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A4" w:rsidRDefault="00DC46A4" w:rsidP="009A3AF9">
      <w:pPr>
        <w:ind w:left="708" w:firstLine="708"/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СОВЕТ ДЕПУТАТОВ</w:t>
      </w:r>
      <w:r w:rsidRPr="0075341D"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ab/>
      </w:r>
    </w:p>
    <w:p w:rsidR="00DC46A4" w:rsidRPr="0075341D" w:rsidRDefault="00DC46A4" w:rsidP="009A3AF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МУНИЦИПАЛЬНОГО ОБРАЗОВАНИЯ</w:t>
      </w:r>
    </w:p>
    <w:p w:rsidR="00DC46A4" w:rsidRPr="0075341D" w:rsidRDefault="00DC46A4" w:rsidP="009A3AF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DC46A4" w:rsidRPr="0075341D" w:rsidRDefault="00DC46A4" w:rsidP="009A3AF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DC46A4" w:rsidRPr="00E74E31" w:rsidRDefault="00DC46A4" w:rsidP="009A3AF9">
      <w:pPr>
        <w:jc w:val="center"/>
        <w:rPr>
          <w:sz w:val="28"/>
          <w:szCs w:val="28"/>
        </w:rPr>
      </w:pPr>
    </w:p>
    <w:p w:rsidR="00DC46A4" w:rsidRPr="00E74E31" w:rsidRDefault="00DC46A4" w:rsidP="009A3A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C46A4" w:rsidRPr="00E74E31" w:rsidRDefault="00DC46A4" w:rsidP="009A3AF9">
      <w:pPr>
        <w:rPr>
          <w:b/>
          <w:sz w:val="28"/>
          <w:szCs w:val="28"/>
        </w:rPr>
      </w:pPr>
    </w:p>
    <w:p w:rsidR="00DC46A4" w:rsidRDefault="00DC46A4" w:rsidP="009A3AF9">
      <w:pPr>
        <w:rPr>
          <w:sz w:val="28"/>
          <w:szCs w:val="28"/>
        </w:rPr>
      </w:pPr>
      <w:r>
        <w:rPr>
          <w:sz w:val="28"/>
          <w:szCs w:val="28"/>
        </w:rPr>
        <w:t>от16 декабря</w:t>
      </w:r>
      <w:r w:rsidRPr="00E74E3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года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94</w:t>
      </w:r>
    </w:p>
    <w:p w:rsidR="00DC46A4" w:rsidRDefault="00DC46A4" w:rsidP="00CE5DB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11.4pt;width:300pt;height:103.85pt;z-index:251658240" stroked="f">
            <v:textbox>
              <w:txbxContent>
                <w:p w:rsidR="00DC46A4" w:rsidRDefault="00DC46A4" w:rsidP="009A3A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   окладов за    классный чин муниципальных служащих  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</w:r>
                </w:p>
                <w:p w:rsidR="00DC46A4" w:rsidRDefault="00DC46A4"/>
              </w:txbxContent>
            </v:textbox>
          </v:shape>
        </w:pict>
      </w:r>
    </w:p>
    <w:p w:rsidR="00DC46A4" w:rsidRDefault="00DC46A4" w:rsidP="00CE5DBF">
      <w:pPr>
        <w:rPr>
          <w:sz w:val="28"/>
          <w:szCs w:val="28"/>
        </w:rPr>
      </w:pPr>
    </w:p>
    <w:p w:rsidR="00DC46A4" w:rsidRDefault="00DC46A4" w:rsidP="00CE5DBF">
      <w:pPr>
        <w:rPr>
          <w:sz w:val="28"/>
          <w:szCs w:val="28"/>
        </w:rPr>
      </w:pPr>
    </w:p>
    <w:p w:rsidR="00DC46A4" w:rsidRDefault="00DC46A4" w:rsidP="00CE5DBF">
      <w:pPr>
        <w:rPr>
          <w:sz w:val="28"/>
          <w:szCs w:val="28"/>
        </w:rPr>
      </w:pPr>
    </w:p>
    <w:p w:rsidR="00DC46A4" w:rsidRDefault="00DC46A4" w:rsidP="00CE5DBF">
      <w:pPr>
        <w:rPr>
          <w:sz w:val="28"/>
          <w:szCs w:val="28"/>
        </w:rPr>
      </w:pPr>
    </w:p>
    <w:p w:rsidR="00DC46A4" w:rsidRDefault="00DC46A4" w:rsidP="00CE5DBF">
      <w:pPr>
        <w:rPr>
          <w:sz w:val="28"/>
          <w:szCs w:val="28"/>
        </w:rPr>
      </w:pPr>
    </w:p>
    <w:p w:rsidR="00DC46A4" w:rsidRDefault="00DC46A4" w:rsidP="00CE5DBF">
      <w:pPr>
        <w:rPr>
          <w:sz w:val="28"/>
          <w:szCs w:val="28"/>
        </w:rPr>
      </w:pPr>
    </w:p>
    <w:p w:rsidR="00DC46A4" w:rsidRDefault="00DC46A4" w:rsidP="00CE5DBF">
      <w:pPr>
        <w:rPr>
          <w:sz w:val="28"/>
          <w:szCs w:val="28"/>
        </w:rPr>
      </w:pPr>
    </w:p>
    <w:p w:rsidR="00DC46A4" w:rsidRDefault="00DC46A4" w:rsidP="009A3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Федеральным  законом  «Об  общих  принципах  организации  местного  самоуправления  в  Российской  Федерации» № 131-фз  от  06.10 2003  года, Федеральным законом от 02.03.2007 года N 25-ФЗ "О  муниципальной  службе  в  Российской Федерации", областным  законом  от 11.03.2008  года   № 14-ОЗ  "О  правовом  регулировании  муниципальной  службы  в  Ленинградской  области», областным законом Ленинградской области от 25.12.2012 года № 101-оз  «Об областном бюджете Ленинградской области на 2017 год и на плановый период</w:t>
      </w: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>2018 и 2019 годов», Совет  депутатов  муниципального образования Запорожское  сельское  поселение   муниципального  образования  Приозерский   муниципальный  район  Ленинградской  области РЕШИЛ:</w:t>
      </w:r>
    </w:p>
    <w:p w:rsidR="00DC46A4" w:rsidRDefault="00DC46A4" w:rsidP="00477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размеры месячных окладов за классный чин муниципальных служащих администрации муниципального образования Запорожское сельское поселение   муниципального образования Приозерский   муниципальный район Ленинградской области с 01 января 2017 года согласно приложению 1.</w:t>
      </w:r>
    </w:p>
    <w:p w:rsidR="00DC46A4" w:rsidRDefault="00DC46A4" w:rsidP="009A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разместить (опубликовать) на официальном сайте муниципального образования Запорожское сельское поселение в сети Интернет </w:t>
      </w:r>
    </w:p>
    <w:p w:rsidR="00DC46A4" w:rsidRDefault="00DC46A4" w:rsidP="009A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Вступает в силу с момента подписания.</w:t>
      </w:r>
    </w:p>
    <w:p w:rsidR="00DC46A4" w:rsidRDefault="00DC46A4" w:rsidP="009A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решения возложить на постоянную комиссию по местному самоуправлению, законности, правопорядку и социальным вопросам председатель – Костусева Т.Н.)</w:t>
      </w:r>
    </w:p>
    <w:p w:rsidR="00DC46A4" w:rsidRDefault="00DC46A4" w:rsidP="00CE5DBF">
      <w:pPr>
        <w:jc w:val="both"/>
        <w:rPr>
          <w:sz w:val="28"/>
          <w:szCs w:val="28"/>
        </w:rPr>
      </w:pPr>
    </w:p>
    <w:p w:rsidR="00DC46A4" w:rsidRDefault="00DC46A4" w:rsidP="00CE5DBF">
      <w:pPr>
        <w:jc w:val="both"/>
        <w:rPr>
          <w:sz w:val="28"/>
          <w:szCs w:val="28"/>
        </w:rPr>
      </w:pPr>
    </w:p>
    <w:p w:rsidR="00DC46A4" w:rsidRDefault="00DC46A4" w:rsidP="00CE5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Чистяков</w:t>
      </w:r>
    </w:p>
    <w:p w:rsidR="00DC46A4" w:rsidRDefault="00DC46A4" w:rsidP="00CE5DBF">
      <w:pPr>
        <w:jc w:val="both"/>
        <w:rPr>
          <w:sz w:val="28"/>
          <w:szCs w:val="28"/>
        </w:rPr>
      </w:pPr>
    </w:p>
    <w:p w:rsidR="00DC46A4" w:rsidRDefault="00DC46A4" w:rsidP="00CE5DBF">
      <w:pPr>
        <w:jc w:val="both"/>
        <w:rPr>
          <w:sz w:val="20"/>
          <w:szCs w:val="20"/>
        </w:rPr>
      </w:pPr>
    </w:p>
    <w:p w:rsidR="00DC46A4" w:rsidRPr="005E762A" w:rsidRDefault="00DC46A4" w:rsidP="00CE5D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Е.А. Шишла </w:t>
      </w:r>
      <w:r w:rsidRPr="005E762A">
        <w:rPr>
          <w:sz w:val="20"/>
          <w:szCs w:val="20"/>
        </w:rPr>
        <w:t xml:space="preserve">8(81379) </w:t>
      </w:r>
      <w:r>
        <w:rPr>
          <w:sz w:val="20"/>
          <w:szCs w:val="20"/>
        </w:rPr>
        <w:t>66-334</w:t>
      </w:r>
    </w:p>
    <w:p w:rsidR="00DC46A4" w:rsidRPr="004A0C3F" w:rsidRDefault="00DC46A4" w:rsidP="00F40318">
      <w:pPr>
        <w:jc w:val="both"/>
        <w:rPr>
          <w:sz w:val="20"/>
          <w:szCs w:val="20"/>
        </w:rPr>
      </w:pPr>
      <w:r w:rsidRPr="004A0C3F">
        <w:rPr>
          <w:sz w:val="20"/>
          <w:szCs w:val="20"/>
        </w:rPr>
        <w:t>Разослано: дело-3,</w:t>
      </w:r>
      <w:r>
        <w:rPr>
          <w:sz w:val="20"/>
          <w:szCs w:val="20"/>
        </w:rPr>
        <w:t xml:space="preserve"> адм.ЗСП-1;</w:t>
      </w:r>
      <w:r w:rsidRPr="004A0C3F">
        <w:rPr>
          <w:sz w:val="20"/>
          <w:szCs w:val="20"/>
        </w:rPr>
        <w:t xml:space="preserve"> КФ-1</w:t>
      </w:r>
      <w:r>
        <w:rPr>
          <w:sz w:val="20"/>
          <w:szCs w:val="20"/>
        </w:rPr>
        <w:t xml:space="preserve">; </w:t>
      </w:r>
      <w:r w:rsidRPr="004A0C3F">
        <w:rPr>
          <w:sz w:val="20"/>
          <w:szCs w:val="20"/>
        </w:rPr>
        <w:t xml:space="preserve">прокуратура -1 </w:t>
      </w:r>
    </w:p>
    <w:p w:rsidR="00DC46A4" w:rsidRDefault="00DC46A4" w:rsidP="00F40318">
      <w:pPr>
        <w:framePr w:w="4621" w:h="1435" w:hSpace="180" w:wrap="around" w:vAnchor="text" w:hAnchor="page" w:x="6541" w:y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№1</w:t>
      </w:r>
    </w:p>
    <w:p w:rsidR="00DC46A4" w:rsidRDefault="00DC46A4" w:rsidP="00F40318">
      <w:pPr>
        <w:framePr w:w="4621" w:h="1435" w:hSpace="180" w:wrap="around" w:vAnchor="text" w:hAnchor="page" w:x="6541" w:y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DC46A4" w:rsidRDefault="00DC46A4" w:rsidP="00F40318">
      <w:pPr>
        <w:framePr w:w="4621" w:h="1435" w:hSpace="180" w:wrap="around" w:vAnchor="text" w:hAnchor="page" w:x="6541" w:y="1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>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16.12.2016 № 94</w:t>
      </w:r>
    </w:p>
    <w:p w:rsidR="00DC46A4" w:rsidRDefault="00DC46A4" w:rsidP="00CE5DBF">
      <w:pPr>
        <w:jc w:val="right"/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</w:p>
    <w:p w:rsidR="00DC46A4" w:rsidRDefault="00DC46A4" w:rsidP="00F40318">
      <w:pPr>
        <w:rPr>
          <w:sz w:val="28"/>
          <w:szCs w:val="28"/>
        </w:rPr>
      </w:pPr>
    </w:p>
    <w:p w:rsidR="00DC46A4" w:rsidRDefault="00DC46A4" w:rsidP="00CE5D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месячных    окладов   за классный чин муниципальных служащих администрации   муниципального образования Запорожское сельское поселение   муниципального образования Приозерский   муниципальный район Ленинградской области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2"/>
        <w:gridCol w:w="3070"/>
      </w:tblGrid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14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Размер месячного</w:t>
            </w:r>
            <w:r>
              <w:rPr>
                <w:sz w:val="28"/>
                <w:szCs w:val="28"/>
              </w:rPr>
              <w:t xml:space="preserve"> оклада за классный чин (</w:t>
            </w:r>
            <w:r w:rsidRPr="00421C7A">
              <w:rPr>
                <w:sz w:val="28"/>
                <w:szCs w:val="28"/>
              </w:rPr>
              <w:t>рублей)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314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2 781,00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314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2 620,00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3147" w:type="dxa"/>
          </w:tcPr>
          <w:p w:rsidR="00DC46A4" w:rsidRPr="00421C7A" w:rsidRDefault="00DC46A4" w:rsidP="007D6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2 544,00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3147" w:type="dxa"/>
          </w:tcPr>
          <w:p w:rsidR="00DC46A4" w:rsidRPr="00421C7A" w:rsidRDefault="00DC46A4" w:rsidP="00995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314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2 385,00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314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2 147,00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314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2 066,00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314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1 988,00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314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1 907,00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314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1 829,00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3147" w:type="dxa"/>
          </w:tcPr>
          <w:p w:rsidR="00DC46A4" w:rsidRPr="00421C7A" w:rsidRDefault="00DC46A4" w:rsidP="007F5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1 749,00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314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1 670,00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3147" w:type="dxa"/>
          </w:tcPr>
          <w:p w:rsidR="00DC46A4" w:rsidRPr="00421C7A" w:rsidRDefault="00DC46A4" w:rsidP="00995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1 590,00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314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1 511,00</w:t>
            </w:r>
          </w:p>
        </w:tc>
      </w:tr>
      <w:tr w:rsidR="00DC46A4" w:rsidRPr="00421C7A">
        <w:tc>
          <w:tcPr>
            <w:tcW w:w="6707" w:type="dxa"/>
          </w:tcPr>
          <w:p w:rsidR="00DC46A4" w:rsidRPr="00421C7A" w:rsidRDefault="00DC46A4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3147" w:type="dxa"/>
          </w:tcPr>
          <w:p w:rsidR="00DC46A4" w:rsidRPr="00421C7A" w:rsidRDefault="00DC46A4" w:rsidP="00995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1 431,00</w:t>
            </w:r>
          </w:p>
        </w:tc>
      </w:tr>
    </w:tbl>
    <w:p w:rsidR="00DC46A4" w:rsidRDefault="00DC46A4" w:rsidP="00477134"/>
    <w:sectPr w:rsidR="00DC46A4" w:rsidSect="00F4031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BF"/>
    <w:rsid w:val="00082E33"/>
    <w:rsid w:val="00084BF8"/>
    <w:rsid w:val="00252879"/>
    <w:rsid w:val="002615A7"/>
    <w:rsid w:val="00333008"/>
    <w:rsid w:val="0034266C"/>
    <w:rsid w:val="00356C2C"/>
    <w:rsid w:val="003A31F7"/>
    <w:rsid w:val="003A3769"/>
    <w:rsid w:val="003A59F2"/>
    <w:rsid w:val="003B6E61"/>
    <w:rsid w:val="00421C7A"/>
    <w:rsid w:val="00447B9C"/>
    <w:rsid w:val="00477134"/>
    <w:rsid w:val="004A0C3F"/>
    <w:rsid w:val="0052173E"/>
    <w:rsid w:val="005B32F8"/>
    <w:rsid w:val="005E3F9D"/>
    <w:rsid w:val="005E762A"/>
    <w:rsid w:val="006456CD"/>
    <w:rsid w:val="006975CD"/>
    <w:rsid w:val="006E442F"/>
    <w:rsid w:val="006E68D8"/>
    <w:rsid w:val="007178EC"/>
    <w:rsid w:val="0075341D"/>
    <w:rsid w:val="007A0BCA"/>
    <w:rsid w:val="007C4520"/>
    <w:rsid w:val="007D6E95"/>
    <w:rsid w:val="007F5A29"/>
    <w:rsid w:val="00912031"/>
    <w:rsid w:val="00937363"/>
    <w:rsid w:val="0099544E"/>
    <w:rsid w:val="00995A9A"/>
    <w:rsid w:val="009A3AF9"/>
    <w:rsid w:val="009A6C6B"/>
    <w:rsid w:val="009F1E8C"/>
    <w:rsid w:val="00AC23A6"/>
    <w:rsid w:val="00B81091"/>
    <w:rsid w:val="00BC7A1E"/>
    <w:rsid w:val="00C87BA5"/>
    <w:rsid w:val="00C94F66"/>
    <w:rsid w:val="00CB548B"/>
    <w:rsid w:val="00CE5DBF"/>
    <w:rsid w:val="00D731B8"/>
    <w:rsid w:val="00DA2EF2"/>
    <w:rsid w:val="00DC46A4"/>
    <w:rsid w:val="00E2533B"/>
    <w:rsid w:val="00E74E31"/>
    <w:rsid w:val="00ED0263"/>
    <w:rsid w:val="00EF648B"/>
    <w:rsid w:val="00F40318"/>
    <w:rsid w:val="00F9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D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7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1A"/>
    <w:rPr>
      <w:sz w:val="0"/>
      <w:szCs w:val="0"/>
    </w:rPr>
  </w:style>
  <w:style w:type="paragraph" w:customStyle="1" w:styleId="a">
    <w:name w:val="Знак"/>
    <w:basedOn w:val="Normal"/>
    <w:uiPriority w:val="99"/>
    <w:rsid w:val="005B32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9A6C6B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549</Words>
  <Characters>3131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Victor</cp:lastModifiedBy>
  <cp:revision>2</cp:revision>
  <cp:lastPrinted>2016-12-16T08:46:00Z</cp:lastPrinted>
  <dcterms:created xsi:type="dcterms:W3CDTF">2016-12-16T22:11:00Z</dcterms:created>
  <dcterms:modified xsi:type="dcterms:W3CDTF">2016-12-16T22:11:00Z</dcterms:modified>
</cp:coreProperties>
</file>