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F5D" w:rsidRPr="000E213D" w:rsidRDefault="00AE2F5D" w:rsidP="0059184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8"/>
        </w:rPr>
      </w:pPr>
      <w:r w:rsidRPr="000E213D">
        <w:rPr>
          <w:b/>
          <w:sz w:val="26"/>
          <w:szCs w:val="28"/>
        </w:rPr>
        <w:t>СОВЕТ ДЕПУТАТОВ</w:t>
      </w:r>
    </w:p>
    <w:p w:rsidR="00AE2F5D" w:rsidRPr="000E213D" w:rsidRDefault="00AE2F5D" w:rsidP="0059184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8"/>
        </w:rPr>
      </w:pPr>
      <w:r w:rsidRPr="000E213D">
        <w:rPr>
          <w:b/>
          <w:sz w:val="26"/>
          <w:szCs w:val="28"/>
        </w:rPr>
        <w:t>МУНИЦИПАЛЬНОГО ОБРАЗОВАНИЯ</w:t>
      </w:r>
    </w:p>
    <w:p w:rsidR="00AE2F5D" w:rsidRPr="000E213D" w:rsidRDefault="00AE2F5D" w:rsidP="0059184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8"/>
        </w:rPr>
      </w:pPr>
      <w:r w:rsidRPr="000E213D">
        <w:rPr>
          <w:b/>
          <w:sz w:val="26"/>
          <w:szCs w:val="28"/>
        </w:rPr>
        <w:t>Запорожское сельское поселение муниципального образования</w:t>
      </w:r>
    </w:p>
    <w:p w:rsidR="00AE2F5D" w:rsidRPr="000E213D" w:rsidRDefault="00AE2F5D" w:rsidP="0059184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8"/>
        </w:rPr>
      </w:pPr>
      <w:r w:rsidRPr="000E213D">
        <w:rPr>
          <w:b/>
          <w:sz w:val="26"/>
          <w:szCs w:val="28"/>
        </w:rPr>
        <w:t>Приозерский муниципальный район Ленинградской области</w:t>
      </w:r>
    </w:p>
    <w:p w:rsidR="00AE2F5D" w:rsidRPr="000E213D" w:rsidRDefault="00AE2F5D" w:rsidP="00591845">
      <w:pPr>
        <w:widowControl w:val="0"/>
        <w:autoSpaceDE w:val="0"/>
        <w:autoSpaceDN w:val="0"/>
        <w:adjustRightInd w:val="0"/>
        <w:jc w:val="center"/>
        <w:rPr>
          <w:sz w:val="26"/>
        </w:rPr>
      </w:pPr>
    </w:p>
    <w:p w:rsidR="00AE2F5D" w:rsidRPr="000E213D" w:rsidRDefault="00AE2F5D" w:rsidP="0059184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8"/>
        </w:rPr>
      </w:pPr>
    </w:p>
    <w:p w:rsidR="00AE2F5D" w:rsidRPr="000E213D" w:rsidRDefault="00AE2F5D" w:rsidP="0059184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8"/>
        </w:rPr>
      </w:pPr>
      <w:r w:rsidRPr="000E213D">
        <w:rPr>
          <w:b/>
          <w:sz w:val="26"/>
          <w:szCs w:val="28"/>
        </w:rPr>
        <w:t>РЕШЕНИЕ</w:t>
      </w:r>
      <w:r w:rsidRPr="000E213D">
        <w:rPr>
          <w:b/>
          <w:sz w:val="26"/>
          <w:szCs w:val="28"/>
        </w:rPr>
        <w:tab/>
      </w:r>
    </w:p>
    <w:p w:rsidR="00AE2F5D" w:rsidRPr="000E213D" w:rsidRDefault="00AE2F5D" w:rsidP="00591845">
      <w:pPr>
        <w:widowControl w:val="0"/>
        <w:autoSpaceDE w:val="0"/>
        <w:autoSpaceDN w:val="0"/>
        <w:adjustRightInd w:val="0"/>
        <w:rPr>
          <w:sz w:val="26"/>
        </w:rPr>
      </w:pPr>
      <w:r w:rsidRPr="000E213D">
        <w:rPr>
          <w:sz w:val="26"/>
          <w:szCs w:val="28"/>
        </w:rPr>
        <w:t xml:space="preserve"> </w:t>
      </w:r>
    </w:p>
    <w:p w:rsidR="00AE2F5D" w:rsidRPr="000E213D" w:rsidRDefault="00AE2F5D" w:rsidP="00591845">
      <w:pPr>
        <w:widowControl w:val="0"/>
        <w:autoSpaceDE w:val="0"/>
        <w:autoSpaceDN w:val="0"/>
        <w:adjustRightInd w:val="0"/>
        <w:rPr>
          <w:sz w:val="26"/>
          <w:szCs w:val="28"/>
        </w:rPr>
      </w:pPr>
      <w:r w:rsidRPr="000E213D">
        <w:rPr>
          <w:sz w:val="26"/>
          <w:szCs w:val="28"/>
        </w:rPr>
        <w:t xml:space="preserve">от  </w:t>
      </w:r>
      <w:r>
        <w:rPr>
          <w:sz w:val="26"/>
          <w:szCs w:val="28"/>
        </w:rPr>
        <w:t xml:space="preserve">29 </w:t>
      </w:r>
      <w:r w:rsidRPr="000E213D">
        <w:rPr>
          <w:sz w:val="26"/>
          <w:szCs w:val="28"/>
        </w:rPr>
        <w:t>ноября 2016 года</w:t>
      </w:r>
      <w:r w:rsidRPr="000E213D">
        <w:rPr>
          <w:sz w:val="26"/>
          <w:szCs w:val="28"/>
        </w:rPr>
        <w:tab/>
      </w:r>
      <w:r w:rsidRPr="000E213D">
        <w:rPr>
          <w:sz w:val="26"/>
          <w:szCs w:val="28"/>
        </w:rPr>
        <w:tab/>
      </w:r>
      <w:r w:rsidRPr="000E213D">
        <w:rPr>
          <w:sz w:val="26"/>
          <w:szCs w:val="28"/>
        </w:rPr>
        <w:tab/>
      </w:r>
      <w:r w:rsidRPr="000E213D">
        <w:rPr>
          <w:sz w:val="26"/>
          <w:szCs w:val="28"/>
        </w:rPr>
        <w:tab/>
        <w:t xml:space="preserve">№  </w:t>
      </w:r>
      <w:r>
        <w:rPr>
          <w:sz w:val="26"/>
          <w:szCs w:val="28"/>
        </w:rPr>
        <w:t>90</w:t>
      </w:r>
    </w:p>
    <w:p w:rsidR="00AE2F5D" w:rsidRPr="00406B8D" w:rsidRDefault="00AE2F5D" w:rsidP="00CB3548">
      <w:pPr>
        <w:rPr>
          <w:sz w:val="24"/>
          <w:szCs w:val="24"/>
        </w:rPr>
      </w:pPr>
    </w:p>
    <w:tbl>
      <w:tblPr>
        <w:tblW w:w="0" w:type="auto"/>
        <w:tblLook w:val="00BF"/>
      </w:tblPr>
      <w:tblGrid>
        <w:gridCol w:w="5970"/>
      </w:tblGrid>
      <w:tr w:rsidR="00AE2F5D" w:rsidRPr="00845E90" w:rsidTr="00171D38">
        <w:trPr>
          <w:trHeight w:val="1806"/>
        </w:trPr>
        <w:tc>
          <w:tcPr>
            <w:tcW w:w="5970" w:type="dxa"/>
          </w:tcPr>
          <w:p w:rsidR="00AE2F5D" w:rsidRPr="000E213D" w:rsidRDefault="00AE2F5D" w:rsidP="00171D38">
            <w:pPr>
              <w:jc w:val="both"/>
              <w:rPr>
                <w:sz w:val="26"/>
                <w:szCs w:val="24"/>
              </w:rPr>
            </w:pPr>
            <w:r w:rsidRPr="000E213D">
              <w:rPr>
                <w:sz w:val="26"/>
                <w:szCs w:val="24"/>
              </w:rPr>
              <w:t>О внесении изменений в Решение Совета депутатов от 17.11.2014 года «Об утверждении Положения о порядке сдачи квалификационного экзамена муниципальными служащими муниципального образования Запорожское сельское поселение муниципального образования Приозерский муниципальный район Ленинградской области и оценки их знаний, навыков и умений (профессионального уровня) в новой редакции».</w:t>
            </w:r>
          </w:p>
        </w:tc>
      </w:tr>
    </w:tbl>
    <w:p w:rsidR="00AE2F5D" w:rsidRPr="00406B8D" w:rsidRDefault="00AE2F5D" w:rsidP="00CB3548">
      <w:pPr>
        <w:rPr>
          <w:sz w:val="24"/>
          <w:szCs w:val="24"/>
        </w:rPr>
      </w:pPr>
    </w:p>
    <w:p w:rsidR="00AE2F5D" w:rsidRPr="000E213D" w:rsidRDefault="00AE2F5D" w:rsidP="00CB3548">
      <w:pPr>
        <w:ind w:firstLine="709"/>
        <w:jc w:val="both"/>
        <w:rPr>
          <w:sz w:val="26"/>
          <w:szCs w:val="28"/>
        </w:rPr>
      </w:pPr>
      <w:r w:rsidRPr="000E213D">
        <w:rPr>
          <w:sz w:val="26"/>
          <w:szCs w:val="28"/>
        </w:rPr>
        <w:t>В связи с допущенной технической ошибкой и в целях приведения муниципального нормативного правового акта в соответствие Совет депутатов муниципального образования Запорожское сельское поселение муниципального образования Приозерский муниципальный район Ленинградской области РЕШИЛ:</w:t>
      </w:r>
    </w:p>
    <w:p w:rsidR="00AE2F5D" w:rsidRPr="000E213D" w:rsidRDefault="00AE2F5D" w:rsidP="000E213D">
      <w:pPr>
        <w:ind w:firstLine="709"/>
        <w:jc w:val="both"/>
        <w:rPr>
          <w:sz w:val="26"/>
          <w:szCs w:val="24"/>
        </w:rPr>
      </w:pPr>
      <w:r w:rsidRPr="000E213D">
        <w:rPr>
          <w:sz w:val="26"/>
          <w:szCs w:val="28"/>
        </w:rPr>
        <w:t>1. Внести изменения в Решение Совета депутатов от 17.11.2014 года «Об утверждении Положения о порядке сдачи квалификационного экзамена муниципальными служащими муниципального образования Запорожское сельское поселение муниципального образования Приозерский муниципальный район Ленинградской области и оценки их знаний, навыков и умений (профессионального уровня) в новой редакции»</w:t>
      </w:r>
      <w:r w:rsidRPr="000E213D">
        <w:rPr>
          <w:sz w:val="26"/>
          <w:szCs w:val="24"/>
        </w:rPr>
        <w:t>:</w:t>
      </w:r>
    </w:p>
    <w:p w:rsidR="00AE2F5D" w:rsidRPr="000E213D" w:rsidRDefault="00AE2F5D" w:rsidP="000E213D">
      <w:pPr>
        <w:ind w:firstLine="709"/>
        <w:jc w:val="both"/>
        <w:rPr>
          <w:sz w:val="26"/>
          <w:szCs w:val="24"/>
        </w:rPr>
      </w:pPr>
      <w:r w:rsidRPr="000E213D">
        <w:rPr>
          <w:sz w:val="26"/>
          <w:szCs w:val="28"/>
        </w:rPr>
        <w:t>Пункт 2. Решения читать в следующей редакции:</w:t>
      </w:r>
      <w:r w:rsidRPr="000E213D">
        <w:rPr>
          <w:sz w:val="26"/>
          <w:szCs w:val="24"/>
        </w:rPr>
        <w:t xml:space="preserve"> «</w:t>
      </w:r>
      <w:r w:rsidRPr="000E213D">
        <w:rPr>
          <w:sz w:val="26"/>
          <w:szCs w:val="28"/>
        </w:rPr>
        <w:t>Признать утратившим силу решение Совета депутатов муниципального образования Запорожское сельское  поселение муниципального образования Приозерский муниципальный район Ленинградской области от 03.11.2009 года № 12 «Об утверждении Положения о порядке сдачи квалификационного экзамена муниципальными служащими муниципального образования  Запорожское сельское поселение МО   Приозерский муниципальный район Ленинградской области и оценки их  знаний, навыков и умений (профессионального уровня)».</w:t>
      </w:r>
    </w:p>
    <w:p w:rsidR="00AE2F5D" w:rsidRPr="000E213D" w:rsidRDefault="00AE2F5D" w:rsidP="00A8427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8"/>
        </w:rPr>
      </w:pPr>
      <w:r w:rsidRPr="000E213D">
        <w:rPr>
          <w:sz w:val="26"/>
          <w:szCs w:val="28"/>
        </w:rPr>
        <w:t xml:space="preserve">2. Настоящее решение опубликовать в газете «Приозерские ведомости» и разместить на официальном сайте муниципального образования Запорожское сельское поселение в сети Интернет </w:t>
      </w:r>
    </w:p>
    <w:p w:rsidR="00AE2F5D" w:rsidRPr="000E213D" w:rsidRDefault="00AE2F5D" w:rsidP="00A8427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8"/>
        </w:rPr>
      </w:pPr>
      <w:r w:rsidRPr="000E213D">
        <w:rPr>
          <w:sz w:val="26"/>
          <w:szCs w:val="28"/>
        </w:rPr>
        <w:t xml:space="preserve">3. Решение вступает в силу с момента его опубликования </w:t>
      </w:r>
    </w:p>
    <w:p w:rsidR="00AE2F5D" w:rsidRPr="000E213D" w:rsidRDefault="00AE2F5D" w:rsidP="00A8427E">
      <w:pPr>
        <w:ind w:firstLine="709"/>
        <w:jc w:val="both"/>
        <w:rPr>
          <w:sz w:val="26"/>
          <w:szCs w:val="28"/>
        </w:rPr>
      </w:pPr>
      <w:r w:rsidRPr="000E213D">
        <w:rPr>
          <w:sz w:val="26"/>
          <w:szCs w:val="28"/>
        </w:rPr>
        <w:t>5. Контроль за исполнением решения возложить на постоянную комиссию Совета депутатов по местному самоуправлению, законности, социальным вопросам и экологии (председатель – Костусева Т.Н.)</w:t>
      </w:r>
    </w:p>
    <w:p w:rsidR="00AE2F5D" w:rsidRPr="000E213D" w:rsidRDefault="00AE2F5D" w:rsidP="00A8427E">
      <w:pPr>
        <w:widowControl w:val="0"/>
        <w:autoSpaceDE w:val="0"/>
        <w:autoSpaceDN w:val="0"/>
        <w:adjustRightInd w:val="0"/>
        <w:rPr>
          <w:color w:val="000000"/>
          <w:spacing w:val="-14"/>
          <w:sz w:val="26"/>
          <w:szCs w:val="28"/>
        </w:rPr>
      </w:pPr>
    </w:p>
    <w:p w:rsidR="00AE2F5D" w:rsidRPr="001E167E" w:rsidRDefault="00AE2F5D" w:rsidP="000E213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E213D">
        <w:rPr>
          <w:sz w:val="26"/>
          <w:szCs w:val="28"/>
        </w:rPr>
        <w:t>Глава муниципального образования</w:t>
      </w:r>
      <w:r w:rsidRPr="000E213D">
        <w:rPr>
          <w:sz w:val="26"/>
          <w:szCs w:val="28"/>
        </w:rPr>
        <w:tab/>
      </w:r>
      <w:r w:rsidRPr="000E213D">
        <w:rPr>
          <w:sz w:val="26"/>
          <w:szCs w:val="28"/>
        </w:rPr>
        <w:tab/>
      </w:r>
      <w:r>
        <w:rPr>
          <w:sz w:val="26"/>
          <w:szCs w:val="28"/>
        </w:rPr>
        <w:tab/>
      </w:r>
      <w:r w:rsidRPr="000E213D">
        <w:rPr>
          <w:sz w:val="26"/>
          <w:szCs w:val="28"/>
        </w:rPr>
        <w:tab/>
        <w:t>А.Н. Чистяков</w:t>
      </w:r>
    </w:p>
    <w:p w:rsidR="00AE2F5D" w:rsidRPr="001E167E" w:rsidRDefault="00AE2F5D" w:rsidP="00A8427E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AE2F5D" w:rsidRPr="001E167E" w:rsidRDefault="00AE2F5D" w:rsidP="00A8427E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AE2F5D" w:rsidRPr="001E167E" w:rsidRDefault="00AE2F5D" w:rsidP="00A8427E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1E167E">
        <w:rPr>
          <w:sz w:val="18"/>
          <w:szCs w:val="18"/>
        </w:rPr>
        <w:t>Исп.: Е.Ю. Сладкова; 8(81379)66-331</w:t>
      </w:r>
    </w:p>
    <w:p w:rsidR="00AE2F5D" w:rsidRDefault="00AE2F5D" w:rsidP="00A8427E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1E167E">
        <w:rPr>
          <w:sz w:val="18"/>
          <w:szCs w:val="18"/>
        </w:rPr>
        <w:t xml:space="preserve">Разослано: дело-1, адм. - 1, Прокуратура-1; Приозерские ведомости-1 </w:t>
      </w:r>
    </w:p>
    <w:p w:rsidR="00AE2F5D" w:rsidRDefault="00AE2F5D" w:rsidP="000E213D">
      <w:pPr>
        <w:rPr>
          <w:sz w:val="24"/>
          <w:szCs w:val="24"/>
        </w:rPr>
      </w:pPr>
    </w:p>
    <w:sectPr w:rsidR="00AE2F5D" w:rsidSect="000E213D">
      <w:pgSz w:w="11907" w:h="16840" w:code="9"/>
      <w:pgMar w:top="851" w:right="850" w:bottom="540" w:left="1276" w:header="397" w:footer="39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F5D" w:rsidRDefault="00AE2F5D">
      <w:r>
        <w:separator/>
      </w:r>
    </w:p>
  </w:endnote>
  <w:endnote w:type="continuationSeparator" w:id="0">
    <w:p w:rsidR="00AE2F5D" w:rsidRDefault="00AE2F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F5D" w:rsidRDefault="00AE2F5D">
      <w:r>
        <w:separator/>
      </w:r>
    </w:p>
  </w:footnote>
  <w:footnote w:type="continuationSeparator" w:id="0">
    <w:p w:rsidR="00AE2F5D" w:rsidRDefault="00AE2F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3548"/>
    <w:rsid w:val="000E213D"/>
    <w:rsid w:val="000E2B97"/>
    <w:rsid w:val="00134A7F"/>
    <w:rsid w:val="00171D38"/>
    <w:rsid w:val="001E167E"/>
    <w:rsid w:val="0026507E"/>
    <w:rsid w:val="002C6DA3"/>
    <w:rsid w:val="00406B8D"/>
    <w:rsid w:val="00515BD6"/>
    <w:rsid w:val="00591845"/>
    <w:rsid w:val="00605760"/>
    <w:rsid w:val="006406ED"/>
    <w:rsid w:val="00686FA9"/>
    <w:rsid w:val="00845E90"/>
    <w:rsid w:val="00957198"/>
    <w:rsid w:val="00A278CD"/>
    <w:rsid w:val="00A8427E"/>
    <w:rsid w:val="00AE2F5D"/>
    <w:rsid w:val="00B72717"/>
    <w:rsid w:val="00B95763"/>
    <w:rsid w:val="00CB3548"/>
    <w:rsid w:val="00ED3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548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iPriority w:val="99"/>
    <w:rsid w:val="00CB354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0918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CB3548"/>
    <w:rPr>
      <w:rFonts w:cs="Times New Roman"/>
    </w:rPr>
  </w:style>
  <w:style w:type="character" w:customStyle="1" w:styleId="HeaderChar1">
    <w:name w:val="Header Char1"/>
    <w:link w:val="Header"/>
    <w:uiPriority w:val="99"/>
    <w:locked/>
    <w:rsid w:val="00CB3548"/>
    <w:rPr>
      <w:lang w:val="ru-RU" w:eastAsia="ru-RU"/>
    </w:rPr>
  </w:style>
  <w:style w:type="paragraph" w:styleId="Footer">
    <w:name w:val="footer"/>
    <w:basedOn w:val="Normal"/>
    <w:link w:val="FooterChar1"/>
    <w:uiPriority w:val="99"/>
    <w:rsid w:val="00134A7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0918"/>
    <w:rPr>
      <w:sz w:val="20"/>
      <w:szCs w:val="20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134A7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353</Words>
  <Characters>2017</Characters>
  <Application>Microsoft Office Outlook</Application>
  <DocSecurity>0</DocSecurity>
  <Lines>0</Lines>
  <Paragraphs>0</Paragraphs>
  <ScaleCrop>false</ScaleCrop>
  <Company>Прокуратура Ленинградской области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Прокурор</dc:creator>
  <cp:keywords/>
  <dc:description/>
  <cp:lastModifiedBy>Victor</cp:lastModifiedBy>
  <cp:revision>2</cp:revision>
  <cp:lastPrinted>2016-12-01T11:07:00Z</cp:lastPrinted>
  <dcterms:created xsi:type="dcterms:W3CDTF">2016-12-02T22:02:00Z</dcterms:created>
  <dcterms:modified xsi:type="dcterms:W3CDTF">2016-12-02T22:02:00Z</dcterms:modified>
</cp:coreProperties>
</file>