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E0" w:rsidRPr="00FF5506" w:rsidRDefault="00912CE0" w:rsidP="00FF5506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912CE0" w:rsidRPr="00FF5506" w:rsidRDefault="00912CE0" w:rsidP="00FF55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5506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912CE0" w:rsidRPr="00FF5506" w:rsidRDefault="00912CE0" w:rsidP="00FF55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5506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912CE0" w:rsidRPr="00FF5506" w:rsidRDefault="00912CE0" w:rsidP="00FF55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ЗАПОРОЖСКОЕ СЕЛЬСКОЕ</w:t>
      </w:r>
      <w:r w:rsidRPr="00FF5506">
        <w:rPr>
          <w:rFonts w:ascii="Times New Roman" w:hAnsi="Times New Roman"/>
          <w:b/>
          <w:bCs/>
          <w:sz w:val="28"/>
          <w:szCs w:val="28"/>
        </w:rPr>
        <w:t xml:space="preserve"> ПОСЕЛЕНИЕ</w:t>
      </w:r>
    </w:p>
    <w:p w:rsidR="00912CE0" w:rsidRPr="00FF5506" w:rsidRDefault="00912CE0" w:rsidP="00FF550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F5506">
        <w:rPr>
          <w:rFonts w:ascii="Times New Roman" w:hAnsi="Times New Roman"/>
          <w:b/>
          <w:bCs/>
          <w:sz w:val="26"/>
          <w:szCs w:val="26"/>
        </w:rPr>
        <w:t>муниципального образования Приозерский муниципальный район</w:t>
      </w:r>
    </w:p>
    <w:p w:rsidR="00912CE0" w:rsidRPr="00FF5506" w:rsidRDefault="00912CE0" w:rsidP="00FF550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F5506">
        <w:rPr>
          <w:rFonts w:ascii="Times New Roman" w:hAnsi="Times New Roman"/>
          <w:b/>
          <w:bCs/>
          <w:sz w:val="26"/>
          <w:szCs w:val="26"/>
        </w:rPr>
        <w:t>Ленинградской области</w:t>
      </w:r>
    </w:p>
    <w:p w:rsidR="00912CE0" w:rsidRPr="00FF5506" w:rsidRDefault="00912CE0" w:rsidP="00FF55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2CE0" w:rsidRPr="00FF5506" w:rsidRDefault="00912CE0" w:rsidP="00FF55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5506">
        <w:rPr>
          <w:rFonts w:ascii="Times New Roman" w:hAnsi="Times New Roman"/>
          <w:b/>
          <w:bCs/>
          <w:sz w:val="28"/>
          <w:szCs w:val="28"/>
        </w:rPr>
        <w:t>РЕШЕНИЕ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12CE0" w:rsidRPr="00413884" w:rsidRDefault="00912CE0" w:rsidP="00B8669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12CE0" w:rsidRDefault="00912CE0" w:rsidP="00B866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AE0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02 марта 2016</w:t>
      </w:r>
      <w:r w:rsidRPr="00E25AE0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E25AE0">
        <w:rPr>
          <w:rFonts w:ascii="Times New Roman" w:hAnsi="Times New Roman"/>
          <w:sz w:val="28"/>
          <w:szCs w:val="28"/>
          <w:lang w:eastAsia="ru-RU"/>
        </w:rPr>
        <w:tab/>
      </w:r>
      <w:r w:rsidRPr="00E25AE0">
        <w:rPr>
          <w:rFonts w:ascii="Times New Roman" w:hAnsi="Times New Roman"/>
          <w:sz w:val="28"/>
          <w:szCs w:val="28"/>
          <w:lang w:eastAsia="ru-RU"/>
        </w:rPr>
        <w:tab/>
      </w:r>
      <w:r w:rsidRPr="00E25AE0">
        <w:rPr>
          <w:rFonts w:ascii="Times New Roman" w:hAnsi="Times New Roman"/>
          <w:sz w:val="28"/>
          <w:szCs w:val="28"/>
          <w:lang w:eastAsia="ru-RU"/>
        </w:rPr>
        <w:tab/>
      </w:r>
      <w:r w:rsidRPr="00E25AE0">
        <w:rPr>
          <w:rFonts w:ascii="Times New Roman" w:hAnsi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70</w:t>
      </w:r>
    </w:p>
    <w:p w:rsidR="00912CE0" w:rsidRPr="00E25AE0" w:rsidRDefault="00912CE0" w:rsidP="00B866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347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685"/>
        <w:gridCol w:w="4662"/>
      </w:tblGrid>
      <w:tr w:rsidR="00912CE0" w:rsidRPr="00996F24" w:rsidTr="00237668">
        <w:trPr>
          <w:trHeight w:val="2173"/>
        </w:trPr>
        <w:tc>
          <w:tcPr>
            <w:tcW w:w="5685" w:type="dxa"/>
            <w:vAlign w:val="center"/>
          </w:tcPr>
          <w:p w:rsidR="00912CE0" w:rsidRPr="00ED564B" w:rsidRDefault="00912CE0" w:rsidP="00B86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внесении изменений в Решение Совета депутатов  муниципального образования Запорожское сельское поселение муниципального образования Приозерский муниципальный район Ленинградской области  от 27.05.2013 года № 127 «</w:t>
            </w:r>
            <w:r w:rsidRPr="00ED564B">
              <w:rPr>
                <w:rFonts w:ascii="Times New Roman" w:hAnsi="Times New Roman"/>
                <w:sz w:val="28"/>
                <w:szCs w:val="28"/>
                <w:lang w:eastAsia="ru-RU"/>
              </w:rPr>
              <w:t>Об утверждении Положения «Об организации деятельности старост, Общественных советов на территории</w:t>
            </w:r>
            <w:r w:rsidRPr="00ED564B">
              <w:rPr>
                <w:rFonts w:ascii="Times New Roman" w:hAnsi="Times New Roman"/>
                <w:sz w:val="28"/>
                <w:szCs w:val="28"/>
              </w:rPr>
              <w:t xml:space="preserve">  муниципального образования Запорожское сельское поселение муниципального образования Приозерский муниципальный район Ленинградской области»</w:t>
            </w:r>
          </w:p>
          <w:p w:rsidR="00912CE0" w:rsidRPr="00413884" w:rsidRDefault="00912CE0" w:rsidP="00B86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  <w:vAlign w:val="center"/>
          </w:tcPr>
          <w:p w:rsidR="00912CE0" w:rsidRPr="00413884" w:rsidRDefault="00912CE0" w:rsidP="00FF5506">
            <w:pPr>
              <w:spacing w:after="0" w:line="240" w:lineRule="auto"/>
              <w:ind w:left="298" w:firstLine="29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12CE0" w:rsidRDefault="00912CE0" w:rsidP="00B866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2CE0" w:rsidRPr="00237668" w:rsidRDefault="00912CE0" w:rsidP="002376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668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237668">
          <w:rPr>
            <w:rFonts w:ascii="Times New Roman" w:hAnsi="Times New Roman"/>
            <w:sz w:val="28"/>
            <w:szCs w:val="28"/>
            <w:lang w:eastAsia="ru-RU"/>
          </w:rPr>
          <w:t>2003 г</w:t>
        </w:r>
      </w:smartTag>
      <w:r w:rsidRPr="00237668">
        <w:rPr>
          <w:rFonts w:ascii="Times New Roman" w:hAnsi="Times New Roman"/>
          <w:sz w:val="28"/>
          <w:szCs w:val="28"/>
          <w:lang w:eastAsia="ru-RU"/>
        </w:rPr>
        <w:t>. № 131-ФЗ «Об общих принципах организации местного самоуправления в Российской Федерации», законом Ленинградской области от 14.12.2012 года № 95-оз «О содействии развитию на части территорий муниципальных образований Ленинградской области иных форм местного самоуправления», и в связи с принятием закона Ленинградской области от 12.05.2015 года № 42-оз «О содействии развитию иных форм местного самоуправления на части территорий населённых пунктов Ленинградской области, являющихся административными центрами поселений», решения Совета депутатов муниципального образования Запорожское сельское поселение от 15.07.2015 года № 41, 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области, Совет депутатов РЕШИЛ:</w:t>
      </w:r>
    </w:p>
    <w:p w:rsidR="00912CE0" w:rsidRDefault="00912CE0" w:rsidP="00ED56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2CE0" w:rsidRDefault="00912CE0" w:rsidP="002376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564B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Внести изменения в </w:t>
      </w:r>
      <w:r w:rsidRPr="00237668">
        <w:rPr>
          <w:rFonts w:ascii="Times New Roman" w:hAnsi="Times New Roman"/>
          <w:sz w:val="28"/>
          <w:szCs w:val="28"/>
          <w:lang w:eastAsia="ru-RU"/>
        </w:rPr>
        <w:t>Решение Совета депутатов  муниципального образования Запорожское сельское поселение муниципального образования Приозерский муниципальный район Ленинградской области  от 27.05.2013 года № 127 «Об утверждении Положения «Об организации деятельности старост, Общественных советов на территории  муниципального образования Запорожское сельское поселение муниципального образования Приозерский муниципальный район Ленинградской области»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912CE0" w:rsidRPr="00237668" w:rsidRDefault="00912CE0" w:rsidP="002376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</w:t>
      </w:r>
      <w:r w:rsidRPr="00237668">
        <w:rPr>
          <w:rFonts w:ascii="Times New Roman" w:hAnsi="Times New Roman"/>
          <w:sz w:val="28"/>
          <w:szCs w:val="28"/>
          <w:lang w:eastAsia="ru-RU"/>
        </w:rPr>
        <w:t xml:space="preserve"> Приложение №1</w:t>
      </w:r>
      <w:r>
        <w:rPr>
          <w:rFonts w:ascii="Times New Roman" w:hAnsi="Times New Roman"/>
          <w:sz w:val="28"/>
          <w:szCs w:val="28"/>
          <w:lang w:eastAsia="ru-RU"/>
        </w:rPr>
        <w:t xml:space="preserve"> к </w:t>
      </w:r>
      <w:r w:rsidRPr="00237668">
        <w:rPr>
          <w:rFonts w:ascii="Times New Roman" w:hAnsi="Times New Roman"/>
          <w:sz w:val="28"/>
          <w:szCs w:val="28"/>
          <w:lang w:eastAsia="ru-RU"/>
        </w:rPr>
        <w:t>Положению «</w:t>
      </w:r>
      <w:r w:rsidRPr="00237668">
        <w:rPr>
          <w:rFonts w:ascii="Times New Roman" w:hAnsi="Times New Roman"/>
          <w:bCs/>
          <w:sz w:val="28"/>
          <w:szCs w:val="28"/>
          <w:lang w:eastAsia="ru-RU"/>
        </w:rPr>
        <w:t>Об организации деятельности старост, Общественных советов</w:t>
      </w:r>
      <w:r w:rsidRPr="002376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7668">
        <w:rPr>
          <w:rFonts w:ascii="Times New Roman" w:hAnsi="Times New Roman"/>
          <w:bCs/>
          <w:sz w:val="28"/>
          <w:szCs w:val="28"/>
          <w:lang w:eastAsia="ru-RU"/>
        </w:rPr>
        <w:t xml:space="preserve">на территории </w:t>
      </w:r>
      <w:r w:rsidRPr="00237668">
        <w:rPr>
          <w:rFonts w:ascii="Times New Roman" w:hAnsi="Times New Roman"/>
          <w:sz w:val="28"/>
          <w:szCs w:val="28"/>
          <w:lang w:eastAsia="ru-RU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области»</w:t>
      </w:r>
      <w:r w:rsidRPr="0023766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читать в новой редакции. (Приложение № 1);</w:t>
      </w:r>
      <w:r w:rsidRPr="00A07AB5">
        <w:rPr>
          <w:rFonts w:ascii="Times New Roman" w:hAnsi="Times New Roman"/>
          <w:bCs/>
          <w:sz w:val="18"/>
          <w:szCs w:val="18"/>
          <w:lang w:eastAsia="ru-RU"/>
        </w:rPr>
        <w:t xml:space="preserve"> </w:t>
      </w:r>
    </w:p>
    <w:p w:rsidR="00912CE0" w:rsidRPr="00A67C30" w:rsidRDefault="00912CE0" w:rsidP="00ED56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64B">
        <w:rPr>
          <w:rFonts w:ascii="Times New Roman" w:hAnsi="Times New Roman"/>
          <w:sz w:val="28"/>
          <w:szCs w:val="28"/>
          <w:lang w:eastAsia="ru-RU"/>
        </w:rPr>
        <w:t>2.</w:t>
      </w:r>
      <w:r w:rsidRPr="004138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564B">
        <w:rPr>
          <w:rFonts w:ascii="Times New Roman" w:hAnsi="Times New Roman"/>
          <w:sz w:val="28"/>
          <w:szCs w:val="28"/>
        </w:rPr>
        <w:t>Настоящее решение подлежит опубликованию в средствах массовой информации и на официальном сайте в сети Интернет муниципального образования Запорожское сельское поселение</w:t>
      </w:r>
      <w:r>
        <w:rPr>
          <w:rFonts w:ascii="Times New Roman" w:hAnsi="Times New Roman"/>
          <w:sz w:val="28"/>
          <w:szCs w:val="28"/>
        </w:rPr>
        <w:t>;</w:t>
      </w:r>
    </w:p>
    <w:p w:rsidR="00912CE0" w:rsidRPr="00ED564B" w:rsidRDefault="00912CE0" w:rsidP="00ED56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64B">
        <w:rPr>
          <w:rFonts w:ascii="Times New Roman" w:hAnsi="Times New Roman"/>
          <w:sz w:val="28"/>
          <w:szCs w:val="28"/>
          <w:lang w:eastAsia="ru-RU"/>
        </w:rPr>
        <w:t>3. Решение вступает в силу с момента официального опубликования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 газете «Приозерские ведомости»;</w:t>
      </w:r>
    </w:p>
    <w:p w:rsidR="00912CE0" w:rsidRPr="002F77F7" w:rsidRDefault="00912CE0" w:rsidP="008E51F1">
      <w:pPr>
        <w:ind w:firstLine="708"/>
        <w:jc w:val="both"/>
        <w:rPr>
          <w:sz w:val="28"/>
          <w:szCs w:val="28"/>
        </w:rPr>
      </w:pPr>
      <w:r w:rsidRPr="00ED564B">
        <w:rPr>
          <w:rFonts w:ascii="Times New Roman" w:hAnsi="Times New Roman"/>
          <w:sz w:val="28"/>
          <w:szCs w:val="28"/>
        </w:rPr>
        <w:t xml:space="preserve">4. </w:t>
      </w:r>
      <w:r w:rsidRPr="008E51F1">
        <w:rPr>
          <w:rFonts w:ascii="Times New Roman" w:hAnsi="Times New Roman"/>
          <w:sz w:val="28"/>
          <w:szCs w:val="28"/>
        </w:rPr>
        <w:t xml:space="preserve">Контроль за исполнением решения возложить на постоянную комиссию по  местному самоуправлению, законности, правопорядку и социальным вопросам» (председатель </w:t>
      </w:r>
      <w:r>
        <w:rPr>
          <w:rFonts w:ascii="Times New Roman" w:hAnsi="Times New Roman"/>
          <w:sz w:val="28"/>
          <w:szCs w:val="28"/>
        </w:rPr>
        <w:t>Т.Н. Костусева</w:t>
      </w:r>
      <w:r w:rsidRPr="008E51F1">
        <w:rPr>
          <w:rFonts w:ascii="Times New Roman" w:hAnsi="Times New Roman"/>
          <w:sz w:val="28"/>
          <w:szCs w:val="28"/>
        </w:rPr>
        <w:t>)</w:t>
      </w:r>
    </w:p>
    <w:p w:rsidR="00912CE0" w:rsidRPr="00ED564B" w:rsidRDefault="00912CE0" w:rsidP="00ED56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2CE0" w:rsidRPr="00ED564B" w:rsidRDefault="00912CE0" w:rsidP="00B330B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12CE0" w:rsidRDefault="00912CE0" w:rsidP="00B866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2CE0" w:rsidRDefault="00912CE0" w:rsidP="00B866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2CE0" w:rsidRPr="00ED564B" w:rsidRDefault="00912CE0" w:rsidP="00B330BD">
      <w:pPr>
        <w:spacing w:after="0" w:line="240" w:lineRule="auto"/>
        <w:jc w:val="both"/>
      </w:pPr>
      <w:r w:rsidRPr="00ED564B"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8"/>
          <w:szCs w:val="28"/>
        </w:rPr>
        <w:t>А.Н. Чистяков</w:t>
      </w:r>
      <w:r w:rsidRPr="00ED564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912CE0" w:rsidRDefault="00912CE0" w:rsidP="00B330BD">
      <w:pPr>
        <w:spacing w:after="0" w:line="240" w:lineRule="auto"/>
      </w:pPr>
    </w:p>
    <w:p w:rsidR="00912CE0" w:rsidRDefault="00912CE0" w:rsidP="00B866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2CE0" w:rsidRDefault="00912CE0" w:rsidP="00B866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2CE0" w:rsidRDefault="00912CE0" w:rsidP="00B866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2CE0" w:rsidRPr="00413884" w:rsidRDefault="00912CE0" w:rsidP="00B866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2CE0" w:rsidRDefault="00912CE0" w:rsidP="004138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2CE0" w:rsidRPr="00B330BD" w:rsidRDefault="00912CE0" w:rsidP="00B330B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330BD">
        <w:rPr>
          <w:rFonts w:ascii="Times New Roman" w:hAnsi="Times New Roman"/>
          <w:sz w:val="18"/>
          <w:szCs w:val="18"/>
        </w:rPr>
        <w:t>Исп</w:t>
      </w:r>
      <w:r>
        <w:rPr>
          <w:rFonts w:ascii="Times New Roman" w:hAnsi="Times New Roman"/>
          <w:sz w:val="18"/>
          <w:szCs w:val="18"/>
        </w:rPr>
        <w:t>.: Е. Сладкова; 8(81379)66-331</w:t>
      </w:r>
    </w:p>
    <w:p w:rsidR="00912CE0" w:rsidRPr="00237668" w:rsidRDefault="00912CE0" w:rsidP="00237668">
      <w:pPr>
        <w:spacing w:after="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Разослано: дело-2</w:t>
      </w:r>
      <w:r w:rsidRPr="00A71D8E">
        <w:rPr>
          <w:rFonts w:ascii="Times New Roman" w:hAnsi="Times New Roman"/>
          <w:bCs/>
          <w:sz w:val="18"/>
          <w:szCs w:val="18"/>
        </w:rPr>
        <w:t>,  редакция-1, Адм</w:t>
      </w:r>
      <w:r>
        <w:rPr>
          <w:rFonts w:ascii="Times New Roman" w:hAnsi="Times New Roman"/>
          <w:bCs/>
          <w:sz w:val="18"/>
          <w:szCs w:val="18"/>
        </w:rPr>
        <w:t>.</w:t>
      </w:r>
      <w:r w:rsidRPr="00A71D8E">
        <w:rPr>
          <w:rFonts w:ascii="Times New Roman" w:hAnsi="Times New Roman"/>
          <w:bCs/>
          <w:sz w:val="18"/>
          <w:szCs w:val="18"/>
        </w:rPr>
        <w:t>-1</w:t>
      </w:r>
      <w:r>
        <w:rPr>
          <w:rFonts w:ascii="Times New Roman" w:hAnsi="Times New Roman"/>
          <w:bCs/>
          <w:sz w:val="18"/>
          <w:szCs w:val="18"/>
        </w:rPr>
        <w:t>; прокуратура</w:t>
      </w:r>
    </w:p>
    <w:p w:rsidR="00912CE0" w:rsidRDefault="00912CE0" w:rsidP="00261F54">
      <w:pPr>
        <w:pStyle w:val="p12"/>
        <w:jc w:val="both"/>
        <w:rPr>
          <w:b/>
          <w:bCs/>
        </w:rPr>
      </w:pPr>
    </w:p>
    <w:p w:rsidR="00912CE0" w:rsidRDefault="00912CE0" w:rsidP="00237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2CE0" w:rsidRDefault="00912CE0" w:rsidP="00237668">
      <w:pPr>
        <w:framePr w:w="4261" w:h="1441" w:hSpace="180" w:wrap="around" w:vAnchor="text" w:hAnchor="page" w:x="6592" w:y="-5"/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№1</w:t>
      </w:r>
    </w:p>
    <w:p w:rsidR="00912CE0" w:rsidRPr="00A07AB5" w:rsidRDefault="00912CE0" w:rsidP="00237668">
      <w:pPr>
        <w:framePr w:w="4261" w:h="1441" w:hSpace="180" w:wrap="around" w:vAnchor="text" w:hAnchor="page" w:x="6592" w:y="-5"/>
        <w:jc w:val="both"/>
        <w:rPr>
          <w:rFonts w:ascii="Times New Roman" w:hAnsi="Times New Roman"/>
          <w:b/>
          <w:sz w:val="20"/>
          <w:szCs w:val="20"/>
        </w:rPr>
      </w:pPr>
      <w:r w:rsidRPr="00A07AB5">
        <w:rPr>
          <w:rFonts w:ascii="Times New Roman" w:hAnsi="Times New Roman"/>
          <w:sz w:val="18"/>
          <w:szCs w:val="18"/>
        </w:rPr>
        <w:t xml:space="preserve">К Положению </w:t>
      </w:r>
      <w:r>
        <w:rPr>
          <w:rFonts w:ascii="Times New Roman" w:hAnsi="Times New Roman"/>
          <w:sz w:val="18"/>
          <w:szCs w:val="18"/>
        </w:rPr>
        <w:t>«</w:t>
      </w:r>
      <w:r w:rsidRPr="00A07AB5">
        <w:rPr>
          <w:rFonts w:ascii="Times New Roman" w:hAnsi="Times New Roman"/>
          <w:bCs/>
          <w:sz w:val="18"/>
          <w:szCs w:val="18"/>
          <w:lang w:eastAsia="ru-RU"/>
        </w:rPr>
        <w:t>Об организации деятельности старост, Общественных советов</w:t>
      </w:r>
      <w:r w:rsidRPr="00A07AB5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A07AB5">
        <w:rPr>
          <w:rFonts w:ascii="Times New Roman" w:hAnsi="Times New Roman"/>
          <w:bCs/>
          <w:sz w:val="18"/>
          <w:szCs w:val="18"/>
          <w:lang w:eastAsia="ru-RU"/>
        </w:rPr>
        <w:t xml:space="preserve">на территории </w:t>
      </w:r>
      <w:r w:rsidRPr="00A07AB5">
        <w:rPr>
          <w:rFonts w:ascii="Times New Roman" w:hAnsi="Times New Roman"/>
          <w:sz w:val="18"/>
          <w:szCs w:val="18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sz w:val="18"/>
          <w:szCs w:val="18"/>
        </w:rPr>
        <w:t>»</w:t>
      </w:r>
      <w:r w:rsidRPr="00A07AB5">
        <w:rPr>
          <w:rFonts w:ascii="Times New Roman" w:hAnsi="Times New Roman"/>
          <w:bCs/>
          <w:sz w:val="18"/>
          <w:szCs w:val="18"/>
          <w:lang w:eastAsia="ru-RU"/>
        </w:rPr>
        <w:t xml:space="preserve"> </w:t>
      </w:r>
    </w:p>
    <w:p w:rsidR="00912CE0" w:rsidRDefault="00912CE0" w:rsidP="00237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2CE0" w:rsidRDefault="00912CE0" w:rsidP="00237668">
      <w:pPr>
        <w:spacing w:after="0"/>
        <w:jc w:val="right"/>
        <w:rPr>
          <w:rFonts w:ascii="Times New Roman" w:hAnsi="Times New Roman"/>
          <w:sz w:val="24"/>
        </w:rPr>
      </w:pPr>
    </w:p>
    <w:p w:rsidR="00912CE0" w:rsidRDefault="00912CE0" w:rsidP="00237668">
      <w:pPr>
        <w:spacing w:after="0"/>
        <w:jc w:val="right"/>
        <w:rPr>
          <w:rFonts w:ascii="Times New Roman" w:hAnsi="Times New Roman"/>
          <w:sz w:val="24"/>
        </w:rPr>
      </w:pPr>
    </w:p>
    <w:p w:rsidR="00912CE0" w:rsidRDefault="00912CE0" w:rsidP="00237668">
      <w:pPr>
        <w:spacing w:after="0"/>
        <w:jc w:val="right"/>
        <w:rPr>
          <w:rFonts w:ascii="Times New Roman" w:hAnsi="Times New Roman"/>
          <w:sz w:val="24"/>
        </w:rPr>
      </w:pPr>
    </w:p>
    <w:p w:rsidR="00912CE0" w:rsidRDefault="00912CE0" w:rsidP="00237668">
      <w:pPr>
        <w:spacing w:after="0"/>
        <w:jc w:val="right"/>
        <w:rPr>
          <w:rFonts w:ascii="Times New Roman" w:hAnsi="Times New Roman"/>
          <w:sz w:val="24"/>
        </w:rPr>
      </w:pPr>
    </w:p>
    <w:p w:rsidR="00912CE0" w:rsidRDefault="00912CE0" w:rsidP="00237668">
      <w:pPr>
        <w:pStyle w:val="p12"/>
        <w:jc w:val="both"/>
        <w:rPr>
          <w:b/>
          <w:bCs/>
        </w:rPr>
      </w:pPr>
    </w:p>
    <w:p w:rsidR="00912CE0" w:rsidRPr="00AB14F6" w:rsidRDefault="00912CE0" w:rsidP="00237668">
      <w:pPr>
        <w:pStyle w:val="p12"/>
        <w:jc w:val="center"/>
        <w:rPr>
          <w:b/>
          <w:bCs/>
        </w:rPr>
      </w:pPr>
      <w:r w:rsidRPr="00AB14F6">
        <w:rPr>
          <w:b/>
          <w:bCs/>
        </w:rPr>
        <w:t>Перечень численности выборных лиц Общественных советов на территории</w:t>
      </w:r>
      <w:r w:rsidRPr="00AB14F6">
        <w:rPr>
          <w:b/>
        </w:rPr>
        <w:t xml:space="preserve"> муниципального образования </w:t>
      </w:r>
      <w:r>
        <w:rPr>
          <w:b/>
        </w:rPr>
        <w:t>Запорожское сельское</w:t>
      </w:r>
      <w:r w:rsidRPr="00AB14F6">
        <w:rPr>
          <w:b/>
        </w:rPr>
        <w:t xml:space="preserve"> поселение муниципального образования Приозерский муниципальный район Ленинградской области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63"/>
        <w:gridCol w:w="2822"/>
        <w:gridCol w:w="2731"/>
      </w:tblGrid>
      <w:tr w:rsidR="00912CE0" w:rsidRPr="00261F54" w:rsidTr="00A67C30">
        <w:trPr>
          <w:trHeight w:val="419"/>
        </w:trPr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CE0" w:rsidRPr="008A3638" w:rsidRDefault="00912CE0" w:rsidP="00A67C3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A3638">
              <w:rPr>
                <w:rFonts w:ascii="Times New Roman" w:hAnsi="Times New Roman"/>
                <w:sz w:val="24"/>
              </w:rPr>
              <w:t>Наименование сельских населенных пунктов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CE0" w:rsidRPr="008A3638" w:rsidRDefault="00912CE0" w:rsidP="00A67C3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A3638">
              <w:rPr>
                <w:rFonts w:ascii="Times New Roman" w:hAnsi="Times New Roman"/>
                <w:sz w:val="24"/>
              </w:rPr>
              <w:t xml:space="preserve">Норма </w:t>
            </w:r>
            <w:r>
              <w:rPr>
                <w:rFonts w:ascii="Times New Roman" w:hAnsi="Times New Roman"/>
                <w:sz w:val="24"/>
              </w:rPr>
              <w:t xml:space="preserve"> членов </w:t>
            </w:r>
            <w:r w:rsidRPr="008A3638">
              <w:rPr>
                <w:rFonts w:ascii="Times New Roman" w:hAnsi="Times New Roman"/>
                <w:sz w:val="24"/>
              </w:rPr>
              <w:t>в Общественном совете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CE0" w:rsidRPr="008A3638" w:rsidRDefault="00912CE0" w:rsidP="00A67C3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A3638">
              <w:rPr>
                <w:rFonts w:ascii="Times New Roman" w:hAnsi="Times New Roman"/>
                <w:sz w:val="24"/>
              </w:rPr>
              <w:t>Количество</w:t>
            </w:r>
          </w:p>
          <w:p w:rsidR="00912CE0" w:rsidRPr="008A3638" w:rsidRDefault="00912CE0" w:rsidP="00A67C3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A3638">
              <w:rPr>
                <w:rFonts w:ascii="Times New Roman" w:hAnsi="Times New Roman"/>
                <w:sz w:val="24"/>
              </w:rPr>
              <w:t xml:space="preserve">зарегистрированных </w:t>
            </w:r>
          </w:p>
          <w:p w:rsidR="00912CE0" w:rsidRPr="008A3638" w:rsidRDefault="00912CE0" w:rsidP="00A67C3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A3638">
              <w:rPr>
                <w:rFonts w:ascii="Times New Roman" w:hAnsi="Times New Roman"/>
                <w:sz w:val="24"/>
              </w:rPr>
              <w:t>граждан</w:t>
            </w:r>
          </w:p>
        </w:tc>
      </w:tr>
      <w:tr w:rsidR="00912CE0" w:rsidRPr="00261F54" w:rsidTr="00A67C30">
        <w:trPr>
          <w:trHeight w:val="419"/>
        </w:trPr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CE0" w:rsidRPr="00F75AC6" w:rsidRDefault="00912CE0" w:rsidP="00A67C30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Пос. Пятиречье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CE0" w:rsidRDefault="00912CE0" w:rsidP="00A67C30">
            <w:pPr>
              <w:pStyle w:val="p12"/>
              <w:jc w:val="both"/>
            </w:pPr>
            <w:r>
              <w:t>3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CE0" w:rsidRDefault="00912CE0" w:rsidP="00A67C30">
            <w:pPr>
              <w:pStyle w:val="p12"/>
            </w:pPr>
            <w:r>
              <w:t>231</w:t>
            </w:r>
          </w:p>
        </w:tc>
      </w:tr>
      <w:tr w:rsidR="00912CE0" w:rsidRPr="00261F54" w:rsidTr="00A67C30">
        <w:trPr>
          <w:trHeight w:val="419"/>
        </w:trPr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CE0" w:rsidRDefault="00912CE0" w:rsidP="00A67C30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Пос. Денисово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CE0" w:rsidRDefault="00912CE0" w:rsidP="00A67C30">
            <w:pPr>
              <w:pStyle w:val="p12"/>
              <w:jc w:val="both"/>
            </w:pPr>
            <w:r>
              <w:t>3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CE0" w:rsidRDefault="00912CE0" w:rsidP="00A67C30">
            <w:pPr>
              <w:pStyle w:val="p12"/>
            </w:pPr>
            <w:r>
              <w:t>180</w:t>
            </w:r>
          </w:p>
        </w:tc>
      </w:tr>
      <w:tr w:rsidR="00912CE0" w:rsidRPr="00261F54" w:rsidTr="00A67C30">
        <w:trPr>
          <w:trHeight w:val="419"/>
        </w:trPr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CE0" w:rsidRDefault="00912CE0" w:rsidP="00A67C30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Пос. Луговое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CE0" w:rsidRDefault="00912CE0" w:rsidP="00A67C30">
            <w:pPr>
              <w:pStyle w:val="p12"/>
              <w:jc w:val="both"/>
            </w:pPr>
            <w:r>
              <w:t>3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CE0" w:rsidRDefault="00912CE0" w:rsidP="00A67C30">
            <w:pPr>
              <w:pStyle w:val="p12"/>
            </w:pPr>
            <w:r>
              <w:t>153</w:t>
            </w:r>
          </w:p>
        </w:tc>
      </w:tr>
    </w:tbl>
    <w:p w:rsidR="00912CE0" w:rsidRDefault="00912CE0" w:rsidP="00261F54">
      <w:pPr>
        <w:pStyle w:val="p12"/>
      </w:pPr>
    </w:p>
    <w:p w:rsidR="00912CE0" w:rsidRDefault="00912CE0" w:rsidP="00261F54">
      <w:pPr>
        <w:pStyle w:val="p12"/>
      </w:pPr>
    </w:p>
    <w:sectPr w:rsidR="00912CE0" w:rsidSect="00FC0B2D">
      <w:pgSz w:w="11906" w:h="16838"/>
      <w:pgMar w:top="426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3B8C6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07F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08D2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8EB2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F2A8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E657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5629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4048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720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00E5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493F21"/>
    <w:multiLevelType w:val="hybridMultilevel"/>
    <w:tmpl w:val="EC344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2B66536"/>
    <w:multiLevelType w:val="hybridMultilevel"/>
    <w:tmpl w:val="C038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F08"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E3D"/>
    <w:rsid w:val="000262CB"/>
    <w:rsid w:val="00030107"/>
    <w:rsid w:val="000322C9"/>
    <w:rsid w:val="00051C09"/>
    <w:rsid w:val="0006448B"/>
    <w:rsid w:val="00073211"/>
    <w:rsid w:val="00077844"/>
    <w:rsid w:val="00080C2E"/>
    <w:rsid w:val="00092052"/>
    <w:rsid w:val="00095535"/>
    <w:rsid w:val="000A4752"/>
    <w:rsid w:val="000E438C"/>
    <w:rsid w:val="001001A7"/>
    <w:rsid w:val="001024EA"/>
    <w:rsid w:val="0011126B"/>
    <w:rsid w:val="0011321B"/>
    <w:rsid w:val="00124CD8"/>
    <w:rsid w:val="00132945"/>
    <w:rsid w:val="001449D6"/>
    <w:rsid w:val="00144E3D"/>
    <w:rsid w:val="0015307C"/>
    <w:rsid w:val="001622AA"/>
    <w:rsid w:val="00182AB2"/>
    <w:rsid w:val="001864F4"/>
    <w:rsid w:val="00192CC0"/>
    <w:rsid w:val="00194382"/>
    <w:rsid w:val="001B5137"/>
    <w:rsid w:val="001B6581"/>
    <w:rsid w:val="001B6ABE"/>
    <w:rsid w:val="001C0BB3"/>
    <w:rsid w:val="001E2FDA"/>
    <w:rsid w:val="001E581D"/>
    <w:rsid w:val="00202604"/>
    <w:rsid w:val="00206D6C"/>
    <w:rsid w:val="002253C4"/>
    <w:rsid w:val="00227847"/>
    <w:rsid w:val="00235394"/>
    <w:rsid w:val="0023595D"/>
    <w:rsid w:val="00235AF8"/>
    <w:rsid w:val="00237668"/>
    <w:rsid w:val="00240E5F"/>
    <w:rsid w:val="002423CA"/>
    <w:rsid w:val="00257F4F"/>
    <w:rsid w:val="00260F01"/>
    <w:rsid w:val="00261F54"/>
    <w:rsid w:val="00274F08"/>
    <w:rsid w:val="00285013"/>
    <w:rsid w:val="00285528"/>
    <w:rsid w:val="0029103C"/>
    <w:rsid w:val="002937EE"/>
    <w:rsid w:val="002963DD"/>
    <w:rsid w:val="002A2E79"/>
    <w:rsid w:val="002B5887"/>
    <w:rsid w:val="002B7D0D"/>
    <w:rsid w:val="002C0077"/>
    <w:rsid w:val="002C3EDE"/>
    <w:rsid w:val="002C6C20"/>
    <w:rsid w:val="002C78B8"/>
    <w:rsid w:val="002D60BC"/>
    <w:rsid w:val="002D7200"/>
    <w:rsid w:val="002E7097"/>
    <w:rsid w:val="002F1CB6"/>
    <w:rsid w:val="002F77F7"/>
    <w:rsid w:val="00301251"/>
    <w:rsid w:val="00305D25"/>
    <w:rsid w:val="00306427"/>
    <w:rsid w:val="003069B4"/>
    <w:rsid w:val="00313E1B"/>
    <w:rsid w:val="00316E8F"/>
    <w:rsid w:val="00324C68"/>
    <w:rsid w:val="00332606"/>
    <w:rsid w:val="003605AD"/>
    <w:rsid w:val="00360D6E"/>
    <w:rsid w:val="0036112B"/>
    <w:rsid w:val="0036526E"/>
    <w:rsid w:val="00367D04"/>
    <w:rsid w:val="003752AB"/>
    <w:rsid w:val="003808D2"/>
    <w:rsid w:val="00380B22"/>
    <w:rsid w:val="00387C6F"/>
    <w:rsid w:val="0039412C"/>
    <w:rsid w:val="003A0601"/>
    <w:rsid w:val="003A308A"/>
    <w:rsid w:val="003B6D0B"/>
    <w:rsid w:val="003C6ABB"/>
    <w:rsid w:val="003C7765"/>
    <w:rsid w:val="003E2DE9"/>
    <w:rsid w:val="003E537A"/>
    <w:rsid w:val="003F5D01"/>
    <w:rsid w:val="00404C0B"/>
    <w:rsid w:val="00413884"/>
    <w:rsid w:val="00415887"/>
    <w:rsid w:val="00421EDC"/>
    <w:rsid w:val="004425F6"/>
    <w:rsid w:val="00451692"/>
    <w:rsid w:val="004626F7"/>
    <w:rsid w:val="00480EFB"/>
    <w:rsid w:val="004B0706"/>
    <w:rsid w:val="004E59EA"/>
    <w:rsid w:val="004F022E"/>
    <w:rsid w:val="00505F5D"/>
    <w:rsid w:val="00510C45"/>
    <w:rsid w:val="00524582"/>
    <w:rsid w:val="00527492"/>
    <w:rsid w:val="00537169"/>
    <w:rsid w:val="0055686C"/>
    <w:rsid w:val="00567433"/>
    <w:rsid w:val="00575E23"/>
    <w:rsid w:val="00577076"/>
    <w:rsid w:val="0058308C"/>
    <w:rsid w:val="00592ACD"/>
    <w:rsid w:val="0059300E"/>
    <w:rsid w:val="005A1A8D"/>
    <w:rsid w:val="005A4FE5"/>
    <w:rsid w:val="005C1922"/>
    <w:rsid w:val="005D0DED"/>
    <w:rsid w:val="005F1A93"/>
    <w:rsid w:val="0060533A"/>
    <w:rsid w:val="00614E11"/>
    <w:rsid w:val="00620F06"/>
    <w:rsid w:val="00631775"/>
    <w:rsid w:val="0063244B"/>
    <w:rsid w:val="00651A6A"/>
    <w:rsid w:val="00652DF0"/>
    <w:rsid w:val="00676CA5"/>
    <w:rsid w:val="006B19E6"/>
    <w:rsid w:val="006C6BFA"/>
    <w:rsid w:val="006D755B"/>
    <w:rsid w:val="006F0E72"/>
    <w:rsid w:val="006F1B9E"/>
    <w:rsid w:val="00707811"/>
    <w:rsid w:val="0071763F"/>
    <w:rsid w:val="00717789"/>
    <w:rsid w:val="00720D82"/>
    <w:rsid w:val="00724DEA"/>
    <w:rsid w:val="007315DD"/>
    <w:rsid w:val="00736369"/>
    <w:rsid w:val="007558EF"/>
    <w:rsid w:val="00765018"/>
    <w:rsid w:val="00766E23"/>
    <w:rsid w:val="00783EDD"/>
    <w:rsid w:val="00785EB0"/>
    <w:rsid w:val="00794F58"/>
    <w:rsid w:val="00795843"/>
    <w:rsid w:val="007A1FAD"/>
    <w:rsid w:val="007A27DD"/>
    <w:rsid w:val="007C07B8"/>
    <w:rsid w:val="007C26F5"/>
    <w:rsid w:val="007D0A30"/>
    <w:rsid w:val="007D2044"/>
    <w:rsid w:val="007D2048"/>
    <w:rsid w:val="007D4C14"/>
    <w:rsid w:val="007E4214"/>
    <w:rsid w:val="007F5C22"/>
    <w:rsid w:val="008133B6"/>
    <w:rsid w:val="008231A5"/>
    <w:rsid w:val="0082591E"/>
    <w:rsid w:val="00834B1F"/>
    <w:rsid w:val="008464C9"/>
    <w:rsid w:val="0086273B"/>
    <w:rsid w:val="00867932"/>
    <w:rsid w:val="00867D56"/>
    <w:rsid w:val="00893E00"/>
    <w:rsid w:val="0089547C"/>
    <w:rsid w:val="008A0696"/>
    <w:rsid w:val="008A3342"/>
    <w:rsid w:val="008A3638"/>
    <w:rsid w:val="008A7C4C"/>
    <w:rsid w:val="008B5A3A"/>
    <w:rsid w:val="008B785D"/>
    <w:rsid w:val="008C5D3A"/>
    <w:rsid w:val="008E13E7"/>
    <w:rsid w:val="008E2584"/>
    <w:rsid w:val="008E295E"/>
    <w:rsid w:val="008E51F1"/>
    <w:rsid w:val="008F04D7"/>
    <w:rsid w:val="00902163"/>
    <w:rsid w:val="009105AE"/>
    <w:rsid w:val="00912CE0"/>
    <w:rsid w:val="00913AE0"/>
    <w:rsid w:val="009202E5"/>
    <w:rsid w:val="0092262D"/>
    <w:rsid w:val="00936F6B"/>
    <w:rsid w:val="009375F3"/>
    <w:rsid w:val="0094076A"/>
    <w:rsid w:val="00947CEA"/>
    <w:rsid w:val="0095687D"/>
    <w:rsid w:val="00957425"/>
    <w:rsid w:val="0096053F"/>
    <w:rsid w:val="00977908"/>
    <w:rsid w:val="00984CE4"/>
    <w:rsid w:val="00990452"/>
    <w:rsid w:val="00996F24"/>
    <w:rsid w:val="009A0A9F"/>
    <w:rsid w:val="009C1E39"/>
    <w:rsid w:val="009D19C7"/>
    <w:rsid w:val="009D41D4"/>
    <w:rsid w:val="009E6207"/>
    <w:rsid w:val="009F1028"/>
    <w:rsid w:val="00A07AB5"/>
    <w:rsid w:val="00A2088F"/>
    <w:rsid w:val="00A30396"/>
    <w:rsid w:val="00A4172A"/>
    <w:rsid w:val="00A5143A"/>
    <w:rsid w:val="00A575D7"/>
    <w:rsid w:val="00A66C56"/>
    <w:rsid w:val="00A67C30"/>
    <w:rsid w:val="00A71D8E"/>
    <w:rsid w:val="00A83D35"/>
    <w:rsid w:val="00A84E7F"/>
    <w:rsid w:val="00A86EC4"/>
    <w:rsid w:val="00A97CFB"/>
    <w:rsid w:val="00AA1865"/>
    <w:rsid w:val="00AA206E"/>
    <w:rsid w:val="00AA28A7"/>
    <w:rsid w:val="00AA6E9E"/>
    <w:rsid w:val="00AB14F6"/>
    <w:rsid w:val="00AB7E01"/>
    <w:rsid w:val="00AD0ABD"/>
    <w:rsid w:val="00AD7881"/>
    <w:rsid w:val="00AF1BB4"/>
    <w:rsid w:val="00AF24ED"/>
    <w:rsid w:val="00B001FE"/>
    <w:rsid w:val="00B01F30"/>
    <w:rsid w:val="00B035F3"/>
    <w:rsid w:val="00B16581"/>
    <w:rsid w:val="00B25DEB"/>
    <w:rsid w:val="00B30687"/>
    <w:rsid w:val="00B330BD"/>
    <w:rsid w:val="00B33972"/>
    <w:rsid w:val="00B34B78"/>
    <w:rsid w:val="00B5656A"/>
    <w:rsid w:val="00B64B15"/>
    <w:rsid w:val="00B712DC"/>
    <w:rsid w:val="00B74B49"/>
    <w:rsid w:val="00B74FBA"/>
    <w:rsid w:val="00B86692"/>
    <w:rsid w:val="00B9499F"/>
    <w:rsid w:val="00BA4EEA"/>
    <w:rsid w:val="00BB08C9"/>
    <w:rsid w:val="00BD0DA8"/>
    <w:rsid w:val="00BD52EE"/>
    <w:rsid w:val="00BD5CFC"/>
    <w:rsid w:val="00BD7F7F"/>
    <w:rsid w:val="00BE4C8B"/>
    <w:rsid w:val="00BF0201"/>
    <w:rsid w:val="00BF3DF9"/>
    <w:rsid w:val="00C005B6"/>
    <w:rsid w:val="00C22C8C"/>
    <w:rsid w:val="00C262A4"/>
    <w:rsid w:val="00C269DB"/>
    <w:rsid w:val="00C3663D"/>
    <w:rsid w:val="00C40A93"/>
    <w:rsid w:val="00C42AC0"/>
    <w:rsid w:val="00C71637"/>
    <w:rsid w:val="00C916EB"/>
    <w:rsid w:val="00C919BB"/>
    <w:rsid w:val="00CA209F"/>
    <w:rsid w:val="00CA4684"/>
    <w:rsid w:val="00CB13B7"/>
    <w:rsid w:val="00CB1933"/>
    <w:rsid w:val="00CB750D"/>
    <w:rsid w:val="00CC10BA"/>
    <w:rsid w:val="00CC5720"/>
    <w:rsid w:val="00CC717D"/>
    <w:rsid w:val="00CD2967"/>
    <w:rsid w:val="00CF60AB"/>
    <w:rsid w:val="00D019A3"/>
    <w:rsid w:val="00D16DDB"/>
    <w:rsid w:val="00D3375A"/>
    <w:rsid w:val="00D45DAB"/>
    <w:rsid w:val="00D52D04"/>
    <w:rsid w:val="00D549D9"/>
    <w:rsid w:val="00D6405E"/>
    <w:rsid w:val="00D74560"/>
    <w:rsid w:val="00D84602"/>
    <w:rsid w:val="00D90236"/>
    <w:rsid w:val="00D91569"/>
    <w:rsid w:val="00DA31BC"/>
    <w:rsid w:val="00DC521A"/>
    <w:rsid w:val="00DD6E77"/>
    <w:rsid w:val="00DE08E2"/>
    <w:rsid w:val="00DF1F2C"/>
    <w:rsid w:val="00DF342A"/>
    <w:rsid w:val="00E03A37"/>
    <w:rsid w:val="00E16414"/>
    <w:rsid w:val="00E25AE0"/>
    <w:rsid w:val="00E339CD"/>
    <w:rsid w:val="00E418E6"/>
    <w:rsid w:val="00E47B2C"/>
    <w:rsid w:val="00E5362C"/>
    <w:rsid w:val="00E5481D"/>
    <w:rsid w:val="00E576E7"/>
    <w:rsid w:val="00E65827"/>
    <w:rsid w:val="00E7204F"/>
    <w:rsid w:val="00E7648D"/>
    <w:rsid w:val="00E913F3"/>
    <w:rsid w:val="00ED0F70"/>
    <w:rsid w:val="00ED3A58"/>
    <w:rsid w:val="00ED51BB"/>
    <w:rsid w:val="00ED564B"/>
    <w:rsid w:val="00EE0030"/>
    <w:rsid w:val="00EE3526"/>
    <w:rsid w:val="00EF0142"/>
    <w:rsid w:val="00EF5AEE"/>
    <w:rsid w:val="00EF7752"/>
    <w:rsid w:val="00F11E94"/>
    <w:rsid w:val="00F1586B"/>
    <w:rsid w:val="00F42EF9"/>
    <w:rsid w:val="00F45329"/>
    <w:rsid w:val="00F46866"/>
    <w:rsid w:val="00F46D50"/>
    <w:rsid w:val="00F47D73"/>
    <w:rsid w:val="00F70334"/>
    <w:rsid w:val="00F74615"/>
    <w:rsid w:val="00F75AC6"/>
    <w:rsid w:val="00F75D64"/>
    <w:rsid w:val="00F83B28"/>
    <w:rsid w:val="00F87D93"/>
    <w:rsid w:val="00F937FC"/>
    <w:rsid w:val="00FA5FAF"/>
    <w:rsid w:val="00FB18FF"/>
    <w:rsid w:val="00FB7EA5"/>
    <w:rsid w:val="00FC0B2D"/>
    <w:rsid w:val="00FC1C2C"/>
    <w:rsid w:val="00FC51FB"/>
    <w:rsid w:val="00FC6F00"/>
    <w:rsid w:val="00FD21F1"/>
    <w:rsid w:val="00FD7878"/>
    <w:rsid w:val="00FE234B"/>
    <w:rsid w:val="00FE3946"/>
    <w:rsid w:val="00FE56B7"/>
    <w:rsid w:val="00FF5506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76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aliases w:val="Знак Знак"/>
    <w:link w:val="Style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uiPriority w:val="99"/>
    <w:rsid w:val="008A334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8A3342"/>
    <w:rPr>
      <w:rFonts w:cs="Times New Roman"/>
    </w:rPr>
  </w:style>
  <w:style w:type="paragraph" w:customStyle="1" w:styleId="p2">
    <w:name w:val="p2"/>
    <w:basedOn w:val="Normal"/>
    <w:uiPriority w:val="99"/>
    <w:rsid w:val="008A334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3">
    <w:name w:val="p3"/>
    <w:basedOn w:val="Normal"/>
    <w:uiPriority w:val="99"/>
    <w:rsid w:val="008A334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4">
    <w:name w:val="p4"/>
    <w:basedOn w:val="Normal"/>
    <w:uiPriority w:val="99"/>
    <w:rsid w:val="008A334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5">
    <w:name w:val="p5"/>
    <w:basedOn w:val="Normal"/>
    <w:uiPriority w:val="99"/>
    <w:rsid w:val="008A334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7">
    <w:name w:val="p7"/>
    <w:basedOn w:val="Normal"/>
    <w:uiPriority w:val="99"/>
    <w:rsid w:val="008A334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8">
    <w:name w:val="p8"/>
    <w:basedOn w:val="Normal"/>
    <w:uiPriority w:val="99"/>
    <w:rsid w:val="008A334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9">
    <w:name w:val="p9"/>
    <w:basedOn w:val="Normal"/>
    <w:uiPriority w:val="99"/>
    <w:rsid w:val="008A334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2">
    <w:name w:val="p12"/>
    <w:basedOn w:val="Normal"/>
    <w:uiPriority w:val="99"/>
    <w:rsid w:val="008A334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2">
    <w:name w:val="s2"/>
    <w:basedOn w:val="DefaultParagraphFont"/>
    <w:uiPriority w:val="99"/>
    <w:rsid w:val="008A3342"/>
    <w:rPr>
      <w:rFonts w:cs="Times New Roman"/>
    </w:rPr>
  </w:style>
  <w:style w:type="paragraph" w:customStyle="1" w:styleId="p13">
    <w:name w:val="p13"/>
    <w:basedOn w:val="Normal"/>
    <w:uiPriority w:val="99"/>
    <w:rsid w:val="008A334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4">
    <w:name w:val="p14"/>
    <w:basedOn w:val="Normal"/>
    <w:uiPriority w:val="99"/>
    <w:rsid w:val="008A334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5">
    <w:name w:val="p15"/>
    <w:basedOn w:val="Normal"/>
    <w:uiPriority w:val="99"/>
    <w:rsid w:val="008A334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3">
    <w:name w:val="s3"/>
    <w:basedOn w:val="DefaultParagraphFont"/>
    <w:uiPriority w:val="99"/>
    <w:rsid w:val="008A3342"/>
    <w:rPr>
      <w:rFonts w:cs="Times New Roman"/>
    </w:rPr>
  </w:style>
  <w:style w:type="paragraph" w:customStyle="1" w:styleId="p17">
    <w:name w:val="p17"/>
    <w:basedOn w:val="Normal"/>
    <w:uiPriority w:val="99"/>
    <w:rsid w:val="008A334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8">
    <w:name w:val="p18"/>
    <w:basedOn w:val="Normal"/>
    <w:uiPriority w:val="99"/>
    <w:rsid w:val="008A334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9">
    <w:name w:val="p19"/>
    <w:basedOn w:val="Normal"/>
    <w:uiPriority w:val="99"/>
    <w:rsid w:val="008A334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4">
    <w:name w:val="s4"/>
    <w:basedOn w:val="DefaultParagraphFont"/>
    <w:uiPriority w:val="99"/>
    <w:rsid w:val="008A3342"/>
    <w:rPr>
      <w:rFonts w:cs="Times New Roman"/>
    </w:rPr>
  </w:style>
  <w:style w:type="paragraph" w:customStyle="1" w:styleId="p21">
    <w:name w:val="p21"/>
    <w:basedOn w:val="Normal"/>
    <w:uiPriority w:val="99"/>
    <w:rsid w:val="008A334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2">
    <w:name w:val="p22"/>
    <w:basedOn w:val="Normal"/>
    <w:uiPriority w:val="99"/>
    <w:rsid w:val="008A334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3">
    <w:name w:val="p23"/>
    <w:basedOn w:val="Normal"/>
    <w:uiPriority w:val="99"/>
    <w:rsid w:val="008A334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4">
    <w:name w:val="p24"/>
    <w:basedOn w:val="Normal"/>
    <w:uiPriority w:val="99"/>
    <w:rsid w:val="008A334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5">
    <w:name w:val="p25"/>
    <w:basedOn w:val="Normal"/>
    <w:uiPriority w:val="99"/>
    <w:rsid w:val="008A334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6">
    <w:name w:val="p26"/>
    <w:basedOn w:val="Normal"/>
    <w:uiPriority w:val="99"/>
    <w:rsid w:val="008A334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8">
    <w:name w:val="p28"/>
    <w:basedOn w:val="Normal"/>
    <w:uiPriority w:val="99"/>
    <w:rsid w:val="008A334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9">
    <w:name w:val="p29"/>
    <w:basedOn w:val="Normal"/>
    <w:uiPriority w:val="99"/>
    <w:rsid w:val="008A334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31">
    <w:name w:val="p31"/>
    <w:basedOn w:val="Normal"/>
    <w:uiPriority w:val="99"/>
    <w:rsid w:val="008A334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32">
    <w:name w:val="p32"/>
    <w:basedOn w:val="Normal"/>
    <w:uiPriority w:val="99"/>
    <w:rsid w:val="008A334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5">
    <w:name w:val="s5"/>
    <w:basedOn w:val="DefaultParagraphFont"/>
    <w:uiPriority w:val="99"/>
    <w:rsid w:val="008A3342"/>
    <w:rPr>
      <w:rFonts w:cs="Times New Roman"/>
    </w:rPr>
  </w:style>
  <w:style w:type="paragraph" w:customStyle="1" w:styleId="p37">
    <w:name w:val="p37"/>
    <w:basedOn w:val="Normal"/>
    <w:uiPriority w:val="99"/>
    <w:rsid w:val="008A334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7">
    <w:name w:val="s7"/>
    <w:basedOn w:val="DefaultParagraphFont"/>
    <w:uiPriority w:val="99"/>
    <w:rsid w:val="008A3342"/>
    <w:rPr>
      <w:rFonts w:cs="Times New Roman"/>
    </w:rPr>
  </w:style>
  <w:style w:type="character" w:customStyle="1" w:styleId="s8">
    <w:name w:val="s8"/>
    <w:basedOn w:val="DefaultParagraphFont"/>
    <w:uiPriority w:val="99"/>
    <w:rsid w:val="008A3342"/>
    <w:rPr>
      <w:rFonts w:cs="Times New Roman"/>
    </w:rPr>
  </w:style>
  <w:style w:type="paragraph" w:customStyle="1" w:styleId="p39">
    <w:name w:val="p39"/>
    <w:basedOn w:val="Normal"/>
    <w:uiPriority w:val="99"/>
    <w:rsid w:val="008A334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8A3342"/>
    <w:rPr>
      <w:color w:val="0000FF"/>
      <w:u w:val="single"/>
    </w:rPr>
  </w:style>
  <w:style w:type="character" w:customStyle="1" w:styleId="s11">
    <w:name w:val="s11"/>
    <w:uiPriority w:val="99"/>
    <w:rsid w:val="00413884"/>
    <w:rPr>
      <w:b/>
    </w:rPr>
  </w:style>
  <w:style w:type="character" w:customStyle="1" w:styleId="s21">
    <w:name w:val="s21"/>
    <w:uiPriority w:val="99"/>
    <w:rsid w:val="00413884"/>
    <w:rPr>
      <w:b/>
      <w:i/>
    </w:rPr>
  </w:style>
  <w:style w:type="character" w:customStyle="1" w:styleId="s31">
    <w:name w:val="s31"/>
    <w:uiPriority w:val="99"/>
    <w:rsid w:val="00413884"/>
    <w:rPr>
      <w:i/>
    </w:rPr>
  </w:style>
  <w:style w:type="character" w:customStyle="1" w:styleId="s41">
    <w:name w:val="s41"/>
    <w:uiPriority w:val="99"/>
    <w:rsid w:val="00413884"/>
    <w:rPr>
      <w:strike/>
    </w:rPr>
  </w:style>
  <w:style w:type="character" w:customStyle="1" w:styleId="s51">
    <w:name w:val="s51"/>
    <w:uiPriority w:val="99"/>
    <w:rsid w:val="00413884"/>
    <w:rPr>
      <w:color w:val="000000"/>
    </w:rPr>
  </w:style>
  <w:style w:type="character" w:customStyle="1" w:styleId="s71">
    <w:name w:val="s71"/>
    <w:uiPriority w:val="99"/>
    <w:rsid w:val="00413884"/>
    <w:rPr>
      <w:b/>
      <w:u w:val="single"/>
    </w:rPr>
  </w:style>
  <w:style w:type="character" w:customStyle="1" w:styleId="s81">
    <w:name w:val="s81"/>
    <w:uiPriority w:val="99"/>
    <w:rsid w:val="00413884"/>
    <w:rPr>
      <w:sz w:val="24"/>
    </w:rPr>
  </w:style>
  <w:style w:type="paragraph" w:customStyle="1" w:styleId="a">
    <w:name w:val="Абзац списка"/>
    <w:basedOn w:val="Normal"/>
    <w:uiPriority w:val="99"/>
    <w:rsid w:val="002C78B8"/>
    <w:pPr>
      <w:ind w:left="720"/>
      <w:contextualSpacing/>
    </w:pPr>
  </w:style>
  <w:style w:type="paragraph" w:customStyle="1" w:styleId="tekstob">
    <w:name w:val="tekstob"/>
    <w:basedOn w:val="Normal"/>
    <w:uiPriority w:val="99"/>
    <w:rsid w:val="007F5C2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451692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516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7005"/>
    <w:rPr>
      <w:rFonts w:eastAsia="Times New Roman"/>
      <w:lang w:eastAsia="en-US"/>
    </w:rPr>
  </w:style>
  <w:style w:type="paragraph" w:customStyle="1" w:styleId="1">
    <w:name w:val="Стиль1"/>
    <w:basedOn w:val="Normal"/>
    <w:uiPriority w:val="99"/>
    <w:rsid w:val="0039412C"/>
    <w:pPr>
      <w:spacing w:after="0" w:line="240" w:lineRule="auto"/>
      <w:ind w:firstLine="70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C6ABB"/>
    <w:rPr>
      <w:rFonts w:cs="Times New Roman"/>
    </w:rPr>
  </w:style>
  <w:style w:type="paragraph" w:customStyle="1" w:styleId="fontjus">
    <w:name w:val="fontjus"/>
    <w:basedOn w:val="Normal"/>
    <w:uiPriority w:val="99"/>
    <w:rsid w:val="00240E5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">
    <w:name w:val="Style"/>
    <w:basedOn w:val="Normal"/>
    <w:link w:val="DefaultParagraphFont"/>
    <w:uiPriority w:val="99"/>
    <w:rsid w:val="00ED564B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CB750D"/>
    <w:pPr>
      <w:jc w:val="both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75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5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75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37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75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5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75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532</Words>
  <Characters>3033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Ирина</dc:creator>
  <cp:keywords/>
  <dc:description/>
  <cp:lastModifiedBy>Victor</cp:lastModifiedBy>
  <cp:revision>2</cp:revision>
  <cp:lastPrinted>2016-03-02T12:03:00Z</cp:lastPrinted>
  <dcterms:created xsi:type="dcterms:W3CDTF">2016-04-23T16:21:00Z</dcterms:created>
  <dcterms:modified xsi:type="dcterms:W3CDTF">2016-04-23T16:21:00Z</dcterms:modified>
</cp:coreProperties>
</file>