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50" w:rsidRDefault="00431950" w:rsidP="0060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СОВЕТ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1950" w:rsidRDefault="00431950" w:rsidP="0060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31950" w:rsidRDefault="00431950" w:rsidP="00603F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 муниципального образования</w:t>
      </w:r>
    </w:p>
    <w:p w:rsidR="00431950" w:rsidRDefault="00431950" w:rsidP="00603F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 муниципальный район Ленинградской области</w:t>
      </w:r>
    </w:p>
    <w:p w:rsidR="00431950" w:rsidRDefault="00431950" w:rsidP="00CA3C4A">
      <w:pPr>
        <w:rPr>
          <w:sz w:val="28"/>
          <w:szCs w:val="28"/>
        </w:rPr>
      </w:pPr>
    </w:p>
    <w:p w:rsidR="00431950" w:rsidRDefault="00431950" w:rsidP="0035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31950" w:rsidRDefault="00431950" w:rsidP="00354DCF">
      <w:pPr>
        <w:rPr>
          <w:sz w:val="28"/>
          <w:szCs w:val="28"/>
        </w:rPr>
      </w:pPr>
    </w:p>
    <w:p w:rsidR="00431950" w:rsidRDefault="00431950" w:rsidP="00354DCF">
      <w:pPr>
        <w:rPr>
          <w:sz w:val="28"/>
          <w:szCs w:val="28"/>
        </w:rPr>
      </w:pPr>
      <w:r>
        <w:rPr>
          <w:sz w:val="28"/>
          <w:szCs w:val="28"/>
        </w:rPr>
        <w:t xml:space="preserve"> от 02 марта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69</w:t>
      </w:r>
    </w:p>
    <w:p w:rsidR="00431950" w:rsidRPr="00354DCF" w:rsidRDefault="00431950" w:rsidP="00AC046F">
      <w:pPr>
        <w:framePr w:w="5671" w:h="1975" w:hSpace="180" w:wrap="around" w:vAnchor="text" w:hAnchor="page" w:x="1156" w:y="234"/>
        <w:jc w:val="both"/>
        <w:rPr>
          <w:sz w:val="28"/>
          <w:szCs w:val="28"/>
        </w:rPr>
      </w:pPr>
      <w:r w:rsidRPr="00354DCF">
        <w:rPr>
          <w:sz w:val="28"/>
          <w:szCs w:val="28"/>
        </w:rPr>
        <w:t>О досрочном прекращении полномочий депутата Совета депутатов муниципального образования Запорожское сельское поселение муниципального образования Приозерский муниципальный</w:t>
      </w:r>
      <w:r>
        <w:t xml:space="preserve"> </w:t>
      </w:r>
      <w:r w:rsidRPr="00354DCF">
        <w:rPr>
          <w:sz w:val="28"/>
          <w:szCs w:val="28"/>
        </w:rPr>
        <w:t>район Ленинградской области</w:t>
      </w:r>
    </w:p>
    <w:p w:rsidR="00431950" w:rsidRDefault="00431950" w:rsidP="00354DCF">
      <w:pPr>
        <w:rPr>
          <w:sz w:val="28"/>
          <w:szCs w:val="28"/>
        </w:rPr>
      </w:pPr>
    </w:p>
    <w:p w:rsidR="00431950" w:rsidRDefault="00431950"/>
    <w:p w:rsidR="00431950" w:rsidRDefault="00431950"/>
    <w:p w:rsidR="00431950" w:rsidRDefault="00431950"/>
    <w:p w:rsidR="00431950" w:rsidRDefault="00431950"/>
    <w:p w:rsidR="00431950" w:rsidRDefault="00431950"/>
    <w:p w:rsidR="00431950" w:rsidRDefault="00431950"/>
    <w:p w:rsidR="00431950" w:rsidRDefault="00431950"/>
    <w:p w:rsidR="00431950" w:rsidRDefault="00431950" w:rsidP="000F5488">
      <w:pPr>
        <w:shd w:val="clear" w:color="auto" w:fill="FFFFFF"/>
        <w:ind w:firstLine="709"/>
        <w:jc w:val="both"/>
        <w:rPr>
          <w:color w:val="131313"/>
          <w:sz w:val="28"/>
        </w:rPr>
      </w:pPr>
      <w:r>
        <w:rPr>
          <w:color w:val="000000"/>
          <w:sz w:val="28"/>
          <w:szCs w:val="28"/>
        </w:rPr>
        <w:t xml:space="preserve">На основании личного заявления </w:t>
      </w:r>
      <w:r>
        <w:rPr>
          <w:sz w:val="28"/>
          <w:szCs w:val="28"/>
        </w:rPr>
        <w:t xml:space="preserve">Степанова Павла Алексеевича </w:t>
      </w:r>
      <w:r>
        <w:rPr>
          <w:color w:val="000000"/>
          <w:sz w:val="28"/>
          <w:szCs w:val="28"/>
        </w:rPr>
        <w:t xml:space="preserve">от 24.02.2016г.,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</w:t>
      </w:r>
      <w:r>
        <w:rPr>
          <w:color w:val="131313"/>
          <w:sz w:val="28"/>
        </w:rPr>
        <w:t xml:space="preserve">Совет депутатов  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</w:rPr>
        <w:t xml:space="preserve">  сельское  поселения муниципального образования Приозерский  муниципальный  район  Ленинградской  области  РЕШИЛ:</w:t>
      </w:r>
    </w:p>
    <w:p w:rsidR="00431950" w:rsidRDefault="00431950" w:rsidP="000F5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31313"/>
          <w:sz w:val="28"/>
        </w:rPr>
        <w:t xml:space="preserve">1. </w:t>
      </w:r>
      <w:r>
        <w:rPr>
          <w:sz w:val="28"/>
          <w:szCs w:val="28"/>
        </w:rPr>
        <w:t xml:space="preserve">Прекратить досрочно полномочия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по избирательному округу № 1 Степанова Павла Алексеевича. </w:t>
      </w:r>
    </w:p>
    <w:p w:rsidR="00431950" w:rsidRDefault="00431950" w:rsidP="00CA3C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информацию в районной газете «Приозерские ведомости» о досрочном прекращении полномочий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по избирательному округу № 1 Степанова Павла Алексеевича.</w:t>
      </w:r>
    </w:p>
    <w:p w:rsidR="00431950" w:rsidRDefault="00431950" w:rsidP="00BB7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в территориальную избирательную комиссию муниципального образования Приозерский муниципальный район Ленинградской области.</w:t>
      </w:r>
    </w:p>
    <w:p w:rsidR="00431950" w:rsidRDefault="00431950" w:rsidP="00BB71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44174C">
        <w:rPr>
          <w:sz w:val="28"/>
          <w:szCs w:val="28"/>
        </w:rPr>
        <w:t xml:space="preserve">. Решение вступает в силу с момента его </w:t>
      </w:r>
      <w:r>
        <w:rPr>
          <w:sz w:val="28"/>
          <w:szCs w:val="28"/>
        </w:rPr>
        <w:t>подписания.</w:t>
      </w:r>
    </w:p>
    <w:p w:rsidR="00431950" w:rsidRPr="0044174C" w:rsidRDefault="00431950" w:rsidP="00BB71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44174C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по  местному самоуправлению, законности, правопорядку и социальным вопросам» (председатель </w:t>
      </w:r>
      <w:r>
        <w:rPr>
          <w:sz w:val="28"/>
          <w:szCs w:val="28"/>
        </w:rPr>
        <w:t>Т.Н. Костусева</w:t>
      </w:r>
      <w:r w:rsidRPr="0044174C">
        <w:rPr>
          <w:sz w:val="28"/>
          <w:szCs w:val="28"/>
        </w:rPr>
        <w:t>)</w:t>
      </w:r>
    </w:p>
    <w:p w:rsidR="00431950" w:rsidRPr="0044174C" w:rsidRDefault="00431950" w:rsidP="007F311E">
      <w:pPr>
        <w:jc w:val="both"/>
        <w:rPr>
          <w:sz w:val="28"/>
          <w:szCs w:val="28"/>
        </w:rPr>
      </w:pPr>
    </w:p>
    <w:p w:rsidR="00431950" w:rsidRDefault="00431950" w:rsidP="007F311E">
      <w:pPr>
        <w:ind w:firstLine="708"/>
        <w:jc w:val="both"/>
        <w:rPr>
          <w:sz w:val="28"/>
          <w:szCs w:val="28"/>
        </w:rPr>
      </w:pPr>
    </w:p>
    <w:p w:rsidR="00431950" w:rsidRDefault="00431950" w:rsidP="007F311E">
      <w:pPr>
        <w:ind w:firstLine="708"/>
        <w:jc w:val="both"/>
        <w:rPr>
          <w:sz w:val="28"/>
          <w:szCs w:val="28"/>
        </w:rPr>
      </w:pPr>
      <w:r w:rsidRPr="0044174C">
        <w:rPr>
          <w:sz w:val="28"/>
          <w:szCs w:val="28"/>
        </w:rPr>
        <w:t>Глава муниципального образования</w:t>
      </w:r>
      <w:r w:rsidRPr="0044174C">
        <w:rPr>
          <w:sz w:val="28"/>
          <w:szCs w:val="28"/>
        </w:rPr>
        <w:tab/>
      </w:r>
      <w:r w:rsidRPr="0044174C">
        <w:rPr>
          <w:sz w:val="28"/>
          <w:szCs w:val="28"/>
        </w:rPr>
        <w:tab/>
      </w:r>
      <w:r w:rsidRPr="0044174C">
        <w:rPr>
          <w:sz w:val="28"/>
          <w:szCs w:val="28"/>
        </w:rPr>
        <w:tab/>
      </w:r>
      <w:r>
        <w:rPr>
          <w:sz w:val="28"/>
          <w:szCs w:val="28"/>
        </w:rPr>
        <w:t>А.Н. Чистяков</w:t>
      </w: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Default="00431950" w:rsidP="009D2D92">
      <w:pPr>
        <w:jc w:val="both"/>
        <w:rPr>
          <w:sz w:val="8"/>
          <w:szCs w:val="16"/>
        </w:rPr>
      </w:pPr>
    </w:p>
    <w:p w:rsidR="00431950" w:rsidRPr="009D2D92" w:rsidRDefault="00431950" w:rsidP="009D2D92">
      <w:pPr>
        <w:jc w:val="both"/>
        <w:rPr>
          <w:sz w:val="8"/>
          <w:szCs w:val="16"/>
        </w:rPr>
      </w:pPr>
    </w:p>
    <w:p w:rsidR="00431950" w:rsidRDefault="00431950" w:rsidP="007F311E">
      <w:pPr>
        <w:jc w:val="both"/>
        <w:rPr>
          <w:sz w:val="8"/>
          <w:szCs w:val="16"/>
        </w:rPr>
      </w:pPr>
    </w:p>
    <w:p w:rsidR="00431950" w:rsidRPr="007F311E" w:rsidRDefault="00431950" w:rsidP="007F311E">
      <w:pPr>
        <w:jc w:val="both"/>
        <w:rPr>
          <w:sz w:val="28"/>
          <w:szCs w:val="28"/>
        </w:rPr>
      </w:pPr>
      <w:r w:rsidRPr="00275B54">
        <w:rPr>
          <w:sz w:val="16"/>
          <w:szCs w:val="16"/>
        </w:rPr>
        <w:t>Исп.: Е.Ю. Сладкова; 8(81379)66-31</w:t>
      </w:r>
      <w:r>
        <w:rPr>
          <w:sz w:val="16"/>
          <w:szCs w:val="16"/>
        </w:rPr>
        <w:t>9</w:t>
      </w:r>
    </w:p>
    <w:p w:rsidR="00431950" w:rsidRPr="00275B54" w:rsidRDefault="00431950" w:rsidP="007F311E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дело-2; прокуратура-1; Приозерские ведомости-1; ТИК Приозерский мун. р-н ЛО; Степанову П.А..-1</w:t>
      </w:r>
    </w:p>
    <w:p w:rsidR="00431950" w:rsidRDefault="00431950"/>
    <w:sectPr w:rsidR="00431950" w:rsidSect="009D2D92">
      <w:pgSz w:w="11906" w:h="16838"/>
      <w:pgMar w:top="851" w:right="707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CF"/>
    <w:rsid w:val="000F5488"/>
    <w:rsid w:val="00166956"/>
    <w:rsid w:val="001A2C1D"/>
    <w:rsid w:val="00214132"/>
    <w:rsid w:val="0023608E"/>
    <w:rsid w:val="00237E0F"/>
    <w:rsid w:val="00275B54"/>
    <w:rsid w:val="00342641"/>
    <w:rsid w:val="00354DCF"/>
    <w:rsid w:val="00431950"/>
    <w:rsid w:val="0044174C"/>
    <w:rsid w:val="004E2E7E"/>
    <w:rsid w:val="00603F4D"/>
    <w:rsid w:val="00646617"/>
    <w:rsid w:val="007F311E"/>
    <w:rsid w:val="008A244E"/>
    <w:rsid w:val="009D2D92"/>
    <w:rsid w:val="00A46CF6"/>
    <w:rsid w:val="00AC046F"/>
    <w:rsid w:val="00AF5040"/>
    <w:rsid w:val="00BB71DB"/>
    <w:rsid w:val="00C04896"/>
    <w:rsid w:val="00CA3C4A"/>
    <w:rsid w:val="00DC737E"/>
    <w:rsid w:val="00E24E91"/>
    <w:rsid w:val="00F15AA8"/>
    <w:rsid w:val="00F5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F"/>
    <w:rPr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link w:val="DefaultParagraphFont"/>
    <w:uiPriority w:val="99"/>
    <w:rsid w:val="00354D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4 Знак"/>
    <w:basedOn w:val="Normal"/>
    <w:uiPriority w:val="99"/>
    <w:rsid w:val="006466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46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1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308</Words>
  <Characters>1759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Victor</cp:lastModifiedBy>
  <cp:revision>2</cp:revision>
  <cp:lastPrinted>2016-03-02T12:01:00Z</cp:lastPrinted>
  <dcterms:created xsi:type="dcterms:W3CDTF">2016-04-23T16:19:00Z</dcterms:created>
  <dcterms:modified xsi:type="dcterms:W3CDTF">2016-04-23T16:19:00Z</dcterms:modified>
</cp:coreProperties>
</file>