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3E" w:rsidRPr="00145122" w:rsidRDefault="0013253E" w:rsidP="006D7C35">
      <w:pPr>
        <w:pStyle w:val="Title"/>
        <w:spacing w:after="0"/>
        <w:contextualSpacing/>
      </w:pPr>
      <w:r>
        <w:rPr>
          <w:szCs w:val="28"/>
        </w:rPr>
        <w:t>СОВЕТ ДЕПУТАТОВ</w:t>
      </w:r>
    </w:p>
    <w:p w:rsidR="0013253E" w:rsidRDefault="0013253E" w:rsidP="006D7C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253E" w:rsidRDefault="0013253E" w:rsidP="006D7C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13253E" w:rsidRDefault="0013253E" w:rsidP="006D7C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13253E" w:rsidRDefault="0013253E" w:rsidP="00F06DEC">
      <w:pPr>
        <w:jc w:val="center"/>
        <w:rPr>
          <w:sz w:val="22"/>
          <w:szCs w:val="22"/>
        </w:rPr>
      </w:pPr>
    </w:p>
    <w:p w:rsidR="0013253E" w:rsidRDefault="0013253E" w:rsidP="00F06DEC">
      <w:pPr>
        <w:jc w:val="center"/>
        <w:rPr>
          <w:b/>
          <w:sz w:val="28"/>
          <w:szCs w:val="28"/>
        </w:rPr>
      </w:pPr>
    </w:p>
    <w:p w:rsidR="0013253E" w:rsidRDefault="0013253E" w:rsidP="00F06DEC">
      <w:pPr>
        <w:pStyle w:val="HTMLPreformatte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1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53E" w:rsidRPr="00271563" w:rsidRDefault="0013253E" w:rsidP="00F06DEC">
      <w:r w:rsidRPr="00271563">
        <w:rPr>
          <w:sz w:val="28"/>
          <w:szCs w:val="28"/>
        </w:rPr>
        <w:t xml:space="preserve"> </w:t>
      </w:r>
    </w:p>
    <w:p w:rsidR="0013253E" w:rsidRPr="00271563" w:rsidRDefault="0013253E" w:rsidP="00F06DEC">
      <w:pPr>
        <w:rPr>
          <w:sz w:val="28"/>
          <w:szCs w:val="28"/>
        </w:rPr>
      </w:pPr>
      <w:r w:rsidRPr="00271563">
        <w:rPr>
          <w:sz w:val="28"/>
          <w:szCs w:val="28"/>
        </w:rPr>
        <w:t xml:space="preserve">от   </w:t>
      </w:r>
      <w:r>
        <w:rPr>
          <w:sz w:val="28"/>
          <w:szCs w:val="28"/>
        </w:rPr>
        <w:t>02 марта 2016</w:t>
      </w:r>
      <w:r w:rsidRPr="00271563">
        <w:rPr>
          <w:sz w:val="28"/>
          <w:szCs w:val="28"/>
        </w:rPr>
        <w:t xml:space="preserve"> года</w:t>
      </w:r>
      <w:r w:rsidRPr="00271563">
        <w:rPr>
          <w:sz w:val="28"/>
          <w:szCs w:val="28"/>
        </w:rPr>
        <w:tab/>
      </w:r>
      <w:r w:rsidRPr="00271563">
        <w:rPr>
          <w:sz w:val="28"/>
          <w:szCs w:val="28"/>
        </w:rPr>
        <w:tab/>
      </w:r>
      <w:r w:rsidRPr="00271563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68</w:t>
      </w:r>
    </w:p>
    <w:p w:rsidR="0013253E" w:rsidRPr="00454304" w:rsidRDefault="0013253E" w:rsidP="00193814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4pt;width:332.7pt;height:210.2pt;z-index:251658240" stroked="f">
            <v:textbox style="mso-next-textbox:#_x0000_s1026">
              <w:txbxContent>
                <w:p w:rsidR="0013253E" w:rsidRPr="005148BF" w:rsidRDefault="0013253E" w:rsidP="008D7E92">
                  <w:pPr>
                    <w:pStyle w:val="HTMLPreformatted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7E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06.03.2015г. № 27 «Об утверждении Положения о предоставлении </w:t>
                  </w:r>
                  <w:r w:rsidRPr="008D7E9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земельных участков,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</w:t>
                  </w:r>
                  <w:r w:rsidRPr="0027156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8D7E9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области»</w:t>
                  </w:r>
                </w:p>
                <w:p w:rsidR="0013253E" w:rsidRPr="003679C8" w:rsidRDefault="0013253E" w:rsidP="00E631C3">
                  <w:pPr>
                    <w:jc w:val="both"/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3253E" w:rsidRPr="00454304" w:rsidRDefault="0013253E" w:rsidP="00193814">
      <w:pPr>
        <w:jc w:val="center"/>
        <w:rPr>
          <w:sz w:val="24"/>
          <w:szCs w:val="24"/>
        </w:rPr>
      </w:pPr>
    </w:p>
    <w:p w:rsidR="0013253E" w:rsidRPr="00454304" w:rsidRDefault="0013253E" w:rsidP="00193814">
      <w:pPr>
        <w:jc w:val="center"/>
        <w:rPr>
          <w:sz w:val="24"/>
          <w:szCs w:val="24"/>
        </w:rPr>
      </w:pPr>
    </w:p>
    <w:p w:rsidR="0013253E" w:rsidRPr="00454304" w:rsidRDefault="0013253E" w:rsidP="00193814">
      <w:pPr>
        <w:jc w:val="center"/>
        <w:rPr>
          <w:sz w:val="24"/>
          <w:szCs w:val="24"/>
        </w:rPr>
      </w:pPr>
    </w:p>
    <w:p w:rsidR="0013253E" w:rsidRPr="00454304" w:rsidRDefault="0013253E" w:rsidP="00193814">
      <w:pPr>
        <w:jc w:val="center"/>
        <w:rPr>
          <w:sz w:val="24"/>
          <w:szCs w:val="24"/>
        </w:rPr>
      </w:pPr>
    </w:p>
    <w:p w:rsidR="0013253E" w:rsidRPr="00454304" w:rsidRDefault="0013253E" w:rsidP="00193814">
      <w:pPr>
        <w:jc w:val="center"/>
        <w:rPr>
          <w:sz w:val="24"/>
          <w:szCs w:val="24"/>
        </w:rPr>
      </w:pPr>
    </w:p>
    <w:p w:rsidR="0013253E" w:rsidRPr="00454304" w:rsidRDefault="0013253E" w:rsidP="00E9042E">
      <w:pPr>
        <w:jc w:val="both"/>
        <w:rPr>
          <w:sz w:val="24"/>
          <w:szCs w:val="24"/>
        </w:rPr>
      </w:pPr>
    </w:p>
    <w:p w:rsidR="0013253E" w:rsidRPr="00454304" w:rsidRDefault="0013253E" w:rsidP="009F636B">
      <w:pPr>
        <w:ind w:right="-5"/>
        <w:jc w:val="both"/>
        <w:rPr>
          <w:sz w:val="24"/>
          <w:szCs w:val="24"/>
        </w:rPr>
      </w:pPr>
      <w:r w:rsidRPr="00454304">
        <w:rPr>
          <w:sz w:val="24"/>
          <w:szCs w:val="24"/>
        </w:rPr>
        <w:t xml:space="preserve">      </w:t>
      </w:r>
    </w:p>
    <w:p w:rsidR="0013253E" w:rsidRPr="00454304" w:rsidRDefault="0013253E" w:rsidP="004A4662">
      <w:pPr>
        <w:rPr>
          <w:sz w:val="24"/>
          <w:szCs w:val="24"/>
        </w:rPr>
      </w:pPr>
    </w:p>
    <w:p w:rsidR="0013253E" w:rsidRPr="00454304" w:rsidRDefault="0013253E" w:rsidP="00ED6E07">
      <w:pPr>
        <w:jc w:val="both"/>
        <w:rPr>
          <w:sz w:val="24"/>
          <w:szCs w:val="24"/>
        </w:rPr>
      </w:pPr>
    </w:p>
    <w:p w:rsidR="0013253E" w:rsidRPr="00454304" w:rsidRDefault="0013253E" w:rsidP="00ED6E07">
      <w:pPr>
        <w:jc w:val="both"/>
        <w:rPr>
          <w:sz w:val="24"/>
          <w:szCs w:val="24"/>
        </w:rPr>
      </w:pPr>
    </w:p>
    <w:p w:rsidR="0013253E" w:rsidRPr="00454304" w:rsidRDefault="0013253E" w:rsidP="004F6DDA">
      <w:pPr>
        <w:ind w:firstLine="567"/>
        <w:jc w:val="both"/>
        <w:rPr>
          <w:sz w:val="24"/>
          <w:szCs w:val="24"/>
        </w:rPr>
      </w:pPr>
    </w:p>
    <w:p w:rsidR="0013253E" w:rsidRPr="00454304" w:rsidRDefault="0013253E" w:rsidP="004F6DDA">
      <w:pPr>
        <w:ind w:firstLine="567"/>
        <w:jc w:val="both"/>
        <w:rPr>
          <w:sz w:val="24"/>
          <w:szCs w:val="24"/>
        </w:rPr>
      </w:pPr>
    </w:p>
    <w:p w:rsidR="0013253E" w:rsidRPr="00454304" w:rsidRDefault="0013253E" w:rsidP="00E01D1B">
      <w:pPr>
        <w:ind w:firstLine="709"/>
        <w:jc w:val="both"/>
        <w:rPr>
          <w:sz w:val="24"/>
          <w:szCs w:val="24"/>
        </w:rPr>
      </w:pPr>
    </w:p>
    <w:p w:rsidR="0013253E" w:rsidRPr="00454304" w:rsidRDefault="0013253E" w:rsidP="00E01D1B">
      <w:pPr>
        <w:ind w:firstLine="709"/>
        <w:jc w:val="both"/>
        <w:rPr>
          <w:sz w:val="24"/>
          <w:szCs w:val="24"/>
        </w:rPr>
      </w:pPr>
    </w:p>
    <w:p w:rsidR="0013253E" w:rsidRPr="00454304" w:rsidRDefault="0013253E" w:rsidP="00E01D1B">
      <w:pPr>
        <w:ind w:left="360" w:firstLine="709"/>
        <w:jc w:val="both"/>
        <w:rPr>
          <w:sz w:val="24"/>
          <w:szCs w:val="24"/>
        </w:rPr>
      </w:pPr>
    </w:p>
    <w:p w:rsidR="0013253E" w:rsidRPr="00F06DEC" w:rsidRDefault="0013253E" w:rsidP="00E01D1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нормативных правовых актов в соответствие с областным законом от 22 декабря 2015 года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Ленинградской области от 28 декабря 2015 года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</w:t>
      </w:r>
      <w:r w:rsidRPr="00F06D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F06DEC"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  <w:t>решил</w:t>
      </w:r>
      <w:r w:rsidRPr="00F06DEC">
        <w:rPr>
          <w:rFonts w:ascii="Times New Roman" w:hAnsi="Times New Roman" w:cs="Times New Roman"/>
          <w:caps/>
          <w:color w:val="auto"/>
          <w:sz w:val="28"/>
          <w:szCs w:val="28"/>
        </w:rPr>
        <w:t>:</w:t>
      </w:r>
    </w:p>
    <w:p w:rsidR="0013253E" w:rsidRPr="00F06DEC" w:rsidRDefault="0013253E" w:rsidP="0090230D">
      <w:pPr>
        <w:pStyle w:val="HTMLPreformatted"/>
        <w:numPr>
          <w:ilvl w:val="0"/>
          <w:numId w:val="29"/>
        </w:numPr>
        <w:tabs>
          <w:tab w:val="clear" w:pos="916"/>
          <w:tab w:val="clear" w:pos="1832"/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>Внести в решение Совета депутатов от 06.03.2015г. № 27 «Об утверждении Положения о предоставлении земельных участков,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F06D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следующие изменения и дополнения:</w:t>
      </w:r>
    </w:p>
    <w:p w:rsidR="0013253E" w:rsidRPr="00F06DEC" w:rsidRDefault="0013253E" w:rsidP="0090230D">
      <w:pPr>
        <w:pStyle w:val="HTMLPreformatted"/>
        <w:tabs>
          <w:tab w:val="clear" w:pos="916"/>
          <w:tab w:val="clear" w:pos="1832"/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Pr="00F06D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 названия и текста решения исключить слова: «государственная</w:t>
      </w:r>
      <w:r w:rsidRPr="00F06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6D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собственность на которые не разграничена,</w:t>
      </w:r>
      <w:r w:rsidRPr="00F0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земельных участков</w:t>
      </w:r>
      <w:r w:rsidRPr="00F06D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»; </w:t>
      </w:r>
    </w:p>
    <w:p w:rsidR="0013253E" w:rsidRPr="00F06DEC" w:rsidRDefault="0013253E" w:rsidP="0090230D">
      <w:pPr>
        <w:pStyle w:val="HTMLPreformatted"/>
        <w:tabs>
          <w:tab w:val="clear" w:pos="916"/>
          <w:tab w:val="clear" w:pos="1832"/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  <w:shd w:val="clear" w:color="auto" w:fill="FFFFFF"/>
        </w:rPr>
        <w:t>1.2. из текста приложения 1 «</w:t>
      </w:r>
      <w:r w:rsidRPr="00F06DEC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</w:t>
      </w:r>
      <w:r w:rsidRPr="00F06DE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 участков, находящихся в границах муниципального образования Приозерское городское поселение муниципального образования Приозерский муниципальный район Ленинградской области» исключить слова: «государственная собственность на которые не разграничена, а также земельных участков»;</w:t>
      </w:r>
    </w:p>
    <w:p w:rsidR="0013253E" w:rsidRPr="00F06DEC" w:rsidRDefault="0013253E" w:rsidP="0090230D">
      <w:pPr>
        <w:pStyle w:val="HTMLPreformatted"/>
        <w:tabs>
          <w:tab w:val="clear" w:pos="916"/>
          <w:tab w:val="clear" w:pos="1832"/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>1.3. из части 2 приложения 1 исключить слова: «Законом Ленинградской области от 29 октября 2003 года № 83-оз «О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хозяйство»»;</w:t>
      </w:r>
    </w:p>
    <w:p w:rsidR="0013253E" w:rsidRPr="00F06DEC" w:rsidRDefault="0013253E" w:rsidP="0090230D">
      <w:pPr>
        <w:pStyle w:val="HTMLPreformatted"/>
        <w:tabs>
          <w:tab w:val="clear" w:pos="916"/>
          <w:tab w:val="clear" w:pos="1832"/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>1.4. из части 2 приложения 1 исключить слова: «Приказом Министерства экономического развития РФ от 13 сентября 2011 года № 475 «Об утверждении перечня документов, необходимых для приобретения прав на земельный участок»»;</w:t>
      </w:r>
    </w:p>
    <w:p w:rsidR="0013253E" w:rsidRPr="00F06DEC" w:rsidRDefault="0013253E" w:rsidP="0090230D">
      <w:pPr>
        <w:pStyle w:val="HTMLPreformatted"/>
        <w:tabs>
          <w:tab w:val="clear" w:pos="916"/>
          <w:tab w:val="clear" w:pos="1832"/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>1.5. часть 2 приложения 1 дополнить текстом следующего содержания: «Приказом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торгов.»;</w:t>
      </w:r>
    </w:p>
    <w:p w:rsidR="0013253E" w:rsidRPr="00F06DEC" w:rsidRDefault="0013253E" w:rsidP="00F06DEC">
      <w:pPr>
        <w:pStyle w:val="HTMLPreformatted"/>
        <w:tabs>
          <w:tab w:val="clear" w:pos="916"/>
          <w:tab w:val="clear" w:pos="1832"/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>1.6. часть 9 приложения 1 изложить в следующей редакции: «9. Возможность предоставления земельных участков подлежит обязательному согласованию в соответствии с Порядком, установленным исполнительным органом власти муниципального образования Приозерский муниципальный район Ленинградской области.»;</w:t>
      </w:r>
    </w:p>
    <w:p w:rsidR="0013253E" w:rsidRPr="00F06DEC" w:rsidRDefault="0013253E" w:rsidP="00F06DEC">
      <w:pPr>
        <w:pStyle w:val="HTMLPreformatted"/>
        <w:tabs>
          <w:tab w:val="clear" w:pos="916"/>
          <w:tab w:val="clear" w:pos="1832"/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DEC">
        <w:rPr>
          <w:rFonts w:ascii="Times New Roman" w:hAnsi="Times New Roman" w:cs="Times New Roman"/>
          <w:color w:val="auto"/>
          <w:sz w:val="28"/>
          <w:szCs w:val="28"/>
        </w:rPr>
        <w:t>1.7. часть 10 приложения 1 исключить.</w:t>
      </w:r>
    </w:p>
    <w:p w:rsidR="0013253E" w:rsidRPr="00F06DEC" w:rsidRDefault="0013253E" w:rsidP="00F06DEC">
      <w:pPr>
        <w:pStyle w:val="HTMLPreformatte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 xml:space="preserve">2.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F06DE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6DE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6DE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Pr="00F06DE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6DE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Pr="00F06DE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6DE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6DEC">
        <w:rPr>
          <w:rFonts w:ascii="Times New Roman" w:hAnsi="Times New Roman" w:cs="Times New Roman"/>
          <w:sz w:val="28"/>
          <w:szCs w:val="28"/>
        </w:rPr>
        <w:t>.</w:t>
      </w:r>
    </w:p>
    <w:p w:rsidR="0013253E" w:rsidRPr="00F06DEC" w:rsidRDefault="0013253E" w:rsidP="00F06DEC">
      <w:pPr>
        <w:pStyle w:val="HTMLPreformatte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ab/>
        <w:t>3. Решение вступает в силу</w:t>
      </w:r>
      <w:r w:rsidRPr="00F06DEC">
        <w:rPr>
          <w:sz w:val="28"/>
          <w:szCs w:val="28"/>
        </w:rPr>
        <w:t xml:space="preserve"> </w:t>
      </w:r>
      <w:r w:rsidRPr="00F06DEC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в газете «Приозерские ведомости».</w:t>
      </w:r>
    </w:p>
    <w:p w:rsidR="0013253E" w:rsidRPr="00F06DEC" w:rsidRDefault="0013253E" w:rsidP="00F06DEC">
      <w:pPr>
        <w:pStyle w:val="HTMLPreformatte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EC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В.М. Тарасова )</w:t>
      </w:r>
    </w:p>
    <w:p w:rsidR="0013253E" w:rsidRPr="00F06DEC" w:rsidRDefault="0013253E" w:rsidP="00F06DEC">
      <w:pPr>
        <w:ind w:left="720"/>
        <w:contextualSpacing/>
        <w:jc w:val="both"/>
        <w:rPr>
          <w:sz w:val="28"/>
          <w:szCs w:val="28"/>
        </w:rPr>
      </w:pPr>
    </w:p>
    <w:p w:rsidR="0013253E" w:rsidRPr="00F06DEC" w:rsidRDefault="0013253E" w:rsidP="00F06DEC">
      <w:pPr>
        <w:ind w:left="720"/>
        <w:contextualSpacing/>
        <w:jc w:val="both"/>
        <w:rPr>
          <w:sz w:val="28"/>
          <w:szCs w:val="28"/>
        </w:rPr>
      </w:pPr>
    </w:p>
    <w:p w:rsidR="0013253E" w:rsidRPr="00F06DEC" w:rsidRDefault="0013253E" w:rsidP="00F06DEC">
      <w:pPr>
        <w:contextualSpacing/>
        <w:jc w:val="both"/>
        <w:rPr>
          <w:sz w:val="28"/>
          <w:szCs w:val="28"/>
        </w:rPr>
      </w:pPr>
      <w:r w:rsidRPr="00F06DEC">
        <w:rPr>
          <w:sz w:val="28"/>
          <w:szCs w:val="28"/>
        </w:rPr>
        <w:t>Глава муниципального образования</w:t>
      </w:r>
      <w:r w:rsidRPr="00F06DEC">
        <w:rPr>
          <w:sz w:val="28"/>
          <w:szCs w:val="28"/>
        </w:rPr>
        <w:tab/>
      </w:r>
      <w:r w:rsidRPr="00F06DEC">
        <w:rPr>
          <w:sz w:val="28"/>
          <w:szCs w:val="28"/>
        </w:rPr>
        <w:tab/>
      </w:r>
      <w:r w:rsidRPr="00F06DEC">
        <w:rPr>
          <w:sz w:val="28"/>
          <w:szCs w:val="28"/>
        </w:rPr>
        <w:tab/>
      </w:r>
      <w:r w:rsidRPr="00F06DEC">
        <w:rPr>
          <w:sz w:val="28"/>
          <w:szCs w:val="28"/>
        </w:rPr>
        <w:tab/>
        <w:t>А.Н. Чистяков</w:t>
      </w:r>
    </w:p>
    <w:p w:rsidR="0013253E" w:rsidRDefault="0013253E" w:rsidP="00F06DEC">
      <w:pPr>
        <w:rPr>
          <w:sz w:val="18"/>
          <w:szCs w:val="18"/>
        </w:rPr>
      </w:pPr>
    </w:p>
    <w:p w:rsidR="0013253E" w:rsidRDefault="0013253E" w:rsidP="00F06DEC">
      <w:pPr>
        <w:rPr>
          <w:sz w:val="18"/>
          <w:szCs w:val="18"/>
        </w:rPr>
      </w:pPr>
    </w:p>
    <w:p w:rsidR="0013253E" w:rsidRDefault="0013253E" w:rsidP="00F06DEC">
      <w:pPr>
        <w:ind w:left="720"/>
        <w:rPr>
          <w:sz w:val="18"/>
          <w:szCs w:val="18"/>
        </w:rPr>
      </w:pPr>
    </w:p>
    <w:p w:rsidR="0013253E" w:rsidRDefault="0013253E" w:rsidP="00F06DEC">
      <w:pPr>
        <w:ind w:left="720"/>
        <w:rPr>
          <w:sz w:val="18"/>
          <w:szCs w:val="18"/>
        </w:rPr>
      </w:pPr>
    </w:p>
    <w:p w:rsidR="0013253E" w:rsidRDefault="0013253E" w:rsidP="00F06DEC">
      <w:pPr>
        <w:ind w:left="720"/>
        <w:rPr>
          <w:sz w:val="18"/>
          <w:szCs w:val="18"/>
        </w:rPr>
      </w:pPr>
    </w:p>
    <w:p w:rsidR="0013253E" w:rsidRDefault="0013253E" w:rsidP="00F06DEC">
      <w:pPr>
        <w:ind w:left="720"/>
        <w:rPr>
          <w:sz w:val="18"/>
          <w:szCs w:val="18"/>
        </w:rPr>
      </w:pPr>
    </w:p>
    <w:p w:rsidR="0013253E" w:rsidRDefault="0013253E" w:rsidP="00F06DEC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13253E" w:rsidRPr="00F06DEC" w:rsidRDefault="0013253E" w:rsidP="00F06DEC">
      <w:pPr>
        <w:rPr>
          <w:sz w:val="18"/>
          <w:szCs w:val="18"/>
        </w:rPr>
      </w:pPr>
      <w:r>
        <w:rPr>
          <w:sz w:val="18"/>
          <w:szCs w:val="18"/>
        </w:rPr>
        <w:t>Разослано: дело-1, адм. - 1, Прокуратура-1; Приозерские ведомости-1</w:t>
      </w:r>
    </w:p>
    <w:sectPr w:rsidR="0013253E" w:rsidRPr="00F06DEC" w:rsidSect="006D456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3E" w:rsidRDefault="0013253E">
      <w:r>
        <w:separator/>
      </w:r>
    </w:p>
  </w:endnote>
  <w:endnote w:type="continuationSeparator" w:id="0">
    <w:p w:rsidR="0013253E" w:rsidRDefault="0013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3E" w:rsidRDefault="00132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53E" w:rsidRDefault="001325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3E" w:rsidRDefault="00132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253E" w:rsidRDefault="001325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3E" w:rsidRDefault="0013253E">
      <w:r>
        <w:separator/>
      </w:r>
    </w:p>
  </w:footnote>
  <w:footnote w:type="continuationSeparator" w:id="0">
    <w:p w:rsidR="0013253E" w:rsidRDefault="00132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3E" w:rsidRDefault="001325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53E" w:rsidRDefault="001325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3E" w:rsidRDefault="0013253E">
    <w:pPr>
      <w:pStyle w:val="Header"/>
      <w:framePr w:wrap="around" w:vAnchor="text" w:hAnchor="margin" w:xAlign="right" w:y="1"/>
      <w:rPr>
        <w:rStyle w:val="PageNumber"/>
        <w:color w:val="FFFFFF"/>
      </w:rPr>
    </w:pPr>
    <w:r>
      <w:rPr>
        <w:rStyle w:val="PageNumber"/>
        <w:color w:val="FFFFFF"/>
      </w:rPr>
      <w:fldChar w:fldCharType="begin"/>
    </w:r>
    <w:r>
      <w:rPr>
        <w:rStyle w:val="PageNumber"/>
        <w:color w:val="FFFFFF"/>
      </w:rPr>
      <w:instrText xml:space="preserve">PAGE  </w:instrText>
    </w:r>
    <w:r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1</w:t>
    </w:r>
    <w:r>
      <w:rPr>
        <w:rStyle w:val="PageNumber"/>
        <w:color w:val="FFFFFF"/>
      </w:rPr>
      <w:fldChar w:fldCharType="end"/>
    </w:r>
  </w:p>
  <w:p w:rsidR="0013253E" w:rsidRDefault="001325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99E8E8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03545662"/>
    <w:multiLevelType w:val="hybridMultilevel"/>
    <w:tmpl w:val="83B2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086F22"/>
    <w:multiLevelType w:val="multilevel"/>
    <w:tmpl w:val="E8B04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5">
    <w:nsid w:val="1A1A1A5D"/>
    <w:multiLevelType w:val="hybridMultilevel"/>
    <w:tmpl w:val="1F1E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BF3AAF"/>
    <w:multiLevelType w:val="hybridMultilevel"/>
    <w:tmpl w:val="47B0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266D4"/>
    <w:multiLevelType w:val="hybridMultilevel"/>
    <w:tmpl w:val="4FCEE3DC"/>
    <w:lvl w:ilvl="0" w:tplc="AD4E2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44E6A74"/>
    <w:multiLevelType w:val="singleLevel"/>
    <w:tmpl w:val="6D0AA554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Lis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2DFB24DF"/>
    <w:multiLevelType w:val="multilevel"/>
    <w:tmpl w:val="7FE01DC2"/>
    <w:lvl w:ilvl="0">
      <w:start w:val="1"/>
      <w:numFmt w:val="decimal"/>
      <w:lvlText w:val="%1."/>
      <w:lvlJc w:val="left"/>
      <w:pPr>
        <w:ind w:left="175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1800"/>
      </w:pPr>
      <w:rPr>
        <w:rFonts w:cs="Times New Roman" w:hint="default"/>
      </w:rPr>
    </w:lvl>
  </w:abstractNum>
  <w:abstractNum w:abstractNumId="12">
    <w:nsid w:val="324C50B8"/>
    <w:multiLevelType w:val="hybridMultilevel"/>
    <w:tmpl w:val="F8F2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D0465E"/>
    <w:multiLevelType w:val="singleLevel"/>
    <w:tmpl w:val="6AA83EE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3B1E35D4"/>
    <w:multiLevelType w:val="singleLevel"/>
    <w:tmpl w:val="AB627A7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46F907E1"/>
    <w:multiLevelType w:val="hybridMultilevel"/>
    <w:tmpl w:val="F47282AA"/>
    <w:lvl w:ilvl="0" w:tplc="596612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8779F"/>
    <w:multiLevelType w:val="singleLevel"/>
    <w:tmpl w:val="C81A3B0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8A730D"/>
    <w:multiLevelType w:val="hybridMultilevel"/>
    <w:tmpl w:val="0AB87212"/>
    <w:lvl w:ilvl="0" w:tplc="3BEE7D62">
      <w:start w:val="1"/>
      <w:numFmt w:val="decimal"/>
      <w:lvlText w:val="%1."/>
      <w:lvlJc w:val="left"/>
      <w:pPr>
        <w:tabs>
          <w:tab w:val="num" w:pos="1959"/>
        </w:tabs>
        <w:ind w:left="1959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D972835"/>
    <w:multiLevelType w:val="multilevel"/>
    <w:tmpl w:val="D6A05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4">
    <w:nsid w:val="625E0D25"/>
    <w:multiLevelType w:val="hybridMultilevel"/>
    <w:tmpl w:val="087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734204"/>
    <w:multiLevelType w:val="multilevel"/>
    <w:tmpl w:val="83B6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6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7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9">
    <w:nsid w:val="7F715557"/>
    <w:multiLevelType w:val="hybridMultilevel"/>
    <w:tmpl w:val="B52C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22"/>
  </w:num>
  <w:num w:numId="6">
    <w:abstractNumId w:val="18"/>
  </w:num>
  <w:num w:numId="7">
    <w:abstractNumId w:val="2"/>
  </w:num>
  <w:num w:numId="8">
    <w:abstractNumId w:val="9"/>
  </w:num>
  <w:num w:numId="9">
    <w:abstractNumId w:val="10"/>
  </w:num>
  <w:num w:numId="10">
    <w:abstractNumId w:val="27"/>
  </w:num>
  <w:num w:numId="11">
    <w:abstractNumId w:val="28"/>
  </w:num>
  <w:num w:numId="12">
    <w:abstractNumId w:val="13"/>
  </w:num>
  <w:num w:numId="13">
    <w:abstractNumId w:val="20"/>
  </w:num>
  <w:num w:numId="14">
    <w:abstractNumId w:val="4"/>
  </w:num>
  <w:num w:numId="15">
    <w:abstractNumId w:val="26"/>
  </w:num>
  <w:num w:numId="16">
    <w:abstractNumId w:val="5"/>
  </w:num>
  <w:num w:numId="17">
    <w:abstractNumId w:val="12"/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9"/>
  </w:num>
  <w:num w:numId="22">
    <w:abstractNumId w:val="15"/>
  </w:num>
  <w:num w:numId="23">
    <w:abstractNumId w:val="16"/>
  </w:num>
  <w:num w:numId="24">
    <w:abstractNumId w:val="8"/>
  </w:num>
  <w:num w:numId="25">
    <w:abstractNumId w:val="11"/>
  </w:num>
  <w:num w:numId="26">
    <w:abstractNumId w:val="3"/>
  </w:num>
  <w:num w:numId="27">
    <w:abstractNumId w:val="6"/>
  </w:num>
  <w:num w:numId="28">
    <w:abstractNumId w:val="1"/>
  </w:num>
  <w:num w:numId="29">
    <w:abstractNumId w:val="0"/>
  </w:num>
  <w:num w:numId="30">
    <w:abstractNumId w:val="2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C6"/>
    <w:rsid w:val="00006694"/>
    <w:rsid w:val="000067CD"/>
    <w:rsid w:val="00035134"/>
    <w:rsid w:val="000367A9"/>
    <w:rsid w:val="000477BC"/>
    <w:rsid w:val="00053EED"/>
    <w:rsid w:val="000856D3"/>
    <w:rsid w:val="000A2BD8"/>
    <w:rsid w:val="000A7C43"/>
    <w:rsid w:val="000B23EF"/>
    <w:rsid w:val="000C12D4"/>
    <w:rsid w:val="000C1F51"/>
    <w:rsid w:val="000D082B"/>
    <w:rsid w:val="00100335"/>
    <w:rsid w:val="0010069E"/>
    <w:rsid w:val="00105C50"/>
    <w:rsid w:val="001169A1"/>
    <w:rsid w:val="0013253E"/>
    <w:rsid w:val="00145122"/>
    <w:rsid w:val="00153217"/>
    <w:rsid w:val="00163FD6"/>
    <w:rsid w:val="001778DD"/>
    <w:rsid w:val="00180293"/>
    <w:rsid w:val="00193814"/>
    <w:rsid w:val="001A314D"/>
    <w:rsid w:val="001B76A8"/>
    <w:rsid w:val="001D2488"/>
    <w:rsid w:val="001D37BB"/>
    <w:rsid w:val="00200BB6"/>
    <w:rsid w:val="00204E43"/>
    <w:rsid w:val="00213E9B"/>
    <w:rsid w:val="00226AB7"/>
    <w:rsid w:val="00227033"/>
    <w:rsid w:val="00232B37"/>
    <w:rsid w:val="00247E6A"/>
    <w:rsid w:val="0026558A"/>
    <w:rsid w:val="00265924"/>
    <w:rsid w:val="00267BBD"/>
    <w:rsid w:val="002709AD"/>
    <w:rsid w:val="00271563"/>
    <w:rsid w:val="002725A6"/>
    <w:rsid w:val="002729C6"/>
    <w:rsid w:val="00273B75"/>
    <w:rsid w:val="0028390A"/>
    <w:rsid w:val="00287AB0"/>
    <w:rsid w:val="002949E2"/>
    <w:rsid w:val="00294CF6"/>
    <w:rsid w:val="002A17FF"/>
    <w:rsid w:val="002B157A"/>
    <w:rsid w:val="002C5446"/>
    <w:rsid w:val="002E0E4E"/>
    <w:rsid w:val="002F2612"/>
    <w:rsid w:val="0030574A"/>
    <w:rsid w:val="00313BFE"/>
    <w:rsid w:val="003247B3"/>
    <w:rsid w:val="00333BA0"/>
    <w:rsid w:val="0034134F"/>
    <w:rsid w:val="00356924"/>
    <w:rsid w:val="00360993"/>
    <w:rsid w:val="003679C8"/>
    <w:rsid w:val="0037239B"/>
    <w:rsid w:val="00386D2E"/>
    <w:rsid w:val="00395E36"/>
    <w:rsid w:val="003A2767"/>
    <w:rsid w:val="003B27AF"/>
    <w:rsid w:val="003D2C67"/>
    <w:rsid w:val="003D7212"/>
    <w:rsid w:val="003F2521"/>
    <w:rsid w:val="00425E65"/>
    <w:rsid w:val="004260BC"/>
    <w:rsid w:val="004451FF"/>
    <w:rsid w:val="00454304"/>
    <w:rsid w:val="00457186"/>
    <w:rsid w:val="004740D4"/>
    <w:rsid w:val="00492D28"/>
    <w:rsid w:val="004A4662"/>
    <w:rsid w:val="004A596E"/>
    <w:rsid w:val="004B4C4B"/>
    <w:rsid w:val="004C4374"/>
    <w:rsid w:val="004C4D63"/>
    <w:rsid w:val="004D1043"/>
    <w:rsid w:val="004E4D63"/>
    <w:rsid w:val="004F57E2"/>
    <w:rsid w:val="004F6DDA"/>
    <w:rsid w:val="00511F85"/>
    <w:rsid w:val="005148BF"/>
    <w:rsid w:val="00533A2B"/>
    <w:rsid w:val="005373D4"/>
    <w:rsid w:val="00552B2C"/>
    <w:rsid w:val="005A164B"/>
    <w:rsid w:val="005A6243"/>
    <w:rsid w:val="005A6DE5"/>
    <w:rsid w:val="005B4FE8"/>
    <w:rsid w:val="005B6838"/>
    <w:rsid w:val="005B7EC8"/>
    <w:rsid w:val="005C0860"/>
    <w:rsid w:val="005C204E"/>
    <w:rsid w:val="005C350F"/>
    <w:rsid w:val="005C3DBF"/>
    <w:rsid w:val="005C6960"/>
    <w:rsid w:val="005E09AE"/>
    <w:rsid w:val="00607171"/>
    <w:rsid w:val="006108BA"/>
    <w:rsid w:val="00610DDC"/>
    <w:rsid w:val="00613079"/>
    <w:rsid w:val="00641743"/>
    <w:rsid w:val="00652896"/>
    <w:rsid w:val="00656851"/>
    <w:rsid w:val="00662311"/>
    <w:rsid w:val="00671294"/>
    <w:rsid w:val="0068119E"/>
    <w:rsid w:val="00685A63"/>
    <w:rsid w:val="006B58ED"/>
    <w:rsid w:val="006D4566"/>
    <w:rsid w:val="006D7476"/>
    <w:rsid w:val="006D7C35"/>
    <w:rsid w:val="007063C5"/>
    <w:rsid w:val="00706E60"/>
    <w:rsid w:val="00734E32"/>
    <w:rsid w:val="00745147"/>
    <w:rsid w:val="007557F9"/>
    <w:rsid w:val="0076194D"/>
    <w:rsid w:val="00761F3F"/>
    <w:rsid w:val="007738B5"/>
    <w:rsid w:val="00790E24"/>
    <w:rsid w:val="00797EDB"/>
    <w:rsid w:val="007A26AE"/>
    <w:rsid w:val="007A5C2E"/>
    <w:rsid w:val="007B0D55"/>
    <w:rsid w:val="007F5F17"/>
    <w:rsid w:val="007F7F80"/>
    <w:rsid w:val="00803314"/>
    <w:rsid w:val="008135E9"/>
    <w:rsid w:val="008238C5"/>
    <w:rsid w:val="00841FA6"/>
    <w:rsid w:val="00845CAD"/>
    <w:rsid w:val="0084726E"/>
    <w:rsid w:val="00852FA1"/>
    <w:rsid w:val="008560B1"/>
    <w:rsid w:val="008738FF"/>
    <w:rsid w:val="00884636"/>
    <w:rsid w:val="008C0503"/>
    <w:rsid w:val="008D7E92"/>
    <w:rsid w:val="008E1AFD"/>
    <w:rsid w:val="008E5BD0"/>
    <w:rsid w:val="008F0867"/>
    <w:rsid w:val="008F4F5D"/>
    <w:rsid w:val="0090230D"/>
    <w:rsid w:val="00921BA7"/>
    <w:rsid w:val="0093600B"/>
    <w:rsid w:val="009865ED"/>
    <w:rsid w:val="009A6AF4"/>
    <w:rsid w:val="009B2CDC"/>
    <w:rsid w:val="009B7394"/>
    <w:rsid w:val="009D4311"/>
    <w:rsid w:val="009F1E51"/>
    <w:rsid w:val="009F3C57"/>
    <w:rsid w:val="009F636B"/>
    <w:rsid w:val="009F75B8"/>
    <w:rsid w:val="00A432B0"/>
    <w:rsid w:val="00A467D5"/>
    <w:rsid w:val="00A52DD6"/>
    <w:rsid w:val="00A75C4A"/>
    <w:rsid w:val="00A8587C"/>
    <w:rsid w:val="00A859EF"/>
    <w:rsid w:val="00A87397"/>
    <w:rsid w:val="00A93367"/>
    <w:rsid w:val="00AE714E"/>
    <w:rsid w:val="00B2757E"/>
    <w:rsid w:val="00B42AED"/>
    <w:rsid w:val="00B46694"/>
    <w:rsid w:val="00B73C3E"/>
    <w:rsid w:val="00B809C4"/>
    <w:rsid w:val="00B93A58"/>
    <w:rsid w:val="00BB5169"/>
    <w:rsid w:val="00BC2668"/>
    <w:rsid w:val="00BD3251"/>
    <w:rsid w:val="00BF4C83"/>
    <w:rsid w:val="00C00705"/>
    <w:rsid w:val="00C10AEE"/>
    <w:rsid w:val="00C15F72"/>
    <w:rsid w:val="00C329C2"/>
    <w:rsid w:val="00C56273"/>
    <w:rsid w:val="00C75BE0"/>
    <w:rsid w:val="00C76D85"/>
    <w:rsid w:val="00C77C17"/>
    <w:rsid w:val="00C90646"/>
    <w:rsid w:val="00CB584C"/>
    <w:rsid w:val="00CC7E21"/>
    <w:rsid w:val="00CD3CFB"/>
    <w:rsid w:val="00D00A6A"/>
    <w:rsid w:val="00D06392"/>
    <w:rsid w:val="00D07129"/>
    <w:rsid w:val="00D07E09"/>
    <w:rsid w:val="00D1286F"/>
    <w:rsid w:val="00D206A7"/>
    <w:rsid w:val="00D255C7"/>
    <w:rsid w:val="00D3346F"/>
    <w:rsid w:val="00D462A0"/>
    <w:rsid w:val="00D64D75"/>
    <w:rsid w:val="00D84A8D"/>
    <w:rsid w:val="00D866D9"/>
    <w:rsid w:val="00DC7C96"/>
    <w:rsid w:val="00DD45D4"/>
    <w:rsid w:val="00DD64B8"/>
    <w:rsid w:val="00E01D1B"/>
    <w:rsid w:val="00E206EC"/>
    <w:rsid w:val="00E53495"/>
    <w:rsid w:val="00E631C3"/>
    <w:rsid w:val="00E650C1"/>
    <w:rsid w:val="00E66532"/>
    <w:rsid w:val="00E77B47"/>
    <w:rsid w:val="00E9042E"/>
    <w:rsid w:val="00EB48FD"/>
    <w:rsid w:val="00ED6E07"/>
    <w:rsid w:val="00EF3ECE"/>
    <w:rsid w:val="00F057BF"/>
    <w:rsid w:val="00F06DEC"/>
    <w:rsid w:val="00F16A67"/>
    <w:rsid w:val="00F544EA"/>
    <w:rsid w:val="00F63C6D"/>
    <w:rsid w:val="00F811C2"/>
    <w:rsid w:val="00F911A7"/>
    <w:rsid w:val="00FA5783"/>
    <w:rsid w:val="00FB2DD0"/>
    <w:rsid w:val="00FB5F07"/>
    <w:rsid w:val="00FC0A08"/>
    <w:rsid w:val="00FC0D7D"/>
    <w:rsid w:val="00FD6F50"/>
    <w:rsid w:val="00F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DA"/>
    <w:rPr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568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5685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D206A7"/>
    <w:pPr>
      <w:keepNext/>
      <w:ind w:firstLine="708"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6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6851"/>
    <w:pPr>
      <w:keepNext/>
      <w:suppressAutoHyphens/>
      <w:spacing w:before="240" w:after="60"/>
      <w:ind w:firstLine="567"/>
      <w:outlineLvl w:val="4"/>
    </w:pPr>
    <w:rPr>
      <w:rFonts w:ascii="Arial Narrow" w:hAnsi="Arial Narrow"/>
      <w:bCs/>
      <w:sz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656851"/>
    <w:pPr>
      <w:spacing w:before="240" w:after="60"/>
      <w:outlineLvl w:val="5"/>
    </w:pPr>
    <w:rPr>
      <w:b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6851"/>
    <w:pPr>
      <w:spacing w:before="240" w:after="60"/>
      <w:outlineLvl w:val="6"/>
    </w:pPr>
    <w:rPr>
      <w:b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685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685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bCs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A96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"/>
    <w:semiHidden/>
    <w:rsid w:val="00A96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"/>
    <w:semiHidden/>
    <w:rsid w:val="00A96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4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4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A9647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47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47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475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D206A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475"/>
    <w:rPr>
      <w:sz w:val="20"/>
      <w:szCs w:val="20"/>
    </w:rPr>
  </w:style>
  <w:style w:type="table" w:styleId="TableGrid">
    <w:name w:val="Table Grid"/>
    <w:basedOn w:val="TableNormal"/>
    <w:uiPriority w:val="99"/>
    <w:rsid w:val="00FB2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D3346F"/>
    <w:pPr>
      <w:spacing w:after="120"/>
      <w:ind w:left="283"/>
    </w:p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rsid w:val="00A96475"/>
    <w:rPr>
      <w:sz w:val="20"/>
      <w:szCs w:val="20"/>
    </w:rPr>
  </w:style>
  <w:style w:type="paragraph" w:customStyle="1" w:styleId="ConsNonformat">
    <w:name w:val="ConsNonformat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33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75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6568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6475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56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bCs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47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56851"/>
    <w:pPr>
      <w:ind w:firstLine="540"/>
      <w:jc w:val="both"/>
    </w:pPr>
    <w:rPr>
      <w:bCs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6475"/>
    <w:rPr>
      <w:sz w:val="20"/>
      <w:szCs w:val="20"/>
    </w:rPr>
  </w:style>
  <w:style w:type="paragraph" w:customStyle="1" w:styleId="a">
    <w:name w:val="Обычный текст"/>
    <w:basedOn w:val="Normal"/>
    <w:uiPriority w:val="99"/>
    <w:rsid w:val="00656851"/>
    <w:pPr>
      <w:ind w:firstLine="567"/>
      <w:jc w:val="both"/>
    </w:pPr>
    <w:rPr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56851"/>
    <w:rPr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685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56851"/>
    <w:pPr>
      <w:tabs>
        <w:tab w:val="center" w:pos="4677"/>
        <w:tab w:val="right" w:pos="9355"/>
      </w:tabs>
    </w:pPr>
    <w:rPr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647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6851"/>
    <w:rPr>
      <w:rFonts w:cs="Times New Roman"/>
    </w:rPr>
  </w:style>
  <w:style w:type="character" w:customStyle="1" w:styleId="hl41">
    <w:name w:val="hl41"/>
    <w:uiPriority w:val="99"/>
    <w:rsid w:val="00656851"/>
    <w:rPr>
      <w:b/>
      <w:sz w:val="20"/>
    </w:rPr>
  </w:style>
  <w:style w:type="paragraph" w:customStyle="1" w:styleId="Web">
    <w:name w:val="Обычный (Web)"/>
    <w:basedOn w:val="Normal"/>
    <w:uiPriority w:val="99"/>
    <w:rsid w:val="00656851"/>
    <w:pPr>
      <w:spacing w:before="100" w:after="100"/>
    </w:pPr>
    <w:rPr>
      <w:rFonts w:ascii="Arial Unicode MS" w:hAnsi="Arial Unicode MS"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656851"/>
    <w:pPr>
      <w:spacing w:after="120" w:line="480" w:lineRule="auto"/>
    </w:pPr>
    <w:rPr>
      <w:bCs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47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56851"/>
    <w:pPr>
      <w:tabs>
        <w:tab w:val="center" w:pos="4677"/>
        <w:tab w:val="right" w:pos="9355"/>
      </w:tabs>
    </w:pPr>
    <w:rPr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6475"/>
    <w:rPr>
      <w:sz w:val="20"/>
      <w:szCs w:val="20"/>
    </w:rPr>
  </w:style>
  <w:style w:type="character" w:customStyle="1" w:styleId="ConsNonformat0">
    <w:name w:val="ConsNonformat Знак"/>
    <w:uiPriority w:val="99"/>
    <w:rsid w:val="00656851"/>
    <w:rPr>
      <w:rFonts w:ascii="Courier New" w:hAnsi="Courier New"/>
      <w:lang w:val="ru-RU" w:eastAsia="en-US"/>
    </w:rPr>
  </w:style>
  <w:style w:type="character" w:customStyle="1" w:styleId="10">
    <w:name w:val="Заголовок 1 Знак"/>
    <w:uiPriority w:val="99"/>
    <w:rsid w:val="00656851"/>
    <w:rPr>
      <w:b/>
      <w:sz w:val="24"/>
      <w:lang w:val="ru-RU" w:eastAsia="en-US"/>
    </w:rPr>
  </w:style>
  <w:style w:type="character" w:customStyle="1" w:styleId="20">
    <w:name w:val="Заголовок 2 Знак"/>
    <w:uiPriority w:val="99"/>
    <w:rsid w:val="00656851"/>
    <w:rPr>
      <w:rFonts w:ascii="Arial" w:hAnsi="Arial"/>
      <w:b/>
      <w:sz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656851"/>
    <w:pPr>
      <w:spacing w:after="120"/>
    </w:pPr>
    <w:rPr>
      <w:bCs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6475"/>
    <w:rPr>
      <w:sz w:val="16"/>
      <w:szCs w:val="16"/>
    </w:rPr>
  </w:style>
  <w:style w:type="paragraph" w:styleId="List">
    <w:name w:val="List"/>
    <w:basedOn w:val="Normal"/>
    <w:uiPriority w:val="99"/>
    <w:rsid w:val="00656851"/>
    <w:pPr>
      <w:numPr>
        <w:numId w:val="9"/>
      </w:numPr>
      <w:spacing w:before="40" w:after="40"/>
      <w:jc w:val="both"/>
    </w:pPr>
    <w:rPr>
      <w:bCs/>
      <w:sz w:val="24"/>
    </w:rPr>
  </w:style>
  <w:style w:type="paragraph" w:customStyle="1" w:styleId="a0">
    <w:name w:val="Заголовок_ТАБ"/>
    <w:basedOn w:val="Normal"/>
    <w:autoRedefine/>
    <w:uiPriority w:val="99"/>
    <w:rsid w:val="00656851"/>
    <w:pPr>
      <w:keepNext/>
      <w:spacing w:after="120"/>
      <w:jc w:val="center"/>
    </w:pPr>
    <w:rPr>
      <w:b/>
      <w:bCs/>
    </w:rPr>
  </w:style>
  <w:style w:type="character" w:styleId="Strong">
    <w:name w:val="Strong"/>
    <w:basedOn w:val="DefaultParagraphFont"/>
    <w:uiPriority w:val="99"/>
    <w:qFormat/>
    <w:rsid w:val="00656851"/>
    <w:rPr>
      <w:b/>
    </w:rPr>
  </w:style>
  <w:style w:type="character" w:styleId="Emphasis">
    <w:name w:val="Emphasis"/>
    <w:basedOn w:val="DefaultParagraphFont"/>
    <w:uiPriority w:val="99"/>
    <w:qFormat/>
    <w:rsid w:val="00656851"/>
    <w:rPr>
      <w:i/>
    </w:rPr>
  </w:style>
  <w:style w:type="paragraph" w:customStyle="1" w:styleId="a1">
    <w:name w:val="Заголовок_РИС"/>
    <w:basedOn w:val="Normal"/>
    <w:autoRedefine/>
    <w:uiPriority w:val="99"/>
    <w:rsid w:val="00656851"/>
    <w:pPr>
      <w:spacing w:before="120" w:after="120"/>
      <w:jc w:val="center"/>
    </w:pPr>
    <w:rPr>
      <w:bCs/>
      <w:i/>
    </w:rPr>
  </w:style>
  <w:style w:type="paragraph" w:customStyle="1" w:styleId="21">
    <w:name w:val="Список2"/>
    <w:basedOn w:val="List"/>
    <w:uiPriority w:val="99"/>
    <w:rsid w:val="00656851"/>
    <w:pPr>
      <w:tabs>
        <w:tab w:val="clear" w:pos="360"/>
        <w:tab w:val="left" w:pos="851"/>
      </w:tabs>
      <w:ind w:left="850" w:hanging="493"/>
    </w:pPr>
  </w:style>
  <w:style w:type="paragraph" w:customStyle="1" w:styleId="a2">
    <w:name w:val="Спис_заголовок"/>
    <w:basedOn w:val="Normal"/>
    <w:next w:val="List"/>
    <w:uiPriority w:val="99"/>
    <w:rsid w:val="00656851"/>
    <w:pPr>
      <w:keepNext/>
      <w:keepLines/>
      <w:tabs>
        <w:tab w:val="left" w:pos="0"/>
      </w:tabs>
      <w:spacing w:before="60" w:after="60"/>
      <w:jc w:val="both"/>
    </w:pPr>
    <w:rPr>
      <w:bCs/>
      <w:sz w:val="24"/>
    </w:rPr>
  </w:style>
  <w:style w:type="paragraph" w:styleId="Caption">
    <w:name w:val="caption"/>
    <w:basedOn w:val="Normal"/>
    <w:next w:val="Normal"/>
    <w:uiPriority w:val="99"/>
    <w:qFormat/>
    <w:rsid w:val="00656851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bCs/>
      <w:sz w:val="24"/>
    </w:rPr>
  </w:style>
  <w:style w:type="paragraph" w:customStyle="1" w:styleId="11pt012">
    <w:name w:val="Стиль Основной текст с отступом + 11 pt Слева:  0 см Выступ:  12..."/>
    <w:basedOn w:val="BodyTextIndent"/>
    <w:uiPriority w:val="99"/>
    <w:rsid w:val="00656851"/>
    <w:pPr>
      <w:spacing w:before="60" w:after="60"/>
      <w:ind w:left="0"/>
      <w:jc w:val="both"/>
    </w:pPr>
    <w:rPr>
      <w:bCs/>
      <w:sz w:val="22"/>
    </w:rPr>
  </w:style>
  <w:style w:type="paragraph" w:customStyle="1" w:styleId="a3">
    <w:name w:val="Список_без_б"/>
    <w:basedOn w:val="Normal"/>
    <w:uiPriority w:val="99"/>
    <w:rsid w:val="00656851"/>
    <w:pPr>
      <w:spacing w:before="40" w:after="40"/>
      <w:ind w:left="357"/>
      <w:jc w:val="both"/>
    </w:pPr>
    <w:rPr>
      <w:bCs/>
      <w:sz w:val="22"/>
    </w:rPr>
  </w:style>
  <w:style w:type="paragraph" w:customStyle="1" w:styleId="a4">
    <w:name w:val="Таблица"/>
    <w:basedOn w:val="Normal"/>
    <w:uiPriority w:val="99"/>
    <w:rsid w:val="00656851"/>
    <w:pPr>
      <w:spacing w:before="20" w:after="20"/>
    </w:pPr>
    <w:rPr>
      <w:bCs/>
    </w:rPr>
  </w:style>
  <w:style w:type="paragraph" w:customStyle="1" w:styleId="a5">
    <w:name w:val="Текст письма"/>
    <w:basedOn w:val="Normal"/>
    <w:uiPriority w:val="99"/>
    <w:rsid w:val="00656851"/>
    <w:pPr>
      <w:spacing w:before="60" w:after="60"/>
      <w:jc w:val="both"/>
    </w:pPr>
    <w:rPr>
      <w:bCs/>
      <w:sz w:val="22"/>
    </w:rPr>
  </w:style>
  <w:style w:type="paragraph" w:customStyle="1" w:styleId="3">
    <w:name w:val="Список3"/>
    <w:basedOn w:val="Normal"/>
    <w:uiPriority w:val="99"/>
    <w:rsid w:val="00656851"/>
    <w:pPr>
      <w:numPr>
        <w:numId w:val="1"/>
      </w:numPr>
      <w:tabs>
        <w:tab w:val="left" w:pos="1208"/>
      </w:tabs>
      <w:spacing w:before="20" w:after="20"/>
      <w:jc w:val="both"/>
    </w:pPr>
    <w:rPr>
      <w:bCs/>
      <w:sz w:val="22"/>
    </w:rPr>
  </w:style>
  <w:style w:type="paragraph" w:customStyle="1" w:styleId="1">
    <w:name w:val="Номер1"/>
    <w:basedOn w:val="List"/>
    <w:uiPriority w:val="99"/>
    <w:rsid w:val="00656851"/>
    <w:pPr>
      <w:numPr>
        <w:ilvl w:val="1"/>
        <w:numId w:val="11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uiPriority w:val="99"/>
    <w:rsid w:val="00656851"/>
    <w:pPr>
      <w:numPr>
        <w:ilvl w:val="2"/>
        <w:numId w:val="11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Title">
    <w:name w:val="Title"/>
    <w:basedOn w:val="Normal"/>
    <w:link w:val="TitleChar1"/>
    <w:uiPriority w:val="99"/>
    <w:qFormat/>
    <w:rsid w:val="00656851"/>
    <w:pPr>
      <w:spacing w:after="240"/>
      <w:jc w:val="center"/>
    </w:pPr>
    <w:rPr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6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6568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6851"/>
    <w:rPr>
      <w:color w:val="0000FF"/>
      <w:u w:val="single"/>
    </w:rPr>
  </w:style>
  <w:style w:type="paragraph" w:customStyle="1" w:styleId="ConsPlusNormal">
    <w:name w:val="ConsPlusNormal"/>
    <w:uiPriority w:val="99"/>
    <w:rsid w:val="00656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8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135E9"/>
    <w:pPr>
      <w:spacing w:before="280" w:after="280"/>
    </w:pPr>
    <w:rPr>
      <w:sz w:val="24"/>
      <w:szCs w:val="24"/>
      <w:lang w:eastAsia="ar-SA"/>
    </w:rPr>
  </w:style>
  <w:style w:type="paragraph" w:customStyle="1" w:styleId="a6">
    <w:name w:val="Знак"/>
    <w:basedOn w:val="Normal"/>
    <w:uiPriority w:val="99"/>
    <w:rsid w:val="00C329C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0069E"/>
    <w:rPr>
      <w:rFonts w:cs="Times New Roman"/>
    </w:rPr>
  </w:style>
  <w:style w:type="character" w:customStyle="1" w:styleId="WW8Num2z0">
    <w:name w:val="WW8Num2z0"/>
    <w:uiPriority w:val="99"/>
    <w:rsid w:val="0010069E"/>
    <w:rPr>
      <w:rFonts w:ascii="Symbol" w:hAnsi="Symbol"/>
    </w:rPr>
  </w:style>
  <w:style w:type="paragraph" w:customStyle="1" w:styleId="tekstob">
    <w:name w:val="tekstob"/>
    <w:basedOn w:val="Normal"/>
    <w:uiPriority w:val="99"/>
    <w:rsid w:val="0010069E"/>
    <w:pPr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uiPriority w:val="99"/>
    <w:rsid w:val="0010069E"/>
  </w:style>
  <w:style w:type="character" w:customStyle="1" w:styleId="TitleChar1">
    <w:name w:val="Title Char1"/>
    <w:link w:val="Title"/>
    <w:uiPriority w:val="99"/>
    <w:locked/>
    <w:rsid w:val="00F06DE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595</Words>
  <Characters>3398</Characters>
  <Application>Microsoft Office Outlook</Application>
  <DocSecurity>0</DocSecurity>
  <Lines>0</Lines>
  <Paragraphs>0</Paragraphs>
  <ScaleCrop>false</ScaleCrop>
  <Company>Собрание представителей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dc:description/>
  <cp:lastModifiedBy>Victor</cp:lastModifiedBy>
  <cp:revision>2</cp:revision>
  <cp:lastPrinted>2016-03-02T11:59:00Z</cp:lastPrinted>
  <dcterms:created xsi:type="dcterms:W3CDTF">2016-04-23T16:18:00Z</dcterms:created>
  <dcterms:modified xsi:type="dcterms:W3CDTF">2016-04-23T16:18:00Z</dcterms:modified>
</cp:coreProperties>
</file>