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19" w:rsidRPr="00E01761" w:rsidRDefault="00A51A19" w:rsidP="003754EA">
      <w:pPr>
        <w:pStyle w:val="HTMLPreformatted"/>
        <w:ind w:firstLine="540"/>
        <w:jc w:val="center"/>
        <w:rPr>
          <w:rFonts w:ascii="Times New Roman" w:hAnsi="Times New Roman" w:cs="Times New Roman"/>
          <w:b/>
          <w:sz w:val="24"/>
          <w:szCs w:val="24"/>
        </w:rPr>
      </w:pPr>
      <w:r w:rsidRPr="00E01761">
        <w:rPr>
          <w:rFonts w:ascii="Times New Roman" w:hAnsi="Times New Roman" w:cs="Times New Roman"/>
          <w:b/>
          <w:sz w:val="24"/>
          <w:szCs w:val="24"/>
        </w:rPr>
        <w:t>СОВЕТ ДЕПУТАТОВ</w:t>
      </w:r>
    </w:p>
    <w:p w:rsidR="00A51A19" w:rsidRPr="00E01761" w:rsidRDefault="00A51A19" w:rsidP="003754EA">
      <w:pPr>
        <w:pStyle w:val="HTMLPreformatted"/>
        <w:ind w:firstLine="540"/>
        <w:jc w:val="center"/>
        <w:rPr>
          <w:rFonts w:ascii="Times New Roman" w:hAnsi="Times New Roman" w:cs="Times New Roman"/>
          <w:b/>
          <w:sz w:val="24"/>
          <w:szCs w:val="24"/>
        </w:rPr>
      </w:pPr>
      <w:r w:rsidRPr="00E01761">
        <w:rPr>
          <w:rFonts w:ascii="Times New Roman" w:hAnsi="Times New Roman" w:cs="Times New Roman"/>
          <w:b/>
          <w:sz w:val="24"/>
          <w:szCs w:val="24"/>
        </w:rPr>
        <w:t>МУНИЦИПАЛЬНОГО ОБРАЗОВАНИЯ</w:t>
      </w:r>
    </w:p>
    <w:p w:rsidR="00A51A19" w:rsidRPr="00E01761" w:rsidRDefault="00A51A19" w:rsidP="003754EA">
      <w:pPr>
        <w:pStyle w:val="HTMLPreformatted"/>
        <w:ind w:firstLine="540"/>
        <w:jc w:val="center"/>
        <w:rPr>
          <w:rFonts w:ascii="Times New Roman" w:hAnsi="Times New Roman" w:cs="Times New Roman"/>
          <w:b/>
          <w:sz w:val="24"/>
          <w:szCs w:val="24"/>
        </w:rPr>
      </w:pPr>
      <w:r>
        <w:rPr>
          <w:rFonts w:ascii="Times New Roman" w:hAnsi="Times New Roman" w:cs="Times New Roman"/>
          <w:b/>
          <w:sz w:val="24"/>
          <w:szCs w:val="24"/>
        </w:rPr>
        <w:t>ЗАПОРОЖСКОЕ СЕЛЬСКОЕ</w:t>
      </w:r>
      <w:r w:rsidRPr="00E01761">
        <w:rPr>
          <w:rFonts w:ascii="Times New Roman" w:hAnsi="Times New Roman" w:cs="Times New Roman"/>
          <w:b/>
          <w:sz w:val="24"/>
          <w:szCs w:val="24"/>
        </w:rPr>
        <w:t xml:space="preserve"> ПОСЕЛЕНИЕ</w:t>
      </w:r>
    </w:p>
    <w:p w:rsidR="00A51A19" w:rsidRPr="00E01761" w:rsidRDefault="00A51A19" w:rsidP="003754EA">
      <w:pPr>
        <w:pStyle w:val="HTMLPreformatted"/>
        <w:ind w:firstLine="540"/>
        <w:jc w:val="center"/>
        <w:rPr>
          <w:rFonts w:ascii="Times New Roman" w:hAnsi="Times New Roman" w:cs="Times New Roman"/>
          <w:b/>
          <w:sz w:val="24"/>
          <w:szCs w:val="24"/>
        </w:rPr>
      </w:pPr>
    </w:p>
    <w:p w:rsidR="00A51A19" w:rsidRPr="00E01761" w:rsidRDefault="00A51A19" w:rsidP="003754EA">
      <w:pPr>
        <w:pStyle w:val="HTMLPreformatted"/>
        <w:ind w:firstLine="540"/>
        <w:jc w:val="center"/>
        <w:rPr>
          <w:rFonts w:ascii="Times New Roman" w:hAnsi="Times New Roman" w:cs="Times New Roman"/>
          <w:b/>
          <w:sz w:val="24"/>
          <w:szCs w:val="24"/>
        </w:rPr>
      </w:pPr>
      <w:r w:rsidRPr="00E01761">
        <w:rPr>
          <w:rFonts w:ascii="Times New Roman" w:hAnsi="Times New Roman" w:cs="Times New Roman"/>
          <w:b/>
          <w:sz w:val="24"/>
          <w:szCs w:val="24"/>
        </w:rPr>
        <w:t>муниципального образования Приозерский муниципальный район</w:t>
      </w:r>
    </w:p>
    <w:p w:rsidR="00A51A19" w:rsidRPr="00E01761" w:rsidRDefault="00A51A19" w:rsidP="003754EA">
      <w:pPr>
        <w:pStyle w:val="HTMLPreformatted"/>
        <w:ind w:firstLine="540"/>
        <w:jc w:val="center"/>
        <w:rPr>
          <w:rFonts w:ascii="Times New Roman" w:hAnsi="Times New Roman" w:cs="Times New Roman"/>
          <w:b/>
          <w:sz w:val="24"/>
          <w:szCs w:val="24"/>
        </w:rPr>
      </w:pPr>
      <w:r w:rsidRPr="00E01761">
        <w:rPr>
          <w:rFonts w:ascii="Times New Roman" w:hAnsi="Times New Roman" w:cs="Times New Roman"/>
          <w:b/>
          <w:sz w:val="24"/>
          <w:szCs w:val="24"/>
        </w:rPr>
        <w:t>Ленинградской области</w:t>
      </w:r>
    </w:p>
    <w:p w:rsidR="00A51A19" w:rsidRPr="00E01761" w:rsidRDefault="00A51A19" w:rsidP="003754EA">
      <w:pPr>
        <w:pStyle w:val="HTMLPreformatted"/>
        <w:ind w:firstLine="540"/>
        <w:jc w:val="center"/>
        <w:rPr>
          <w:rFonts w:ascii="Times New Roman" w:hAnsi="Times New Roman" w:cs="Times New Roman"/>
          <w:b/>
          <w:sz w:val="24"/>
          <w:szCs w:val="24"/>
        </w:rPr>
      </w:pPr>
    </w:p>
    <w:p w:rsidR="00A51A19" w:rsidRPr="00E01761" w:rsidRDefault="00A51A19" w:rsidP="003754EA">
      <w:pPr>
        <w:pStyle w:val="HTMLPreformatted"/>
        <w:ind w:firstLine="540"/>
        <w:jc w:val="center"/>
        <w:rPr>
          <w:rFonts w:ascii="Times New Roman" w:hAnsi="Times New Roman" w:cs="Times New Roman"/>
          <w:b/>
          <w:sz w:val="24"/>
          <w:szCs w:val="24"/>
        </w:rPr>
      </w:pPr>
      <w:r w:rsidRPr="00E01761">
        <w:rPr>
          <w:rFonts w:ascii="Times New Roman" w:hAnsi="Times New Roman" w:cs="Times New Roman"/>
          <w:b/>
          <w:sz w:val="24"/>
          <w:szCs w:val="24"/>
        </w:rPr>
        <w:t>РЕШЕНИЕ</w:t>
      </w:r>
      <w:r>
        <w:rPr>
          <w:rFonts w:ascii="Times New Roman" w:hAnsi="Times New Roman" w:cs="Times New Roman"/>
          <w:b/>
          <w:sz w:val="24"/>
          <w:szCs w:val="24"/>
        </w:rPr>
        <w:t xml:space="preserve"> </w:t>
      </w:r>
    </w:p>
    <w:p w:rsidR="00A51A19" w:rsidRPr="00E01761" w:rsidRDefault="00A51A19" w:rsidP="003754EA">
      <w:pPr>
        <w:pStyle w:val="HTMLPreformatted"/>
        <w:ind w:firstLine="540"/>
        <w:jc w:val="center"/>
        <w:rPr>
          <w:rFonts w:ascii="Times New Roman" w:hAnsi="Times New Roman" w:cs="Times New Roman"/>
          <w:b/>
          <w:sz w:val="24"/>
          <w:szCs w:val="24"/>
        </w:rPr>
      </w:pPr>
    </w:p>
    <w:p w:rsidR="00A51A19" w:rsidRPr="00E01761" w:rsidRDefault="00A51A19" w:rsidP="003754EA">
      <w:pPr>
        <w:pStyle w:val="HTMLPreformatted"/>
        <w:ind w:right="4855"/>
        <w:jc w:val="both"/>
        <w:rPr>
          <w:rFonts w:ascii="Times New Roman" w:hAnsi="Times New Roman" w:cs="Times New Roman"/>
          <w:sz w:val="24"/>
          <w:szCs w:val="24"/>
        </w:rPr>
      </w:pPr>
      <w:r w:rsidRPr="00E01761">
        <w:rPr>
          <w:rFonts w:ascii="Times New Roman" w:hAnsi="Times New Roman" w:cs="Times New Roman"/>
          <w:sz w:val="24"/>
          <w:szCs w:val="24"/>
        </w:rPr>
        <w:t xml:space="preserve">от </w:t>
      </w:r>
      <w:r>
        <w:rPr>
          <w:rFonts w:ascii="Times New Roman" w:hAnsi="Times New Roman" w:cs="Times New Roman"/>
          <w:sz w:val="24"/>
          <w:szCs w:val="24"/>
        </w:rPr>
        <w:t>02 марта 2016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67</w:t>
      </w:r>
    </w:p>
    <w:p w:rsidR="00A51A19" w:rsidRPr="00E01761" w:rsidRDefault="00A51A19" w:rsidP="003754EA">
      <w:pPr>
        <w:pStyle w:val="HTMLPreformatted"/>
        <w:ind w:right="4855"/>
        <w:jc w:val="both"/>
        <w:rPr>
          <w:rFonts w:ascii="Times New Roman" w:hAnsi="Times New Roman" w:cs="Times New Roman"/>
          <w:sz w:val="24"/>
          <w:szCs w:val="24"/>
        </w:rPr>
      </w:pPr>
    </w:p>
    <w:p w:rsidR="00A51A19" w:rsidRPr="00E01761" w:rsidRDefault="00A51A19" w:rsidP="003872A6">
      <w:pPr>
        <w:pStyle w:val="HTMLPreformatted"/>
        <w:tabs>
          <w:tab w:val="clear" w:pos="4580"/>
        </w:tabs>
        <w:ind w:right="3825"/>
        <w:jc w:val="both"/>
        <w:rPr>
          <w:rFonts w:ascii="Times New Roman" w:hAnsi="Times New Roman" w:cs="Times New Roman"/>
          <w:color w:val="000000"/>
          <w:sz w:val="24"/>
          <w:szCs w:val="24"/>
        </w:rPr>
      </w:pPr>
      <w:r w:rsidRPr="00E01761">
        <w:rPr>
          <w:rFonts w:ascii="Times New Roman" w:hAnsi="Times New Roman" w:cs="Times New Roman"/>
          <w:sz w:val="24"/>
          <w:szCs w:val="24"/>
        </w:rPr>
        <w:t>Об утверждении Положения об организации и проведении аукционов</w:t>
      </w:r>
      <w:r w:rsidRPr="00E01761">
        <w:rPr>
          <w:rFonts w:ascii="Times New Roman" w:hAnsi="Times New Roman" w:cs="Times New Roman"/>
          <w:color w:val="000000"/>
          <w:sz w:val="24"/>
          <w:szCs w:val="24"/>
        </w:rPr>
        <w:t xml:space="preserve"> по продаже земельных участков, находящихся в муниципальной собственности</w:t>
      </w:r>
      <w:r w:rsidRPr="00E0176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Запорожское сельское</w:t>
      </w:r>
      <w:r w:rsidRPr="00E01761">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Pr="00E01761">
        <w:rPr>
          <w:rFonts w:ascii="Times New Roman" w:hAnsi="Times New Roman" w:cs="Times New Roman"/>
          <w:color w:val="000000"/>
          <w:sz w:val="24"/>
          <w:szCs w:val="24"/>
        </w:rPr>
        <w:t>, или аукциона на право заключения договора аренды земельных участков, находящихся в муниципальной собственности</w:t>
      </w:r>
      <w:r w:rsidRPr="00E0176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Запорожское сельское</w:t>
      </w:r>
      <w:r w:rsidRPr="00E01761">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p>
    <w:p w:rsidR="00A51A19" w:rsidRPr="00E01761" w:rsidRDefault="00A51A19" w:rsidP="005C3B92">
      <w:pPr>
        <w:pStyle w:val="HTMLPreformatted"/>
        <w:tabs>
          <w:tab w:val="clear" w:pos="4580"/>
        </w:tabs>
        <w:ind w:right="3825" w:firstLine="709"/>
        <w:jc w:val="both"/>
        <w:rPr>
          <w:rFonts w:ascii="Times New Roman" w:hAnsi="Times New Roman" w:cs="Times New Roman"/>
          <w:sz w:val="24"/>
          <w:szCs w:val="24"/>
        </w:rPr>
      </w:pPr>
    </w:p>
    <w:p w:rsidR="00A51A19" w:rsidRPr="00AB4F1D" w:rsidRDefault="00A51A19" w:rsidP="00E01761">
      <w:pPr>
        <w:pStyle w:val="HTMLPreformatted"/>
        <w:ind w:firstLine="709"/>
        <w:jc w:val="both"/>
        <w:rPr>
          <w:rFonts w:ascii="Times New Roman" w:hAnsi="Times New Roman" w:cs="Times New Roman"/>
          <w:sz w:val="28"/>
          <w:szCs w:val="28"/>
        </w:rPr>
      </w:pPr>
      <w:r w:rsidRPr="00AB4F1D">
        <w:rPr>
          <w:rFonts w:ascii="Times New Roman" w:hAnsi="Times New Roman" w:cs="Times New Roman"/>
          <w:sz w:val="28"/>
          <w:szCs w:val="28"/>
        </w:rPr>
        <w:t>В связи с изменением действующего законодательства, в целях реализации положений Земельного кодекса Российской Федерации, Областного закона Ленинградской области от 22 декабря 2015 года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областного закона Ленинградской области от 28 декабря 2015 года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РЕШИЛ:</w:t>
      </w:r>
    </w:p>
    <w:p w:rsidR="00A51A19" w:rsidRPr="00AB4F1D" w:rsidRDefault="00A51A19" w:rsidP="00E01761">
      <w:pPr>
        <w:pStyle w:val="HTMLPreformatted"/>
        <w:ind w:firstLine="709"/>
        <w:jc w:val="both"/>
        <w:rPr>
          <w:rFonts w:ascii="Times New Roman" w:hAnsi="Times New Roman" w:cs="Times New Roman"/>
          <w:sz w:val="28"/>
          <w:szCs w:val="28"/>
        </w:rPr>
      </w:pPr>
    </w:p>
    <w:p w:rsidR="00A51A19" w:rsidRDefault="00A51A19" w:rsidP="00AB4F1D">
      <w:pPr>
        <w:pStyle w:val="HTMLPreformatted"/>
        <w:numPr>
          <w:ilvl w:val="0"/>
          <w:numId w:val="7"/>
        </w:numPr>
        <w:tabs>
          <w:tab w:val="clear" w:pos="916"/>
          <w:tab w:val="left" w:pos="1134"/>
        </w:tabs>
        <w:ind w:left="0" w:firstLine="709"/>
        <w:jc w:val="both"/>
        <w:rPr>
          <w:rFonts w:ascii="Times New Roman" w:hAnsi="Times New Roman" w:cs="Times New Roman"/>
          <w:sz w:val="28"/>
          <w:szCs w:val="28"/>
        </w:rPr>
      </w:pPr>
      <w:r w:rsidRPr="00AB4F1D">
        <w:rPr>
          <w:rFonts w:ascii="Times New Roman" w:hAnsi="Times New Roman" w:cs="Times New Roman"/>
          <w:sz w:val="28"/>
          <w:szCs w:val="28"/>
        </w:rPr>
        <w:t>Утвердить Положение об организации и проведении аукционов</w:t>
      </w:r>
      <w:r w:rsidRPr="00AB4F1D">
        <w:rPr>
          <w:rFonts w:ascii="Times New Roman" w:hAnsi="Times New Roman" w:cs="Times New Roman"/>
          <w:color w:val="000000"/>
          <w:sz w:val="28"/>
          <w:szCs w:val="28"/>
        </w:rPr>
        <w:t xml:space="preserve"> по продаже земельных участков, находящихся в муниципальной собственности</w:t>
      </w:r>
      <w:r w:rsidRPr="00AB4F1D">
        <w:rPr>
          <w:rFonts w:ascii="Times New Roman" w:hAnsi="Times New Roman" w:cs="Times New Roman"/>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AB4F1D">
        <w:rPr>
          <w:rFonts w:ascii="Times New Roman" w:hAnsi="Times New Roman" w:cs="Times New Roman"/>
          <w:color w:val="000000"/>
          <w:sz w:val="28"/>
          <w:szCs w:val="28"/>
        </w:rPr>
        <w:t>, или аукциона на право заключения договора аренды земельных участков, находящихся в муниципальной собственности</w:t>
      </w:r>
      <w:r w:rsidRPr="00AB4F1D">
        <w:rPr>
          <w:rFonts w:ascii="Times New Roman" w:hAnsi="Times New Roman" w:cs="Times New Roman"/>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 (приложение 1).</w:t>
      </w:r>
    </w:p>
    <w:p w:rsidR="00A51A19" w:rsidRDefault="00A51A19" w:rsidP="00AB4F1D">
      <w:pPr>
        <w:pStyle w:val="HTMLPreformatted"/>
        <w:numPr>
          <w:ilvl w:val="0"/>
          <w:numId w:val="7"/>
        </w:numPr>
        <w:tabs>
          <w:tab w:val="clear" w:pos="916"/>
          <w:tab w:val="left" w:pos="1134"/>
        </w:tabs>
        <w:ind w:left="0" w:firstLine="709"/>
        <w:jc w:val="both"/>
        <w:rPr>
          <w:rFonts w:ascii="Times New Roman" w:hAnsi="Times New Roman" w:cs="Times New Roman"/>
          <w:sz w:val="28"/>
          <w:szCs w:val="28"/>
        </w:rPr>
      </w:pPr>
      <w:r w:rsidRPr="00AB4F1D">
        <w:rPr>
          <w:rFonts w:ascii="Times New Roman" w:hAnsi="Times New Roman" w:cs="Times New Roman"/>
          <w:sz w:val="28"/>
          <w:szCs w:val="28"/>
        </w:rPr>
        <w:t>Признать утратившим силу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24 июня 2015 года № 39 «Об утверждении Положения «О подготовке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sidRPr="00AB4F1D">
        <w:rPr>
          <w:rFonts w:ascii="Times New Roman" w:hAnsi="Times New Roman" w:cs="Times New Roman"/>
          <w:color w:val="000000"/>
          <w:sz w:val="28"/>
          <w:szCs w:val="28"/>
        </w:rPr>
        <w:t>».</w:t>
      </w:r>
    </w:p>
    <w:p w:rsidR="00A51A19" w:rsidRDefault="00A51A19" w:rsidP="00AB4F1D">
      <w:pPr>
        <w:pStyle w:val="HTMLPreformatted"/>
        <w:numPr>
          <w:ilvl w:val="0"/>
          <w:numId w:val="7"/>
        </w:numPr>
        <w:tabs>
          <w:tab w:val="clear" w:pos="916"/>
          <w:tab w:val="left" w:pos="1134"/>
        </w:tabs>
        <w:ind w:left="0" w:firstLine="709"/>
        <w:jc w:val="both"/>
        <w:rPr>
          <w:rFonts w:ascii="Times New Roman" w:hAnsi="Times New Roman" w:cs="Times New Roman"/>
          <w:sz w:val="28"/>
          <w:szCs w:val="28"/>
        </w:rPr>
      </w:pPr>
      <w:r w:rsidRPr="00AB4F1D">
        <w:rPr>
          <w:rFonts w:ascii="Times New Roman" w:hAnsi="Times New Roman" w:cs="Times New Roman"/>
          <w:sz w:val="28"/>
          <w:szCs w:val="28"/>
        </w:rPr>
        <w:t xml:space="preserve">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 </w:t>
      </w:r>
      <w:hyperlink r:id="rId7" w:history="1">
        <w:r w:rsidRPr="00AB4F1D">
          <w:rPr>
            <w:rStyle w:val="Hyperlink"/>
            <w:rFonts w:ascii="Times New Roman" w:hAnsi="Times New Roman" w:cs="Times New Roman"/>
            <w:sz w:val="28"/>
            <w:szCs w:val="28"/>
            <w:lang w:val="en-US"/>
          </w:rPr>
          <w:t>www</w:t>
        </w:r>
        <w:r w:rsidRPr="00AB4F1D">
          <w:rPr>
            <w:rStyle w:val="Hyperlink"/>
            <w:rFonts w:ascii="Times New Roman" w:hAnsi="Times New Roman" w:cs="Times New Roman"/>
            <w:sz w:val="28"/>
            <w:szCs w:val="28"/>
          </w:rPr>
          <w:t>.</w:t>
        </w:r>
        <w:r w:rsidRPr="00AB4F1D">
          <w:rPr>
            <w:rStyle w:val="Hyperlink"/>
            <w:rFonts w:ascii="Times New Roman" w:hAnsi="Times New Roman" w:cs="Times New Roman"/>
            <w:sz w:val="28"/>
            <w:szCs w:val="28"/>
            <w:lang w:val="en-US"/>
          </w:rPr>
          <w:t>zaporojskoe</w:t>
        </w:r>
        <w:r w:rsidRPr="00AB4F1D">
          <w:rPr>
            <w:rStyle w:val="Hyperlink"/>
            <w:rFonts w:ascii="Times New Roman" w:hAnsi="Times New Roman" w:cs="Times New Roman"/>
            <w:sz w:val="28"/>
            <w:szCs w:val="28"/>
          </w:rPr>
          <w:t>.</w:t>
        </w:r>
        <w:r w:rsidRPr="00AB4F1D">
          <w:rPr>
            <w:rStyle w:val="Hyperlink"/>
            <w:rFonts w:ascii="Times New Roman" w:hAnsi="Times New Roman" w:cs="Times New Roman"/>
            <w:sz w:val="28"/>
            <w:szCs w:val="28"/>
            <w:lang w:val="en-US"/>
          </w:rPr>
          <w:t>spblenobl</w:t>
        </w:r>
        <w:r w:rsidRPr="00AB4F1D">
          <w:rPr>
            <w:rStyle w:val="Hyperlink"/>
            <w:rFonts w:ascii="Times New Roman" w:hAnsi="Times New Roman" w:cs="Times New Roman"/>
            <w:sz w:val="28"/>
            <w:szCs w:val="28"/>
          </w:rPr>
          <w:t>.</w:t>
        </w:r>
        <w:r w:rsidRPr="00AB4F1D">
          <w:rPr>
            <w:rStyle w:val="Hyperlink"/>
            <w:rFonts w:ascii="Times New Roman" w:hAnsi="Times New Roman" w:cs="Times New Roman"/>
            <w:sz w:val="28"/>
            <w:szCs w:val="28"/>
            <w:lang w:val="en-US"/>
          </w:rPr>
          <w:t>ru</w:t>
        </w:r>
      </w:hyperlink>
      <w:r w:rsidRPr="00AB4F1D">
        <w:rPr>
          <w:rFonts w:ascii="Times New Roman" w:hAnsi="Times New Roman" w:cs="Times New Roman"/>
          <w:sz w:val="28"/>
          <w:szCs w:val="28"/>
        </w:rPr>
        <w:t>.</w:t>
      </w:r>
    </w:p>
    <w:p w:rsidR="00A51A19" w:rsidRDefault="00A51A19" w:rsidP="00AB4F1D">
      <w:pPr>
        <w:pStyle w:val="HTMLPreformatted"/>
        <w:numPr>
          <w:ilvl w:val="0"/>
          <w:numId w:val="7"/>
        </w:numPr>
        <w:tabs>
          <w:tab w:val="clear" w:pos="916"/>
          <w:tab w:val="left" w:pos="1134"/>
        </w:tabs>
        <w:ind w:left="0" w:firstLine="709"/>
        <w:jc w:val="both"/>
        <w:rPr>
          <w:rFonts w:ascii="Times New Roman" w:hAnsi="Times New Roman" w:cs="Times New Roman"/>
          <w:sz w:val="28"/>
          <w:szCs w:val="28"/>
        </w:rPr>
      </w:pPr>
      <w:r w:rsidRPr="00AB4F1D">
        <w:rPr>
          <w:rFonts w:ascii="Times New Roman" w:hAnsi="Times New Roman" w:cs="Times New Roman"/>
          <w:sz w:val="28"/>
          <w:szCs w:val="28"/>
        </w:rPr>
        <w:t>Решение вступает в силу</w:t>
      </w:r>
      <w:r w:rsidRPr="00AB4F1D">
        <w:rPr>
          <w:sz w:val="28"/>
          <w:szCs w:val="28"/>
        </w:rPr>
        <w:t xml:space="preserve"> </w:t>
      </w:r>
      <w:r w:rsidRPr="00AB4F1D">
        <w:rPr>
          <w:rFonts w:ascii="Times New Roman" w:hAnsi="Times New Roman" w:cs="Times New Roman"/>
          <w:sz w:val="28"/>
          <w:szCs w:val="28"/>
        </w:rPr>
        <w:t>на следующий день после его официального опубликования в газете «Приозерские ведомости».</w:t>
      </w:r>
    </w:p>
    <w:p w:rsidR="00A51A19" w:rsidRPr="00AB4F1D" w:rsidRDefault="00A51A19" w:rsidP="00AB4F1D">
      <w:pPr>
        <w:pStyle w:val="HTMLPreformatted"/>
        <w:numPr>
          <w:ilvl w:val="0"/>
          <w:numId w:val="7"/>
        </w:numPr>
        <w:tabs>
          <w:tab w:val="clear" w:pos="916"/>
          <w:tab w:val="left" w:pos="1134"/>
        </w:tabs>
        <w:ind w:left="0" w:firstLine="709"/>
        <w:jc w:val="both"/>
        <w:rPr>
          <w:rFonts w:ascii="Times New Roman" w:hAnsi="Times New Roman" w:cs="Times New Roman"/>
          <w:sz w:val="28"/>
          <w:szCs w:val="28"/>
        </w:rPr>
      </w:pPr>
      <w:r w:rsidRPr="00AB4F1D">
        <w:rPr>
          <w:rFonts w:ascii="Times New Roman" w:hAnsi="Times New Roman" w:cs="Times New Roman"/>
          <w:sz w:val="28"/>
          <w:szCs w:val="28"/>
        </w:rPr>
        <w:t>Контроль за исполнением настоящего решения возложить на постоянную комиссию по экономике, бюджету, налогам и муниципальной собственности (председатель комиссии – В.М. Тарасова )</w:t>
      </w:r>
    </w:p>
    <w:p w:rsidR="00A51A19" w:rsidRPr="000D0558" w:rsidRDefault="00A51A19" w:rsidP="00AB4F1D">
      <w:pPr>
        <w:pStyle w:val="HTMLPreformatted"/>
        <w:contextualSpacing/>
        <w:rPr>
          <w:rFonts w:ascii="Times New Roman" w:hAnsi="Times New Roman" w:cs="Times New Roman"/>
          <w:sz w:val="18"/>
          <w:szCs w:val="18"/>
        </w:rPr>
      </w:pPr>
    </w:p>
    <w:p w:rsidR="00A51A19" w:rsidRDefault="00A51A19" w:rsidP="00AB4F1D">
      <w:pPr>
        <w:pStyle w:val="HTMLPreformatted"/>
        <w:contextualSpacing/>
        <w:rPr>
          <w:rFonts w:ascii="Times New Roman" w:hAnsi="Times New Roman" w:cs="Times New Roman"/>
          <w:sz w:val="28"/>
          <w:szCs w:val="28"/>
        </w:rPr>
      </w:pPr>
    </w:p>
    <w:p w:rsidR="00A51A19" w:rsidRPr="003D3231" w:rsidRDefault="00A51A19" w:rsidP="00AB4F1D">
      <w:pPr>
        <w:pStyle w:val="HTMLPreformatted"/>
        <w:contextualSpacing/>
        <w:rPr>
          <w:rFonts w:ascii="Times New Roman" w:hAnsi="Times New Roman" w:cs="Times New Roman"/>
          <w:sz w:val="28"/>
          <w:szCs w:val="28"/>
        </w:rPr>
      </w:pPr>
      <w:r w:rsidRPr="007F5F17">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А.Н. Чистяков</w:t>
      </w: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6"/>
          <w:szCs w:val="16"/>
        </w:rPr>
      </w:pPr>
    </w:p>
    <w:p w:rsidR="00A51A19" w:rsidRPr="003D3231"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6"/>
          <w:szCs w:val="16"/>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6"/>
          <w:szCs w:val="16"/>
        </w:rPr>
      </w:pPr>
      <w:r>
        <w:rPr>
          <w:rFonts w:ascii="Times New Roman" w:hAnsi="Times New Roman" w:cs="Times New Roman"/>
          <w:sz w:val="18"/>
          <w:szCs w:val="18"/>
        </w:rPr>
        <w:t xml:space="preserve">        </w:t>
      </w: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p>
    <w:p w:rsidR="00A51A19"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r w:rsidRPr="003D3231">
        <w:rPr>
          <w:rFonts w:ascii="Times New Roman" w:hAnsi="Times New Roman" w:cs="Times New Roman"/>
          <w:sz w:val="18"/>
          <w:szCs w:val="18"/>
        </w:rPr>
        <w:t>Исп.: Е.Ю. Сладков</w:t>
      </w:r>
      <w:r>
        <w:rPr>
          <w:rFonts w:ascii="Times New Roman" w:hAnsi="Times New Roman" w:cs="Times New Roman"/>
          <w:sz w:val="18"/>
          <w:szCs w:val="18"/>
        </w:rPr>
        <w:t>а</w:t>
      </w:r>
      <w:r w:rsidRPr="003D3231">
        <w:rPr>
          <w:rFonts w:ascii="Times New Roman" w:hAnsi="Times New Roman" w:cs="Times New Roman"/>
          <w:sz w:val="18"/>
          <w:szCs w:val="18"/>
        </w:rPr>
        <w:t>; 8(81379)66-319</w:t>
      </w:r>
    </w:p>
    <w:p w:rsidR="00A51A19" w:rsidRPr="003D3231" w:rsidRDefault="00A51A19" w:rsidP="00AB4F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contextualSpacing/>
        <w:rPr>
          <w:rFonts w:ascii="Times New Roman" w:hAnsi="Times New Roman" w:cs="Times New Roman"/>
          <w:sz w:val="18"/>
          <w:szCs w:val="18"/>
        </w:rPr>
      </w:pPr>
      <w:r w:rsidRPr="003D3231">
        <w:rPr>
          <w:rFonts w:ascii="Times New Roman" w:hAnsi="Times New Roman" w:cs="Times New Roman"/>
          <w:sz w:val="18"/>
          <w:szCs w:val="18"/>
        </w:rPr>
        <w:t>Разослано: дело-2, прокуратура-1,</w:t>
      </w:r>
      <w:r>
        <w:rPr>
          <w:rFonts w:ascii="Times New Roman" w:hAnsi="Times New Roman" w:cs="Times New Roman"/>
          <w:sz w:val="18"/>
          <w:szCs w:val="18"/>
        </w:rPr>
        <w:t>адм.Зап с.п.-1,</w:t>
      </w:r>
      <w:r w:rsidRPr="003D3231">
        <w:rPr>
          <w:rFonts w:ascii="Times New Roman" w:hAnsi="Times New Roman" w:cs="Times New Roman"/>
          <w:sz w:val="18"/>
          <w:szCs w:val="18"/>
        </w:rPr>
        <w:t xml:space="preserve"> </w:t>
      </w:r>
      <w:r>
        <w:rPr>
          <w:rFonts w:ascii="Times New Roman" w:hAnsi="Times New Roman" w:cs="Times New Roman"/>
          <w:sz w:val="18"/>
          <w:szCs w:val="18"/>
        </w:rPr>
        <w:t>адм.Приоз. МР-1</w:t>
      </w:r>
    </w:p>
    <w:p w:rsidR="00A51A19" w:rsidRDefault="00A51A19" w:rsidP="005C3B92">
      <w:pPr>
        <w:pStyle w:val="HTMLPreformatted"/>
        <w:ind w:firstLine="709"/>
        <w:rPr>
          <w:rFonts w:ascii="Times New Roman" w:hAnsi="Times New Roman" w:cs="Times New Roman"/>
          <w:sz w:val="24"/>
          <w:szCs w:val="24"/>
        </w:rPr>
      </w:pPr>
    </w:p>
    <w:p w:rsidR="00A51A19" w:rsidRPr="0035278B" w:rsidRDefault="00A51A19" w:rsidP="00AB4F1D">
      <w:pPr>
        <w:framePr w:w="4621" w:h="1435" w:hSpace="180" w:wrap="around" w:vAnchor="text" w:hAnchor="page" w:x="7051" w:y="1"/>
        <w:jc w:val="center"/>
        <w:rPr>
          <w:b/>
          <w:sz w:val="20"/>
          <w:szCs w:val="20"/>
        </w:rPr>
      </w:pPr>
      <w:r w:rsidRPr="0035278B">
        <w:rPr>
          <w:b/>
          <w:sz w:val="20"/>
          <w:szCs w:val="20"/>
        </w:rPr>
        <w:t>ПРИЛОЖЕНИЕ №1</w:t>
      </w:r>
    </w:p>
    <w:p w:rsidR="00A51A19" w:rsidRPr="0035278B" w:rsidRDefault="00A51A19" w:rsidP="00AB4F1D">
      <w:pPr>
        <w:framePr w:w="4621" w:h="1435" w:hSpace="180" w:wrap="around" w:vAnchor="text" w:hAnchor="page" w:x="7051" w:y="1"/>
        <w:jc w:val="both"/>
        <w:rPr>
          <w:sz w:val="20"/>
          <w:szCs w:val="20"/>
        </w:rPr>
      </w:pPr>
      <w:r w:rsidRPr="0035278B">
        <w:rPr>
          <w:sz w:val="20"/>
          <w:szCs w:val="20"/>
        </w:rPr>
        <w:t xml:space="preserve">к решению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w:t>
      </w:r>
      <w:r>
        <w:rPr>
          <w:sz w:val="20"/>
          <w:szCs w:val="20"/>
        </w:rPr>
        <w:t>02.03</w:t>
      </w:r>
      <w:r w:rsidRPr="0035278B">
        <w:rPr>
          <w:sz w:val="20"/>
          <w:szCs w:val="20"/>
        </w:rPr>
        <w:t>.201</w:t>
      </w:r>
      <w:r>
        <w:rPr>
          <w:sz w:val="20"/>
          <w:szCs w:val="20"/>
        </w:rPr>
        <w:t>6г. № 67</w:t>
      </w:r>
    </w:p>
    <w:p w:rsidR="00A51A19" w:rsidRDefault="00A51A19" w:rsidP="00AB4F1D">
      <w:pPr>
        <w:pStyle w:val="HTMLPreformatted"/>
        <w:rPr>
          <w:rFonts w:ascii="Times New Roman" w:hAnsi="Times New Roman" w:cs="Times New Roman"/>
          <w:sz w:val="24"/>
          <w:szCs w:val="24"/>
        </w:rPr>
      </w:pPr>
    </w:p>
    <w:p w:rsidR="00A51A19" w:rsidRDefault="00A51A19" w:rsidP="00AB4F1D">
      <w:pPr>
        <w:pStyle w:val="HTMLPreformatted"/>
        <w:rPr>
          <w:rFonts w:ascii="Times New Roman" w:hAnsi="Times New Roman" w:cs="Times New Roman"/>
          <w:sz w:val="24"/>
          <w:szCs w:val="24"/>
        </w:rPr>
      </w:pPr>
    </w:p>
    <w:p w:rsidR="00A51A19" w:rsidRDefault="00A51A19" w:rsidP="00AB4F1D">
      <w:pPr>
        <w:pStyle w:val="HTMLPreformatted"/>
        <w:rPr>
          <w:rFonts w:ascii="Times New Roman" w:hAnsi="Times New Roman" w:cs="Times New Roman"/>
          <w:sz w:val="24"/>
          <w:szCs w:val="24"/>
        </w:rPr>
      </w:pPr>
    </w:p>
    <w:p w:rsidR="00A51A19" w:rsidRDefault="00A51A19" w:rsidP="00AB4F1D">
      <w:pPr>
        <w:pStyle w:val="HTMLPreformatted"/>
        <w:rPr>
          <w:rFonts w:ascii="Times New Roman" w:hAnsi="Times New Roman" w:cs="Times New Roman"/>
          <w:sz w:val="24"/>
          <w:szCs w:val="24"/>
        </w:rPr>
      </w:pPr>
    </w:p>
    <w:p w:rsidR="00A51A19" w:rsidRDefault="00A51A19" w:rsidP="00AB4F1D">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A51A19"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center"/>
        <w:rPr>
          <w:rFonts w:ascii="Times New Roman" w:hAnsi="Times New Roman" w:cs="Times New Roman"/>
          <w:sz w:val="24"/>
          <w:szCs w:val="24"/>
        </w:rPr>
      </w:pP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center"/>
        <w:rPr>
          <w:rFonts w:ascii="Times New Roman" w:hAnsi="Times New Roman" w:cs="Times New Roman"/>
          <w:sz w:val="24"/>
          <w:szCs w:val="24"/>
        </w:rPr>
      </w:pPr>
      <w:r>
        <w:rPr>
          <w:rFonts w:ascii="Times New Roman" w:hAnsi="Times New Roman" w:cs="Times New Roman"/>
          <w:sz w:val="24"/>
          <w:szCs w:val="24"/>
        </w:rPr>
        <w:t>ПОЛОЖЕНИЕ</w:t>
      </w: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center"/>
        <w:rPr>
          <w:rFonts w:ascii="Times New Roman" w:hAnsi="Times New Roman" w:cs="Times New Roman"/>
          <w:sz w:val="24"/>
          <w:szCs w:val="24"/>
        </w:rPr>
      </w:pPr>
      <w:r>
        <w:rPr>
          <w:rFonts w:ascii="Times New Roman" w:hAnsi="Times New Roman" w:cs="Times New Roman"/>
          <w:sz w:val="24"/>
          <w:szCs w:val="24"/>
        </w:rPr>
        <w:t>о</w:t>
      </w:r>
      <w:r w:rsidRPr="005C3B92">
        <w:rPr>
          <w:rFonts w:ascii="Times New Roman" w:hAnsi="Times New Roman" w:cs="Times New Roman"/>
          <w:sz w:val="24"/>
          <w:szCs w:val="24"/>
        </w:rPr>
        <w:t>б организации и проведении аукционов</w:t>
      </w:r>
      <w:r w:rsidRPr="005C3B92">
        <w:rPr>
          <w:rFonts w:ascii="Times New Roman" w:hAnsi="Times New Roman" w:cs="Times New Roman"/>
          <w:color w:val="000000"/>
          <w:sz w:val="24"/>
          <w:szCs w:val="24"/>
        </w:rPr>
        <w:t xml:space="preserve"> по продаже земельных участков, находящихся в муниципальной собственности</w:t>
      </w:r>
      <w:r w:rsidRPr="005C3B9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Запорожское сельское</w:t>
      </w:r>
      <w:r w:rsidRPr="005C3B92">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Pr="005C3B92">
        <w:rPr>
          <w:rFonts w:ascii="Times New Roman" w:hAnsi="Times New Roman" w:cs="Times New Roman"/>
          <w:color w:val="000000"/>
          <w:sz w:val="24"/>
          <w:szCs w:val="24"/>
        </w:rPr>
        <w:t>, или аукциона на право заключения договора аренды земельных участков, находящихся в муниципальной собственности</w:t>
      </w:r>
      <w:r w:rsidRPr="005C3B9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Запорожское сельское</w:t>
      </w:r>
      <w:r w:rsidRPr="005C3B92">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center"/>
        <w:rPr>
          <w:rFonts w:ascii="Times New Roman" w:hAnsi="Times New Roman" w:cs="Times New Roman"/>
          <w:b/>
          <w:sz w:val="24"/>
          <w:szCs w:val="24"/>
        </w:rPr>
      </w:pP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center"/>
        <w:rPr>
          <w:rFonts w:ascii="Times New Roman" w:hAnsi="Times New Roman" w:cs="Times New Roman"/>
          <w:b/>
          <w:sz w:val="24"/>
          <w:szCs w:val="24"/>
        </w:rPr>
      </w:pPr>
      <w:r w:rsidRPr="005C3B92">
        <w:rPr>
          <w:rFonts w:ascii="Times New Roman" w:hAnsi="Times New Roman" w:cs="Times New Roman"/>
          <w:b/>
          <w:sz w:val="24"/>
          <w:szCs w:val="24"/>
        </w:rPr>
        <w:t>Раздел 1. Общие положения</w:t>
      </w: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both"/>
        <w:rPr>
          <w:rFonts w:ascii="Times New Roman" w:hAnsi="Times New Roman" w:cs="Times New Roman"/>
          <w:sz w:val="24"/>
          <w:szCs w:val="24"/>
        </w:rPr>
      </w:pPr>
      <w:r w:rsidRPr="005C3B92">
        <w:rPr>
          <w:rFonts w:ascii="Times New Roman" w:hAnsi="Times New Roman" w:cs="Times New Roman"/>
          <w:sz w:val="24"/>
          <w:szCs w:val="24"/>
        </w:rPr>
        <w:t xml:space="preserve">1. Настоящий порядок разработан в соответствии с Земельным кодексом Российской Федерации, Федеральным законом </w:t>
      </w:r>
      <w:r>
        <w:rPr>
          <w:rFonts w:ascii="Times New Roman" w:hAnsi="Times New Roman" w:cs="Times New Roman"/>
          <w:sz w:val="24"/>
          <w:szCs w:val="24"/>
        </w:rPr>
        <w:t xml:space="preserve">от 25 октября </w:t>
      </w:r>
      <w:r w:rsidRPr="005C3B92">
        <w:rPr>
          <w:rFonts w:ascii="Times New Roman" w:hAnsi="Times New Roman" w:cs="Times New Roman"/>
          <w:sz w:val="24"/>
          <w:szCs w:val="24"/>
        </w:rPr>
        <w:t>2001 года № 137-ФЗ «О введении в действие Земельного кодекса</w:t>
      </w:r>
      <w:r>
        <w:rPr>
          <w:rFonts w:ascii="Times New Roman" w:hAnsi="Times New Roman" w:cs="Times New Roman"/>
          <w:sz w:val="24"/>
          <w:szCs w:val="24"/>
        </w:rPr>
        <w:t xml:space="preserve"> Российской Федерации»</w:t>
      </w:r>
      <w:r w:rsidRPr="005C3B92">
        <w:rPr>
          <w:rFonts w:ascii="Times New Roman" w:hAnsi="Times New Roman" w:cs="Times New Roman"/>
          <w:sz w:val="24"/>
          <w:szCs w:val="24"/>
        </w:rPr>
        <w:t>, Федеральным закон</w:t>
      </w:r>
      <w:r>
        <w:rPr>
          <w:rFonts w:ascii="Times New Roman" w:hAnsi="Times New Roman" w:cs="Times New Roman"/>
          <w:sz w:val="24"/>
          <w:szCs w:val="24"/>
        </w:rPr>
        <w:t>ом от 06 октября 2003 № 131-ФЗ «</w:t>
      </w:r>
      <w:r w:rsidRPr="005C3B92">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C3B92">
        <w:rPr>
          <w:rFonts w:ascii="Times New Roman" w:hAnsi="Times New Roman" w:cs="Times New Roman"/>
          <w:sz w:val="24"/>
          <w:szCs w:val="24"/>
        </w:rPr>
        <w:t xml:space="preserve">, Уставом муниципального образования </w:t>
      </w:r>
      <w:r>
        <w:rPr>
          <w:rFonts w:ascii="Times New Roman" w:hAnsi="Times New Roman" w:cs="Times New Roman"/>
          <w:sz w:val="24"/>
          <w:szCs w:val="24"/>
        </w:rPr>
        <w:t>Запорожское сельское</w:t>
      </w:r>
      <w:r w:rsidRPr="005C3B92">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 и определяет порядок организации и проведения аукционов</w:t>
      </w:r>
      <w:r w:rsidRPr="005C3B92">
        <w:rPr>
          <w:rFonts w:ascii="Times New Roman" w:hAnsi="Times New Roman" w:cs="Times New Roman"/>
          <w:color w:val="000000"/>
          <w:sz w:val="24"/>
          <w:szCs w:val="24"/>
        </w:rPr>
        <w:t xml:space="preserve"> по продаже земельных участков, находящихся в муниципальной собственности</w:t>
      </w:r>
      <w:r w:rsidRPr="005C3B9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Запорожское сельское</w:t>
      </w:r>
      <w:r w:rsidRPr="005C3B92">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Pr="005C3B92">
        <w:rPr>
          <w:rFonts w:ascii="Times New Roman" w:hAnsi="Times New Roman" w:cs="Times New Roman"/>
          <w:color w:val="000000"/>
          <w:sz w:val="24"/>
          <w:szCs w:val="24"/>
        </w:rPr>
        <w:t>, или аукциона на право заключения договора аренды земельных участков, находящихся в муниципальной собственности</w:t>
      </w:r>
      <w:r w:rsidRPr="005C3B9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Запорожское сельское</w:t>
      </w:r>
      <w:r w:rsidRPr="005C3B92">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p>
    <w:p w:rsidR="00A51A19" w:rsidRPr="005C3B92" w:rsidRDefault="00A51A19" w:rsidP="00647D41">
      <w:pPr>
        <w:autoSpaceDE w:val="0"/>
        <w:autoSpaceDN w:val="0"/>
        <w:adjustRightInd w:val="0"/>
        <w:ind w:firstLine="709"/>
        <w:jc w:val="both"/>
      </w:pPr>
      <w:r w:rsidRPr="005C3B92">
        <w:t>2. Уполномоченным органом по организации и проведения аукционов</w:t>
      </w:r>
      <w:r w:rsidRPr="005C3B92">
        <w:rPr>
          <w:color w:val="000000"/>
        </w:rPr>
        <w:t xml:space="preserve"> по продаже земельных участков, находящихся в муниципальной собственности</w:t>
      </w:r>
      <w:r w:rsidRPr="005C3B92">
        <w:t xml:space="preserve"> муниципального образования </w:t>
      </w:r>
      <w:r>
        <w:t>Запорожское сельское</w:t>
      </w:r>
      <w:r w:rsidRPr="005C3B92">
        <w:t xml:space="preserve"> поселение муниципального образования Приозерский муниципальный район Ленинградской области (далее по тексту - </w:t>
      </w:r>
      <w:r w:rsidRPr="005C3B92">
        <w:rPr>
          <w:color w:val="000000"/>
        </w:rPr>
        <w:t>муниципальной собственности</w:t>
      </w:r>
      <w:r w:rsidRPr="005C3B92">
        <w:t xml:space="preserve"> </w:t>
      </w:r>
      <w:r>
        <w:t>Запорожского поселения</w:t>
      </w:r>
      <w:r w:rsidRPr="005C3B92">
        <w:rPr>
          <w:color w:val="000000"/>
        </w:rPr>
        <w:t>), или аукциона на право заключения договора аренды земельных участков, находящихся в муниципальной собственности</w:t>
      </w:r>
      <w:r w:rsidRPr="005C3B92">
        <w:t xml:space="preserve"> </w:t>
      </w:r>
      <w:r w:rsidRPr="005C3B92">
        <w:rPr>
          <w:color w:val="000000"/>
        </w:rPr>
        <w:t>муниципальной собственности</w:t>
      </w:r>
      <w:r w:rsidRPr="005C3B92">
        <w:t xml:space="preserve"> </w:t>
      </w:r>
      <w:r>
        <w:t>Запорожского сельского</w:t>
      </w:r>
      <w:r w:rsidRPr="005C3B92">
        <w:t xml:space="preserve"> поселения</w:t>
      </w:r>
      <w:r w:rsidRPr="005C3B92">
        <w:rPr>
          <w:color w:val="000000"/>
        </w:rPr>
        <w:t xml:space="preserve"> </w:t>
      </w:r>
      <w:r w:rsidRPr="005C3B92">
        <w:t>выступает администрация</w:t>
      </w:r>
      <w:r w:rsidRPr="00647D41">
        <w:t xml:space="preserve"> муниципального образования </w:t>
      </w:r>
      <w:r w:rsidRPr="00647D41">
        <w:rPr>
          <w:b/>
        </w:rPr>
        <w:t>Запорожское</w:t>
      </w:r>
      <w:r w:rsidRPr="00647D41">
        <w:t xml:space="preserve"> сельское поселение муниципального образования  Приозерский муниципальный район Ленинградской области.</w:t>
      </w:r>
    </w:p>
    <w:p w:rsidR="00A51A19" w:rsidRPr="005C3B92" w:rsidRDefault="00A51A19" w:rsidP="005C3B92">
      <w:pPr>
        <w:autoSpaceDE w:val="0"/>
        <w:autoSpaceDN w:val="0"/>
        <w:adjustRightInd w:val="0"/>
        <w:ind w:firstLine="709"/>
        <w:jc w:val="both"/>
      </w:pPr>
      <w:r w:rsidRPr="005C3B92">
        <w:t>3. Организатором аукциона выступает администрация муниципального образования Приозерский муниципальный район Ленинградской области в лице структурного подразделения администрации - комитета по управлению муниципальным имуществом или специализированная организация, действующая на основании договора с уполномоченным органом.</w:t>
      </w:r>
    </w:p>
    <w:p w:rsidR="00A51A19" w:rsidRPr="005C3B92" w:rsidRDefault="00A51A19" w:rsidP="005C3B92">
      <w:pPr>
        <w:autoSpaceDE w:val="0"/>
        <w:autoSpaceDN w:val="0"/>
        <w:adjustRightInd w:val="0"/>
        <w:ind w:firstLine="709"/>
        <w:jc w:val="both"/>
      </w:pPr>
      <w:r w:rsidRPr="005C3B92">
        <w:t>4. Положения настоящего порядка применяются:</w:t>
      </w:r>
    </w:p>
    <w:p w:rsidR="00A51A19" w:rsidRPr="005C3B92" w:rsidRDefault="00A51A19" w:rsidP="005C3B92">
      <w:pPr>
        <w:autoSpaceDE w:val="0"/>
        <w:autoSpaceDN w:val="0"/>
        <w:adjustRightInd w:val="0"/>
        <w:ind w:firstLine="709"/>
        <w:jc w:val="both"/>
      </w:pPr>
      <w:r w:rsidRPr="005C3B92">
        <w:t>4.1. при продаже или предоставлении в аренду земельного участка путем проведения аукциона по инициативе органа государственной власти или органа местного самоуправления;</w:t>
      </w:r>
    </w:p>
    <w:p w:rsidR="00A51A19" w:rsidRPr="005C3B92" w:rsidRDefault="00A51A19" w:rsidP="005C3B92">
      <w:pPr>
        <w:autoSpaceDE w:val="0"/>
        <w:autoSpaceDN w:val="0"/>
        <w:adjustRightInd w:val="0"/>
        <w:ind w:firstLine="709"/>
        <w:jc w:val="both"/>
      </w:pPr>
      <w:r w:rsidRPr="005C3B92">
        <w:t>4.2. при продаже или предоставлении в аренду земельного участка путем проведения аукциона по инициативе заинтересованных в предоставлении земельного участка гражданина или юридического лица при принятии решения о проведении аукциона;</w:t>
      </w:r>
    </w:p>
    <w:p w:rsidR="00A51A19" w:rsidRPr="005C3B92" w:rsidRDefault="00A51A19" w:rsidP="005C3B92">
      <w:pPr>
        <w:autoSpaceDE w:val="0"/>
        <w:autoSpaceDN w:val="0"/>
        <w:adjustRightInd w:val="0"/>
        <w:ind w:firstLine="709"/>
        <w:jc w:val="both"/>
      </w:pPr>
      <w:r w:rsidRPr="005C3B92">
        <w:t>4.3. при продаже или предоставлении в аренду земельного участка путем проведения аукциона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 39.18 Земельного кодекса Российской Федерации).</w:t>
      </w:r>
    </w:p>
    <w:p w:rsidR="00A51A19" w:rsidRPr="005C3B92" w:rsidRDefault="00A51A19" w:rsidP="005C3B92">
      <w:pPr>
        <w:autoSpaceDE w:val="0"/>
        <w:autoSpaceDN w:val="0"/>
        <w:adjustRightInd w:val="0"/>
        <w:ind w:firstLine="709"/>
        <w:jc w:val="both"/>
      </w:pPr>
      <w:r w:rsidRPr="005C3B92">
        <w:t xml:space="preserve">5. Аукцион по продаже земельного участка, находящегося в </w:t>
      </w:r>
      <w:r w:rsidRPr="005C3B92">
        <w:rPr>
          <w:color w:val="000000"/>
        </w:rPr>
        <w:t>муниципальной собственности</w:t>
      </w:r>
      <w:r w:rsidRPr="005C3B92">
        <w:t xml:space="preserve"> </w:t>
      </w:r>
      <w:r>
        <w:t>Запорожского сельского</w:t>
      </w:r>
      <w:r w:rsidRPr="005C3B92">
        <w:t xml:space="preserve"> поселения, либо аукцион на право заключения договора аренды земельного участка, находящегося в </w:t>
      </w:r>
      <w:r w:rsidRPr="005C3B92">
        <w:rPr>
          <w:color w:val="000000"/>
        </w:rPr>
        <w:t>муниципальной собственности</w:t>
      </w:r>
      <w:r w:rsidRPr="005C3B92">
        <w:t xml:space="preserve"> </w:t>
      </w:r>
      <w:r>
        <w:t>Запорожского сельского</w:t>
      </w:r>
      <w:r w:rsidRPr="005C3B92">
        <w:t xml:space="preserve"> поселения, проводится в электронной форме, за исключением случаев, предусмотренных пунктом 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51A19" w:rsidRPr="005C3B92" w:rsidRDefault="00A51A19" w:rsidP="005C3B92">
      <w:pPr>
        <w:autoSpaceDE w:val="0"/>
        <w:autoSpaceDN w:val="0"/>
        <w:adjustRightInd w:val="0"/>
        <w:ind w:firstLine="709"/>
        <w:jc w:val="both"/>
      </w:pPr>
      <w:r w:rsidRPr="005C3B92">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муниципального образования </w:t>
      </w:r>
      <w:r>
        <w:t>Запорожское сельское</w:t>
      </w:r>
      <w:r w:rsidRPr="005C3B92">
        <w:t xml:space="preserve"> поселение муниципального образования Приозерский муниципальный район Ленинградской области не требуется.</w:t>
      </w:r>
    </w:p>
    <w:p w:rsidR="00A51A19" w:rsidRPr="005C3B92" w:rsidRDefault="00A51A19" w:rsidP="005C3B92">
      <w:pPr>
        <w:autoSpaceDE w:val="0"/>
        <w:autoSpaceDN w:val="0"/>
        <w:adjustRightInd w:val="0"/>
        <w:ind w:firstLine="709"/>
        <w:jc w:val="both"/>
      </w:pPr>
      <w:r w:rsidRPr="005C3B92">
        <w:t>Порядок проведения аукциона в электронной форме устанавливается федеральным законом (положения пункта 5 настоящего раздела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муниципальной собственности (Фед</w:t>
      </w:r>
      <w:r>
        <w:t xml:space="preserve">еральный закон от 23 июня </w:t>
      </w:r>
      <w:r w:rsidRPr="005C3B92">
        <w:t xml:space="preserve">2014 года </w:t>
      </w:r>
      <w:r>
        <w:t xml:space="preserve">№ 171-ФЗ </w:t>
      </w:r>
      <w:r w:rsidRPr="005C3B92">
        <w:t>«О внесении изменений в Земельный кодекс Российской Федерации и отдельные законодательные акты Российской Федерации»).</w:t>
      </w:r>
    </w:p>
    <w:p w:rsidR="00A51A19" w:rsidRPr="005C3B92" w:rsidRDefault="00A51A19" w:rsidP="005C3B92">
      <w:pPr>
        <w:autoSpaceDE w:val="0"/>
        <w:autoSpaceDN w:val="0"/>
        <w:adjustRightInd w:val="0"/>
        <w:ind w:firstLine="709"/>
        <w:jc w:val="both"/>
      </w:pP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center"/>
        <w:rPr>
          <w:rFonts w:ascii="Times New Roman" w:hAnsi="Times New Roman" w:cs="Times New Roman"/>
          <w:b/>
          <w:sz w:val="24"/>
          <w:szCs w:val="24"/>
        </w:rPr>
      </w:pPr>
      <w:r w:rsidRPr="005C3B92">
        <w:rPr>
          <w:rFonts w:ascii="Times New Roman" w:hAnsi="Times New Roman" w:cs="Times New Roman"/>
          <w:b/>
          <w:sz w:val="24"/>
          <w:szCs w:val="24"/>
        </w:rPr>
        <w:t>Раздел 2. Общие условия.</w:t>
      </w:r>
    </w:p>
    <w:p w:rsidR="00A51A19" w:rsidRPr="005C3B92" w:rsidRDefault="00A51A19" w:rsidP="005C3B92">
      <w:pPr>
        <w:numPr>
          <w:ilvl w:val="0"/>
          <w:numId w:val="2"/>
        </w:numPr>
        <w:autoSpaceDE w:val="0"/>
        <w:autoSpaceDN w:val="0"/>
        <w:adjustRightInd w:val="0"/>
        <w:ind w:left="0" w:firstLine="709"/>
        <w:jc w:val="both"/>
      </w:pPr>
      <w:r w:rsidRPr="005C3B92">
        <w:t>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bookmarkStart w:id="0" w:name="Par1"/>
      <w:bookmarkEnd w:id="0"/>
      <w:r w:rsidRPr="005C3B92">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A51A19" w:rsidRPr="005C3B92" w:rsidRDefault="00A51A19" w:rsidP="005C3B92">
      <w:pPr>
        <w:autoSpaceDE w:val="0"/>
        <w:autoSpaceDN w:val="0"/>
        <w:adjustRightInd w:val="0"/>
        <w:ind w:firstLine="709"/>
        <w:jc w:val="both"/>
      </w:pPr>
      <w:bookmarkStart w:id="1" w:name="Par2"/>
      <w:bookmarkEnd w:id="1"/>
      <w:r w:rsidRPr="005C3B92">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both"/>
        <w:rPr>
          <w:rFonts w:ascii="Times New Roman" w:hAnsi="Times New Roman" w:cs="Times New Roman"/>
          <w:bCs/>
          <w:sz w:val="24"/>
          <w:szCs w:val="24"/>
        </w:rPr>
      </w:pPr>
      <w:r w:rsidRPr="005C3B92">
        <w:rPr>
          <w:rFonts w:ascii="Times New Roman" w:hAnsi="Times New Roman" w:cs="Times New Roman"/>
          <w:sz w:val="24"/>
          <w:szCs w:val="24"/>
        </w:rPr>
        <w:t>2.</w:t>
      </w:r>
      <w:r w:rsidRPr="005C3B92">
        <w:rPr>
          <w:rFonts w:ascii="Times New Roman" w:hAnsi="Times New Roman" w:cs="Times New Roman"/>
          <w:bCs/>
          <w:sz w:val="24"/>
          <w:szCs w:val="24"/>
        </w:rPr>
        <w:t xml:space="preserve"> Запрещается объединение двух и более земельных участков, находящихся в </w:t>
      </w:r>
      <w:r w:rsidRPr="005C3B92">
        <w:rPr>
          <w:rFonts w:ascii="Times New Roman" w:hAnsi="Times New Roman" w:cs="Times New Roman"/>
          <w:color w:val="000000"/>
          <w:sz w:val="24"/>
          <w:szCs w:val="24"/>
        </w:rPr>
        <w:t>муниципальной собственности</w:t>
      </w:r>
      <w:r w:rsidRPr="005C3B92">
        <w:rPr>
          <w:rFonts w:ascii="Times New Roman" w:hAnsi="Times New Roman" w:cs="Times New Roman"/>
          <w:sz w:val="24"/>
          <w:szCs w:val="24"/>
        </w:rPr>
        <w:t xml:space="preserve"> </w:t>
      </w:r>
      <w:r>
        <w:rPr>
          <w:rFonts w:ascii="Times New Roman" w:hAnsi="Times New Roman" w:cs="Times New Roman"/>
          <w:sz w:val="24"/>
          <w:szCs w:val="24"/>
        </w:rPr>
        <w:t>Запорожского сельского</w:t>
      </w:r>
      <w:r w:rsidRPr="005C3B92">
        <w:rPr>
          <w:rFonts w:ascii="Times New Roman" w:hAnsi="Times New Roman" w:cs="Times New Roman"/>
          <w:sz w:val="24"/>
          <w:szCs w:val="24"/>
        </w:rPr>
        <w:t xml:space="preserve"> поселения</w:t>
      </w:r>
      <w:r w:rsidRPr="005C3B92">
        <w:rPr>
          <w:rFonts w:ascii="Times New Roman" w:hAnsi="Times New Roman" w:cs="Times New Roman"/>
          <w:bCs/>
          <w:sz w:val="24"/>
          <w:szCs w:val="24"/>
        </w:rPr>
        <w:t>, в один лот аукциона, если иное не предусмотрено федеральным законом.</w:t>
      </w: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both"/>
        <w:rPr>
          <w:rFonts w:ascii="Times New Roman" w:hAnsi="Times New Roman" w:cs="Times New Roman"/>
          <w:sz w:val="24"/>
          <w:szCs w:val="24"/>
        </w:rPr>
      </w:pPr>
      <w:r w:rsidRPr="005C3B92">
        <w:rPr>
          <w:rFonts w:ascii="Times New Roman" w:hAnsi="Times New Roman" w:cs="Times New Roman"/>
          <w:sz w:val="24"/>
          <w:szCs w:val="24"/>
        </w:rPr>
        <w:t>3.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A51A19" w:rsidRPr="005C3B92" w:rsidRDefault="00A51A19" w:rsidP="005C3B92">
      <w:pPr>
        <w:autoSpaceDE w:val="0"/>
        <w:autoSpaceDN w:val="0"/>
        <w:adjustRightInd w:val="0"/>
        <w:ind w:firstLine="709"/>
        <w:jc w:val="both"/>
      </w:pPr>
      <w:r w:rsidRPr="005C3B92">
        <w:t xml:space="preserve">4. Земельный участок, находящийся в </w:t>
      </w:r>
      <w:r w:rsidRPr="005C3B92">
        <w:rPr>
          <w:color w:val="000000"/>
        </w:rPr>
        <w:t>муниципальной собственности</w:t>
      </w:r>
      <w:r w:rsidRPr="005C3B92">
        <w:t xml:space="preserve"> </w:t>
      </w:r>
      <w:r>
        <w:t>Запорожского сельского</w:t>
      </w:r>
      <w:r w:rsidRPr="005C3B92">
        <w:t xml:space="preserve"> поселения, не может быть предметом аукциона, если соответствует одному из положений пункта 8 статьи 39.11 Земельного кодекса Российской Федерации.</w:t>
      </w:r>
    </w:p>
    <w:p w:rsidR="00A51A19" w:rsidRPr="005C3B92" w:rsidRDefault="00A51A19" w:rsidP="005C3B92">
      <w:pPr>
        <w:autoSpaceDE w:val="0"/>
        <w:autoSpaceDN w:val="0"/>
        <w:adjustRightInd w:val="0"/>
        <w:ind w:firstLine="709"/>
        <w:jc w:val="both"/>
      </w:pPr>
      <w:r w:rsidRPr="005C3B92">
        <w:t>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51A19" w:rsidRPr="005C3B92" w:rsidRDefault="00A51A19" w:rsidP="005C3B92">
      <w:pPr>
        <w:autoSpaceDE w:val="0"/>
        <w:autoSpaceDN w:val="0"/>
        <w:adjustRightInd w:val="0"/>
        <w:ind w:firstLine="709"/>
        <w:jc w:val="both"/>
      </w:pPr>
      <w:r w:rsidRPr="005C3B92">
        <w:t xml:space="preserve">6. 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w:t>
      </w:r>
      <w:r>
        <w:t>Запорожское сельское</w:t>
      </w:r>
      <w:r w:rsidRPr="005C3B92">
        <w:t xml:space="preserve"> поселение муниципального образования Приозерский муниципальный район Ленинградской области не менее чем за тридцать дней до дня проведения аукциона. Извещение о проведении аукциона размещается также на официальном сайте Российской Федерации в информаци</w:t>
      </w:r>
      <w:r>
        <w:t>онно-телекоммуникационной сети «Интернет»</w:t>
      </w:r>
      <w:r w:rsidRPr="005C3B92">
        <w:t xml:space="preserve"> для размещения информации о проведении торгов – </w:t>
      </w:r>
      <w:r w:rsidRPr="005C3B92">
        <w:rPr>
          <w:lang w:val="en-US"/>
        </w:rPr>
        <w:t>www</w:t>
      </w:r>
      <w:r w:rsidRPr="005C3B92">
        <w:t>.</w:t>
      </w:r>
      <w:r w:rsidRPr="005C3B92">
        <w:rPr>
          <w:lang w:val="en-US"/>
        </w:rPr>
        <w:t>torgi</w:t>
      </w:r>
      <w:r w:rsidRPr="005C3B92">
        <w:t>.</w:t>
      </w:r>
      <w:r w:rsidRPr="005C3B92">
        <w:rPr>
          <w:lang w:val="en-US"/>
        </w:rPr>
        <w:t>gov</w:t>
      </w:r>
      <w:r w:rsidRPr="005C3B92">
        <w:t>.</w:t>
      </w:r>
      <w:r w:rsidRPr="005C3B92">
        <w:rPr>
          <w:lang w:val="en-US"/>
        </w:rPr>
        <w:t>ru</w:t>
      </w:r>
      <w:r w:rsidRPr="005C3B92">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51A19" w:rsidRPr="005C3B92" w:rsidRDefault="00A51A19" w:rsidP="005C3B92">
      <w:pPr>
        <w:numPr>
          <w:ilvl w:val="0"/>
          <w:numId w:val="9"/>
        </w:numPr>
        <w:autoSpaceDE w:val="0"/>
        <w:autoSpaceDN w:val="0"/>
        <w:adjustRightInd w:val="0"/>
        <w:ind w:left="0" w:firstLine="709"/>
        <w:jc w:val="both"/>
      </w:pPr>
      <w:r w:rsidRPr="005C3B92">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w:t>
      </w:r>
      <w:r>
        <w:t>м законом от 29 июля 1998 года № 135-ФЗ «</w:t>
      </w:r>
      <w:r w:rsidRPr="005C3B92">
        <w:t>Об оценочной деят</w:t>
      </w:r>
      <w:r>
        <w:t>ельности в Российской Федерации» (далее - Федеральный закон «</w:t>
      </w:r>
      <w:r w:rsidRPr="005C3B92">
        <w:t>Об оценочной деятельности в Российской Федера</w:t>
      </w:r>
      <w:r>
        <w:t>ции»</w:t>
      </w:r>
      <w:r w:rsidRPr="005C3B92">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51A19" w:rsidRPr="005C3B92" w:rsidRDefault="00A51A19" w:rsidP="005C3B92">
      <w:pPr>
        <w:numPr>
          <w:ilvl w:val="0"/>
          <w:numId w:val="9"/>
        </w:numPr>
        <w:autoSpaceDE w:val="0"/>
        <w:autoSpaceDN w:val="0"/>
        <w:adjustRightInd w:val="0"/>
        <w:ind w:left="0" w:firstLine="709"/>
        <w:jc w:val="both"/>
      </w:pPr>
      <w:r w:rsidRPr="005C3B92">
        <w:t>По результатам аукциона по продаже земельного участка определяется цена такого земельного участка.</w:t>
      </w:r>
    </w:p>
    <w:p w:rsidR="00A51A19" w:rsidRPr="005C3B92" w:rsidRDefault="00A51A19" w:rsidP="005C3B92">
      <w:pPr>
        <w:numPr>
          <w:ilvl w:val="0"/>
          <w:numId w:val="9"/>
        </w:numPr>
        <w:autoSpaceDE w:val="0"/>
        <w:autoSpaceDN w:val="0"/>
        <w:adjustRightInd w:val="0"/>
        <w:ind w:left="0" w:firstLine="709"/>
        <w:jc w:val="both"/>
      </w:pPr>
      <w:r w:rsidRPr="005C3B92">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t>ветствии с Федеральным законом «</w:t>
      </w:r>
      <w:r w:rsidRPr="005C3B92">
        <w:t>Об оценочной деят</w:t>
      </w:r>
      <w:r>
        <w:t>ельности в Российской Федерации»</w:t>
      </w:r>
      <w:r w:rsidRPr="005C3B92">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w:t>
      </w:r>
      <w:r>
        <w:t>,</w:t>
      </w:r>
      <w:r w:rsidRPr="005C3B92">
        <w:t xml:space="preserve"> чем за пять лет до даты принятия решения о проведении аукциона, за исключением случая, предусмотренного пунктом 15 статьи 39.11</w:t>
      </w:r>
      <w:r>
        <w:t xml:space="preserve"> </w:t>
      </w:r>
      <w:r w:rsidRPr="005C3B92">
        <w:t>Земельного кодекса Российской Федерации, а именно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t>ветствии с Федеральным законом «</w:t>
      </w:r>
      <w:r w:rsidRPr="005C3B92">
        <w:t>Об оценочной деят</w:t>
      </w:r>
      <w:r>
        <w:t>ельности в Российской Федерации»</w:t>
      </w:r>
      <w:r w:rsidRPr="005C3B92">
        <w:t>.</w:t>
      </w:r>
    </w:p>
    <w:p w:rsidR="00A51A19" w:rsidRPr="005C3B92" w:rsidRDefault="00A51A19" w:rsidP="005C3B92">
      <w:pPr>
        <w:numPr>
          <w:ilvl w:val="0"/>
          <w:numId w:val="9"/>
        </w:numPr>
        <w:autoSpaceDE w:val="0"/>
        <w:autoSpaceDN w:val="0"/>
        <w:adjustRightInd w:val="0"/>
        <w:ind w:left="0" w:firstLine="709"/>
        <w:jc w:val="both"/>
      </w:pPr>
      <w:r w:rsidRPr="005C3B92">
        <w:t xml:space="preserve"> По результатам аукциона на право заключения договора аренды земельного участка, находящегося в</w:t>
      </w:r>
      <w:r w:rsidRPr="005C3B92">
        <w:rPr>
          <w:color w:val="000000"/>
        </w:rPr>
        <w:t xml:space="preserve"> муниципальной собственности</w:t>
      </w:r>
      <w:r w:rsidRPr="005C3B92">
        <w:t xml:space="preserve"> </w:t>
      </w:r>
      <w:r>
        <w:t>Запорожского сельского</w:t>
      </w:r>
      <w:r w:rsidRPr="005C3B92">
        <w:t xml:space="preserve"> поселения, определяется ежегодный размер арендной платы.</w:t>
      </w:r>
    </w:p>
    <w:p w:rsidR="00A51A19" w:rsidRPr="005C3B92" w:rsidRDefault="00A51A19" w:rsidP="005C3B92">
      <w:pPr>
        <w:numPr>
          <w:ilvl w:val="0"/>
          <w:numId w:val="9"/>
        </w:numPr>
        <w:autoSpaceDE w:val="0"/>
        <w:autoSpaceDN w:val="0"/>
        <w:adjustRightInd w:val="0"/>
        <w:ind w:left="0" w:firstLine="709"/>
        <w:jc w:val="both"/>
      </w:pPr>
      <w:r w:rsidRPr="005C3B92">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A51A19" w:rsidRPr="005C3B92" w:rsidRDefault="00A51A19" w:rsidP="005C3B92">
      <w:pPr>
        <w:numPr>
          <w:ilvl w:val="0"/>
          <w:numId w:val="9"/>
        </w:numPr>
        <w:autoSpaceDE w:val="0"/>
        <w:autoSpaceDN w:val="0"/>
        <w:adjustRightInd w:val="0"/>
        <w:ind w:left="0" w:firstLine="709"/>
        <w:jc w:val="both"/>
      </w:pPr>
      <w:r w:rsidRPr="005C3B92">
        <w:t xml:space="preserve">Если аукцион признан несостоявшимся и договор купли-продажи земельного участка, находящегося в </w:t>
      </w:r>
      <w:r w:rsidRPr="005C3B92">
        <w:rPr>
          <w:color w:val="000000"/>
        </w:rPr>
        <w:t>муниципальной собственности</w:t>
      </w:r>
      <w:r w:rsidRPr="005C3B92">
        <w:t xml:space="preserve"> </w:t>
      </w:r>
      <w:r>
        <w:t>Запорожское сельское</w:t>
      </w:r>
      <w:r w:rsidRPr="005C3B92">
        <w:t xml:space="preserve"> поселения,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51A19" w:rsidRPr="005C3B92" w:rsidRDefault="00A51A19" w:rsidP="005C3B92">
      <w:pPr>
        <w:numPr>
          <w:ilvl w:val="0"/>
          <w:numId w:val="9"/>
        </w:numPr>
        <w:autoSpaceDE w:val="0"/>
        <w:autoSpaceDN w:val="0"/>
        <w:adjustRightInd w:val="0"/>
        <w:ind w:left="0" w:firstLine="709"/>
        <w:jc w:val="both"/>
      </w:pPr>
      <w:r w:rsidRPr="005C3B92">
        <w:t>Извещение о проведении аукциона должно содержать сведения:</w:t>
      </w:r>
    </w:p>
    <w:p w:rsidR="00A51A19" w:rsidRPr="005C3B92" w:rsidRDefault="00A51A19" w:rsidP="005C3B92">
      <w:pPr>
        <w:autoSpaceDE w:val="0"/>
        <w:autoSpaceDN w:val="0"/>
        <w:adjustRightInd w:val="0"/>
        <w:ind w:firstLine="709"/>
        <w:jc w:val="both"/>
      </w:pPr>
      <w:r w:rsidRPr="005C3B92">
        <w:t>13.1. об организаторе аукциона;</w:t>
      </w:r>
    </w:p>
    <w:p w:rsidR="00A51A19" w:rsidRPr="005C3B92" w:rsidRDefault="00A51A19" w:rsidP="005C3B92">
      <w:pPr>
        <w:autoSpaceDE w:val="0"/>
        <w:autoSpaceDN w:val="0"/>
        <w:adjustRightInd w:val="0"/>
        <w:ind w:firstLine="709"/>
        <w:jc w:val="both"/>
      </w:pPr>
      <w:r w:rsidRPr="005C3B92">
        <w:t>13.2. об уполномоченном органе и о реквизитах решения о проведении аукциона;</w:t>
      </w:r>
    </w:p>
    <w:p w:rsidR="00A51A19" w:rsidRPr="005C3B92" w:rsidRDefault="00A51A19" w:rsidP="005C3B92">
      <w:pPr>
        <w:autoSpaceDE w:val="0"/>
        <w:autoSpaceDN w:val="0"/>
        <w:adjustRightInd w:val="0"/>
        <w:ind w:firstLine="709"/>
        <w:jc w:val="both"/>
      </w:pPr>
      <w:r w:rsidRPr="005C3B92">
        <w:t>13.3. о месте, дате, времени и порядке проведения аукциона;</w:t>
      </w:r>
    </w:p>
    <w:p w:rsidR="00A51A19" w:rsidRPr="005C3B92" w:rsidRDefault="00A51A19" w:rsidP="005C3B92">
      <w:pPr>
        <w:autoSpaceDE w:val="0"/>
        <w:autoSpaceDN w:val="0"/>
        <w:adjustRightInd w:val="0"/>
        <w:ind w:firstLine="709"/>
        <w:jc w:val="both"/>
      </w:pPr>
      <w:r w:rsidRPr="005C3B92">
        <w:t>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51A19" w:rsidRPr="005C3B92" w:rsidRDefault="00A51A19" w:rsidP="005C3B92">
      <w:pPr>
        <w:autoSpaceDE w:val="0"/>
        <w:autoSpaceDN w:val="0"/>
        <w:adjustRightInd w:val="0"/>
        <w:ind w:firstLine="709"/>
        <w:jc w:val="both"/>
      </w:pPr>
      <w:r w:rsidRPr="005C3B92">
        <w:t>13.5. о начальной цене предмета аукциона;</w:t>
      </w:r>
    </w:p>
    <w:p w:rsidR="00A51A19" w:rsidRPr="005C3B92" w:rsidRDefault="00A51A19" w:rsidP="005C3B92">
      <w:pPr>
        <w:autoSpaceDE w:val="0"/>
        <w:autoSpaceDN w:val="0"/>
        <w:adjustRightInd w:val="0"/>
        <w:ind w:firstLine="709"/>
        <w:jc w:val="both"/>
      </w:pPr>
      <w:r>
        <w:t>13.6. о «шаге аукциона»</w:t>
      </w:r>
      <w:r w:rsidRPr="005C3B92">
        <w:t>;</w:t>
      </w:r>
    </w:p>
    <w:p w:rsidR="00A51A19" w:rsidRPr="005C3B92" w:rsidRDefault="00A51A19" w:rsidP="005C3B92">
      <w:pPr>
        <w:autoSpaceDE w:val="0"/>
        <w:autoSpaceDN w:val="0"/>
        <w:adjustRightInd w:val="0"/>
        <w:ind w:firstLine="709"/>
        <w:jc w:val="both"/>
      </w:pPr>
      <w:r w:rsidRPr="005C3B92">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51A19" w:rsidRPr="005C3B92" w:rsidRDefault="00A51A19" w:rsidP="005C3B92">
      <w:pPr>
        <w:autoSpaceDE w:val="0"/>
        <w:autoSpaceDN w:val="0"/>
        <w:adjustRightInd w:val="0"/>
        <w:ind w:firstLine="709"/>
        <w:jc w:val="both"/>
      </w:pPr>
      <w:r w:rsidRPr="005C3B92">
        <w:t>13.8. о размере задатка, порядке его внесения участниками аукциона и возврата им задатка, банковских реквизитах счета для перечисления задатка;</w:t>
      </w:r>
    </w:p>
    <w:p w:rsidR="00A51A19" w:rsidRPr="005C3B92" w:rsidRDefault="00A51A19" w:rsidP="005C3B92">
      <w:pPr>
        <w:autoSpaceDE w:val="0"/>
        <w:autoSpaceDN w:val="0"/>
        <w:adjustRightInd w:val="0"/>
        <w:ind w:firstLine="709"/>
        <w:jc w:val="both"/>
      </w:pPr>
      <w:r w:rsidRPr="005C3B92">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A51A19" w:rsidRPr="005C3B92" w:rsidRDefault="00A51A19" w:rsidP="005C3B92">
      <w:pPr>
        <w:autoSpaceDE w:val="0"/>
        <w:autoSpaceDN w:val="0"/>
        <w:adjustRightInd w:val="0"/>
        <w:ind w:firstLine="709"/>
        <w:jc w:val="both"/>
      </w:pPr>
      <w:r w:rsidRPr="005C3B92">
        <w:t xml:space="preserve">13.10.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w:t>
      </w:r>
      <w:r w:rsidRPr="005C3B92">
        <w:rPr>
          <w:color w:val="000000"/>
        </w:rPr>
        <w:t>муниципальной собственности</w:t>
      </w:r>
      <w:r w:rsidRPr="005C3B92">
        <w:t xml:space="preserve"> </w:t>
      </w:r>
      <w:r>
        <w:t>Запорожского сельского</w:t>
      </w:r>
      <w:r w:rsidRPr="005C3B92">
        <w:t xml:space="preserve"> поселения, без проведения торгов.</w:t>
      </w:r>
    </w:p>
    <w:p w:rsidR="00A51A19" w:rsidRPr="005C3B92" w:rsidRDefault="00A51A19" w:rsidP="005C3B92">
      <w:pPr>
        <w:autoSpaceDE w:val="0"/>
        <w:autoSpaceDN w:val="0"/>
        <w:adjustRightInd w:val="0"/>
        <w:ind w:firstLine="709"/>
        <w:jc w:val="both"/>
      </w:pPr>
      <w:r w:rsidRPr="005C3B92">
        <w:t>14.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51A19" w:rsidRPr="005C3B92" w:rsidRDefault="00A51A19" w:rsidP="005C3B92">
      <w:pPr>
        <w:autoSpaceDE w:val="0"/>
        <w:autoSpaceDN w:val="0"/>
        <w:adjustRightInd w:val="0"/>
        <w:ind w:firstLine="709"/>
        <w:jc w:val="both"/>
      </w:pPr>
      <w:r w:rsidRPr="005C3B92">
        <w:t>15.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A51A19" w:rsidRPr="005C3B92" w:rsidRDefault="00A51A19" w:rsidP="005C3B92">
      <w:pPr>
        <w:autoSpaceDE w:val="0"/>
        <w:autoSpaceDN w:val="0"/>
        <w:adjustRightInd w:val="0"/>
        <w:ind w:firstLine="709"/>
        <w:jc w:val="both"/>
      </w:pPr>
      <w:r w:rsidRPr="005C3B92">
        <w:t>16. Уполномоченный орган принимает решение об отказе в проведении аукциона в случае выявления обстоятельств, предусмотренных в пункте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51A19" w:rsidRPr="005C3B92" w:rsidRDefault="00A51A19" w:rsidP="005C3B92">
      <w:pPr>
        <w:autoSpaceDE w:val="0"/>
        <w:autoSpaceDN w:val="0"/>
        <w:adjustRightInd w:val="0"/>
        <w:ind w:firstLine="709"/>
        <w:jc w:val="both"/>
      </w:pPr>
    </w:p>
    <w:p w:rsidR="00A51A19" w:rsidRPr="005C3B92" w:rsidRDefault="00A51A19" w:rsidP="005C3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jc w:val="center"/>
        <w:rPr>
          <w:rFonts w:ascii="Times New Roman" w:hAnsi="Times New Roman" w:cs="Times New Roman"/>
          <w:b/>
          <w:sz w:val="24"/>
          <w:szCs w:val="24"/>
        </w:rPr>
      </w:pPr>
      <w:r w:rsidRPr="005C3B92">
        <w:rPr>
          <w:rFonts w:ascii="Times New Roman" w:hAnsi="Times New Roman" w:cs="Times New Roman"/>
          <w:b/>
          <w:sz w:val="24"/>
          <w:szCs w:val="24"/>
        </w:rPr>
        <w:t>Раздел 3. Условия участия в аукционе.</w:t>
      </w:r>
    </w:p>
    <w:p w:rsidR="00A51A19" w:rsidRPr="005C3B92" w:rsidRDefault="00A51A19" w:rsidP="005C3B92">
      <w:pPr>
        <w:autoSpaceDE w:val="0"/>
        <w:autoSpaceDN w:val="0"/>
        <w:adjustRightInd w:val="0"/>
        <w:ind w:firstLine="709"/>
        <w:jc w:val="both"/>
      </w:pPr>
    </w:p>
    <w:p w:rsidR="00A51A19" w:rsidRPr="005C3B92" w:rsidRDefault="00A51A19" w:rsidP="005C3B92">
      <w:pPr>
        <w:numPr>
          <w:ilvl w:val="0"/>
          <w:numId w:val="5"/>
        </w:numPr>
        <w:autoSpaceDE w:val="0"/>
        <w:autoSpaceDN w:val="0"/>
        <w:adjustRightInd w:val="0"/>
        <w:ind w:left="0" w:firstLine="709"/>
        <w:jc w:val="both"/>
      </w:pPr>
      <w:bookmarkStart w:id="2" w:name="Par0"/>
      <w:bookmarkEnd w:id="2"/>
      <w:r w:rsidRPr="005C3B92">
        <w:t>Для участия в аукционе заявители представляют в установленный в извещении о проведении аукциона срок следующие документы:</w:t>
      </w:r>
    </w:p>
    <w:p w:rsidR="00A51A19" w:rsidRPr="005C3B92" w:rsidRDefault="00A51A19" w:rsidP="005C3B92">
      <w:pPr>
        <w:autoSpaceDE w:val="0"/>
        <w:autoSpaceDN w:val="0"/>
        <w:adjustRightInd w:val="0"/>
        <w:ind w:firstLine="709"/>
        <w:jc w:val="both"/>
      </w:pPr>
      <w:r w:rsidRPr="005C3B92">
        <w:t>1.1.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51A19" w:rsidRPr="005C3B92" w:rsidRDefault="00A51A19" w:rsidP="005C3B92">
      <w:pPr>
        <w:autoSpaceDE w:val="0"/>
        <w:autoSpaceDN w:val="0"/>
        <w:adjustRightInd w:val="0"/>
        <w:ind w:firstLine="709"/>
        <w:jc w:val="both"/>
      </w:pPr>
      <w:r w:rsidRPr="005C3B92">
        <w:t>1.2. копии документов, удостоверяющих личность заявителя (для граждан);</w:t>
      </w:r>
    </w:p>
    <w:p w:rsidR="00A51A19" w:rsidRPr="005C3B92" w:rsidRDefault="00A51A19" w:rsidP="005C3B92">
      <w:pPr>
        <w:autoSpaceDE w:val="0"/>
        <w:autoSpaceDN w:val="0"/>
        <w:adjustRightInd w:val="0"/>
        <w:ind w:firstLine="709"/>
        <w:jc w:val="both"/>
      </w:pPr>
      <w:r w:rsidRPr="005C3B92">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A19" w:rsidRPr="005C3B92" w:rsidRDefault="00A51A19" w:rsidP="005C3B92">
      <w:pPr>
        <w:autoSpaceDE w:val="0"/>
        <w:autoSpaceDN w:val="0"/>
        <w:adjustRightInd w:val="0"/>
        <w:ind w:firstLine="709"/>
        <w:jc w:val="both"/>
      </w:pPr>
      <w:r w:rsidRPr="005C3B92">
        <w:t>1.4. документы, подтверждающие внесение задатка.</w:t>
      </w:r>
    </w:p>
    <w:p w:rsidR="00A51A19" w:rsidRPr="005C3B92" w:rsidRDefault="00A51A19" w:rsidP="005C3B92">
      <w:pPr>
        <w:autoSpaceDE w:val="0"/>
        <w:autoSpaceDN w:val="0"/>
        <w:adjustRightInd w:val="0"/>
        <w:ind w:firstLine="709"/>
        <w:jc w:val="both"/>
      </w:pPr>
      <w:r>
        <w:t xml:space="preserve">2. </w:t>
      </w:r>
      <w:r w:rsidRPr="005C3B92">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A51A19" w:rsidRPr="005C3B92" w:rsidRDefault="00A51A19" w:rsidP="005C3B92">
      <w:pPr>
        <w:autoSpaceDE w:val="0"/>
        <w:autoSpaceDN w:val="0"/>
        <w:adjustRightInd w:val="0"/>
        <w:ind w:firstLine="709"/>
        <w:jc w:val="both"/>
      </w:pPr>
      <w:r w:rsidRPr="005C3B92">
        <w:t>3. Представление документов, подтверждающих внесение задатка, признается заключением соглашения о задатке.</w:t>
      </w:r>
    </w:p>
    <w:p w:rsidR="00A51A19" w:rsidRPr="005C3B92" w:rsidRDefault="00A51A19" w:rsidP="005C3B92">
      <w:pPr>
        <w:pStyle w:val="ConsPlusNormal"/>
        <w:ind w:firstLine="709"/>
        <w:jc w:val="both"/>
        <w:rPr>
          <w:rFonts w:ascii="Times New Roman" w:hAnsi="Times New Roman" w:cs="Times New Roman"/>
          <w:sz w:val="24"/>
          <w:szCs w:val="24"/>
        </w:rPr>
      </w:pPr>
      <w:r w:rsidRPr="005C3B92">
        <w:rPr>
          <w:rFonts w:ascii="Times New Roman" w:hAnsi="Times New Roman" w:cs="Times New Roman"/>
          <w:sz w:val="24"/>
          <w:szCs w:val="24"/>
        </w:rPr>
        <w:t>4. Организатор аукциона не вправе требовать представление иных документов, за исключением документов, указанных в пункте 1 настоящей раздела.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51A19" w:rsidRPr="005C3B92" w:rsidRDefault="00A51A19" w:rsidP="005C3B92">
      <w:pPr>
        <w:autoSpaceDE w:val="0"/>
        <w:autoSpaceDN w:val="0"/>
        <w:adjustRightInd w:val="0"/>
        <w:ind w:firstLine="709"/>
        <w:jc w:val="both"/>
      </w:pPr>
      <w:r w:rsidRPr="005C3B92">
        <w:t xml:space="preserve">5. Прием документов прекращается не ранее чем за пять дней до дня проведения аукциона по продаже земельного участка, находящегося в </w:t>
      </w:r>
      <w:r w:rsidRPr="005C3B92">
        <w:rPr>
          <w:color w:val="000000"/>
        </w:rPr>
        <w:t>муниципальной собственности</w:t>
      </w:r>
      <w:r w:rsidRPr="005C3B92">
        <w:t xml:space="preserve"> </w:t>
      </w:r>
      <w:r>
        <w:t>Запорожское сельское</w:t>
      </w:r>
      <w:r w:rsidRPr="005C3B92">
        <w:t xml:space="preserve"> поселения, либо аукциона на право заключения договора аренды земельного участка, находящегося в </w:t>
      </w:r>
      <w:r w:rsidRPr="005C3B92">
        <w:rPr>
          <w:color w:val="000000"/>
        </w:rPr>
        <w:t>муниципальной собственности</w:t>
      </w:r>
      <w:r w:rsidRPr="005C3B92">
        <w:t xml:space="preserve"> </w:t>
      </w:r>
      <w:r>
        <w:t>Запорожского сельского</w:t>
      </w:r>
      <w:r w:rsidRPr="005C3B92">
        <w:t xml:space="preserve"> поселения.</w:t>
      </w:r>
    </w:p>
    <w:p w:rsidR="00A51A19" w:rsidRPr="005C3B92" w:rsidRDefault="00A51A19" w:rsidP="005C3B92">
      <w:pPr>
        <w:autoSpaceDE w:val="0"/>
        <w:autoSpaceDN w:val="0"/>
        <w:adjustRightInd w:val="0"/>
        <w:ind w:firstLine="709"/>
        <w:jc w:val="both"/>
      </w:pPr>
      <w:r w:rsidRPr="005C3B92">
        <w:t>6. Один заявитель вправе подать только одну заявку на участие в аукционе.</w:t>
      </w:r>
    </w:p>
    <w:p w:rsidR="00A51A19" w:rsidRPr="005C3B92" w:rsidRDefault="00A51A19" w:rsidP="005C3B92">
      <w:pPr>
        <w:autoSpaceDE w:val="0"/>
        <w:autoSpaceDN w:val="0"/>
        <w:adjustRightInd w:val="0"/>
        <w:ind w:firstLine="709"/>
        <w:jc w:val="both"/>
      </w:pPr>
      <w:r w:rsidRPr="005C3B92">
        <w:t>7. Заявка на участие в аукционе, поступившая по истечении срока приема заявок, возвращается заявителю в день ее поступления.</w:t>
      </w:r>
    </w:p>
    <w:p w:rsidR="00A51A19" w:rsidRPr="005C3B92" w:rsidRDefault="00A51A19" w:rsidP="005C3B92">
      <w:pPr>
        <w:autoSpaceDE w:val="0"/>
        <w:autoSpaceDN w:val="0"/>
        <w:adjustRightInd w:val="0"/>
        <w:ind w:firstLine="709"/>
        <w:jc w:val="both"/>
      </w:pPr>
      <w:r w:rsidRPr="005C3B92">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51A19" w:rsidRPr="005C3B92" w:rsidRDefault="00A51A19" w:rsidP="005C3B92">
      <w:pPr>
        <w:autoSpaceDE w:val="0"/>
        <w:autoSpaceDN w:val="0"/>
        <w:adjustRightInd w:val="0"/>
        <w:ind w:firstLine="709"/>
        <w:jc w:val="both"/>
      </w:pPr>
      <w:r w:rsidRPr="005C3B92">
        <w:t>9. 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w:t>
      </w:r>
      <w:r>
        <w:t>,</w:t>
      </w:r>
      <w:r w:rsidRPr="005C3B92">
        <w:t xml:space="preserve"> чем в течение одного дня со дня их рассмотрения и размещается на официальном сайте не позднее</w:t>
      </w:r>
      <w:r>
        <w:t>,</w:t>
      </w:r>
      <w:r w:rsidRPr="005C3B92">
        <w:t xml:space="preserve"> чем на следующий день после дня подписания протокола.</w:t>
      </w:r>
    </w:p>
    <w:p w:rsidR="00A51A19" w:rsidRPr="005C3B92" w:rsidRDefault="00A51A19" w:rsidP="005C3B92">
      <w:pPr>
        <w:autoSpaceDE w:val="0"/>
        <w:autoSpaceDN w:val="0"/>
        <w:adjustRightInd w:val="0"/>
        <w:ind w:firstLine="709"/>
        <w:jc w:val="both"/>
      </w:pPr>
      <w:r w:rsidRPr="005C3B92">
        <w:t>10. Заявитель не допускается к участию в аукционе в следующих случаях:</w:t>
      </w:r>
    </w:p>
    <w:p w:rsidR="00A51A19" w:rsidRPr="005C3B92" w:rsidRDefault="00A51A19" w:rsidP="005C3B92">
      <w:pPr>
        <w:autoSpaceDE w:val="0"/>
        <w:autoSpaceDN w:val="0"/>
        <w:adjustRightInd w:val="0"/>
        <w:ind w:firstLine="709"/>
        <w:jc w:val="both"/>
      </w:pPr>
      <w:r w:rsidRPr="005C3B92">
        <w:t>10.1. непредставление необходимых для участия в аукционе документов или представление недостоверных сведений;</w:t>
      </w:r>
    </w:p>
    <w:p w:rsidR="00A51A19" w:rsidRPr="005C3B92" w:rsidRDefault="00A51A19" w:rsidP="005C3B92">
      <w:pPr>
        <w:autoSpaceDE w:val="0"/>
        <w:autoSpaceDN w:val="0"/>
        <w:adjustRightInd w:val="0"/>
        <w:ind w:firstLine="709"/>
        <w:jc w:val="both"/>
      </w:pPr>
      <w:r w:rsidRPr="005C3B92">
        <w:t>10.2. не поступление задатка на дату рассмотрения заявок на участие в аукционе;</w:t>
      </w:r>
    </w:p>
    <w:p w:rsidR="00A51A19" w:rsidRPr="005C3B92" w:rsidRDefault="00A51A19" w:rsidP="005C3B92">
      <w:pPr>
        <w:autoSpaceDE w:val="0"/>
        <w:autoSpaceDN w:val="0"/>
        <w:adjustRightInd w:val="0"/>
        <w:ind w:firstLine="709"/>
        <w:jc w:val="both"/>
      </w:pPr>
      <w:r w:rsidRPr="005C3B92">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51A19" w:rsidRPr="005C3B92" w:rsidRDefault="00A51A19" w:rsidP="005C3B92">
      <w:pPr>
        <w:autoSpaceDE w:val="0"/>
        <w:autoSpaceDN w:val="0"/>
        <w:adjustRightInd w:val="0"/>
        <w:ind w:firstLine="709"/>
        <w:jc w:val="both"/>
      </w:pPr>
      <w:r w:rsidRPr="005C3B92">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51A19" w:rsidRPr="005C3B92" w:rsidRDefault="00A51A19" w:rsidP="005C3B92">
      <w:pPr>
        <w:autoSpaceDE w:val="0"/>
        <w:autoSpaceDN w:val="0"/>
        <w:adjustRightInd w:val="0"/>
        <w:ind w:firstLine="709"/>
        <w:jc w:val="both"/>
      </w:pPr>
      <w:r w:rsidRPr="005C3B92">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A51A19" w:rsidRPr="005C3B92" w:rsidRDefault="00A51A19" w:rsidP="005C3B92">
      <w:pPr>
        <w:autoSpaceDE w:val="0"/>
        <w:autoSpaceDN w:val="0"/>
        <w:adjustRightInd w:val="0"/>
        <w:ind w:firstLine="709"/>
        <w:jc w:val="both"/>
      </w:pPr>
      <w:r w:rsidRPr="005C3B92">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51A19" w:rsidRPr="005C3B92" w:rsidRDefault="00A51A19" w:rsidP="005C3B92">
      <w:pPr>
        <w:autoSpaceDE w:val="0"/>
        <w:autoSpaceDN w:val="0"/>
        <w:adjustRightInd w:val="0"/>
        <w:ind w:firstLine="709"/>
        <w:jc w:val="both"/>
      </w:pPr>
      <w:r w:rsidRPr="005C3B92">
        <w:t>13.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51A19" w:rsidRPr="005C3B92" w:rsidRDefault="00A51A19" w:rsidP="005C3B92">
      <w:pPr>
        <w:autoSpaceDE w:val="0"/>
        <w:autoSpaceDN w:val="0"/>
        <w:adjustRightInd w:val="0"/>
        <w:ind w:firstLine="709"/>
        <w:jc w:val="both"/>
      </w:pPr>
      <w:r w:rsidRPr="005C3B92">
        <w:t>14.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51A19" w:rsidRPr="005C3B92" w:rsidRDefault="00A51A19" w:rsidP="005C3B92">
      <w:pPr>
        <w:autoSpaceDE w:val="0"/>
        <w:autoSpaceDN w:val="0"/>
        <w:adjustRightInd w:val="0"/>
        <w:ind w:firstLine="709"/>
        <w:jc w:val="both"/>
      </w:pPr>
      <w:r w:rsidRPr="005C3B92">
        <w:t>15.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51A19" w:rsidRPr="005C3B92" w:rsidRDefault="00A51A19" w:rsidP="005C3B92">
      <w:pPr>
        <w:autoSpaceDE w:val="0"/>
        <w:autoSpaceDN w:val="0"/>
        <w:adjustRightInd w:val="0"/>
        <w:ind w:firstLine="709"/>
        <w:jc w:val="both"/>
      </w:pPr>
    </w:p>
    <w:p w:rsidR="00A51A19" w:rsidRPr="005C3B92" w:rsidRDefault="00A51A19" w:rsidP="005C3B92">
      <w:pPr>
        <w:autoSpaceDE w:val="0"/>
        <w:autoSpaceDN w:val="0"/>
        <w:adjustRightInd w:val="0"/>
        <w:ind w:firstLine="709"/>
        <w:jc w:val="center"/>
        <w:rPr>
          <w:b/>
        </w:rPr>
      </w:pPr>
      <w:r w:rsidRPr="005C3B92">
        <w:rPr>
          <w:b/>
        </w:rPr>
        <w:t>Раздел 4. Порядок проведения аукциона.</w:t>
      </w:r>
    </w:p>
    <w:p w:rsidR="00A51A19" w:rsidRPr="005C3B92" w:rsidRDefault="00A51A19" w:rsidP="005C3B92">
      <w:pPr>
        <w:numPr>
          <w:ilvl w:val="0"/>
          <w:numId w:val="11"/>
        </w:numPr>
        <w:autoSpaceDE w:val="0"/>
        <w:autoSpaceDN w:val="0"/>
        <w:adjustRightInd w:val="0"/>
        <w:ind w:left="0" w:firstLine="709"/>
        <w:jc w:val="both"/>
      </w:pPr>
      <w:r w:rsidRPr="005C3B92">
        <w:t>Аукцион проводится в указанном в извещении о проведении аукциона месте, в соответствующие день и час.</w:t>
      </w:r>
    </w:p>
    <w:p w:rsidR="00A51A19" w:rsidRPr="005C3B92" w:rsidRDefault="00A51A19" w:rsidP="005C3B92">
      <w:pPr>
        <w:numPr>
          <w:ilvl w:val="0"/>
          <w:numId w:val="11"/>
        </w:numPr>
        <w:autoSpaceDE w:val="0"/>
        <w:autoSpaceDN w:val="0"/>
        <w:adjustRightInd w:val="0"/>
        <w:ind w:left="0" w:firstLine="709"/>
        <w:jc w:val="both"/>
      </w:pPr>
      <w:r w:rsidRPr="005C3B92">
        <w:t>Аукцион, открытый по форме подачи предложений о цене или размере арендной платы, проводится в следующем порядке:</w:t>
      </w:r>
    </w:p>
    <w:p w:rsidR="00A51A19" w:rsidRPr="005C3B92" w:rsidRDefault="00A51A19" w:rsidP="005C3B92">
      <w:pPr>
        <w:autoSpaceDE w:val="0"/>
        <w:autoSpaceDN w:val="0"/>
        <w:adjustRightInd w:val="0"/>
        <w:ind w:firstLine="709"/>
        <w:jc w:val="both"/>
      </w:pPr>
      <w:r w:rsidRPr="005C3B92">
        <w:t>2.1. аукцион ведет аукционист, который назначается постановлением уполномоченного органа;</w:t>
      </w:r>
    </w:p>
    <w:p w:rsidR="00A51A19" w:rsidRPr="005C3B92" w:rsidRDefault="00A51A19" w:rsidP="005C3B92">
      <w:pPr>
        <w:autoSpaceDE w:val="0"/>
        <w:autoSpaceDN w:val="0"/>
        <w:adjustRightInd w:val="0"/>
        <w:ind w:firstLine="709"/>
        <w:jc w:val="both"/>
      </w:pPr>
      <w:r w:rsidRPr="005C3B92">
        <w:t>2.2. аукцион начинается с оглашения аукционистом наименования, основных характеристик и начальной цены земельного участка или начального размера</w:t>
      </w:r>
      <w:r>
        <w:t xml:space="preserve"> арендной платы, «шага аукциона»</w:t>
      </w:r>
      <w:r w:rsidRPr="005C3B92">
        <w:t>.</w:t>
      </w:r>
    </w:p>
    <w:p w:rsidR="00A51A19" w:rsidRPr="005C3B92" w:rsidRDefault="00A51A19" w:rsidP="005C3B92">
      <w:pPr>
        <w:autoSpaceDE w:val="0"/>
        <w:autoSpaceDN w:val="0"/>
        <w:adjustRightInd w:val="0"/>
        <w:ind w:firstLine="709"/>
        <w:jc w:val="both"/>
      </w:pPr>
      <w:r w:rsidRPr="005C3B92">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51A19" w:rsidRPr="005C3B92" w:rsidRDefault="00A51A19" w:rsidP="005C3B92">
      <w:pPr>
        <w:autoSpaceDE w:val="0"/>
        <w:autoSpaceDN w:val="0"/>
        <w:adjustRightInd w:val="0"/>
        <w:ind w:firstLine="709"/>
        <w:jc w:val="both"/>
      </w:pPr>
      <w:r w:rsidRPr="005C3B92">
        <w:t>2.4. каждую последующую цену или размер арендной платы аукционист назначает путем увеличения текущей цены или размера арендной платы</w:t>
      </w:r>
      <w:r>
        <w:t xml:space="preserve"> на «шаг аукциона»</w:t>
      </w:r>
      <w:r w:rsidRPr="005C3B92">
        <w:t>.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w:t>
      </w:r>
      <w:r>
        <w:t>рендной платы в соответствии с «шагом аукциона»</w:t>
      </w:r>
      <w:r w:rsidRPr="005C3B92">
        <w:t>. Последующая цена может заявляться кратной «шагу аукциона». В этом случае эта цена заявляется участниками путем поднятия карточек и ее оглашения;</w:t>
      </w:r>
    </w:p>
    <w:p w:rsidR="00A51A19" w:rsidRPr="005C3B92" w:rsidRDefault="00A51A19" w:rsidP="005C3B92">
      <w:pPr>
        <w:autoSpaceDE w:val="0"/>
        <w:autoSpaceDN w:val="0"/>
        <w:adjustRightInd w:val="0"/>
        <w:ind w:firstLine="709"/>
        <w:jc w:val="both"/>
      </w:pPr>
      <w:r w:rsidRPr="005C3B92">
        <w:t>2.5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A51A19" w:rsidRPr="005C3B92" w:rsidRDefault="00A51A19" w:rsidP="005C3B92">
      <w:pPr>
        <w:autoSpaceDE w:val="0"/>
        <w:autoSpaceDN w:val="0"/>
        <w:adjustRightInd w:val="0"/>
        <w:ind w:firstLine="709"/>
        <w:jc w:val="both"/>
      </w:pPr>
      <w:r w:rsidRPr="005C3B92">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51A19" w:rsidRPr="005C3B92" w:rsidRDefault="00A51A19" w:rsidP="005C3B92">
      <w:pPr>
        <w:autoSpaceDE w:val="0"/>
        <w:autoSpaceDN w:val="0"/>
        <w:adjustRightInd w:val="0"/>
        <w:ind w:firstLine="709"/>
        <w:jc w:val="both"/>
      </w:pPr>
      <w:r w:rsidRPr="005C3B92">
        <w:t>2.6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51A19" w:rsidRPr="005C3B92" w:rsidRDefault="00A51A19" w:rsidP="005C3B92">
      <w:pPr>
        <w:autoSpaceDE w:val="0"/>
        <w:autoSpaceDN w:val="0"/>
        <w:adjustRightInd w:val="0"/>
        <w:ind w:firstLine="709"/>
      </w:pPr>
    </w:p>
    <w:p w:rsidR="00A51A19" w:rsidRPr="005C3B92" w:rsidRDefault="00A51A19" w:rsidP="005C3B92">
      <w:pPr>
        <w:autoSpaceDE w:val="0"/>
        <w:autoSpaceDN w:val="0"/>
        <w:adjustRightInd w:val="0"/>
        <w:ind w:firstLine="709"/>
        <w:jc w:val="center"/>
        <w:rPr>
          <w:b/>
        </w:rPr>
      </w:pPr>
      <w:r w:rsidRPr="005C3B92">
        <w:rPr>
          <w:b/>
        </w:rPr>
        <w:t>Раздел 5. Оформление результатов аукциона.</w:t>
      </w:r>
    </w:p>
    <w:p w:rsidR="00A51A19" w:rsidRPr="005C3B92" w:rsidRDefault="00A51A19" w:rsidP="005C3B92">
      <w:pPr>
        <w:autoSpaceDE w:val="0"/>
        <w:autoSpaceDN w:val="0"/>
        <w:adjustRightInd w:val="0"/>
        <w:ind w:firstLine="709"/>
        <w:jc w:val="both"/>
        <w:rPr>
          <w:bCs/>
        </w:rPr>
      </w:pPr>
      <w:r w:rsidRPr="005C3B92">
        <w:rPr>
          <w:bCs/>
        </w:rPr>
        <w:t>1. Результаты аукциона оформляются протоколом, который составляет и подписывает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51A19" w:rsidRPr="005C3B92" w:rsidRDefault="00A51A19" w:rsidP="005C3B92">
      <w:pPr>
        <w:autoSpaceDE w:val="0"/>
        <w:autoSpaceDN w:val="0"/>
        <w:adjustRightInd w:val="0"/>
        <w:ind w:firstLine="709"/>
        <w:jc w:val="both"/>
        <w:rPr>
          <w:bCs/>
        </w:rPr>
      </w:pPr>
      <w:r w:rsidRPr="005C3B92">
        <w:rPr>
          <w:bCs/>
        </w:rPr>
        <w:t>1.1. сведения о месте, дате и времени проведения аукциона;</w:t>
      </w:r>
    </w:p>
    <w:p w:rsidR="00A51A19" w:rsidRPr="005C3B92" w:rsidRDefault="00A51A19" w:rsidP="005C3B92">
      <w:pPr>
        <w:autoSpaceDE w:val="0"/>
        <w:autoSpaceDN w:val="0"/>
        <w:adjustRightInd w:val="0"/>
        <w:ind w:firstLine="709"/>
        <w:jc w:val="both"/>
        <w:rPr>
          <w:bCs/>
        </w:rPr>
      </w:pPr>
      <w:r w:rsidRPr="005C3B92">
        <w:rPr>
          <w:bCs/>
        </w:rPr>
        <w:t>1.2. предмет аукциона, в том числе сведения о местоположении и площади земельного участка;</w:t>
      </w:r>
    </w:p>
    <w:p w:rsidR="00A51A19" w:rsidRPr="005C3B92" w:rsidRDefault="00A51A19" w:rsidP="005C3B92">
      <w:pPr>
        <w:autoSpaceDE w:val="0"/>
        <w:autoSpaceDN w:val="0"/>
        <w:adjustRightInd w:val="0"/>
        <w:ind w:firstLine="709"/>
        <w:jc w:val="both"/>
        <w:rPr>
          <w:bCs/>
        </w:rPr>
      </w:pPr>
      <w:r w:rsidRPr="005C3B92">
        <w:rPr>
          <w:bCs/>
        </w:rPr>
        <w:t>1.3. сведения об участниках аукциона, о начальной цене предмета аукциона, последнем и предпоследнем предложениях о цене предмета аукциона;</w:t>
      </w:r>
    </w:p>
    <w:p w:rsidR="00A51A19" w:rsidRPr="005C3B92" w:rsidRDefault="00A51A19" w:rsidP="005C3B92">
      <w:pPr>
        <w:autoSpaceDE w:val="0"/>
        <w:autoSpaceDN w:val="0"/>
        <w:adjustRightInd w:val="0"/>
        <w:ind w:firstLine="709"/>
        <w:jc w:val="both"/>
        <w:rPr>
          <w:bCs/>
        </w:rPr>
      </w:pPr>
      <w:r w:rsidRPr="005C3B92">
        <w:rPr>
          <w:bCs/>
        </w:rPr>
        <w:t>1.4.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51A19" w:rsidRPr="005C3B92" w:rsidRDefault="00A51A19" w:rsidP="005C3B92">
      <w:pPr>
        <w:autoSpaceDE w:val="0"/>
        <w:autoSpaceDN w:val="0"/>
        <w:adjustRightInd w:val="0"/>
        <w:ind w:firstLine="709"/>
        <w:jc w:val="both"/>
        <w:rPr>
          <w:bCs/>
        </w:rPr>
      </w:pPr>
      <w:r w:rsidRPr="005C3B92">
        <w:rPr>
          <w:bCs/>
        </w:rPr>
        <w:t>1.5.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51A19" w:rsidRPr="005C3B92" w:rsidRDefault="00A51A19" w:rsidP="005C3B92">
      <w:pPr>
        <w:autoSpaceDE w:val="0"/>
        <w:autoSpaceDN w:val="0"/>
        <w:adjustRightInd w:val="0"/>
        <w:ind w:firstLine="709"/>
        <w:jc w:val="both"/>
        <w:rPr>
          <w:bCs/>
        </w:rPr>
      </w:pPr>
      <w:r w:rsidRPr="005C3B92">
        <w:rPr>
          <w:bCs/>
        </w:rPr>
        <w:t>2. Протокол о результатах аукциона размещается на официальном сайте в течение одного рабочего дня со дня подписания данного протокола.</w:t>
      </w:r>
    </w:p>
    <w:p w:rsidR="00A51A19" w:rsidRPr="005C3B92" w:rsidRDefault="00A51A19" w:rsidP="005C3B92">
      <w:pPr>
        <w:autoSpaceDE w:val="0"/>
        <w:autoSpaceDN w:val="0"/>
        <w:adjustRightInd w:val="0"/>
        <w:ind w:firstLine="709"/>
        <w:jc w:val="both"/>
        <w:rPr>
          <w:bCs/>
        </w:rPr>
      </w:pPr>
      <w:r w:rsidRPr="005C3B92">
        <w:rPr>
          <w:bCs/>
        </w:rPr>
        <w:t>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51A19" w:rsidRPr="005C3B92" w:rsidRDefault="00A51A19" w:rsidP="005C3B92">
      <w:pPr>
        <w:autoSpaceDE w:val="0"/>
        <w:autoSpaceDN w:val="0"/>
        <w:adjustRightInd w:val="0"/>
        <w:ind w:firstLine="709"/>
        <w:jc w:val="both"/>
        <w:rPr>
          <w:bCs/>
        </w:rPr>
      </w:pPr>
      <w:r w:rsidRPr="005C3B92">
        <w:rPr>
          <w:bCs/>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A51A19" w:rsidRPr="005C3B92" w:rsidRDefault="00A51A19" w:rsidP="005C3B92">
      <w:pPr>
        <w:autoSpaceDE w:val="0"/>
        <w:autoSpaceDN w:val="0"/>
        <w:adjustRightInd w:val="0"/>
        <w:ind w:firstLine="709"/>
        <w:jc w:val="both"/>
        <w:rPr>
          <w:bCs/>
        </w:rPr>
      </w:pPr>
      <w:r w:rsidRPr="005C3B92">
        <w:rPr>
          <w:bCs/>
        </w:rPr>
        <w:t>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51A19" w:rsidRPr="005C3B92" w:rsidRDefault="00A51A19" w:rsidP="005C3B92">
      <w:pPr>
        <w:autoSpaceDE w:val="0"/>
        <w:autoSpaceDN w:val="0"/>
        <w:adjustRightInd w:val="0"/>
        <w:ind w:firstLine="709"/>
        <w:jc w:val="both"/>
        <w:rPr>
          <w:bCs/>
        </w:rPr>
      </w:pPr>
      <w:r w:rsidRPr="005C3B92">
        <w:rPr>
          <w:bCs/>
        </w:rPr>
        <w:t>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51A19" w:rsidRPr="005C3B92" w:rsidRDefault="00A51A19" w:rsidP="005C3B92">
      <w:pPr>
        <w:autoSpaceDE w:val="0"/>
        <w:autoSpaceDN w:val="0"/>
        <w:adjustRightInd w:val="0"/>
        <w:ind w:firstLine="709"/>
        <w:jc w:val="both"/>
        <w:rPr>
          <w:bCs/>
        </w:rPr>
      </w:pPr>
      <w:bookmarkStart w:id="3" w:name="Par11"/>
      <w:bookmarkEnd w:id="3"/>
      <w:r w:rsidRPr="005C3B92">
        <w:rPr>
          <w:bCs/>
        </w:rPr>
        <w:t>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51A19" w:rsidRPr="005C3B92" w:rsidRDefault="00A51A19" w:rsidP="005C3B92">
      <w:pPr>
        <w:autoSpaceDE w:val="0"/>
        <w:autoSpaceDN w:val="0"/>
        <w:adjustRightInd w:val="0"/>
        <w:ind w:firstLine="709"/>
        <w:jc w:val="both"/>
        <w:rPr>
          <w:bCs/>
        </w:rPr>
      </w:pPr>
      <w:r w:rsidRPr="005C3B92">
        <w:rPr>
          <w:bCs/>
        </w:rPr>
        <w:t>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51A19" w:rsidRPr="005C3B92" w:rsidRDefault="00A51A19" w:rsidP="005C3B92">
      <w:pPr>
        <w:autoSpaceDE w:val="0"/>
        <w:autoSpaceDN w:val="0"/>
        <w:adjustRightInd w:val="0"/>
        <w:ind w:firstLine="709"/>
        <w:jc w:val="both"/>
        <w:rPr>
          <w:bCs/>
        </w:rPr>
      </w:pPr>
      <w:r w:rsidRPr="005C3B92">
        <w:rPr>
          <w:bCs/>
        </w:rPr>
        <w:t>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51A19" w:rsidRPr="005C3B92" w:rsidRDefault="00A51A19" w:rsidP="005C3B92">
      <w:pPr>
        <w:autoSpaceDE w:val="0"/>
        <w:autoSpaceDN w:val="0"/>
        <w:adjustRightInd w:val="0"/>
        <w:ind w:firstLine="709"/>
        <w:jc w:val="both"/>
        <w:rPr>
          <w:bCs/>
        </w:rPr>
      </w:pPr>
      <w:r w:rsidRPr="005C3B92">
        <w:rPr>
          <w:bCs/>
        </w:rPr>
        <w:t>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51A19" w:rsidRPr="005C3B92" w:rsidRDefault="00A51A19" w:rsidP="005C3B92">
      <w:pPr>
        <w:autoSpaceDE w:val="0"/>
        <w:autoSpaceDN w:val="0"/>
        <w:adjustRightInd w:val="0"/>
        <w:ind w:firstLine="709"/>
        <w:jc w:val="both"/>
        <w:rPr>
          <w:bCs/>
        </w:rPr>
      </w:pPr>
      <w:bookmarkStart w:id="4" w:name="Par15"/>
      <w:bookmarkEnd w:id="4"/>
      <w:r w:rsidRPr="005C3B92">
        <w:rPr>
          <w:bCs/>
        </w:rPr>
        <w:t>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со статьей 39.12 Земельного кодекса Российской Федерации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A51A19" w:rsidRPr="005C3B92" w:rsidRDefault="00A51A19" w:rsidP="005C3B92">
      <w:pPr>
        <w:autoSpaceDE w:val="0"/>
        <w:autoSpaceDN w:val="0"/>
        <w:adjustRightInd w:val="0"/>
        <w:ind w:firstLine="709"/>
        <w:jc w:val="both"/>
        <w:rPr>
          <w:bCs/>
        </w:rPr>
      </w:pPr>
      <w:r w:rsidRPr="005C3B92">
        <w:rPr>
          <w:bCs/>
        </w:rPr>
        <w:t>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51A19" w:rsidRPr="005C3B92" w:rsidRDefault="00A51A19" w:rsidP="00E01761">
      <w:pPr>
        <w:autoSpaceDE w:val="0"/>
        <w:autoSpaceDN w:val="0"/>
        <w:adjustRightInd w:val="0"/>
        <w:ind w:firstLine="709"/>
        <w:jc w:val="both"/>
        <w:rPr>
          <w:bCs/>
        </w:rPr>
      </w:pPr>
      <w:r w:rsidRPr="005C3B92">
        <w:rPr>
          <w:bCs/>
        </w:rPr>
        <w:t>12.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A51A19" w:rsidRPr="005C3B92" w:rsidRDefault="00A51A19" w:rsidP="005C3B92">
      <w:pPr>
        <w:autoSpaceDE w:val="0"/>
        <w:autoSpaceDN w:val="0"/>
        <w:adjustRightInd w:val="0"/>
        <w:ind w:firstLine="709"/>
        <w:jc w:val="both"/>
        <w:rPr>
          <w:bCs/>
        </w:rPr>
      </w:pPr>
    </w:p>
    <w:p w:rsidR="00A51A19" w:rsidRPr="005C3B92" w:rsidRDefault="00A51A19" w:rsidP="005C3B92">
      <w:pPr>
        <w:autoSpaceDE w:val="0"/>
        <w:autoSpaceDN w:val="0"/>
        <w:adjustRightInd w:val="0"/>
        <w:ind w:firstLine="709"/>
        <w:jc w:val="center"/>
        <w:rPr>
          <w:b/>
        </w:rPr>
      </w:pPr>
      <w:r w:rsidRPr="005C3B92">
        <w:rPr>
          <w:b/>
        </w:rPr>
        <w:t>Раздел 6. Реестр недобросовестных участников.</w:t>
      </w:r>
    </w:p>
    <w:p w:rsidR="00A51A19" w:rsidRPr="005C3B92" w:rsidRDefault="00A51A19" w:rsidP="005C3B92">
      <w:pPr>
        <w:numPr>
          <w:ilvl w:val="0"/>
          <w:numId w:val="6"/>
        </w:numPr>
        <w:autoSpaceDE w:val="0"/>
        <w:autoSpaceDN w:val="0"/>
        <w:adjustRightInd w:val="0"/>
        <w:ind w:left="0" w:firstLine="709"/>
        <w:jc w:val="both"/>
      </w:pPr>
      <w:r w:rsidRPr="005C3B92">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sidRPr="005C3B92">
        <w:rPr>
          <w:bCs/>
        </w:rPr>
        <w:t>с пунктом 13, 14 или 20 статьи 39.12 Земельного кодекса Российской Федерации</w:t>
      </w:r>
      <w:r w:rsidRPr="005C3B92">
        <w:t xml:space="preserve"> и которые уклонились от их заключения, включаются в реестр недобросовестных участников аукциона.</w:t>
      </w:r>
    </w:p>
    <w:p w:rsidR="00A51A19" w:rsidRPr="005C3B92" w:rsidRDefault="00A51A19" w:rsidP="005C3B92">
      <w:pPr>
        <w:numPr>
          <w:ilvl w:val="0"/>
          <w:numId w:val="6"/>
        </w:numPr>
        <w:autoSpaceDE w:val="0"/>
        <w:autoSpaceDN w:val="0"/>
        <w:adjustRightInd w:val="0"/>
        <w:ind w:left="0" w:firstLine="709"/>
        <w:jc w:val="both"/>
      </w:pPr>
      <w:r w:rsidRPr="005C3B92">
        <w:t>В реестр недобросовестных участников аукциона включаются также сведения:</w:t>
      </w:r>
    </w:p>
    <w:p w:rsidR="00A51A19" w:rsidRPr="005C3B92" w:rsidRDefault="00A51A19" w:rsidP="005C3B92">
      <w:pPr>
        <w:numPr>
          <w:ilvl w:val="1"/>
          <w:numId w:val="6"/>
        </w:numPr>
        <w:autoSpaceDE w:val="0"/>
        <w:autoSpaceDN w:val="0"/>
        <w:adjustRightInd w:val="0"/>
        <w:ind w:left="0" w:firstLine="709"/>
        <w:jc w:val="both"/>
      </w:pPr>
      <w:r w:rsidRPr="005C3B92">
        <w:t>о победителях проводимых в соответствии с Федеральны</w:t>
      </w:r>
      <w:r>
        <w:t>м законом от 24 июля 2008 года № 161-ФЗ «</w:t>
      </w:r>
      <w:r w:rsidRPr="005C3B92">
        <w:t>О содействии р</w:t>
      </w:r>
      <w:r>
        <w:t>азвитию жилищного строительства»</w:t>
      </w:r>
      <w:r w:rsidRPr="005C3B92">
        <w:t xml:space="preserve"> аукционов, которые уклонились от заключения договора безвозмездного пользования земельным участком, являющимся предметом аукциона;</w:t>
      </w:r>
    </w:p>
    <w:p w:rsidR="00A51A19" w:rsidRPr="005C3B92" w:rsidRDefault="00A51A19" w:rsidP="005C3B92">
      <w:pPr>
        <w:numPr>
          <w:ilvl w:val="1"/>
          <w:numId w:val="6"/>
        </w:numPr>
        <w:autoSpaceDE w:val="0"/>
        <w:autoSpaceDN w:val="0"/>
        <w:adjustRightInd w:val="0"/>
        <w:ind w:left="0" w:firstLine="709"/>
        <w:jc w:val="both"/>
      </w:pPr>
      <w:r w:rsidRPr="005C3B92">
        <w:t>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A51A19" w:rsidRPr="005C3B92" w:rsidRDefault="00A51A19" w:rsidP="005C3B92">
      <w:pPr>
        <w:numPr>
          <w:ilvl w:val="1"/>
          <w:numId w:val="6"/>
        </w:numPr>
        <w:autoSpaceDE w:val="0"/>
        <w:autoSpaceDN w:val="0"/>
        <w:adjustRightInd w:val="0"/>
        <w:ind w:left="0" w:firstLine="709"/>
        <w:jc w:val="both"/>
      </w:pPr>
      <w:r w:rsidRPr="005C3B92">
        <w:t>о лицах, которые имеют право на заключение соответствующих договоров в случае признания указанных аукционов несостоявшимися и уклонились от заключения соответствующих договоров.</w:t>
      </w:r>
    </w:p>
    <w:p w:rsidR="00A51A19" w:rsidRPr="005C3B92" w:rsidRDefault="00A51A19" w:rsidP="005C3B92">
      <w:pPr>
        <w:numPr>
          <w:ilvl w:val="0"/>
          <w:numId w:val="6"/>
        </w:numPr>
        <w:autoSpaceDE w:val="0"/>
        <w:autoSpaceDN w:val="0"/>
        <w:adjustRightInd w:val="0"/>
        <w:ind w:left="0" w:firstLine="709"/>
        <w:jc w:val="both"/>
      </w:pPr>
      <w:r w:rsidRPr="005C3B92">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51A19" w:rsidRPr="005C3B92" w:rsidRDefault="00A51A19" w:rsidP="005C3B92">
      <w:pPr>
        <w:numPr>
          <w:ilvl w:val="0"/>
          <w:numId w:val="6"/>
        </w:numPr>
        <w:autoSpaceDE w:val="0"/>
        <w:autoSpaceDN w:val="0"/>
        <w:adjustRightInd w:val="0"/>
        <w:ind w:left="0" w:firstLine="709"/>
        <w:jc w:val="both"/>
      </w:pPr>
      <w:r w:rsidRPr="005C3B92">
        <w:t>В реестр недобросовестных участников аукциона включаются следующие сведения:</w:t>
      </w:r>
    </w:p>
    <w:p w:rsidR="00A51A19" w:rsidRPr="005C3B92" w:rsidRDefault="00A51A19" w:rsidP="005C3B92">
      <w:pPr>
        <w:numPr>
          <w:ilvl w:val="1"/>
          <w:numId w:val="6"/>
        </w:numPr>
        <w:autoSpaceDE w:val="0"/>
        <w:autoSpaceDN w:val="0"/>
        <w:adjustRightInd w:val="0"/>
        <w:ind w:left="0" w:firstLine="709"/>
        <w:jc w:val="both"/>
      </w:pPr>
      <w:r w:rsidRPr="005C3B92">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w:t>
      </w:r>
      <w:r w:rsidRPr="005C3B92">
        <w:rPr>
          <w:bCs/>
        </w:rPr>
        <w:t>39.12 Земельного кодекса Российской Федерации</w:t>
      </w:r>
      <w:r w:rsidRPr="005C3B92">
        <w:t>;</w:t>
      </w:r>
    </w:p>
    <w:p w:rsidR="00A51A19" w:rsidRPr="005C3B92" w:rsidRDefault="00A51A19" w:rsidP="005C3B92">
      <w:pPr>
        <w:numPr>
          <w:ilvl w:val="1"/>
          <w:numId w:val="6"/>
        </w:numPr>
        <w:autoSpaceDE w:val="0"/>
        <w:autoSpaceDN w:val="0"/>
        <w:adjustRightInd w:val="0"/>
        <w:ind w:left="0" w:firstLine="709"/>
        <w:jc w:val="both"/>
      </w:pPr>
      <w:r w:rsidRPr="005C3B92">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sidRPr="005C3B92">
        <w:rPr>
          <w:bCs/>
        </w:rPr>
        <w:t>39.12 Земельного кодекса Российской Федерации</w:t>
      </w:r>
      <w:r w:rsidRPr="005C3B92">
        <w:t xml:space="preserve">,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w:t>
      </w:r>
      <w:r w:rsidRPr="005C3B92">
        <w:rPr>
          <w:bCs/>
        </w:rPr>
        <w:t>39.12 Земельного кодекса Российской Федерации</w:t>
      </w:r>
      <w:r w:rsidRPr="005C3B92">
        <w:t>;</w:t>
      </w:r>
    </w:p>
    <w:p w:rsidR="00A51A19" w:rsidRPr="005C3B92" w:rsidRDefault="00A51A19" w:rsidP="005C3B92">
      <w:pPr>
        <w:numPr>
          <w:ilvl w:val="1"/>
          <w:numId w:val="6"/>
        </w:numPr>
        <w:autoSpaceDE w:val="0"/>
        <w:autoSpaceDN w:val="0"/>
        <w:adjustRightInd w:val="0"/>
        <w:ind w:left="0" w:firstLine="709"/>
        <w:jc w:val="both"/>
      </w:pPr>
      <w:r w:rsidRPr="005C3B92">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51A19" w:rsidRPr="005C3B92" w:rsidRDefault="00A51A19" w:rsidP="005C3B92">
      <w:pPr>
        <w:numPr>
          <w:ilvl w:val="1"/>
          <w:numId w:val="6"/>
        </w:numPr>
        <w:autoSpaceDE w:val="0"/>
        <w:autoSpaceDN w:val="0"/>
        <w:adjustRightInd w:val="0"/>
        <w:ind w:left="0" w:firstLine="709"/>
        <w:jc w:val="both"/>
      </w:pPr>
      <w:r w:rsidRPr="005C3B92">
        <w:t>дата внесения указанных в настоящем пункте сведений в реестр недобросовестных участников аукциона.</w:t>
      </w:r>
    </w:p>
    <w:p w:rsidR="00A51A19" w:rsidRPr="005C3B92" w:rsidRDefault="00A51A19" w:rsidP="005C3B92">
      <w:pPr>
        <w:numPr>
          <w:ilvl w:val="0"/>
          <w:numId w:val="6"/>
        </w:numPr>
        <w:autoSpaceDE w:val="0"/>
        <w:autoSpaceDN w:val="0"/>
        <w:adjustRightInd w:val="0"/>
        <w:ind w:left="0" w:firstLine="709"/>
        <w:jc w:val="both"/>
      </w:pPr>
      <w:r w:rsidRPr="005C3B92">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w:t>
      </w:r>
      <w:r w:rsidRPr="005C3B92">
        <w:rPr>
          <w:bCs/>
        </w:rPr>
        <w:t>с пунктом 13, 14 или 20 статьи 39.12 Земельного кодекса Российской Федерации</w:t>
      </w:r>
      <w:r w:rsidRPr="005C3B92">
        <w:t xml:space="preserve">, в течение тридцати дней со дня направления им уполномоченным органом проекта указанного договора, а в случае, предусмотренном пунктом 24 </w:t>
      </w:r>
      <w:r w:rsidRPr="005C3B92">
        <w:rPr>
          <w:bCs/>
        </w:rPr>
        <w:t>статьи 39.12 Земельного кодекса Российской Федерации</w:t>
      </w:r>
      <w:r w:rsidRPr="005C3B92">
        <w:t xml:space="preserve">,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5C3B92">
        <w:rPr>
          <w:bCs/>
        </w:rPr>
        <w:t>статьи 39.12 Земельного кодекса Российской Федерации</w:t>
      </w:r>
      <w:r w:rsidRPr="005C3B92">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51A19" w:rsidRPr="005C3B92" w:rsidRDefault="00A51A19" w:rsidP="005C3B92">
      <w:pPr>
        <w:numPr>
          <w:ilvl w:val="0"/>
          <w:numId w:val="6"/>
        </w:numPr>
        <w:autoSpaceDE w:val="0"/>
        <w:autoSpaceDN w:val="0"/>
        <w:adjustRightInd w:val="0"/>
        <w:ind w:left="0" w:firstLine="709"/>
        <w:jc w:val="both"/>
      </w:pPr>
      <w:r w:rsidRPr="005C3B92">
        <w:t xml:space="preserve">Сведения, содержащиеся в реестре недобросовестных участников аукциона, должны быть доступны для ознакомления на официальном сайте – </w:t>
      </w:r>
      <w:r w:rsidRPr="005C3B92">
        <w:rPr>
          <w:lang w:val="en-US"/>
        </w:rPr>
        <w:t>www</w:t>
      </w:r>
      <w:r w:rsidRPr="005C3B92">
        <w:t>.</w:t>
      </w:r>
      <w:r w:rsidRPr="005C3B92">
        <w:rPr>
          <w:lang w:val="en-US"/>
        </w:rPr>
        <w:t>torgi</w:t>
      </w:r>
      <w:r w:rsidRPr="005C3B92">
        <w:t>.</w:t>
      </w:r>
      <w:r w:rsidRPr="005C3B92">
        <w:rPr>
          <w:lang w:val="en-US"/>
        </w:rPr>
        <w:t>gov</w:t>
      </w:r>
      <w:r w:rsidRPr="005C3B92">
        <w:t>.</w:t>
      </w:r>
      <w:r w:rsidRPr="005C3B92">
        <w:rPr>
          <w:lang w:val="en-US"/>
        </w:rPr>
        <w:t>ru</w:t>
      </w:r>
      <w:r w:rsidRPr="005C3B92">
        <w:t>.</w:t>
      </w:r>
    </w:p>
    <w:p w:rsidR="00A51A19" w:rsidRPr="005C3B92" w:rsidRDefault="00A51A19" w:rsidP="005C3B92">
      <w:pPr>
        <w:numPr>
          <w:ilvl w:val="0"/>
          <w:numId w:val="6"/>
        </w:numPr>
        <w:autoSpaceDE w:val="0"/>
        <w:autoSpaceDN w:val="0"/>
        <w:adjustRightInd w:val="0"/>
        <w:ind w:left="0" w:firstLine="709"/>
        <w:jc w:val="both"/>
      </w:pPr>
      <w:bookmarkStart w:id="5" w:name="Par7"/>
      <w:bookmarkEnd w:id="5"/>
      <w:r w:rsidRPr="005C3B92">
        <w:t xml:space="preserve">Сведения, предусмотренные пунктом 29 статьи </w:t>
      </w:r>
      <w:r w:rsidRPr="005C3B92">
        <w:rPr>
          <w:bCs/>
        </w:rPr>
        <w:t>39.12 Земельного кодекса Российской Федерации</w:t>
      </w:r>
      <w:r w:rsidRPr="005C3B92">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51A19" w:rsidRPr="005C3B92" w:rsidRDefault="00A51A19" w:rsidP="005C3B92">
      <w:pPr>
        <w:numPr>
          <w:ilvl w:val="0"/>
          <w:numId w:val="6"/>
        </w:numPr>
        <w:autoSpaceDE w:val="0"/>
        <w:autoSpaceDN w:val="0"/>
        <w:adjustRightInd w:val="0"/>
        <w:ind w:left="0" w:firstLine="709"/>
        <w:jc w:val="both"/>
      </w:pPr>
      <w:r w:rsidRPr="005C3B92">
        <w:t xml:space="preserve">Внесение сведений о лицах, указанных в пункте 27 статьи </w:t>
      </w:r>
      <w:r w:rsidRPr="005C3B92">
        <w:rPr>
          <w:bCs/>
        </w:rPr>
        <w:t>39.12 Земельного кодекса Российской Федерации</w:t>
      </w:r>
      <w:r w:rsidRPr="005C3B92">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sidRPr="005C3B92">
        <w:rPr>
          <w:bCs/>
        </w:rPr>
        <w:t>39.12 Земельного кодекса Российской Федерации</w:t>
      </w:r>
      <w:r w:rsidRPr="005C3B92">
        <w:t>, могут быть обжалованы заинтересованным лицом в судебном порядке.</w:t>
      </w:r>
    </w:p>
    <w:p w:rsidR="00A51A19" w:rsidRPr="00D30596" w:rsidRDefault="00A51A19" w:rsidP="00D30596">
      <w:pPr>
        <w:numPr>
          <w:ilvl w:val="0"/>
          <w:numId w:val="6"/>
        </w:numPr>
        <w:autoSpaceDE w:val="0"/>
        <w:autoSpaceDN w:val="0"/>
        <w:adjustRightInd w:val="0"/>
        <w:ind w:left="0" w:firstLine="709"/>
        <w:jc w:val="both"/>
      </w:pPr>
      <w:r w:rsidRPr="005C3B92">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sectPr w:rsidR="00A51A19" w:rsidRPr="00D30596" w:rsidSect="00D30596">
      <w:footerReference w:type="even" r:id="rId8"/>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19" w:rsidRDefault="00A51A19">
      <w:r>
        <w:separator/>
      </w:r>
    </w:p>
  </w:endnote>
  <w:endnote w:type="continuationSeparator" w:id="0">
    <w:p w:rsidR="00A51A19" w:rsidRDefault="00A51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9" w:rsidRDefault="00A51A19" w:rsidP="004C7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A19" w:rsidRDefault="00A51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19" w:rsidRDefault="00A51A19" w:rsidP="004C7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51A19" w:rsidRDefault="00A51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19" w:rsidRDefault="00A51A19">
      <w:r>
        <w:separator/>
      </w:r>
    </w:p>
  </w:footnote>
  <w:footnote w:type="continuationSeparator" w:id="0">
    <w:p w:rsidR="00A51A19" w:rsidRDefault="00A51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6717286"/>
    <w:multiLevelType w:val="hybridMultilevel"/>
    <w:tmpl w:val="5C3CDCFE"/>
    <w:lvl w:ilvl="0" w:tplc="A016FE4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93B6A04"/>
    <w:multiLevelType w:val="hybridMultilevel"/>
    <w:tmpl w:val="8F94C85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4F2711"/>
    <w:multiLevelType w:val="hybridMultilevel"/>
    <w:tmpl w:val="92961C0C"/>
    <w:lvl w:ilvl="0" w:tplc="CD9698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F06630D"/>
    <w:multiLevelType w:val="hybridMultilevel"/>
    <w:tmpl w:val="1E062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4B70B6"/>
    <w:multiLevelType w:val="multilevel"/>
    <w:tmpl w:val="1452EA0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9D92C68"/>
    <w:multiLevelType w:val="hybridMultilevel"/>
    <w:tmpl w:val="E3CA73BE"/>
    <w:lvl w:ilvl="0" w:tplc="A016FE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FDE11EF"/>
    <w:multiLevelType w:val="hybridMultilevel"/>
    <w:tmpl w:val="6FB6F450"/>
    <w:lvl w:ilvl="0" w:tplc="A016FE4C">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752565AC"/>
    <w:multiLevelType w:val="hybridMultilevel"/>
    <w:tmpl w:val="08B4608E"/>
    <w:lvl w:ilvl="0" w:tplc="9470F29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DC70A97"/>
    <w:multiLevelType w:val="multilevel"/>
    <w:tmpl w:val="D70A2EF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0"/>
  </w:num>
  <w:num w:numId="2">
    <w:abstractNumId w:val="6"/>
  </w:num>
  <w:num w:numId="3">
    <w:abstractNumId w:val="7"/>
  </w:num>
  <w:num w:numId="4">
    <w:abstractNumId w:val="8"/>
  </w:num>
  <w:num w:numId="5">
    <w:abstractNumId w:val="1"/>
  </w:num>
  <w:num w:numId="6">
    <w:abstractNumId w:val="4"/>
  </w:num>
  <w:num w:numId="7">
    <w:abstractNumId w:val="0"/>
  </w:num>
  <w:num w:numId="8">
    <w:abstractNumId w:val="5"/>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C5A"/>
    <w:rsid w:val="0001487C"/>
    <w:rsid w:val="00044A99"/>
    <w:rsid w:val="000533EF"/>
    <w:rsid w:val="00066786"/>
    <w:rsid w:val="000854C1"/>
    <w:rsid w:val="000860B5"/>
    <w:rsid w:val="000C029C"/>
    <w:rsid w:val="000C405D"/>
    <w:rsid w:val="000D0558"/>
    <w:rsid w:val="000D2E75"/>
    <w:rsid w:val="000E0458"/>
    <w:rsid w:val="000F736A"/>
    <w:rsid w:val="00106722"/>
    <w:rsid w:val="001342E4"/>
    <w:rsid w:val="00141EA9"/>
    <w:rsid w:val="00157C69"/>
    <w:rsid w:val="00160529"/>
    <w:rsid w:val="00164558"/>
    <w:rsid w:val="00171CDE"/>
    <w:rsid w:val="00185EA4"/>
    <w:rsid w:val="001905C9"/>
    <w:rsid w:val="001A21EA"/>
    <w:rsid w:val="001B070F"/>
    <w:rsid w:val="001B0DCA"/>
    <w:rsid w:val="001C0831"/>
    <w:rsid w:val="001D1CED"/>
    <w:rsid w:val="001E2BC2"/>
    <w:rsid w:val="001E3AB6"/>
    <w:rsid w:val="0020574C"/>
    <w:rsid w:val="00230C07"/>
    <w:rsid w:val="00236962"/>
    <w:rsid w:val="00245D31"/>
    <w:rsid w:val="002476BE"/>
    <w:rsid w:val="00264056"/>
    <w:rsid w:val="002646E3"/>
    <w:rsid w:val="002749BB"/>
    <w:rsid w:val="002B7750"/>
    <w:rsid w:val="002B7BF8"/>
    <w:rsid w:val="002D3D4D"/>
    <w:rsid w:val="002D7C03"/>
    <w:rsid w:val="002E14EE"/>
    <w:rsid w:val="002F2802"/>
    <w:rsid w:val="002F7FDF"/>
    <w:rsid w:val="00316060"/>
    <w:rsid w:val="00322E3D"/>
    <w:rsid w:val="00341496"/>
    <w:rsid w:val="00351807"/>
    <w:rsid w:val="0035278B"/>
    <w:rsid w:val="003664D1"/>
    <w:rsid w:val="003754EA"/>
    <w:rsid w:val="00375B84"/>
    <w:rsid w:val="00376550"/>
    <w:rsid w:val="00383AE5"/>
    <w:rsid w:val="003872A6"/>
    <w:rsid w:val="00396C5A"/>
    <w:rsid w:val="003B228C"/>
    <w:rsid w:val="003B5020"/>
    <w:rsid w:val="003C74A7"/>
    <w:rsid w:val="003D1404"/>
    <w:rsid w:val="003D3231"/>
    <w:rsid w:val="003D618B"/>
    <w:rsid w:val="0040789E"/>
    <w:rsid w:val="0041197D"/>
    <w:rsid w:val="004431B3"/>
    <w:rsid w:val="00446608"/>
    <w:rsid w:val="00467703"/>
    <w:rsid w:val="004701F3"/>
    <w:rsid w:val="004726ED"/>
    <w:rsid w:val="0047302A"/>
    <w:rsid w:val="0048339D"/>
    <w:rsid w:val="004910F7"/>
    <w:rsid w:val="00493D38"/>
    <w:rsid w:val="0049772F"/>
    <w:rsid w:val="004B2A8E"/>
    <w:rsid w:val="004C0CEC"/>
    <w:rsid w:val="004C7BCB"/>
    <w:rsid w:val="004D3887"/>
    <w:rsid w:val="00526843"/>
    <w:rsid w:val="00527B0C"/>
    <w:rsid w:val="005458FD"/>
    <w:rsid w:val="00556136"/>
    <w:rsid w:val="0058632E"/>
    <w:rsid w:val="005B00EF"/>
    <w:rsid w:val="005B2451"/>
    <w:rsid w:val="005C3B92"/>
    <w:rsid w:val="005C7EFF"/>
    <w:rsid w:val="005D3231"/>
    <w:rsid w:val="005E1D9C"/>
    <w:rsid w:val="005E68C7"/>
    <w:rsid w:val="005E73DD"/>
    <w:rsid w:val="006006A4"/>
    <w:rsid w:val="00633AB4"/>
    <w:rsid w:val="006468F3"/>
    <w:rsid w:val="00647539"/>
    <w:rsid w:val="00647D41"/>
    <w:rsid w:val="0065257F"/>
    <w:rsid w:val="006A4474"/>
    <w:rsid w:val="006B28F9"/>
    <w:rsid w:val="006C5790"/>
    <w:rsid w:val="006E3E77"/>
    <w:rsid w:val="006E3EF5"/>
    <w:rsid w:val="006F32D6"/>
    <w:rsid w:val="006F4B57"/>
    <w:rsid w:val="00701526"/>
    <w:rsid w:val="0070765B"/>
    <w:rsid w:val="00722762"/>
    <w:rsid w:val="007255BB"/>
    <w:rsid w:val="00726AC6"/>
    <w:rsid w:val="0073398F"/>
    <w:rsid w:val="00741C02"/>
    <w:rsid w:val="00755A74"/>
    <w:rsid w:val="0077414B"/>
    <w:rsid w:val="00780D40"/>
    <w:rsid w:val="00783D74"/>
    <w:rsid w:val="0079535F"/>
    <w:rsid w:val="007B196A"/>
    <w:rsid w:val="007B62BD"/>
    <w:rsid w:val="007C12EB"/>
    <w:rsid w:val="007C4697"/>
    <w:rsid w:val="007F5F17"/>
    <w:rsid w:val="007F75E2"/>
    <w:rsid w:val="0082056B"/>
    <w:rsid w:val="00824A92"/>
    <w:rsid w:val="00827559"/>
    <w:rsid w:val="00831F8A"/>
    <w:rsid w:val="00837C9F"/>
    <w:rsid w:val="0084154C"/>
    <w:rsid w:val="00845530"/>
    <w:rsid w:val="00883248"/>
    <w:rsid w:val="00885CA3"/>
    <w:rsid w:val="008A012E"/>
    <w:rsid w:val="008C42A6"/>
    <w:rsid w:val="008D0C67"/>
    <w:rsid w:val="008D604A"/>
    <w:rsid w:val="008D6FB4"/>
    <w:rsid w:val="008D741A"/>
    <w:rsid w:val="008F2BDB"/>
    <w:rsid w:val="008F36A9"/>
    <w:rsid w:val="0090454B"/>
    <w:rsid w:val="009305FC"/>
    <w:rsid w:val="00930674"/>
    <w:rsid w:val="00940A80"/>
    <w:rsid w:val="00943802"/>
    <w:rsid w:val="0094433C"/>
    <w:rsid w:val="00954384"/>
    <w:rsid w:val="0096123F"/>
    <w:rsid w:val="00970665"/>
    <w:rsid w:val="0097555C"/>
    <w:rsid w:val="009A64AE"/>
    <w:rsid w:val="009B2FB7"/>
    <w:rsid w:val="009B52E8"/>
    <w:rsid w:val="009C4F40"/>
    <w:rsid w:val="009C73F5"/>
    <w:rsid w:val="009D260D"/>
    <w:rsid w:val="009D4586"/>
    <w:rsid w:val="00A13C77"/>
    <w:rsid w:val="00A33719"/>
    <w:rsid w:val="00A51A19"/>
    <w:rsid w:val="00A529C3"/>
    <w:rsid w:val="00A53A71"/>
    <w:rsid w:val="00A65EB3"/>
    <w:rsid w:val="00A81924"/>
    <w:rsid w:val="00A84906"/>
    <w:rsid w:val="00AB4B74"/>
    <w:rsid w:val="00AB4F1D"/>
    <w:rsid w:val="00AC0D21"/>
    <w:rsid w:val="00AC1E81"/>
    <w:rsid w:val="00AE7473"/>
    <w:rsid w:val="00AF44EA"/>
    <w:rsid w:val="00AF4A87"/>
    <w:rsid w:val="00B00562"/>
    <w:rsid w:val="00B04D78"/>
    <w:rsid w:val="00B073E3"/>
    <w:rsid w:val="00B116B4"/>
    <w:rsid w:val="00B24008"/>
    <w:rsid w:val="00B268D7"/>
    <w:rsid w:val="00B3237F"/>
    <w:rsid w:val="00B46931"/>
    <w:rsid w:val="00B5024C"/>
    <w:rsid w:val="00B67174"/>
    <w:rsid w:val="00B8674E"/>
    <w:rsid w:val="00BA5CAC"/>
    <w:rsid w:val="00BB3C7A"/>
    <w:rsid w:val="00C12530"/>
    <w:rsid w:val="00C15056"/>
    <w:rsid w:val="00C15A98"/>
    <w:rsid w:val="00C217B8"/>
    <w:rsid w:val="00C341E1"/>
    <w:rsid w:val="00C52354"/>
    <w:rsid w:val="00C54821"/>
    <w:rsid w:val="00C72AD3"/>
    <w:rsid w:val="00C97699"/>
    <w:rsid w:val="00CC47D2"/>
    <w:rsid w:val="00CD2C45"/>
    <w:rsid w:val="00CE0E6F"/>
    <w:rsid w:val="00D00EB9"/>
    <w:rsid w:val="00D04229"/>
    <w:rsid w:val="00D06357"/>
    <w:rsid w:val="00D134B4"/>
    <w:rsid w:val="00D30596"/>
    <w:rsid w:val="00D45BD4"/>
    <w:rsid w:val="00D47B91"/>
    <w:rsid w:val="00D62702"/>
    <w:rsid w:val="00D62F30"/>
    <w:rsid w:val="00D7348F"/>
    <w:rsid w:val="00D76ED1"/>
    <w:rsid w:val="00DC60FD"/>
    <w:rsid w:val="00DD12F3"/>
    <w:rsid w:val="00E01761"/>
    <w:rsid w:val="00E02651"/>
    <w:rsid w:val="00E0364D"/>
    <w:rsid w:val="00E036E9"/>
    <w:rsid w:val="00E22C52"/>
    <w:rsid w:val="00E251EC"/>
    <w:rsid w:val="00E571CF"/>
    <w:rsid w:val="00E75853"/>
    <w:rsid w:val="00E962FE"/>
    <w:rsid w:val="00EA6B8C"/>
    <w:rsid w:val="00EB477B"/>
    <w:rsid w:val="00EB4EDA"/>
    <w:rsid w:val="00EB4F73"/>
    <w:rsid w:val="00EC1BAB"/>
    <w:rsid w:val="00ED39F8"/>
    <w:rsid w:val="00F00A74"/>
    <w:rsid w:val="00F062C7"/>
    <w:rsid w:val="00F13CFC"/>
    <w:rsid w:val="00F151E5"/>
    <w:rsid w:val="00F3147F"/>
    <w:rsid w:val="00F45BAA"/>
    <w:rsid w:val="00F7632D"/>
    <w:rsid w:val="00F813EF"/>
    <w:rsid w:val="00F862BF"/>
    <w:rsid w:val="00FD5342"/>
    <w:rsid w:val="00FE070D"/>
    <w:rsid w:val="00FF0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uiPriority w:val="99"/>
    <w:rsid w:val="0039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75621"/>
    <w:rPr>
      <w:rFonts w:ascii="Courier New" w:hAnsi="Courier New" w:cs="Courier New"/>
      <w:sz w:val="20"/>
      <w:szCs w:val="20"/>
    </w:rPr>
  </w:style>
  <w:style w:type="paragraph" w:customStyle="1" w:styleId="ConsPlusNormal">
    <w:name w:val="ConsPlusNormal"/>
    <w:uiPriority w:val="99"/>
    <w:rsid w:val="00837C9F"/>
    <w:pPr>
      <w:widowControl w:val="0"/>
      <w:autoSpaceDE w:val="0"/>
      <w:autoSpaceDN w:val="0"/>
      <w:adjustRightInd w:val="0"/>
      <w:ind w:firstLine="720"/>
    </w:pPr>
    <w:rPr>
      <w:rFonts w:ascii="Arial" w:hAnsi="Arial" w:cs="Arial"/>
      <w:sz w:val="20"/>
      <w:szCs w:val="20"/>
    </w:rPr>
  </w:style>
  <w:style w:type="paragraph" w:styleId="List">
    <w:name w:val="List"/>
    <w:basedOn w:val="Normal"/>
    <w:uiPriority w:val="99"/>
    <w:rsid w:val="00C97699"/>
    <w:pPr>
      <w:ind w:left="283" w:hanging="283"/>
    </w:pPr>
    <w:rPr>
      <w:szCs w:val="20"/>
    </w:rPr>
  </w:style>
  <w:style w:type="paragraph" w:styleId="Footer">
    <w:name w:val="footer"/>
    <w:basedOn w:val="Normal"/>
    <w:link w:val="FooterChar"/>
    <w:uiPriority w:val="99"/>
    <w:rsid w:val="008D0C67"/>
    <w:pPr>
      <w:tabs>
        <w:tab w:val="center" w:pos="4677"/>
        <w:tab w:val="right" w:pos="9355"/>
      </w:tabs>
    </w:pPr>
  </w:style>
  <w:style w:type="character" w:customStyle="1" w:styleId="FooterChar">
    <w:name w:val="Footer Char"/>
    <w:basedOn w:val="DefaultParagraphFont"/>
    <w:link w:val="Footer"/>
    <w:uiPriority w:val="99"/>
    <w:semiHidden/>
    <w:rsid w:val="00575621"/>
    <w:rPr>
      <w:sz w:val="24"/>
      <w:szCs w:val="24"/>
    </w:rPr>
  </w:style>
  <w:style w:type="character" w:styleId="PageNumber">
    <w:name w:val="page number"/>
    <w:basedOn w:val="DefaultParagraphFont"/>
    <w:uiPriority w:val="99"/>
    <w:rsid w:val="008D0C67"/>
    <w:rPr>
      <w:rFonts w:cs="Times New Roman"/>
    </w:rPr>
  </w:style>
  <w:style w:type="paragraph" w:styleId="BalloonText">
    <w:name w:val="Balloon Text"/>
    <w:basedOn w:val="Normal"/>
    <w:link w:val="BalloonTextChar"/>
    <w:uiPriority w:val="99"/>
    <w:semiHidden/>
    <w:rsid w:val="001B070F"/>
    <w:rPr>
      <w:rFonts w:ascii="Tahoma" w:hAnsi="Tahoma" w:cs="Tahoma"/>
      <w:sz w:val="16"/>
      <w:szCs w:val="16"/>
    </w:rPr>
  </w:style>
  <w:style w:type="character" w:customStyle="1" w:styleId="BalloonTextChar">
    <w:name w:val="Balloon Text Char"/>
    <w:basedOn w:val="DefaultParagraphFont"/>
    <w:link w:val="BalloonText"/>
    <w:uiPriority w:val="99"/>
    <w:semiHidden/>
    <w:rsid w:val="00575621"/>
    <w:rPr>
      <w:sz w:val="0"/>
      <w:szCs w:val="0"/>
    </w:rPr>
  </w:style>
  <w:style w:type="paragraph" w:customStyle="1" w:styleId="a">
    <w:name w:val="Абзац списка"/>
    <w:basedOn w:val="Normal"/>
    <w:uiPriority w:val="99"/>
    <w:rsid w:val="005C3B92"/>
    <w:pPr>
      <w:ind w:left="708"/>
    </w:pPr>
  </w:style>
  <w:style w:type="character" w:customStyle="1" w:styleId="HTMLPreformattedChar1">
    <w:name w:val="HTML Preformatted Char1"/>
    <w:link w:val="HTMLPreformatted"/>
    <w:uiPriority w:val="99"/>
    <w:locked/>
    <w:rsid w:val="00741C02"/>
    <w:rPr>
      <w:rFonts w:ascii="Courier New" w:hAnsi="Courier New"/>
    </w:rPr>
  </w:style>
  <w:style w:type="paragraph" w:styleId="Title">
    <w:name w:val="Title"/>
    <w:basedOn w:val="Normal"/>
    <w:link w:val="TitleChar1"/>
    <w:uiPriority w:val="99"/>
    <w:qFormat/>
    <w:rsid w:val="00AB4F1D"/>
    <w:pPr>
      <w:jc w:val="center"/>
    </w:pPr>
    <w:rPr>
      <w:sz w:val="28"/>
      <w:szCs w:val="20"/>
    </w:rPr>
  </w:style>
  <w:style w:type="character" w:customStyle="1" w:styleId="TitleChar">
    <w:name w:val="Title Char"/>
    <w:basedOn w:val="DefaultParagraphFont"/>
    <w:link w:val="Title"/>
    <w:uiPriority w:val="10"/>
    <w:rsid w:val="00575621"/>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AB4F1D"/>
    <w:rPr>
      <w:sz w:val="28"/>
    </w:rPr>
  </w:style>
  <w:style w:type="character" w:styleId="Hyperlink">
    <w:name w:val="Hyperlink"/>
    <w:basedOn w:val="DefaultParagraphFont"/>
    <w:uiPriority w:val="99"/>
    <w:rsid w:val="00AB4F1D"/>
    <w:rPr>
      <w:color w:val="0000FF"/>
      <w:u w:val="single"/>
    </w:rPr>
  </w:style>
  <w:style w:type="paragraph" w:customStyle="1" w:styleId="ConsPlusTitle">
    <w:name w:val="ConsPlusTitle"/>
    <w:uiPriority w:val="99"/>
    <w:rsid w:val="00AB4F1D"/>
    <w:pPr>
      <w:widowControl w:val="0"/>
      <w:autoSpaceDE w:val="0"/>
      <w:autoSpaceDN w:val="0"/>
      <w:adjustRightInd w:val="0"/>
    </w:pPr>
    <w:rPr>
      <w:rFonts w:ascii="Arial" w:hAnsi="Arial" w:cs="Arial"/>
      <w:b/>
      <w:bCs/>
      <w:sz w:val="20"/>
      <w:szCs w:val="20"/>
    </w:rPr>
  </w:style>
  <w:style w:type="paragraph" w:customStyle="1" w:styleId="a0">
    <w:name w:val="Знак"/>
    <w:basedOn w:val="Normal"/>
    <w:uiPriority w:val="99"/>
    <w:rsid w:val="00AB4F1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17193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porojskoe.spb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5847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БОКСИТОГОРСКИЙ МУНИЦИПАЛЬНЫЙ РАЙОН ЛЕНИНГРАДСКОЙ ОБЛАСТИ</dc:title>
  <dc:subject/>
  <dc:creator>Администрация</dc:creator>
  <cp:keywords/>
  <dc:description/>
  <cp:lastModifiedBy>Victor</cp:lastModifiedBy>
  <cp:revision>2</cp:revision>
  <cp:lastPrinted>2016-03-02T11:55:00Z</cp:lastPrinted>
  <dcterms:created xsi:type="dcterms:W3CDTF">2016-04-23T16:17:00Z</dcterms:created>
  <dcterms:modified xsi:type="dcterms:W3CDTF">2016-04-23T16:17:00Z</dcterms:modified>
</cp:coreProperties>
</file>