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AB" w:rsidRPr="00EF7511" w:rsidRDefault="007D02AB" w:rsidP="00924940">
      <w:pPr>
        <w:jc w:val="center"/>
        <w:rPr>
          <w:b/>
          <w:bCs/>
          <w:sz w:val="26"/>
          <w:szCs w:val="20"/>
        </w:rPr>
      </w:pPr>
      <w:r w:rsidRPr="00EF7511">
        <w:rPr>
          <w:b/>
          <w:bCs/>
          <w:sz w:val="26"/>
        </w:rPr>
        <w:t>СОВЕТ ДЕПУТАТОВ</w:t>
      </w:r>
    </w:p>
    <w:p w:rsidR="007D02AB" w:rsidRPr="00EF7511" w:rsidRDefault="007D02AB" w:rsidP="00924940">
      <w:pPr>
        <w:jc w:val="center"/>
        <w:rPr>
          <w:b/>
          <w:bCs/>
          <w:sz w:val="26"/>
        </w:rPr>
      </w:pPr>
      <w:r w:rsidRPr="00EF7511">
        <w:rPr>
          <w:b/>
          <w:bCs/>
          <w:sz w:val="26"/>
        </w:rPr>
        <w:t>МУНИЦИПАЛЬНОГО ОБРАЗОВАНИЯ</w:t>
      </w:r>
    </w:p>
    <w:p w:rsidR="007D02AB" w:rsidRPr="00EF7511" w:rsidRDefault="007D02AB" w:rsidP="00924940">
      <w:pPr>
        <w:jc w:val="center"/>
        <w:rPr>
          <w:sz w:val="26"/>
          <w:szCs w:val="28"/>
        </w:rPr>
      </w:pPr>
      <w:r w:rsidRPr="00EF7511">
        <w:rPr>
          <w:b/>
          <w:bCs/>
          <w:sz w:val="26"/>
        </w:rPr>
        <w:t>Запорожское сельское поселение муниципального образования Приозерский муниципальный район Ленинградской области</w:t>
      </w:r>
    </w:p>
    <w:p w:rsidR="007D02AB" w:rsidRDefault="007D02AB" w:rsidP="002201E4">
      <w:pPr>
        <w:jc w:val="center"/>
        <w:rPr>
          <w:sz w:val="28"/>
          <w:szCs w:val="28"/>
        </w:rPr>
      </w:pPr>
    </w:p>
    <w:p w:rsidR="007D02AB" w:rsidRPr="00EF7511" w:rsidRDefault="007D02AB" w:rsidP="002201E4">
      <w:pPr>
        <w:ind w:left="2832" w:firstLine="708"/>
        <w:rPr>
          <w:b/>
          <w:sz w:val="28"/>
          <w:szCs w:val="28"/>
        </w:rPr>
      </w:pPr>
      <w:r>
        <w:rPr>
          <w:b/>
          <w:sz w:val="28"/>
          <w:szCs w:val="28"/>
        </w:rPr>
        <w:t>РЕШЕНИЕ</w:t>
      </w:r>
      <w:r w:rsidRPr="00EF7511">
        <w:rPr>
          <w:b/>
          <w:sz w:val="28"/>
          <w:szCs w:val="28"/>
        </w:rPr>
        <w:tab/>
      </w:r>
      <w:r w:rsidRPr="00EF7511">
        <w:rPr>
          <w:b/>
          <w:sz w:val="28"/>
          <w:szCs w:val="28"/>
        </w:rPr>
        <w:tab/>
        <w:t xml:space="preserve"> </w:t>
      </w:r>
    </w:p>
    <w:p w:rsidR="007D02AB" w:rsidRPr="0031470C" w:rsidRDefault="007D02AB" w:rsidP="002201E4">
      <w:pPr>
        <w:rPr>
          <w:sz w:val="28"/>
          <w:szCs w:val="28"/>
        </w:rPr>
      </w:pPr>
    </w:p>
    <w:p w:rsidR="007D02AB" w:rsidRPr="0031470C" w:rsidRDefault="007D02AB" w:rsidP="002201E4">
      <w:pPr>
        <w:rPr>
          <w:sz w:val="28"/>
          <w:szCs w:val="28"/>
        </w:rPr>
      </w:pPr>
    </w:p>
    <w:p w:rsidR="007D02AB" w:rsidRPr="00EF7511" w:rsidRDefault="007D02AB" w:rsidP="002201E4">
      <w:pPr>
        <w:rPr>
          <w:sz w:val="26"/>
          <w:szCs w:val="28"/>
        </w:rPr>
      </w:pPr>
      <w:r w:rsidRPr="00EF7511">
        <w:rPr>
          <w:sz w:val="26"/>
          <w:szCs w:val="28"/>
        </w:rPr>
        <w:t xml:space="preserve">От  </w:t>
      </w:r>
      <w:r>
        <w:rPr>
          <w:sz w:val="26"/>
          <w:szCs w:val="28"/>
        </w:rPr>
        <w:t xml:space="preserve">30 </w:t>
      </w:r>
      <w:r w:rsidRPr="00EF7511">
        <w:rPr>
          <w:sz w:val="26"/>
          <w:szCs w:val="28"/>
        </w:rPr>
        <w:t xml:space="preserve">октября 2015 года                    </w:t>
      </w:r>
      <w:r w:rsidRPr="00EF7511">
        <w:rPr>
          <w:sz w:val="26"/>
          <w:szCs w:val="28"/>
        </w:rPr>
        <w:tab/>
      </w:r>
      <w:r w:rsidRPr="00EF7511">
        <w:rPr>
          <w:sz w:val="26"/>
          <w:szCs w:val="28"/>
        </w:rPr>
        <w:tab/>
      </w:r>
      <w:r>
        <w:rPr>
          <w:sz w:val="26"/>
          <w:szCs w:val="28"/>
        </w:rPr>
        <w:t xml:space="preserve">       №</w:t>
      </w:r>
      <w:r w:rsidRPr="00EF7511">
        <w:rPr>
          <w:sz w:val="26"/>
          <w:szCs w:val="28"/>
        </w:rPr>
        <w:t xml:space="preserve"> </w:t>
      </w:r>
      <w:r>
        <w:rPr>
          <w:sz w:val="26"/>
          <w:szCs w:val="28"/>
        </w:rPr>
        <w:t>48</w:t>
      </w:r>
      <w:r w:rsidRPr="00EF7511">
        <w:rPr>
          <w:sz w:val="26"/>
          <w:szCs w:val="28"/>
        </w:rPr>
        <w:t xml:space="preserve">  </w:t>
      </w:r>
    </w:p>
    <w:p w:rsidR="007D02AB" w:rsidRPr="00EF7511" w:rsidRDefault="007D02AB" w:rsidP="00EF7511">
      <w:pPr>
        <w:framePr w:w="5926" w:h="2536" w:hSpace="180" w:wrap="around" w:vAnchor="text" w:hAnchor="page" w:x="1531" w:y="289"/>
        <w:jc w:val="both"/>
        <w:rPr>
          <w:sz w:val="26"/>
          <w:szCs w:val="28"/>
        </w:rPr>
      </w:pPr>
      <w:r w:rsidRPr="00EF7511">
        <w:rPr>
          <w:sz w:val="26"/>
          <w:szCs w:val="28"/>
        </w:rPr>
        <w:t>О внесении изменений в Решение Совета депутатов от 27.11.2014 года № 18 «О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2015год»</w:t>
      </w:r>
    </w:p>
    <w:p w:rsidR="007D02AB" w:rsidRDefault="007D02AB" w:rsidP="00EF7511">
      <w:pPr>
        <w:framePr w:w="5926" w:h="2536" w:hSpace="180" w:wrap="around" w:vAnchor="text" w:hAnchor="page" w:x="1531" w:y="289"/>
      </w:pPr>
    </w:p>
    <w:p w:rsidR="007D02AB" w:rsidRPr="00057F35" w:rsidRDefault="007D02AB" w:rsidP="002201E4">
      <w:pPr>
        <w:rPr>
          <w:sz w:val="28"/>
          <w:szCs w:val="28"/>
        </w:rPr>
      </w:pPr>
    </w:p>
    <w:p w:rsidR="007D02AB" w:rsidRPr="00D5640A" w:rsidRDefault="007D02AB" w:rsidP="002201E4">
      <w:pPr>
        <w:jc w:val="both"/>
        <w:rPr>
          <w:sz w:val="28"/>
          <w:szCs w:val="28"/>
          <w:lang w:val="en-US"/>
        </w:rPr>
      </w:pPr>
    </w:p>
    <w:p w:rsidR="007D02AB" w:rsidRPr="00BD3CD0" w:rsidRDefault="007D02AB" w:rsidP="002201E4">
      <w:pPr>
        <w:jc w:val="both"/>
        <w:rPr>
          <w:sz w:val="28"/>
          <w:szCs w:val="28"/>
          <w:lang w:val="en-US"/>
        </w:rPr>
      </w:pPr>
      <w:r>
        <w:rPr>
          <w:sz w:val="28"/>
          <w:szCs w:val="28"/>
        </w:rPr>
        <w:t xml:space="preserve">     </w:t>
      </w:r>
    </w:p>
    <w:p w:rsidR="007D02AB" w:rsidRDefault="007D02AB" w:rsidP="002201E4">
      <w:pPr>
        <w:jc w:val="both"/>
        <w:rPr>
          <w:sz w:val="28"/>
          <w:szCs w:val="28"/>
        </w:rPr>
      </w:pPr>
    </w:p>
    <w:p w:rsidR="007D02AB" w:rsidRDefault="007D02AB" w:rsidP="002201E4">
      <w:pPr>
        <w:jc w:val="both"/>
        <w:rPr>
          <w:sz w:val="28"/>
          <w:szCs w:val="28"/>
        </w:rPr>
      </w:pPr>
    </w:p>
    <w:p w:rsidR="007D02AB" w:rsidRDefault="007D02AB" w:rsidP="002201E4">
      <w:pPr>
        <w:jc w:val="both"/>
        <w:rPr>
          <w:sz w:val="28"/>
          <w:szCs w:val="28"/>
        </w:rPr>
      </w:pPr>
    </w:p>
    <w:p w:rsidR="007D02AB" w:rsidRDefault="007D02AB" w:rsidP="002201E4">
      <w:pPr>
        <w:jc w:val="both"/>
        <w:rPr>
          <w:sz w:val="28"/>
          <w:szCs w:val="28"/>
        </w:rPr>
      </w:pPr>
    </w:p>
    <w:p w:rsidR="007D02AB" w:rsidRDefault="007D02AB" w:rsidP="002201E4">
      <w:pPr>
        <w:jc w:val="both"/>
        <w:rPr>
          <w:sz w:val="28"/>
          <w:szCs w:val="28"/>
        </w:rPr>
      </w:pPr>
    </w:p>
    <w:p w:rsidR="007D02AB" w:rsidRDefault="007D02AB" w:rsidP="002201E4">
      <w:pPr>
        <w:jc w:val="both"/>
        <w:rPr>
          <w:sz w:val="28"/>
          <w:szCs w:val="28"/>
        </w:rPr>
      </w:pPr>
    </w:p>
    <w:p w:rsidR="007D02AB" w:rsidRDefault="007D02AB" w:rsidP="002201E4">
      <w:pPr>
        <w:jc w:val="both"/>
        <w:rPr>
          <w:sz w:val="28"/>
          <w:szCs w:val="28"/>
        </w:rPr>
      </w:pPr>
    </w:p>
    <w:p w:rsidR="007D02AB" w:rsidRPr="00EF7511" w:rsidRDefault="007D02AB" w:rsidP="00EF7511">
      <w:pPr>
        <w:ind w:firstLine="709"/>
        <w:jc w:val="both"/>
        <w:rPr>
          <w:sz w:val="26"/>
          <w:szCs w:val="28"/>
        </w:rPr>
      </w:pPr>
      <w:r w:rsidRPr="00EF7511">
        <w:rPr>
          <w:sz w:val="26"/>
          <w:szCs w:val="28"/>
        </w:rPr>
        <w:t xml:space="preserve">В целях приведения муниципального нормативного правового акта в соответствие с действующим законодательством  и на основании Протеста Приозерской городской прокуратуры от 15.10.2015 года № 07-64-2015  на решение Совета депутатов МО Запорожское сельское поселение от 27.11.2014 г. № 18 «О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2015год»,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w:t>
      </w:r>
      <w:r w:rsidRPr="00EF7511">
        <w:rPr>
          <w:b/>
          <w:sz w:val="26"/>
          <w:szCs w:val="28"/>
        </w:rPr>
        <w:t>РЕШИЛ</w:t>
      </w:r>
      <w:r w:rsidRPr="00EF7511">
        <w:rPr>
          <w:sz w:val="26"/>
          <w:szCs w:val="28"/>
        </w:rPr>
        <w:t xml:space="preserve">:     </w:t>
      </w:r>
    </w:p>
    <w:p w:rsidR="007D02AB" w:rsidRPr="00EF7511" w:rsidRDefault="007D02AB" w:rsidP="00EF7511">
      <w:pPr>
        <w:ind w:firstLine="709"/>
        <w:jc w:val="both"/>
        <w:rPr>
          <w:sz w:val="26"/>
          <w:szCs w:val="28"/>
        </w:rPr>
      </w:pPr>
    </w:p>
    <w:p w:rsidR="007D02AB" w:rsidRPr="00EF7511" w:rsidRDefault="007D02AB" w:rsidP="00EF7511">
      <w:pPr>
        <w:ind w:firstLine="709"/>
        <w:contextualSpacing/>
        <w:jc w:val="both"/>
        <w:rPr>
          <w:sz w:val="26"/>
          <w:szCs w:val="28"/>
        </w:rPr>
      </w:pPr>
      <w:r w:rsidRPr="00EF7511">
        <w:rPr>
          <w:sz w:val="26"/>
          <w:szCs w:val="28"/>
        </w:rPr>
        <w:t xml:space="preserve">1. Внести изменения в Решение Совета депутатов от 27.11.2014 года № 18 «О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2015год» :                                                                                                                   </w:t>
      </w:r>
    </w:p>
    <w:p w:rsidR="007D02AB" w:rsidRPr="00EF7511" w:rsidRDefault="007D02AB" w:rsidP="00EF7511">
      <w:pPr>
        <w:ind w:firstLine="709"/>
        <w:contextualSpacing/>
        <w:jc w:val="both"/>
        <w:rPr>
          <w:sz w:val="26"/>
          <w:szCs w:val="28"/>
        </w:rPr>
      </w:pPr>
      <w:r w:rsidRPr="00EF7511">
        <w:rPr>
          <w:sz w:val="26"/>
          <w:szCs w:val="28"/>
        </w:rPr>
        <w:t>- исключить из текста решения абзац «6) Утверждение схем расположения земельных участков на кадастровых картах (планах) в отношении территорий поселения».</w:t>
      </w:r>
    </w:p>
    <w:p w:rsidR="007D02AB" w:rsidRPr="00EF7511" w:rsidRDefault="007D02AB" w:rsidP="00EF7511">
      <w:pPr>
        <w:ind w:firstLine="709"/>
        <w:contextualSpacing/>
        <w:jc w:val="both"/>
        <w:rPr>
          <w:sz w:val="26"/>
          <w:szCs w:val="28"/>
        </w:rPr>
      </w:pPr>
      <w:r w:rsidRPr="00EF7511">
        <w:rPr>
          <w:sz w:val="26"/>
          <w:szCs w:val="28"/>
        </w:rPr>
        <w:t>2. Настоящее решение вступает в силу на следующий день после его официального опубликования в районной газете «Приозерские ведомости» и размещения на официальном сайте в сети Интернет муниципального образования Запорожское сельское поселение.</w:t>
      </w:r>
    </w:p>
    <w:p w:rsidR="007D02AB" w:rsidRPr="00EF7511" w:rsidRDefault="007D02AB" w:rsidP="00EF7511">
      <w:pPr>
        <w:tabs>
          <w:tab w:val="left" w:pos="0"/>
        </w:tabs>
        <w:ind w:firstLine="709"/>
        <w:jc w:val="both"/>
        <w:rPr>
          <w:sz w:val="26"/>
          <w:szCs w:val="28"/>
        </w:rPr>
      </w:pPr>
      <w:r w:rsidRPr="00EF7511">
        <w:rPr>
          <w:sz w:val="26"/>
          <w:szCs w:val="28"/>
        </w:rPr>
        <w:t>3. Контроль за исполнением настоящего решения возложить на постоянную комиссию по экономике, бюджету, налогам и муниципальной собственности (председатель – Тарасова В.М.).</w:t>
      </w:r>
    </w:p>
    <w:p w:rsidR="007D02AB" w:rsidRPr="00EF7511" w:rsidRDefault="007D02AB" w:rsidP="00EF7511">
      <w:pPr>
        <w:ind w:firstLine="709"/>
        <w:jc w:val="both"/>
        <w:rPr>
          <w:sz w:val="26"/>
          <w:szCs w:val="28"/>
        </w:rPr>
      </w:pPr>
      <w:r w:rsidRPr="00EF7511">
        <w:rPr>
          <w:sz w:val="26"/>
          <w:szCs w:val="28"/>
        </w:rPr>
        <w:t xml:space="preserve">        </w:t>
      </w:r>
    </w:p>
    <w:p w:rsidR="007D02AB" w:rsidRPr="00EF7511" w:rsidRDefault="007D02AB" w:rsidP="00EF7511">
      <w:pPr>
        <w:ind w:firstLine="709"/>
        <w:jc w:val="center"/>
        <w:rPr>
          <w:sz w:val="26"/>
          <w:szCs w:val="28"/>
        </w:rPr>
      </w:pPr>
      <w:r w:rsidRPr="00EF7511">
        <w:rPr>
          <w:sz w:val="26"/>
          <w:szCs w:val="28"/>
        </w:rPr>
        <w:t xml:space="preserve">Глава муниципального образования </w:t>
      </w:r>
      <w:r w:rsidRPr="00EF7511">
        <w:rPr>
          <w:sz w:val="26"/>
          <w:szCs w:val="28"/>
        </w:rPr>
        <w:tab/>
      </w:r>
      <w:r w:rsidRPr="00EF7511">
        <w:rPr>
          <w:sz w:val="26"/>
          <w:szCs w:val="28"/>
        </w:rPr>
        <w:tab/>
      </w:r>
      <w:r w:rsidRPr="00EF7511">
        <w:rPr>
          <w:sz w:val="26"/>
          <w:szCs w:val="28"/>
        </w:rPr>
        <w:tab/>
      </w:r>
      <w:r w:rsidRPr="00EF7511">
        <w:rPr>
          <w:sz w:val="26"/>
          <w:szCs w:val="28"/>
        </w:rPr>
        <w:tab/>
        <w:t>А.Н.</w:t>
      </w:r>
      <w:r>
        <w:rPr>
          <w:sz w:val="26"/>
          <w:szCs w:val="28"/>
        </w:rPr>
        <w:t xml:space="preserve"> </w:t>
      </w:r>
      <w:r w:rsidRPr="00EF7511">
        <w:rPr>
          <w:sz w:val="26"/>
          <w:szCs w:val="28"/>
        </w:rPr>
        <w:t xml:space="preserve">Чистяков </w:t>
      </w:r>
    </w:p>
    <w:p w:rsidR="007D02AB" w:rsidRDefault="007D02AB" w:rsidP="00AD0C32">
      <w:pPr>
        <w:jc w:val="both"/>
        <w:rPr>
          <w:sz w:val="20"/>
          <w:szCs w:val="20"/>
        </w:rPr>
      </w:pPr>
    </w:p>
    <w:p w:rsidR="007D02AB" w:rsidRDefault="007D02AB" w:rsidP="00AD0C32">
      <w:pPr>
        <w:jc w:val="both"/>
        <w:rPr>
          <w:sz w:val="20"/>
          <w:szCs w:val="20"/>
        </w:rPr>
      </w:pPr>
    </w:p>
    <w:p w:rsidR="007D02AB" w:rsidRPr="00EF7511" w:rsidRDefault="007D02AB" w:rsidP="00AD0C32">
      <w:pPr>
        <w:jc w:val="both"/>
        <w:rPr>
          <w:sz w:val="18"/>
          <w:szCs w:val="18"/>
        </w:rPr>
      </w:pPr>
      <w:r w:rsidRPr="00EF7511">
        <w:rPr>
          <w:sz w:val="18"/>
          <w:szCs w:val="18"/>
        </w:rPr>
        <w:t>Исп.: Е.Ю. Сладкова; 8(813 79) 66-319</w:t>
      </w:r>
    </w:p>
    <w:p w:rsidR="007D02AB" w:rsidRPr="00EF7511" w:rsidRDefault="007D02AB" w:rsidP="00AD0C32">
      <w:pPr>
        <w:jc w:val="both"/>
        <w:rPr>
          <w:sz w:val="18"/>
          <w:szCs w:val="18"/>
        </w:rPr>
      </w:pPr>
      <w:r w:rsidRPr="00EF7511">
        <w:rPr>
          <w:sz w:val="18"/>
          <w:szCs w:val="18"/>
        </w:rPr>
        <w:t xml:space="preserve">Разослано: дело -3; адм.р-на-1; КСО-1; отд. землепольз.-1; прокуратура – 1; Приозерские ведомости -1 </w:t>
      </w:r>
    </w:p>
    <w:p w:rsidR="007D02AB" w:rsidRDefault="007D02AB" w:rsidP="00DE35E1">
      <w:pPr>
        <w:tabs>
          <w:tab w:val="left" w:pos="5960"/>
        </w:tabs>
        <w:ind w:firstLine="709"/>
        <w:jc w:val="both"/>
      </w:pPr>
    </w:p>
    <w:sectPr w:rsidR="007D02AB" w:rsidSect="00EF7511">
      <w:pgSz w:w="11906" w:h="16838"/>
      <w:pgMar w:top="709"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356"/>
    <w:multiLevelType w:val="hybridMultilevel"/>
    <w:tmpl w:val="49CC9930"/>
    <w:lvl w:ilvl="0" w:tplc="8BEC4B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989691F"/>
    <w:multiLevelType w:val="hybridMultilevel"/>
    <w:tmpl w:val="96F0E326"/>
    <w:lvl w:ilvl="0" w:tplc="EF7E64C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E2D5577"/>
    <w:multiLevelType w:val="hybridMultilevel"/>
    <w:tmpl w:val="9B3E42DC"/>
    <w:lvl w:ilvl="0" w:tplc="43988318">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437"/>
    <w:rsid w:val="00004EBB"/>
    <w:rsid w:val="00010DCB"/>
    <w:rsid w:val="00011821"/>
    <w:rsid w:val="0001300F"/>
    <w:rsid w:val="00014915"/>
    <w:rsid w:val="00014C75"/>
    <w:rsid w:val="000150B7"/>
    <w:rsid w:val="0001528F"/>
    <w:rsid w:val="0002028F"/>
    <w:rsid w:val="00027FCA"/>
    <w:rsid w:val="00031619"/>
    <w:rsid w:val="00034498"/>
    <w:rsid w:val="00036017"/>
    <w:rsid w:val="00036877"/>
    <w:rsid w:val="000445C1"/>
    <w:rsid w:val="00045F72"/>
    <w:rsid w:val="00050C3E"/>
    <w:rsid w:val="00052F2D"/>
    <w:rsid w:val="00057F35"/>
    <w:rsid w:val="00067442"/>
    <w:rsid w:val="000713C8"/>
    <w:rsid w:val="000728CD"/>
    <w:rsid w:val="00075031"/>
    <w:rsid w:val="000763B0"/>
    <w:rsid w:val="00077C3D"/>
    <w:rsid w:val="00085045"/>
    <w:rsid w:val="00090C64"/>
    <w:rsid w:val="000A18E0"/>
    <w:rsid w:val="000A36FE"/>
    <w:rsid w:val="000A74A9"/>
    <w:rsid w:val="000B76F3"/>
    <w:rsid w:val="000D6177"/>
    <w:rsid w:val="000D77DD"/>
    <w:rsid w:val="000E6B18"/>
    <w:rsid w:val="0010677D"/>
    <w:rsid w:val="00117FED"/>
    <w:rsid w:val="00122A5B"/>
    <w:rsid w:val="00132AB7"/>
    <w:rsid w:val="0013314F"/>
    <w:rsid w:val="001354E2"/>
    <w:rsid w:val="00155E32"/>
    <w:rsid w:val="001613A0"/>
    <w:rsid w:val="00162498"/>
    <w:rsid w:val="00172165"/>
    <w:rsid w:val="0017610F"/>
    <w:rsid w:val="00180AFD"/>
    <w:rsid w:val="001926F8"/>
    <w:rsid w:val="00193C0A"/>
    <w:rsid w:val="00193E88"/>
    <w:rsid w:val="001A33A4"/>
    <w:rsid w:val="001C2235"/>
    <w:rsid w:val="001C7512"/>
    <w:rsid w:val="001D15B5"/>
    <w:rsid w:val="001D669D"/>
    <w:rsid w:val="001D7D65"/>
    <w:rsid w:val="001F3669"/>
    <w:rsid w:val="001F715B"/>
    <w:rsid w:val="002036E7"/>
    <w:rsid w:val="0020489E"/>
    <w:rsid w:val="00210E56"/>
    <w:rsid w:val="00216886"/>
    <w:rsid w:val="002201E4"/>
    <w:rsid w:val="00222BEB"/>
    <w:rsid w:val="0022713E"/>
    <w:rsid w:val="002271A8"/>
    <w:rsid w:val="00241DA7"/>
    <w:rsid w:val="002607E2"/>
    <w:rsid w:val="0026442B"/>
    <w:rsid w:val="00264B9D"/>
    <w:rsid w:val="002740BD"/>
    <w:rsid w:val="0027611B"/>
    <w:rsid w:val="002767F8"/>
    <w:rsid w:val="0028402E"/>
    <w:rsid w:val="002878BE"/>
    <w:rsid w:val="00292227"/>
    <w:rsid w:val="0029641E"/>
    <w:rsid w:val="002A0DA0"/>
    <w:rsid w:val="002B1C64"/>
    <w:rsid w:val="002B336D"/>
    <w:rsid w:val="002B69A9"/>
    <w:rsid w:val="002D132B"/>
    <w:rsid w:val="002E3C90"/>
    <w:rsid w:val="002F7BA4"/>
    <w:rsid w:val="003032DF"/>
    <w:rsid w:val="00304237"/>
    <w:rsid w:val="0030643C"/>
    <w:rsid w:val="00310C06"/>
    <w:rsid w:val="00313CC3"/>
    <w:rsid w:val="0031470C"/>
    <w:rsid w:val="00314DD5"/>
    <w:rsid w:val="00320C70"/>
    <w:rsid w:val="003372F5"/>
    <w:rsid w:val="00353885"/>
    <w:rsid w:val="0035788C"/>
    <w:rsid w:val="00363AF3"/>
    <w:rsid w:val="00364782"/>
    <w:rsid w:val="0037213A"/>
    <w:rsid w:val="00373B34"/>
    <w:rsid w:val="0038011A"/>
    <w:rsid w:val="0038424C"/>
    <w:rsid w:val="00386D2A"/>
    <w:rsid w:val="00391998"/>
    <w:rsid w:val="003A0747"/>
    <w:rsid w:val="003A14AD"/>
    <w:rsid w:val="003B2740"/>
    <w:rsid w:val="003B688F"/>
    <w:rsid w:val="003B72D6"/>
    <w:rsid w:val="003C312E"/>
    <w:rsid w:val="003C558C"/>
    <w:rsid w:val="003C7957"/>
    <w:rsid w:val="003D2F05"/>
    <w:rsid w:val="003D5D73"/>
    <w:rsid w:val="003E7D83"/>
    <w:rsid w:val="00405741"/>
    <w:rsid w:val="004103CC"/>
    <w:rsid w:val="004216CC"/>
    <w:rsid w:val="004242EA"/>
    <w:rsid w:val="00427D85"/>
    <w:rsid w:val="004307EA"/>
    <w:rsid w:val="004319D1"/>
    <w:rsid w:val="00432690"/>
    <w:rsid w:val="004345F6"/>
    <w:rsid w:val="00435046"/>
    <w:rsid w:val="00441C7B"/>
    <w:rsid w:val="004430C5"/>
    <w:rsid w:val="0044512C"/>
    <w:rsid w:val="00451782"/>
    <w:rsid w:val="00452AEC"/>
    <w:rsid w:val="00452DA1"/>
    <w:rsid w:val="00453544"/>
    <w:rsid w:val="00454F02"/>
    <w:rsid w:val="00473D10"/>
    <w:rsid w:val="0048094C"/>
    <w:rsid w:val="00483B92"/>
    <w:rsid w:val="004860F8"/>
    <w:rsid w:val="0048659F"/>
    <w:rsid w:val="004873E4"/>
    <w:rsid w:val="00491DFE"/>
    <w:rsid w:val="004961D9"/>
    <w:rsid w:val="004A267C"/>
    <w:rsid w:val="004B057C"/>
    <w:rsid w:val="004B71E0"/>
    <w:rsid w:val="004B7F71"/>
    <w:rsid w:val="004C647A"/>
    <w:rsid w:val="004D039D"/>
    <w:rsid w:val="004D44A4"/>
    <w:rsid w:val="004D6885"/>
    <w:rsid w:val="004E2770"/>
    <w:rsid w:val="004E6BE8"/>
    <w:rsid w:val="004E6C1F"/>
    <w:rsid w:val="004F5767"/>
    <w:rsid w:val="00500886"/>
    <w:rsid w:val="00501D70"/>
    <w:rsid w:val="00504753"/>
    <w:rsid w:val="00561877"/>
    <w:rsid w:val="005648B6"/>
    <w:rsid w:val="00585755"/>
    <w:rsid w:val="00585A4C"/>
    <w:rsid w:val="00590220"/>
    <w:rsid w:val="005A1B1F"/>
    <w:rsid w:val="005A2E36"/>
    <w:rsid w:val="005B13F8"/>
    <w:rsid w:val="005B4151"/>
    <w:rsid w:val="005C3400"/>
    <w:rsid w:val="005F2AA1"/>
    <w:rsid w:val="006042A0"/>
    <w:rsid w:val="006100D7"/>
    <w:rsid w:val="006103DB"/>
    <w:rsid w:val="006207A3"/>
    <w:rsid w:val="00623B6C"/>
    <w:rsid w:val="00631BD2"/>
    <w:rsid w:val="00640450"/>
    <w:rsid w:val="00645DCA"/>
    <w:rsid w:val="00650888"/>
    <w:rsid w:val="006511F2"/>
    <w:rsid w:val="0065394B"/>
    <w:rsid w:val="0065468F"/>
    <w:rsid w:val="006621AF"/>
    <w:rsid w:val="0067464F"/>
    <w:rsid w:val="00674D02"/>
    <w:rsid w:val="00676122"/>
    <w:rsid w:val="00677C34"/>
    <w:rsid w:val="00683C47"/>
    <w:rsid w:val="00696FAF"/>
    <w:rsid w:val="006A0035"/>
    <w:rsid w:val="006A21C2"/>
    <w:rsid w:val="006E3862"/>
    <w:rsid w:val="006E65A7"/>
    <w:rsid w:val="006F24F6"/>
    <w:rsid w:val="006F37B4"/>
    <w:rsid w:val="0070018D"/>
    <w:rsid w:val="00701CB3"/>
    <w:rsid w:val="00706CC6"/>
    <w:rsid w:val="00715800"/>
    <w:rsid w:val="00721FB8"/>
    <w:rsid w:val="007257C5"/>
    <w:rsid w:val="00742028"/>
    <w:rsid w:val="00744EEF"/>
    <w:rsid w:val="00745A1C"/>
    <w:rsid w:val="00752BBA"/>
    <w:rsid w:val="00781649"/>
    <w:rsid w:val="00784CFC"/>
    <w:rsid w:val="00785FFE"/>
    <w:rsid w:val="0079402A"/>
    <w:rsid w:val="007A4CD6"/>
    <w:rsid w:val="007A68F6"/>
    <w:rsid w:val="007B4BF4"/>
    <w:rsid w:val="007B5DE6"/>
    <w:rsid w:val="007C4560"/>
    <w:rsid w:val="007C6809"/>
    <w:rsid w:val="007D02AB"/>
    <w:rsid w:val="007D0A08"/>
    <w:rsid w:val="007D1ED8"/>
    <w:rsid w:val="007D2483"/>
    <w:rsid w:val="007D376C"/>
    <w:rsid w:val="007D3A73"/>
    <w:rsid w:val="007E535D"/>
    <w:rsid w:val="007F0D44"/>
    <w:rsid w:val="007F75A3"/>
    <w:rsid w:val="0080143D"/>
    <w:rsid w:val="00801F9B"/>
    <w:rsid w:val="0080366C"/>
    <w:rsid w:val="00803F0C"/>
    <w:rsid w:val="008042E5"/>
    <w:rsid w:val="00807F42"/>
    <w:rsid w:val="00811F00"/>
    <w:rsid w:val="0081377B"/>
    <w:rsid w:val="00831329"/>
    <w:rsid w:val="00843846"/>
    <w:rsid w:val="0085253D"/>
    <w:rsid w:val="00853ED0"/>
    <w:rsid w:val="008562AD"/>
    <w:rsid w:val="00861813"/>
    <w:rsid w:val="008663DC"/>
    <w:rsid w:val="00886A77"/>
    <w:rsid w:val="0089028E"/>
    <w:rsid w:val="00894210"/>
    <w:rsid w:val="00896CF7"/>
    <w:rsid w:val="00897055"/>
    <w:rsid w:val="008A2C8C"/>
    <w:rsid w:val="008B1520"/>
    <w:rsid w:val="008B18E7"/>
    <w:rsid w:val="008B2097"/>
    <w:rsid w:val="008B4E6B"/>
    <w:rsid w:val="008B7F06"/>
    <w:rsid w:val="008C0237"/>
    <w:rsid w:val="008D61E5"/>
    <w:rsid w:val="008E5F23"/>
    <w:rsid w:val="008E63FC"/>
    <w:rsid w:val="008F0CB4"/>
    <w:rsid w:val="008F7A13"/>
    <w:rsid w:val="008F7FD1"/>
    <w:rsid w:val="00916505"/>
    <w:rsid w:val="0092320F"/>
    <w:rsid w:val="00924940"/>
    <w:rsid w:val="00925528"/>
    <w:rsid w:val="009329D9"/>
    <w:rsid w:val="009350C5"/>
    <w:rsid w:val="00936255"/>
    <w:rsid w:val="009400CA"/>
    <w:rsid w:val="00943928"/>
    <w:rsid w:val="009463F6"/>
    <w:rsid w:val="009663E4"/>
    <w:rsid w:val="00970830"/>
    <w:rsid w:val="00972AAF"/>
    <w:rsid w:val="00982251"/>
    <w:rsid w:val="0099348F"/>
    <w:rsid w:val="00994A73"/>
    <w:rsid w:val="009968AB"/>
    <w:rsid w:val="009A3FEF"/>
    <w:rsid w:val="009A732A"/>
    <w:rsid w:val="009A7982"/>
    <w:rsid w:val="009B2C99"/>
    <w:rsid w:val="009B374C"/>
    <w:rsid w:val="009B404B"/>
    <w:rsid w:val="009B4F82"/>
    <w:rsid w:val="009B5730"/>
    <w:rsid w:val="009B7DE6"/>
    <w:rsid w:val="009C1235"/>
    <w:rsid w:val="009C3F75"/>
    <w:rsid w:val="009D1D1E"/>
    <w:rsid w:val="009D1F69"/>
    <w:rsid w:val="009D4A57"/>
    <w:rsid w:val="009E20A1"/>
    <w:rsid w:val="009E7F78"/>
    <w:rsid w:val="009F1F0E"/>
    <w:rsid w:val="00A23DCD"/>
    <w:rsid w:val="00A36D52"/>
    <w:rsid w:val="00A4203E"/>
    <w:rsid w:val="00A43FEC"/>
    <w:rsid w:val="00A46152"/>
    <w:rsid w:val="00A524B9"/>
    <w:rsid w:val="00A60384"/>
    <w:rsid w:val="00A728D2"/>
    <w:rsid w:val="00A9231F"/>
    <w:rsid w:val="00A93599"/>
    <w:rsid w:val="00A94E02"/>
    <w:rsid w:val="00AA4693"/>
    <w:rsid w:val="00AB100E"/>
    <w:rsid w:val="00AB74F1"/>
    <w:rsid w:val="00AC36E2"/>
    <w:rsid w:val="00AC5B27"/>
    <w:rsid w:val="00AC7C13"/>
    <w:rsid w:val="00AD0C32"/>
    <w:rsid w:val="00AD2078"/>
    <w:rsid w:val="00AD6C72"/>
    <w:rsid w:val="00AE1940"/>
    <w:rsid w:val="00AF03C6"/>
    <w:rsid w:val="00AF1480"/>
    <w:rsid w:val="00AF3181"/>
    <w:rsid w:val="00AF5198"/>
    <w:rsid w:val="00B13EED"/>
    <w:rsid w:val="00B14154"/>
    <w:rsid w:val="00B17302"/>
    <w:rsid w:val="00B24284"/>
    <w:rsid w:val="00B25157"/>
    <w:rsid w:val="00B266D0"/>
    <w:rsid w:val="00B36811"/>
    <w:rsid w:val="00B42026"/>
    <w:rsid w:val="00B57DC1"/>
    <w:rsid w:val="00B6622C"/>
    <w:rsid w:val="00B83A66"/>
    <w:rsid w:val="00B93032"/>
    <w:rsid w:val="00BA53CD"/>
    <w:rsid w:val="00BB27B5"/>
    <w:rsid w:val="00BB3F4F"/>
    <w:rsid w:val="00BB5648"/>
    <w:rsid w:val="00BC2ACE"/>
    <w:rsid w:val="00BD3CD0"/>
    <w:rsid w:val="00BE26F8"/>
    <w:rsid w:val="00BE51AD"/>
    <w:rsid w:val="00BF4B2C"/>
    <w:rsid w:val="00BF5E76"/>
    <w:rsid w:val="00C05023"/>
    <w:rsid w:val="00C07A49"/>
    <w:rsid w:val="00C165DD"/>
    <w:rsid w:val="00C247ED"/>
    <w:rsid w:val="00C25CC5"/>
    <w:rsid w:val="00C30E3A"/>
    <w:rsid w:val="00C31DED"/>
    <w:rsid w:val="00C35A43"/>
    <w:rsid w:val="00C467E5"/>
    <w:rsid w:val="00C47297"/>
    <w:rsid w:val="00C52AD6"/>
    <w:rsid w:val="00C530FC"/>
    <w:rsid w:val="00C56690"/>
    <w:rsid w:val="00C767D0"/>
    <w:rsid w:val="00C8167C"/>
    <w:rsid w:val="00C83610"/>
    <w:rsid w:val="00C83809"/>
    <w:rsid w:val="00C906B9"/>
    <w:rsid w:val="00C94A82"/>
    <w:rsid w:val="00C97C60"/>
    <w:rsid w:val="00CB0163"/>
    <w:rsid w:val="00CB6AD3"/>
    <w:rsid w:val="00CB7C1B"/>
    <w:rsid w:val="00CC1DE0"/>
    <w:rsid w:val="00CC45C4"/>
    <w:rsid w:val="00CC4B94"/>
    <w:rsid w:val="00CD2ACB"/>
    <w:rsid w:val="00CE1258"/>
    <w:rsid w:val="00CE1B14"/>
    <w:rsid w:val="00D0026A"/>
    <w:rsid w:val="00D0340C"/>
    <w:rsid w:val="00D03788"/>
    <w:rsid w:val="00D109D8"/>
    <w:rsid w:val="00D17A18"/>
    <w:rsid w:val="00D20FE0"/>
    <w:rsid w:val="00D2453E"/>
    <w:rsid w:val="00D34AF2"/>
    <w:rsid w:val="00D438D4"/>
    <w:rsid w:val="00D45A6B"/>
    <w:rsid w:val="00D46650"/>
    <w:rsid w:val="00D5512A"/>
    <w:rsid w:val="00D56353"/>
    <w:rsid w:val="00D5640A"/>
    <w:rsid w:val="00D6251A"/>
    <w:rsid w:val="00D63E79"/>
    <w:rsid w:val="00D778CE"/>
    <w:rsid w:val="00D876A5"/>
    <w:rsid w:val="00D90686"/>
    <w:rsid w:val="00D93DFE"/>
    <w:rsid w:val="00D95D45"/>
    <w:rsid w:val="00DA1B82"/>
    <w:rsid w:val="00DA2FFA"/>
    <w:rsid w:val="00DB4EF1"/>
    <w:rsid w:val="00DC2802"/>
    <w:rsid w:val="00DC6ECA"/>
    <w:rsid w:val="00DC7D8F"/>
    <w:rsid w:val="00DD3437"/>
    <w:rsid w:val="00DD4723"/>
    <w:rsid w:val="00DD494C"/>
    <w:rsid w:val="00DD5431"/>
    <w:rsid w:val="00DE0D4A"/>
    <w:rsid w:val="00DE35E1"/>
    <w:rsid w:val="00DF0D6D"/>
    <w:rsid w:val="00E01CF1"/>
    <w:rsid w:val="00E01FA5"/>
    <w:rsid w:val="00E12638"/>
    <w:rsid w:val="00E22CE8"/>
    <w:rsid w:val="00E24EAB"/>
    <w:rsid w:val="00E3168D"/>
    <w:rsid w:val="00E34500"/>
    <w:rsid w:val="00E36644"/>
    <w:rsid w:val="00E37AC0"/>
    <w:rsid w:val="00E40B06"/>
    <w:rsid w:val="00E45EAB"/>
    <w:rsid w:val="00E64F0F"/>
    <w:rsid w:val="00E91D17"/>
    <w:rsid w:val="00E94D26"/>
    <w:rsid w:val="00EA7DB0"/>
    <w:rsid w:val="00EB1874"/>
    <w:rsid w:val="00EB517E"/>
    <w:rsid w:val="00EF21EA"/>
    <w:rsid w:val="00EF27CC"/>
    <w:rsid w:val="00EF7511"/>
    <w:rsid w:val="00F05D74"/>
    <w:rsid w:val="00F062A8"/>
    <w:rsid w:val="00F13C22"/>
    <w:rsid w:val="00F14262"/>
    <w:rsid w:val="00F14D2F"/>
    <w:rsid w:val="00F348DB"/>
    <w:rsid w:val="00F3775A"/>
    <w:rsid w:val="00F37999"/>
    <w:rsid w:val="00F45468"/>
    <w:rsid w:val="00F62F4A"/>
    <w:rsid w:val="00F647E7"/>
    <w:rsid w:val="00F64963"/>
    <w:rsid w:val="00F6549A"/>
    <w:rsid w:val="00F7137D"/>
    <w:rsid w:val="00F73095"/>
    <w:rsid w:val="00F8158C"/>
    <w:rsid w:val="00F81A63"/>
    <w:rsid w:val="00F852EC"/>
    <w:rsid w:val="00F857CF"/>
    <w:rsid w:val="00F9448C"/>
    <w:rsid w:val="00FA0C8A"/>
    <w:rsid w:val="00FA632E"/>
    <w:rsid w:val="00FC0069"/>
    <w:rsid w:val="00FC13EA"/>
    <w:rsid w:val="00FC6966"/>
    <w:rsid w:val="00FC726C"/>
    <w:rsid w:val="00FD2414"/>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0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3437"/>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6511F2"/>
    <w:rPr>
      <w:rFonts w:ascii="Times New Roman" w:hAnsi="Times New Roman"/>
      <w:color w:val="0000FF"/>
      <w:u w:val="single"/>
    </w:rPr>
  </w:style>
  <w:style w:type="paragraph" w:customStyle="1" w:styleId="a">
    <w:name w:val="Прижатый влево"/>
    <w:basedOn w:val="Normal"/>
    <w:next w:val="Normal"/>
    <w:uiPriority w:val="99"/>
    <w:rsid w:val="006511F2"/>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1785146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386</Words>
  <Characters>2202</Characters>
  <Application>Microsoft Office Outlook</Application>
  <DocSecurity>0</DocSecurity>
  <Lines>0</Lines>
  <Paragraphs>0</Paragraphs>
  <ScaleCrop>false</ScaleCrop>
  <Company>Temporary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Root</dc:creator>
  <cp:keywords/>
  <dc:description/>
  <cp:lastModifiedBy>Victor</cp:lastModifiedBy>
  <cp:revision>2</cp:revision>
  <cp:lastPrinted>2013-11-22T06:53:00Z</cp:lastPrinted>
  <dcterms:created xsi:type="dcterms:W3CDTF">2015-11-21T15:42:00Z</dcterms:created>
  <dcterms:modified xsi:type="dcterms:W3CDTF">2015-11-21T15:42:00Z</dcterms:modified>
</cp:coreProperties>
</file>