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4" w:rsidRPr="00AC3A5F" w:rsidRDefault="00916BD4" w:rsidP="00AC3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16BD4" w:rsidRDefault="00916BD4" w:rsidP="00B618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16BD4" w:rsidRPr="00C83F04" w:rsidRDefault="00916BD4" w:rsidP="009D1A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Запорожское</w:t>
      </w:r>
      <w:r w:rsidRPr="00C83F04">
        <w:rPr>
          <w:bCs/>
          <w:sz w:val="28"/>
          <w:szCs w:val="28"/>
        </w:rPr>
        <w:t xml:space="preserve"> сельское поселение муниципального образования Приозерский муниципальный район </w:t>
      </w:r>
      <w:r>
        <w:rPr>
          <w:bCs/>
          <w:sz w:val="28"/>
          <w:szCs w:val="28"/>
        </w:rPr>
        <w:t>Ленинградской области</w:t>
      </w:r>
    </w:p>
    <w:p w:rsidR="00916BD4" w:rsidRPr="00C83F04" w:rsidRDefault="00916BD4" w:rsidP="00C83F04">
      <w:pPr>
        <w:rPr>
          <w:sz w:val="24"/>
          <w:szCs w:val="24"/>
        </w:rPr>
      </w:pPr>
    </w:p>
    <w:p w:rsidR="00916BD4" w:rsidRDefault="00916BD4" w:rsidP="00C83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916BD4" w:rsidRDefault="00916BD4" w:rsidP="00C83F04">
      <w:pPr>
        <w:ind w:left="1134" w:firstLine="567"/>
        <w:jc w:val="right"/>
        <w:rPr>
          <w:sz w:val="24"/>
          <w:szCs w:val="24"/>
        </w:rPr>
      </w:pPr>
    </w:p>
    <w:p w:rsidR="00916BD4" w:rsidRPr="006434F5" w:rsidRDefault="00916BD4" w:rsidP="00C83F04">
      <w:pPr>
        <w:rPr>
          <w:sz w:val="28"/>
          <w:szCs w:val="28"/>
        </w:rPr>
      </w:pPr>
      <w:r>
        <w:rPr>
          <w:sz w:val="28"/>
          <w:szCs w:val="28"/>
        </w:rPr>
        <w:t xml:space="preserve">от  30 октября </w:t>
      </w:r>
      <w:r w:rsidRPr="006434F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434F5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№    47</w:t>
      </w:r>
      <w:r w:rsidRPr="006434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</w:t>
      </w:r>
    </w:p>
    <w:p w:rsidR="00916BD4" w:rsidRDefault="00916BD4" w:rsidP="00C83F04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8pt;width:286.25pt;height:119.9pt;z-index:251658240" stroked="f">
            <v:textbox style="mso-next-textbox:#_x0000_s1026;mso-fit-shape-to-text:t">
              <w:txbxContent>
                <w:p w:rsidR="00916BD4" w:rsidRPr="00467298" w:rsidRDefault="00916BD4" w:rsidP="001B0BEA">
                  <w:pPr>
                    <w:tabs>
                      <w:tab w:val="left" w:pos="0"/>
                    </w:tabs>
                    <w:ind w:right="-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  утверждении    Положения   о порядке выплаты   единовременного  </w:t>
                  </w:r>
                  <w:r w:rsidRPr="009D1AF5">
                    <w:rPr>
                      <w:sz w:val="28"/>
                      <w:szCs w:val="28"/>
                    </w:rPr>
                    <w:t>вознагра</w:t>
                  </w:r>
                  <w:r>
                    <w:rPr>
                      <w:sz w:val="28"/>
                      <w:szCs w:val="28"/>
                    </w:rPr>
                    <w:t xml:space="preserve">ждения муниципальному служащему  администрации </w:t>
                  </w:r>
                  <w:r w:rsidRPr="009D1AF5">
                    <w:rPr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D1AF5">
                    <w:rPr>
                      <w:sz w:val="28"/>
                      <w:szCs w:val="28"/>
                    </w:rPr>
                    <w:t>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D1AF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Запорожское сельское   поселение   </w:t>
                  </w:r>
                  <w:r w:rsidRPr="009D1AF5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D1AF5">
                    <w:rPr>
                      <w:sz w:val="28"/>
                      <w:szCs w:val="28"/>
                    </w:rPr>
                    <w:t xml:space="preserve"> связи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D1AF5">
                    <w:rPr>
                      <w:sz w:val="28"/>
                      <w:szCs w:val="28"/>
                    </w:rPr>
                    <w:t xml:space="preserve">с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D1AF5">
                    <w:rPr>
                      <w:sz w:val="28"/>
                      <w:szCs w:val="28"/>
                    </w:rPr>
                    <w:t xml:space="preserve">выходом впервые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D1AF5">
                    <w:rPr>
                      <w:sz w:val="28"/>
                      <w:szCs w:val="28"/>
                    </w:rPr>
                    <w:t xml:space="preserve">на трудовую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D1AF5">
                    <w:rPr>
                      <w:sz w:val="28"/>
                      <w:szCs w:val="28"/>
                    </w:rPr>
                    <w:t>пенсию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D1AF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D1AF5">
                    <w:rPr>
                      <w:sz w:val="28"/>
                      <w:szCs w:val="28"/>
                    </w:rPr>
                    <w:t xml:space="preserve">по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D1AF5">
                    <w:rPr>
                      <w:sz w:val="28"/>
                      <w:szCs w:val="28"/>
                    </w:rPr>
                    <w:t>старости</w:t>
                  </w:r>
                </w:p>
              </w:txbxContent>
            </v:textbox>
            <w10:wrap type="square"/>
          </v:shape>
        </w:pict>
      </w:r>
    </w:p>
    <w:p w:rsidR="00916BD4" w:rsidRDefault="00916BD4" w:rsidP="00C83F04">
      <w:pPr>
        <w:rPr>
          <w:sz w:val="22"/>
          <w:szCs w:val="22"/>
        </w:rPr>
      </w:pPr>
    </w:p>
    <w:p w:rsidR="00916BD4" w:rsidRDefault="00916BD4" w:rsidP="00C83F04">
      <w:pPr>
        <w:ind w:firstLine="709"/>
        <w:jc w:val="both"/>
        <w:rPr>
          <w:sz w:val="28"/>
          <w:szCs w:val="28"/>
        </w:rPr>
      </w:pPr>
    </w:p>
    <w:p w:rsidR="00916BD4" w:rsidRDefault="00916BD4" w:rsidP="00C83F04">
      <w:pPr>
        <w:ind w:firstLine="709"/>
        <w:jc w:val="both"/>
        <w:rPr>
          <w:sz w:val="28"/>
          <w:szCs w:val="28"/>
        </w:rPr>
      </w:pPr>
    </w:p>
    <w:p w:rsidR="00916BD4" w:rsidRDefault="00916BD4" w:rsidP="00C83F04">
      <w:pPr>
        <w:ind w:firstLine="709"/>
        <w:jc w:val="both"/>
        <w:rPr>
          <w:sz w:val="28"/>
          <w:szCs w:val="28"/>
        </w:rPr>
      </w:pPr>
    </w:p>
    <w:p w:rsidR="00916BD4" w:rsidRDefault="00916BD4" w:rsidP="00C83F04">
      <w:pPr>
        <w:ind w:firstLine="709"/>
        <w:jc w:val="both"/>
        <w:rPr>
          <w:sz w:val="28"/>
          <w:szCs w:val="28"/>
        </w:rPr>
      </w:pPr>
    </w:p>
    <w:p w:rsidR="00916BD4" w:rsidRDefault="00916BD4" w:rsidP="00C83F04">
      <w:pPr>
        <w:ind w:firstLine="709"/>
        <w:jc w:val="both"/>
        <w:rPr>
          <w:sz w:val="28"/>
          <w:szCs w:val="28"/>
        </w:rPr>
      </w:pPr>
    </w:p>
    <w:p w:rsidR="00916BD4" w:rsidRDefault="00916BD4" w:rsidP="00C83F04">
      <w:pPr>
        <w:ind w:firstLine="709"/>
        <w:jc w:val="both"/>
        <w:rPr>
          <w:sz w:val="28"/>
          <w:szCs w:val="28"/>
        </w:rPr>
      </w:pPr>
    </w:p>
    <w:p w:rsidR="00916BD4" w:rsidRDefault="00916BD4" w:rsidP="00C83F04">
      <w:pPr>
        <w:ind w:firstLine="709"/>
        <w:jc w:val="both"/>
        <w:rPr>
          <w:sz w:val="28"/>
          <w:szCs w:val="28"/>
        </w:rPr>
      </w:pPr>
    </w:p>
    <w:p w:rsidR="00916BD4" w:rsidRPr="00AC3A5F" w:rsidRDefault="00916BD4" w:rsidP="00AC3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</w:t>
      </w:r>
      <w:r w:rsidRPr="009D1AF5">
        <w:rPr>
          <w:sz w:val="28"/>
          <w:szCs w:val="28"/>
        </w:rPr>
        <w:t>2007 года № 25-ФЗ «О муниципальной службе в Российской Федерации</w:t>
      </w:r>
      <w:r w:rsidRPr="007261F7">
        <w:rPr>
          <w:sz w:val="28"/>
          <w:szCs w:val="28"/>
        </w:rPr>
        <w:t xml:space="preserve">», </w:t>
      </w:r>
      <w:hyperlink r:id="rId7" w:history="1">
        <w:r w:rsidRPr="007261F7">
          <w:rPr>
            <w:sz w:val="28"/>
            <w:szCs w:val="28"/>
          </w:rPr>
          <w:t>областным за</w:t>
        </w:r>
        <w:r>
          <w:rPr>
            <w:sz w:val="28"/>
            <w:szCs w:val="28"/>
          </w:rPr>
          <w:t>коном от 11.03.</w:t>
        </w:r>
        <w:r w:rsidRPr="007261F7">
          <w:rPr>
            <w:sz w:val="28"/>
            <w:szCs w:val="28"/>
          </w:rPr>
          <w:t>2008 года N 14-оз "О правовом регулировании муниципальной службы в Ленинградской области"</w:t>
        </w:r>
      </w:hyperlink>
      <w:r w:rsidRPr="007261F7">
        <w:rPr>
          <w:sz w:val="28"/>
          <w:szCs w:val="28"/>
        </w:rPr>
        <w:t>, Устава муниципального образования</w:t>
      </w:r>
      <w:r w:rsidRPr="009D1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Запорожское сельское поселение муниципального образования </w:t>
      </w:r>
      <w:r w:rsidRPr="009D1AF5">
        <w:rPr>
          <w:sz w:val="28"/>
          <w:szCs w:val="28"/>
        </w:rPr>
        <w:t>Приозерский муниципальн</w:t>
      </w:r>
      <w:r>
        <w:rPr>
          <w:sz w:val="28"/>
          <w:szCs w:val="28"/>
        </w:rPr>
        <w:t>ый район Ленинградской области и</w:t>
      </w:r>
      <w:r w:rsidRPr="009D1AF5">
        <w:rPr>
          <w:sz w:val="28"/>
          <w:szCs w:val="28"/>
        </w:rPr>
        <w:t xml:space="preserve"> в целях реализации права муниципальных служащих на получение единовременного вознаграждения при увольнении в связи с выходом впервые на трудовую пенсию по старости</w:t>
      </w:r>
      <w:r>
        <w:rPr>
          <w:sz w:val="28"/>
          <w:szCs w:val="28"/>
        </w:rPr>
        <w:t>, С</w:t>
      </w:r>
      <w:r w:rsidRPr="009D1AF5">
        <w:rPr>
          <w:sz w:val="28"/>
          <w:szCs w:val="28"/>
        </w:rPr>
        <w:t xml:space="preserve">овет депутатов муниципального образования </w:t>
      </w:r>
      <w:r>
        <w:rPr>
          <w:sz w:val="28"/>
          <w:szCs w:val="28"/>
        </w:rPr>
        <w:t xml:space="preserve">Запорожское сельское поселение муниципального образования </w:t>
      </w:r>
      <w:r w:rsidRPr="009D1AF5">
        <w:rPr>
          <w:sz w:val="28"/>
          <w:szCs w:val="28"/>
        </w:rPr>
        <w:t xml:space="preserve">Приозерский муниципальный район Ленинградской области </w:t>
      </w:r>
      <w:r w:rsidRPr="007261F7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16BD4" w:rsidRPr="007261F7" w:rsidRDefault="00916BD4" w:rsidP="00C83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7261F7">
        <w:rPr>
          <w:sz w:val="28"/>
          <w:szCs w:val="28"/>
        </w:rPr>
        <w:t>Положение о порядке выплаты</w:t>
      </w:r>
      <w:r>
        <w:rPr>
          <w:sz w:val="28"/>
          <w:szCs w:val="28"/>
        </w:rPr>
        <w:t xml:space="preserve"> единовременного вознаграждения </w:t>
      </w:r>
      <w:r w:rsidRPr="007261F7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ниципальному </w:t>
      </w:r>
      <w:r w:rsidRPr="007261F7">
        <w:rPr>
          <w:sz w:val="28"/>
          <w:szCs w:val="28"/>
        </w:rPr>
        <w:t xml:space="preserve">служащему </w:t>
      </w:r>
      <w:r>
        <w:rPr>
          <w:sz w:val="28"/>
          <w:szCs w:val="28"/>
        </w:rPr>
        <w:t xml:space="preserve">администрации </w:t>
      </w:r>
      <w:r w:rsidRPr="007261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Запорожское сельское поселение муниципального образования </w:t>
      </w:r>
      <w:r w:rsidRPr="007261F7">
        <w:rPr>
          <w:sz w:val="28"/>
          <w:szCs w:val="28"/>
        </w:rPr>
        <w:t xml:space="preserve">Приозерский муниципальный район Ленинградской области в связи с выходом впервые на трудовую пенсию </w:t>
      </w:r>
      <w:r>
        <w:rPr>
          <w:sz w:val="28"/>
          <w:szCs w:val="28"/>
        </w:rPr>
        <w:t xml:space="preserve">              по старости (П</w:t>
      </w:r>
      <w:r w:rsidRPr="007261F7">
        <w:rPr>
          <w:sz w:val="28"/>
          <w:szCs w:val="28"/>
        </w:rPr>
        <w:t>риложение 1).</w:t>
      </w:r>
    </w:p>
    <w:p w:rsidR="00916BD4" w:rsidRDefault="00916BD4" w:rsidP="001B0BEA">
      <w:pPr>
        <w:pStyle w:val="tekstob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Р</w:t>
      </w:r>
      <w:r w:rsidRPr="00B73C7B">
        <w:rPr>
          <w:rFonts w:eastAsia="Times New Roman"/>
          <w:sz w:val="28"/>
          <w:szCs w:val="28"/>
        </w:rPr>
        <w:t xml:space="preserve">ешение подлежит опубликованию в СМИ и размещению на официальном сайте в сети Интернет муниципального образования Запорожское сельское поселение по адресу: </w:t>
      </w:r>
      <w:hyperlink r:id="rId8" w:history="1">
        <w:r w:rsidRPr="00B73C7B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B73C7B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B73C7B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zaporojskoe</w:t>
        </w:r>
        <w:r w:rsidRPr="00B73C7B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B73C7B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spblenobl</w:t>
        </w:r>
        <w:r w:rsidRPr="00B73C7B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B73C7B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eastAsia="Times New Roman"/>
          <w:sz w:val="28"/>
          <w:szCs w:val="28"/>
        </w:rPr>
        <w:t xml:space="preserve">. </w:t>
      </w:r>
    </w:p>
    <w:p w:rsidR="00916BD4" w:rsidRDefault="00916BD4" w:rsidP="001B0BEA">
      <w:pPr>
        <w:pStyle w:val="tekstob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Решение </w:t>
      </w:r>
      <w:r w:rsidRPr="00B73C7B">
        <w:rPr>
          <w:rFonts w:eastAsia="Times New Roman"/>
          <w:sz w:val="28"/>
          <w:szCs w:val="28"/>
        </w:rPr>
        <w:t xml:space="preserve">вступает в силу со дня его официального опубликования в газете «Приозерские ведомости». </w:t>
      </w:r>
    </w:p>
    <w:p w:rsidR="00916BD4" w:rsidRDefault="00916BD4" w:rsidP="001B0BEA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sz w:val="28"/>
          <w:szCs w:val="28"/>
        </w:rPr>
        <w:t>Контроль за исполнением решения возложить на постоянную комиссию по экономике, бюджету, налогам,  муниципальной собственности (председатель комиссии А.Н.Чистяков)</w:t>
      </w:r>
    </w:p>
    <w:p w:rsidR="00916BD4" w:rsidRDefault="00916BD4" w:rsidP="001B0BEA">
      <w:pPr>
        <w:pStyle w:val="teksto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16BD4" w:rsidRDefault="00916BD4" w:rsidP="001B0B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образования:                                          А.Н. Чистяков</w:t>
      </w:r>
    </w:p>
    <w:p w:rsidR="00916BD4" w:rsidRDefault="00916BD4" w:rsidP="001B0BEA">
      <w:pPr>
        <w:jc w:val="both"/>
        <w:rPr>
          <w:bCs/>
          <w:sz w:val="28"/>
          <w:szCs w:val="28"/>
        </w:rPr>
      </w:pPr>
    </w:p>
    <w:p w:rsidR="00916BD4" w:rsidRDefault="00916BD4" w:rsidP="001B0BEA">
      <w:pPr>
        <w:jc w:val="both"/>
        <w:rPr>
          <w:bCs/>
          <w:sz w:val="28"/>
          <w:szCs w:val="28"/>
        </w:rPr>
      </w:pPr>
    </w:p>
    <w:p w:rsidR="00916BD4" w:rsidRDefault="00916BD4" w:rsidP="001B0BEA">
      <w:pPr>
        <w:jc w:val="both"/>
        <w:rPr>
          <w:bCs/>
          <w:sz w:val="28"/>
          <w:szCs w:val="28"/>
        </w:rPr>
      </w:pPr>
    </w:p>
    <w:p w:rsidR="00916BD4" w:rsidRDefault="00916BD4" w:rsidP="001B0BEA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Исп.: Е.Ю. Сладкова; 8(81379)66-331</w:t>
      </w:r>
    </w:p>
    <w:p w:rsidR="00916BD4" w:rsidRPr="00AC3A5F" w:rsidRDefault="00916BD4" w:rsidP="00AC3A5F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Разослано: дело-1, прокуратура-1, газета-1,бухг. адм-1</w:t>
      </w:r>
    </w:p>
    <w:p w:rsidR="00916BD4" w:rsidRDefault="00916BD4" w:rsidP="00911DF1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70.3pt;margin-top:-18.2pt;width:245.3pt;height:41.7pt;z-index:251659264" stroked="f">
            <v:textbox style="mso-fit-shape-to-text:t">
              <w:txbxContent>
                <w:p w:rsidR="00916BD4" w:rsidRPr="00BA0AC9" w:rsidRDefault="00916BD4" w:rsidP="00425455">
                  <w:pPr>
                    <w:shd w:val="clear" w:color="auto" w:fill="FFFFFF"/>
                    <w:jc w:val="both"/>
                    <w:rPr>
                      <w:rFonts w:eastAsia="Times New Roman"/>
                    </w:rPr>
                  </w:pPr>
                  <w:r w:rsidRPr="00577F84">
                    <w:rPr>
                      <w:rFonts w:eastAsia="Times New Roman"/>
                      <w:b/>
                      <w:bCs/>
                    </w:rPr>
                    <w:t>Приложение №1 Утверждено решением Совета депутатов муниципального образования Запорожское сельское поселение №</w:t>
                  </w:r>
                  <w:r>
                    <w:rPr>
                      <w:rFonts w:eastAsia="Times New Roman"/>
                    </w:rPr>
                    <w:t xml:space="preserve"> 47</w:t>
                  </w:r>
                  <w:r w:rsidRPr="00577F84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577F84">
                    <w:rPr>
                      <w:rFonts w:eastAsia="Times New Roman"/>
                    </w:rPr>
                    <w:t>от</w:t>
                  </w:r>
                  <w:r>
                    <w:rPr>
                      <w:rFonts w:eastAsia="Times New Roman"/>
                    </w:rPr>
                    <w:t xml:space="preserve"> 30.10.2015 </w:t>
                  </w:r>
                  <w:r w:rsidRPr="00577F84">
                    <w:rPr>
                      <w:rFonts w:eastAsia="Times New Roman"/>
                    </w:rPr>
                    <w:t xml:space="preserve">года </w:t>
                  </w:r>
                  <w:r>
                    <w:t xml:space="preserve">       </w:t>
                  </w:r>
                </w:p>
              </w:txbxContent>
            </v:textbox>
            <w10:wrap type="square"/>
          </v:shape>
        </w:pict>
      </w:r>
    </w:p>
    <w:p w:rsidR="00916BD4" w:rsidRDefault="00916BD4" w:rsidP="00AC3A5F">
      <w:pPr>
        <w:pStyle w:val="Heading1"/>
        <w:jc w:val="center"/>
        <w:rPr>
          <w:rFonts w:ascii="Times New Roman" w:hAnsi="Times New Roman"/>
          <w:sz w:val="28"/>
          <w:szCs w:val="28"/>
        </w:rPr>
      </w:pPr>
    </w:p>
    <w:p w:rsidR="00916BD4" w:rsidRPr="00911DF1" w:rsidRDefault="00916BD4" w:rsidP="00911DF1">
      <w:pPr>
        <w:pStyle w:val="Heading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11DF1">
        <w:rPr>
          <w:rFonts w:ascii="Times New Roman" w:hAnsi="Times New Roman"/>
          <w:sz w:val="28"/>
          <w:szCs w:val="28"/>
        </w:rPr>
        <w:t>ПОЛОЖЕНИЕ</w:t>
      </w:r>
    </w:p>
    <w:p w:rsidR="00916BD4" w:rsidRPr="00911DF1" w:rsidRDefault="00916BD4" w:rsidP="00911DF1">
      <w:pPr>
        <w:pStyle w:val="Heading1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11DF1">
        <w:rPr>
          <w:rFonts w:ascii="Times New Roman" w:hAnsi="Times New Roman"/>
          <w:sz w:val="24"/>
          <w:szCs w:val="24"/>
        </w:rPr>
        <w:t>о порядке выплаты</w:t>
      </w:r>
      <w:r>
        <w:rPr>
          <w:rFonts w:ascii="Times New Roman" w:hAnsi="Times New Roman"/>
          <w:sz w:val="24"/>
          <w:szCs w:val="24"/>
        </w:rPr>
        <w:t xml:space="preserve"> единовременного вознаграждения</w:t>
      </w:r>
      <w:r w:rsidRPr="00911DF1">
        <w:rPr>
          <w:rFonts w:ascii="Times New Roman" w:hAnsi="Times New Roman"/>
          <w:sz w:val="24"/>
          <w:szCs w:val="24"/>
        </w:rPr>
        <w:t xml:space="preserve">  муниципальному служащему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связи с выходом впервые на трудовую пенсию по старости</w:t>
      </w:r>
    </w:p>
    <w:p w:rsidR="00916BD4" w:rsidRPr="00911DF1" w:rsidRDefault="00916BD4" w:rsidP="00C83F04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1. Настоящее Положение разработано в соответствии с Федеральным законом «О муниципальной службе в Российской Федерации» от 02.03.2007 года № 25-ФЗ, ст. 54 Устава муниципального образования Запорожское сельское поселение муниципального образования Приозерский муниципальный район Ленинградской области, в целях реализации права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поощрение за продолжительную безупречную службу при увольнении в связи с выходом впервые на трудовую пенсию по старости и определяет порядок выплаты единовременного вознаграждения муниципальному служащему в связи с выходом впервые на трудовую пенсию по старости.</w:t>
      </w:r>
    </w:p>
    <w:p w:rsidR="00916BD4" w:rsidRPr="00911DF1" w:rsidRDefault="00916BD4" w:rsidP="00C83F04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2. Единовременное вознаграждение в размере десяти должностных окладов (далее - вознаграждение) выплачивается муниципальному служащему при первом (после возникновения обстоятельств, в соответствии с которыми была назначена трудовая пенсия по старости) увольнении из органа местного самоуправления в связи с выходом на трудовую пенсию по старости, назначенную по федеральным законам «О государственном пенсионном обеспечении в Российской Федерации» от 15.12.2001 года № 166-ФЗ (с последующими изменениями), от 17.12.2001 года № 173-ФЗ «О трудовых пенсиях в Российской Федерации» (с последующими изменениями).</w:t>
      </w:r>
    </w:p>
    <w:p w:rsidR="00916BD4" w:rsidRPr="00911DF1" w:rsidRDefault="00916BD4" w:rsidP="00C83F04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Вознаграждение выплачивается муниципальным служащим, имеющим стаж (общую продолжительность) муниципальной службы, установленный в соответствии с областным законодательством, не менее 10 лет.</w:t>
      </w:r>
    </w:p>
    <w:p w:rsidR="00916BD4" w:rsidRPr="00911DF1" w:rsidRDefault="00916BD4" w:rsidP="00C83F04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На получение вознаграждения имеют право муниципальные служащие при наличии необходимого стажа муниципальной службы, если они замещали должности муниципальной службы в администрации МО Запорожское сельское поселение не менее 3 полных лет непосредственно перед увольнением.</w:t>
      </w:r>
    </w:p>
    <w:p w:rsidR="00916BD4" w:rsidRPr="00911DF1" w:rsidRDefault="00916BD4" w:rsidP="00C83F04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3. При увольнении муниципального служащего в соответствии с пунктом 2 настоящего Положения вознаграждение выплачивается администрацией муниципального образования Запорожское сельское поселение за счет средств фонда оплаты труда, предусмотренных в смете расходов администрации муниципального образования Запорожское сельское поселение.</w:t>
      </w:r>
    </w:p>
    <w:p w:rsidR="00916BD4" w:rsidRPr="00911DF1" w:rsidRDefault="00916BD4" w:rsidP="00C83F04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Основанием для выплаты вознаграждения является распоряжение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916BD4" w:rsidRPr="00911DF1" w:rsidRDefault="00916BD4" w:rsidP="00C83F04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Вознаграждение муниципальному служащему выплачивается одновременно с окончательным расчетом при увольнении по инициативе муниципального служащего в связи с выходом впервые на трудовую пенсию по старости.</w:t>
      </w:r>
    </w:p>
    <w:p w:rsidR="00916BD4" w:rsidRPr="00911DF1" w:rsidRDefault="00916BD4" w:rsidP="00C23A7B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4. Для получения вознаграждения муниципальный служащий подает заявление об увольнении по инициативе муниципального служащего в связи с выходом впервые на трудовую пенсию по старости и заявление о выплате на этом основании вознаграждения на имя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916BD4" w:rsidRDefault="00916BD4" w:rsidP="00C83F04">
      <w:pPr>
        <w:ind w:firstLine="709"/>
        <w:jc w:val="both"/>
        <w:rPr>
          <w:sz w:val="24"/>
          <w:szCs w:val="24"/>
        </w:rPr>
      </w:pPr>
      <w:r w:rsidRPr="00911DF1">
        <w:rPr>
          <w:sz w:val="24"/>
          <w:szCs w:val="24"/>
        </w:rPr>
        <w:t>5. Распоряжение главы администрации муниципального образования Запорожское сельское поселение об увольнении муниципального служащего в связи с выходом на трудовую пенсию по старости и о выплате ему на этом основании единовременного вознаграждения в размере десяти должностных окладов направляется в сектор экономики и финансов администрации муниципального образования Запорожское сельское поселение для совершения окончательного расчета по увольнению, а также выплаты вознаграждения.</w:t>
      </w:r>
    </w:p>
    <w:p w:rsidR="00916BD4" w:rsidRPr="009E4DAF" w:rsidRDefault="00916BD4">
      <w:pPr>
        <w:rPr>
          <w:sz w:val="28"/>
          <w:szCs w:val="28"/>
        </w:rPr>
      </w:pPr>
    </w:p>
    <w:sectPr w:rsidR="00916BD4" w:rsidRPr="009E4DAF" w:rsidSect="00911DF1">
      <w:pgSz w:w="11906" w:h="16838"/>
      <w:pgMar w:top="81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D4" w:rsidRDefault="00916BD4" w:rsidP="00B618F0">
      <w:r>
        <w:separator/>
      </w:r>
    </w:p>
  </w:endnote>
  <w:endnote w:type="continuationSeparator" w:id="0">
    <w:p w:rsidR="00916BD4" w:rsidRDefault="00916BD4" w:rsidP="00B6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D4" w:rsidRDefault="00916BD4" w:rsidP="00B618F0">
      <w:r>
        <w:separator/>
      </w:r>
    </w:p>
  </w:footnote>
  <w:footnote w:type="continuationSeparator" w:id="0">
    <w:p w:rsidR="00916BD4" w:rsidRDefault="00916BD4" w:rsidP="00B6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722"/>
    <w:multiLevelType w:val="hybridMultilevel"/>
    <w:tmpl w:val="CCD2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F04"/>
    <w:rsid w:val="0000040C"/>
    <w:rsid w:val="0000064E"/>
    <w:rsid w:val="00000B57"/>
    <w:rsid w:val="00000D9C"/>
    <w:rsid w:val="00001AA9"/>
    <w:rsid w:val="0000206D"/>
    <w:rsid w:val="000022F1"/>
    <w:rsid w:val="0000347D"/>
    <w:rsid w:val="0000467A"/>
    <w:rsid w:val="00004780"/>
    <w:rsid w:val="00004913"/>
    <w:rsid w:val="00004914"/>
    <w:rsid w:val="00004A22"/>
    <w:rsid w:val="00004FAB"/>
    <w:rsid w:val="00005984"/>
    <w:rsid w:val="00005F0E"/>
    <w:rsid w:val="0000611B"/>
    <w:rsid w:val="00006247"/>
    <w:rsid w:val="00006268"/>
    <w:rsid w:val="0000652C"/>
    <w:rsid w:val="00006661"/>
    <w:rsid w:val="00006BDB"/>
    <w:rsid w:val="00007236"/>
    <w:rsid w:val="000104C3"/>
    <w:rsid w:val="0001074F"/>
    <w:rsid w:val="000109A1"/>
    <w:rsid w:val="00010E8E"/>
    <w:rsid w:val="000115EC"/>
    <w:rsid w:val="000118E6"/>
    <w:rsid w:val="00011B66"/>
    <w:rsid w:val="00011C96"/>
    <w:rsid w:val="00012719"/>
    <w:rsid w:val="00012B13"/>
    <w:rsid w:val="000132FB"/>
    <w:rsid w:val="0001359D"/>
    <w:rsid w:val="000136FE"/>
    <w:rsid w:val="0001381F"/>
    <w:rsid w:val="0001386B"/>
    <w:rsid w:val="00013C80"/>
    <w:rsid w:val="00013CFB"/>
    <w:rsid w:val="000147D2"/>
    <w:rsid w:val="00014CC2"/>
    <w:rsid w:val="00014E62"/>
    <w:rsid w:val="00015069"/>
    <w:rsid w:val="0001578A"/>
    <w:rsid w:val="00015E17"/>
    <w:rsid w:val="00015EBC"/>
    <w:rsid w:val="00015F66"/>
    <w:rsid w:val="00015F6F"/>
    <w:rsid w:val="00016329"/>
    <w:rsid w:val="0001634B"/>
    <w:rsid w:val="000168D8"/>
    <w:rsid w:val="00016F18"/>
    <w:rsid w:val="000171F7"/>
    <w:rsid w:val="00017D29"/>
    <w:rsid w:val="00017F77"/>
    <w:rsid w:val="000202C0"/>
    <w:rsid w:val="000205A3"/>
    <w:rsid w:val="00020935"/>
    <w:rsid w:val="00020EBB"/>
    <w:rsid w:val="00021084"/>
    <w:rsid w:val="00021583"/>
    <w:rsid w:val="000216E9"/>
    <w:rsid w:val="0002184F"/>
    <w:rsid w:val="0002222D"/>
    <w:rsid w:val="000222A7"/>
    <w:rsid w:val="00022775"/>
    <w:rsid w:val="000227EC"/>
    <w:rsid w:val="00022BF5"/>
    <w:rsid w:val="00022FB6"/>
    <w:rsid w:val="00023403"/>
    <w:rsid w:val="000234EE"/>
    <w:rsid w:val="00023968"/>
    <w:rsid w:val="00023F14"/>
    <w:rsid w:val="00024005"/>
    <w:rsid w:val="00024A7F"/>
    <w:rsid w:val="00024CC4"/>
    <w:rsid w:val="00025257"/>
    <w:rsid w:val="00025C65"/>
    <w:rsid w:val="00026660"/>
    <w:rsid w:val="00026CDF"/>
    <w:rsid w:val="00026EE2"/>
    <w:rsid w:val="00027CD7"/>
    <w:rsid w:val="00030281"/>
    <w:rsid w:val="000302AA"/>
    <w:rsid w:val="00030320"/>
    <w:rsid w:val="00030FA1"/>
    <w:rsid w:val="000317FB"/>
    <w:rsid w:val="0003197F"/>
    <w:rsid w:val="00031B2D"/>
    <w:rsid w:val="00031BA6"/>
    <w:rsid w:val="00032167"/>
    <w:rsid w:val="000324DF"/>
    <w:rsid w:val="000328A7"/>
    <w:rsid w:val="00032986"/>
    <w:rsid w:val="000329E2"/>
    <w:rsid w:val="00032F8C"/>
    <w:rsid w:val="00033376"/>
    <w:rsid w:val="000333B1"/>
    <w:rsid w:val="00033528"/>
    <w:rsid w:val="00033A0F"/>
    <w:rsid w:val="00033A95"/>
    <w:rsid w:val="000342C7"/>
    <w:rsid w:val="0003470A"/>
    <w:rsid w:val="00034B30"/>
    <w:rsid w:val="00034F08"/>
    <w:rsid w:val="000354E4"/>
    <w:rsid w:val="0003583D"/>
    <w:rsid w:val="00035887"/>
    <w:rsid w:val="00035B65"/>
    <w:rsid w:val="00035C46"/>
    <w:rsid w:val="00035F5A"/>
    <w:rsid w:val="0003600E"/>
    <w:rsid w:val="0003612A"/>
    <w:rsid w:val="00036257"/>
    <w:rsid w:val="000367CD"/>
    <w:rsid w:val="00036D9D"/>
    <w:rsid w:val="0003702E"/>
    <w:rsid w:val="00037ABC"/>
    <w:rsid w:val="000401A1"/>
    <w:rsid w:val="000406C4"/>
    <w:rsid w:val="0004074E"/>
    <w:rsid w:val="0004078C"/>
    <w:rsid w:val="000408ED"/>
    <w:rsid w:val="000410BD"/>
    <w:rsid w:val="000414A1"/>
    <w:rsid w:val="00041597"/>
    <w:rsid w:val="000417CD"/>
    <w:rsid w:val="00041F20"/>
    <w:rsid w:val="0004218A"/>
    <w:rsid w:val="00042CC9"/>
    <w:rsid w:val="000433F2"/>
    <w:rsid w:val="00043A79"/>
    <w:rsid w:val="00043C58"/>
    <w:rsid w:val="00043D1D"/>
    <w:rsid w:val="0004410C"/>
    <w:rsid w:val="000447AF"/>
    <w:rsid w:val="000447BB"/>
    <w:rsid w:val="000449E8"/>
    <w:rsid w:val="00044BC9"/>
    <w:rsid w:val="00045372"/>
    <w:rsid w:val="00045390"/>
    <w:rsid w:val="00045796"/>
    <w:rsid w:val="000459EB"/>
    <w:rsid w:val="00045A88"/>
    <w:rsid w:val="00045B63"/>
    <w:rsid w:val="00045EB2"/>
    <w:rsid w:val="00045FAE"/>
    <w:rsid w:val="000462C0"/>
    <w:rsid w:val="00046594"/>
    <w:rsid w:val="00046782"/>
    <w:rsid w:val="00046B98"/>
    <w:rsid w:val="0004740C"/>
    <w:rsid w:val="000474A2"/>
    <w:rsid w:val="00047A3E"/>
    <w:rsid w:val="00047A9B"/>
    <w:rsid w:val="00047B68"/>
    <w:rsid w:val="00047F99"/>
    <w:rsid w:val="000505AC"/>
    <w:rsid w:val="000507BC"/>
    <w:rsid w:val="00050AD1"/>
    <w:rsid w:val="00050AEE"/>
    <w:rsid w:val="00050CB3"/>
    <w:rsid w:val="000510AB"/>
    <w:rsid w:val="0005110B"/>
    <w:rsid w:val="00051567"/>
    <w:rsid w:val="0005174B"/>
    <w:rsid w:val="00051D99"/>
    <w:rsid w:val="00052646"/>
    <w:rsid w:val="00052D2F"/>
    <w:rsid w:val="00052E6C"/>
    <w:rsid w:val="00053283"/>
    <w:rsid w:val="000532D2"/>
    <w:rsid w:val="0005347C"/>
    <w:rsid w:val="00053571"/>
    <w:rsid w:val="000539A0"/>
    <w:rsid w:val="00053E3B"/>
    <w:rsid w:val="000540EC"/>
    <w:rsid w:val="00054472"/>
    <w:rsid w:val="00054A34"/>
    <w:rsid w:val="00054BA2"/>
    <w:rsid w:val="00054BB1"/>
    <w:rsid w:val="00054CE1"/>
    <w:rsid w:val="000559A9"/>
    <w:rsid w:val="00055D56"/>
    <w:rsid w:val="00055DD3"/>
    <w:rsid w:val="00055FA6"/>
    <w:rsid w:val="000560D7"/>
    <w:rsid w:val="00056D6B"/>
    <w:rsid w:val="00056EF1"/>
    <w:rsid w:val="000572AD"/>
    <w:rsid w:val="0005739A"/>
    <w:rsid w:val="00060012"/>
    <w:rsid w:val="00060048"/>
    <w:rsid w:val="00060A08"/>
    <w:rsid w:val="00060DC2"/>
    <w:rsid w:val="00060F61"/>
    <w:rsid w:val="00061091"/>
    <w:rsid w:val="0006130D"/>
    <w:rsid w:val="000614A8"/>
    <w:rsid w:val="000616D7"/>
    <w:rsid w:val="0006183C"/>
    <w:rsid w:val="000618D7"/>
    <w:rsid w:val="000622F3"/>
    <w:rsid w:val="00062348"/>
    <w:rsid w:val="00062456"/>
    <w:rsid w:val="00062465"/>
    <w:rsid w:val="00062632"/>
    <w:rsid w:val="000626E0"/>
    <w:rsid w:val="00062801"/>
    <w:rsid w:val="00062803"/>
    <w:rsid w:val="000629D1"/>
    <w:rsid w:val="00062D5F"/>
    <w:rsid w:val="00062DE4"/>
    <w:rsid w:val="00062EC3"/>
    <w:rsid w:val="0006321D"/>
    <w:rsid w:val="0006347A"/>
    <w:rsid w:val="00063502"/>
    <w:rsid w:val="0006370E"/>
    <w:rsid w:val="00063EC2"/>
    <w:rsid w:val="00064994"/>
    <w:rsid w:val="00064FDF"/>
    <w:rsid w:val="000655E8"/>
    <w:rsid w:val="000656DB"/>
    <w:rsid w:val="00065A5D"/>
    <w:rsid w:val="00065AD9"/>
    <w:rsid w:val="00066053"/>
    <w:rsid w:val="0006605A"/>
    <w:rsid w:val="0006659D"/>
    <w:rsid w:val="00066BF7"/>
    <w:rsid w:val="00066C82"/>
    <w:rsid w:val="00066E12"/>
    <w:rsid w:val="00066E78"/>
    <w:rsid w:val="000670FA"/>
    <w:rsid w:val="0006734A"/>
    <w:rsid w:val="0006797C"/>
    <w:rsid w:val="00067DD1"/>
    <w:rsid w:val="00070824"/>
    <w:rsid w:val="0007091B"/>
    <w:rsid w:val="000710AD"/>
    <w:rsid w:val="00071388"/>
    <w:rsid w:val="00071693"/>
    <w:rsid w:val="0007175A"/>
    <w:rsid w:val="00071DBA"/>
    <w:rsid w:val="00071F64"/>
    <w:rsid w:val="0007240B"/>
    <w:rsid w:val="00072743"/>
    <w:rsid w:val="00072785"/>
    <w:rsid w:val="00072D58"/>
    <w:rsid w:val="00073AAF"/>
    <w:rsid w:val="0007429A"/>
    <w:rsid w:val="00074513"/>
    <w:rsid w:val="0007465B"/>
    <w:rsid w:val="00075332"/>
    <w:rsid w:val="000754FD"/>
    <w:rsid w:val="000766D9"/>
    <w:rsid w:val="00076B77"/>
    <w:rsid w:val="000771FB"/>
    <w:rsid w:val="0007730E"/>
    <w:rsid w:val="00077643"/>
    <w:rsid w:val="0007799D"/>
    <w:rsid w:val="00077B1B"/>
    <w:rsid w:val="00077C9C"/>
    <w:rsid w:val="00077E41"/>
    <w:rsid w:val="00080454"/>
    <w:rsid w:val="000806A5"/>
    <w:rsid w:val="000806C6"/>
    <w:rsid w:val="00080796"/>
    <w:rsid w:val="0008095E"/>
    <w:rsid w:val="000812BD"/>
    <w:rsid w:val="000818F5"/>
    <w:rsid w:val="00081BA8"/>
    <w:rsid w:val="00082C8B"/>
    <w:rsid w:val="00082CAD"/>
    <w:rsid w:val="00083081"/>
    <w:rsid w:val="00083791"/>
    <w:rsid w:val="0008379A"/>
    <w:rsid w:val="000838F8"/>
    <w:rsid w:val="00083A8C"/>
    <w:rsid w:val="00083D05"/>
    <w:rsid w:val="0008445E"/>
    <w:rsid w:val="000847C3"/>
    <w:rsid w:val="00084970"/>
    <w:rsid w:val="00085433"/>
    <w:rsid w:val="0008564B"/>
    <w:rsid w:val="00085792"/>
    <w:rsid w:val="00085E1D"/>
    <w:rsid w:val="00086145"/>
    <w:rsid w:val="0008618A"/>
    <w:rsid w:val="00086398"/>
    <w:rsid w:val="00086917"/>
    <w:rsid w:val="00086EF1"/>
    <w:rsid w:val="000870CB"/>
    <w:rsid w:val="000872F5"/>
    <w:rsid w:val="000876CC"/>
    <w:rsid w:val="00087A26"/>
    <w:rsid w:val="00087A9C"/>
    <w:rsid w:val="00087BA4"/>
    <w:rsid w:val="00087CB1"/>
    <w:rsid w:val="000905BB"/>
    <w:rsid w:val="00090CEC"/>
    <w:rsid w:val="00090F89"/>
    <w:rsid w:val="0009105C"/>
    <w:rsid w:val="000911BA"/>
    <w:rsid w:val="000911C2"/>
    <w:rsid w:val="000915B5"/>
    <w:rsid w:val="0009197D"/>
    <w:rsid w:val="00091A64"/>
    <w:rsid w:val="0009292C"/>
    <w:rsid w:val="00092F9E"/>
    <w:rsid w:val="000930EC"/>
    <w:rsid w:val="000934BC"/>
    <w:rsid w:val="00093865"/>
    <w:rsid w:val="00093C69"/>
    <w:rsid w:val="00093F2D"/>
    <w:rsid w:val="00094416"/>
    <w:rsid w:val="00094519"/>
    <w:rsid w:val="000947E4"/>
    <w:rsid w:val="00094C6F"/>
    <w:rsid w:val="00094EE2"/>
    <w:rsid w:val="000954C4"/>
    <w:rsid w:val="00095A4C"/>
    <w:rsid w:val="00095BB9"/>
    <w:rsid w:val="000963DD"/>
    <w:rsid w:val="000966D5"/>
    <w:rsid w:val="00096ABB"/>
    <w:rsid w:val="00096B56"/>
    <w:rsid w:val="00096BED"/>
    <w:rsid w:val="00096F64"/>
    <w:rsid w:val="00097365"/>
    <w:rsid w:val="00097A0C"/>
    <w:rsid w:val="000A00AC"/>
    <w:rsid w:val="000A0198"/>
    <w:rsid w:val="000A0240"/>
    <w:rsid w:val="000A0BCE"/>
    <w:rsid w:val="000A0CD4"/>
    <w:rsid w:val="000A0E90"/>
    <w:rsid w:val="000A17FC"/>
    <w:rsid w:val="000A192E"/>
    <w:rsid w:val="000A1BB3"/>
    <w:rsid w:val="000A1BC0"/>
    <w:rsid w:val="000A1D77"/>
    <w:rsid w:val="000A218E"/>
    <w:rsid w:val="000A2310"/>
    <w:rsid w:val="000A28BA"/>
    <w:rsid w:val="000A28C1"/>
    <w:rsid w:val="000A29E9"/>
    <w:rsid w:val="000A2B90"/>
    <w:rsid w:val="000A2BDD"/>
    <w:rsid w:val="000A2CA7"/>
    <w:rsid w:val="000A2D0E"/>
    <w:rsid w:val="000A2F4D"/>
    <w:rsid w:val="000A2FFF"/>
    <w:rsid w:val="000A3394"/>
    <w:rsid w:val="000A3696"/>
    <w:rsid w:val="000A3D15"/>
    <w:rsid w:val="000A3F55"/>
    <w:rsid w:val="000A4B35"/>
    <w:rsid w:val="000A4C68"/>
    <w:rsid w:val="000A52F6"/>
    <w:rsid w:val="000A53EF"/>
    <w:rsid w:val="000A6026"/>
    <w:rsid w:val="000A61FE"/>
    <w:rsid w:val="000A731B"/>
    <w:rsid w:val="000A7425"/>
    <w:rsid w:val="000A78D1"/>
    <w:rsid w:val="000A7B0C"/>
    <w:rsid w:val="000B0086"/>
    <w:rsid w:val="000B0894"/>
    <w:rsid w:val="000B0D04"/>
    <w:rsid w:val="000B0F6C"/>
    <w:rsid w:val="000B13AF"/>
    <w:rsid w:val="000B152E"/>
    <w:rsid w:val="000B1636"/>
    <w:rsid w:val="000B1827"/>
    <w:rsid w:val="000B185E"/>
    <w:rsid w:val="000B20A9"/>
    <w:rsid w:val="000B241B"/>
    <w:rsid w:val="000B2D01"/>
    <w:rsid w:val="000B3AAB"/>
    <w:rsid w:val="000B3C24"/>
    <w:rsid w:val="000B3DC4"/>
    <w:rsid w:val="000B428D"/>
    <w:rsid w:val="000B4D63"/>
    <w:rsid w:val="000B5DFF"/>
    <w:rsid w:val="000B5E2B"/>
    <w:rsid w:val="000B6199"/>
    <w:rsid w:val="000B6225"/>
    <w:rsid w:val="000B6239"/>
    <w:rsid w:val="000B6FC8"/>
    <w:rsid w:val="000B70B0"/>
    <w:rsid w:val="000B737D"/>
    <w:rsid w:val="000B79FB"/>
    <w:rsid w:val="000B7F92"/>
    <w:rsid w:val="000C0230"/>
    <w:rsid w:val="000C024B"/>
    <w:rsid w:val="000C0410"/>
    <w:rsid w:val="000C0875"/>
    <w:rsid w:val="000C09D1"/>
    <w:rsid w:val="000C1546"/>
    <w:rsid w:val="000C172B"/>
    <w:rsid w:val="000C17D4"/>
    <w:rsid w:val="000C1896"/>
    <w:rsid w:val="000C1BA3"/>
    <w:rsid w:val="000C1C3B"/>
    <w:rsid w:val="000C222A"/>
    <w:rsid w:val="000C2BCA"/>
    <w:rsid w:val="000C2CE4"/>
    <w:rsid w:val="000C3198"/>
    <w:rsid w:val="000C359C"/>
    <w:rsid w:val="000C3864"/>
    <w:rsid w:val="000C3F0B"/>
    <w:rsid w:val="000C42FD"/>
    <w:rsid w:val="000C4A51"/>
    <w:rsid w:val="000C4B0C"/>
    <w:rsid w:val="000C60F4"/>
    <w:rsid w:val="000C61CB"/>
    <w:rsid w:val="000C61E3"/>
    <w:rsid w:val="000C62B6"/>
    <w:rsid w:val="000C64A8"/>
    <w:rsid w:val="000C6653"/>
    <w:rsid w:val="000C69CB"/>
    <w:rsid w:val="000C6A95"/>
    <w:rsid w:val="000C75A3"/>
    <w:rsid w:val="000C76A6"/>
    <w:rsid w:val="000C7F97"/>
    <w:rsid w:val="000D01CD"/>
    <w:rsid w:val="000D0BF2"/>
    <w:rsid w:val="000D1662"/>
    <w:rsid w:val="000D17A4"/>
    <w:rsid w:val="000D2224"/>
    <w:rsid w:val="000D2268"/>
    <w:rsid w:val="000D22AA"/>
    <w:rsid w:val="000D270C"/>
    <w:rsid w:val="000D2FA5"/>
    <w:rsid w:val="000D34F2"/>
    <w:rsid w:val="000D36E7"/>
    <w:rsid w:val="000D3921"/>
    <w:rsid w:val="000D39DC"/>
    <w:rsid w:val="000D3AB3"/>
    <w:rsid w:val="000D3CC1"/>
    <w:rsid w:val="000D3EA3"/>
    <w:rsid w:val="000D4157"/>
    <w:rsid w:val="000D4477"/>
    <w:rsid w:val="000D4609"/>
    <w:rsid w:val="000D4F85"/>
    <w:rsid w:val="000D541C"/>
    <w:rsid w:val="000D54A9"/>
    <w:rsid w:val="000D5A45"/>
    <w:rsid w:val="000D602E"/>
    <w:rsid w:val="000D61BF"/>
    <w:rsid w:val="000D62F4"/>
    <w:rsid w:val="000D67F9"/>
    <w:rsid w:val="000D6BA3"/>
    <w:rsid w:val="000D6EBC"/>
    <w:rsid w:val="000D7034"/>
    <w:rsid w:val="000D70ED"/>
    <w:rsid w:val="000D7D0F"/>
    <w:rsid w:val="000D7D5E"/>
    <w:rsid w:val="000E0245"/>
    <w:rsid w:val="000E03DB"/>
    <w:rsid w:val="000E05C7"/>
    <w:rsid w:val="000E14E2"/>
    <w:rsid w:val="000E16D4"/>
    <w:rsid w:val="000E178E"/>
    <w:rsid w:val="000E1800"/>
    <w:rsid w:val="000E234B"/>
    <w:rsid w:val="000E282D"/>
    <w:rsid w:val="000E2A64"/>
    <w:rsid w:val="000E2B71"/>
    <w:rsid w:val="000E2FEB"/>
    <w:rsid w:val="000E3C17"/>
    <w:rsid w:val="000E3CA0"/>
    <w:rsid w:val="000E40EF"/>
    <w:rsid w:val="000E42C5"/>
    <w:rsid w:val="000E4A73"/>
    <w:rsid w:val="000E51AD"/>
    <w:rsid w:val="000E563A"/>
    <w:rsid w:val="000E579D"/>
    <w:rsid w:val="000E57B3"/>
    <w:rsid w:val="000E59BE"/>
    <w:rsid w:val="000E5BD7"/>
    <w:rsid w:val="000E5C4A"/>
    <w:rsid w:val="000E6433"/>
    <w:rsid w:val="000E6BB0"/>
    <w:rsid w:val="000E70AA"/>
    <w:rsid w:val="000E7122"/>
    <w:rsid w:val="000E7418"/>
    <w:rsid w:val="000E76E8"/>
    <w:rsid w:val="000E7ABA"/>
    <w:rsid w:val="000E7B2C"/>
    <w:rsid w:val="000E7C21"/>
    <w:rsid w:val="000F06DC"/>
    <w:rsid w:val="000F0CB1"/>
    <w:rsid w:val="000F1887"/>
    <w:rsid w:val="000F1E19"/>
    <w:rsid w:val="000F245D"/>
    <w:rsid w:val="000F25AF"/>
    <w:rsid w:val="000F3303"/>
    <w:rsid w:val="000F3493"/>
    <w:rsid w:val="000F3739"/>
    <w:rsid w:val="000F3839"/>
    <w:rsid w:val="000F3C8A"/>
    <w:rsid w:val="000F3CD8"/>
    <w:rsid w:val="000F44C3"/>
    <w:rsid w:val="000F48C0"/>
    <w:rsid w:val="000F4CAE"/>
    <w:rsid w:val="000F4FDB"/>
    <w:rsid w:val="000F504C"/>
    <w:rsid w:val="000F54DF"/>
    <w:rsid w:val="000F55BF"/>
    <w:rsid w:val="000F584A"/>
    <w:rsid w:val="000F5B42"/>
    <w:rsid w:val="000F6221"/>
    <w:rsid w:val="000F654F"/>
    <w:rsid w:val="000F6D1B"/>
    <w:rsid w:val="000F6DE1"/>
    <w:rsid w:val="000F71CF"/>
    <w:rsid w:val="000F73D8"/>
    <w:rsid w:val="000F7F3F"/>
    <w:rsid w:val="0010010A"/>
    <w:rsid w:val="00100505"/>
    <w:rsid w:val="00100779"/>
    <w:rsid w:val="001013A5"/>
    <w:rsid w:val="00101AAE"/>
    <w:rsid w:val="00102107"/>
    <w:rsid w:val="0010237B"/>
    <w:rsid w:val="00102417"/>
    <w:rsid w:val="001025BD"/>
    <w:rsid w:val="00102D4C"/>
    <w:rsid w:val="00103EE6"/>
    <w:rsid w:val="00104019"/>
    <w:rsid w:val="0010408A"/>
    <w:rsid w:val="0010411A"/>
    <w:rsid w:val="00104735"/>
    <w:rsid w:val="001047EE"/>
    <w:rsid w:val="001047FB"/>
    <w:rsid w:val="00104DA1"/>
    <w:rsid w:val="0010515D"/>
    <w:rsid w:val="001051F5"/>
    <w:rsid w:val="0010558E"/>
    <w:rsid w:val="0010581C"/>
    <w:rsid w:val="00105BF9"/>
    <w:rsid w:val="00105CE1"/>
    <w:rsid w:val="0010619F"/>
    <w:rsid w:val="0010630F"/>
    <w:rsid w:val="001065AF"/>
    <w:rsid w:val="00106DA2"/>
    <w:rsid w:val="001070FC"/>
    <w:rsid w:val="00107662"/>
    <w:rsid w:val="00107ABA"/>
    <w:rsid w:val="00107C45"/>
    <w:rsid w:val="00107DC2"/>
    <w:rsid w:val="00107F00"/>
    <w:rsid w:val="0011097F"/>
    <w:rsid w:val="00110D98"/>
    <w:rsid w:val="00111B12"/>
    <w:rsid w:val="00112351"/>
    <w:rsid w:val="001127AA"/>
    <w:rsid w:val="00112B43"/>
    <w:rsid w:val="00112B8B"/>
    <w:rsid w:val="00113101"/>
    <w:rsid w:val="001132AF"/>
    <w:rsid w:val="00113395"/>
    <w:rsid w:val="001134E9"/>
    <w:rsid w:val="001136EC"/>
    <w:rsid w:val="00113A4C"/>
    <w:rsid w:val="00113E3F"/>
    <w:rsid w:val="001144F4"/>
    <w:rsid w:val="001152E2"/>
    <w:rsid w:val="0011531F"/>
    <w:rsid w:val="001157EA"/>
    <w:rsid w:val="00115A76"/>
    <w:rsid w:val="00115B9E"/>
    <w:rsid w:val="00115E53"/>
    <w:rsid w:val="00115E8D"/>
    <w:rsid w:val="001162D6"/>
    <w:rsid w:val="001169A5"/>
    <w:rsid w:val="00116ADC"/>
    <w:rsid w:val="00116D40"/>
    <w:rsid w:val="00116D9E"/>
    <w:rsid w:val="00117335"/>
    <w:rsid w:val="001175A8"/>
    <w:rsid w:val="00117702"/>
    <w:rsid w:val="00117CA7"/>
    <w:rsid w:val="00117DA5"/>
    <w:rsid w:val="00120889"/>
    <w:rsid w:val="001209A8"/>
    <w:rsid w:val="00120E68"/>
    <w:rsid w:val="001215CF"/>
    <w:rsid w:val="00122112"/>
    <w:rsid w:val="001226C6"/>
    <w:rsid w:val="00122D47"/>
    <w:rsid w:val="00123F0B"/>
    <w:rsid w:val="00123FE2"/>
    <w:rsid w:val="00124186"/>
    <w:rsid w:val="001244C1"/>
    <w:rsid w:val="001247A1"/>
    <w:rsid w:val="001247B2"/>
    <w:rsid w:val="00124884"/>
    <w:rsid w:val="00124E95"/>
    <w:rsid w:val="001253F4"/>
    <w:rsid w:val="001259D3"/>
    <w:rsid w:val="00125C3C"/>
    <w:rsid w:val="00126375"/>
    <w:rsid w:val="00126654"/>
    <w:rsid w:val="00126877"/>
    <w:rsid w:val="0012712D"/>
    <w:rsid w:val="00127687"/>
    <w:rsid w:val="00127783"/>
    <w:rsid w:val="001278B6"/>
    <w:rsid w:val="0013019A"/>
    <w:rsid w:val="001301DC"/>
    <w:rsid w:val="00130301"/>
    <w:rsid w:val="001307EB"/>
    <w:rsid w:val="00130C36"/>
    <w:rsid w:val="0013156E"/>
    <w:rsid w:val="00131595"/>
    <w:rsid w:val="001318C7"/>
    <w:rsid w:val="00131955"/>
    <w:rsid w:val="00131985"/>
    <w:rsid w:val="00131CA0"/>
    <w:rsid w:val="00131E10"/>
    <w:rsid w:val="0013214B"/>
    <w:rsid w:val="001321E8"/>
    <w:rsid w:val="0013231E"/>
    <w:rsid w:val="0013325B"/>
    <w:rsid w:val="00133416"/>
    <w:rsid w:val="001334BE"/>
    <w:rsid w:val="00133930"/>
    <w:rsid w:val="001340F5"/>
    <w:rsid w:val="00134BE8"/>
    <w:rsid w:val="00134F9D"/>
    <w:rsid w:val="00135003"/>
    <w:rsid w:val="00135308"/>
    <w:rsid w:val="00135B41"/>
    <w:rsid w:val="00135EE3"/>
    <w:rsid w:val="00135F50"/>
    <w:rsid w:val="001362DA"/>
    <w:rsid w:val="0013679E"/>
    <w:rsid w:val="001368DA"/>
    <w:rsid w:val="00136D35"/>
    <w:rsid w:val="00136F29"/>
    <w:rsid w:val="0013744C"/>
    <w:rsid w:val="00137A39"/>
    <w:rsid w:val="00137EFC"/>
    <w:rsid w:val="00137FEF"/>
    <w:rsid w:val="001400FD"/>
    <w:rsid w:val="001403AF"/>
    <w:rsid w:val="001403D5"/>
    <w:rsid w:val="001407F2"/>
    <w:rsid w:val="00140890"/>
    <w:rsid w:val="001408A6"/>
    <w:rsid w:val="00140D75"/>
    <w:rsid w:val="00140DD6"/>
    <w:rsid w:val="00141648"/>
    <w:rsid w:val="0014167D"/>
    <w:rsid w:val="00141EC9"/>
    <w:rsid w:val="00142CE9"/>
    <w:rsid w:val="00142F23"/>
    <w:rsid w:val="001435C3"/>
    <w:rsid w:val="001437C6"/>
    <w:rsid w:val="00143E10"/>
    <w:rsid w:val="00143F59"/>
    <w:rsid w:val="00144A2A"/>
    <w:rsid w:val="00144D93"/>
    <w:rsid w:val="00144DD7"/>
    <w:rsid w:val="00144FF5"/>
    <w:rsid w:val="001450A2"/>
    <w:rsid w:val="001454B3"/>
    <w:rsid w:val="001454D1"/>
    <w:rsid w:val="00145ABE"/>
    <w:rsid w:val="001466AA"/>
    <w:rsid w:val="00146B39"/>
    <w:rsid w:val="001477BD"/>
    <w:rsid w:val="00147839"/>
    <w:rsid w:val="00147BD8"/>
    <w:rsid w:val="00147E36"/>
    <w:rsid w:val="00150518"/>
    <w:rsid w:val="00150ABF"/>
    <w:rsid w:val="0015127B"/>
    <w:rsid w:val="0015147B"/>
    <w:rsid w:val="00151A34"/>
    <w:rsid w:val="00151FA2"/>
    <w:rsid w:val="00152177"/>
    <w:rsid w:val="00152743"/>
    <w:rsid w:val="00152B4C"/>
    <w:rsid w:val="001534A1"/>
    <w:rsid w:val="00153910"/>
    <w:rsid w:val="00153FF5"/>
    <w:rsid w:val="001548D0"/>
    <w:rsid w:val="00154FDF"/>
    <w:rsid w:val="0015530B"/>
    <w:rsid w:val="001558B6"/>
    <w:rsid w:val="00155BD4"/>
    <w:rsid w:val="00155FB5"/>
    <w:rsid w:val="00155FC2"/>
    <w:rsid w:val="00156200"/>
    <w:rsid w:val="0015630F"/>
    <w:rsid w:val="00156545"/>
    <w:rsid w:val="001567D1"/>
    <w:rsid w:val="00156B3D"/>
    <w:rsid w:val="001576BB"/>
    <w:rsid w:val="00157D19"/>
    <w:rsid w:val="00157E36"/>
    <w:rsid w:val="001601CC"/>
    <w:rsid w:val="0016048B"/>
    <w:rsid w:val="001605DB"/>
    <w:rsid w:val="0016075A"/>
    <w:rsid w:val="0016098A"/>
    <w:rsid w:val="00160C0F"/>
    <w:rsid w:val="0016124A"/>
    <w:rsid w:val="0016138B"/>
    <w:rsid w:val="001618EA"/>
    <w:rsid w:val="00161A94"/>
    <w:rsid w:val="00161CD9"/>
    <w:rsid w:val="00161F08"/>
    <w:rsid w:val="00162039"/>
    <w:rsid w:val="001620EA"/>
    <w:rsid w:val="001624E9"/>
    <w:rsid w:val="001627B7"/>
    <w:rsid w:val="00162CCC"/>
    <w:rsid w:val="00162D53"/>
    <w:rsid w:val="00162FD9"/>
    <w:rsid w:val="00163106"/>
    <w:rsid w:val="00163650"/>
    <w:rsid w:val="00163BED"/>
    <w:rsid w:val="00163F9D"/>
    <w:rsid w:val="00163FF8"/>
    <w:rsid w:val="00164624"/>
    <w:rsid w:val="00164762"/>
    <w:rsid w:val="00164D49"/>
    <w:rsid w:val="0016559E"/>
    <w:rsid w:val="00165757"/>
    <w:rsid w:val="00165C1B"/>
    <w:rsid w:val="00165D87"/>
    <w:rsid w:val="00166147"/>
    <w:rsid w:val="00166282"/>
    <w:rsid w:val="001663AD"/>
    <w:rsid w:val="00166511"/>
    <w:rsid w:val="0016667B"/>
    <w:rsid w:val="00166BD5"/>
    <w:rsid w:val="00166FB3"/>
    <w:rsid w:val="00167CE2"/>
    <w:rsid w:val="0017003C"/>
    <w:rsid w:val="001700DE"/>
    <w:rsid w:val="00171249"/>
    <w:rsid w:val="001718DC"/>
    <w:rsid w:val="00171DC0"/>
    <w:rsid w:val="00171FCD"/>
    <w:rsid w:val="001722A2"/>
    <w:rsid w:val="0017243B"/>
    <w:rsid w:val="00172748"/>
    <w:rsid w:val="0017317E"/>
    <w:rsid w:val="001735C8"/>
    <w:rsid w:val="00173D2D"/>
    <w:rsid w:val="00173D4A"/>
    <w:rsid w:val="00174108"/>
    <w:rsid w:val="0017422D"/>
    <w:rsid w:val="001742F0"/>
    <w:rsid w:val="00175557"/>
    <w:rsid w:val="001756C1"/>
    <w:rsid w:val="001759E8"/>
    <w:rsid w:val="00175C6E"/>
    <w:rsid w:val="00175F1A"/>
    <w:rsid w:val="001763A9"/>
    <w:rsid w:val="00176D9B"/>
    <w:rsid w:val="0017706D"/>
    <w:rsid w:val="00177800"/>
    <w:rsid w:val="00177832"/>
    <w:rsid w:val="00177867"/>
    <w:rsid w:val="00177FD6"/>
    <w:rsid w:val="001802D8"/>
    <w:rsid w:val="001806D8"/>
    <w:rsid w:val="00180BB7"/>
    <w:rsid w:val="00180C10"/>
    <w:rsid w:val="00180EBC"/>
    <w:rsid w:val="00181009"/>
    <w:rsid w:val="001815CB"/>
    <w:rsid w:val="00181D10"/>
    <w:rsid w:val="001822F3"/>
    <w:rsid w:val="001824DF"/>
    <w:rsid w:val="0018251D"/>
    <w:rsid w:val="0018264B"/>
    <w:rsid w:val="001828AA"/>
    <w:rsid w:val="0018290E"/>
    <w:rsid w:val="0018373D"/>
    <w:rsid w:val="001838BE"/>
    <w:rsid w:val="00183977"/>
    <w:rsid w:val="00183F58"/>
    <w:rsid w:val="00184047"/>
    <w:rsid w:val="001844DA"/>
    <w:rsid w:val="00184822"/>
    <w:rsid w:val="00184B60"/>
    <w:rsid w:val="00184B83"/>
    <w:rsid w:val="00184CBD"/>
    <w:rsid w:val="00185067"/>
    <w:rsid w:val="00185126"/>
    <w:rsid w:val="0018578C"/>
    <w:rsid w:val="00185AE4"/>
    <w:rsid w:val="00185F07"/>
    <w:rsid w:val="00186246"/>
    <w:rsid w:val="001863E2"/>
    <w:rsid w:val="00186610"/>
    <w:rsid w:val="00187119"/>
    <w:rsid w:val="00187246"/>
    <w:rsid w:val="00187305"/>
    <w:rsid w:val="00187977"/>
    <w:rsid w:val="00190249"/>
    <w:rsid w:val="001905B5"/>
    <w:rsid w:val="001909E9"/>
    <w:rsid w:val="00190ACC"/>
    <w:rsid w:val="00190D97"/>
    <w:rsid w:val="00191703"/>
    <w:rsid w:val="00192022"/>
    <w:rsid w:val="00192070"/>
    <w:rsid w:val="001922A2"/>
    <w:rsid w:val="001925CC"/>
    <w:rsid w:val="00192C2B"/>
    <w:rsid w:val="00192D16"/>
    <w:rsid w:val="0019322F"/>
    <w:rsid w:val="001938F7"/>
    <w:rsid w:val="001938FB"/>
    <w:rsid w:val="00193918"/>
    <w:rsid w:val="00193B39"/>
    <w:rsid w:val="00193C83"/>
    <w:rsid w:val="001943BE"/>
    <w:rsid w:val="00194458"/>
    <w:rsid w:val="0019445D"/>
    <w:rsid w:val="001944CC"/>
    <w:rsid w:val="0019476E"/>
    <w:rsid w:val="00194CBB"/>
    <w:rsid w:val="00194D01"/>
    <w:rsid w:val="001951E4"/>
    <w:rsid w:val="0019545A"/>
    <w:rsid w:val="00195575"/>
    <w:rsid w:val="001957D4"/>
    <w:rsid w:val="00195827"/>
    <w:rsid w:val="001959BF"/>
    <w:rsid w:val="00195E39"/>
    <w:rsid w:val="0019635D"/>
    <w:rsid w:val="001964B9"/>
    <w:rsid w:val="00196684"/>
    <w:rsid w:val="001976F5"/>
    <w:rsid w:val="00197B98"/>
    <w:rsid w:val="001A02E3"/>
    <w:rsid w:val="001A0AD8"/>
    <w:rsid w:val="001A143D"/>
    <w:rsid w:val="001A2073"/>
    <w:rsid w:val="001A2221"/>
    <w:rsid w:val="001A224E"/>
    <w:rsid w:val="001A22A8"/>
    <w:rsid w:val="001A230D"/>
    <w:rsid w:val="001A2D7E"/>
    <w:rsid w:val="001A3114"/>
    <w:rsid w:val="001A3251"/>
    <w:rsid w:val="001A3676"/>
    <w:rsid w:val="001A3BD0"/>
    <w:rsid w:val="001A42FD"/>
    <w:rsid w:val="001A4F30"/>
    <w:rsid w:val="001A55B0"/>
    <w:rsid w:val="001A58C2"/>
    <w:rsid w:val="001A5DA7"/>
    <w:rsid w:val="001A68C1"/>
    <w:rsid w:val="001A6B62"/>
    <w:rsid w:val="001A73F6"/>
    <w:rsid w:val="001A7CF0"/>
    <w:rsid w:val="001A7F6F"/>
    <w:rsid w:val="001B0A30"/>
    <w:rsid w:val="001B0BEA"/>
    <w:rsid w:val="001B0C9D"/>
    <w:rsid w:val="001B0CAE"/>
    <w:rsid w:val="001B21EC"/>
    <w:rsid w:val="001B246B"/>
    <w:rsid w:val="001B2599"/>
    <w:rsid w:val="001B29F9"/>
    <w:rsid w:val="001B2FFE"/>
    <w:rsid w:val="001B3240"/>
    <w:rsid w:val="001B3391"/>
    <w:rsid w:val="001B3452"/>
    <w:rsid w:val="001B37E9"/>
    <w:rsid w:val="001B3E60"/>
    <w:rsid w:val="001B3E73"/>
    <w:rsid w:val="001B45F9"/>
    <w:rsid w:val="001B4961"/>
    <w:rsid w:val="001B5027"/>
    <w:rsid w:val="001B50E2"/>
    <w:rsid w:val="001B52FD"/>
    <w:rsid w:val="001B5EA9"/>
    <w:rsid w:val="001B6052"/>
    <w:rsid w:val="001B6524"/>
    <w:rsid w:val="001B7940"/>
    <w:rsid w:val="001B7D72"/>
    <w:rsid w:val="001C038E"/>
    <w:rsid w:val="001C0CCC"/>
    <w:rsid w:val="001C1256"/>
    <w:rsid w:val="001C15D2"/>
    <w:rsid w:val="001C17CD"/>
    <w:rsid w:val="001C1814"/>
    <w:rsid w:val="001C1EF1"/>
    <w:rsid w:val="001C1FB9"/>
    <w:rsid w:val="001C20E5"/>
    <w:rsid w:val="001C2291"/>
    <w:rsid w:val="001C2658"/>
    <w:rsid w:val="001C3291"/>
    <w:rsid w:val="001C3CD8"/>
    <w:rsid w:val="001C4095"/>
    <w:rsid w:val="001C434C"/>
    <w:rsid w:val="001C4B03"/>
    <w:rsid w:val="001C4C73"/>
    <w:rsid w:val="001C4CE6"/>
    <w:rsid w:val="001C4CED"/>
    <w:rsid w:val="001C4EAB"/>
    <w:rsid w:val="001C5BC9"/>
    <w:rsid w:val="001C632B"/>
    <w:rsid w:val="001C65C4"/>
    <w:rsid w:val="001C69F1"/>
    <w:rsid w:val="001C6A08"/>
    <w:rsid w:val="001C6E93"/>
    <w:rsid w:val="001C777A"/>
    <w:rsid w:val="001C777F"/>
    <w:rsid w:val="001C79A0"/>
    <w:rsid w:val="001C7C33"/>
    <w:rsid w:val="001C7DAF"/>
    <w:rsid w:val="001C7E4E"/>
    <w:rsid w:val="001C7F72"/>
    <w:rsid w:val="001D02D6"/>
    <w:rsid w:val="001D034C"/>
    <w:rsid w:val="001D0DFE"/>
    <w:rsid w:val="001D0EC9"/>
    <w:rsid w:val="001D10F0"/>
    <w:rsid w:val="001D196B"/>
    <w:rsid w:val="001D1D18"/>
    <w:rsid w:val="001D223B"/>
    <w:rsid w:val="001D3356"/>
    <w:rsid w:val="001D3776"/>
    <w:rsid w:val="001D381E"/>
    <w:rsid w:val="001D3CFA"/>
    <w:rsid w:val="001D3D7C"/>
    <w:rsid w:val="001D3F66"/>
    <w:rsid w:val="001D3FA9"/>
    <w:rsid w:val="001D41A4"/>
    <w:rsid w:val="001D4457"/>
    <w:rsid w:val="001D4D2F"/>
    <w:rsid w:val="001D4D37"/>
    <w:rsid w:val="001D4D7B"/>
    <w:rsid w:val="001D527F"/>
    <w:rsid w:val="001D5A76"/>
    <w:rsid w:val="001D5E38"/>
    <w:rsid w:val="001D6005"/>
    <w:rsid w:val="001D6173"/>
    <w:rsid w:val="001D652B"/>
    <w:rsid w:val="001D6DB4"/>
    <w:rsid w:val="001D6E40"/>
    <w:rsid w:val="001D7500"/>
    <w:rsid w:val="001D7AE6"/>
    <w:rsid w:val="001D7C21"/>
    <w:rsid w:val="001E012C"/>
    <w:rsid w:val="001E01B0"/>
    <w:rsid w:val="001E02C6"/>
    <w:rsid w:val="001E03D5"/>
    <w:rsid w:val="001E0849"/>
    <w:rsid w:val="001E0943"/>
    <w:rsid w:val="001E09A6"/>
    <w:rsid w:val="001E0B33"/>
    <w:rsid w:val="001E0BA4"/>
    <w:rsid w:val="001E0D9A"/>
    <w:rsid w:val="001E108A"/>
    <w:rsid w:val="001E125D"/>
    <w:rsid w:val="001E157E"/>
    <w:rsid w:val="001E15DC"/>
    <w:rsid w:val="001E19D1"/>
    <w:rsid w:val="001E1A1B"/>
    <w:rsid w:val="001E1B8D"/>
    <w:rsid w:val="001E21A9"/>
    <w:rsid w:val="001E2208"/>
    <w:rsid w:val="001E22F3"/>
    <w:rsid w:val="001E2370"/>
    <w:rsid w:val="001E24FA"/>
    <w:rsid w:val="001E2CAB"/>
    <w:rsid w:val="001E2F19"/>
    <w:rsid w:val="001E30A5"/>
    <w:rsid w:val="001E3181"/>
    <w:rsid w:val="001E3785"/>
    <w:rsid w:val="001E3AE4"/>
    <w:rsid w:val="001E3F9B"/>
    <w:rsid w:val="001E40A8"/>
    <w:rsid w:val="001E4CA6"/>
    <w:rsid w:val="001E4DED"/>
    <w:rsid w:val="001E4DEF"/>
    <w:rsid w:val="001E521C"/>
    <w:rsid w:val="001E5338"/>
    <w:rsid w:val="001E593D"/>
    <w:rsid w:val="001E5B9B"/>
    <w:rsid w:val="001E62E9"/>
    <w:rsid w:val="001E6365"/>
    <w:rsid w:val="001E647F"/>
    <w:rsid w:val="001E6925"/>
    <w:rsid w:val="001E7286"/>
    <w:rsid w:val="001E75D3"/>
    <w:rsid w:val="001E764F"/>
    <w:rsid w:val="001E7713"/>
    <w:rsid w:val="001E7922"/>
    <w:rsid w:val="001E7D3C"/>
    <w:rsid w:val="001E7FE6"/>
    <w:rsid w:val="001F02E7"/>
    <w:rsid w:val="001F0491"/>
    <w:rsid w:val="001F08CB"/>
    <w:rsid w:val="001F0A28"/>
    <w:rsid w:val="001F0BF8"/>
    <w:rsid w:val="001F0F45"/>
    <w:rsid w:val="001F1422"/>
    <w:rsid w:val="001F149E"/>
    <w:rsid w:val="001F14DC"/>
    <w:rsid w:val="001F1603"/>
    <w:rsid w:val="001F19EB"/>
    <w:rsid w:val="001F1A24"/>
    <w:rsid w:val="001F1B9A"/>
    <w:rsid w:val="001F1F37"/>
    <w:rsid w:val="001F2E2A"/>
    <w:rsid w:val="001F344F"/>
    <w:rsid w:val="001F3787"/>
    <w:rsid w:val="001F3E85"/>
    <w:rsid w:val="001F4BCC"/>
    <w:rsid w:val="001F4BD5"/>
    <w:rsid w:val="001F5227"/>
    <w:rsid w:val="001F5416"/>
    <w:rsid w:val="001F58EF"/>
    <w:rsid w:val="001F5DDD"/>
    <w:rsid w:val="001F6067"/>
    <w:rsid w:val="001F642F"/>
    <w:rsid w:val="001F6580"/>
    <w:rsid w:val="001F6589"/>
    <w:rsid w:val="001F6937"/>
    <w:rsid w:val="001F6E10"/>
    <w:rsid w:val="001F72D1"/>
    <w:rsid w:val="001F78EA"/>
    <w:rsid w:val="0020050C"/>
    <w:rsid w:val="00200837"/>
    <w:rsid w:val="00200D4E"/>
    <w:rsid w:val="00200E14"/>
    <w:rsid w:val="00201060"/>
    <w:rsid w:val="00201515"/>
    <w:rsid w:val="00201620"/>
    <w:rsid w:val="00201704"/>
    <w:rsid w:val="00201765"/>
    <w:rsid w:val="00201FC5"/>
    <w:rsid w:val="002020DD"/>
    <w:rsid w:val="00202252"/>
    <w:rsid w:val="00202618"/>
    <w:rsid w:val="002037A5"/>
    <w:rsid w:val="00203BA4"/>
    <w:rsid w:val="00203D34"/>
    <w:rsid w:val="00203FF0"/>
    <w:rsid w:val="00204166"/>
    <w:rsid w:val="00204333"/>
    <w:rsid w:val="00204411"/>
    <w:rsid w:val="00204BEA"/>
    <w:rsid w:val="0020533C"/>
    <w:rsid w:val="002056E9"/>
    <w:rsid w:val="00206447"/>
    <w:rsid w:val="00206588"/>
    <w:rsid w:val="002068F1"/>
    <w:rsid w:val="0020726B"/>
    <w:rsid w:val="00207674"/>
    <w:rsid w:val="002079DA"/>
    <w:rsid w:val="00207C0F"/>
    <w:rsid w:val="0021083B"/>
    <w:rsid w:val="0021097B"/>
    <w:rsid w:val="00211422"/>
    <w:rsid w:val="002114E8"/>
    <w:rsid w:val="00211521"/>
    <w:rsid w:val="0021170E"/>
    <w:rsid w:val="00211C6E"/>
    <w:rsid w:val="00211C83"/>
    <w:rsid w:val="00211DC4"/>
    <w:rsid w:val="00211EBF"/>
    <w:rsid w:val="0021219B"/>
    <w:rsid w:val="00212277"/>
    <w:rsid w:val="00212387"/>
    <w:rsid w:val="002123E6"/>
    <w:rsid w:val="0021240D"/>
    <w:rsid w:val="00212451"/>
    <w:rsid w:val="002125CB"/>
    <w:rsid w:val="0021343B"/>
    <w:rsid w:val="00213497"/>
    <w:rsid w:val="0021388B"/>
    <w:rsid w:val="002138F0"/>
    <w:rsid w:val="00213977"/>
    <w:rsid w:val="00213ADC"/>
    <w:rsid w:val="0021419A"/>
    <w:rsid w:val="002146C9"/>
    <w:rsid w:val="00214732"/>
    <w:rsid w:val="0021494A"/>
    <w:rsid w:val="00214B5D"/>
    <w:rsid w:val="00214F69"/>
    <w:rsid w:val="0021533A"/>
    <w:rsid w:val="00215D9A"/>
    <w:rsid w:val="00215F10"/>
    <w:rsid w:val="00216011"/>
    <w:rsid w:val="002165DE"/>
    <w:rsid w:val="0021685F"/>
    <w:rsid w:val="00217084"/>
    <w:rsid w:val="00217370"/>
    <w:rsid w:val="00217D0A"/>
    <w:rsid w:val="002200E1"/>
    <w:rsid w:val="0022037D"/>
    <w:rsid w:val="002211ED"/>
    <w:rsid w:val="00221393"/>
    <w:rsid w:val="002213D3"/>
    <w:rsid w:val="0022140B"/>
    <w:rsid w:val="00221D6B"/>
    <w:rsid w:val="00222155"/>
    <w:rsid w:val="00222201"/>
    <w:rsid w:val="002225E3"/>
    <w:rsid w:val="002227AD"/>
    <w:rsid w:val="00222A0C"/>
    <w:rsid w:val="00222C71"/>
    <w:rsid w:val="00222E6B"/>
    <w:rsid w:val="002234C7"/>
    <w:rsid w:val="00223A49"/>
    <w:rsid w:val="00224209"/>
    <w:rsid w:val="00224283"/>
    <w:rsid w:val="00224C27"/>
    <w:rsid w:val="002250C3"/>
    <w:rsid w:val="002250EE"/>
    <w:rsid w:val="00225243"/>
    <w:rsid w:val="0022534C"/>
    <w:rsid w:val="002253F4"/>
    <w:rsid w:val="002258F0"/>
    <w:rsid w:val="00225A34"/>
    <w:rsid w:val="00225A4A"/>
    <w:rsid w:val="002274FB"/>
    <w:rsid w:val="0022783A"/>
    <w:rsid w:val="00227E11"/>
    <w:rsid w:val="00230341"/>
    <w:rsid w:val="0023040B"/>
    <w:rsid w:val="002307C3"/>
    <w:rsid w:val="002307D3"/>
    <w:rsid w:val="00231293"/>
    <w:rsid w:val="002315B7"/>
    <w:rsid w:val="00231A0C"/>
    <w:rsid w:val="00232615"/>
    <w:rsid w:val="00232824"/>
    <w:rsid w:val="00233088"/>
    <w:rsid w:val="002332F1"/>
    <w:rsid w:val="002333C6"/>
    <w:rsid w:val="00233448"/>
    <w:rsid w:val="00233BB7"/>
    <w:rsid w:val="00234126"/>
    <w:rsid w:val="00234193"/>
    <w:rsid w:val="00234955"/>
    <w:rsid w:val="00234974"/>
    <w:rsid w:val="00234C58"/>
    <w:rsid w:val="00234DE1"/>
    <w:rsid w:val="00234E3D"/>
    <w:rsid w:val="00235050"/>
    <w:rsid w:val="002350FC"/>
    <w:rsid w:val="002354C7"/>
    <w:rsid w:val="00235664"/>
    <w:rsid w:val="002359B8"/>
    <w:rsid w:val="00235CC9"/>
    <w:rsid w:val="00236360"/>
    <w:rsid w:val="00236E03"/>
    <w:rsid w:val="0023717F"/>
    <w:rsid w:val="0023748D"/>
    <w:rsid w:val="002375BA"/>
    <w:rsid w:val="002376C7"/>
    <w:rsid w:val="00237A37"/>
    <w:rsid w:val="00240034"/>
    <w:rsid w:val="0024050A"/>
    <w:rsid w:val="00240ECE"/>
    <w:rsid w:val="00240F26"/>
    <w:rsid w:val="00241043"/>
    <w:rsid w:val="0024121D"/>
    <w:rsid w:val="002414F7"/>
    <w:rsid w:val="00241E30"/>
    <w:rsid w:val="00242712"/>
    <w:rsid w:val="002427B9"/>
    <w:rsid w:val="00242876"/>
    <w:rsid w:val="0024295A"/>
    <w:rsid w:val="002436C1"/>
    <w:rsid w:val="002436EA"/>
    <w:rsid w:val="00243A89"/>
    <w:rsid w:val="00243AEB"/>
    <w:rsid w:val="00243B1F"/>
    <w:rsid w:val="002441C3"/>
    <w:rsid w:val="0024445B"/>
    <w:rsid w:val="0024452A"/>
    <w:rsid w:val="002447D0"/>
    <w:rsid w:val="0024497D"/>
    <w:rsid w:val="00244E76"/>
    <w:rsid w:val="00244EF3"/>
    <w:rsid w:val="00245D2E"/>
    <w:rsid w:val="00246F32"/>
    <w:rsid w:val="00247BCD"/>
    <w:rsid w:val="00247ED0"/>
    <w:rsid w:val="0025059A"/>
    <w:rsid w:val="002507AE"/>
    <w:rsid w:val="00250A0F"/>
    <w:rsid w:val="00250A13"/>
    <w:rsid w:val="00250B5B"/>
    <w:rsid w:val="00250E96"/>
    <w:rsid w:val="0025101C"/>
    <w:rsid w:val="002512D8"/>
    <w:rsid w:val="00251530"/>
    <w:rsid w:val="00251700"/>
    <w:rsid w:val="00251742"/>
    <w:rsid w:val="00251C7C"/>
    <w:rsid w:val="00252967"/>
    <w:rsid w:val="00252B2B"/>
    <w:rsid w:val="0025313F"/>
    <w:rsid w:val="00253A0E"/>
    <w:rsid w:val="00254022"/>
    <w:rsid w:val="00254C4E"/>
    <w:rsid w:val="00254C7D"/>
    <w:rsid w:val="00254CBC"/>
    <w:rsid w:val="00254D9C"/>
    <w:rsid w:val="00255195"/>
    <w:rsid w:val="00257D55"/>
    <w:rsid w:val="00260370"/>
    <w:rsid w:val="00260AA3"/>
    <w:rsid w:val="002611F8"/>
    <w:rsid w:val="00261658"/>
    <w:rsid w:val="00261FB3"/>
    <w:rsid w:val="00262525"/>
    <w:rsid w:val="002625D9"/>
    <w:rsid w:val="00262B8F"/>
    <w:rsid w:val="00262FF1"/>
    <w:rsid w:val="00263AE7"/>
    <w:rsid w:val="00263B35"/>
    <w:rsid w:val="00263C26"/>
    <w:rsid w:val="00263C5D"/>
    <w:rsid w:val="00263D6B"/>
    <w:rsid w:val="002641A1"/>
    <w:rsid w:val="00264305"/>
    <w:rsid w:val="002643A0"/>
    <w:rsid w:val="00264405"/>
    <w:rsid w:val="002644F4"/>
    <w:rsid w:val="00264603"/>
    <w:rsid w:val="00265031"/>
    <w:rsid w:val="002653B5"/>
    <w:rsid w:val="0026540D"/>
    <w:rsid w:val="00265C45"/>
    <w:rsid w:val="002661F9"/>
    <w:rsid w:val="00266245"/>
    <w:rsid w:val="002664A5"/>
    <w:rsid w:val="00266A35"/>
    <w:rsid w:val="00266F3D"/>
    <w:rsid w:val="00266F8F"/>
    <w:rsid w:val="00267164"/>
    <w:rsid w:val="00267CF3"/>
    <w:rsid w:val="00270512"/>
    <w:rsid w:val="0027056A"/>
    <w:rsid w:val="00270802"/>
    <w:rsid w:val="0027154C"/>
    <w:rsid w:val="002716EB"/>
    <w:rsid w:val="002717DE"/>
    <w:rsid w:val="00271811"/>
    <w:rsid w:val="00271999"/>
    <w:rsid w:val="00271A45"/>
    <w:rsid w:val="00271EB9"/>
    <w:rsid w:val="0027229D"/>
    <w:rsid w:val="002722F7"/>
    <w:rsid w:val="002726D8"/>
    <w:rsid w:val="00272A46"/>
    <w:rsid w:val="00272FEB"/>
    <w:rsid w:val="00273240"/>
    <w:rsid w:val="002739C7"/>
    <w:rsid w:val="002739F3"/>
    <w:rsid w:val="00273C27"/>
    <w:rsid w:val="00273CA2"/>
    <w:rsid w:val="002743AC"/>
    <w:rsid w:val="002745FA"/>
    <w:rsid w:val="0027460F"/>
    <w:rsid w:val="00274749"/>
    <w:rsid w:val="0027484C"/>
    <w:rsid w:val="002750E2"/>
    <w:rsid w:val="002753E8"/>
    <w:rsid w:val="0027621A"/>
    <w:rsid w:val="0027624E"/>
    <w:rsid w:val="0027641E"/>
    <w:rsid w:val="00276B00"/>
    <w:rsid w:val="00277237"/>
    <w:rsid w:val="002774FB"/>
    <w:rsid w:val="0027778C"/>
    <w:rsid w:val="00277C1D"/>
    <w:rsid w:val="00280429"/>
    <w:rsid w:val="0028081D"/>
    <w:rsid w:val="002808E2"/>
    <w:rsid w:val="00280F67"/>
    <w:rsid w:val="00281782"/>
    <w:rsid w:val="002819FF"/>
    <w:rsid w:val="00281BF6"/>
    <w:rsid w:val="00281DD0"/>
    <w:rsid w:val="002820B7"/>
    <w:rsid w:val="00282575"/>
    <w:rsid w:val="0028299C"/>
    <w:rsid w:val="00282A05"/>
    <w:rsid w:val="00282CEF"/>
    <w:rsid w:val="00282E0B"/>
    <w:rsid w:val="00282E8C"/>
    <w:rsid w:val="0028324E"/>
    <w:rsid w:val="00283547"/>
    <w:rsid w:val="00283830"/>
    <w:rsid w:val="002838C9"/>
    <w:rsid w:val="00283A60"/>
    <w:rsid w:val="00283AA5"/>
    <w:rsid w:val="0028402B"/>
    <w:rsid w:val="00284539"/>
    <w:rsid w:val="0028479B"/>
    <w:rsid w:val="002848C5"/>
    <w:rsid w:val="00284C66"/>
    <w:rsid w:val="00284CA9"/>
    <w:rsid w:val="0028557F"/>
    <w:rsid w:val="00285632"/>
    <w:rsid w:val="002856DE"/>
    <w:rsid w:val="0028648B"/>
    <w:rsid w:val="002901CA"/>
    <w:rsid w:val="00290370"/>
    <w:rsid w:val="00290F13"/>
    <w:rsid w:val="002911CC"/>
    <w:rsid w:val="002919EF"/>
    <w:rsid w:val="00292293"/>
    <w:rsid w:val="00292308"/>
    <w:rsid w:val="00292369"/>
    <w:rsid w:val="0029247E"/>
    <w:rsid w:val="002935C4"/>
    <w:rsid w:val="00293AEB"/>
    <w:rsid w:val="00293C63"/>
    <w:rsid w:val="002941ED"/>
    <w:rsid w:val="00294235"/>
    <w:rsid w:val="0029458D"/>
    <w:rsid w:val="00294F06"/>
    <w:rsid w:val="00295D1C"/>
    <w:rsid w:val="00296511"/>
    <w:rsid w:val="002965EF"/>
    <w:rsid w:val="00296B66"/>
    <w:rsid w:val="00296D45"/>
    <w:rsid w:val="00296D6C"/>
    <w:rsid w:val="00296D84"/>
    <w:rsid w:val="00296EFB"/>
    <w:rsid w:val="00297113"/>
    <w:rsid w:val="002975FB"/>
    <w:rsid w:val="00297B96"/>
    <w:rsid w:val="00297D9B"/>
    <w:rsid w:val="00297F17"/>
    <w:rsid w:val="00297F65"/>
    <w:rsid w:val="00297FB2"/>
    <w:rsid w:val="002A0219"/>
    <w:rsid w:val="002A0289"/>
    <w:rsid w:val="002A038D"/>
    <w:rsid w:val="002A0A13"/>
    <w:rsid w:val="002A0B33"/>
    <w:rsid w:val="002A0BDC"/>
    <w:rsid w:val="002A0ECC"/>
    <w:rsid w:val="002A1A2D"/>
    <w:rsid w:val="002A1E3B"/>
    <w:rsid w:val="002A244D"/>
    <w:rsid w:val="002A27C2"/>
    <w:rsid w:val="002A2AA6"/>
    <w:rsid w:val="002A2BD2"/>
    <w:rsid w:val="002A2D0C"/>
    <w:rsid w:val="002A2F0F"/>
    <w:rsid w:val="002A3302"/>
    <w:rsid w:val="002A34E1"/>
    <w:rsid w:val="002A3535"/>
    <w:rsid w:val="002A439D"/>
    <w:rsid w:val="002A47CD"/>
    <w:rsid w:val="002A4C61"/>
    <w:rsid w:val="002A4CD4"/>
    <w:rsid w:val="002A50D1"/>
    <w:rsid w:val="002A5102"/>
    <w:rsid w:val="002A56FF"/>
    <w:rsid w:val="002A5805"/>
    <w:rsid w:val="002A5959"/>
    <w:rsid w:val="002A5B3A"/>
    <w:rsid w:val="002A5B6E"/>
    <w:rsid w:val="002A5E41"/>
    <w:rsid w:val="002A63E7"/>
    <w:rsid w:val="002A65EC"/>
    <w:rsid w:val="002A6D41"/>
    <w:rsid w:val="002A6DCC"/>
    <w:rsid w:val="002A6E6B"/>
    <w:rsid w:val="002A7400"/>
    <w:rsid w:val="002A75E9"/>
    <w:rsid w:val="002A785D"/>
    <w:rsid w:val="002A7BEB"/>
    <w:rsid w:val="002A7D37"/>
    <w:rsid w:val="002A7DF7"/>
    <w:rsid w:val="002A7FB1"/>
    <w:rsid w:val="002B01FA"/>
    <w:rsid w:val="002B039C"/>
    <w:rsid w:val="002B03E5"/>
    <w:rsid w:val="002B052B"/>
    <w:rsid w:val="002B0651"/>
    <w:rsid w:val="002B0B0F"/>
    <w:rsid w:val="002B101F"/>
    <w:rsid w:val="002B10D7"/>
    <w:rsid w:val="002B1C99"/>
    <w:rsid w:val="002B1CE3"/>
    <w:rsid w:val="002B1D41"/>
    <w:rsid w:val="002B2439"/>
    <w:rsid w:val="002B24B9"/>
    <w:rsid w:val="002B270A"/>
    <w:rsid w:val="002B27B7"/>
    <w:rsid w:val="002B28C8"/>
    <w:rsid w:val="002B2B9D"/>
    <w:rsid w:val="002B2DC1"/>
    <w:rsid w:val="002B2F73"/>
    <w:rsid w:val="002B3280"/>
    <w:rsid w:val="002B3751"/>
    <w:rsid w:val="002B3BC3"/>
    <w:rsid w:val="002B3E2F"/>
    <w:rsid w:val="002B4192"/>
    <w:rsid w:val="002B4528"/>
    <w:rsid w:val="002B478C"/>
    <w:rsid w:val="002B56ED"/>
    <w:rsid w:val="002B5856"/>
    <w:rsid w:val="002B5B31"/>
    <w:rsid w:val="002B5F44"/>
    <w:rsid w:val="002B6130"/>
    <w:rsid w:val="002B61B1"/>
    <w:rsid w:val="002B63E3"/>
    <w:rsid w:val="002B6559"/>
    <w:rsid w:val="002B68DD"/>
    <w:rsid w:val="002B6A34"/>
    <w:rsid w:val="002B6BA1"/>
    <w:rsid w:val="002B6C26"/>
    <w:rsid w:val="002B6F5F"/>
    <w:rsid w:val="002B7138"/>
    <w:rsid w:val="002C05FF"/>
    <w:rsid w:val="002C17CB"/>
    <w:rsid w:val="002C1ADA"/>
    <w:rsid w:val="002C1CCA"/>
    <w:rsid w:val="002C27A2"/>
    <w:rsid w:val="002C28D6"/>
    <w:rsid w:val="002C28E7"/>
    <w:rsid w:val="002C33F8"/>
    <w:rsid w:val="002C3BA9"/>
    <w:rsid w:val="002C3C2B"/>
    <w:rsid w:val="002C4261"/>
    <w:rsid w:val="002C4391"/>
    <w:rsid w:val="002C495F"/>
    <w:rsid w:val="002C4AC5"/>
    <w:rsid w:val="002C4B00"/>
    <w:rsid w:val="002C4C1A"/>
    <w:rsid w:val="002C4DA8"/>
    <w:rsid w:val="002C583F"/>
    <w:rsid w:val="002C58D8"/>
    <w:rsid w:val="002C6066"/>
    <w:rsid w:val="002C6234"/>
    <w:rsid w:val="002C65E5"/>
    <w:rsid w:val="002C6C4B"/>
    <w:rsid w:val="002C6E49"/>
    <w:rsid w:val="002C74DA"/>
    <w:rsid w:val="002C759A"/>
    <w:rsid w:val="002C7617"/>
    <w:rsid w:val="002C7695"/>
    <w:rsid w:val="002C79A0"/>
    <w:rsid w:val="002D0264"/>
    <w:rsid w:val="002D0C62"/>
    <w:rsid w:val="002D1350"/>
    <w:rsid w:val="002D16CE"/>
    <w:rsid w:val="002D1B70"/>
    <w:rsid w:val="002D1BBB"/>
    <w:rsid w:val="002D25BA"/>
    <w:rsid w:val="002D2C40"/>
    <w:rsid w:val="002D2C42"/>
    <w:rsid w:val="002D3314"/>
    <w:rsid w:val="002D3496"/>
    <w:rsid w:val="002D37EF"/>
    <w:rsid w:val="002D413C"/>
    <w:rsid w:val="002D4656"/>
    <w:rsid w:val="002D46AC"/>
    <w:rsid w:val="002D46BF"/>
    <w:rsid w:val="002D473B"/>
    <w:rsid w:val="002D4BC1"/>
    <w:rsid w:val="002D514D"/>
    <w:rsid w:val="002D5787"/>
    <w:rsid w:val="002D5F10"/>
    <w:rsid w:val="002D5FA0"/>
    <w:rsid w:val="002D6D08"/>
    <w:rsid w:val="002D71EA"/>
    <w:rsid w:val="002D7272"/>
    <w:rsid w:val="002D75E6"/>
    <w:rsid w:val="002D79C4"/>
    <w:rsid w:val="002E0559"/>
    <w:rsid w:val="002E06B8"/>
    <w:rsid w:val="002E0C23"/>
    <w:rsid w:val="002E0DEB"/>
    <w:rsid w:val="002E1FEC"/>
    <w:rsid w:val="002E2317"/>
    <w:rsid w:val="002E24D3"/>
    <w:rsid w:val="002E24E2"/>
    <w:rsid w:val="002E266B"/>
    <w:rsid w:val="002E2946"/>
    <w:rsid w:val="002E33F5"/>
    <w:rsid w:val="002E386A"/>
    <w:rsid w:val="002E434E"/>
    <w:rsid w:val="002E4989"/>
    <w:rsid w:val="002E4B4B"/>
    <w:rsid w:val="002E5137"/>
    <w:rsid w:val="002E5315"/>
    <w:rsid w:val="002E5909"/>
    <w:rsid w:val="002E59B5"/>
    <w:rsid w:val="002E5B23"/>
    <w:rsid w:val="002E60E0"/>
    <w:rsid w:val="002E6AA3"/>
    <w:rsid w:val="002E730D"/>
    <w:rsid w:val="002E7583"/>
    <w:rsid w:val="002F03F5"/>
    <w:rsid w:val="002F05C4"/>
    <w:rsid w:val="002F0BA2"/>
    <w:rsid w:val="002F0D1C"/>
    <w:rsid w:val="002F15C3"/>
    <w:rsid w:val="002F185B"/>
    <w:rsid w:val="002F1E54"/>
    <w:rsid w:val="002F2101"/>
    <w:rsid w:val="002F256C"/>
    <w:rsid w:val="002F2AB5"/>
    <w:rsid w:val="002F35CB"/>
    <w:rsid w:val="002F39E9"/>
    <w:rsid w:val="002F3B66"/>
    <w:rsid w:val="002F3BE2"/>
    <w:rsid w:val="002F4618"/>
    <w:rsid w:val="002F4997"/>
    <w:rsid w:val="002F4CF1"/>
    <w:rsid w:val="002F4DF4"/>
    <w:rsid w:val="002F509A"/>
    <w:rsid w:val="002F514D"/>
    <w:rsid w:val="002F53D6"/>
    <w:rsid w:val="002F56B8"/>
    <w:rsid w:val="002F5713"/>
    <w:rsid w:val="002F5A42"/>
    <w:rsid w:val="002F5C82"/>
    <w:rsid w:val="002F5DF7"/>
    <w:rsid w:val="002F5E7F"/>
    <w:rsid w:val="002F65F6"/>
    <w:rsid w:val="002F6609"/>
    <w:rsid w:val="002F6EE5"/>
    <w:rsid w:val="002F7141"/>
    <w:rsid w:val="002F79C2"/>
    <w:rsid w:val="002F7B78"/>
    <w:rsid w:val="002F7D5C"/>
    <w:rsid w:val="002F7E00"/>
    <w:rsid w:val="002F7EC0"/>
    <w:rsid w:val="00300673"/>
    <w:rsid w:val="00300BCF"/>
    <w:rsid w:val="003016BA"/>
    <w:rsid w:val="00301948"/>
    <w:rsid w:val="00301B5C"/>
    <w:rsid w:val="00302012"/>
    <w:rsid w:val="00302BEB"/>
    <w:rsid w:val="00302D48"/>
    <w:rsid w:val="003035A4"/>
    <w:rsid w:val="00303882"/>
    <w:rsid w:val="00304322"/>
    <w:rsid w:val="00304E09"/>
    <w:rsid w:val="0030506F"/>
    <w:rsid w:val="0030520D"/>
    <w:rsid w:val="0030523A"/>
    <w:rsid w:val="003055A5"/>
    <w:rsid w:val="00305669"/>
    <w:rsid w:val="00305A81"/>
    <w:rsid w:val="003063C6"/>
    <w:rsid w:val="00306655"/>
    <w:rsid w:val="0030720A"/>
    <w:rsid w:val="003073F5"/>
    <w:rsid w:val="00307A56"/>
    <w:rsid w:val="00307B87"/>
    <w:rsid w:val="003100FD"/>
    <w:rsid w:val="003104A7"/>
    <w:rsid w:val="003106B5"/>
    <w:rsid w:val="00310E2A"/>
    <w:rsid w:val="00311071"/>
    <w:rsid w:val="0031185D"/>
    <w:rsid w:val="00311A35"/>
    <w:rsid w:val="00311BBE"/>
    <w:rsid w:val="003120D0"/>
    <w:rsid w:val="003124A4"/>
    <w:rsid w:val="00312A4E"/>
    <w:rsid w:val="00312F7C"/>
    <w:rsid w:val="00313045"/>
    <w:rsid w:val="003132F2"/>
    <w:rsid w:val="003139D9"/>
    <w:rsid w:val="00313AAE"/>
    <w:rsid w:val="00313DBB"/>
    <w:rsid w:val="003140E7"/>
    <w:rsid w:val="003142ED"/>
    <w:rsid w:val="00314521"/>
    <w:rsid w:val="003145CC"/>
    <w:rsid w:val="003145CE"/>
    <w:rsid w:val="003147FB"/>
    <w:rsid w:val="00314933"/>
    <w:rsid w:val="003149C1"/>
    <w:rsid w:val="00314A45"/>
    <w:rsid w:val="00314A7D"/>
    <w:rsid w:val="00314C58"/>
    <w:rsid w:val="003150D0"/>
    <w:rsid w:val="00315275"/>
    <w:rsid w:val="00315440"/>
    <w:rsid w:val="00315532"/>
    <w:rsid w:val="00315821"/>
    <w:rsid w:val="00315E94"/>
    <w:rsid w:val="00315F79"/>
    <w:rsid w:val="0031613F"/>
    <w:rsid w:val="0031636B"/>
    <w:rsid w:val="003167DF"/>
    <w:rsid w:val="0031755F"/>
    <w:rsid w:val="00317697"/>
    <w:rsid w:val="00317DD8"/>
    <w:rsid w:val="00317F83"/>
    <w:rsid w:val="003201E1"/>
    <w:rsid w:val="0032069B"/>
    <w:rsid w:val="00320975"/>
    <w:rsid w:val="00320A10"/>
    <w:rsid w:val="00320A53"/>
    <w:rsid w:val="00320C1A"/>
    <w:rsid w:val="00321B9E"/>
    <w:rsid w:val="00321DDD"/>
    <w:rsid w:val="00322DD4"/>
    <w:rsid w:val="003232F9"/>
    <w:rsid w:val="003242C6"/>
    <w:rsid w:val="003242DA"/>
    <w:rsid w:val="00324B2D"/>
    <w:rsid w:val="00324D08"/>
    <w:rsid w:val="00324D55"/>
    <w:rsid w:val="00324FFC"/>
    <w:rsid w:val="0032537F"/>
    <w:rsid w:val="0032606C"/>
    <w:rsid w:val="003262B1"/>
    <w:rsid w:val="00326441"/>
    <w:rsid w:val="00326889"/>
    <w:rsid w:val="00326B99"/>
    <w:rsid w:val="003273A9"/>
    <w:rsid w:val="0032743E"/>
    <w:rsid w:val="003277F4"/>
    <w:rsid w:val="0032790B"/>
    <w:rsid w:val="00327B13"/>
    <w:rsid w:val="00327D34"/>
    <w:rsid w:val="0033028A"/>
    <w:rsid w:val="0033048B"/>
    <w:rsid w:val="003304F9"/>
    <w:rsid w:val="00330653"/>
    <w:rsid w:val="00330788"/>
    <w:rsid w:val="003308C0"/>
    <w:rsid w:val="003309FB"/>
    <w:rsid w:val="00330A92"/>
    <w:rsid w:val="00330ADD"/>
    <w:rsid w:val="00330C54"/>
    <w:rsid w:val="00330E8A"/>
    <w:rsid w:val="003311D7"/>
    <w:rsid w:val="00331731"/>
    <w:rsid w:val="00332288"/>
    <w:rsid w:val="00333013"/>
    <w:rsid w:val="003338DE"/>
    <w:rsid w:val="00333CA2"/>
    <w:rsid w:val="00333E97"/>
    <w:rsid w:val="0033413C"/>
    <w:rsid w:val="00334BFF"/>
    <w:rsid w:val="00334C0C"/>
    <w:rsid w:val="00334C7B"/>
    <w:rsid w:val="003350D5"/>
    <w:rsid w:val="0033543D"/>
    <w:rsid w:val="003358B4"/>
    <w:rsid w:val="00335975"/>
    <w:rsid w:val="00335B9A"/>
    <w:rsid w:val="00335DA4"/>
    <w:rsid w:val="00335E54"/>
    <w:rsid w:val="00336686"/>
    <w:rsid w:val="00336971"/>
    <w:rsid w:val="003376D6"/>
    <w:rsid w:val="00337BF0"/>
    <w:rsid w:val="00340329"/>
    <w:rsid w:val="00340C77"/>
    <w:rsid w:val="00340D5E"/>
    <w:rsid w:val="00341226"/>
    <w:rsid w:val="00341279"/>
    <w:rsid w:val="003415B0"/>
    <w:rsid w:val="00341C0F"/>
    <w:rsid w:val="00341DB9"/>
    <w:rsid w:val="00342219"/>
    <w:rsid w:val="0034239A"/>
    <w:rsid w:val="0034241B"/>
    <w:rsid w:val="0034264E"/>
    <w:rsid w:val="003427A1"/>
    <w:rsid w:val="00342CA3"/>
    <w:rsid w:val="00342CFA"/>
    <w:rsid w:val="00342FFD"/>
    <w:rsid w:val="003430EF"/>
    <w:rsid w:val="0034333E"/>
    <w:rsid w:val="0034370F"/>
    <w:rsid w:val="00343827"/>
    <w:rsid w:val="00343AFF"/>
    <w:rsid w:val="00343C12"/>
    <w:rsid w:val="00343D91"/>
    <w:rsid w:val="0034401E"/>
    <w:rsid w:val="00344209"/>
    <w:rsid w:val="0034435D"/>
    <w:rsid w:val="003444A5"/>
    <w:rsid w:val="00344860"/>
    <w:rsid w:val="00344FA9"/>
    <w:rsid w:val="00345132"/>
    <w:rsid w:val="003456D5"/>
    <w:rsid w:val="003457D0"/>
    <w:rsid w:val="0034586F"/>
    <w:rsid w:val="00345B09"/>
    <w:rsid w:val="00345C99"/>
    <w:rsid w:val="00346157"/>
    <w:rsid w:val="00346190"/>
    <w:rsid w:val="003462C6"/>
    <w:rsid w:val="00346596"/>
    <w:rsid w:val="003470DE"/>
    <w:rsid w:val="003471AF"/>
    <w:rsid w:val="00347AF9"/>
    <w:rsid w:val="00347B7F"/>
    <w:rsid w:val="003508AF"/>
    <w:rsid w:val="00350EB5"/>
    <w:rsid w:val="003511A6"/>
    <w:rsid w:val="00351408"/>
    <w:rsid w:val="003514D5"/>
    <w:rsid w:val="00351A76"/>
    <w:rsid w:val="00352007"/>
    <w:rsid w:val="0035201C"/>
    <w:rsid w:val="00352A1B"/>
    <w:rsid w:val="00352B7F"/>
    <w:rsid w:val="00353028"/>
    <w:rsid w:val="00353699"/>
    <w:rsid w:val="0035380B"/>
    <w:rsid w:val="00353AD9"/>
    <w:rsid w:val="003544AF"/>
    <w:rsid w:val="003544F1"/>
    <w:rsid w:val="00354789"/>
    <w:rsid w:val="0035479D"/>
    <w:rsid w:val="00354B37"/>
    <w:rsid w:val="00354FD1"/>
    <w:rsid w:val="003555DB"/>
    <w:rsid w:val="0035582F"/>
    <w:rsid w:val="00355A1B"/>
    <w:rsid w:val="00355D46"/>
    <w:rsid w:val="00356947"/>
    <w:rsid w:val="00356D0B"/>
    <w:rsid w:val="00357ABD"/>
    <w:rsid w:val="00357D4D"/>
    <w:rsid w:val="00357DC6"/>
    <w:rsid w:val="00357E3D"/>
    <w:rsid w:val="003604E4"/>
    <w:rsid w:val="0036051B"/>
    <w:rsid w:val="00361093"/>
    <w:rsid w:val="00361A55"/>
    <w:rsid w:val="00361C27"/>
    <w:rsid w:val="00361C5A"/>
    <w:rsid w:val="00362066"/>
    <w:rsid w:val="0036209A"/>
    <w:rsid w:val="00362A8E"/>
    <w:rsid w:val="00362B76"/>
    <w:rsid w:val="00362E74"/>
    <w:rsid w:val="003638B6"/>
    <w:rsid w:val="0036395C"/>
    <w:rsid w:val="00363983"/>
    <w:rsid w:val="00363DDA"/>
    <w:rsid w:val="00364415"/>
    <w:rsid w:val="00364692"/>
    <w:rsid w:val="003646CC"/>
    <w:rsid w:val="00364C92"/>
    <w:rsid w:val="00364CCE"/>
    <w:rsid w:val="0036505E"/>
    <w:rsid w:val="00365344"/>
    <w:rsid w:val="003655C7"/>
    <w:rsid w:val="0036569B"/>
    <w:rsid w:val="00365A77"/>
    <w:rsid w:val="00365C13"/>
    <w:rsid w:val="00365D96"/>
    <w:rsid w:val="00365E84"/>
    <w:rsid w:val="00366C3C"/>
    <w:rsid w:val="00366F03"/>
    <w:rsid w:val="0036733E"/>
    <w:rsid w:val="00370B13"/>
    <w:rsid w:val="00370B30"/>
    <w:rsid w:val="00371864"/>
    <w:rsid w:val="00372924"/>
    <w:rsid w:val="00374186"/>
    <w:rsid w:val="003743E0"/>
    <w:rsid w:val="003744F6"/>
    <w:rsid w:val="00374686"/>
    <w:rsid w:val="00374796"/>
    <w:rsid w:val="003748E4"/>
    <w:rsid w:val="00374B23"/>
    <w:rsid w:val="00374E6E"/>
    <w:rsid w:val="00374FAD"/>
    <w:rsid w:val="0037509A"/>
    <w:rsid w:val="003753FF"/>
    <w:rsid w:val="00376466"/>
    <w:rsid w:val="00376549"/>
    <w:rsid w:val="00376600"/>
    <w:rsid w:val="00376F36"/>
    <w:rsid w:val="00377089"/>
    <w:rsid w:val="003770A6"/>
    <w:rsid w:val="003770E5"/>
    <w:rsid w:val="00377989"/>
    <w:rsid w:val="00377A02"/>
    <w:rsid w:val="00377DC0"/>
    <w:rsid w:val="003804C1"/>
    <w:rsid w:val="0038074F"/>
    <w:rsid w:val="00380869"/>
    <w:rsid w:val="003809C2"/>
    <w:rsid w:val="00380A44"/>
    <w:rsid w:val="003816BA"/>
    <w:rsid w:val="00381851"/>
    <w:rsid w:val="00381957"/>
    <w:rsid w:val="00381A51"/>
    <w:rsid w:val="00381AB8"/>
    <w:rsid w:val="00381BA7"/>
    <w:rsid w:val="00381DFF"/>
    <w:rsid w:val="00382100"/>
    <w:rsid w:val="00382103"/>
    <w:rsid w:val="00382206"/>
    <w:rsid w:val="00382261"/>
    <w:rsid w:val="00382F53"/>
    <w:rsid w:val="00383745"/>
    <w:rsid w:val="00383CE8"/>
    <w:rsid w:val="00383E76"/>
    <w:rsid w:val="00383F01"/>
    <w:rsid w:val="003843EA"/>
    <w:rsid w:val="003847E9"/>
    <w:rsid w:val="00385C9B"/>
    <w:rsid w:val="003863FF"/>
    <w:rsid w:val="0038696F"/>
    <w:rsid w:val="00386A24"/>
    <w:rsid w:val="00386C4E"/>
    <w:rsid w:val="00386DD3"/>
    <w:rsid w:val="00386EFC"/>
    <w:rsid w:val="003872CC"/>
    <w:rsid w:val="0038764F"/>
    <w:rsid w:val="0038797D"/>
    <w:rsid w:val="00387CE1"/>
    <w:rsid w:val="00387D71"/>
    <w:rsid w:val="00387E8B"/>
    <w:rsid w:val="00387FFC"/>
    <w:rsid w:val="0039001F"/>
    <w:rsid w:val="003907EB"/>
    <w:rsid w:val="0039115C"/>
    <w:rsid w:val="003914DE"/>
    <w:rsid w:val="00391535"/>
    <w:rsid w:val="00391542"/>
    <w:rsid w:val="00391DF7"/>
    <w:rsid w:val="00391E76"/>
    <w:rsid w:val="00391EED"/>
    <w:rsid w:val="003925F8"/>
    <w:rsid w:val="0039290C"/>
    <w:rsid w:val="00392AE6"/>
    <w:rsid w:val="00392E06"/>
    <w:rsid w:val="00392E94"/>
    <w:rsid w:val="003930B7"/>
    <w:rsid w:val="00393708"/>
    <w:rsid w:val="00393CC7"/>
    <w:rsid w:val="00393CF2"/>
    <w:rsid w:val="00393D53"/>
    <w:rsid w:val="00393DF4"/>
    <w:rsid w:val="0039499F"/>
    <w:rsid w:val="00395212"/>
    <w:rsid w:val="003952A9"/>
    <w:rsid w:val="00395646"/>
    <w:rsid w:val="00395799"/>
    <w:rsid w:val="0039596D"/>
    <w:rsid w:val="0039599B"/>
    <w:rsid w:val="00395D63"/>
    <w:rsid w:val="0039629A"/>
    <w:rsid w:val="003966E1"/>
    <w:rsid w:val="00396938"/>
    <w:rsid w:val="00396D43"/>
    <w:rsid w:val="0039718B"/>
    <w:rsid w:val="00397487"/>
    <w:rsid w:val="0039781E"/>
    <w:rsid w:val="003979E8"/>
    <w:rsid w:val="00397DC1"/>
    <w:rsid w:val="003A00BD"/>
    <w:rsid w:val="003A0342"/>
    <w:rsid w:val="003A0AE1"/>
    <w:rsid w:val="003A128E"/>
    <w:rsid w:val="003A12E4"/>
    <w:rsid w:val="003A147E"/>
    <w:rsid w:val="003A1755"/>
    <w:rsid w:val="003A18E9"/>
    <w:rsid w:val="003A1BE2"/>
    <w:rsid w:val="003A2150"/>
    <w:rsid w:val="003A2170"/>
    <w:rsid w:val="003A27F6"/>
    <w:rsid w:val="003A288A"/>
    <w:rsid w:val="003A2970"/>
    <w:rsid w:val="003A2D53"/>
    <w:rsid w:val="003A3173"/>
    <w:rsid w:val="003A38E8"/>
    <w:rsid w:val="003A39BC"/>
    <w:rsid w:val="003A3BF6"/>
    <w:rsid w:val="003A412B"/>
    <w:rsid w:val="003A428E"/>
    <w:rsid w:val="003A4353"/>
    <w:rsid w:val="003A4C23"/>
    <w:rsid w:val="003A4C2D"/>
    <w:rsid w:val="003A50A1"/>
    <w:rsid w:val="003A5F9C"/>
    <w:rsid w:val="003A6145"/>
    <w:rsid w:val="003A6F6D"/>
    <w:rsid w:val="003A77AE"/>
    <w:rsid w:val="003A7B4F"/>
    <w:rsid w:val="003A7C3E"/>
    <w:rsid w:val="003A7D8C"/>
    <w:rsid w:val="003B00B4"/>
    <w:rsid w:val="003B020F"/>
    <w:rsid w:val="003B0762"/>
    <w:rsid w:val="003B08A0"/>
    <w:rsid w:val="003B08FD"/>
    <w:rsid w:val="003B0A1B"/>
    <w:rsid w:val="003B1362"/>
    <w:rsid w:val="003B1679"/>
    <w:rsid w:val="003B172B"/>
    <w:rsid w:val="003B176C"/>
    <w:rsid w:val="003B1B83"/>
    <w:rsid w:val="003B1BB2"/>
    <w:rsid w:val="003B1DE7"/>
    <w:rsid w:val="003B2058"/>
    <w:rsid w:val="003B2191"/>
    <w:rsid w:val="003B224D"/>
    <w:rsid w:val="003B2AF3"/>
    <w:rsid w:val="003B2DA7"/>
    <w:rsid w:val="003B3438"/>
    <w:rsid w:val="003B4762"/>
    <w:rsid w:val="003B4F49"/>
    <w:rsid w:val="003B54E7"/>
    <w:rsid w:val="003B5B51"/>
    <w:rsid w:val="003B5D24"/>
    <w:rsid w:val="003B5FB6"/>
    <w:rsid w:val="003B5FE1"/>
    <w:rsid w:val="003B6578"/>
    <w:rsid w:val="003B67A8"/>
    <w:rsid w:val="003B6ADC"/>
    <w:rsid w:val="003B6F28"/>
    <w:rsid w:val="003B7312"/>
    <w:rsid w:val="003B734F"/>
    <w:rsid w:val="003B77F5"/>
    <w:rsid w:val="003B7D0B"/>
    <w:rsid w:val="003B7D35"/>
    <w:rsid w:val="003C0088"/>
    <w:rsid w:val="003C0347"/>
    <w:rsid w:val="003C090E"/>
    <w:rsid w:val="003C0B63"/>
    <w:rsid w:val="003C0DCC"/>
    <w:rsid w:val="003C1275"/>
    <w:rsid w:val="003C1BD7"/>
    <w:rsid w:val="003C1F20"/>
    <w:rsid w:val="003C233E"/>
    <w:rsid w:val="003C25FC"/>
    <w:rsid w:val="003C32FC"/>
    <w:rsid w:val="003C3358"/>
    <w:rsid w:val="003C33F0"/>
    <w:rsid w:val="003C4115"/>
    <w:rsid w:val="003C4205"/>
    <w:rsid w:val="003C4289"/>
    <w:rsid w:val="003C4939"/>
    <w:rsid w:val="003C4AF1"/>
    <w:rsid w:val="003C4B23"/>
    <w:rsid w:val="003C4C2C"/>
    <w:rsid w:val="003C4C9F"/>
    <w:rsid w:val="003C4E2D"/>
    <w:rsid w:val="003C669A"/>
    <w:rsid w:val="003C6AA3"/>
    <w:rsid w:val="003C6AA5"/>
    <w:rsid w:val="003C6B35"/>
    <w:rsid w:val="003C6BCE"/>
    <w:rsid w:val="003C6DCC"/>
    <w:rsid w:val="003C7046"/>
    <w:rsid w:val="003C756E"/>
    <w:rsid w:val="003D067D"/>
    <w:rsid w:val="003D0E1F"/>
    <w:rsid w:val="003D0F70"/>
    <w:rsid w:val="003D18B5"/>
    <w:rsid w:val="003D1C9A"/>
    <w:rsid w:val="003D21BC"/>
    <w:rsid w:val="003D27E4"/>
    <w:rsid w:val="003D2D89"/>
    <w:rsid w:val="003D2FF5"/>
    <w:rsid w:val="003D3136"/>
    <w:rsid w:val="003D3280"/>
    <w:rsid w:val="003D4363"/>
    <w:rsid w:val="003D4B45"/>
    <w:rsid w:val="003D4CC0"/>
    <w:rsid w:val="003D5537"/>
    <w:rsid w:val="003D555B"/>
    <w:rsid w:val="003D5AB6"/>
    <w:rsid w:val="003D5C0C"/>
    <w:rsid w:val="003D62C5"/>
    <w:rsid w:val="003D63AF"/>
    <w:rsid w:val="003D65A3"/>
    <w:rsid w:val="003D6B9E"/>
    <w:rsid w:val="003D775D"/>
    <w:rsid w:val="003D77F7"/>
    <w:rsid w:val="003D790E"/>
    <w:rsid w:val="003D79D7"/>
    <w:rsid w:val="003D7DD3"/>
    <w:rsid w:val="003E00B6"/>
    <w:rsid w:val="003E0776"/>
    <w:rsid w:val="003E081A"/>
    <w:rsid w:val="003E0ABE"/>
    <w:rsid w:val="003E0B56"/>
    <w:rsid w:val="003E191B"/>
    <w:rsid w:val="003E1A97"/>
    <w:rsid w:val="003E1AA5"/>
    <w:rsid w:val="003E2034"/>
    <w:rsid w:val="003E21EB"/>
    <w:rsid w:val="003E2293"/>
    <w:rsid w:val="003E235B"/>
    <w:rsid w:val="003E256F"/>
    <w:rsid w:val="003E2943"/>
    <w:rsid w:val="003E2B08"/>
    <w:rsid w:val="003E2D26"/>
    <w:rsid w:val="003E32E5"/>
    <w:rsid w:val="003E3B3B"/>
    <w:rsid w:val="003E3B61"/>
    <w:rsid w:val="003E3CCB"/>
    <w:rsid w:val="003E4186"/>
    <w:rsid w:val="003E44E6"/>
    <w:rsid w:val="003E4503"/>
    <w:rsid w:val="003E46E4"/>
    <w:rsid w:val="003E48F3"/>
    <w:rsid w:val="003E4F3C"/>
    <w:rsid w:val="003E51A3"/>
    <w:rsid w:val="003E5456"/>
    <w:rsid w:val="003E569D"/>
    <w:rsid w:val="003E5D85"/>
    <w:rsid w:val="003E5FC3"/>
    <w:rsid w:val="003E60FF"/>
    <w:rsid w:val="003E624E"/>
    <w:rsid w:val="003E6317"/>
    <w:rsid w:val="003E653F"/>
    <w:rsid w:val="003E71D6"/>
    <w:rsid w:val="003E7414"/>
    <w:rsid w:val="003E7C47"/>
    <w:rsid w:val="003E7CCD"/>
    <w:rsid w:val="003E7E0D"/>
    <w:rsid w:val="003F0104"/>
    <w:rsid w:val="003F0405"/>
    <w:rsid w:val="003F0609"/>
    <w:rsid w:val="003F0889"/>
    <w:rsid w:val="003F0959"/>
    <w:rsid w:val="003F0EDD"/>
    <w:rsid w:val="003F11ED"/>
    <w:rsid w:val="003F1413"/>
    <w:rsid w:val="003F15EC"/>
    <w:rsid w:val="003F17E8"/>
    <w:rsid w:val="003F1B17"/>
    <w:rsid w:val="003F264F"/>
    <w:rsid w:val="003F2F03"/>
    <w:rsid w:val="003F2FA2"/>
    <w:rsid w:val="003F3281"/>
    <w:rsid w:val="003F33D1"/>
    <w:rsid w:val="003F3BD3"/>
    <w:rsid w:val="003F3FAD"/>
    <w:rsid w:val="003F403A"/>
    <w:rsid w:val="003F42A2"/>
    <w:rsid w:val="003F42ED"/>
    <w:rsid w:val="003F45F7"/>
    <w:rsid w:val="003F4E88"/>
    <w:rsid w:val="003F5899"/>
    <w:rsid w:val="003F5AF7"/>
    <w:rsid w:val="003F5C0E"/>
    <w:rsid w:val="003F6123"/>
    <w:rsid w:val="003F68B6"/>
    <w:rsid w:val="003F69A4"/>
    <w:rsid w:val="003F69C7"/>
    <w:rsid w:val="003F6E76"/>
    <w:rsid w:val="003F7582"/>
    <w:rsid w:val="003F76DB"/>
    <w:rsid w:val="003F7825"/>
    <w:rsid w:val="003F7AF9"/>
    <w:rsid w:val="003F7EAB"/>
    <w:rsid w:val="003F7F3D"/>
    <w:rsid w:val="00400100"/>
    <w:rsid w:val="00400A49"/>
    <w:rsid w:val="0040146D"/>
    <w:rsid w:val="00401696"/>
    <w:rsid w:val="00401D13"/>
    <w:rsid w:val="004020A3"/>
    <w:rsid w:val="0040215E"/>
    <w:rsid w:val="004027AA"/>
    <w:rsid w:val="00402CC6"/>
    <w:rsid w:val="00402FF5"/>
    <w:rsid w:val="00402FF6"/>
    <w:rsid w:val="004031A5"/>
    <w:rsid w:val="004037A8"/>
    <w:rsid w:val="00404036"/>
    <w:rsid w:val="004041CF"/>
    <w:rsid w:val="00404326"/>
    <w:rsid w:val="0040454E"/>
    <w:rsid w:val="00404B2E"/>
    <w:rsid w:val="00405114"/>
    <w:rsid w:val="00405543"/>
    <w:rsid w:val="00405578"/>
    <w:rsid w:val="00405C40"/>
    <w:rsid w:val="00405EDF"/>
    <w:rsid w:val="00406E2E"/>
    <w:rsid w:val="0040711F"/>
    <w:rsid w:val="0040742C"/>
    <w:rsid w:val="004078DE"/>
    <w:rsid w:val="00407B40"/>
    <w:rsid w:val="00407BF0"/>
    <w:rsid w:val="00407E74"/>
    <w:rsid w:val="00407F53"/>
    <w:rsid w:val="00410355"/>
    <w:rsid w:val="00410365"/>
    <w:rsid w:val="00411044"/>
    <w:rsid w:val="004127BE"/>
    <w:rsid w:val="00413141"/>
    <w:rsid w:val="0041340F"/>
    <w:rsid w:val="00413495"/>
    <w:rsid w:val="00413B07"/>
    <w:rsid w:val="004144E8"/>
    <w:rsid w:val="0041464F"/>
    <w:rsid w:val="004149C3"/>
    <w:rsid w:val="00414E65"/>
    <w:rsid w:val="00414F65"/>
    <w:rsid w:val="004151C3"/>
    <w:rsid w:val="0041561F"/>
    <w:rsid w:val="0041598D"/>
    <w:rsid w:val="00415CAC"/>
    <w:rsid w:val="00416033"/>
    <w:rsid w:val="0041662D"/>
    <w:rsid w:val="0041687A"/>
    <w:rsid w:val="00416AD6"/>
    <w:rsid w:val="0041747D"/>
    <w:rsid w:val="0041755C"/>
    <w:rsid w:val="00417A92"/>
    <w:rsid w:val="00417ACF"/>
    <w:rsid w:val="00417F4E"/>
    <w:rsid w:val="004200E2"/>
    <w:rsid w:val="0042037D"/>
    <w:rsid w:val="0042041C"/>
    <w:rsid w:val="00420E36"/>
    <w:rsid w:val="00420E3C"/>
    <w:rsid w:val="00420F79"/>
    <w:rsid w:val="00420F99"/>
    <w:rsid w:val="004211A5"/>
    <w:rsid w:val="00421326"/>
    <w:rsid w:val="004214F3"/>
    <w:rsid w:val="004217DB"/>
    <w:rsid w:val="00421BF7"/>
    <w:rsid w:val="00421C42"/>
    <w:rsid w:val="00422493"/>
    <w:rsid w:val="00422BBD"/>
    <w:rsid w:val="0042320C"/>
    <w:rsid w:val="00423494"/>
    <w:rsid w:val="004236A2"/>
    <w:rsid w:val="00423D55"/>
    <w:rsid w:val="00424580"/>
    <w:rsid w:val="00424B70"/>
    <w:rsid w:val="00424BE4"/>
    <w:rsid w:val="00424C4A"/>
    <w:rsid w:val="004250FE"/>
    <w:rsid w:val="00425455"/>
    <w:rsid w:val="00425491"/>
    <w:rsid w:val="00425894"/>
    <w:rsid w:val="004258A8"/>
    <w:rsid w:val="004258E2"/>
    <w:rsid w:val="0042598A"/>
    <w:rsid w:val="00425EAF"/>
    <w:rsid w:val="0042626D"/>
    <w:rsid w:val="004263A9"/>
    <w:rsid w:val="00427A0C"/>
    <w:rsid w:val="00427B3B"/>
    <w:rsid w:val="00430071"/>
    <w:rsid w:val="004301C6"/>
    <w:rsid w:val="004304CE"/>
    <w:rsid w:val="00430687"/>
    <w:rsid w:val="004308DB"/>
    <w:rsid w:val="00430AA7"/>
    <w:rsid w:val="00430C4F"/>
    <w:rsid w:val="00431308"/>
    <w:rsid w:val="00431496"/>
    <w:rsid w:val="00431A5B"/>
    <w:rsid w:val="00431A98"/>
    <w:rsid w:val="00431AFB"/>
    <w:rsid w:val="00431BD2"/>
    <w:rsid w:val="00431C23"/>
    <w:rsid w:val="00431C5E"/>
    <w:rsid w:val="00431FC0"/>
    <w:rsid w:val="0043200E"/>
    <w:rsid w:val="00432F0B"/>
    <w:rsid w:val="0043334A"/>
    <w:rsid w:val="004333BE"/>
    <w:rsid w:val="00434373"/>
    <w:rsid w:val="0043473F"/>
    <w:rsid w:val="00434EAE"/>
    <w:rsid w:val="004351AD"/>
    <w:rsid w:val="004357FE"/>
    <w:rsid w:val="00435911"/>
    <w:rsid w:val="00435E01"/>
    <w:rsid w:val="00435E03"/>
    <w:rsid w:val="004366B3"/>
    <w:rsid w:val="00436F08"/>
    <w:rsid w:val="004374D2"/>
    <w:rsid w:val="00437DC2"/>
    <w:rsid w:val="00440877"/>
    <w:rsid w:val="00440AAB"/>
    <w:rsid w:val="00440BCE"/>
    <w:rsid w:val="004412D9"/>
    <w:rsid w:val="00441462"/>
    <w:rsid w:val="00441C0C"/>
    <w:rsid w:val="00442364"/>
    <w:rsid w:val="004424F7"/>
    <w:rsid w:val="00442639"/>
    <w:rsid w:val="00442CEA"/>
    <w:rsid w:val="00442FE4"/>
    <w:rsid w:val="004431DD"/>
    <w:rsid w:val="004434BD"/>
    <w:rsid w:val="00443904"/>
    <w:rsid w:val="004447E9"/>
    <w:rsid w:val="00444CDE"/>
    <w:rsid w:val="00444FE5"/>
    <w:rsid w:val="00445061"/>
    <w:rsid w:val="004454C3"/>
    <w:rsid w:val="00445512"/>
    <w:rsid w:val="00445E5F"/>
    <w:rsid w:val="00445F15"/>
    <w:rsid w:val="00446078"/>
    <w:rsid w:val="00446132"/>
    <w:rsid w:val="0044685C"/>
    <w:rsid w:val="00446D8D"/>
    <w:rsid w:val="00447715"/>
    <w:rsid w:val="00447B2F"/>
    <w:rsid w:val="00447EFC"/>
    <w:rsid w:val="00447F10"/>
    <w:rsid w:val="00447F2D"/>
    <w:rsid w:val="0045003C"/>
    <w:rsid w:val="00450695"/>
    <w:rsid w:val="004506BE"/>
    <w:rsid w:val="00451028"/>
    <w:rsid w:val="004513B6"/>
    <w:rsid w:val="00451623"/>
    <w:rsid w:val="004517FA"/>
    <w:rsid w:val="004519F8"/>
    <w:rsid w:val="00451AAD"/>
    <w:rsid w:val="0045241F"/>
    <w:rsid w:val="0045259E"/>
    <w:rsid w:val="00452A38"/>
    <w:rsid w:val="00452B32"/>
    <w:rsid w:val="00453803"/>
    <w:rsid w:val="00453836"/>
    <w:rsid w:val="00453C84"/>
    <w:rsid w:val="00453D33"/>
    <w:rsid w:val="00453F9C"/>
    <w:rsid w:val="00453FA2"/>
    <w:rsid w:val="004547A7"/>
    <w:rsid w:val="00454AAD"/>
    <w:rsid w:val="00454BDA"/>
    <w:rsid w:val="004554B2"/>
    <w:rsid w:val="004557BD"/>
    <w:rsid w:val="00455893"/>
    <w:rsid w:val="00455FFA"/>
    <w:rsid w:val="004568E2"/>
    <w:rsid w:val="004569DD"/>
    <w:rsid w:val="00456ABA"/>
    <w:rsid w:val="00456BA0"/>
    <w:rsid w:val="00456C5D"/>
    <w:rsid w:val="004572FC"/>
    <w:rsid w:val="004575E2"/>
    <w:rsid w:val="00457FF5"/>
    <w:rsid w:val="00460052"/>
    <w:rsid w:val="004602FB"/>
    <w:rsid w:val="004604DB"/>
    <w:rsid w:val="00460A38"/>
    <w:rsid w:val="00460A8B"/>
    <w:rsid w:val="00460AE1"/>
    <w:rsid w:val="00460F8A"/>
    <w:rsid w:val="004611A2"/>
    <w:rsid w:val="0046131F"/>
    <w:rsid w:val="004614BA"/>
    <w:rsid w:val="00461827"/>
    <w:rsid w:val="004618B9"/>
    <w:rsid w:val="00461B4B"/>
    <w:rsid w:val="00461DAF"/>
    <w:rsid w:val="004620A5"/>
    <w:rsid w:val="0046215D"/>
    <w:rsid w:val="0046224F"/>
    <w:rsid w:val="00462592"/>
    <w:rsid w:val="004626D7"/>
    <w:rsid w:val="004627DB"/>
    <w:rsid w:val="00462909"/>
    <w:rsid w:val="0046291B"/>
    <w:rsid w:val="00462A43"/>
    <w:rsid w:val="00462E08"/>
    <w:rsid w:val="00462E29"/>
    <w:rsid w:val="00463114"/>
    <w:rsid w:val="00463185"/>
    <w:rsid w:val="004632E7"/>
    <w:rsid w:val="00463505"/>
    <w:rsid w:val="00463629"/>
    <w:rsid w:val="004638B4"/>
    <w:rsid w:val="00463C3E"/>
    <w:rsid w:val="00463D4D"/>
    <w:rsid w:val="00463FDC"/>
    <w:rsid w:val="0046455C"/>
    <w:rsid w:val="00464788"/>
    <w:rsid w:val="00464CFE"/>
    <w:rsid w:val="00464D9D"/>
    <w:rsid w:val="00464E44"/>
    <w:rsid w:val="00464FD7"/>
    <w:rsid w:val="00465684"/>
    <w:rsid w:val="00465AC0"/>
    <w:rsid w:val="00465F4A"/>
    <w:rsid w:val="004661E3"/>
    <w:rsid w:val="00466803"/>
    <w:rsid w:val="00466AC5"/>
    <w:rsid w:val="00466B1E"/>
    <w:rsid w:val="00467198"/>
    <w:rsid w:val="00467298"/>
    <w:rsid w:val="00467339"/>
    <w:rsid w:val="00467A9C"/>
    <w:rsid w:val="00467B99"/>
    <w:rsid w:val="00470128"/>
    <w:rsid w:val="004701CF"/>
    <w:rsid w:val="0047020E"/>
    <w:rsid w:val="0047051A"/>
    <w:rsid w:val="004707C9"/>
    <w:rsid w:val="004716EA"/>
    <w:rsid w:val="00471A4F"/>
    <w:rsid w:val="00471D44"/>
    <w:rsid w:val="00472322"/>
    <w:rsid w:val="00472CB2"/>
    <w:rsid w:val="0047394B"/>
    <w:rsid w:val="00474661"/>
    <w:rsid w:val="00474944"/>
    <w:rsid w:val="00474C43"/>
    <w:rsid w:val="00474CAD"/>
    <w:rsid w:val="00475048"/>
    <w:rsid w:val="0047516E"/>
    <w:rsid w:val="00475311"/>
    <w:rsid w:val="004753F0"/>
    <w:rsid w:val="00475BBB"/>
    <w:rsid w:val="00475EE7"/>
    <w:rsid w:val="00476096"/>
    <w:rsid w:val="0047617D"/>
    <w:rsid w:val="0047668E"/>
    <w:rsid w:val="0047669D"/>
    <w:rsid w:val="00476931"/>
    <w:rsid w:val="00476962"/>
    <w:rsid w:val="004769F2"/>
    <w:rsid w:val="00476C83"/>
    <w:rsid w:val="00476D20"/>
    <w:rsid w:val="00476EA6"/>
    <w:rsid w:val="004770FE"/>
    <w:rsid w:val="004774B4"/>
    <w:rsid w:val="004777C5"/>
    <w:rsid w:val="00477A09"/>
    <w:rsid w:val="00477E21"/>
    <w:rsid w:val="00477FF8"/>
    <w:rsid w:val="0048023A"/>
    <w:rsid w:val="00480668"/>
    <w:rsid w:val="004818C9"/>
    <w:rsid w:val="00481ECA"/>
    <w:rsid w:val="0048230E"/>
    <w:rsid w:val="00482548"/>
    <w:rsid w:val="00482875"/>
    <w:rsid w:val="00482F55"/>
    <w:rsid w:val="004832D9"/>
    <w:rsid w:val="004837B1"/>
    <w:rsid w:val="00483B8C"/>
    <w:rsid w:val="00483DDC"/>
    <w:rsid w:val="004842A6"/>
    <w:rsid w:val="0048468E"/>
    <w:rsid w:val="0048484B"/>
    <w:rsid w:val="00484BE3"/>
    <w:rsid w:val="00484CF5"/>
    <w:rsid w:val="00485217"/>
    <w:rsid w:val="00485383"/>
    <w:rsid w:val="0048650D"/>
    <w:rsid w:val="00486776"/>
    <w:rsid w:val="0048734F"/>
    <w:rsid w:val="00487926"/>
    <w:rsid w:val="00487F26"/>
    <w:rsid w:val="004906AC"/>
    <w:rsid w:val="00490DE1"/>
    <w:rsid w:val="004912CB"/>
    <w:rsid w:val="00491938"/>
    <w:rsid w:val="0049196B"/>
    <w:rsid w:val="004919CC"/>
    <w:rsid w:val="004919D8"/>
    <w:rsid w:val="00491AAC"/>
    <w:rsid w:val="00491CF8"/>
    <w:rsid w:val="00492259"/>
    <w:rsid w:val="0049248D"/>
    <w:rsid w:val="00492C00"/>
    <w:rsid w:val="00492D7B"/>
    <w:rsid w:val="004934C6"/>
    <w:rsid w:val="00493B82"/>
    <w:rsid w:val="004942B6"/>
    <w:rsid w:val="00494395"/>
    <w:rsid w:val="004943C9"/>
    <w:rsid w:val="004949BA"/>
    <w:rsid w:val="00494D03"/>
    <w:rsid w:val="004953C0"/>
    <w:rsid w:val="004956EA"/>
    <w:rsid w:val="00495E33"/>
    <w:rsid w:val="00495E6C"/>
    <w:rsid w:val="00497269"/>
    <w:rsid w:val="004972DB"/>
    <w:rsid w:val="004974AA"/>
    <w:rsid w:val="00497625"/>
    <w:rsid w:val="00497A2D"/>
    <w:rsid w:val="004A0060"/>
    <w:rsid w:val="004A01B1"/>
    <w:rsid w:val="004A04C8"/>
    <w:rsid w:val="004A07E1"/>
    <w:rsid w:val="004A0A46"/>
    <w:rsid w:val="004A0ED7"/>
    <w:rsid w:val="004A0F2E"/>
    <w:rsid w:val="004A10AF"/>
    <w:rsid w:val="004A1147"/>
    <w:rsid w:val="004A11F1"/>
    <w:rsid w:val="004A13D3"/>
    <w:rsid w:val="004A198F"/>
    <w:rsid w:val="004A1E2F"/>
    <w:rsid w:val="004A216A"/>
    <w:rsid w:val="004A2558"/>
    <w:rsid w:val="004A266F"/>
    <w:rsid w:val="004A27A3"/>
    <w:rsid w:val="004A2A8E"/>
    <w:rsid w:val="004A2B4A"/>
    <w:rsid w:val="004A31E9"/>
    <w:rsid w:val="004A4006"/>
    <w:rsid w:val="004A46F0"/>
    <w:rsid w:val="004A51CB"/>
    <w:rsid w:val="004A5396"/>
    <w:rsid w:val="004A593A"/>
    <w:rsid w:val="004A59A3"/>
    <w:rsid w:val="004A5D83"/>
    <w:rsid w:val="004A5DB2"/>
    <w:rsid w:val="004A5EB4"/>
    <w:rsid w:val="004A5F0D"/>
    <w:rsid w:val="004A609B"/>
    <w:rsid w:val="004A62E4"/>
    <w:rsid w:val="004A6436"/>
    <w:rsid w:val="004A6787"/>
    <w:rsid w:val="004A67DD"/>
    <w:rsid w:val="004A68E8"/>
    <w:rsid w:val="004A72A6"/>
    <w:rsid w:val="004A7993"/>
    <w:rsid w:val="004A7E1F"/>
    <w:rsid w:val="004B0529"/>
    <w:rsid w:val="004B0A75"/>
    <w:rsid w:val="004B10FD"/>
    <w:rsid w:val="004B1E98"/>
    <w:rsid w:val="004B1FEE"/>
    <w:rsid w:val="004B20AD"/>
    <w:rsid w:val="004B2144"/>
    <w:rsid w:val="004B2376"/>
    <w:rsid w:val="004B2596"/>
    <w:rsid w:val="004B2DAD"/>
    <w:rsid w:val="004B3264"/>
    <w:rsid w:val="004B3CDC"/>
    <w:rsid w:val="004B4422"/>
    <w:rsid w:val="004B45BC"/>
    <w:rsid w:val="004B4842"/>
    <w:rsid w:val="004B48F6"/>
    <w:rsid w:val="004B49A0"/>
    <w:rsid w:val="004B56CD"/>
    <w:rsid w:val="004B65A6"/>
    <w:rsid w:val="004B67C4"/>
    <w:rsid w:val="004B6956"/>
    <w:rsid w:val="004B6A27"/>
    <w:rsid w:val="004B7521"/>
    <w:rsid w:val="004B77A5"/>
    <w:rsid w:val="004B7B28"/>
    <w:rsid w:val="004B7F6C"/>
    <w:rsid w:val="004C04CB"/>
    <w:rsid w:val="004C08CA"/>
    <w:rsid w:val="004C08FC"/>
    <w:rsid w:val="004C0958"/>
    <w:rsid w:val="004C11CA"/>
    <w:rsid w:val="004C129B"/>
    <w:rsid w:val="004C1341"/>
    <w:rsid w:val="004C18BC"/>
    <w:rsid w:val="004C1C66"/>
    <w:rsid w:val="004C1E67"/>
    <w:rsid w:val="004C2468"/>
    <w:rsid w:val="004C2FD0"/>
    <w:rsid w:val="004C3148"/>
    <w:rsid w:val="004C3338"/>
    <w:rsid w:val="004C3556"/>
    <w:rsid w:val="004C3919"/>
    <w:rsid w:val="004C3C93"/>
    <w:rsid w:val="004C3FA2"/>
    <w:rsid w:val="004C4516"/>
    <w:rsid w:val="004C4765"/>
    <w:rsid w:val="004C4963"/>
    <w:rsid w:val="004C5102"/>
    <w:rsid w:val="004C516A"/>
    <w:rsid w:val="004C5401"/>
    <w:rsid w:val="004C574B"/>
    <w:rsid w:val="004C5B2B"/>
    <w:rsid w:val="004C5BBD"/>
    <w:rsid w:val="004C5ED1"/>
    <w:rsid w:val="004C5FA9"/>
    <w:rsid w:val="004C61C7"/>
    <w:rsid w:val="004C66E2"/>
    <w:rsid w:val="004C6727"/>
    <w:rsid w:val="004C6ABD"/>
    <w:rsid w:val="004C6AE7"/>
    <w:rsid w:val="004C6D9C"/>
    <w:rsid w:val="004C6DFA"/>
    <w:rsid w:val="004C6F8E"/>
    <w:rsid w:val="004C70B0"/>
    <w:rsid w:val="004C7108"/>
    <w:rsid w:val="004C733F"/>
    <w:rsid w:val="004C74E8"/>
    <w:rsid w:val="004D0445"/>
    <w:rsid w:val="004D047C"/>
    <w:rsid w:val="004D0B47"/>
    <w:rsid w:val="004D0BF6"/>
    <w:rsid w:val="004D0D17"/>
    <w:rsid w:val="004D1352"/>
    <w:rsid w:val="004D14E4"/>
    <w:rsid w:val="004D15EC"/>
    <w:rsid w:val="004D164B"/>
    <w:rsid w:val="004D17EC"/>
    <w:rsid w:val="004D1A60"/>
    <w:rsid w:val="004D1A96"/>
    <w:rsid w:val="004D2033"/>
    <w:rsid w:val="004D204B"/>
    <w:rsid w:val="004D21AF"/>
    <w:rsid w:val="004D2321"/>
    <w:rsid w:val="004D2516"/>
    <w:rsid w:val="004D2880"/>
    <w:rsid w:val="004D2906"/>
    <w:rsid w:val="004D3345"/>
    <w:rsid w:val="004D3970"/>
    <w:rsid w:val="004D3984"/>
    <w:rsid w:val="004D3AC0"/>
    <w:rsid w:val="004D3B35"/>
    <w:rsid w:val="004D3E6E"/>
    <w:rsid w:val="004D3F88"/>
    <w:rsid w:val="004D4026"/>
    <w:rsid w:val="004D40D3"/>
    <w:rsid w:val="004D434D"/>
    <w:rsid w:val="004D43D6"/>
    <w:rsid w:val="004D43FD"/>
    <w:rsid w:val="004D442B"/>
    <w:rsid w:val="004D5192"/>
    <w:rsid w:val="004D54BF"/>
    <w:rsid w:val="004D54C9"/>
    <w:rsid w:val="004D5883"/>
    <w:rsid w:val="004D5EB9"/>
    <w:rsid w:val="004D611E"/>
    <w:rsid w:val="004D6317"/>
    <w:rsid w:val="004D6737"/>
    <w:rsid w:val="004D6DF3"/>
    <w:rsid w:val="004D76C8"/>
    <w:rsid w:val="004D7C68"/>
    <w:rsid w:val="004D7F7D"/>
    <w:rsid w:val="004E0F10"/>
    <w:rsid w:val="004E1173"/>
    <w:rsid w:val="004E12C2"/>
    <w:rsid w:val="004E194A"/>
    <w:rsid w:val="004E1BE0"/>
    <w:rsid w:val="004E1E33"/>
    <w:rsid w:val="004E1FFA"/>
    <w:rsid w:val="004E2458"/>
    <w:rsid w:val="004E2752"/>
    <w:rsid w:val="004E2A7A"/>
    <w:rsid w:val="004E2AFE"/>
    <w:rsid w:val="004E2E14"/>
    <w:rsid w:val="004E317D"/>
    <w:rsid w:val="004E318A"/>
    <w:rsid w:val="004E3557"/>
    <w:rsid w:val="004E3B60"/>
    <w:rsid w:val="004E533B"/>
    <w:rsid w:val="004E5876"/>
    <w:rsid w:val="004E5C78"/>
    <w:rsid w:val="004E634E"/>
    <w:rsid w:val="004E6AC9"/>
    <w:rsid w:val="004E6F73"/>
    <w:rsid w:val="004E713F"/>
    <w:rsid w:val="004E78AA"/>
    <w:rsid w:val="004E7900"/>
    <w:rsid w:val="004E7CB4"/>
    <w:rsid w:val="004E7E2E"/>
    <w:rsid w:val="004E7F95"/>
    <w:rsid w:val="004E7FCA"/>
    <w:rsid w:val="004F013E"/>
    <w:rsid w:val="004F0231"/>
    <w:rsid w:val="004F027C"/>
    <w:rsid w:val="004F041E"/>
    <w:rsid w:val="004F0431"/>
    <w:rsid w:val="004F0643"/>
    <w:rsid w:val="004F0C40"/>
    <w:rsid w:val="004F0C8E"/>
    <w:rsid w:val="004F1442"/>
    <w:rsid w:val="004F1695"/>
    <w:rsid w:val="004F16A5"/>
    <w:rsid w:val="004F1885"/>
    <w:rsid w:val="004F1D21"/>
    <w:rsid w:val="004F1D66"/>
    <w:rsid w:val="004F2289"/>
    <w:rsid w:val="004F24EB"/>
    <w:rsid w:val="004F2509"/>
    <w:rsid w:val="004F2D43"/>
    <w:rsid w:val="004F2E82"/>
    <w:rsid w:val="004F2FDD"/>
    <w:rsid w:val="004F38B3"/>
    <w:rsid w:val="004F3B7D"/>
    <w:rsid w:val="004F3D0A"/>
    <w:rsid w:val="004F3D5A"/>
    <w:rsid w:val="004F4001"/>
    <w:rsid w:val="004F4321"/>
    <w:rsid w:val="004F43D5"/>
    <w:rsid w:val="004F4B07"/>
    <w:rsid w:val="004F4BB2"/>
    <w:rsid w:val="004F520F"/>
    <w:rsid w:val="004F5991"/>
    <w:rsid w:val="004F5DA0"/>
    <w:rsid w:val="004F63EE"/>
    <w:rsid w:val="004F69E8"/>
    <w:rsid w:val="004F6AEA"/>
    <w:rsid w:val="004F6B42"/>
    <w:rsid w:val="004F74EC"/>
    <w:rsid w:val="004F79C5"/>
    <w:rsid w:val="004F7F33"/>
    <w:rsid w:val="004F7FBC"/>
    <w:rsid w:val="00500033"/>
    <w:rsid w:val="005001EB"/>
    <w:rsid w:val="005005DE"/>
    <w:rsid w:val="005005DF"/>
    <w:rsid w:val="00500788"/>
    <w:rsid w:val="00500A8D"/>
    <w:rsid w:val="00500AF9"/>
    <w:rsid w:val="00501027"/>
    <w:rsid w:val="00501222"/>
    <w:rsid w:val="00501372"/>
    <w:rsid w:val="0050163E"/>
    <w:rsid w:val="00501B1C"/>
    <w:rsid w:val="00502899"/>
    <w:rsid w:val="00502B13"/>
    <w:rsid w:val="00502B25"/>
    <w:rsid w:val="00502CDE"/>
    <w:rsid w:val="00502D1C"/>
    <w:rsid w:val="00502ED9"/>
    <w:rsid w:val="005033D7"/>
    <w:rsid w:val="0050354E"/>
    <w:rsid w:val="00503615"/>
    <w:rsid w:val="0050383E"/>
    <w:rsid w:val="00503853"/>
    <w:rsid w:val="0050400B"/>
    <w:rsid w:val="00504708"/>
    <w:rsid w:val="005048EE"/>
    <w:rsid w:val="005049A5"/>
    <w:rsid w:val="00504BC4"/>
    <w:rsid w:val="00504C20"/>
    <w:rsid w:val="00504E3F"/>
    <w:rsid w:val="005053AE"/>
    <w:rsid w:val="0050582D"/>
    <w:rsid w:val="00505DA3"/>
    <w:rsid w:val="00505E6F"/>
    <w:rsid w:val="00506178"/>
    <w:rsid w:val="00506F1D"/>
    <w:rsid w:val="005071F4"/>
    <w:rsid w:val="00507279"/>
    <w:rsid w:val="00507BBF"/>
    <w:rsid w:val="00507C2C"/>
    <w:rsid w:val="00507C81"/>
    <w:rsid w:val="00507D88"/>
    <w:rsid w:val="00507E4D"/>
    <w:rsid w:val="00510005"/>
    <w:rsid w:val="00510454"/>
    <w:rsid w:val="005107F1"/>
    <w:rsid w:val="00510F54"/>
    <w:rsid w:val="00511693"/>
    <w:rsid w:val="00512327"/>
    <w:rsid w:val="005128F2"/>
    <w:rsid w:val="00512B01"/>
    <w:rsid w:val="00513361"/>
    <w:rsid w:val="005134E2"/>
    <w:rsid w:val="005139CF"/>
    <w:rsid w:val="00513B4C"/>
    <w:rsid w:val="005140EB"/>
    <w:rsid w:val="00514636"/>
    <w:rsid w:val="00514700"/>
    <w:rsid w:val="00514F05"/>
    <w:rsid w:val="0051515C"/>
    <w:rsid w:val="0051560E"/>
    <w:rsid w:val="005158F1"/>
    <w:rsid w:val="00515A78"/>
    <w:rsid w:val="00515C19"/>
    <w:rsid w:val="00515E2A"/>
    <w:rsid w:val="00515E30"/>
    <w:rsid w:val="00515F5D"/>
    <w:rsid w:val="00516066"/>
    <w:rsid w:val="005161A8"/>
    <w:rsid w:val="00516270"/>
    <w:rsid w:val="00516329"/>
    <w:rsid w:val="00516578"/>
    <w:rsid w:val="00516FD5"/>
    <w:rsid w:val="00517305"/>
    <w:rsid w:val="0051743D"/>
    <w:rsid w:val="005200B7"/>
    <w:rsid w:val="005205EF"/>
    <w:rsid w:val="00520758"/>
    <w:rsid w:val="005209D0"/>
    <w:rsid w:val="00520D7E"/>
    <w:rsid w:val="005211BD"/>
    <w:rsid w:val="0052152E"/>
    <w:rsid w:val="005215A2"/>
    <w:rsid w:val="00521657"/>
    <w:rsid w:val="005216AC"/>
    <w:rsid w:val="00521A27"/>
    <w:rsid w:val="00522088"/>
    <w:rsid w:val="00522132"/>
    <w:rsid w:val="0052229C"/>
    <w:rsid w:val="00522BB9"/>
    <w:rsid w:val="00522FED"/>
    <w:rsid w:val="00523217"/>
    <w:rsid w:val="005232F0"/>
    <w:rsid w:val="0052371C"/>
    <w:rsid w:val="00524159"/>
    <w:rsid w:val="0052426A"/>
    <w:rsid w:val="00524404"/>
    <w:rsid w:val="00524C27"/>
    <w:rsid w:val="00524CA0"/>
    <w:rsid w:val="00525A7C"/>
    <w:rsid w:val="00525D99"/>
    <w:rsid w:val="00525DB3"/>
    <w:rsid w:val="00526199"/>
    <w:rsid w:val="00526588"/>
    <w:rsid w:val="00526698"/>
    <w:rsid w:val="00526B82"/>
    <w:rsid w:val="00527757"/>
    <w:rsid w:val="00527993"/>
    <w:rsid w:val="005279AF"/>
    <w:rsid w:val="0053033C"/>
    <w:rsid w:val="00530BDD"/>
    <w:rsid w:val="00530E16"/>
    <w:rsid w:val="0053103F"/>
    <w:rsid w:val="005311E0"/>
    <w:rsid w:val="0053147D"/>
    <w:rsid w:val="005317BD"/>
    <w:rsid w:val="00531E69"/>
    <w:rsid w:val="00532122"/>
    <w:rsid w:val="00532816"/>
    <w:rsid w:val="00532F8D"/>
    <w:rsid w:val="00532FD4"/>
    <w:rsid w:val="005330ED"/>
    <w:rsid w:val="00533669"/>
    <w:rsid w:val="00533812"/>
    <w:rsid w:val="00533D30"/>
    <w:rsid w:val="00534757"/>
    <w:rsid w:val="00534934"/>
    <w:rsid w:val="00534BB7"/>
    <w:rsid w:val="00534D9B"/>
    <w:rsid w:val="00534EBF"/>
    <w:rsid w:val="00535243"/>
    <w:rsid w:val="005357BC"/>
    <w:rsid w:val="005358C8"/>
    <w:rsid w:val="00535A8A"/>
    <w:rsid w:val="005365B1"/>
    <w:rsid w:val="00536DCB"/>
    <w:rsid w:val="00537045"/>
    <w:rsid w:val="005373C1"/>
    <w:rsid w:val="005373C5"/>
    <w:rsid w:val="0053770D"/>
    <w:rsid w:val="0053772A"/>
    <w:rsid w:val="00537EAE"/>
    <w:rsid w:val="00540394"/>
    <w:rsid w:val="00540583"/>
    <w:rsid w:val="0054099A"/>
    <w:rsid w:val="00541377"/>
    <w:rsid w:val="00541491"/>
    <w:rsid w:val="00541C71"/>
    <w:rsid w:val="00542764"/>
    <w:rsid w:val="0054349E"/>
    <w:rsid w:val="00543535"/>
    <w:rsid w:val="0054422B"/>
    <w:rsid w:val="005443DA"/>
    <w:rsid w:val="005446C6"/>
    <w:rsid w:val="005448B9"/>
    <w:rsid w:val="00544937"/>
    <w:rsid w:val="0054499B"/>
    <w:rsid w:val="00544BC0"/>
    <w:rsid w:val="005454D9"/>
    <w:rsid w:val="005457B5"/>
    <w:rsid w:val="00545A80"/>
    <w:rsid w:val="00545BE9"/>
    <w:rsid w:val="00545BF5"/>
    <w:rsid w:val="00545CC8"/>
    <w:rsid w:val="005469FD"/>
    <w:rsid w:val="00546C9D"/>
    <w:rsid w:val="00546CB3"/>
    <w:rsid w:val="00547228"/>
    <w:rsid w:val="00547252"/>
    <w:rsid w:val="00547B0A"/>
    <w:rsid w:val="00547E0E"/>
    <w:rsid w:val="0055027B"/>
    <w:rsid w:val="00550951"/>
    <w:rsid w:val="00550EFC"/>
    <w:rsid w:val="005510E7"/>
    <w:rsid w:val="005513CA"/>
    <w:rsid w:val="00551467"/>
    <w:rsid w:val="00551611"/>
    <w:rsid w:val="00551859"/>
    <w:rsid w:val="00551A36"/>
    <w:rsid w:val="00551C3A"/>
    <w:rsid w:val="00551C8C"/>
    <w:rsid w:val="00552050"/>
    <w:rsid w:val="00552097"/>
    <w:rsid w:val="00552908"/>
    <w:rsid w:val="00552B6D"/>
    <w:rsid w:val="00552BB5"/>
    <w:rsid w:val="00553990"/>
    <w:rsid w:val="00553BDE"/>
    <w:rsid w:val="00554080"/>
    <w:rsid w:val="0055417F"/>
    <w:rsid w:val="00554197"/>
    <w:rsid w:val="00554541"/>
    <w:rsid w:val="00554DE1"/>
    <w:rsid w:val="005550CE"/>
    <w:rsid w:val="005554C7"/>
    <w:rsid w:val="00555A83"/>
    <w:rsid w:val="00555CEF"/>
    <w:rsid w:val="005562AD"/>
    <w:rsid w:val="00556416"/>
    <w:rsid w:val="005566A4"/>
    <w:rsid w:val="00556C5F"/>
    <w:rsid w:val="00556DC0"/>
    <w:rsid w:val="00557025"/>
    <w:rsid w:val="00557583"/>
    <w:rsid w:val="00560093"/>
    <w:rsid w:val="005600D1"/>
    <w:rsid w:val="005601C8"/>
    <w:rsid w:val="00560278"/>
    <w:rsid w:val="00560AD4"/>
    <w:rsid w:val="005612BC"/>
    <w:rsid w:val="005612CD"/>
    <w:rsid w:val="00561928"/>
    <w:rsid w:val="00561931"/>
    <w:rsid w:val="00561C6E"/>
    <w:rsid w:val="00561FDB"/>
    <w:rsid w:val="00562498"/>
    <w:rsid w:val="00562C7A"/>
    <w:rsid w:val="00562DD3"/>
    <w:rsid w:val="00562F03"/>
    <w:rsid w:val="0056301D"/>
    <w:rsid w:val="00563300"/>
    <w:rsid w:val="005636D9"/>
    <w:rsid w:val="00563AD6"/>
    <w:rsid w:val="00563CF8"/>
    <w:rsid w:val="00563D0A"/>
    <w:rsid w:val="00564D84"/>
    <w:rsid w:val="0056505A"/>
    <w:rsid w:val="005652A1"/>
    <w:rsid w:val="005653A8"/>
    <w:rsid w:val="00565DED"/>
    <w:rsid w:val="005662EC"/>
    <w:rsid w:val="005665D4"/>
    <w:rsid w:val="005667FB"/>
    <w:rsid w:val="00566845"/>
    <w:rsid w:val="005669D6"/>
    <w:rsid w:val="00566EC7"/>
    <w:rsid w:val="00566FFE"/>
    <w:rsid w:val="0056748B"/>
    <w:rsid w:val="0056782E"/>
    <w:rsid w:val="00567A19"/>
    <w:rsid w:val="00567A9D"/>
    <w:rsid w:val="00567B1D"/>
    <w:rsid w:val="00570298"/>
    <w:rsid w:val="00570343"/>
    <w:rsid w:val="005707A8"/>
    <w:rsid w:val="00570F6D"/>
    <w:rsid w:val="005714B8"/>
    <w:rsid w:val="00571995"/>
    <w:rsid w:val="00571A1D"/>
    <w:rsid w:val="00571F15"/>
    <w:rsid w:val="00572234"/>
    <w:rsid w:val="00572297"/>
    <w:rsid w:val="00572454"/>
    <w:rsid w:val="005725C5"/>
    <w:rsid w:val="00572DE6"/>
    <w:rsid w:val="00572F4A"/>
    <w:rsid w:val="00572F79"/>
    <w:rsid w:val="005730CB"/>
    <w:rsid w:val="005730D4"/>
    <w:rsid w:val="00573849"/>
    <w:rsid w:val="00573919"/>
    <w:rsid w:val="00573DF7"/>
    <w:rsid w:val="00574053"/>
    <w:rsid w:val="005748F0"/>
    <w:rsid w:val="00574A6F"/>
    <w:rsid w:val="00574A7D"/>
    <w:rsid w:val="00574AA9"/>
    <w:rsid w:val="00574D49"/>
    <w:rsid w:val="0057591C"/>
    <w:rsid w:val="0057599F"/>
    <w:rsid w:val="00575A65"/>
    <w:rsid w:val="00575AC7"/>
    <w:rsid w:val="00575EFA"/>
    <w:rsid w:val="00576380"/>
    <w:rsid w:val="00576FD4"/>
    <w:rsid w:val="005770A3"/>
    <w:rsid w:val="005770D8"/>
    <w:rsid w:val="005770F6"/>
    <w:rsid w:val="00577AA3"/>
    <w:rsid w:val="00577BE0"/>
    <w:rsid w:val="00577BF3"/>
    <w:rsid w:val="00577EE3"/>
    <w:rsid w:val="00577F84"/>
    <w:rsid w:val="005802E6"/>
    <w:rsid w:val="00580B24"/>
    <w:rsid w:val="00580D52"/>
    <w:rsid w:val="005814B0"/>
    <w:rsid w:val="005814D8"/>
    <w:rsid w:val="00581686"/>
    <w:rsid w:val="0058196A"/>
    <w:rsid w:val="00581F7B"/>
    <w:rsid w:val="00583042"/>
    <w:rsid w:val="005831C1"/>
    <w:rsid w:val="00583498"/>
    <w:rsid w:val="0058354B"/>
    <w:rsid w:val="005836A2"/>
    <w:rsid w:val="00583758"/>
    <w:rsid w:val="00583B55"/>
    <w:rsid w:val="005842E0"/>
    <w:rsid w:val="00584375"/>
    <w:rsid w:val="0058467A"/>
    <w:rsid w:val="00584CCF"/>
    <w:rsid w:val="00584D0B"/>
    <w:rsid w:val="00584DB7"/>
    <w:rsid w:val="00584FDE"/>
    <w:rsid w:val="00585795"/>
    <w:rsid w:val="0058586A"/>
    <w:rsid w:val="0058587B"/>
    <w:rsid w:val="00585B71"/>
    <w:rsid w:val="00585D86"/>
    <w:rsid w:val="005865B8"/>
    <w:rsid w:val="0058690B"/>
    <w:rsid w:val="00586BFD"/>
    <w:rsid w:val="00587011"/>
    <w:rsid w:val="005872FB"/>
    <w:rsid w:val="005875F0"/>
    <w:rsid w:val="0058763A"/>
    <w:rsid w:val="00587A2F"/>
    <w:rsid w:val="00587B85"/>
    <w:rsid w:val="00587D2C"/>
    <w:rsid w:val="0059029E"/>
    <w:rsid w:val="00590F42"/>
    <w:rsid w:val="0059136C"/>
    <w:rsid w:val="00591853"/>
    <w:rsid w:val="005918BF"/>
    <w:rsid w:val="005919D6"/>
    <w:rsid w:val="00591DB6"/>
    <w:rsid w:val="00591E26"/>
    <w:rsid w:val="00591EE2"/>
    <w:rsid w:val="00591F6A"/>
    <w:rsid w:val="00591FB7"/>
    <w:rsid w:val="005920B7"/>
    <w:rsid w:val="005925B4"/>
    <w:rsid w:val="00592600"/>
    <w:rsid w:val="00592C57"/>
    <w:rsid w:val="00593465"/>
    <w:rsid w:val="005935DF"/>
    <w:rsid w:val="00593A28"/>
    <w:rsid w:val="00593B80"/>
    <w:rsid w:val="005940DD"/>
    <w:rsid w:val="005943A7"/>
    <w:rsid w:val="00594550"/>
    <w:rsid w:val="005949B2"/>
    <w:rsid w:val="00594CBD"/>
    <w:rsid w:val="00594D32"/>
    <w:rsid w:val="00594DA8"/>
    <w:rsid w:val="00594FA7"/>
    <w:rsid w:val="005951C3"/>
    <w:rsid w:val="00595843"/>
    <w:rsid w:val="00595A38"/>
    <w:rsid w:val="00595CA5"/>
    <w:rsid w:val="00596260"/>
    <w:rsid w:val="0059675F"/>
    <w:rsid w:val="005967F5"/>
    <w:rsid w:val="00596A3D"/>
    <w:rsid w:val="00597073"/>
    <w:rsid w:val="005972F4"/>
    <w:rsid w:val="005A01BE"/>
    <w:rsid w:val="005A031C"/>
    <w:rsid w:val="005A0955"/>
    <w:rsid w:val="005A0B28"/>
    <w:rsid w:val="005A0C83"/>
    <w:rsid w:val="005A1204"/>
    <w:rsid w:val="005A1293"/>
    <w:rsid w:val="005A135D"/>
    <w:rsid w:val="005A1AF8"/>
    <w:rsid w:val="005A1C85"/>
    <w:rsid w:val="005A1CD3"/>
    <w:rsid w:val="005A1D21"/>
    <w:rsid w:val="005A212F"/>
    <w:rsid w:val="005A225B"/>
    <w:rsid w:val="005A238D"/>
    <w:rsid w:val="005A23D0"/>
    <w:rsid w:val="005A2622"/>
    <w:rsid w:val="005A26E9"/>
    <w:rsid w:val="005A2939"/>
    <w:rsid w:val="005A2C8C"/>
    <w:rsid w:val="005A3700"/>
    <w:rsid w:val="005A3A96"/>
    <w:rsid w:val="005A402C"/>
    <w:rsid w:val="005A422D"/>
    <w:rsid w:val="005A438B"/>
    <w:rsid w:val="005A4544"/>
    <w:rsid w:val="005A49D3"/>
    <w:rsid w:val="005A4C92"/>
    <w:rsid w:val="005A4CC7"/>
    <w:rsid w:val="005A4CE4"/>
    <w:rsid w:val="005A4DCE"/>
    <w:rsid w:val="005A50DC"/>
    <w:rsid w:val="005A5698"/>
    <w:rsid w:val="005A56EF"/>
    <w:rsid w:val="005A5D30"/>
    <w:rsid w:val="005A5F8C"/>
    <w:rsid w:val="005A65D9"/>
    <w:rsid w:val="005A6F16"/>
    <w:rsid w:val="005A7217"/>
    <w:rsid w:val="005A7757"/>
    <w:rsid w:val="005A77A9"/>
    <w:rsid w:val="005A7A9F"/>
    <w:rsid w:val="005A7CF6"/>
    <w:rsid w:val="005A7F89"/>
    <w:rsid w:val="005B0030"/>
    <w:rsid w:val="005B0A46"/>
    <w:rsid w:val="005B0D11"/>
    <w:rsid w:val="005B0E4B"/>
    <w:rsid w:val="005B0F83"/>
    <w:rsid w:val="005B0FDB"/>
    <w:rsid w:val="005B1116"/>
    <w:rsid w:val="005B16E0"/>
    <w:rsid w:val="005B1A27"/>
    <w:rsid w:val="005B2512"/>
    <w:rsid w:val="005B3035"/>
    <w:rsid w:val="005B3BCE"/>
    <w:rsid w:val="005B3EF1"/>
    <w:rsid w:val="005B428E"/>
    <w:rsid w:val="005B4485"/>
    <w:rsid w:val="005B48BA"/>
    <w:rsid w:val="005B4A5A"/>
    <w:rsid w:val="005B4EC6"/>
    <w:rsid w:val="005B4EE5"/>
    <w:rsid w:val="005B5EA8"/>
    <w:rsid w:val="005B689C"/>
    <w:rsid w:val="005B70BB"/>
    <w:rsid w:val="005B70E7"/>
    <w:rsid w:val="005B722B"/>
    <w:rsid w:val="005B7A63"/>
    <w:rsid w:val="005C01B4"/>
    <w:rsid w:val="005C01F6"/>
    <w:rsid w:val="005C039E"/>
    <w:rsid w:val="005C0ED3"/>
    <w:rsid w:val="005C0F95"/>
    <w:rsid w:val="005C1A03"/>
    <w:rsid w:val="005C1B3D"/>
    <w:rsid w:val="005C1E17"/>
    <w:rsid w:val="005C1F95"/>
    <w:rsid w:val="005C21D6"/>
    <w:rsid w:val="005C2B0A"/>
    <w:rsid w:val="005C2E9E"/>
    <w:rsid w:val="005C347A"/>
    <w:rsid w:val="005C3899"/>
    <w:rsid w:val="005C3E84"/>
    <w:rsid w:val="005C3F73"/>
    <w:rsid w:val="005C493C"/>
    <w:rsid w:val="005C4AC2"/>
    <w:rsid w:val="005C4E57"/>
    <w:rsid w:val="005C54DC"/>
    <w:rsid w:val="005C5559"/>
    <w:rsid w:val="005C568A"/>
    <w:rsid w:val="005C5D8C"/>
    <w:rsid w:val="005C5E76"/>
    <w:rsid w:val="005C67E6"/>
    <w:rsid w:val="005C6863"/>
    <w:rsid w:val="005C6D16"/>
    <w:rsid w:val="005C6D8A"/>
    <w:rsid w:val="005C6FE9"/>
    <w:rsid w:val="005C77B3"/>
    <w:rsid w:val="005C7879"/>
    <w:rsid w:val="005C7AF6"/>
    <w:rsid w:val="005D0487"/>
    <w:rsid w:val="005D0972"/>
    <w:rsid w:val="005D0BCF"/>
    <w:rsid w:val="005D0F3A"/>
    <w:rsid w:val="005D1233"/>
    <w:rsid w:val="005D1605"/>
    <w:rsid w:val="005D1715"/>
    <w:rsid w:val="005D1B08"/>
    <w:rsid w:val="005D2371"/>
    <w:rsid w:val="005D2384"/>
    <w:rsid w:val="005D24BE"/>
    <w:rsid w:val="005D27A0"/>
    <w:rsid w:val="005D2BBE"/>
    <w:rsid w:val="005D3A87"/>
    <w:rsid w:val="005D3AE8"/>
    <w:rsid w:val="005D3FD5"/>
    <w:rsid w:val="005D41C1"/>
    <w:rsid w:val="005D4D4A"/>
    <w:rsid w:val="005D51FC"/>
    <w:rsid w:val="005D53D7"/>
    <w:rsid w:val="005D55CB"/>
    <w:rsid w:val="005D5F36"/>
    <w:rsid w:val="005D5F5A"/>
    <w:rsid w:val="005D636E"/>
    <w:rsid w:val="005D656A"/>
    <w:rsid w:val="005D6BD3"/>
    <w:rsid w:val="005D6C20"/>
    <w:rsid w:val="005D6D2F"/>
    <w:rsid w:val="005D7528"/>
    <w:rsid w:val="005D7961"/>
    <w:rsid w:val="005D7B2F"/>
    <w:rsid w:val="005E0639"/>
    <w:rsid w:val="005E07DE"/>
    <w:rsid w:val="005E0A58"/>
    <w:rsid w:val="005E0CE4"/>
    <w:rsid w:val="005E1AB6"/>
    <w:rsid w:val="005E1CA5"/>
    <w:rsid w:val="005E1F24"/>
    <w:rsid w:val="005E25E3"/>
    <w:rsid w:val="005E2BD8"/>
    <w:rsid w:val="005E34FC"/>
    <w:rsid w:val="005E375E"/>
    <w:rsid w:val="005E388B"/>
    <w:rsid w:val="005E393C"/>
    <w:rsid w:val="005E3B23"/>
    <w:rsid w:val="005E3C89"/>
    <w:rsid w:val="005E3FE7"/>
    <w:rsid w:val="005E40F7"/>
    <w:rsid w:val="005E41DB"/>
    <w:rsid w:val="005E4300"/>
    <w:rsid w:val="005E4638"/>
    <w:rsid w:val="005E48BA"/>
    <w:rsid w:val="005E4D7F"/>
    <w:rsid w:val="005E4F1C"/>
    <w:rsid w:val="005E529F"/>
    <w:rsid w:val="005E54D5"/>
    <w:rsid w:val="005E589A"/>
    <w:rsid w:val="005E5B5E"/>
    <w:rsid w:val="005E5C1D"/>
    <w:rsid w:val="005E5DE8"/>
    <w:rsid w:val="005E643A"/>
    <w:rsid w:val="005E6650"/>
    <w:rsid w:val="005E6847"/>
    <w:rsid w:val="005E6A0F"/>
    <w:rsid w:val="005E6B81"/>
    <w:rsid w:val="005E6DB5"/>
    <w:rsid w:val="005E7198"/>
    <w:rsid w:val="005E7537"/>
    <w:rsid w:val="005E755C"/>
    <w:rsid w:val="005E764D"/>
    <w:rsid w:val="005E7774"/>
    <w:rsid w:val="005F0046"/>
    <w:rsid w:val="005F06DC"/>
    <w:rsid w:val="005F0B1B"/>
    <w:rsid w:val="005F0B77"/>
    <w:rsid w:val="005F0D35"/>
    <w:rsid w:val="005F0D47"/>
    <w:rsid w:val="005F0E3A"/>
    <w:rsid w:val="005F0E64"/>
    <w:rsid w:val="005F1136"/>
    <w:rsid w:val="005F155C"/>
    <w:rsid w:val="005F1987"/>
    <w:rsid w:val="005F25C1"/>
    <w:rsid w:val="005F2A4D"/>
    <w:rsid w:val="005F2C0D"/>
    <w:rsid w:val="005F2D74"/>
    <w:rsid w:val="005F3081"/>
    <w:rsid w:val="005F32D4"/>
    <w:rsid w:val="005F3517"/>
    <w:rsid w:val="005F378A"/>
    <w:rsid w:val="005F3AEA"/>
    <w:rsid w:val="005F3EF0"/>
    <w:rsid w:val="005F4160"/>
    <w:rsid w:val="005F45C0"/>
    <w:rsid w:val="005F4846"/>
    <w:rsid w:val="005F4F9C"/>
    <w:rsid w:val="005F597D"/>
    <w:rsid w:val="005F59EC"/>
    <w:rsid w:val="005F5B44"/>
    <w:rsid w:val="005F5EBE"/>
    <w:rsid w:val="005F66FD"/>
    <w:rsid w:val="005F6C83"/>
    <w:rsid w:val="005F70B3"/>
    <w:rsid w:val="005F7667"/>
    <w:rsid w:val="005F78D5"/>
    <w:rsid w:val="005F793D"/>
    <w:rsid w:val="00600145"/>
    <w:rsid w:val="00600DDA"/>
    <w:rsid w:val="0060121F"/>
    <w:rsid w:val="00601269"/>
    <w:rsid w:val="006013A7"/>
    <w:rsid w:val="006013C9"/>
    <w:rsid w:val="00602C6D"/>
    <w:rsid w:val="0060337A"/>
    <w:rsid w:val="00603387"/>
    <w:rsid w:val="00603891"/>
    <w:rsid w:val="00603E14"/>
    <w:rsid w:val="0060416F"/>
    <w:rsid w:val="00604431"/>
    <w:rsid w:val="00604725"/>
    <w:rsid w:val="00604A73"/>
    <w:rsid w:val="00604FFA"/>
    <w:rsid w:val="00605243"/>
    <w:rsid w:val="006052EA"/>
    <w:rsid w:val="006054BA"/>
    <w:rsid w:val="00605660"/>
    <w:rsid w:val="006057DE"/>
    <w:rsid w:val="006058D1"/>
    <w:rsid w:val="00605A7A"/>
    <w:rsid w:val="00605D42"/>
    <w:rsid w:val="0060624E"/>
    <w:rsid w:val="00606295"/>
    <w:rsid w:val="00606A2E"/>
    <w:rsid w:val="00606C1E"/>
    <w:rsid w:val="00606F4B"/>
    <w:rsid w:val="00607925"/>
    <w:rsid w:val="00607CE1"/>
    <w:rsid w:val="00610142"/>
    <w:rsid w:val="0061038C"/>
    <w:rsid w:val="00610633"/>
    <w:rsid w:val="00610EE2"/>
    <w:rsid w:val="0061149B"/>
    <w:rsid w:val="006114EB"/>
    <w:rsid w:val="00611ECB"/>
    <w:rsid w:val="00611FEE"/>
    <w:rsid w:val="00612462"/>
    <w:rsid w:val="00612759"/>
    <w:rsid w:val="00612879"/>
    <w:rsid w:val="00612CA5"/>
    <w:rsid w:val="00612F45"/>
    <w:rsid w:val="00613614"/>
    <w:rsid w:val="006137D0"/>
    <w:rsid w:val="006138E7"/>
    <w:rsid w:val="00613B53"/>
    <w:rsid w:val="00613CDB"/>
    <w:rsid w:val="00613F66"/>
    <w:rsid w:val="00614047"/>
    <w:rsid w:val="0061406E"/>
    <w:rsid w:val="0061488E"/>
    <w:rsid w:val="0061493B"/>
    <w:rsid w:val="00615474"/>
    <w:rsid w:val="00615C07"/>
    <w:rsid w:val="00615FC3"/>
    <w:rsid w:val="00615FFA"/>
    <w:rsid w:val="00616196"/>
    <w:rsid w:val="00616617"/>
    <w:rsid w:val="00617070"/>
    <w:rsid w:val="0061756D"/>
    <w:rsid w:val="00617D65"/>
    <w:rsid w:val="00620496"/>
    <w:rsid w:val="00620604"/>
    <w:rsid w:val="0062091B"/>
    <w:rsid w:val="006209BE"/>
    <w:rsid w:val="00620D0B"/>
    <w:rsid w:val="00620ED7"/>
    <w:rsid w:val="00621287"/>
    <w:rsid w:val="0062146C"/>
    <w:rsid w:val="00621638"/>
    <w:rsid w:val="006220A5"/>
    <w:rsid w:val="0062222A"/>
    <w:rsid w:val="00622DB5"/>
    <w:rsid w:val="00622DBA"/>
    <w:rsid w:val="00623003"/>
    <w:rsid w:val="0062339A"/>
    <w:rsid w:val="00623695"/>
    <w:rsid w:val="00623862"/>
    <w:rsid w:val="006238E5"/>
    <w:rsid w:val="00624082"/>
    <w:rsid w:val="006247EE"/>
    <w:rsid w:val="0062515E"/>
    <w:rsid w:val="006251CA"/>
    <w:rsid w:val="0062555A"/>
    <w:rsid w:val="00625AA6"/>
    <w:rsid w:val="00625FB5"/>
    <w:rsid w:val="00626150"/>
    <w:rsid w:val="00626370"/>
    <w:rsid w:val="00626A03"/>
    <w:rsid w:val="00626B85"/>
    <w:rsid w:val="006270B3"/>
    <w:rsid w:val="00627249"/>
    <w:rsid w:val="00627CA2"/>
    <w:rsid w:val="00630313"/>
    <w:rsid w:val="00630604"/>
    <w:rsid w:val="00630873"/>
    <w:rsid w:val="00630A48"/>
    <w:rsid w:val="00630B73"/>
    <w:rsid w:val="00630BC3"/>
    <w:rsid w:val="00630BDD"/>
    <w:rsid w:val="00630C5A"/>
    <w:rsid w:val="006311BE"/>
    <w:rsid w:val="00631591"/>
    <w:rsid w:val="006316D6"/>
    <w:rsid w:val="00632130"/>
    <w:rsid w:val="006321C9"/>
    <w:rsid w:val="00632594"/>
    <w:rsid w:val="0063299F"/>
    <w:rsid w:val="00632FA6"/>
    <w:rsid w:val="006330E8"/>
    <w:rsid w:val="00633287"/>
    <w:rsid w:val="006340EB"/>
    <w:rsid w:val="0063411A"/>
    <w:rsid w:val="0063456D"/>
    <w:rsid w:val="00634761"/>
    <w:rsid w:val="006359C4"/>
    <w:rsid w:val="00635AB6"/>
    <w:rsid w:val="00635EA6"/>
    <w:rsid w:val="00636295"/>
    <w:rsid w:val="006365E5"/>
    <w:rsid w:val="006369A7"/>
    <w:rsid w:val="006369F0"/>
    <w:rsid w:val="00636B6D"/>
    <w:rsid w:val="00636C81"/>
    <w:rsid w:val="00636CF7"/>
    <w:rsid w:val="00636D70"/>
    <w:rsid w:val="006372CC"/>
    <w:rsid w:val="00637C87"/>
    <w:rsid w:val="00640551"/>
    <w:rsid w:val="00640DB3"/>
    <w:rsid w:val="00641171"/>
    <w:rsid w:val="006413F7"/>
    <w:rsid w:val="00641AE9"/>
    <w:rsid w:val="00642793"/>
    <w:rsid w:val="00642C88"/>
    <w:rsid w:val="00642DD4"/>
    <w:rsid w:val="006433DF"/>
    <w:rsid w:val="006434F1"/>
    <w:rsid w:val="006434F5"/>
    <w:rsid w:val="00643D0C"/>
    <w:rsid w:val="006440CE"/>
    <w:rsid w:val="0064443E"/>
    <w:rsid w:val="006445DA"/>
    <w:rsid w:val="0064479C"/>
    <w:rsid w:val="0064510C"/>
    <w:rsid w:val="006452E1"/>
    <w:rsid w:val="00645454"/>
    <w:rsid w:val="006456C5"/>
    <w:rsid w:val="006457AB"/>
    <w:rsid w:val="00645877"/>
    <w:rsid w:val="006458B5"/>
    <w:rsid w:val="00645A23"/>
    <w:rsid w:val="006461E7"/>
    <w:rsid w:val="00646591"/>
    <w:rsid w:val="00646932"/>
    <w:rsid w:val="0064704F"/>
    <w:rsid w:val="00647676"/>
    <w:rsid w:val="00647741"/>
    <w:rsid w:val="0064784B"/>
    <w:rsid w:val="00647881"/>
    <w:rsid w:val="00647DC1"/>
    <w:rsid w:val="006500F7"/>
    <w:rsid w:val="00650544"/>
    <w:rsid w:val="00650646"/>
    <w:rsid w:val="00650E5B"/>
    <w:rsid w:val="006512E5"/>
    <w:rsid w:val="006514FA"/>
    <w:rsid w:val="0065170F"/>
    <w:rsid w:val="006517EB"/>
    <w:rsid w:val="00651834"/>
    <w:rsid w:val="00651988"/>
    <w:rsid w:val="00652469"/>
    <w:rsid w:val="00652477"/>
    <w:rsid w:val="006536B7"/>
    <w:rsid w:val="00653DA0"/>
    <w:rsid w:val="00653F31"/>
    <w:rsid w:val="00654AA4"/>
    <w:rsid w:val="00654C4F"/>
    <w:rsid w:val="00654DA8"/>
    <w:rsid w:val="00654F0E"/>
    <w:rsid w:val="006552C4"/>
    <w:rsid w:val="00655EE9"/>
    <w:rsid w:val="006562AA"/>
    <w:rsid w:val="006563E8"/>
    <w:rsid w:val="0065642E"/>
    <w:rsid w:val="006567CB"/>
    <w:rsid w:val="00656A70"/>
    <w:rsid w:val="00656ED8"/>
    <w:rsid w:val="0065747B"/>
    <w:rsid w:val="00657501"/>
    <w:rsid w:val="00657669"/>
    <w:rsid w:val="006576AD"/>
    <w:rsid w:val="00657C44"/>
    <w:rsid w:val="006604EF"/>
    <w:rsid w:val="00660EA0"/>
    <w:rsid w:val="006610A8"/>
    <w:rsid w:val="0066133A"/>
    <w:rsid w:val="00662246"/>
    <w:rsid w:val="00662329"/>
    <w:rsid w:val="0066288C"/>
    <w:rsid w:val="00662B01"/>
    <w:rsid w:val="00662E5A"/>
    <w:rsid w:val="006632BB"/>
    <w:rsid w:val="00663BD3"/>
    <w:rsid w:val="006647EB"/>
    <w:rsid w:val="00664AA4"/>
    <w:rsid w:val="00664AF1"/>
    <w:rsid w:val="0066572B"/>
    <w:rsid w:val="0066625C"/>
    <w:rsid w:val="00666310"/>
    <w:rsid w:val="00666389"/>
    <w:rsid w:val="00666603"/>
    <w:rsid w:val="006669F2"/>
    <w:rsid w:val="00666AA5"/>
    <w:rsid w:val="006679D7"/>
    <w:rsid w:val="00670120"/>
    <w:rsid w:val="00670C46"/>
    <w:rsid w:val="00672DB1"/>
    <w:rsid w:val="00674CB2"/>
    <w:rsid w:val="00675518"/>
    <w:rsid w:val="0067563D"/>
    <w:rsid w:val="00675855"/>
    <w:rsid w:val="00675E50"/>
    <w:rsid w:val="0067621A"/>
    <w:rsid w:val="0067656D"/>
    <w:rsid w:val="00676719"/>
    <w:rsid w:val="00676C3E"/>
    <w:rsid w:val="0067704F"/>
    <w:rsid w:val="0067709E"/>
    <w:rsid w:val="0067719E"/>
    <w:rsid w:val="0067747A"/>
    <w:rsid w:val="00677628"/>
    <w:rsid w:val="0067776D"/>
    <w:rsid w:val="00677846"/>
    <w:rsid w:val="00677A22"/>
    <w:rsid w:val="00677B4B"/>
    <w:rsid w:val="00677EAA"/>
    <w:rsid w:val="00677ECC"/>
    <w:rsid w:val="006802BC"/>
    <w:rsid w:val="00680569"/>
    <w:rsid w:val="00680B1E"/>
    <w:rsid w:val="00680CC9"/>
    <w:rsid w:val="00680DC9"/>
    <w:rsid w:val="006813BA"/>
    <w:rsid w:val="00681A53"/>
    <w:rsid w:val="00681AAA"/>
    <w:rsid w:val="00681E4C"/>
    <w:rsid w:val="006822C2"/>
    <w:rsid w:val="00682D29"/>
    <w:rsid w:val="00683090"/>
    <w:rsid w:val="006835C3"/>
    <w:rsid w:val="00683687"/>
    <w:rsid w:val="0068395A"/>
    <w:rsid w:val="00683FA6"/>
    <w:rsid w:val="0068441D"/>
    <w:rsid w:val="00684B74"/>
    <w:rsid w:val="00684CF6"/>
    <w:rsid w:val="006854A2"/>
    <w:rsid w:val="0068566D"/>
    <w:rsid w:val="00685779"/>
    <w:rsid w:val="0068579E"/>
    <w:rsid w:val="0068596E"/>
    <w:rsid w:val="006866F6"/>
    <w:rsid w:val="00686C3F"/>
    <w:rsid w:val="00687059"/>
    <w:rsid w:val="006901AB"/>
    <w:rsid w:val="00690570"/>
    <w:rsid w:val="00690E78"/>
    <w:rsid w:val="00691679"/>
    <w:rsid w:val="006918F9"/>
    <w:rsid w:val="00691CE3"/>
    <w:rsid w:val="006920F8"/>
    <w:rsid w:val="00692526"/>
    <w:rsid w:val="00692AD9"/>
    <w:rsid w:val="00692F53"/>
    <w:rsid w:val="006931F0"/>
    <w:rsid w:val="0069351F"/>
    <w:rsid w:val="0069374C"/>
    <w:rsid w:val="0069421E"/>
    <w:rsid w:val="00694512"/>
    <w:rsid w:val="00694947"/>
    <w:rsid w:val="00694C77"/>
    <w:rsid w:val="00694EC1"/>
    <w:rsid w:val="0069500A"/>
    <w:rsid w:val="006951BC"/>
    <w:rsid w:val="00695845"/>
    <w:rsid w:val="006959B2"/>
    <w:rsid w:val="00696241"/>
    <w:rsid w:val="00696831"/>
    <w:rsid w:val="00697574"/>
    <w:rsid w:val="006978D0"/>
    <w:rsid w:val="00697B5E"/>
    <w:rsid w:val="006A0399"/>
    <w:rsid w:val="006A06B4"/>
    <w:rsid w:val="006A0807"/>
    <w:rsid w:val="006A15B6"/>
    <w:rsid w:val="006A18E5"/>
    <w:rsid w:val="006A19B3"/>
    <w:rsid w:val="006A1DB1"/>
    <w:rsid w:val="006A1E1D"/>
    <w:rsid w:val="006A22CB"/>
    <w:rsid w:val="006A26AF"/>
    <w:rsid w:val="006A2EDA"/>
    <w:rsid w:val="006A396B"/>
    <w:rsid w:val="006A3B57"/>
    <w:rsid w:val="006A3B7C"/>
    <w:rsid w:val="006A3B9A"/>
    <w:rsid w:val="006A3FDD"/>
    <w:rsid w:val="006A4A59"/>
    <w:rsid w:val="006A4DED"/>
    <w:rsid w:val="006A4F72"/>
    <w:rsid w:val="006A52C2"/>
    <w:rsid w:val="006A530C"/>
    <w:rsid w:val="006A559E"/>
    <w:rsid w:val="006A5618"/>
    <w:rsid w:val="006A5848"/>
    <w:rsid w:val="006A6031"/>
    <w:rsid w:val="006A6173"/>
    <w:rsid w:val="006A6366"/>
    <w:rsid w:val="006A6767"/>
    <w:rsid w:val="006A6F9C"/>
    <w:rsid w:val="006A7217"/>
    <w:rsid w:val="006A7397"/>
    <w:rsid w:val="006A79F9"/>
    <w:rsid w:val="006A7BD6"/>
    <w:rsid w:val="006A7C8C"/>
    <w:rsid w:val="006B0417"/>
    <w:rsid w:val="006B0724"/>
    <w:rsid w:val="006B1488"/>
    <w:rsid w:val="006B14DA"/>
    <w:rsid w:val="006B163B"/>
    <w:rsid w:val="006B1937"/>
    <w:rsid w:val="006B1BC6"/>
    <w:rsid w:val="006B209D"/>
    <w:rsid w:val="006B23C8"/>
    <w:rsid w:val="006B24D3"/>
    <w:rsid w:val="006B30E2"/>
    <w:rsid w:val="006B318B"/>
    <w:rsid w:val="006B36AB"/>
    <w:rsid w:val="006B3903"/>
    <w:rsid w:val="006B3D2D"/>
    <w:rsid w:val="006B42F5"/>
    <w:rsid w:val="006B45C5"/>
    <w:rsid w:val="006B48BE"/>
    <w:rsid w:val="006B49F9"/>
    <w:rsid w:val="006B4F07"/>
    <w:rsid w:val="006B606D"/>
    <w:rsid w:val="006B61ED"/>
    <w:rsid w:val="006B6268"/>
    <w:rsid w:val="006B6AEB"/>
    <w:rsid w:val="006B7208"/>
    <w:rsid w:val="006B727A"/>
    <w:rsid w:val="006B7340"/>
    <w:rsid w:val="006B7728"/>
    <w:rsid w:val="006C00BD"/>
    <w:rsid w:val="006C0660"/>
    <w:rsid w:val="006C077B"/>
    <w:rsid w:val="006C09E5"/>
    <w:rsid w:val="006C0D61"/>
    <w:rsid w:val="006C0E11"/>
    <w:rsid w:val="006C121C"/>
    <w:rsid w:val="006C19FE"/>
    <w:rsid w:val="006C1A4E"/>
    <w:rsid w:val="006C1C4F"/>
    <w:rsid w:val="006C1C65"/>
    <w:rsid w:val="006C2169"/>
    <w:rsid w:val="006C2622"/>
    <w:rsid w:val="006C2A24"/>
    <w:rsid w:val="006C2EE8"/>
    <w:rsid w:val="006C31D6"/>
    <w:rsid w:val="006C3394"/>
    <w:rsid w:val="006C3553"/>
    <w:rsid w:val="006C38EC"/>
    <w:rsid w:val="006C3FFD"/>
    <w:rsid w:val="006C40AA"/>
    <w:rsid w:val="006C4415"/>
    <w:rsid w:val="006C45AD"/>
    <w:rsid w:val="006C51D0"/>
    <w:rsid w:val="006C5298"/>
    <w:rsid w:val="006C52EC"/>
    <w:rsid w:val="006C532C"/>
    <w:rsid w:val="006C5773"/>
    <w:rsid w:val="006C5A06"/>
    <w:rsid w:val="006C5AA6"/>
    <w:rsid w:val="006C5DA5"/>
    <w:rsid w:val="006C5F76"/>
    <w:rsid w:val="006C6285"/>
    <w:rsid w:val="006C6323"/>
    <w:rsid w:val="006C6581"/>
    <w:rsid w:val="006C679E"/>
    <w:rsid w:val="006C6DAC"/>
    <w:rsid w:val="006C6E73"/>
    <w:rsid w:val="006C7394"/>
    <w:rsid w:val="006C75F8"/>
    <w:rsid w:val="006C794C"/>
    <w:rsid w:val="006C7996"/>
    <w:rsid w:val="006C7EEE"/>
    <w:rsid w:val="006D0CD6"/>
    <w:rsid w:val="006D0E1D"/>
    <w:rsid w:val="006D0FBC"/>
    <w:rsid w:val="006D10B6"/>
    <w:rsid w:val="006D1441"/>
    <w:rsid w:val="006D1785"/>
    <w:rsid w:val="006D21DC"/>
    <w:rsid w:val="006D22E0"/>
    <w:rsid w:val="006D27D1"/>
    <w:rsid w:val="006D2FBB"/>
    <w:rsid w:val="006D2FF6"/>
    <w:rsid w:val="006D3383"/>
    <w:rsid w:val="006D355E"/>
    <w:rsid w:val="006D35DC"/>
    <w:rsid w:val="006D3835"/>
    <w:rsid w:val="006D3AA4"/>
    <w:rsid w:val="006D3CDE"/>
    <w:rsid w:val="006D42CA"/>
    <w:rsid w:val="006D4A9E"/>
    <w:rsid w:val="006D4C0A"/>
    <w:rsid w:val="006D4E3C"/>
    <w:rsid w:val="006D554E"/>
    <w:rsid w:val="006D584B"/>
    <w:rsid w:val="006D5B07"/>
    <w:rsid w:val="006D5D64"/>
    <w:rsid w:val="006D5D8B"/>
    <w:rsid w:val="006D6085"/>
    <w:rsid w:val="006D6765"/>
    <w:rsid w:val="006D6B63"/>
    <w:rsid w:val="006D6CCB"/>
    <w:rsid w:val="006D6F4B"/>
    <w:rsid w:val="006D72C0"/>
    <w:rsid w:val="006D7326"/>
    <w:rsid w:val="006D795B"/>
    <w:rsid w:val="006D7A90"/>
    <w:rsid w:val="006D7D57"/>
    <w:rsid w:val="006D7ED2"/>
    <w:rsid w:val="006E0117"/>
    <w:rsid w:val="006E04F8"/>
    <w:rsid w:val="006E05F5"/>
    <w:rsid w:val="006E0A48"/>
    <w:rsid w:val="006E0BDB"/>
    <w:rsid w:val="006E0D14"/>
    <w:rsid w:val="006E1032"/>
    <w:rsid w:val="006E1081"/>
    <w:rsid w:val="006E1603"/>
    <w:rsid w:val="006E187E"/>
    <w:rsid w:val="006E208E"/>
    <w:rsid w:val="006E2674"/>
    <w:rsid w:val="006E2BA9"/>
    <w:rsid w:val="006E2D74"/>
    <w:rsid w:val="006E3832"/>
    <w:rsid w:val="006E39C4"/>
    <w:rsid w:val="006E43AA"/>
    <w:rsid w:val="006E4503"/>
    <w:rsid w:val="006E4748"/>
    <w:rsid w:val="006E4AD5"/>
    <w:rsid w:val="006E4D08"/>
    <w:rsid w:val="006E4EDA"/>
    <w:rsid w:val="006E531E"/>
    <w:rsid w:val="006E57B5"/>
    <w:rsid w:val="006E5D3D"/>
    <w:rsid w:val="006E6849"/>
    <w:rsid w:val="006E6941"/>
    <w:rsid w:val="006E6968"/>
    <w:rsid w:val="006E6AAF"/>
    <w:rsid w:val="006E6BF7"/>
    <w:rsid w:val="006E6F5A"/>
    <w:rsid w:val="006E7194"/>
    <w:rsid w:val="006E740B"/>
    <w:rsid w:val="006E77FD"/>
    <w:rsid w:val="006E7A69"/>
    <w:rsid w:val="006E7D28"/>
    <w:rsid w:val="006E7DC0"/>
    <w:rsid w:val="006E7FC4"/>
    <w:rsid w:val="006F033F"/>
    <w:rsid w:val="006F0597"/>
    <w:rsid w:val="006F05EC"/>
    <w:rsid w:val="006F0AFA"/>
    <w:rsid w:val="006F1370"/>
    <w:rsid w:val="006F19B2"/>
    <w:rsid w:val="006F24E8"/>
    <w:rsid w:val="006F27EA"/>
    <w:rsid w:val="006F2CA3"/>
    <w:rsid w:val="006F3024"/>
    <w:rsid w:val="006F307F"/>
    <w:rsid w:val="006F32B2"/>
    <w:rsid w:val="006F3394"/>
    <w:rsid w:val="006F388C"/>
    <w:rsid w:val="006F3D42"/>
    <w:rsid w:val="006F4280"/>
    <w:rsid w:val="006F4561"/>
    <w:rsid w:val="006F4DE0"/>
    <w:rsid w:val="006F54CC"/>
    <w:rsid w:val="006F588F"/>
    <w:rsid w:val="006F594C"/>
    <w:rsid w:val="006F5C2B"/>
    <w:rsid w:val="006F6383"/>
    <w:rsid w:val="006F66F3"/>
    <w:rsid w:val="006F6749"/>
    <w:rsid w:val="006F6F0E"/>
    <w:rsid w:val="006F6FB4"/>
    <w:rsid w:val="006F73F5"/>
    <w:rsid w:val="006F755C"/>
    <w:rsid w:val="006F76A0"/>
    <w:rsid w:val="006F77E3"/>
    <w:rsid w:val="00700179"/>
    <w:rsid w:val="00700C9A"/>
    <w:rsid w:val="007012FE"/>
    <w:rsid w:val="007016A8"/>
    <w:rsid w:val="00701C81"/>
    <w:rsid w:val="00701C9A"/>
    <w:rsid w:val="00702B14"/>
    <w:rsid w:val="00702C73"/>
    <w:rsid w:val="00703472"/>
    <w:rsid w:val="007036E0"/>
    <w:rsid w:val="0070378E"/>
    <w:rsid w:val="007037C1"/>
    <w:rsid w:val="00703930"/>
    <w:rsid w:val="007039C8"/>
    <w:rsid w:val="00703DB1"/>
    <w:rsid w:val="0070503F"/>
    <w:rsid w:val="0070505C"/>
    <w:rsid w:val="0070550C"/>
    <w:rsid w:val="007055BD"/>
    <w:rsid w:val="007056B9"/>
    <w:rsid w:val="007056D6"/>
    <w:rsid w:val="007057BA"/>
    <w:rsid w:val="007058FC"/>
    <w:rsid w:val="00705BE6"/>
    <w:rsid w:val="007064D8"/>
    <w:rsid w:val="007068D4"/>
    <w:rsid w:val="0070690A"/>
    <w:rsid w:val="00706EFA"/>
    <w:rsid w:val="007071D7"/>
    <w:rsid w:val="007073F5"/>
    <w:rsid w:val="00707531"/>
    <w:rsid w:val="0070773D"/>
    <w:rsid w:val="00707905"/>
    <w:rsid w:val="00707E42"/>
    <w:rsid w:val="00707ECC"/>
    <w:rsid w:val="007104D9"/>
    <w:rsid w:val="007105FE"/>
    <w:rsid w:val="00710696"/>
    <w:rsid w:val="00710D84"/>
    <w:rsid w:val="00710FF4"/>
    <w:rsid w:val="007124CD"/>
    <w:rsid w:val="007129A1"/>
    <w:rsid w:val="00712A72"/>
    <w:rsid w:val="00712F92"/>
    <w:rsid w:val="007131B7"/>
    <w:rsid w:val="007133B7"/>
    <w:rsid w:val="0071382B"/>
    <w:rsid w:val="00713938"/>
    <w:rsid w:val="00713B24"/>
    <w:rsid w:val="00713DBA"/>
    <w:rsid w:val="007140C3"/>
    <w:rsid w:val="0071415E"/>
    <w:rsid w:val="0071439E"/>
    <w:rsid w:val="007145C6"/>
    <w:rsid w:val="007145EC"/>
    <w:rsid w:val="0071483A"/>
    <w:rsid w:val="00714A90"/>
    <w:rsid w:val="00714DB0"/>
    <w:rsid w:val="00714EA9"/>
    <w:rsid w:val="00715D95"/>
    <w:rsid w:val="00716B6F"/>
    <w:rsid w:val="00716C20"/>
    <w:rsid w:val="00716F8C"/>
    <w:rsid w:val="00717064"/>
    <w:rsid w:val="00717D36"/>
    <w:rsid w:val="00720A0E"/>
    <w:rsid w:val="00721053"/>
    <w:rsid w:val="0072116A"/>
    <w:rsid w:val="0072147A"/>
    <w:rsid w:val="0072239B"/>
    <w:rsid w:val="007223FF"/>
    <w:rsid w:val="00722DA0"/>
    <w:rsid w:val="0072347B"/>
    <w:rsid w:val="0072363D"/>
    <w:rsid w:val="00723BA0"/>
    <w:rsid w:val="00724DE4"/>
    <w:rsid w:val="00724EF8"/>
    <w:rsid w:val="00724F8C"/>
    <w:rsid w:val="007252DC"/>
    <w:rsid w:val="007252E8"/>
    <w:rsid w:val="0072568A"/>
    <w:rsid w:val="0072591D"/>
    <w:rsid w:val="00725F39"/>
    <w:rsid w:val="007261F7"/>
    <w:rsid w:val="0072631A"/>
    <w:rsid w:val="0072680F"/>
    <w:rsid w:val="007268BE"/>
    <w:rsid w:val="007269E4"/>
    <w:rsid w:val="00726E81"/>
    <w:rsid w:val="0072729E"/>
    <w:rsid w:val="007273B2"/>
    <w:rsid w:val="0072751C"/>
    <w:rsid w:val="00727671"/>
    <w:rsid w:val="00727811"/>
    <w:rsid w:val="00727814"/>
    <w:rsid w:val="007279A0"/>
    <w:rsid w:val="007279BF"/>
    <w:rsid w:val="00727AA7"/>
    <w:rsid w:val="00727AE7"/>
    <w:rsid w:val="00727CAA"/>
    <w:rsid w:val="00727D26"/>
    <w:rsid w:val="0073017C"/>
    <w:rsid w:val="007303A6"/>
    <w:rsid w:val="007304F9"/>
    <w:rsid w:val="0073056C"/>
    <w:rsid w:val="0073076F"/>
    <w:rsid w:val="00730D4B"/>
    <w:rsid w:val="00730E9E"/>
    <w:rsid w:val="00731202"/>
    <w:rsid w:val="00731600"/>
    <w:rsid w:val="00731872"/>
    <w:rsid w:val="00731947"/>
    <w:rsid w:val="00731FC7"/>
    <w:rsid w:val="007322F9"/>
    <w:rsid w:val="00732356"/>
    <w:rsid w:val="00732650"/>
    <w:rsid w:val="00732FC1"/>
    <w:rsid w:val="00733010"/>
    <w:rsid w:val="007334CB"/>
    <w:rsid w:val="00733748"/>
    <w:rsid w:val="0073386E"/>
    <w:rsid w:val="00733AC3"/>
    <w:rsid w:val="007347DA"/>
    <w:rsid w:val="007348B4"/>
    <w:rsid w:val="007349B0"/>
    <w:rsid w:val="00734DDB"/>
    <w:rsid w:val="00734FBF"/>
    <w:rsid w:val="00735CBD"/>
    <w:rsid w:val="00735D43"/>
    <w:rsid w:val="00736371"/>
    <w:rsid w:val="0073650D"/>
    <w:rsid w:val="00736739"/>
    <w:rsid w:val="00736942"/>
    <w:rsid w:val="00737879"/>
    <w:rsid w:val="00737A0A"/>
    <w:rsid w:val="00737BB7"/>
    <w:rsid w:val="007400CD"/>
    <w:rsid w:val="00740732"/>
    <w:rsid w:val="00740919"/>
    <w:rsid w:val="00740B96"/>
    <w:rsid w:val="00741189"/>
    <w:rsid w:val="0074123F"/>
    <w:rsid w:val="007412D4"/>
    <w:rsid w:val="007413CA"/>
    <w:rsid w:val="00741BA8"/>
    <w:rsid w:val="00741F5B"/>
    <w:rsid w:val="00742038"/>
    <w:rsid w:val="0074222C"/>
    <w:rsid w:val="00742559"/>
    <w:rsid w:val="00742ABC"/>
    <w:rsid w:val="00742B81"/>
    <w:rsid w:val="00742F4F"/>
    <w:rsid w:val="0074387D"/>
    <w:rsid w:val="00743A11"/>
    <w:rsid w:val="00743A5D"/>
    <w:rsid w:val="00743E17"/>
    <w:rsid w:val="00744046"/>
    <w:rsid w:val="007441A2"/>
    <w:rsid w:val="00744559"/>
    <w:rsid w:val="00745406"/>
    <w:rsid w:val="007459D8"/>
    <w:rsid w:val="00745B85"/>
    <w:rsid w:val="00745FA8"/>
    <w:rsid w:val="0074625D"/>
    <w:rsid w:val="0074692B"/>
    <w:rsid w:val="00746AD6"/>
    <w:rsid w:val="00746B5D"/>
    <w:rsid w:val="00746F22"/>
    <w:rsid w:val="00746FE2"/>
    <w:rsid w:val="00747364"/>
    <w:rsid w:val="00747593"/>
    <w:rsid w:val="00747A36"/>
    <w:rsid w:val="00747A6B"/>
    <w:rsid w:val="00747C0B"/>
    <w:rsid w:val="00750344"/>
    <w:rsid w:val="007504E4"/>
    <w:rsid w:val="00750A78"/>
    <w:rsid w:val="00751278"/>
    <w:rsid w:val="00751424"/>
    <w:rsid w:val="00751D37"/>
    <w:rsid w:val="00752353"/>
    <w:rsid w:val="00752B6C"/>
    <w:rsid w:val="00752C63"/>
    <w:rsid w:val="00752CB9"/>
    <w:rsid w:val="00753079"/>
    <w:rsid w:val="0075318D"/>
    <w:rsid w:val="00753995"/>
    <w:rsid w:val="00753BDE"/>
    <w:rsid w:val="00753DE1"/>
    <w:rsid w:val="00753FBD"/>
    <w:rsid w:val="007540C8"/>
    <w:rsid w:val="007544B1"/>
    <w:rsid w:val="007546FA"/>
    <w:rsid w:val="00754919"/>
    <w:rsid w:val="00754D07"/>
    <w:rsid w:val="0075563F"/>
    <w:rsid w:val="00755977"/>
    <w:rsid w:val="007559D2"/>
    <w:rsid w:val="00756D34"/>
    <w:rsid w:val="0075706A"/>
    <w:rsid w:val="007573FC"/>
    <w:rsid w:val="007574BC"/>
    <w:rsid w:val="00757614"/>
    <w:rsid w:val="007577EC"/>
    <w:rsid w:val="0076022D"/>
    <w:rsid w:val="00760325"/>
    <w:rsid w:val="00760582"/>
    <w:rsid w:val="007607A5"/>
    <w:rsid w:val="0076095D"/>
    <w:rsid w:val="00760AA5"/>
    <w:rsid w:val="00760FCD"/>
    <w:rsid w:val="00761048"/>
    <w:rsid w:val="00761150"/>
    <w:rsid w:val="007614F4"/>
    <w:rsid w:val="00762E53"/>
    <w:rsid w:val="00763632"/>
    <w:rsid w:val="007639F2"/>
    <w:rsid w:val="00763AAC"/>
    <w:rsid w:val="00764838"/>
    <w:rsid w:val="00764993"/>
    <w:rsid w:val="00764FDE"/>
    <w:rsid w:val="007650C2"/>
    <w:rsid w:val="00765A11"/>
    <w:rsid w:val="00766720"/>
    <w:rsid w:val="007669D5"/>
    <w:rsid w:val="00766D88"/>
    <w:rsid w:val="00766E01"/>
    <w:rsid w:val="00766EBC"/>
    <w:rsid w:val="00767050"/>
    <w:rsid w:val="00770081"/>
    <w:rsid w:val="00770705"/>
    <w:rsid w:val="007707D8"/>
    <w:rsid w:val="007716B4"/>
    <w:rsid w:val="0077188F"/>
    <w:rsid w:val="007722F7"/>
    <w:rsid w:val="007723D9"/>
    <w:rsid w:val="007724F3"/>
    <w:rsid w:val="007725EE"/>
    <w:rsid w:val="0077305D"/>
    <w:rsid w:val="00773426"/>
    <w:rsid w:val="00773A80"/>
    <w:rsid w:val="00773D55"/>
    <w:rsid w:val="00773E79"/>
    <w:rsid w:val="00774786"/>
    <w:rsid w:val="00774B5A"/>
    <w:rsid w:val="00774E57"/>
    <w:rsid w:val="00775734"/>
    <w:rsid w:val="00775E87"/>
    <w:rsid w:val="00775F98"/>
    <w:rsid w:val="0077610C"/>
    <w:rsid w:val="007761C5"/>
    <w:rsid w:val="00776296"/>
    <w:rsid w:val="0077631B"/>
    <w:rsid w:val="00776563"/>
    <w:rsid w:val="007766CE"/>
    <w:rsid w:val="00776969"/>
    <w:rsid w:val="00776E26"/>
    <w:rsid w:val="007770A8"/>
    <w:rsid w:val="00777309"/>
    <w:rsid w:val="007779CF"/>
    <w:rsid w:val="00777D92"/>
    <w:rsid w:val="00780107"/>
    <w:rsid w:val="007802DB"/>
    <w:rsid w:val="0078030D"/>
    <w:rsid w:val="00780782"/>
    <w:rsid w:val="00780C33"/>
    <w:rsid w:val="00780DFC"/>
    <w:rsid w:val="00781195"/>
    <w:rsid w:val="0078163C"/>
    <w:rsid w:val="00781854"/>
    <w:rsid w:val="00781993"/>
    <w:rsid w:val="00781AB7"/>
    <w:rsid w:val="007822F1"/>
    <w:rsid w:val="0078256A"/>
    <w:rsid w:val="007828FA"/>
    <w:rsid w:val="00782ACF"/>
    <w:rsid w:val="0078335C"/>
    <w:rsid w:val="007841A0"/>
    <w:rsid w:val="00784A42"/>
    <w:rsid w:val="00784AF8"/>
    <w:rsid w:val="00784CB6"/>
    <w:rsid w:val="00784D18"/>
    <w:rsid w:val="00785342"/>
    <w:rsid w:val="00785422"/>
    <w:rsid w:val="00785B3D"/>
    <w:rsid w:val="00785BD6"/>
    <w:rsid w:val="00786166"/>
    <w:rsid w:val="007862F1"/>
    <w:rsid w:val="00786D0B"/>
    <w:rsid w:val="007872A1"/>
    <w:rsid w:val="007875FD"/>
    <w:rsid w:val="00787F90"/>
    <w:rsid w:val="00790AE5"/>
    <w:rsid w:val="00790DBE"/>
    <w:rsid w:val="00791537"/>
    <w:rsid w:val="00792235"/>
    <w:rsid w:val="0079249B"/>
    <w:rsid w:val="007926E4"/>
    <w:rsid w:val="0079321E"/>
    <w:rsid w:val="00793535"/>
    <w:rsid w:val="00793975"/>
    <w:rsid w:val="00793AB4"/>
    <w:rsid w:val="00793ADE"/>
    <w:rsid w:val="00793CDA"/>
    <w:rsid w:val="00793D0B"/>
    <w:rsid w:val="0079435B"/>
    <w:rsid w:val="00794682"/>
    <w:rsid w:val="007947D3"/>
    <w:rsid w:val="00795115"/>
    <w:rsid w:val="00795370"/>
    <w:rsid w:val="00795A1F"/>
    <w:rsid w:val="00795A43"/>
    <w:rsid w:val="00795AC0"/>
    <w:rsid w:val="00795DC4"/>
    <w:rsid w:val="00795ECD"/>
    <w:rsid w:val="007972B9"/>
    <w:rsid w:val="007973B5"/>
    <w:rsid w:val="00797537"/>
    <w:rsid w:val="007978F4"/>
    <w:rsid w:val="00797906"/>
    <w:rsid w:val="00797B83"/>
    <w:rsid w:val="00797D37"/>
    <w:rsid w:val="00797E49"/>
    <w:rsid w:val="007A070C"/>
    <w:rsid w:val="007A0AFD"/>
    <w:rsid w:val="007A0DE5"/>
    <w:rsid w:val="007A0E2C"/>
    <w:rsid w:val="007A0E8F"/>
    <w:rsid w:val="007A0EC2"/>
    <w:rsid w:val="007A167F"/>
    <w:rsid w:val="007A1C76"/>
    <w:rsid w:val="007A204E"/>
    <w:rsid w:val="007A25E2"/>
    <w:rsid w:val="007A2E22"/>
    <w:rsid w:val="007A319F"/>
    <w:rsid w:val="007A32C5"/>
    <w:rsid w:val="007A36D9"/>
    <w:rsid w:val="007A4278"/>
    <w:rsid w:val="007A4407"/>
    <w:rsid w:val="007A46D8"/>
    <w:rsid w:val="007A5310"/>
    <w:rsid w:val="007A5A59"/>
    <w:rsid w:val="007A5D57"/>
    <w:rsid w:val="007A63C2"/>
    <w:rsid w:val="007A640F"/>
    <w:rsid w:val="007A669A"/>
    <w:rsid w:val="007A6833"/>
    <w:rsid w:val="007A7009"/>
    <w:rsid w:val="007A759D"/>
    <w:rsid w:val="007A7B15"/>
    <w:rsid w:val="007B0310"/>
    <w:rsid w:val="007B0383"/>
    <w:rsid w:val="007B07B8"/>
    <w:rsid w:val="007B0832"/>
    <w:rsid w:val="007B0958"/>
    <w:rsid w:val="007B09D9"/>
    <w:rsid w:val="007B0D94"/>
    <w:rsid w:val="007B0DB9"/>
    <w:rsid w:val="007B0E1D"/>
    <w:rsid w:val="007B126E"/>
    <w:rsid w:val="007B1CB9"/>
    <w:rsid w:val="007B1DE3"/>
    <w:rsid w:val="007B1E8D"/>
    <w:rsid w:val="007B29F9"/>
    <w:rsid w:val="007B2D82"/>
    <w:rsid w:val="007B2E0F"/>
    <w:rsid w:val="007B2F47"/>
    <w:rsid w:val="007B35EB"/>
    <w:rsid w:val="007B3DB4"/>
    <w:rsid w:val="007B4573"/>
    <w:rsid w:val="007B4938"/>
    <w:rsid w:val="007B4B86"/>
    <w:rsid w:val="007B4C97"/>
    <w:rsid w:val="007B4CA7"/>
    <w:rsid w:val="007B57F4"/>
    <w:rsid w:val="007B5D78"/>
    <w:rsid w:val="007B5E38"/>
    <w:rsid w:val="007B619A"/>
    <w:rsid w:val="007B6E0E"/>
    <w:rsid w:val="007B7937"/>
    <w:rsid w:val="007B7B76"/>
    <w:rsid w:val="007B7E38"/>
    <w:rsid w:val="007C0054"/>
    <w:rsid w:val="007C1045"/>
    <w:rsid w:val="007C1438"/>
    <w:rsid w:val="007C1B0F"/>
    <w:rsid w:val="007C1BB1"/>
    <w:rsid w:val="007C1D59"/>
    <w:rsid w:val="007C1D9E"/>
    <w:rsid w:val="007C27DB"/>
    <w:rsid w:val="007C2BBD"/>
    <w:rsid w:val="007C2F91"/>
    <w:rsid w:val="007C2F9F"/>
    <w:rsid w:val="007C3269"/>
    <w:rsid w:val="007C3434"/>
    <w:rsid w:val="007C3A18"/>
    <w:rsid w:val="007C3BB4"/>
    <w:rsid w:val="007C3ECC"/>
    <w:rsid w:val="007C42E4"/>
    <w:rsid w:val="007C4586"/>
    <w:rsid w:val="007C463C"/>
    <w:rsid w:val="007C516D"/>
    <w:rsid w:val="007C5198"/>
    <w:rsid w:val="007C5489"/>
    <w:rsid w:val="007C56FE"/>
    <w:rsid w:val="007C7312"/>
    <w:rsid w:val="007C78F6"/>
    <w:rsid w:val="007C7BA1"/>
    <w:rsid w:val="007C7BE6"/>
    <w:rsid w:val="007C7DC7"/>
    <w:rsid w:val="007D0133"/>
    <w:rsid w:val="007D02FD"/>
    <w:rsid w:val="007D05BD"/>
    <w:rsid w:val="007D1ED2"/>
    <w:rsid w:val="007D1F44"/>
    <w:rsid w:val="007D210F"/>
    <w:rsid w:val="007D2C63"/>
    <w:rsid w:val="007D34AF"/>
    <w:rsid w:val="007D378D"/>
    <w:rsid w:val="007D399C"/>
    <w:rsid w:val="007D3CB4"/>
    <w:rsid w:val="007D4072"/>
    <w:rsid w:val="007D430D"/>
    <w:rsid w:val="007D4534"/>
    <w:rsid w:val="007D460F"/>
    <w:rsid w:val="007D473E"/>
    <w:rsid w:val="007D4912"/>
    <w:rsid w:val="007D4F62"/>
    <w:rsid w:val="007D5528"/>
    <w:rsid w:val="007D584C"/>
    <w:rsid w:val="007D5ABD"/>
    <w:rsid w:val="007D5D6E"/>
    <w:rsid w:val="007D61D6"/>
    <w:rsid w:val="007D6BEB"/>
    <w:rsid w:val="007D6EF1"/>
    <w:rsid w:val="007D76BB"/>
    <w:rsid w:val="007D7BBA"/>
    <w:rsid w:val="007E031F"/>
    <w:rsid w:val="007E0434"/>
    <w:rsid w:val="007E067F"/>
    <w:rsid w:val="007E0C37"/>
    <w:rsid w:val="007E1406"/>
    <w:rsid w:val="007E14B8"/>
    <w:rsid w:val="007E1645"/>
    <w:rsid w:val="007E190E"/>
    <w:rsid w:val="007E1D31"/>
    <w:rsid w:val="007E22BF"/>
    <w:rsid w:val="007E3154"/>
    <w:rsid w:val="007E3A11"/>
    <w:rsid w:val="007E3CFA"/>
    <w:rsid w:val="007E421A"/>
    <w:rsid w:val="007E42EF"/>
    <w:rsid w:val="007E4327"/>
    <w:rsid w:val="007E4356"/>
    <w:rsid w:val="007E43C5"/>
    <w:rsid w:val="007E475D"/>
    <w:rsid w:val="007E487B"/>
    <w:rsid w:val="007E4A1C"/>
    <w:rsid w:val="007E5406"/>
    <w:rsid w:val="007E57D7"/>
    <w:rsid w:val="007E5AC8"/>
    <w:rsid w:val="007E64B6"/>
    <w:rsid w:val="007E6DEF"/>
    <w:rsid w:val="007E710F"/>
    <w:rsid w:val="007E7489"/>
    <w:rsid w:val="007E75D9"/>
    <w:rsid w:val="007E7637"/>
    <w:rsid w:val="007E7962"/>
    <w:rsid w:val="007E7A4F"/>
    <w:rsid w:val="007E7AE1"/>
    <w:rsid w:val="007F0181"/>
    <w:rsid w:val="007F0337"/>
    <w:rsid w:val="007F0342"/>
    <w:rsid w:val="007F09D6"/>
    <w:rsid w:val="007F0A15"/>
    <w:rsid w:val="007F118B"/>
    <w:rsid w:val="007F1257"/>
    <w:rsid w:val="007F134E"/>
    <w:rsid w:val="007F15B2"/>
    <w:rsid w:val="007F1A70"/>
    <w:rsid w:val="007F2216"/>
    <w:rsid w:val="007F2A7A"/>
    <w:rsid w:val="007F2D70"/>
    <w:rsid w:val="007F3417"/>
    <w:rsid w:val="007F356C"/>
    <w:rsid w:val="007F3795"/>
    <w:rsid w:val="007F3AF4"/>
    <w:rsid w:val="007F42D1"/>
    <w:rsid w:val="007F494E"/>
    <w:rsid w:val="007F4A23"/>
    <w:rsid w:val="007F4C39"/>
    <w:rsid w:val="007F4CA5"/>
    <w:rsid w:val="007F523E"/>
    <w:rsid w:val="007F5F83"/>
    <w:rsid w:val="007F65F8"/>
    <w:rsid w:val="007F67F6"/>
    <w:rsid w:val="007F69BE"/>
    <w:rsid w:val="007F6AAF"/>
    <w:rsid w:val="007F701D"/>
    <w:rsid w:val="007F771C"/>
    <w:rsid w:val="007F77DB"/>
    <w:rsid w:val="007F7BC1"/>
    <w:rsid w:val="00800A31"/>
    <w:rsid w:val="0080117A"/>
    <w:rsid w:val="00801BBC"/>
    <w:rsid w:val="00801D18"/>
    <w:rsid w:val="008024C8"/>
    <w:rsid w:val="00802A94"/>
    <w:rsid w:val="00803189"/>
    <w:rsid w:val="008034C0"/>
    <w:rsid w:val="0080375D"/>
    <w:rsid w:val="008040E1"/>
    <w:rsid w:val="008042E6"/>
    <w:rsid w:val="008043A8"/>
    <w:rsid w:val="00804E9E"/>
    <w:rsid w:val="00804F5A"/>
    <w:rsid w:val="0080509E"/>
    <w:rsid w:val="008050BC"/>
    <w:rsid w:val="00805611"/>
    <w:rsid w:val="00805958"/>
    <w:rsid w:val="008059E9"/>
    <w:rsid w:val="00806074"/>
    <w:rsid w:val="008061EE"/>
    <w:rsid w:val="00807179"/>
    <w:rsid w:val="008074EF"/>
    <w:rsid w:val="00807682"/>
    <w:rsid w:val="00807E86"/>
    <w:rsid w:val="0081019D"/>
    <w:rsid w:val="00810A9D"/>
    <w:rsid w:val="00810B32"/>
    <w:rsid w:val="0081228A"/>
    <w:rsid w:val="008128CC"/>
    <w:rsid w:val="00812CA2"/>
    <w:rsid w:val="00812D3B"/>
    <w:rsid w:val="00812DBB"/>
    <w:rsid w:val="00812FD3"/>
    <w:rsid w:val="008131F8"/>
    <w:rsid w:val="00813404"/>
    <w:rsid w:val="008134BA"/>
    <w:rsid w:val="008138DA"/>
    <w:rsid w:val="00813A8B"/>
    <w:rsid w:val="00813B74"/>
    <w:rsid w:val="00813D89"/>
    <w:rsid w:val="00813D99"/>
    <w:rsid w:val="008142AD"/>
    <w:rsid w:val="0081444B"/>
    <w:rsid w:val="008145F8"/>
    <w:rsid w:val="00814A6E"/>
    <w:rsid w:val="00815151"/>
    <w:rsid w:val="00815170"/>
    <w:rsid w:val="0081529D"/>
    <w:rsid w:val="00815485"/>
    <w:rsid w:val="00815924"/>
    <w:rsid w:val="00815EB7"/>
    <w:rsid w:val="00816218"/>
    <w:rsid w:val="00816379"/>
    <w:rsid w:val="0081654F"/>
    <w:rsid w:val="008169DF"/>
    <w:rsid w:val="008169E6"/>
    <w:rsid w:val="00816A1F"/>
    <w:rsid w:val="00816ABB"/>
    <w:rsid w:val="00817301"/>
    <w:rsid w:val="008174EF"/>
    <w:rsid w:val="00817505"/>
    <w:rsid w:val="008203FE"/>
    <w:rsid w:val="0082047C"/>
    <w:rsid w:val="0082087A"/>
    <w:rsid w:val="00820CB3"/>
    <w:rsid w:val="00820D49"/>
    <w:rsid w:val="00820EEF"/>
    <w:rsid w:val="00820F64"/>
    <w:rsid w:val="00821B54"/>
    <w:rsid w:val="00821E3C"/>
    <w:rsid w:val="00821E4E"/>
    <w:rsid w:val="0082204E"/>
    <w:rsid w:val="008222F5"/>
    <w:rsid w:val="00822327"/>
    <w:rsid w:val="00822416"/>
    <w:rsid w:val="008226A6"/>
    <w:rsid w:val="0082272F"/>
    <w:rsid w:val="008229DB"/>
    <w:rsid w:val="00822EF2"/>
    <w:rsid w:val="00823397"/>
    <w:rsid w:val="008234C3"/>
    <w:rsid w:val="00823687"/>
    <w:rsid w:val="00823D31"/>
    <w:rsid w:val="00823E77"/>
    <w:rsid w:val="00823F4E"/>
    <w:rsid w:val="008245BF"/>
    <w:rsid w:val="00824DBB"/>
    <w:rsid w:val="008250B3"/>
    <w:rsid w:val="008253D8"/>
    <w:rsid w:val="008257EB"/>
    <w:rsid w:val="00825A21"/>
    <w:rsid w:val="00825E3C"/>
    <w:rsid w:val="00825FB3"/>
    <w:rsid w:val="00826155"/>
    <w:rsid w:val="008262E7"/>
    <w:rsid w:val="00826A2F"/>
    <w:rsid w:val="00826CE0"/>
    <w:rsid w:val="0082734E"/>
    <w:rsid w:val="00827D0E"/>
    <w:rsid w:val="00827EF3"/>
    <w:rsid w:val="00830170"/>
    <w:rsid w:val="00830AF4"/>
    <w:rsid w:val="008311EB"/>
    <w:rsid w:val="00831431"/>
    <w:rsid w:val="00831643"/>
    <w:rsid w:val="008319B7"/>
    <w:rsid w:val="00831A85"/>
    <w:rsid w:val="00831ACB"/>
    <w:rsid w:val="00832466"/>
    <w:rsid w:val="008325EF"/>
    <w:rsid w:val="00832997"/>
    <w:rsid w:val="0083311E"/>
    <w:rsid w:val="0083385C"/>
    <w:rsid w:val="008338A2"/>
    <w:rsid w:val="008338DA"/>
    <w:rsid w:val="00833AC3"/>
    <w:rsid w:val="00833C5F"/>
    <w:rsid w:val="00833F9D"/>
    <w:rsid w:val="00834455"/>
    <w:rsid w:val="00834692"/>
    <w:rsid w:val="00834B61"/>
    <w:rsid w:val="00834BE2"/>
    <w:rsid w:val="00835170"/>
    <w:rsid w:val="00836814"/>
    <w:rsid w:val="0083705D"/>
    <w:rsid w:val="0083730A"/>
    <w:rsid w:val="00837972"/>
    <w:rsid w:val="00837B06"/>
    <w:rsid w:val="00840731"/>
    <w:rsid w:val="00840A27"/>
    <w:rsid w:val="00840B2B"/>
    <w:rsid w:val="00840CBD"/>
    <w:rsid w:val="00840E13"/>
    <w:rsid w:val="00841256"/>
    <w:rsid w:val="008412B4"/>
    <w:rsid w:val="00841647"/>
    <w:rsid w:val="00841B96"/>
    <w:rsid w:val="00842075"/>
    <w:rsid w:val="00842230"/>
    <w:rsid w:val="008423E0"/>
    <w:rsid w:val="008424E5"/>
    <w:rsid w:val="00842598"/>
    <w:rsid w:val="00842B40"/>
    <w:rsid w:val="00842B64"/>
    <w:rsid w:val="00842BAF"/>
    <w:rsid w:val="00842C68"/>
    <w:rsid w:val="00842F33"/>
    <w:rsid w:val="008438A2"/>
    <w:rsid w:val="00843947"/>
    <w:rsid w:val="00843959"/>
    <w:rsid w:val="00843990"/>
    <w:rsid w:val="00843B8D"/>
    <w:rsid w:val="0084416F"/>
    <w:rsid w:val="0084437E"/>
    <w:rsid w:val="008443EE"/>
    <w:rsid w:val="00844877"/>
    <w:rsid w:val="00844E1C"/>
    <w:rsid w:val="00844E53"/>
    <w:rsid w:val="008454E9"/>
    <w:rsid w:val="00845542"/>
    <w:rsid w:val="00845935"/>
    <w:rsid w:val="00845A69"/>
    <w:rsid w:val="00845AFF"/>
    <w:rsid w:val="00845B33"/>
    <w:rsid w:val="00845CF9"/>
    <w:rsid w:val="00845F76"/>
    <w:rsid w:val="008460D5"/>
    <w:rsid w:val="008460DC"/>
    <w:rsid w:val="0084676E"/>
    <w:rsid w:val="008469DA"/>
    <w:rsid w:val="00846BF7"/>
    <w:rsid w:val="0084702B"/>
    <w:rsid w:val="00847080"/>
    <w:rsid w:val="00847202"/>
    <w:rsid w:val="00847282"/>
    <w:rsid w:val="00847361"/>
    <w:rsid w:val="00847713"/>
    <w:rsid w:val="00847C61"/>
    <w:rsid w:val="00847FA2"/>
    <w:rsid w:val="00850699"/>
    <w:rsid w:val="00851030"/>
    <w:rsid w:val="008511D9"/>
    <w:rsid w:val="0085133F"/>
    <w:rsid w:val="008513B6"/>
    <w:rsid w:val="008515D1"/>
    <w:rsid w:val="008517FC"/>
    <w:rsid w:val="00851D31"/>
    <w:rsid w:val="00852402"/>
    <w:rsid w:val="008524F1"/>
    <w:rsid w:val="0085267D"/>
    <w:rsid w:val="00852AA8"/>
    <w:rsid w:val="00852C37"/>
    <w:rsid w:val="008532DA"/>
    <w:rsid w:val="0085356C"/>
    <w:rsid w:val="008537B2"/>
    <w:rsid w:val="0085392C"/>
    <w:rsid w:val="00853C82"/>
    <w:rsid w:val="00853DBA"/>
    <w:rsid w:val="008540CE"/>
    <w:rsid w:val="0085459E"/>
    <w:rsid w:val="00854F10"/>
    <w:rsid w:val="008551E5"/>
    <w:rsid w:val="008552E1"/>
    <w:rsid w:val="00855640"/>
    <w:rsid w:val="00855963"/>
    <w:rsid w:val="00855C22"/>
    <w:rsid w:val="00855F1A"/>
    <w:rsid w:val="008565D5"/>
    <w:rsid w:val="008566F8"/>
    <w:rsid w:val="00856B06"/>
    <w:rsid w:val="00856B6C"/>
    <w:rsid w:val="00856EEA"/>
    <w:rsid w:val="00856F30"/>
    <w:rsid w:val="00856F91"/>
    <w:rsid w:val="00857384"/>
    <w:rsid w:val="008574CE"/>
    <w:rsid w:val="00857D3E"/>
    <w:rsid w:val="00860080"/>
    <w:rsid w:val="00860183"/>
    <w:rsid w:val="008603BF"/>
    <w:rsid w:val="00860453"/>
    <w:rsid w:val="00860605"/>
    <w:rsid w:val="00860AF1"/>
    <w:rsid w:val="0086142A"/>
    <w:rsid w:val="008616A1"/>
    <w:rsid w:val="00861702"/>
    <w:rsid w:val="0086198F"/>
    <w:rsid w:val="00861BEF"/>
    <w:rsid w:val="0086212A"/>
    <w:rsid w:val="0086235A"/>
    <w:rsid w:val="0086276B"/>
    <w:rsid w:val="008629F7"/>
    <w:rsid w:val="00862E07"/>
    <w:rsid w:val="00862EEB"/>
    <w:rsid w:val="008631E0"/>
    <w:rsid w:val="00863336"/>
    <w:rsid w:val="00863612"/>
    <w:rsid w:val="008636F2"/>
    <w:rsid w:val="008637C6"/>
    <w:rsid w:val="00863A20"/>
    <w:rsid w:val="00863B50"/>
    <w:rsid w:val="008642ED"/>
    <w:rsid w:val="00864442"/>
    <w:rsid w:val="008645C4"/>
    <w:rsid w:val="00864A34"/>
    <w:rsid w:val="0086501E"/>
    <w:rsid w:val="008654BB"/>
    <w:rsid w:val="00865A5F"/>
    <w:rsid w:val="0086614D"/>
    <w:rsid w:val="00866704"/>
    <w:rsid w:val="00866804"/>
    <w:rsid w:val="008668FD"/>
    <w:rsid w:val="00866E5B"/>
    <w:rsid w:val="00866FE5"/>
    <w:rsid w:val="0086714C"/>
    <w:rsid w:val="00867194"/>
    <w:rsid w:val="00867661"/>
    <w:rsid w:val="00867A54"/>
    <w:rsid w:val="00867DAF"/>
    <w:rsid w:val="00867F79"/>
    <w:rsid w:val="008702D8"/>
    <w:rsid w:val="0087062A"/>
    <w:rsid w:val="0087096A"/>
    <w:rsid w:val="008713B4"/>
    <w:rsid w:val="00871490"/>
    <w:rsid w:val="008716F7"/>
    <w:rsid w:val="00871851"/>
    <w:rsid w:val="008719D1"/>
    <w:rsid w:val="00871E1A"/>
    <w:rsid w:val="0087204A"/>
    <w:rsid w:val="00872112"/>
    <w:rsid w:val="0087226D"/>
    <w:rsid w:val="00872291"/>
    <w:rsid w:val="00872600"/>
    <w:rsid w:val="008727FA"/>
    <w:rsid w:val="00872832"/>
    <w:rsid w:val="00872A77"/>
    <w:rsid w:val="00872E48"/>
    <w:rsid w:val="00873079"/>
    <w:rsid w:val="008730A8"/>
    <w:rsid w:val="008731B9"/>
    <w:rsid w:val="00873208"/>
    <w:rsid w:val="00873231"/>
    <w:rsid w:val="00874081"/>
    <w:rsid w:val="008741C2"/>
    <w:rsid w:val="00874404"/>
    <w:rsid w:val="00874582"/>
    <w:rsid w:val="00874A6B"/>
    <w:rsid w:val="00874CEC"/>
    <w:rsid w:val="00874E90"/>
    <w:rsid w:val="00875559"/>
    <w:rsid w:val="00875D8D"/>
    <w:rsid w:val="00876046"/>
    <w:rsid w:val="008761FA"/>
    <w:rsid w:val="008762B3"/>
    <w:rsid w:val="008762CD"/>
    <w:rsid w:val="00876315"/>
    <w:rsid w:val="0087779B"/>
    <w:rsid w:val="00877E4F"/>
    <w:rsid w:val="0088044C"/>
    <w:rsid w:val="008809E2"/>
    <w:rsid w:val="00880DA0"/>
    <w:rsid w:val="00880E7F"/>
    <w:rsid w:val="00881570"/>
    <w:rsid w:val="00881856"/>
    <w:rsid w:val="00881C1D"/>
    <w:rsid w:val="00882BE6"/>
    <w:rsid w:val="00882E29"/>
    <w:rsid w:val="0088349A"/>
    <w:rsid w:val="008836D0"/>
    <w:rsid w:val="0088377B"/>
    <w:rsid w:val="00883799"/>
    <w:rsid w:val="00884252"/>
    <w:rsid w:val="008843CB"/>
    <w:rsid w:val="008845B9"/>
    <w:rsid w:val="00884825"/>
    <w:rsid w:val="008848F7"/>
    <w:rsid w:val="00884A67"/>
    <w:rsid w:val="00884AB7"/>
    <w:rsid w:val="00884D0B"/>
    <w:rsid w:val="00885638"/>
    <w:rsid w:val="00885A65"/>
    <w:rsid w:val="00885B5D"/>
    <w:rsid w:val="00885C14"/>
    <w:rsid w:val="00885C71"/>
    <w:rsid w:val="00886CEB"/>
    <w:rsid w:val="00886E16"/>
    <w:rsid w:val="00887101"/>
    <w:rsid w:val="00887717"/>
    <w:rsid w:val="00887E87"/>
    <w:rsid w:val="008900E1"/>
    <w:rsid w:val="00890187"/>
    <w:rsid w:val="0089027C"/>
    <w:rsid w:val="0089049D"/>
    <w:rsid w:val="008904B8"/>
    <w:rsid w:val="008908BC"/>
    <w:rsid w:val="00890927"/>
    <w:rsid w:val="00891042"/>
    <w:rsid w:val="008913AA"/>
    <w:rsid w:val="008914F7"/>
    <w:rsid w:val="008916E3"/>
    <w:rsid w:val="0089224E"/>
    <w:rsid w:val="0089268B"/>
    <w:rsid w:val="00892A70"/>
    <w:rsid w:val="008938AF"/>
    <w:rsid w:val="008939E3"/>
    <w:rsid w:val="00893B4B"/>
    <w:rsid w:val="00893C5A"/>
    <w:rsid w:val="00893EEB"/>
    <w:rsid w:val="0089425D"/>
    <w:rsid w:val="008944C2"/>
    <w:rsid w:val="00894C5B"/>
    <w:rsid w:val="0089515B"/>
    <w:rsid w:val="00895259"/>
    <w:rsid w:val="008959D9"/>
    <w:rsid w:val="00895BA8"/>
    <w:rsid w:val="00896070"/>
    <w:rsid w:val="00896C45"/>
    <w:rsid w:val="00896FD6"/>
    <w:rsid w:val="00897B1E"/>
    <w:rsid w:val="00897E99"/>
    <w:rsid w:val="008A00A1"/>
    <w:rsid w:val="008A0143"/>
    <w:rsid w:val="008A0DCF"/>
    <w:rsid w:val="008A1265"/>
    <w:rsid w:val="008A1529"/>
    <w:rsid w:val="008A19C9"/>
    <w:rsid w:val="008A1B7A"/>
    <w:rsid w:val="008A2305"/>
    <w:rsid w:val="008A26AD"/>
    <w:rsid w:val="008A28DD"/>
    <w:rsid w:val="008A2AD8"/>
    <w:rsid w:val="008A2BE0"/>
    <w:rsid w:val="008A2F6A"/>
    <w:rsid w:val="008A3016"/>
    <w:rsid w:val="008A3653"/>
    <w:rsid w:val="008A370C"/>
    <w:rsid w:val="008A3712"/>
    <w:rsid w:val="008A384D"/>
    <w:rsid w:val="008A3CBE"/>
    <w:rsid w:val="008A4100"/>
    <w:rsid w:val="008A42CD"/>
    <w:rsid w:val="008A448F"/>
    <w:rsid w:val="008A45F1"/>
    <w:rsid w:val="008A4DDF"/>
    <w:rsid w:val="008A4E6E"/>
    <w:rsid w:val="008A4E7E"/>
    <w:rsid w:val="008A5263"/>
    <w:rsid w:val="008A587D"/>
    <w:rsid w:val="008A58AD"/>
    <w:rsid w:val="008A5CF4"/>
    <w:rsid w:val="008A5D5E"/>
    <w:rsid w:val="008A6689"/>
    <w:rsid w:val="008A674D"/>
    <w:rsid w:val="008A6955"/>
    <w:rsid w:val="008A6A8F"/>
    <w:rsid w:val="008A6CBE"/>
    <w:rsid w:val="008A6E42"/>
    <w:rsid w:val="008A6E4F"/>
    <w:rsid w:val="008A7015"/>
    <w:rsid w:val="008A732B"/>
    <w:rsid w:val="008A73E0"/>
    <w:rsid w:val="008A7A92"/>
    <w:rsid w:val="008A7C5F"/>
    <w:rsid w:val="008A7FC8"/>
    <w:rsid w:val="008B0878"/>
    <w:rsid w:val="008B0DB8"/>
    <w:rsid w:val="008B0F70"/>
    <w:rsid w:val="008B1B3D"/>
    <w:rsid w:val="008B1CC0"/>
    <w:rsid w:val="008B1F9B"/>
    <w:rsid w:val="008B299B"/>
    <w:rsid w:val="008B2AC3"/>
    <w:rsid w:val="008B348A"/>
    <w:rsid w:val="008B3A64"/>
    <w:rsid w:val="008B3DF6"/>
    <w:rsid w:val="008B3E26"/>
    <w:rsid w:val="008B406C"/>
    <w:rsid w:val="008B45E4"/>
    <w:rsid w:val="008B464D"/>
    <w:rsid w:val="008B4D00"/>
    <w:rsid w:val="008B4E1C"/>
    <w:rsid w:val="008B5112"/>
    <w:rsid w:val="008B52A7"/>
    <w:rsid w:val="008B5824"/>
    <w:rsid w:val="008B615B"/>
    <w:rsid w:val="008B6356"/>
    <w:rsid w:val="008B6F6B"/>
    <w:rsid w:val="008B7AD6"/>
    <w:rsid w:val="008B7B00"/>
    <w:rsid w:val="008B7BCE"/>
    <w:rsid w:val="008B7BF6"/>
    <w:rsid w:val="008C05B7"/>
    <w:rsid w:val="008C0C62"/>
    <w:rsid w:val="008C0FA0"/>
    <w:rsid w:val="008C1846"/>
    <w:rsid w:val="008C1A86"/>
    <w:rsid w:val="008C1C68"/>
    <w:rsid w:val="008C1CDB"/>
    <w:rsid w:val="008C1F6A"/>
    <w:rsid w:val="008C25ED"/>
    <w:rsid w:val="008C267D"/>
    <w:rsid w:val="008C26E6"/>
    <w:rsid w:val="008C2E35"/>
    <w:rsid w:val="008C2E7B"/>
    <w:rsid w:val="008C312D"/>
    <w:rsid w:val="008C3BA3"/>
    <w:rsid w:val="008C3D73"/>
    <w:rsid w:val="008C3FF7"/>
    <w:rsid w:val="008C491F"/>
    <w:rsid w:val="008C4981"/>
    <w:rsid w:val="008C4C8D"/>
    <w:rsid w:val="008C4EC8"/>
    <w:rsid w:val="008C5148"/>
    <w:rsid w:val="008C5805"/>
    <w:rsid w:val="008C5A0A"/>
    <w:rsid w:val="008C5E77"/>
    <w:rsid w:val="008C62E6"/>
    <w:rsid w:val="008C7190"/>
    <w:rsid w:val="008C74EC"/>
    <w:rsid w:val="008C76C7"/>
    <w:rsid w:val="008C7784"/>
    <w:rsid w:val="008C7ACB"/>
    <w:rsid w:val="008D07D9"/>
    <w:rsid w:val="008D0BAD"/>
    <w:rsid w:val="008D0CF9"/>
    <w:rsid w:val="008D108A"/>
    <w:rsid w:val="008D1351"/>
    <w:rsid w:val="008D13D0"/>
    <w:rsid w:val="008D1EDA"/>
    <w:rsid w:val="008D2240"/>
    <w:rsid w:val="008D249B"/>
    <w:rsid w:val="008D2954"/>
    <w:rsid w:val="008D333C"/>
    <w:rsid w:val="008D34BC"/>
    <w:rsid w:val="008D365C"/>
    <w:rsid w:val="008D366F"/>
    <w:rsid w:val="008D37C2"/>
    <w:rsid w:val="008D3A8C"/>
    <w:rsid w:val="008D3B78"/>
    <w:rsid w:val="008D3BCA"/>
    <w:rsid w:val="008D3E6C"/>
    <w:rsid w:val="008D4517"/>
    <w:rsid w:val="008D4710"/>
    <w:rsid w:val="008D4E02"/>
    <w:rsid w:val="008D51C0"/>
    <w:rsid w:val="008D521E"/>
    <w:rsid w:val="008D58E5"/>
    <w:rsid w:val="008D5FC8"/>
    <w:rsid w:val="008D61D5"/>
    <w:rsid w:val="008D6516"/>
    <w:rsid w:val="008D65A3"/>
    <w:rsid w:val="008D66B9"/>
    <w:rsid w:val="008D6A51"/>
    <w:rsid w:val="008D6BB1"/>
    <w:rsid w:val="008D70D9"/>
    <w:rsid w:val="008D742F"/>
    <w:rsid w:val="008D766F"/>
    <w:rsid w:val="008D7ACD"/>
    <w:rsid w:val="008D7BBA"/>
    <w:rsid w:val="008D7C19"/>
    <w:rsid w:val="008E012B"/>
    <w:rsid w:val="008E02E0"/>
    <w:rsid w:val="008E0B63"/>
    <w:rsid w:val="008E0C73"/>
    <w:rsid w:val="008E0D7E"/>
    <w:rsid w:val="008E11ED"/>
    <w:rsid w:val="008E1456"/>
    <w:rsid w:val="008E1FB0"/>
    <w:rsid w:val="008E3713"/>
    <w:rsid w:val="008E38AF"/>
    <w:rsid w:val="008E3C7D"/>
    <w:rsid w:val="008E3DC1"/>
    <w:rsid w:val="008E3E9E"/>
    <w:rsid w:val="008E460B"/>
    <w:rsid w:val="008E4714"/>
    <w:rsid w:val="008E4BE8"/>
    <w:rsid w:val="008E5036"/>
    <w:rsid w:val="008E5189"/>
    <w:rsid w:val="008E5933"/>
    <w:rsid w:val="008E5D4F"/>
    <w:rsid w:val="008E60D3"/>
    <w:rsid w:val="008E6B15"/>
    <w:rsid w:val="008E6D17"/>
    <w:rsid w:val="008E7184"/>
    <w:rsid w:val="008E75BD"/>
    <w:rsid w:val="008E76D1"/>
    <w:rsid w:val="008E7D7A"/>
    <w:rsid w:val="008E7E54"/>
    <w:rsid w:val="008E7E93"/>
    <w:rsid w:val="008F015D"/>
    <w:rsid w:val="008F0283"/>
    <w:rsid w:val="008F0371"/>
    <w:rsid w:val="008F0820"/>
    <w:rsid w:val="008F0DD8"/>
    <w:rsid w:val="008F1192"/>
    <w:rsid w:val="008F23FB"/>
    <w:rsid w:val="008F250C"/>
    <w:rsid w:val="008F260B"/>
    <w:rsid w:val="008F274E"/>
    <w:rsid w:val="008F2AF0"/>
    <w:rsid w:val="008F2B37"/>
    <w:rsid w:val="008F2F2D"/>
    <w:rsid w:val="008F2FF5"/>
    <w:rsid w:val="008F30A6"/>
    <w:rsid w:val="008F375C"/>
    <w:rsid w:val="008F3769"/>
    <w:rsid w:val="008F379F"/>
    <w:rsid w:val="008F39CE"/>
    <w:rsid w:val="008F3B72"/>
    <w:rsid w:val="008F407E"/>
    <w:rsid w:val="008F443F"/>
    <w:rsid w:val="008F463F"/>
    <w:rsid w:val="008F4803"/>
    <w:rsid w:val="008F4C74"/>
    <w:rsid w:val="008F502C"/>
    <w:rsid w:val="008F5A95"/>
    <w:rsid w:val="008F5C23"/>
    <w:rsid w:val="008F5D73"/>
    <w:rsid w:val="008F64DD"/>
    <w:rsid w:val="008F6890"/>
    <w:rsid w:val="008F6AAB"/>
    <w:rsid w:val="008F6B02"/>
    <w:rsid w:val="008F70F1"/>
    <w:rsid w:val="008F720D"/>
    <w:rsid w:val="008F7746"/>
    <w:rsid w:val="008F7847"/>
    <w:rsid w:val="008F7F5E"/>
    <w:rsid w:val="00900329"/>
    <w:rsid w:val="00901845"/>
    <w:rsid w:val="009027D6"/>
    <w:rsid w:val="00902837"/>
    <w:rsid w:val="00903141"/>
    <w:rsid w:val="00903DA1"/>
    <w:rsid w:val="0090405E"/>
    <w:rsid w:val="00904100"/>
    <w:rsid w:val="00904BF1"/>
    <w:rsid w:val="00904BFF"/>
    <w:rsid w:val="00904D15"/>
    <w:rsid w:val="009053FD"/>
    <w:rsid w:val="0090575E"/>
    <w:rsid w:val="00905D1B"/>
    <w:rsid w:val="00905E1C"/>
    <w:rsid w:val="00906696"/>
    <w:rsid w:val="00906815"/>
    <w:rsid w:val="00906D5F"/>
    <w:rsid w:val="00906F71"/>
    <w:rsid w:val="00907139"/>
    <w:rsid w:val="00907167"/>
    <w:rsid w:val="00907509"/>
    <w:rsid w:val="00907834"/>
    <w:rsid w:val="0090793E"/>
    <w:rsid w:val="00907DAE"/>
    <w:rsid w:val="00907DE6"/>
    <w:rsid w:val="00907F5F"/>
    <w:rsid w:val="00907F81"/>
    <w:rsid w:val="00910048"/>
    <w:rsid w:val="009107A6"/>
    <w:rsid w:val="00911087"/>
    <w:rsid w:val="00911632"/>
    <w:rsid w:val="00911DF1"/>
    <w:rsid w:val="00911F50"/>
    <w:rsid w:val="00912020"/>
    <w:rsid w:val="00912B5B"/>
    <w:rsid w:val="00912BCC"/>
    <w:rsid w:val="00912BED"/>
    <w:rsid w:val="00913CF6"/>
    <w:rsid w:val="00913E90"/>
    <w:rsid w:val="009142B1"/>
    <w:rsid w:val="00914B56"/>
    <w:rsid w:val="0091500E"/>
    <w:rsid w:val="00915014"/>
    <w:rsid w:val="009151BA"/>
    <w:rsid w:val="009157CA"/>
    <w:rsid w:val="00915A6C"/>
    <w:rsid w:val="00915AC4"/>
    <w:rsid w:val="00915AC8"/>
    <w:rsid w:val="00915D11"/>
    <w:rsid w:val="00916294"/>
    <w:rsid w:val="0091650A"/>
    <w:rsid w:val="00916A13"/>
    <w:rsid w:val="00916A3E"/>
    <w:rsid w:val="00916BD4"/>
    <w:rsid w:val="00916EC1"/>
    <w:rsid w:val="009170E2"/>
    <w:rsid w:val="00917BDB"/>
    <w:rsid w:val="00917BFE"/>
    <w:rsid w:val="00920A15"/>
    <w:rsid w:val="00920FB8"/>
    <w:rsid w:val="00920FE7"/>
    <w:rsid w:val="00921836"/>
    <w:rsid w:val="00921C37"/>
    <w:rsid w:val="0092223C"/>
    <w:rsid w:val="0092237D"/>
    <w:rsid w:val="00922B65"/>
    <w:rsid w:val="00922DD1"/>
    <w:rsid w:val="00922F0E"/>
    <w:rsid w:val="00923025"/>
    <w:rsid w:val="00923259"/>
    <w:rsid w:val="00923594"/>
    <w:rsid w:val="00923939"/>
    <w:rsid w:val="00923947"/>
    <w:rsid w:val="009242E4"/>
    <w:rsid w:val="009245AA"/>
    <w:rsid w:val="00924A82"/>
    <w:rsid w:val="00924E5D"/>
    <w:rsid w:val="009250E7"/>
    <w:rsid w:val="009257D2"/>
    <w:rsid w:val="00925955"/>
    <w:rsid w:val="00925CE9"/>
    <w:rsid w:val="00926448"/>
    <w:rsid w:val="00926470"/>
    <w:rsid w:val="009268A8"/>
    <w:rsid w:val="00926EF8"/>
    <w:rsid w:val="00926FD1"/>
    <w:rsid w:val="00927237"/>
    <w:rsid w:val="009273A8"/>
    <w:rsid w:val="00927705"/>
    <w:rsid w:val="00927848"/>
    <w:rsid w:val="00927DD2"/>
    <w:rsid w:val="00927E5E"/>
    <w:rsid w:val="009302D0"/>
    <w:rsid w:val="00930338"/>
    <w:rsid w:val="009304B6"/>
    <w:rsid w:val="009304DA"/>
    <w:rsid w:val="009309AE"/>
    <w:rsid w:val="00931124"/>
    <w:rsid w:val="00931745"/>
    <w:rsid w:val="009318DC"/>
    <w:rsid w:val="00932227"/>
    <w:rsid w:val="00932456"/>
    <w:rsid w:val="00932690"/>
    <w:rsid w:val="00932E56"/>
    <w:rsid w:val="00932F8C"/>
    <w:rsid w:val="0093302D"/>
    <w:rsid w:val="00933055"/>
    <w:rsid w:val="009330BB"/>
    <w:rsid w:val="00933395"/>
    <w:rsid w:val="009334DC"/>
    <w:rsid w:val="009336C7"/>
    <w:rsid w:val="00933A89"/>
    <w:rsid w:val="00933ADD"/>
    <w:rsid w:val="00933C03"/>
    <w:rsid w:val="00933C99"/>
    <w:rsid w:val="00933EA2"/>
    <w:rsid w:val="009344E0"/>
    <w:rsid w:val="0093459C"/>
    <w:rsid w:val="00934803"/>
    <w:rsid w:val="00934A03"/>
    <w:rsid w:val="00935951"/>
    <w:rsid w:val="00935ABF"/>
    <w:rsid w:val="00936027"/>
    <w:rsid w:val="0093668C"/>
    <w:rsid w:val="009368D9"/>
    <w:rsid w:val="00936E80"/>
    <w:rsid w:val="0093768C"/>
    <w:rsid w:val="009376E0"/>
    <w:rsid w:val="0094011E"/>
    <w:rsid w:val="0094031A"/>
    <w:rsid w:val="0094073E"/>
    <w:rsid w:val="0094083B"/>
    <w:rsid w:val="00940912"/>
    <w:rsid w:val="00940A47"/>
    <w:rsid w:val="00940AD8"/>
    <w:rsid w:val="00940C50"/>
    <w:rsid w:val="00940CAB"/>
    <w:rsid w:val="00940DB0"/>
    <w:rsid w:val="00941469"/>
    <w:rsid w:val="009415F0"/>
    <w:rsid w:val="0094185E"/>
    <w:rsid w:val="00941BE2"/>
    <w:rsid w:val="009422B6"/>
    <w:rsid w:val="0094237B"/>
    <w:rsid w:val="009423B1"/>
    <w:rsid w:val="00942D28"/>
    <w:rsid w:val="009430D4"/>
    <w:rsid w:val="00943730"/>
    <w:rsid w:val="00943BDB"/>
    <w:rsid w:val="00943C25"/>
    <w:rsid w:val="00943EC7"/>
    <w:rsid w:val="00944207"/>
    <w:rsid w:val="009444C2"/>
    <w:rsid w:val="00944755"/>
    <w:rsid w:val="00944E38"/>
    <w:rsid w:val="00944F14"/>
    <w:rsid w:val="0094507B"/>
    <w:rsid w:val="00945253"/>
    <w:rsid w:val="0094591F"/>
    <w:rsid w:val="00946055"/>
    <w:rsid w:val="009463FA"/>
    <w:rsid w:val="009465AC"/>
    <w:rsid w:val="00946669"/>
    <w:rsid w:val="00946A7E"/>
    <w:rsid w:val="00947063"/>
    <w:rsid w:val="009473D4"/>
    <w:rsid w:val="00947549"/>
    <w:rsid w:val="00947F19"/>
    <w:rsid w:val="009503F3"/>
    <w:rsid w:val="00950825"/>
    <w:rsid w:val="0095126F"/>
    <w:rsid w:val="00951E47"/>
    <w:rsid w:val="00952771"/>
    <w:rsid w:val="00952A34"/>
    <w:rsid w:val="00952C01"/>
    <w:rsid w:val="009530A9"/>
    <w:rsid w:val="00953560"/>
    <w:rsid w:val="00953C2A"/>
    <w:rsid w:val="00953EC9"/>
    <w:rsid w:val="0095413C"/>
    <w:rsid w:val="009542E9"/>
    <w:rsid w:val="0095473A"/>
    <w:rsid w:val="009548FB"/>
    <w:rsid w:val="00954BF6"/>
    <w:rsid w:val="00954CBD"/>
    <w:rsid w:val="00955033"/>
    <w:rsid w:val="0095504A"/>
    <w:rsid w:val="009551CE"/>
    <w:rsid w:val="0095598B"/>
    <w:rsid w:val="00955CB6"/>
    <w:rsid w:val="00955F64"/>
    <w:rsid w:val="00955F7D"/>
    <w:rsid w:val="00955F81"/>
    <w:rsid w:val="0095634F"/>
    <w:rsid w:val="00956A35"/>
    <w:rsid w:val="00956C74"/>
    <w:rsid w:val="00957261"/>
    <w:rsid w:val="009572B5"/>
    <w:rsid w:val="0095740E"/>
    <w:rsid w:val="00957711"/>
    <w:rsid w:val="009603FF"/>
    <w:rsid w:val="00960432"/>
    <w:rsid w:val="0096072E"/>
    <w:rsid w:val="009607B5"/>
    <w:rsid w:val="00960A90"/>
    <w:rsid w:val="00960D5F"/>
    <w:rsid w:val="009611CD"/>
    <w:rsid w:val="009611FA"/>
    <w:rsid w:val="0096158B"/>
    <w:rsid w:val="00962056"/>
    <w:rsid w:val="0096233E"/>
    <w:rsid w:val="009623D5"/>
    <w:rsid w:val="0096300E"/>
    <w:rsid w:val="009630A6"/>
    <w:rsid w:val="009632D0"/>
    <w:rsid w:val="00963700"/>
    <w:rsid w:val="0096372B"/>
    <w:rsid w:val="00963B3A"/>
    <w:rsid w:val="00964228"/>
    <w:rsid w:val="00964625"/>
    <w:rsid w:val="00964846"/>
    <w:rsid w:val="00964B67"/>
    <w:rsid w:val="009651D5"/>
    <w:rsid w:val="00965F7D"/>
    <w:rsid w:val="009662DC"/>
    <w:rsid w:val="009667A7"/>
    <w:rsid w:val="00966847"/>
    <w:rsid w:val="009670FD"/>
    <w:rsid w:val="00967285"/>
    <w:rsid w:val="00967414"/>
    <w:rsid w:val="00967653"/>
    <w:rsid w:val="00967ABF"/>
    <w:rsid w:val="00967F1E"/>
    <w:rsid w:val="00967F62"/>
    <w:rsid w:val="0097008C"/>
    <w:rsid w:val="0097044C"/>
    <w:rsid w:val="009704EA"/>
    <w:rsid w:val="00970926"/>
    <w:rsid w:val="00970E01"/>
    <w:rsid w:val="0097114A"/>
    <w:rsid w:val="00971785"/>
    <w:rsid w:val="009717E3"/>
    <w:rsid w:val="009719DA"/>
    <w:rsid w:val="00971B96"/>
    <w:rsid w:val="0097202D"/>
    <w:rsid w:val="0097357A"/>
    <w:rsid w:val="00973727"/>
    <w:rsid w:val="00974006"/>
    <w:rsid w:val="0097428E"/>
    <w:rsid w:val="00974A0B"/>
    <w:rsid w:val="00974A52"/>
    <w:rsid w:val="009750B7"/>
    <w:rsid w:val="009751E9"/>
    <w:rsid w:val="009753C0"/>
    <w:rsid w:val="009756E0"/>
    <w:rsid w:val="00975B11"/>
    <w:rsid w:val="00975B78"/>
    <w:rsid w:val="00975BC9"/>
    <w:rsid w:val="00976215"/>
    <w:rsid w:val="00976605"/>
    <w:rsid w:val="00976B13"/>
    <w:rsid w:val="00976B6A"/>
    <w:rsid w:val="00976DDF"/>
    <w:rsid w:val="009771D5"/>
    <w:rsid w:val="00977415"/>
    <w:rsid w:val="00977488"/>
    <w:rsid w:val="00977660"/>
    <w:rsid w:val="00977A77"/>
    <w:rsid w:val="0098008D"/>
    <w:rsid w:val="009802AD"/>
    <w:rsid w:val="009802C4"/>
    <w:rsid w:val="00980947"/>
    <w:rsid w:val="0098097C"/>
    <w:rsid w:val="00981659"/>
    <w:rsid w:val="009816A2"/>
    <w:rsid w:val="0098197B"/>
    <w:rsid w:val="00982218"/>
    <w:rsid w:val="00982FFE"/>
    <w:rsid w:val="009830FF"/>
    <w:rsid w:val="00984D9C"/>
    <w:rsid w:val="00984DA5"/>
    <w:rsid w:val="009850D7"/>
    <w:rsid w:val="009856C6"/>
    <w:rsid w:val="00985812"/>
    <w:rsid w:val="00985F59"/>
    <w:rsid w:val="00985FCC"/>
    <w:rsid w:val="00986368"/>
    <w:rsid w:val="009869E3"/>
    <w:rsid w:val="00986E97"/>
    <w:rsid w:val="009872FB"/>
    <w:rsid w:val="0098758E"/>
    <w:rsid w:val="009879C6"/>
    <w:rsid w:val="00987D69"/>
    <w:rsid w:val="00990027"/>
    <w:rsid w:val="00990441"/>
    <w:rsid w:val="00990787"/>
    <w:rsid w:val="009909DC"/>
    <w:rsid w:val="00990A27"/>
    <w:rsid w:val="00990E52"/>
    <w:rsid w:val="00991A99"/>
    <w:rsid w:val="00991D22"/>
    <w:rsid w:val="00992458"/>
    <w:rsid w:val="00992625"/>
    <w:rsid w:val="00992706"/>
    <w:rsid w:val="009929E6"/>
    <w:rsid w:val="00992F07"/>
    <w:rsid w:val="00993014"/>
    <w:rsid w:val="00993126"/>
    <w:rsid w:val="00993924"/>
    <w:rsid w:val="00993B49"/>
    <w:rsid w:val="0099436B"/>
    <w:rsid w:val="00995356"/>
    <w:rsid w:val="00995C17"/>
    <w:rsid w:val="00995D11"/>
    <w:rsid w:val="00995EB3"/>
    <w:rsid w:val="009964D9"/>
    <w:rsid w:val="00996677"/>
    <w:rsid w:val="009969BB"/>
    <w:rsid w:val="00996B93"/>
    <w:rsid w:val="00997143"/>
    <w:rsid w:val="00997C24"/>
    <w:rsid w:val="00997E6F"/>
    <w:rsid w:val="009A03A6"/>
    <w:rsid w:val="009A0828"/>
    <w:rsid w:val="009A0D18"/>
    <w:rsid w:val="009A0F25"/>
    <w:rsid w:val="009A1369"/>
    <w:rsid w:val="009A1615"/>
    <w:rsid w:val="009A1774"/>
    <w:rsid w:val="009A1C25"/>
    <w:rsid w:val="009A21BF"/>
    <w:rsid w:val="009A22E7"/>
    <w:rsid w:val="009A391E"/>
    <w:rsid w:val="009A3981"/>
    <w:rsid w:val="009A3C93"/>
    <w:rsid w:val="009A3D13"/>
    <w:rsid w:val="009A3EEC"/>
    <w:rsid w:val="009A3F1E"/>
    <w:rsid w:val="009A4120"/>
    <w:rsid w:val="009A4170"/>
    <w:rsid w:val="009A4636"/>
    <w:rsid w:val="009A52E2"/>
    <w:rsid w:val="009A5999"/>
    <w:rsid w:val="009A5EA5"/>
    <w:rsid w:val="009A6042"/>
    <w:rsid w:val="009A63FD"/>
    <w:rsid w:val="009A6542"/>
    <w:rsid w:val="009A680C"/>
    <w:rsid w:val="009A68E0"/>
    <w:rsid w:val="009A6B45"/>
    <w:rsid w:val="009A6B8F"/>
    <w:rsid w:val="009A6E70"/>
    <w:rsid w:val="009A7350"/>
    <w:rsid w:val="009A754A"/>
    <w:rsid w:val="009A77E7"/>
    <w:rsid w:val="009A7AD1"/>
    <w:rsid w:val="009A7CE6"/>
    <w:rsid w:val="009A7D42"/>
    <w:rsid w:val="009B0172"/>
    <w:rsid w:val="009B06A2"/>
    <w:rsid w:val="009B0ED4"/>
    <w:rsid w:val="009B10E1"/>
    <w:rsid w:val="009B110D"/>
    <w:rsid w:val="009B143E"/>
    <w:rsid w:val="009B19C2"/>
    <w:rsid w:val="009B1BD6"/>
    <w:rsid w:val="009B21F5"/>
    <w:rsid w:val="009B23E5"/>
    <w:rsid w:val="009B240E"/>
    <w:rsid w:val="009B24C0"/>
    <w:rsid w:val="009B24DD"/>
    <w:rsid w:val="009B2561"/>
    <w:rsid w:val="009B275D"/>
    <w:rsid w:val="009B2DD2"/>
    <w:rsid w:val="009B3638"/>
    <w:rsid w:val="009B44E2"/>
    <w:rsid w:val="009B465F"/>
    <w:rsid w:val="009B4D39"/>
    <w:rsid w:val="009B4F0A"/>
    <w:rsid w:val="009B5531"/>
    <w:rsid w:val="009B558A"/>
    <w:rsid w:val="009B5B96"/>
    <w:rsid w:val="009B5D0D"/>
    <w:rsid w:val="009B6019"/>
    <w:rsid w:val="009B64D4"/>
    <w:rsid w:val="009B6E75"/>
    <w:rsid w:val="009B71D7"/>
    <w:rsid w:val="009B780F"/>
    <w:rsid w:val="009C02A4"/>
    <w:rsid w:val="009C0680"/>
    <w:rsid w:val="009C1033"/>
    <w:rsid w:val="009C1247"/>
    <w:rsid w:val="009C1309"/>
    <w:rsid w:val="009C14DC"/>
    <w:rsid w:val="009C16B5"/>
    <w:rsid w:val="009C2009"/>
    <w:rsid w:val="009C217C"/>
    <w:rsid w:val="009C2264"/>
    <w:rsid w:val="009C2745"/>
    <w:rsid w:val="009C2FBC"/>
    <w:rsid w:val="009C31A6"/>
    <w:rsid w:val="009C3621"/>
    <w:rsid w:val="009C364A"/>
    <w:rsid w:val="009C378C"/>
    <w:rsid w:val="009C4452"/>
    <w:rsid w:val="009C4CA5"/>
    <w:rsid w:val="009C4DEB"/>
    <w:rsid w:val="009C50A3"/>
    <w:rsid w:val="009C54B8"/>
    <w:rsid w:val="009C59F9"/>
    <w:rsid w:val="009C5AC0"/>
    <w:rsid w:val="009C61EB"/>
    <w:rsid w:val="009C6710"/>
    <w:rsid w:val="009C70CA"/>
    <w:rsid w:val="009C75DC"/>
    <w:rsid w:val="009C7810"/>
    <w:rsid w:val="009C7D11"/>
    <w:rsid w:val="009D05DC"/>
    <w:rsid w:val="009D0657"/>
    <w:rsid w:val="009D11FA"/>
    <w:rsid w:val="009D190F"/>
    <w:rsid w:val="009D195D"/>
    <w:rsid w:val="009D1AF5"/>
    <w:rsid w:val="009D1D13"/>
    <w:rsid w:val="009D1E78"/>
    <w:rsid w:val="009D22B4"/>
    <w:rsid w:val="009D2514"/>
    <w:rsid w:val="009D2671"/>
    <w:rsid w:val="009D2746"/>
    <w:rsid w:val="009D27B6"/>
    <w:rsid w:val="009D281F"/>
    <w:rsid w:val="009D2968"/>
    <w:rsid w:val="009D2B52"/>
    <w:rsid w:val="009D2DB2"/>
    <w:rsid w:val="009D2F47"/>
    <w:rsid w:val="009D32ED"/>
    <w:rsid w:val="009D3525"/>
    <w:rsid w:val="009D40FF"/>
    <w:rsid w:val="009D4480"/>
    <w:rsid w:val="009D4C61"/>
    <w:rsid w:val="009D5018"/>
    <w:rsid w:val="009D591E"/>
    <w:rsid w:val="009D6058"/>
    <w:rsid w:val="009D60DB"/>
    <w:rsid w:val="009D649E"/>
    <w:rsid w:val="009D650D"/>
    <w:rsid w:val="009D652C"/>
    <w:rsid w:val="009D6BF2"/>
    <w:rsid w:val="009D6C2F"/>
    <w:rsid w:val="009D6C60"/>
    <w:rsid w:val="009D7145"/>
    <w:rsid w:val="009D737F"/>
    <w:rsid w:val="009D7764"/>
    <w:rsid w:val="009D7E21"/>
    <w:rsid w:val="009E05CC"/>
    <w:rsid w:val="009E070D"/>
    <w:rsid w:val="009E0737"/>
    <w:rsid w:val="009E0E3D"/>
    <w:rsid w:val="009E1077"/>
    <w:rsid w:val="009E10C1"/>
    <w:rsid w:val="009E141F"/>
    <w:rsid w:val="009E14B8"/>
    <w:rsid w:val="009E175C"/>
    <w:rsid w:val="009E1948"/>
    <w:rsid w:val="009E1F38"/>
    <w:rsid w:val="009E2043"/>
    <w:rsid w:val="009E28A1"/>
    <w:rsid w:val="009E3199"/>
    <w:rsid w:val="009E3F5D"/>
    <w:rsid w:val="009E449E"/>
    <w:rsid w:val="009E45B8"/>
    <w:rsid w:val="009E4D2A"/>
    <w:rsid w:val="009E4DAF"/>
    <w:rsid w:val="009E4E65"/>
    <w:rsid w:val="009E4EA8"/>
    <w:rsid w:val="009E5094"/>
    <w:rsid w:val="009E50FB"/>
    <w:rsid w:val="009E5C6C"/>
    <w:rsid w:val="009E62D9"/>
    <w:rsid w:val="009E661C"/>
    <w:rsid w:val="009E6733"/>
    <w:rsid w:val="009E6A06"/>
    <w:rsid w:val="009E6CBB"/>
    <w:rsid w:val="009E6F1B"/>
    <w:rsid w:val="009E71F8"/>
    <w:rsid w:val="009E7262"/>
    <w:rsid w:val="009E7593"/>
    <w:rsid w:val="009F0204"/>
    <w:rsid w:val="009F0604"/>
    <w:rsid w:val="009F09BB"/>
    <w:rsid w:val="009F09EB"/>
    <w:rsid w:val="009F0A1E"/>
    <w:rsid w:val="009F0C23"/>
    <w:rsid w:val="009F0D7C"/>
    <w:rsid w:val="009F1276"/>
    <w:rsid w:val="009F154D"/>
    <w:rsid w:val="009F2216"/>
    <w:rsid w:val="009F2BF0"/>
    <w:rsid w:val="009F33E4"/>
    <w:rsid w:val="009F35D3"/>
    <w:rsid w:val="009F3E75"/>
    <w:rsid w:val="009F4BA5"/>
    <w:rsid w:val="009F5905"/>
    <w:rsid w:val="009F5AEF"/>
    <w:rsid w:val="009F5E13"/>
    <w:rsid w:val="009F5FEB"/>
    <w:rsid w:val="009F6B25"/>
    <w:rsid w:val="009F6D04"/>
    <w:rsid w:val="009F6F8A"/>
    <w:rsid w:val="009F70F9"/>
    <w:rsid w:val="009F71AA"/>
    <w:rsid w:val="009F7D99"/>
    <w:rsid w:val="00A0016B"/>
    <w:rsid w:val="00A00916"/>
    <w:rsid w:val="00A00EE5"/>
    <w:rsid w:val="00A01924"/>
    <w:rsid w:val="00A02593"/>
    <w:rsid w:val="00A026AF"/>
    <w:rsid w:val="00A02C09"/>
    <w:rsid w:val="00A03027"/>
    <w:rsid w:val="00A0311E"/>
    <w:rsid w:val="00A0318C"/>
    <w:rsid w:val="00A032EA"/>
    <w:rsid w:val="00A032F3"/>
    <w:rsid w:val="00A034BC"/>
    <w:rsid w:val="00A034F3"/>
    <w:rsid w:val="00A0388A"/>
    <w:rsid w:val="00A03B8F"/>
    <w:rsid w:val="00A03DC4"/>
    <w:rsid w:val="00A03F43"/>
    <w:rsid w:val="00A04119"/>
    <w:rsid w:val="00A042E7"/>
    <w:rsid w:val="00A043CD"/>
    <w:rsid w:val="00A045E6"/>
    <w:rsid w:val="00A04652"/>
    <w:rsid w:val="00A046F7"/>
    <w:rsid w:val="00A05419"/>
    <w:rsid w:val="00A05519"/>
    <w:rsid w:val="00A0585F"/>
    <w:rsid w:val="00A06062"/>
    <w:rsid w:val="00A063FC"/>
    <w:rsid w:val="00A06B91"/>
    <w:rsid w:val="00A073AE"/>
    <w:rsid w:val="00A0751E"/>
    <w:rsid w:val="00A07989"/>
    <w:rsid w:val="00A07E18"/>
    <w:rsid w:val="00A07E44"/>
    <w:rsid w:val="00A10111"/>
    <w:rsid w:val="00A10176"/>
    <w:rsid w:val="00A10460"/>
    <w:rsid w:val="00A10544"/>
    <w:rsid w:val="00A10605"/>
    <w:rsid w:val="00A1077F"/>
    <w:rsid w:val="00A10789"/>
    <w:rsid w:val="00A1095B"/>
    <w:rsid w:val="00A10EF9"/>
    <w:rsid w:val="00A11074"/>
    <w:rsid w:val="00A110A4"/>
    <w:rsid w:val="00A11256"/>
    <w:rsid w:val="00A1129A"/>
    <w:rsid w:val="00A112A9"/>
    <w:rsid w:val="00A118DC"/>
    <w:rsid w:val="00A11A2F"/>
    <w:rsid w:val="00A11BD7"/>
    <w:rsid w:val="00A11F13"/>
    <w:rsid w:val="00A121B1"/>
    <w:rsid w:val="00A12410"/>
    <w:rsid w:val="00A1292B"/>
    <w:rsid w:val="00A131D5"/>
    <w:rsid w:val="00A13704"/>
    <w:rsid w:val="00A13CFD"/>
    <w:rsid w:val="00A13D14"/>
    <w:rsid w:val="00A14174"/>
    <w:rsid w:val="00A14191"/>
    <w:rsid w:val="00A145DC"/>
    <w:rsid w:val="00A146BD"/>
    <w:rsid w:val="00A152A6"/>
    <w:rsid w:val="00A15DBC"/>
    <w:rsid w:val="00A1618A"/>
    <w:rsid w:val="00A163CA"/>
    <w:rsid w:val="00A16AD8"/>
    <w:rsid w:val="00A16E43"/>
    <w:rsid w:val="00A17910"/>
    <w:rsid w:val="00A203EE"/>
    <w:rsid w:val="00A207E8"/>
    <w:rsid w:val="00A21190"/>
    <w:rsid w:val="00A214B2"/>
    <w:rsid w:val="00A219A9"/>
    <w:rsid w:val="00A21E90"/>
    <w:rsid w:val="00A22148"/>
    <w:rsid w:val="00A223C9"/>
    <w:rsid w:val="00A22837"/>
    <w:rsid w:val="00A2297B"/>
    <w:rsid w:val="00A231ED"/>
    <w:rsid w:val="00A23614"/>
    <w:rsid w:val="00A238F4"/>
    <w:rsid w:val="00A23DF9"/>
    <w:rsid w:val="00A24663"/>
    <w:rsid w:val="00A24E04"/>
    <w:rsid w:val="00A24E12"/>
    <w:rsid w:val="00A24FC8"/>
    <w:rsid w:val="00A251AB"/>
    <w:rsid w:val="00A25A36"/>
    <w:rsid w:val="00A25F95"/>
    <w:rsid w:val="00A261A0"/>
    <w:rsid w:val="00A26841"/>
    <w:rsid w:val="00A26F30"/>
    <w:rsid w:val="00A26F41"/>
    <w:rsid w:val="00A273B1"/>
    <w:rsid w:val="00A27846"/>
    <w:rsid w:val="00A278B5"/>
    <w:rsid w:val="00A27AED"/>
    <w:rsid w:val="00A27EEB"/>
    <w:rsid w:val="00A30886"/>
    <w:rsid w:val="00A30AB1"/>
    <w:rsid w:val="00A30C60"/>
    <w:rsid w:val="00A31326"/>
    <w:rsid w:val="00A3150B"/>
    <w:rsid w:val="00A3154A"/>
    <w:rsid w:val="00A31650"/>
    <w:rsid w:val="00A3199F"/>
    <w:rsid w:val="00A31B2E"/>
    <w:rsid w:val="00A31C46"/>
    <w:rsid w:val="00A3216E"/>
    <w:rsid w:val="00A322B0"/>
    <w:rsid w:val="00A323DE"/>
    <w:rsid w:val="00A32574"/>
    <w:rsid w:val="00A32905"/>
    <w:rsid w:val="00A32963"/>
    <w:rsid w:val="00A32EDA"/>
    <w:rsid w:val="00A332F2"/>
    <w:rsid w:val="00A343D6"/>
    <w:rsid w:val="00A3497C"/>
    <w:rsid w:val="00A34C51"/>
    <w:rsid w:val="00A34E5E"/>
    <w:rsid w:val="00A3547B"/>
    <w:rsid w:val="00A355B6"/>
    <w:rsid w:val="00A355D3"/>
    <w:rsid w:val="00A35966"/>
    <w:rsid w:val="00A35DCD"/>
    <w:rsid w:val="00A3711F"/>
    <w:rsid w:val="00A37D9E"/>
    <w:rsid w:val="00A402D1"/>
    <w:rsid w:val="00A40C9B"/>
    <w:rsid w:val="00A40DA7"/>
    <w:rsid w:val="00A40EF5"/>
    <w:rsid w:val="00A40F77"/>
    <w:rsid w:val="00A410DB"/>
    <w:rsid w:val="00A41296"/>
    <w:rsid w:val="00A41606"/>
    <w:rsid w:val="00A417BB"/>
    <w:rsid w:val="00A41CE2"/>
    <w:rsid w:val="00A422B9"/>
    <w:rsid w:val="00A425C7"/>
    <w:rsid w:val="00A4315E"/>
    <w:rsid w:val="00A432D9"/>
    <w:rsid w:val="00A43905"/>
    <w:rsid w:val="00A43A85"/>
    <w:rsid w:val="00A43C62"/>
    <w:rsid w:val="00A43CC0"/>
    <w:rsid w:val="00A43D9B"/>
    <w:rsid w:val="00A443CD"/>
    <w:rsid w:val="00A448DA"/>
    <w:rsid w:val="00A44912"/>
    <w:rsid w:val="00A45227"/>
    <w:rsid w:val="00A462FC"/>
    <w:rsid w:val="00A46727"/>
    <w:rsid w:val="00A46CDD"/>
    <w:rsid w:val="00A4760D"/>
    <w:rsid w:val="00A476D7"/>
    <w:rsid w:val="00A47A78"/>
    <w:rsid w:val="00A47AF4"/>
    <w:rsid w:val="00A47DBC"/>
    <w:rsid w:val="00A502ED"/>
    <w:rsid w:val="00A5071B"/>
    <w:rsid w:val="00A50C98"/>
    <w:rsid w:val="00A50DBB"/>
    <w:rsid w:val="00A50F43"/>
    <w:rsid w:val="00A5199D"/>
    <w:rsid w:val="00A51F46"/>
    <w:rsid w:val="00A5236A"/>
    <w:rsid w:val="00A52992"/>
    <w:rsid w:val="00A52AC2"/>
    <w:rsid w:val="00A53124"/>
    <w:rsid w:val="00A5348E"/>
    <w:rsid w:val="00A53841"/>
    <w:rsid w:val="00A54C18"/>
    <w:rsid w:val="00A54C6A"/>
    <w:rsid w:val="00A54D4C"/>
    <w:rsid w:val="00A54EA3"/>
    <w:rsid w:val="00A552B6"/>
    <w:rsid w:val="00A55573"/>
    <w:rsid w:val="00A55607"/>
    <w:rsid w:val="00A55B45"/>
    <w:rsid w:val="00A55F7D"/>
    <w:rsid w:val="00A56688"/>
    <w:rsid w:val="00A56F63"/>
    <w:rsid w:val="00A5751A"/>
    <w:rsid w:val="00A57851"/>
    <w:rsid w:val="00A57A9D"/>
    <w:rsid w:val="00A57C2A"/>
    <w:rsid w:val="00A57E29"/>
    <w:rsid w:val="00A57EAF"/>
    <w:rsid w:val="00A602A7"/>
    <w:rsid w:val="00A6038B"/>
    <w:rsid w:val="00A60473"/>
    <w:rsid w:val="00A60A89"/>
    <w:rsid w:val="00A6102E"/>
    <w:rsid w:val="00A611AD"/>
    <w:rsid w:val="00A611F0"/>
    <w:rsid w:val="00A61277"/>
    <w:rsid w:val="00A61590"/>
    <w:rsid w:val="00A615AC"/>
    <w:rsid w:val="00A615EE"/>
    <w:rsid w:val="00A61ADF"/>
    <w:rsid w:val="00A61B97"/>
    <w:rsid w:val="00A61DAF"/>
    <w:rsid w:val="00A62537"/>
    <w:rsid w:val="00A627B9"/>
    <w:rsid w:val="00A6288E"/>
    <w:rsid w:val="00A62B03"/>
    <w:rsid w:val="00A62F26"/>
    <w:rsid w:val="00A62FF7"/>
    <w:rsid w:val="00A6314F"/>
    <w:rsid w:val="00A639D7"/>
    <w:rsid w:val="00A63AB6"/>
    <w:rsid w:val="00A63E23"/>
    <w:rsid w:val="00A6483E"/>
    <w:rsid w:val="00A64BA2"/>
    <w:rsid w:val="00A64C42"/>
    <w:rsid w:val="00A651BF"/>
    <w:rsid w:val="00A65DD9"/>
    <w:rsid w:val="00A65EE6"/>
    <w:rsid w:val="00A660BC"/>
    <w:rsid w:val="00A66587"/>
    <w:rsid w:val="00A6679E"/>
    <w:rsid w:val="00A667C8"/>
    <w:rsid w:val="00A678C5"/>
    <w:rsid w:val="00A67C21"/>
    <w:rsid w:val="00A67CF2"/>
    <w:rsid w:val="00A70134"/>
    <w:rsid w:val="00A70AE3"/>
    <w:rsid w:val="00A7118F"/>
    <w:rsid w:val="00A715C9"/>
    <w:rsid w:val="00A71760"/>
    <w:rsid w:val="00A71C08"/>
    <w:rsid w:val="00A71FAA"/>
    <w:rsid w:val="00A720B0"/>
    <w:rsid w:val="00A7299E"/>
    <w:rsid w:val="00A72C31"/>
    <w:rsid w:val="00A72CDD"/>
    <w:rsid w:val="00A72D94"/>
    <w:rsid w:val="00A72DC4"/>
    <w:rsid w:val="00A72EFC"/>
    <w:rsid w:val="00A738D0"/>
    <w:rsid w:val="00A73A55"/>
    <w:rsid w:val="00A73DF5"/>
    <w:rsid w:val="00A74528"/>
    <w:rsid w:val="00A74B7E"/>
    <w:rsid w:val="00A74D21"/>
    <w:rsid w:val="00A74D53"/>
    <w:rsid w:val="00A756B2"/>
    <w:rsid w:val="00A7580A"/>
    <w:rsid w:val="00A761CC"/>
    <w:rsid w:val="00A76EA5"/>
    <w:rsid w:val="00A7744D"/>
    <w:rsid w:val="00A7763B"/>
    <w:rsid w:val="00A80660"/>
    <w:rsid w:val="00A806C7"/>
    <w:rsid w:val="00A80B98"/>
    <w:rsid w:val="00A81103"/>
    <w:rsid w:val="00A81149"/>
    <w:rsid w:val="00A812C0"/>
    <w:rsid w:val="00A8133B"/>
    <w:rsid w:val="00A81BF7"/>
    <w:rsid w:val="00A81C9A"/>
    <w:rsid w:val="00A81D50"/>
    <w:rsid w:val="00A821C9"/>
    <w:rsid w:val="00A8266E"/>
    <w:rsid w:val="00A82687"/>
    <w:rsid w:val="00A8295F"/>
    <w:rsid w:val="00A82B28"/>
    <w:rsid w:val="00A82DE7"/>
    <w:rsid w:val="00A82E4E"/>
    <w:rsid w:val="00A82EB5"/>
    <w:rsid w:val="00A82EDF"/>
    <w:rsid w:val="00A8306B"/>
    <w:rsid w:val="00A83381"/>
    <w:rsid w:val="00A8366A"/>
    <w:rsid w:val="00A83B13"/>
    <w:rsid w:val="00A83C25"/>
    <w:rsid w:val="00A83DB7"/>
    <w:rsid w:val="00A8479A"/>
    <w:rsid w:val="00A847F5"/>
    <w:rsid w:val="00A853B1"/>
    <w:rsid w:val="00A870CD"/>
    <w:rsid w:val="00A87317"/>
    <w:rsid w:val="00A877FC"/>
    <w:rsid w:val="00A879A9"/>
    <w:rsid w:val="00A87BD3"/>
    <w:rsid w:val="00A87FAD"/>
    <w:rsid w:val="00A90136"/>
    <w:rsid w:val="00A90B90"/>
    <w:rsid w:val="00A90C97"/>
    <w:rsid w:val="00A91290"/>
    <w:rsid w:val="00A9134B"/>
    <w:rsid w:val="00A917E4"/>
    <w:rsid w:val="00A91C38"/>
    <w:rsid w:val="00A925D2"/>
    <w:rsid w:val="00A929D0"/>
    <w:rsid w:val="00A92A01"/>
    <w:rsid w:val="00A92A7F"/>
    <w:rsid w:val="00A93156"/>
    <w:rsid w:val="00A93236"/>
    <w:rsid w:val="00A93296"/>
    <w:rsid w:val="00A93788"/>
    <w:rsid w:val="00A937B6"/>
    <w:rsid w:val="00A941EB"/>
    <w:rsid w:val="00A945B9"/>
    <w:rsid w:val="00A94EA8"/>
    <w:rsid w:val="00A950E0"/>
    <w:rsid w:val="00A9529D"/>
    <w:rsid w:val="00A9534C"/>
    <w:rsid w:val="00A95B5A"/>
    <w:rsid w:val="00A95F2F"/>
    <w:rsid w:val="00A96714"/>
    <w:rsid w:val="00A967E2"/>
    <w:rsid w:val="00A96896"/>
    <w:rsid w:val="00A968F9"/>
    <w:rsid w:val="00A96A8E"/>
    <w:rsid w:val="00A96CDF"/>
    <w:rsid w:val="00A97318"/>
    <w:rsid w:val="00A977DC"/>
    <w:rsid w:val="00A979C3"/>
    <w:rsid w:val="00A97C92"/>
    <w:rsid w:val="00A97F3E"/>
    <w:rsid w:val="00AA01D5"/>
    <w:rsid w:val="00AA029A"/>
    <w:rsid w:val="00AA02A8"/>
    <w:rsid w:val="00AA02D4"/>
    <w:rsid w:val="00AA0427"/>
    <w:rsid w:val="00AA0DE1"/>
    <w:rsid w:val="00AA155D"/>
    <w:rsid w:val="00AA18FD"/>
    <w:rsid w:val="00AA2688"/>
    <w:rsid w:val="00AA291C"/>
    <w:rsid w:val="00AA2AB2"/>
    <w:rsid w:val="00AA2BA1"/>
    <w:rsid w:val="00AA2E79"/>
    <w:rsid w:val="00AA2FCE"/>
    <w:rsid w:val="00AA311F"/>
    <w:rsid w:val="00AA32AF"/>
    <w:rsid w:val="00AA3471"/>
    <w:rsid w:val="00AA35E5"/>
    <w:rsid w:val="00AA3966"/>
    <w:rsid w:val="00AA3F8F"/>
    <w:rsid w:val="00AA4007"/>
    <w:rsid w:val="00AA46D4"/>
    <w:rsid w:val="00AA49F0"/>
    <w:rsid w:val="00AA4F3B"/>
    <w:rsid w:val="00AA5181"/>
    <w:rsid w:val="00AA5562"/>
    <w:rsid w:val="00AA5745"/>
    <w:rsid w:val="00AA57B1"/>
    <w:rsid w:val="00AA597B"/>
    <w:rsid w:val="00AA5AD5"/>
    <w:rsid w:val="00AA5BA2"/>
    <w:rsid w:val="00AA5FB9"/>
    <w:rsid w:val="00AA66F5"/>
    <w:rsid w:val="00AA69DD"/>
    <w:rsid w:val="00AA6D30"/>
    <w:rsid w:val="00AA6DC5"/>
    <w:rsid w:val="00AA71EC"/>
    <w:rsid w:val="00AA727A"/>
    <w:rsid w:val="00AA7759"/>
    <w:rsid w:val="00AA78A6"/>
    <w:rsid w:val="00AA7B2F"/>
    <w:rsid w:val="00AA7C7D"/>
    <w:rsid w:val="00AB0047"/>
    <w:rsid w:val="00AB006A"/>
    <w:rsid w:val="00AB05D6"/>
    <w:rsid w:val="00AB06F0"/>
    <w:rsid w:val="00AB0B7C"/>
    <w:rsid w:val="00AB0D90"/>
    <w:rsid w:val="00AB0DE8"/>
    <w:rsid w:val="00AB10FF"/>
    <w:rsid w:val="00AB1190"/>
    <w:rsid w:val="00AB11E9"/>
    <w:rsid w:val="00AB1310"/>
    <w:rsid w:val="00AB166E"/>
    <w:rsid w:val="00AB184C"/>
    <w:rsid w:val="00AB1C62"/>
    <w:rsid w:val="00AB23DE"/>
    <w:rsid w:val="00AB2514"/>
    <w:rsid w:val="00AB297A"/>
    <w:rsid w:val="00AB2C49"/>
    <w:rsid w:val="00AB2CAB"/>
    <w:rsid w:val="00AB2FEF"/>
    <w:rsid w:val="00AB31C8"/>
    <w:rsid w:val="00AB372C"/>
    <w:rsid w:val="00AB3A0C"/>
    <w:rsid w:val="00AB41BB"/>
    <w:rsid w:val="00AB4EB8"/>
    <w:rsid w:val="00AB4FCD"/>
    <w:rsid w:val="00AB6315"/>
    <w:rsid w:val="00AB696D"/>
    <w:rsid w:val="00AB6A99"/>
    <w:rsid w:val="00AB7013"/>
    <w:rsid w:val="00AB70DF"/>
    <w:rsid w:val="00AB74AE"/>
    <w:rsid w:val="00AB7730"/>
    <w:rsid w:val="00AB77AD"/>
    <w:rsid w:val="00AC0049"/>
    <w:rsid w:val="00AC015C"/>
    <w:rsid w:val="00AC01ED"/>
    <w:rsid w:val="00AC046C"/>
    <w:rsid w:val="00AC07C4"/>
    <w:rsid w:val="00AC09DC"/>
    <w:rsid w:val="00AC0E77"/>
    <w:rsid w:val="00AC117D"/>
    <w:rsid w:val="00AC162C"/>
    <w:rsid w:val="00AC1962"/>
    <w:rsid w:val="00AC1A4A"/>
    <w:rsid w:val="00AC1B1D"/>
    <w:rsid w:val="00AC1B63"/>
    <w:rsid w:val="00AC1CC1"/>
    <w:rsid w:val="00AC1DF0"/>
    <w:rsid w:val="00AC1FC7"/>
    <w:rsid w:val="00AC28B2"/>
    <w:rsid w:val="00AC2A9B"/>
    <w:rsid w:val="00AC379D"/>
    <w:rsid w:val="00AC3A5F"/>
    <w:rsid w:val="00AC40E7"/>
    <w:rsid w:val="00AC4365"/>
    <w:rsid w:val="00AC4883"/>
    <w:rsid w:val="00AC4B23"/>
    <w:rsid w:val="00AC4B27"/>
    <w:rsid w:val="00AC4C66"/>
    <w:rsid w:val="00AC559A"/>
    <w:rsid w:val="00AC5ADD"/>
    <w:rsid w:val="00AC5CFA"/>
    <w:rsid w:val="00AC6011"/>
    <w:rsid w:val="00AC6405"/>
    <w:rsid w:val="00AC673B"/>
    <w:rsid w:val="00AC6BC1"/>
    <w:rsid w:val="00AC6DE6"/>
    <w:rsid w:val="00AC703C"/>
    <w:rsid w:val="00AC724C"/>
    <w:rsid w:val="00AC7499"/>
    <w:rsid w:val="00AC7A33"/>
    <w:rsid w:val="00AC7AD3"/>
    <w:rsid w:val="00AD0022"/>
    <w:rsid w:val="00AD0100"/>
    <w:rsid w:val="00AD075A"/>
    <w:rsid w:val="00AD18D7"/>
    <w:rsid w:val="00AD19FA"/>
    <w:rsid w:val="00AD1B41"/>
    <w:rsid w:val="00AD1B5B"/>
    <w:rsid w:val="00AD1CD6"/>
    <w:rsid w:val="00AD1D9F"/>
    <w:rsid w:val="00AD1DA9"/>
    <w:rsid w:val="00AD23A1"/>
    <w:rsid w:val="00AD23C7"/>
    <w:rsid w:val="00AD262D"/>
    <w:rsid w:val="00AD2AF7"/>
    <w:rsid w:val="00AD2E04"/>
    <w:rsid w:val="00AD2E50"/>
    <w:rsid w:val="00AD2F7B"/>
    <w:rsid w:val="00AD3071"/>
    <w:rsid w:val="00AD3259"/>
    <w:rsid w:val="00AD3743"/>
    <w:rsid w:val="00AD39D9"/>
    <w:rsid w:val="00AD40F8"/>
    <w:rsid w:val="00AD463D"/>
    <w:rsid w:val="00AD499E"/>
    <w:rsid w:val="00AD4D53"/>
    <w:rsid w:val="00AD4EE8"/>
    <w:rsid w:val="00AD5225"/>
    <w:rsid w:val="00AD52DE"/>
    <w:rsid w:val="00AD57DC"/>
    <w:rsid w:val="00AD6252"/>
    <w:rsid w:val="00AD6A89"/>
    <w:rsid w:val="00AD6ABE"/>
    <w:rsid w:val="00AD6B84"/>
    <w:rsid w:val="00AD6FCD"/>
    <w:rsid w:val="00AD72CB"/>
    <w:rsid w:val="00AD72FF"/>
    <w:rsid w:val="00AD7302"/>
    <w:rsid w:val="00AD766A"/>
    <w:rsid w:val="00AD77F2"/>
    <w:rsid w:val="00AD7AD7"/>
    <w:rsid w:val="00AD7F0C"/>
    <w:rsid w:val="00AD7F7C"/>
    <w:rsid w:val="00AE023E"/>
    <w:rsid w:val="00AE0271"/>
    <w:rsid w:val="00AE0BF2"/>
    <w:rsid w:val="00AE11F3"/>
    <w:rsid w:val="00AE1C05"/>
    <w:rsid w:val="00AE21EC"/>
    <w:rsid w:val="00AE273C"/>
    <w:rsid w:val="00AE2931"/>
    <w:rsid w:val="00AE2AD1"/>
    <w:rsid w:val="00AE2DC6"/>
    <w:rsid w:val="00AE2F4D"/>
    <w:rsid w:val="00AE3DAC"/>
    <w:rsid w:val="00AE4772"/>
    <w:rsid w:val="00AE4BA4"/>
    <w:rsid w:val="00AE4C10"/>
    <w:rsid w:val="00AE5835"/>
    <w:rsid w:val="00AE5B77"/>
    <w:rsid w:val="00AE625B"/>
    <w:rsid w:val="00AE6263"/>
    <w:rsid w:val="00AE6ABF"/>
    <w:rsid w:val="00AE6AD4"/>
    <w:rsid w:val="00AE7895"/>
    <w:rsid w:val="00AE7954"/>
    <w:rsid w:val="00AE7B55"/>
    <w:rsid w:val="00AF05BC"/>
    <w:rsid w:val="00AF0C60"/>
    <w:rsid w:val="00AF0E86"/>
    <w:rsid w:val="00AF12BC"/>
    <w:rsid w:val="00AF1719"/>
    <w:rsid w:val="00AF1CE8"/>
    <w:rsid w:val="00AF1E5E"/>
    <w:rsid w:val="00AF2206"/>
    <w:rsid w:val="00AF22A4"/>
    <w:rsid w:val="00AF28EE"/>
    <w:rsid w:val="00AF32DA"/>
    <w:rsid w:val="00AF33F5"/>
    <w:rsid w:val="00AF35A5"/>
    <w:rsid w:val="00AF35B0"/>
    <w:rsid w:val="00AF36C1"/>
    <w:rsid w:val="00AF3944"/>
    <w:rsid w:val="00AF3B1B"/>
    <w:rsid w:val="00AF3E2A"/>
    <w:rsid w:val="00AF4A0E"/>
    <w:rsid w:val="00AF4BF9"/>
    <w:rsid w:val="00AF533F"/>
    <w:rsid w:val="00AF53A5"/>
    <w:rsid w:val="00AF55DE"/>
    <w:rsid w:val="00AF5780"/>
    <w:rsid w:val="00AF5F6E"/>
    <w:rsid w:val="00AF5FE3"/>
    <w:rsid w:val="00AF62CA"/>
    <w:rsid w:val="00AF6486"/>
    <w:rsid w:val="00AF71A9"/>
    <w:rsid w:val="00AF71B0"/>
    <w:rsid w:val="00AF72BC"/>
    <w:rsid w:val="00AF7666"/>
    <w:rsid w:val="00AF7925"/>
    <w:rsid w:val="00B00451"/>
    <w:rsid w:val="00B0084E"/>
    <w:rsid w:val="00B00A04"/>
    <w:rsid w:val="00B00E55"/>
    <w:rsid w:val="00B0143A"/>
    <w:rsid w:val="00B014A1"/>
    <w:rsid w:val="00B014B6"/>
    <w:rsid w:val="00B01691"/>
    <w:rsid w:val="00B02AB3"/>
    <w:rsid w:val="00B03058"/>
    <w:rsid w:val="00B034B9"/>
    <w:rsid w:val="00B0376C"/>
    <w:rsid w:val="00B03A21"/>
    <w:rsid w:val="00B04159"/>
    <w:rsid w:val="00B04751"/>
    <w:rsid w:val="00B04A23"/>
    <w:rsid w:val="00B0500E"/>
    <w:rsid w:val="00B05138"/>
    <w:rsid w:val="00B05AE0"/>
    <w:rsid w:val="00B05AF6"/>
    <w:rsid w:val="00B05C61"/>
    <w:rsid w:val="00B06470"/>
    <w:rsid w:val="00B064D8"/>
    <w:rsid w:val="00B06645"/>
    <w:rsid w:val="00B0678F"/>
    <w:rsid w:val="00B074EC"/>
    <w:rsid w:val="00B07C6C"/>
    <w:rsid w:val="00B07E37"/>
    <w:rsid w:val="00B10057"/>
    <w:rsid w:val="00B10697"/>
    <w:rsid w:val="00B108EB"/>
    <w:rsid w:val="00B10DF5"/>
    <w:rsid w:val="00B114E5"/>
    <w:rsid w:val="00B11590"/>
    <w:rsid w:val="00B11AD8"/>
    <w:rsid w:val="00B11C78"/>
    <w:rsid w:val="00B11D1D"/>
    <w:rsid w:val="00B12149"/>
    <w:rsid w:val="00B1227A"/>
    <w:rsid w:val="00B12402"/>
    <w:rsid w:val="00B127C3"/>
    <w:rsid w:val="00B1298C"/>
    <w:rsid w:val="00B12E94"/>
    <w:rsid w:val="00B132D4"/>
    <w:rsid w:val="00B1359E"/>
    <w:rsid w:val="00B13B50"/>
    <w:rsid w:val="00B13C25"/>
    <w:rsid w:val="00B13C93"/>
    <w:rsid w:val="00B14EB2"/>
    <w:rsid w:val="00B151A0"/>
    <w:rsid w:val="00B159B1"/>
    <w:rsid w:val="00B15B1C"/>
    <w:rsid w:val="00B164A7"/>
    <w:rsid w:val="00B164D8"/>
    <w:rsid w:val="00B16F53"/>
    <w:rsid w:val="00B17082"/>
    <w:rsid w:val="00B17DDB"/>
    <w:rsid w:val="00B201CF"/>
    <w:rsid w:val="00B20203"/>
    <w:rsid w:val="00B20F3F"/>
    <w:rsid w:val="00B2107B"/>
    <w:rsid w:val="00B2160C"/>
    <w:rsid w:val="00B21999"/>
    <w:rsid w:val="00B21C4D"/>
    <w:rsid w:val="00B21C7D"/>
    <w:rsid w:val="00B223AA"/>
    <w:rsid w:val="00B2247D"/>
    <w:rsid w:val="00B22D00"/>
    <w:rsid w:val="00B22D8D"/>
    <w:rsid w:val="00B22EB6"/>
    <w:rsid w:val="00B23325"/>
    <w:rsid w:val="00B237FC"/>
    <w:rsid w:val="00B24348"/>
    <w:rsid w:val="00B2448E"/>
    <w:rsid w:val="00B245CF"/>
    <w:rsid w:val="00B24675"/>
    <w:rsid w:val="00B248FE"/>
    <w:rsid w:val="00B24D7E"/>
    <w:rsid w:val="00B25251"/>
    <w:rsid w:val="00B25557"/>
    <w:rsid w:val="00B25866"/>
    <w:rsid w:val="00B25ABD"/>
    <w:rsid w:val="00B25BBE"/>
    <w:rsid w:val="00B26225"/>
    <w:rsid w:val="00B26630"/>
    <w:rsid w:val="00B27CE8"/>
    <w:rsid w:val="00B3001A"/>
    <w:rsid w:val="00B3053C"/>
    <w:rsid w:val="00B3062E"/>
    <w:rsid w:val="00B30B05"/>
    <w:rsid w:val="00B313A8"/>
    <w:rsid w:val="00B31481"/>
    <w:rsid w:val="00B31503"/>
    <w:rsid w:val="00B315D1"/>
    <w:rsid w:val="00B3205E"/>
    <w:rsid w:val="00B321AE"/>
    <w:rsid w:val="00B327B5"/>
    <w:rsid w:val="00B329F2"/>
    <w:rsid w:val="00B33114"/>
    <w:rsid w:val="00B333D8"/>
    <w:rsid w:val="00B34251"/>
    <w:rsid w:val="00B34A99"/>
    <w:rsid w:val="00B34E94"/>
    <w:rsid w:val="00B35013"/>
    <w:rsid w:val="00B35495"/>
    <w:rsid w:val="00B35582"/>
    <w:rsid w:val="00B355AA"/>
    <w:rsid w:val="00B3592F"/>
    <w:rsid w:val="00B35F4E"/>
    <w:rsid w:val="00B3602F"/>
    <w:rsid w:val="00B36326"/>
    <w:rsid w:val="00B363E9"/>
    <w:rsid w:val="00B3666B"/>
    <w:rsid w:val="00B36DF0"/>
    <w:rsid w:val="00B36F72"/>
    <w:rsid w:val="00B36FED"/>
    <w:rsid w:val="00B3734F"/>
    <w:rsid w:val="00B3762B"/>
    <w:rsid w:val="00B37B0E"/>
    <w:rsid w:val="00B40018"/>
    <w:rsid w:val="00B401C5"/>
    <w:rsid w:val="00B404EB"/>
    <w:rsid w:val="00B40568"/>
    <w:rsid w:val="00B4077E"/>
    <w:rsid w:val="00B407E6"/>
    <w:rsid w:val="00B40A45"/>
    <w:rsid w:val="00B40AAC"/>
    <w:rsid w:val="00B40B5A"/>
    <w:rsid w:val="00B40F5A"/>
    <w:rsid w:val="00B4142C"/>
    <w:rsid w:val="00B41ECE"/>
    <w:rsid w:val="00B4279F"/>
    <w:rsid w:val="00B429F1"/>
    <w:rsid w:val="00B42B83"/>
    <w:rsid w:val="00B42CB1"/>
    <w:rsid w:val="00B42DB1"/>
    <w:rsid w:val="00B4355C"/>
    <w:rsid w:val="00B43C2C"/>
    <w:rsid w:val="00B442AB"/>
    <w:rsid w:val="00B4459A"/>
    <w:rsid w:val="00B44E9E"/>
    <w:rsid w:val="00B4500C"/>
    <w:rsid w:val="00B458CD"/>
    <w:rsid w:val="00B459DD"/>
    <w:rsid w:val="00B45CDA"/>
    <w:rsid w:val="00B46476"/>
    <w:rsid w:val="00B468EB"/>
    <w:rsid w:val="00B46914"/>
    <w:rsid w:val="00B46A98"/>
    <w:rsid w:val="00B46DB4"/>
    <w:rsid w:val="00B47059"/>
    <w:rsid w:val="00B47547"/>
    <w:rsid w:val="00B479DC"/>
    <w:rsid w:val="00B47A11"/>
    <w:rsid w:val="00B500E7"/>
    <w:rsid w:val="00B50791"/>
    <w:rsid w:val="00B510AD"/>
    <w:rsid w:val="00B512EA"/>
    <w:rsid w:val="00B5133C"/>
    <w:rsid w:val="00B5169F"/>
    <w:rsid w:val="00B535BD"/>
    <w:rsid w:val="00B5394E"/>
    <w:rsid w:val="00B53B17"/>
    <w:rsid w:val="00B53EBA"/>
    <w:rsid w:val="00B54306"/>
    <w:rsid w:val="00B545AD"/>
    <w:rsid w:val="00B54877"/>
    <w:rsid w:val="00B5503E"/>
    <w:rsid w:val="00B550AF"/>
    <w:rsid w:val="00B55882"/>
    <w:rsid w:val="00B55FC2"/>
    <w:rsid w:val="00B56274"/>
    <w:rsid w:val="00B56618"/>
    <w:rsid w:val="00B56C68"/>
    <w:rsid w:val="00B601B6"/>
    <w:rsid w:val="00B60248"/>
    <w:rsid w:val="00B60409"/>
    <w:rsid w:val="00B606F3"/>
    <w:rsid w:val="00B60894"/>
    <w:rsid w:val="00B60952"/>
    <w:rsid w:val="00B60C99"/>
    <w:rsid w:val="00B60F0B"/>
    <w:rsid w:val="00B60F78"/>
    <w:rsid w:val="00B614B8"/>
    <w:rsid w:val="00B616C9"/>
    <w:rsid w:val="00B618C7"/>
    <w:rsid w:val="00B618F0"/>
    <w:rsid w:val="00B61C60"/>
    <w:rsid w:val="00B61FE4"/>
    <w:rsid w:val="00B62A6A"/>
    <w:rsid w:val="00B62F27"/>
    <w:rsid w:val="00B62FA6"/>
    <w:rsid w:val="00B62FDC"/>
    <w:rsid w:val="00B635BB"/>
    <w:rsid w:val="00B64699"/>
    <w:rsid w:val="00B64B75"/>
    <w:rsid w:val="00B64EC5"/>
    <w:rsid w:val="00B65136"/>
    <w:rsid w:val="00B65281"/>
    <w:rsid w:val="00B65798"/>
    <w:rsid w:val="00B658E2"/>
    <w:rsid w:val="00B65A4C"/>
    <w:rsid w:val="00B65A84"/>
    <w:rsid w:val="00B6611A"/>
    <w:rsid w:val="00B66645"/>
    <w:rsid w:val="00B667C0"/>
    <w:rsid w:val="00B669D2"/>
    <w:rsid w:val="00B66D8A"/>
    <w:rsid w:val="00B66D9D"/>
    <w:rsid w:val="00B670F2"/>
    <w:rsid w:val="00B6758B"/>
    <w:rsid w:val="00B6786D"/>
    <w:rsid w:val="00B678C5"/>
    <w:rsid w:val="00B67AE6"/>
    <w:rsid w:val="00B67B55"/>
    <w:rsid w:val="00B708FB"/>
    <w:rsid w:val="00B70AF9"/>
    <w:rsid w:val="00B7103A"/>
    <w:rsid w:val="00B71C84"/>
    <w:rsid w:val="00B7249B"/>
    <w:rsid w:val="00B724E5"/>
    <w:rsid w:val="00B72ADB"/>
    <w:rsid w:val="00B72FE5"/>
    <w:rsid w:val="00B731BB"/>
    <w:rsid w:val="00B7376D"/>
    <w:rsid w:val="00B73C7B"/>
    <w:rsid w:val="00B73CA3"/>
    <w:rsid w:val="00B73DB4"/>
    <w:rsid w:val="00B740B7"/>
    <w:rsid w:val="00B742DE"/>
    <w:rsid w:val="00B74A43"/>
    <w:rsid w:val="00B74B26"/>
    <w:rsid w:val="00B75DDB"/>
    <w:rsid w:val="00B761E4"/>
    <w:rsid w:val="00B76281"/>
    <w:rsid w:val="00B7676E"/>
    <w:rsid w:val="00B76962"/>
    <w:rsid w:val="00B76CFD"/>
    <w:rsid w:val="00B7774B"/>
    <w:rsid w:val="00B77F00"/>
    <w:rsid w:val="00B80580"/>
    <w:rsid w:val="00B8099A"/>
    <w:rsid w:val="00B80B51"/>
    <w:rsid w:val="00B80D90"/>
    <w:rsid w:val="00B80E51"/>
    <w:rsid w:val="00B811B4"/>
    <w:rsid w:val="00B814A1"/>
    <w:rsid w:val="00B814BE"/>
    <w:rsid w:val="00B81628"/>
    <w:rsid w:val="00B81668"/>
    <w:rsid w:val="00B8185E"/>
    <w:rsid w:val="00B81AB8"/>
    <w:rsid w:val="00B81ADA"/>
    <w:rsid w:val="00B81D78"/>
    <w:rsid w:val="00B81DFD"/>
    <w:rsid w:val="00B81E11"/>
    <w:rsid w:val="00B82814"/>
    <w:rsid w:val="00B82883"/>
    <w:rsid w:val="00B82C4F"/>
    <w:rsid w:val="00B82E18"/>
    <w:rsid w:val="00B82E3C"/>
    <w:rsid w:val="00B82ED5"/>
    <w:rsid w:val="00B82FC2"/>
    <w:rsid w:val="00B830F8"/>
    <w:rsid w:val="00B8340A"/>
    <w:rsid w:val="00B8393E"/>
    <w:rsid w:val="00B83EDE"/>
    <w:rsid w:val="00B84080"/>
    <w:rsid w:val="00B84BF7"/>
    <w:rsid w:val="00B84CB2"/>
    <w:rsid w:val="00B8531A"/>
    <w:rsid w:val="00B856E8"/>
    <w:rsid w:val="00B86385"/>
    <w:rsid w:val="00B8640B"/>
    <w:rsid w:val="00B869EF"/>
    <w:rsid w:val="00B86AF7"/>
    <w:rsid w:val="00B86F23"/>
    <w:rsid w:val="00B87205"/>
    <w:rsid w:val="00B87259"/>
    <w:rsid w:val="00B87374"/>
    <w:rsid w:val="00B87436"/>
    <w:rsid w:val="00B879DB"/>
    <w:rsid w:val="00B87E1D"/>
    <w:rsid w:val="00B90000"/>
    <w:rsid w:val="00B90043"/>
    <w:rsid w:val="00B901E3"/>
    <w:rsid w:val="00B90407"/>
    <w:rsid w:val="00B9047C"/>
    <w:rsid w:val="00B90589"/>
    <w:rsid w:val="00B90611"/>
    <w:rsid w:val="00B9066C"/>
    <w:rsid w:val="00B90820"/>
    <w:rsid w:val="00B91117"/>
    <w:rsid w:val="00B91778"/>
    <w:rsid w:val="00B92087"/>
    <w:rsid w:val="00B929AD"/>
    <w:rsid w:val="00B92F98"/>
    <w:rsid w:val="00B9379C"/>
    <w:rsid w:val="00B93ACB"/>
    <w:rsid w:val="00B93D8E"/>
    <w:rsid w:val="00B94019"/>
    <w:rsid w:val="00B941BF"/>
    <w:rsid w:val="00B94424"/>
    <w:rsid w:val="00B94AC0"/>
    <w:rsid w:val="00B95351"/>
    <w:rsid w:val="00B95626"/>
    <w:rsid w:val="00B9582C"/>
    <w:rsid w:val="00B9596F"/>
    <w:rsid w:val="00B95D30"/>
    <w:rsid w:val="00B95D64"/>
    <w:rsid w:val="00B95DB8"/>
    <w:rsid w:val="00B95F64"/>
    <w:rsid w:val="00B95FEB"/>
    <w:rsid w:val="00B96351"/>
    <w:rsid w:val="00B963DE"/>
    <w:rsid w:val="00B9652F"/>
    <w:rsid w:val="00B967B9"/>
    <w:rsid w:val="00B96B7F"/>
    <w:rsid w:val="00B96C3E"/>
    <w:rsid w:val="00B97028"/>
    <w:rsid w:val="00B970C6"/>
    <w:rsid w:val="00B974A5"/>
    <w:rsid w:val="00B97C20"/>
    <w:rsid w:val="00B97E4F"/>
    <w:rsid w:val="00BA02F6"/>
    <w:rsid w:val="00BA03AF"/>
    <w:rsid w:val="00BA0523"/>
    <w:rsid w:val="00BA0682"/>
    <w:rsid w:val="00BA0983"/>
    <w:rsid w:val="00BA0AC9"/>
    <w:rsid w:val="00BA0B11"/>
    <w:rsid w:val="00BA0BC4"/>
    <w:rsid w:val="00BA12C3"/>
    <w:rsid w:val="00BA173A"/>
    <w:rsid w:val="00BA1C37"/>
    <w:rsid w:val="00BA452F"/>
    <w:rsid w:val="00BA495E"/>
    <w:rsid w:val="00BA4C13"/>
    <w:rsid w:val="00BA5106"/>
    <w:rsid w:val="00BA5344"/>
    <w:rsid w:val="00BA5889"/>
    <w:rsid w:val="00BA5C8B"/>
    <w:rsid w:val="00BA5D07"/>
    <w:rsid w:val="00BA5F7F"/>
    <w:rsid w:val="00BA605D"/>
    <w:rsid w:val="00BA62BE"/>
    <w:rsid w:val="00BA63C8"/>
    <w:rsid w:val="00BA67C1"/>
    <w:rsid w:val="00BA6AE3"/>
    <w:rsid w:val="00BA6C12"/>
    <w:rsid w:val="00BA6E73"/>
    <w:rsid w:val="00BA7380"/>
    <w:rsid w:val="00BA76C9"/>
    <w:rsid w:val="00BA7FA1"/>
    <w:rsid w:val="00BB0014"/>
    <w:rsid w:val="00BB029D"/>
    <w:rsid w:val="00BB039E"/>
    <w:rsid w:val="00BB1178"/>
    <w:rsid w:val="00BB164C"/>
    <w:rsid w:val="00BB196E"/>
    <w:rsid w:val="00BB1DF1"/>
    <w:rsid w:val="00BB264D"/>
    <w:rsid w:val="00BB2907"/>
    <w:rsid w:val="00BB2A0A"/>
    <w:rsid w:val="00BB2A69"/>
    <w:rsid w:val="00BB2A73"/>
    <w:rsid w:val="00BB2F91"/>
    <w:rsid w:val="00BB49A0"/>
    <w:rsid w:val="00BB4CFE"/>
    <w:rsid w:val="00BB4FFA"/>
    <w:rsid w:val="00BB5002"/>
    <w:rsid w:val="00BB5162"/>
    <w:rsid w:val="00BB53A1"/>
    <w:rsid w:val="00BB5445"/>
    <w:rsid w:val="00BB5620"/>
    <w:rsid w:val="00BB57ED"/>
    <w:rsid w:val="00BB5EDE"/>
    <w:rsid w:val="00BB67E4"/>
    <w:rsid w:val="00BB6884"/>
    <w:rsid w:val="00BB7531"/>
    <w:rsid w:val="00BB763C"/>
    <w:rsid w:val="00BC0107"/>
    <w:rsid w:val="00BC050F"/>
    <w:rsid w:val="00BC06F0"/>
    <w:rsid w:val="00BC0811"/>
    <w:rsid w:val="00BC0C0F"/>
    <w:rsid w:val="00BC1FFE"/>
    <w:rsid w:val="00BC2419"/>
    <w:rsid w:val="00BC25C9"/>
    <w:rsid w:val="00BC287D"/>
    <w:rsid w:val="00BC2A44"/>
    <w:rsid w:val="00BC2A61"/>
    <w:rsid w:val="00BC2CB1"/>
    <w:rsid w:val="00BC3068"/>
    <w:rsid w:val="00BC3086"/>
    <w:rsid w:val="00BC39F7"/>
    <w:rsid w:val="00BC3DC5"/>
    <w:rsid w:val="00BC4A7F"/>
    <w:rsid w:val="00BC4E8B"/>
    <w:rsid w:val="00BC5381"/>
    <w:rsid w:val="00BC53D3"/>
    <w:rsid w:val="00BC5FA7"/>
    <w:rsid w:val="00BC6098"/>
    <w:rsid w:val="00BC60A2"/>
    <w:rsid w:val="00BC6124"/>
    <w:rsid w:val="00BC6522"/>
    <w:rsid w:val="00BC6528"/>
    <w:rsid w:val="00BC69AA"/>
    <w:rsid w:val="00BC6B07"/>
    <w:rsid w:val="00BC6B14"/>
    <w:rsid w:val="00BC6D6A"/>
    <w:rsid w:val="00BC7685"/>
    <w:rsid w:val="00BC7BBB"/>
    <w:rsid w:val="00BC7BE7"/>
    <w:rsid w:val="00BD047F"/>
    <w:rsid w:val="00BD0597"/>
    <w:rsid w:val="00BD0B43"/>
    <w:rsid w:val="00BD0E1D"/>
    <w:rsid w:val="00BD1389"/>
    <w:rsid w:val="00BD1580"/>
    <w:rsid w:val="00BD1B17"/>
    <w:rsid w:val="00BD1D17"/>
    <w:rsid w:val="00BD1FDB"/>
    <w:rsid w:val="00BD201E"/>
    <w:rsid w:val="00BD211F"/>
    <w:rsid w:val="00BD259D"/>
    <w:rsid w:val="00BD27FE"/>
    <w:rsid w:val="00BD2AAB"/>
    <w:rsid w:val="00BD3A06"/>
    <w:rsid w:val="00BD3C05"/>
    <w:rsid w:val="00BD4067"/>
    <w:rsid w:val="00BD4EF2"/>
    <w:rsid w:val="00BD514A"/>
    <w:rsid w:val="00BD5850"/>
    <w:rsid w:val="00BD68A0"/>
    <w:rsid w:val="00BD70F6"/>
    <w:rsid w:val="00BD7286"/>
    <w:rsid w:val="00BD7D3E"/>
    <w:rsid w:val="00BE069A"/>
    <w:rsid w:val="00BE0773"/>
    <w:rsid w:val="00BE0AA6"/>
    <w:rsid w:val="00BE0B36"/>
    <w:rsid w:val="00BE0B7F"/>
    <w:rsid w:val="00BE0C93"/>
    <w:rsid w:val="00BE0DDA"/>
    <w:rsid w:val="00BE11CB"/>
    <w:rsid w:val="00BE17B4"/>
    <w:rsid w:val="00BE17E6"/>
    <w:rsid w:val="00BE2042"/>
    <w:rsid w:val="00BE21CE"/>
    <w:rsid w:val="00BE21EA"/>
    <w:rsid w:val="00BE23B3"/>
    <w:rsid w:val="00BE2F2B"/>
    <w:rsid w:val="00BE3200"/>
    <w:rsid w:val="00BE36A2"/>
    <w:rsid w:val="00BE3A37"/>
    <w:rsid w:val="00BE3A4C"/>
    <w:rsid w:val="00BE3FED"/>
    <w:rsid w:val="00BE4121"/>
    <w:rsid w:val="00BE45ED"/>
    <w:rsid w:val="00BE4F81"/>
    <w:rsid w:val="00BE5022"/>
    <w:rsid w:val="00BE50C2"/>
    <w:rsid w:val="00BE5521"/>
    <w:rsid w:val="00BE5746"/>
    <w:rsid w:val="00BE5A68"/>
    <w:rsid w:val="00BE66D6"/>
    <w:rsid w:val="00BE66EE"/>
    <w:rsid w:val="00BE684B"/>
    <w:rsid w:val="00BE6A00"/>
    <w:rsid w:val="00BE6B53"/>
    <w:rsid w:val="00BE7BC0"/>
    <w:rsid w:val="00BE7C2E"/>
    <w:rsid w:val="00BE7D2A"/>
    <w:rsid w:val="00BF01A6"/>
    <w:rsid w:val="00BF031C"/>
    <w:rsid w:val="00BF0402"/>
    <w:rsid w:val="00BF05E8"/>
    <w:rsid w:val="00BF07AF"/>
    <w:rsid w:val="00BF18C7"/>
    <w:rsid w:val="00BF1FF8"/>
    <w:rsid w:val="00BF24A9"/>
    <w:rsid w:val="00BF28F0"/>
    <w:rsid w:val="00BF2A21"/>
    <w:rsid w:val="00BF302C"/>
    <w:rsid w:val="00BF33B8"/>
    <w:rsid w:val="00BF33EA"/>
    <w:rsid w:val="00BF37E0"/>
    <w:rsid w:val="00BF3EBE"/>
    <w:rsid w:val="00BF4219"/>
    <w:rsid w:val="00BF4A10"/>
    <w:rsid w:val="00BF4A12"/>
    <w:rsid w:val="00BF4BBF"/>
    <w:rsid w:val="00BF4D69"/>
    <w:rsid w:val="00BF4F3A"/>
    <w:rsid w:val="00BF53E5"/>
    <w:rsid w:val="00BF565C"/>
    <w:rsid w:val="00BF56DC"/>
    <w:rsid w:val="00BF5ACE"/>
    <w:rsid w:val="00BF5C39"/>
    <w:rsid w:val="00BF5D04"/>
    <w:rsid w:val="00BF5FB6"/>
    <w:rsid w:val="00BF67B8"/>
    <w:rsid w:val="00BF6FA5"/>
    <w:rsid w:val="00BF75A2"/>
    <w:rsid w:val="00BF7679"/>
    <w:rsid w:val="00BF76F3"/>
    <w:rsid w:val="00BF7C6B"/>
    <w:rsid w:val="00C01402"/>
    <w:rsid w:val="00C014D1"/>
    <w:rsid w:val="00C03512"/>
    <w:rsid w:val="00C039BD"/>
    <w:rsid w:val="00C047DC"/>
    <w:rsid w:val="00C0499A"/>
    <w:rsid w:val="00C050EA"/>
    <w:rsid w:val="00C0530C"/>
    <w:rsid w:val="00C05528"/>
    <w:rsid w:val="00C05732"/>
    <w:rsid w:val="00C05B90"/>
    <w:rsid w:val="00C05D8F"/>
    <w:rsid w:val="00C06718"/>
    <w:rsid w:val="00C0683E"/>
    <w:rsid w:val="00C06FF1"/>
    <w:rsid w:val="00C077D2"/>
    <w:rsid w:val="00C077D3"/>
    <w:rsid w:val="00C07D78"/>
    <w:rsid w:val="00C100D9"/>
    <w:rsid w:val="00C113A8"/>
    <w:rsid w:val="00C116A8"/>
    <w:rsid w:val="00C124B3"/>
    <w:rsid w:val="00C1297E"/>
    <w:rsid w:val="00C129BE"/>
    <w:rsid w:val="00C12F29"/>
    <w:rsid w:val="00C13301"/>
    <w:rsid w:val="00C13596"/>
    <w:rsid w:val="00C135EB"/>
    <w:rsid w:val="00C1362B"/>
    <w:rsid w:val="00C137B4"/>
    <w:rsid w:val="00C13F59"/>
    <w:rsid w:val="00C14042"/>
    <w:rsid w:val="00C14BB7"/>
    <w:rsid w:val="00C15156"/>
    <w:rsid w:val="00C156E2"/>
    <w:rsid w:val="00C15F55"/>
    <w:rsid w:val="00C1616B"/>
    <w:rsid w:val="00C1681C"/>
    <w:rsid w:val="00C17090"/>
    <w:rsid w:val="00C175A8"/>
    <w:rsid w:val="00C17E12"/>
    <w:rsid w:val="00C17FB5"/>
    <w:rsid w:val="00C20105"/>
    <w:rsid w:val="00C20309"/>
    <w:rsid w:val="00C20350"/>
    <w:rsid w:val="00C2037D"/>
    <w:rsid w:val="00C205FF"/>
    <w:rsid w:val="00C20903"/>
    <w:rsid w:val="00C20C4E"/>
    <w:rsid w:val="00C20C81"/>
    <w:rsid w:val="00C211FA"/>
    <w:rsid w:val="00C21577"/>
    <w:rsid w:val="00C21857"/>
    <w:rsid w:val="00C21CD5"/>
    <w:rsid w:val="00C21DA6"/>
    <w:rsid w:val="00C2283A"/>
    <w:rsid w:val="00C22BF2"/>
    <w:rsid w:val="00C22EA4"/>
    <w:rsid w:val="00C22EA6"/>
    <w:rsid w:val="00C23931"/>
    <w:rsid w:val="00C23A6F"/>
    <w:rsid w:val="00C23A7B"/>
    <w:rsid w:val="00C23CEE"/>
    <w:rsid w:val="00C23E8B"/>
    <w:rsid w:val="00C24177"/>
    <w:rsid w:val="00C2425E"/>
    <w:rsid w:val="00C242AD"/>
    <w:rsid w:val="00C242CE"/>
    <w:rsid w:val="00C242F9"/>
    <w:rsid w:val="00C2474E"/>
    <w:rsid w:val="00C24FDD"/>
    <w:rsid w:val="00C25816"/>
    <w:rsid w:val="00C2591D"/>
    <w:rsid w:val="00C25DDB"/>
    <w:rsid w:val="00C26BEE"/>
    <w:rsid w:val="00C27032"/>
    <w:rsid w:val="00C271E6"/>
    <w:rsid w:val="00C276C7"/>
    <w:rsid w:val="00C30054"/>
    <w:rsid w:val="00C30A17"/>
    <w:rsid w:val="00C31196"/>
    <w:rsid w:val="00C31F6C"/>
    <w:rsid w:val="00C32007"/>
    <w:rsid w:val="00C32081"/>
    <w:rsid w:val="00C321CB"/>
    <w:rsid w:val="00C32423"/>
    <w:rsid w:val="00C32BB4"/>
    <w:rsid w:val="00C32D16"/>
    <w:rsid w:val="00C32DB5"/>
    <w:rsid w:val="00C32F8F"/>
    <w:rsid w:val="00C32FDB"/>
    <w:rsid w:val="00C33F51"/>
    <w:rsid w:val="00C34847"/>
    <w:rsid w:val="00C34B81"/>
    <w:rsid w:val="00C35C90"/>
    <w:rsid w:val="00C36108"/>
    <w:rsid w:val="00C36415"/>
    <w:rsid w:val="00C3693A"/>
    <w:rsid w:val="00C37547"/>
    <w:rsid w:val="00C377AE"/>
    <w:rsid w:val="00C37DA1"/>
    <w:rsid w:val="00C37DFA"/>
    <w:rsid w:val="00C37EB9"/>
    <w:rsid w:val="00C4024B"/>
    <w:rsid w:val="00C4031D"/>
    <w:rsid w:val="00C40A5B"/>
    <w:rsid w:val="00C40F2F"/>
    <w:rsid w:val="00C410B2"/>
    <w:rsid w:val="00C4142E"/>
    <w:rsid w:val="00C41977"/>
    <w:rsid w:val="00C419BD"/>
    <w:rsid w:val="00C41F24"/>
    <w:rsid w:val="00C420BE"/>
    <w:rsid w:val="00C421AB"/>
    <w:rsid w:val="00C42DAB"/>
    <w:rsid w:val="00C42E68"/>
    <w:rsid w:val="00C43591"/>
    <w:rsid w:val="00C43710"/>
    <w:rsid w:val="00C43DBF"/>
    <w:rsid w:val="00C4446B"/>
    <w:rsid w:val="00C44BE3"/>
    <w:rsid w:val="00C44CAF"/>
    <w:rsid w:val="00C44D8C"/>
    <w:rsid w:val="00C457E2"/>
    <w:rsid w:val="00C459DF"/>
    <w:rsid w:val="00C45C0F"/>
    <w:rsid w:val="00C45FA6"/>
    <w:rsid w:val="00C4639F"/>
    <w:rsid w:val="00C46738"/>
    <w:rsid w:val="00C46B7E"/>
    <w:rsid w:val="00C46CF4"/>
    <w:rsid w:val="00C47032"/>
    <w:rsid w:val="00C4709B"/>
    <w:rsid w:val="00C470D5"/>
    <w:rsid w:val="00C4726D"/>
    <w:rsid w:val="00C475A1"/>
    <w:rsid w:val="00C50C0F"/>
    <w:rsid w:val="00C50D33"/>
    <w:rsid w:val="00C517D3"/>
    <w:rsid w:val="00C5181B"/>
    <w:rsid w:val="00C518A6"/>
    <w:rsid w:val="00C5228B"/>
    <w:rsid w:val="00C526BE"/>
    <w:rsid w:val="00C52DAC"/>
    <w:rsid w:val="00C53286"/>
    <w:rsid w:val="00C53563"/>
    <w:rsid w:val="00C53618"/>
    <w:rsid w:val="00C53A92"/>
    <w:rsid w:val="00C53E82"/>
    <w:rsid w:val="00C540E1"/>
    <w:rsid w:val="00C547E7"/>
    <w:rsid w:val="00C553C6"/>
    <w:rsid w:val="00C558C6"/>
    <w:rsid w:val="00C56435"/>
    <w:rsid w:val="00C564DE"/>
    <w:rsid w:val="00C56629"/>
    <w:rsid w:val="00C56EA0"/>
    <w:rsid w:val="00C570B5"/>
    <w:rsid w:val="00C5734E"/>
    <w:rsid w:val="00C574BF"/>
    <w:rsid w:val="00C57BAF"/>
    <w:rsid w:val="00C60396"/>
    <w:rsid w:val="00C609F8"/>
    <w:rsid w:val="00C61723"/>
    <w:rsid w:val="00C61793"/>
    <w:rsid w:val="00C61A76"/>
    <w:rsid w:val="00C623F8"/>
    <w:rsid w:val="00C6248F"/>
    <w:rsid w:val="00C62717"/>
    <w:rsid w:val="00C6296A"/>
    <w:rsid w:val="00C62D41"/>
    <w:rsid w:val="00C62DF4"/>
    <w:rsid w:val="00C630EB"/>
    <w:rsid w:val="00C63FCD"/>
    <w:rsid w:val="00C64919"/>
    <w:rsid w:val="00C64B1A"/>
    <w:rsid w:val="00C64D7D"/>
    <w:rsid w:val="00C64E6B"/>
    <w:rsid w:val="00C65338"/>
    <w:rsid w:val="00C65513"/>
    <w:rsid w:val="00C6670F"/>
    <w:rsid w:val="00C66ABD"/>
    <w:rsid w:val="00C66C93"/>
    <w:rsid w:val="00C66D45"/>
    <w:rsid w:val="00C67386"/>
    <w:rsid w:val="00C678E2"/>
    <w:rsid w:val="00C67AD1"/>
    <w:rsid w:val="00C67BBE"/>
    <w:rsid w:val="00C67DFA"/>
    <w:rsid w:val="00C67F4E"/>
    <w:rsid w:val="00C70293"/>
    <w:rsid w:val="00C707BD"/>
    <w:rsid w:val="00C7080A"/>
    <w:rsid w:val="00C70A79"/>
    <w:rsid w:val="00C70EEF"/>
    <w:rsid w:val="00C716DC"/>
    <w:rsid w:val="00C718FF"/>
    <w:rsid w:val="00C722D6"/>
    <w:rsid w:val="00C728A2"/>
    <w:rsid w:val="00C729A8"/>
    <w:rsid w:val="00C72CC9"/>
    <w:rsid w:val="00C72EA7"/>
    <w:rsid w:val="00C72FC7"/>
    <w:rsid w:val="00C73456"/>
    <w:rsid w:val="00C739F9"/>
    <w:rsid w:val="00C73ECF"/>
    <w:rsid w:val="00C747C3"/>
    <w:rsid w:val="00C75108"/>
    <w:rsid w:val="00C7525A"/>
    <w:rsid w:val="00C7570D"/>
    <w:rsid w:val="00C758D6"/>
    <w:rsid w:val="00C75E5E"/>
    <w:rsid w:val="00C76137"/>
    <w:rsid w:val="00C7626B"/>
    <w:rsid w:val="00C768B8"/>
    <w:rsid w:val="00C76DB7"/>
    <w:rsid w:val="00C778A7"/>
    <w:rsid w:val="00C77A31"/>
    <w:rsid w:val="00C77BE5"/>
    <w:rsid w:val="00C77C12"/>
    <w:rsid w:val="00C806E8"/>
    <w:rsid w:val="00C80A9D"/>
    <w:rsid w:val="00C810EC"/>
    <w:rsid w:val="00C813EE"/>
    <w:rsid w:val="00C81A79"/>
    <w:rsid w:val="00C81CE2"/>
    <w:rsid w:val="00C81F49"/>
    <w:rsid w:val="00C8263C"/>
    <w:rsid w:val="00C82915"/>
    <w:rsid w:val="00C8309A"/>
    <w:rsid w:val="00C83845"/>
    <w:rsid w:val="00C83C00"/>
    <w:rsid w:val="00C83F04"/>
    <w:rsid w:val="00C84446"/>
    <w:rsid w:val="00C84532"/>
    <w:rsid w:val="00C84619"/>
    <w:rsid w:val="00C84878"/>
    <w:rsid w:val="00C85006"/>
    <w:rsid w:val="00C85079"/>
    <w:rsid w:val="00C8526D"/>
    <w:rsid w:val="00C855BC"/>
    <w:rsid w:val="00C85661"/>
    <w:rsid w:val="00C856A4"/>
    <w:rsid w:val="00C859C9"/>
    <w:rsid w:val="00C859D6"/>
    <w:rsid w:val="00C85D67"/>
    <w:rsid w:val="00C862D4"/>
    <w:rsid w:val="00C86568"/>
    <w:rsid w:val="00C866FD"/>
    <w:rsid w:val="00C86BBC"/>
    <w:rsid w:val="00C86C10"/>
    <w:rsid w:val="00C872C4"/>
    <w:rsid w:val="00C873E6"/>
    <w:rsid w:val="00C87567"/>
    <w:rsid w:val="00C901A5"/>
    <w:rsid w:val="00C90569"/>
    <w:rsid w:val="00C90750"/>
    <w:rsid w:val="00C90A1C"/>
    <w:rsid w:val="00C90A58"/>
    <w:rsid w:val="00C90E80"/>
    <w:rsid w:val="00C90F20"/>
    <w:rsid w:val="00C90F3E"/>
    <w:rsid w:val="00C910D2"/>
    <w:rsid w:val="00C918CC"/>
    <w:rsid w:val="00C922BA"/>
    <w:rsid w:val="00C92B9E"/>
    <w:rsid w:val="00C92C43"/>
    <w:rsid w:val="00C92FA8"/>
    <w:rsid w:val="00C9315C"/>
    <w:rsid w:val="00C93203"/>
    <w:rsid w:val="00C9322D"/>
    <w:rsid w:val="00C934E2"/>
    <w:rsid w:val="00C94117"/>
    <w:rsid w:val="00C942FF"/>
    <w:rsid w:val="00C94AB4"/>
    <w:rsid w:val="00C94DBE"/>
    <w:rsid w:val="00C94F8E"/>
    <w:rsid w:val="00C950CF"/>
    <w:rsid w:val="00C952AE"/>
    <w:rsid w:val="00C96113"/>
    <w:rsid w:val="00C966B7"/>
    <w:rsid w:val="00C96712"/>
    <w:rsid w:val="00C96C1B"/>
    <w:rsid w:val="00C96D18"/>
    <w:rsid w:val="00C96D8E"/>
    <w:rsid w:val="00C97082"/>
    <w:rsid w:val="00C9747E"/>
    <w:rsid w:val="00C97CE9"/>
    <w:rsid w:val="00CA0272"/>
    <w:rsid w:val="00CA0431"/>
    <w:rsid w:val="00CA1607"/>
    <w:rsid w:val="00CA1CE3"/>
    <w:rsid w:val="00CA1FBC"/>
    <w:rsid w:val="00CA205E"/>
    <w:rsid w:val="00CA2432"/>
    <w:rsid w:val="00CA28F6"/>
    <w:rsid w:val="00CA2A08"/>
    <w:rsid w:val="00CA2B87"/>
    <w:rsid w:val="00CA3759"/>
    <w:rsid w:val="00CA3B55"/>
    <w:rsid w:val="00CA3BC6"/>
    <w:rsid w:val="00CA3D66"/>
    <w:rsid w:val="00CA3F1F"/>
    <w:rsid w:val="00CA40DB"/>
    <w:rsid w:val="00CA4C0A"/>
    <w:rsid w:val="00CA53EE"/>
    <w:rsid w:val="00CA573E"/>
    <w:rsid w:val="00CA5792"/>
    <w:rsid w:val="00CA57F6"/>
    <w:rsid w:val="00CA5ACF"/>
    <w:rsid w:val="00CA5E62"/>
    <w:rsid w:val="00CA6A63"/>
    <w:rsid w:val="00CA7038"/>
    <w:rsid w:val="00CA7389"/>
    <w:rsid w:val="00CA7C71"/>
    <w:rsid w:val="00CB0766"/>
    <w:rsid w:val="00CB0855"/>
    <w:rsid w:val="00CB08BE"/>
    <w:rsid w:val="00CB0D36"/>
    <w:rsid w:val="00CB10CA"/>
    <w:rsid w:val="00CB110B"/>
    <w:rsid w:val="00CB1243"/>
    <w:rsid w:val="00CB13F2"/>
    <w:rsid w:val="00CB1441"/>
    <w:rsid w:val="00CB17A4"/>
    <w:rsid w:val="00CB1A95"/>
    <w:rsid w:val="00CB1FAF"/>
    <w:rsid w:val="00CB1FC9"/>
    <w:rsid w:val="00CB1FCE"/>
    <w:rsid w:val="00CB22ED"/>
    <w:rsid w:val="00CB2505"/>
    <w:rsid w:val="00CB2C41"/>
    <w:rsid w:val="00CB2DC1"/>
    <w:rsid w:val="00CB2ECD"/>
    <w:rsid w:val="00CB35AA"/>
    <w:rsid w:val="00CB3837"/>
    <w:rsid w:val="00CB3918"/>
    <w:rsid w:val="00CB4470"/>
    <w:rsid w:val="00CB4560"/>
    <w:rsid w:val="00CB45FA"/>
    <w:rsid w:val="00CB4983"/>
    <w:rsid w:val="00CB4CC2"/>
    <w:rsid w:val="00CB51F0"/>
    <w:rsid w:val="00CB553C"/>
    <w:rsid w:val="00CB57EC"/>
    <w:rsid w:val="00CB5939"/>
    <w:rsid w:val="00CB5B65"/>
    <w:rsid w:val="00CB5FC1"/>
    <w:rsid w:val="00CB6CA3"/>
    <w:rsid w:val="00CB6CB6"/>
    <w:rsid w:val="00CB73D7"/>
    <w:rsid w:val="00CB774E"/>
    <w:rsid w:val="00CC0101"/>
    <w:rsid w:val="00CC04E7"/>
    <w:rsid w:val="00CC0B98"/>
    <w:rsid w:val="00CC0DC5"/>
    <w:rsid w:val="00CC0F77"/>
    <w:rsid w:val="00CC104E"/>
    <w:rsid w:val="00CC123C"/>
    <w:rsid w:val="00CC1285"/>
    <w:rsid w:val="00CC1903"/>
    <w:rsid w:val="00CC1FCC"/>
    <w:rsid w:val="00CC2A14"/>
    <w:rsid w:val="00CC3210"/>
    <w:rsid w:val="00CC3603"/>
    <w:rsid w:val="00CC3644"/>
    <w:rsid w:val="00CC39B1"/>
    <w:rsid w:val="00CC3BC8"/>
    <w:rsid w:val="00CC46A0"/>
    <w:rsid w:val="00CC4956"/>
    <w:rsid w:val="00CC4A3A"/>
    <w:rsid w:val="00CC4D79"/>
    <w:rsid w:val="00CC4DA4"/>
    <w:rsid w:val="00CC524F"/>
    <w:rsid w:val="00CC5679"/>
    <w:rsid w:val="00CC6538"/>
    <w:rsid w:val="00CC669A"/>
    <w:rsid w:val="00CC6D94"/>
    <w:rsid w:val="00CC74C7"/>
    <w:rsid w:val="00CC74D1"/>
    <w:rsid w:val="00CC78BA"/>
    <w:rsid w:val="00CD0E50"/>
    <w:rsid w:val="00CD10A2"/>
    <w:rsid w:val="00CD1211"/>
    <w:rsid w:val="00CD1551"/>
    <w:rsid w:val="00CD1BD6"/>
    <w:rsid w:val="00CD2225"/>
    <w:rsid w:val="00CD23CD"/>
    <w:rsid w:val="00CD2DB0"/>
    <w:rsid w:val="00CD2E1A"/>
    <w:rsid w:val="00CD4140"/>
    <w:rsid w:val="00CD46AD"/>
    <w:rsid w:val="00CD4855"/>
    <w:rsid w:val="00CD48C0"/>
    <w:rsid w:val="00CD49D3"/>
    <w:rsid w:val="00CD4F66"/>
    <w:rsid w:val="00CD5532"/>
    <w:rsid w:val="00CD590C"/>
    <w:rsid w:val="00CD5C3F"/>
    <w:rsid w:val="00CD5F82"/>
    <w:rsid w:val="00CD5FF2"/>
    <w:rsid w:val="00CD6129"/>
    <w:rsid w:val="00CD6562"/>
    <w:rsid w:val="00CD669B"/>
    <w:rsid w:val="00CD6D3C"/>
    <w:rsid w:val="00CD6E2C"/>
    <w:rsid w:val="00CD7869"/>
    <w:rsid w:val="00CD7C88"/>
    <w:rsid w:val="00CE01CC"/>
    <w:rsid w:val="00CE0468"/>
    <w:rsid w:val="00CE0990"/>
    <w:rsid w:val="00CE1013"/>
    <w:rsid w:val="00CE1335"/>
    <w:rsid w:val="00CE19BE"/>
    <w:rsid w:val="00CE1FCF"/>
    <w:rsid w:val="00CE213C"/>
    <w:rsid w:val="00CE2359"/>
    <w:rsid w:val="00CE2A4F"/>
    <w:rsid w:val="00CE2CEE"/>
    <w:rsid w:val="00CE2D7A"/>
    <w:rsid w:val="00CE30C5"/>
    <w:rsid w:val="00CE3891"/>
    <w:rsid w:val="00CE3995"/>
    <w:rsid w:val="00CE3BFA"/>
    <w:rsid w:val="00CE3C76"/>
    <w:rsid w:val="00CE43AB"/>
    <w:rsid w:val="00CE43ED"/>
    <w:rsid w:val="00CE4832"/>
    <w:rsid w:val="00CE484A"/>
    <w:rsid w:val="00CE4A9D"/>
    <w:rsid w:val="00CE52C1"/>
    <w:rsid w:val="00CE52FB"/>
    <w:rsid w:val="00CE56C1"/>
    <w:rsid w:val="00CE5C0F"/>
    <w:rsid w:val="00CE5E13"/>
    <w:rsid w:val="00CE5E72"/>
    <w:rsid w:val="00CE630C"/>
    <w:rsid w:val="00CE6AF9"/>
    <w:rsid w:val="00CE6B9D"/>
    <w:rsid w:val="00CE72EE"/>
    <w:rsid w:val="00CE73B3"/>
    <w:rsid w:val="00CE7B59"/>
    <w:rsid w:val="00CE7D1A"/>
    <w:rsid w:val="00CF0215"/>
    <w:rsid w:val="00CF0824"/>
    <w:rsid w:val="00CF0DD2"/>
    <w:rsid w:val="00CF0E0B"/>
    <w:rsid w:val="00CF19E9"/>
    <w:rsid w:val="00CF249C"/>
    <w:rsid w:val="00CF2702"/>
    <w:rsid w:val="00CF2805"/>
    <w:rsid w:val="00CF2918"/>
    <w:rsid w:val="00CF2BEE"/>
    <w:rsid w:val="00CF318B"/>
    <w:rsid w:val="00CF3422"/>
    <w:rsid w:val="00CF3685"/>
    <w:rsid w:val="00CF3857"/>
    <w:rsid w:val="00CF3AD5"/>
    <w:rsid w:val="00CF3B8F"/>
    <w:rsid w:val="00CF439F"/>
    <w:rsid w:val="00CF49E6"/>
    <w:rsid w:val="00CF4F46"/>
    <w:rsid w:val="00CF531A"/>
    <w:rsid w:val="00CF5651"/>
    <w:rsid w:val="00CF58AC"/>
    <w:rsid w:val="00CF58E9"/>
    <w:rsid w:val="00CF5A1C"/>
    <w:rsid w:val="00CF63A4"/>
    <w:rsid w:val="00CF651C"/>
    <w:rsid w:val="00CF6536"/>
    <w:rsid w:val="00CF6A02"/>
    <w:rsid w:val="00CF6B24"/>
    <w:rsid w:val="00CF6C54"/>
    <w:rsid w:val="00CF6E27"/>
    <w:rsid w:val="00CF706A"/>
    <w:rsid w:val="00CF76ED"/>
    <w:rsid w:val="00CF7A30"/>
    <w:rsid w:val="00CF7FA7"/>
    <w:rsid w:val="00D00162"/>
    <w:rsid w:val="00D00254"/>
    <w:rsid w:val="00D003BD"/>
    <w:rsid w:val="00D0074C"/>
    <w:rsid w:val="00D011A8"/>
    <w:rsid w:val="00D01856"/>
    <w:rsid w:val="00D01DFF"/>
    <w:rsid w:val="00D0200E"/>
    <w:rsid w:val="00D022B4"/>
    <w:rsid w:val="00D0244C"/>
    <w:rsid w:val="00D024B2"/>
    <w:rsid w:val="00D02912"/>
    <w:rsid w:val="00D02BE8"/>
    <w:rsid w:val="00D0310D"/>
    <w:rsid w:val="00D04637"/>
    <w:rsid w:val="00D04724"/>
    <w:rsid w:val="00D04774"/>
    <w:rsid w:val="00D04AD5"/>
    <w:rsid w:val="00D05023"/>
    <w:rsid w:val="00D054FC"/>
    <w:rsid w:val="00D05D36"/>
    <w:rsid w:val="00D06619"/>
    <w:rsid w:val="00D06BD5"/>
    <w:rsid w:val="00D1022E"/>
    <w:rsid w:val="00D106FB"/>
    <w:rsid w:val="00D10B95"/>
    <w:rsid w:val="00D11C45"/>
    <w:rsid w:val="00D11CBD"/>
    <w:rsid w:val="00D12327"/>
    <w:rsid w:val="00D12412"/>
    <w:rsid w:val="00D12996"/>
    <w:rsid w:val="00D12F0E"/>
    <w:rsid w:val="00D133AA"/>
    <w:rsid w:val="00D13589"/>
    <w:rsid w:val="00D13BFA"/>
    <w:rsid w:val="00D13E03"/>
    <w:rsid w:val="00D14A33"/>
    <w:rsid w:val="00D14B15"/>
    <w:rsid w:val="00D14B33"/>
    <w:rsid w:val="00D14C10"/>
    <w:rsid w:val="00D151CF"/>
    <w:rsid w:val="00D1537E"/>
    <w:rsid w:val="00D15438"/>
    <w:rsid w:val="00D15630"/>
    <w:rsid w:val="00D15B57"/>
    <w:rsid w:val="00D15CB1"/>
    <w:rsid w:val="00D15DF4"/>
    <w:rsid w:val="00D15F28"/>
    <w:rsid w:val="00D1684A"/>
    <w:rsid w:val="00D1696B"/>
    <w:rsid w:val="00D1730A"/>
    <w:rsid w:val="00D173C6"/>
    <w:rsid w:val="00D17890"/>
    <w:rsid w:val="00D17942"/>
    <w:rsid w:val="00D17AC2"/>
    <w:rsid w:val="00D17EBE"/>
    <w:rsid w:val="00D207BC"/>
    <w:rsid w:val="00D20ADB"/>
    <w:rsid w:val="00D21130"/>
    <w:rsid w:val="00D21176"/>
    <w:rsid w:val="00D2193D"/>
    <w:rsid w:val="00D21962"/>
    <w:rsid w:val="00D21C80"/>
    <w:rsid w:val="00D222C3"/>
    <w:rsid w:val="00D22339"/>
    <w:rsid w:val="00D224F3"/>
    <w:rsid w:val="00D22BC7"/>
    <w:rsid w:val="00D22FC1"/>
    <w:rsid w:val="00D23891"/>
    <w:rsid w:val="00D238EB"/>
    <w:rsid w:val="00D23ACC"/>
    <w:rsid w:val="00D248EC"/>
    <w:rsid w:val="00D24A35"/>
    <w:rsid w:val="00D24E30"/>
    <w:rsid w:val="00D251E4"/>
    <w:rsid w:val="00D25687"/>
    <w:rsid w:val="00D25C1A"/>
    <w:rsid w:val="00D26772"/>
    <w:rsid w:val="00D26A80"/>
    <w:rsid w:val="00D26B26"/>
    <w:rsid w:val="00D26B8A"/>
    <w:rsid w:val="00D26D41"/>
    <w:rsid w:val="00D27E4C"/>
    <w:rsid w:val="00D27EC7"/>
    <w:rsid w:val="00D3033C"/>
    <w:rsid w:val="00D303B8"/>
    <w:rsid w:val="00D30565"/>
    <w:rsid w:val="00D307A2"/>
    <w:rsid w:val="00D30DEB"/>
    <w:rsid w:val="00D3136D"/>
    <w:rsid w:val="00D314AF"/>
    <w:rsid w:val="00D315CC"/>
    <w:rsid w:val="00D316B2"/>
    <w:rsid w:val="00D3192E"/>
    <w:rsid w:val="00D31A30"/>
    <w:rsid w:val="00D31AB0"/>
    <w:rsid w:val="00D31C51"/>
    <w:rsid w:val="00D32961"/>
    <w:rsid w:val="00D32FAA"/>
    <w:rsid w:val="00D331EE"/>
    <w:rsid w:val="00D33351"/>
    <w:rsid w:val="00D33983"/>
    <w:rsid w:val="00D3439D"/>
    <w:rsid w:val="00D3440D"/>
    <w:rsid w:val="00D3454C"/>
    <w:rsid w:val="00D347E0"/>
    <w:rsid w:val="00D34948"/>
    <w:rsid w:val="00D3498D"/>
    <w:rsid w:val="00D34A6C"/>
    <w:rsid w:val="00D35078"/>
    <w:rsid w:val="00D35AC8"/>
    <w:rsid w:val="00D35AF7"/>
    <w:rsid w:val="00D35B51"/>
    <w:rsid w:val="00D35BDB"/>
    <w:rsid w:val="00D364EA"/>
    <w:rsid w:val="00D364EC"/>
    <w:rsid w:val="00D36689"/>
    <w:rsid w:val="00D36A96"/>
    <w:rsid w:val="00D36AF6"/>
    <w:rsid w:val="00D36E54"/>
    <w:rsid w:val="00D37022"/>
    <w:rsid w:val="00D3704C"/>
    <w:rsid w:val="00D371BE"/>
    <w:rsid w:val="00D3752D"/>
    <w:rsid w:val="00D37DAF"/>
    <w:rsid w:val="00D37E33"/>
    <w:rsid w:val="00D37E53"/>
    <w:rsid w:val="00D402AF"/>
    <w:rsid w:val="00D404EC"/>
    <w:rsid w:val="00D4074F"/>
    <w:rsid w:val="00D40969"/>
    <w:rsid w:val="00D409D2"/>
    <w:rsid w:val="00D40A69"/>
    <w:rsid w:val="00D410AE"/>
    <w:rsid w:val="00D42997"/>
    <w:rsid w:val="00D42DC1"/>
    <w:rsid w:val="00D430C9"/>
    <w:rsid w:val="00D43CA6"/>
    <w:rsid w:val="00D43D0D"/>
    <w:rsid w:val="00D43F0F"/>
    <w:rsid w:val="00D440BE"/>
    <w:rsid w:val="00D44323"/>
    <w:rsid w:val="00D44458"/>
    <w:rsid w:val="00D44D2D"/>
    <w:rsid w:val="00D44D40"/>
    <w:rsid w:val="00D44D42"/>
    <w:rsid w:val="00D45259"/>
    <w:rsid w:val="00D45B92"/>
    <w:rsid w:val="00D4629E"/>
    <w:rsid w:val="00D46686"/>
    <w:rsid w:val="00D46F13"/>
    <w:rsid w:val="00D4713B"/>
    <w:rsid w:val="00D47526"/>
    <w:rsid w:val="00D47B9C"/>
    <w:rsid w:val="00D47D31"/>
    <w:rsid w:val="00D47D98"/>
    <w:rsid w:val="00D503D2"/>
    <w:rsid w:val="00D50A77"/>
    <w:rsid w:val="00D50F8F"/>
    <w:rsid w:val="00D51013"/>
    <w:rsid w:val="00D5119B"/>
    <w:rsid w:val="00D5139F"/>
    <w:rsid w:val="00D51420"/>
    <w:rsid w:val="00D51BA9"/>
    <w:rsid w:val="00D51E5B"/>
    <w:rsid w:val="00D51F28"/>
    <w:rsid w:val="00D5219E"/>
    <w:rsid w:val="00D52235"/>
    <w:rsid w:val="00D525CF"/>
    <w:rsid w:val="00D52653"/>
    <w:rsid w:val="00D52BE6"/>
    <w:rsid w:val="00D5317F"/>
    <w:rsid w:val="00D532FB"/>
    <w:rsid w:val="00D544BB"/>
    <w:rsid w:val="00D548D5"/>
    <w:rsid w:val="00D54EAE"/>
    <w:rsid w:val="00D54EAF"/>
    <w:rsid w:val="00D551B3"/>
    <w:rsid w:val="00D551F9"/>
    <w:rsid w:val="00D55649"/>
    <w:rsid w:val="00D5590C"/>
    <w:rsid w:val="00D5604E"/>
    <w:rsid w:val="00D5693F"/>
    <w:rsid w:val="00D56EC4"/>
    <w:rsid w:val="00D5704D"/>
    <w:rsid w:val="00D57BC0"/>
    <w:rsid w:val="00D57C44"/>
    <w:rsid w:val="00D57D9C"/>
    <w:rsid w:val="00D60458"/>
    <w:rsid w:val="00D60A32"/>
    <w:rsid w:val="00D60B80"/>
    <w:rsid w:val="00D61648"/>
    <w:rsid w:val="00D61688"/>
    <w:rsid w:val="00D61711"/>
    <w:rsid w:val="00D6192E"/>
    <w:rsid w:val="00D61E77"/>
    <w:rsid w:val="00D620ED"/>
    <w:rsid w:val="00D6275C"/>
    <w:rsid w:val="00D62A81"/>
    <w:rsid w:val="00D62B3F"/>
    <w:rsid w:val="00D638A8"/>
    <w:rsid w:val="00D639E9"/>
    <w:rsid w:val="00D63C3C"/>
    <w:rsid w:val="00D643C1"/>
    <w:rsid w:val="00D6493E"/>
    <w:rsid w:val="00D64AEA"/>
    <w:rsid w:val="00D658CE"/>
    <w:rsid w:val="00D660AA"/>
    <w:rsid w:val="00D6611D"/>
    <w:rsid w:val="00D672A2"/>
    <w:rsid w:val="00D675FC"/>
    <w:rsid w:val="00D67B1D"/>
    <w:rsid w:val="00D7076F"/>
    <w:rsid w:val="00D7082F"/>
    <w:rsid w:val="00D70D2D"/>
    <w:rsid w:val="00D70E8E"/>
    <w:rsid w:val="00D712CD"/>
    <w:rsid w:val="00D71A9D"/>
    <w:rsid w:val="00D71BEE"/>
    <w:rsid w:val="00D71E63"/>
    <w:rsid w:val="00D72800"/>
    <w:rsid w:val="00D7293D"/>
    <w:rsid w:val="00D73228"/>
    <w:rsid w:val="00D7327C"/>
    <w:rsid w:val="00D73708"/>
    <w:rsid w:val="00D73BD1"/>
    <w:rsid w:val="00D73D89"/>
    <w:rsid w:val="00D74430"/>
    <w:rsid w:val="00D74545"/>
    <w:rsid w:val="00D74596"/>
    <w:rsid w:val="00D74597"/>
    <w:rsid w:val="00D754E9"/>
    <w:rsid w:val="00D757E8"/>
    <w:rsid w:val="00D75B71"/>
    <w:rsid w:val="00D75E17"/>
    <w:rsid w:val="00D76275"/>
    <w:rsid w:val="00D767F1"/>
    <w:rsid w:val="00D770CB"/>
    <w:rsid w:val="00D772E4"/>
    <w:rsid w:val="00D77309"/>
    <w:rsid w:val="00D77824"/>
    <w:rsid w:val="00D77EA5"/>
    <w:rsid w:val="00D77EB6"/>
    <w:rsid w:val="00D805E3"/>
    <w:rsid w:val="00D80B2D"/>
    <w:rsid w:val="00D80C02"/>
    <w:rsid w:val="00D8118A"/>
    <w:rsid w:val="00D811CB"/>
    <w:rsid w:val="00D813FA"/>
    <w:rsid w:val="00D81510"/>
    <w:rsid w:val="00D81A67"/>
    <w:rsid w:val="00D81BAC"/>
    <w:rsid w:val="00D82052"/>
    <w:rsid w:val="00D82247"/>
    <w:rsid w:val="00D8272A"/>
    <w:rsid w:val="00D82741"/>
    <w:rsid w:val="00D8315D"/>
    <w:rsid w:val="00D8437D"/>
    <w:rsid w:val="00D84E5C"/>
    <w:rsid w:val="00D850D0"/>
    <w:rsid w:val="00D852DB"/>
    <w:rsid w:val="00D85B43"/>
    <w:rsid w:val="00D85D2C"/>
    <w:rsid w:val="00D860D3"/>
    <w:rsid w:val="00D8668B"/>
    <w:rsid w:val="00D8670A"/>
    <w:rsid w:val="00D86721"/>
    <w:rsid w:val="00D86884"/>
    <w:rsid w:val="00D86DFC"/>
    <w:rsid w:val="00D86E1B"/>
    <w:rsid w:val="00D87D35"/>
    <w:rsid w:val="00D90943"/>
    <w:rsid w:val="00D90A17"/>
    <w:rsid w:val="00D9122A"/>
    <w:rsid w:val="00D91988"/>
    <w:rsid w:val="00D91A39"/>
    <w:rsid w:val="00D91BBA"/>
    <w:rsid w:val="00D9267A"/>
    <w:rsid w:val="00D93F3E"/>
    <w:rsid w:val="00D93FBA"/>
    <w:rsid w:val="00D9480B"/>
    <w:rsid w:val="00D94CE0"/>
    <w:rsid w:val="00D94DD5"/>
    <w:rsid w:val="00D95E93"/>
    <w:rsid w:val="00D96AEA"/>
    <w:rsid w:val="00D976F1"/>
    <w:rsid w:val="00D97CBA"/>
    <w:rsid w:val="00DA0869"/>
    <w:rsid w:val="00DA0891"/>
    <w:rsid w:val="00DA0B94"/>
    <w:rsid w:val="00DA0D0A"/>
    <w:rsid w:val="00DA1785"/>
    <w:rsid w:val="00DA1992"/>
    <w:rsid w:val="00DA1D14"/>
    <w:rsid w:val="00DA20DB"/>
    <w:rsid w:val="00DA28EF"/>
    <w:rsid w:val="00DA2FED"/>
    <w:rsid w:val="00DA304D"/>
    <w:rsid w:val="00DA30FF"/>
    <w:rsid w:val="00DA326B"/>
    <w:rsid w:val="00DA3A75"/>
    <w:rsid w:val="00DA3BEB"/>
    <w:rsid w:val="00DA3C5A"/>
    <w:rsid w:val="00DA44B9"/>
    <w:rsid w:val="00DA489F"/>
    <w:rsid w:val="00DA48E0"/>
    <w:rsid w:val="00DA4C23"/>
    <w:rsid w:val="00DA4D97"/>
    <w:rsid w:val="00DA4DD7"/>
    <w:rsid w:val="00DA4E4E"/>
    <w:rsid w:val="00DA52B3"/>
    <w:rsid w:val="00DA56A0"/>
    <w:rsid w:val="00DA5705"/>
    <w:rsid w:val="00DA58F0"/>
    <w:rsid w:val="00DA5AD0"/>
    <w:rsid w:val="00DA5C33"/>
    <w:rsid w:val="00DA5CE5"/>
    <w:rsid w:val="00DA5D7B"/>
    <w:rsid w:val="00DA5E11"/>
    <w:rsid w:val="00DA6394"/>
    <w:rsid w:val="00DA6805"/>
    <w:rsid w:val="00DA68F8"/>
    <w:rsid w:val="00DA6B8D"/>
    <w:rsid w:val="00DA6DE1"/>
    <w:rsid w:val="00DA716B"/>
    <w:rsid w:val="00DA717C"/>
    <w:rsid w:val="00DA7381"/>
    <w:rsid w:val="00DB06EB"/>
    <w:rsid w:val="00DB0A7F"/>
    <w:rsid w:val="00DB1603"/>
    <w:rsid w:val="00DB2498"/>
    <w:rsid w:val="00DB2543"/>
    <w:rsid w:val="00DB254E"/>
    <w:rsid w:val="00DB2742"/>
    <w:rsid w:val="00DB27E9"/>
    <w:rsid w:val="00DB2C46"/>
    <w:rsid w:val="00DB33BD"/>
    <w:rsid w:val="00DB3656"/>
    <w:rsid w:val="00DB409B"/>
    <w:rsid w:val="00DB4BC2"/>
    <w:rsid w:val="00DB4DF7"/>
    <w:rsid w:val="00DB5AB6"/>
    <w:rsid w:val="00DB61ED"/>
    <w:rsid w:val="00DB6588"/>
    <w:rsid w:val="00DB67BF"/>
    <w:rsid w:val="00DB6DDB"/>
    <w:rsid w:val="00DB72D2"/>
    <w:rsid w:val="00DB734E"/>
    <w:rsid w:val="00DB7423"/>
    <w:rsid w:val="00DC04A4"/>
    <w:rsid w:val="00DC0794"/>
    <w:rsid w:val="00DC0B59"/>
    <w:rsid w:val="00DC10DC"/>
    <w:rsid w:val="00DC10DF"/>
    <w:rsid w:val="00DC13AF"/>
    <w:rsid w:val="00DC154D"/>
    <w:rsid w:val="00DC16CF"/>
    <w:rsid w:val="00DC1AD5"/>
    <w:rsid w:val="00DC1E11"/>
    <w:rsid w:val="00DC1EFD"/>
    <w:rsid w:val="00DC23F0"/>
    <w:rsid w:val="00DC257B"/>
    <w:rsid w:val="00DC25E8"/>
    <w:rsid w:val="00DC2900"/>
    <w:rsid w:val="00DC327B"/>
    <w:rsid w:val="00DC3D60"/>
    <w:rsid w:val="00DC4073"/>
    <w:rsid w:val="00DC4C4C"/>
    <w:rsid w:val="00DC5532"/>
    <w:rsid w:val="00DC5642"/>
    <w:rsid w:val="00DC672C"/>
    <w:rsid w:val="00DC6C32"/>
    <w:rsid w:val="00DC7481"/>
    <w:rsid w:val="00DC7573"/>
    <w:rsid w:val="00DC7682"/>
    <w:rsid w:val="00DC788D"/>
    <w:rsid w:val="00DC7FB9"/>
    <w:rsid w:val="00DD002F"/>
    <w:rsid w:val="00DD02BE"/>
    <w:rsid w:val="00DD066F"/>
    <w:rsid w:val="00DD0C8A"/>
    <w:rsid w:val="00DD0CCF"/>
    <w:rsid w:val="00DD109E"/>
    <w:rsid w:val="00DD182D"/>
    <w:rsid w:val="00DD280D"/>
    <w:rsid w:val="00DD2851"/>
    <w:rsid w:val="00DD2878"/>
    <w:rsid w:val="00DD2891"/>
    <w:rsid w:val="00DD2C6F"/>
    <w:rsid w:val="00DD2C95"/>
    <w:rsid w:val="00DD2D27"/>
    <w:rsid w:val="00DD2E4D"/>
    <w:rsid w:val="00DD2EB6"/>
    <w:rsid w:val="00DD2FC4"/>
    <w:rsid w:val="00DD35D1"/>
    <w:rsid w:val="00DD35ED"/>
    <w:rsid w:val="00DD3980"/>
    <w:rsid w:val="00DD428E"/>
    <w:rsid w:val="00DD46A9"/>
    <w:rsid w:val="00DD5178"/>
    <w:rsid w:val="00DD5F6D"/>
    <w:rsid w:val="00DD6091"/>
    <w:rsid w:val="00DD62FC"/>
    <w:rsid w:val="00DD666C"/>
    <w:rsid w:val="00DD69A3"/>
    <w:rsid w:val="00DD6AA0"/>
    <w:rsid w:val="00DD719F"/>
    <w:rsid w:val="00DD7367"/>
    <w:rsid w:val="00DD74A1"/>
    <w:rsid w:val="00DD75E9"/>
    <w:rsid w:val="00DD7CB1"/>
    <w:rsid w:val="00DE0065"/>
    <w:rsid w:val="00DE0581"/>
    <w:rsid w:val="00DE070C"/>
    <w:rsid w:val="00DE0859"/>
    <w:rsid w:val="00DE0B5F"/>
    <w:rsid w:val="00DE0F57"/>
    <w:rsid w:val="00DE1132"/>
    <w:rsid w:val="00DE12F5"/>
    <w:rsid w:val="00DE150B"/>
    <w:rsid w:val="00DE154F"/>
    <w:rsid w:val="00DE1858"/>
    <w:rsid w:val="00DE196E"/>
    <w:rsid w:val="00DE1E4A"/>
    <w:rsid w:val="00DE23E8"/>
    <w:rsid w:val="00DE28EE"/>
    <w:rsid w:val="00DE37FE"/>
    <w:rsid w:val="00DE3963"/>
    <w:rsid w:val="00DE3C95"/>
    <w:rsid w:val="00DE4159"/>
    <w:rsid w:val="00DE4374"/>
    <w:rsid w:val="00DE46D4"/>
    <w:rsid w:val="00DE46F2"/>
    <w:rsid w:val="00DE4C8C"/>
    <w:rsid w:val="00DE4F0F"/>
    <w:rsid w:val="00DE5686"/>
    <w:rsid w:val="00DE56A9"/>
    <w:rsid w:val="00DE5F57"/>
    <w:rsid w:val="00DE5FD6"/>
    <w:rsid w:val="00DE61F4"/>
    <w:rsid w:val="00DE6401"/>
    <w:rsid w:val="00DE6548"/>
    <w:rsid w:val="00DE6564"/>
    <w:rsid w:val="00DE6877"/>
    <w:rsid w:val="00DE68B4"/>
    <w:rsid w:val="00DE6B40"/>
    <w:rsid w:val="00DE6D45"/>
    <w:rsid w:val="00DE6DDE"/>
    <w:rsid w:val="00DE74C8"/>
    <w:rsid w:val="00DE7A2F"/>
    <w:rsid w:val="00DF01CA"/>
    <w:rsid w:val="00DF051E"/>
    <w:rsid w:val="00DF0750"/>
    <w:rsid w:val="00DF0845"/>
    <w:rsid w:val="00DF09D4"/>
    <w:rsid w:val="00DF1083"/>
    <w:rsid w:val="00DF1689"/>
    <w:rsid w:val="00DF18C8"/>
    <w:rsid w:val="00DF1F3E"/>
    <w:rsid w:val="00DF2094"/>
    <w:rsid w:val="00DF239A"/>
    <w:rsid w:val="00DF240C"/>
    <w:rsid w:val="00DF248F"/>
    <w:rsid w:val="00DF26BE"/>
    <w:rsid w:val="00DF28CC"/>
    <w:rsid w:val="00DF28F7"/>
    <w:rsid w:val="00DF2AE8"/>
    <w:rsid w:val="00DF2D81"/>
    <w:rsid w:val="00DF3168"/>
    <w:rsid w:val="00DF316D"/>
    <w:rsid w:val="00DF352E"/>
    <w:rsid w:val="00DF405A"/>
    <w:rsid w:val="00DF495D"/>
    <w:rsid w:val="00DF4D21"/>
    <w:rsid w:val="00DF502A"/>
    <w:rsid w:val="00DF5C7F"/>
    <w:rsid w:val="00DF5CC5"/>
    <w:rsid w:val="00DF5D34"/>
    <w:rsid w:val="00DF6534"/>
    <w:rsid w:val="00DF670D"/>
    <w:rsid w:val="00DF6B64"/>
    <w:rsid w:val="00DF6C8F"/>
    <w:rsid w:val="00DF6F41"/>
    <w:rsid w:val="00DF710F"/>
    <w:rsid w:val="00DF7B38"/>
    <w:rsid w:val="00E001AD"/>
    <w:rsid w:val="00E0174D"/>
    <w:rsid w:val="00E01EF2"/>
    <w:rsid w:val="00E025F5"/>
    <w:rsid w:val="00E02641"/>
    <w:rsid w:val="00E02678"/>
    <w:rsid w:val="00E02E41"/>
    <w:rsid w:val="00E02E99"/>
    <w:rsid w:val="00E02F77"/>
    <w:rsid w:val="00E0343D"/>
    <w:rsid w:val="00E0378E"/>
    <w:rsid w:val="00E039E9"/>
    <w:rsid w:val="00E0451B"/>
    <w:rsid w:val="00E0499B"/>
    <w:rsid w:val="00E04BF6"/>
    <w:rsid w:val="00E04E3B"/>
    <w:rsid w:val="00E05003"/>
    <w:rsid w:val="00E05150"/>
    <w:rsid w:val="00E05446"/>
    <w:rsid w:val="00E055F5"/>
    <w:rsid w:val="00E05BDF"/>
    <w:rsid w:val="00E05C77"/>
    <w:rsid w:val="00E05C94"/>
    <w:rsid w:val="00E0676F"/>
    <w:rsid w:val="00E06A39"/>
    <w:rsid w:val="00E06E03"/>
    <w:rsid w:val="00E06E18"/>
    <w:rsid w:val="00E06E3C"/>
    <w:rsid w:val="00E07184"/>
    <w:rsid w:val="00E0727A"/>
    <w:rsid w:val="00E078B2"/>
    <w:rsid w:val="00E07B4F"/>
    <w:rsid w:val="00E07C14"/>
    <w:rsid w:val="00E07F90"/>
    <w:rsid w:val="00E10677"/>
    <w:rsid w:val="00E10AA3"/>
    <w:rsid w:val="00E10BC0"/>
    <w:rsid w:val="00E1172A"/>
    <w:rsid w:val="00E117AA"/>
    <w:rsid w:val="00E1192D"/>
    <w:rsid w:val="00E11AD6"/>
    <w:rsid w:val="00E11B2C"/>
    <w:rsid w:val="00E11E2F"/>
    <w:rsid w:val="00E11ED3"/>
    <w:rsid w:val="00E12406"/>
    <w:rsid w:val="00E12E48"/>
    <w:rsid w:val="00E12F75"/>
    <w:rsid w:val="00E131E9"/>
    <w:rsid w:val="00E135F0"/>
    <w:rsid w:val="00E13B94"/>
    <w:rsid w:val="00E14461"/>
    <w:rsid w:val="00E147D2"/>
    <w:rsid w:val="00E1547F"/>
    <w:rsid w:val="00E1563D"/>
    <w:rsid w:val="00E16476"/>
    <w:rsid w:val="00E164BC"/>
    <w:rsid w:val="00E1671F"/>
    <w:rsid w:val="00E169F7"/>
    <w:rsid w:val="00E16B8F"/>
    <w:rsid w:val="00E16CA1"/>
    <w:rsid w:val="00E171CF"/>
    <w:rsid w:val="00E174E0"/>
    <w:rsid w:val="00E1773A"/>
    <w:rsid w:val="00E17F4A"/>
    <w:rsid w:val="00E20CE7"/>
    <w:rsid w:val="00E20FCD"/>
    <w:rsid w:val="00E21405"/>
    <w:rsid w:val="00E217DF"/>
    <w:rsid w:val="00E21825"/>
    <w:rsid w:val="00E21904"/>
    <w:rsid w:val="00E21C56"/>
    <w:rsid w:val="00E21D59"/>
    <w:rsid w:val="00E22607"/>
    <w:rsid w:val="00E2262F"/>
    <w:rsid w:val="00E22860"/>
    <w:rsid w:val="00E22B1C"/>
    <w:rsid w:val="00E22BEB"/>
    <w:rsid w:val="00E22C04"/>
    <w:rsid w:val="00E232BB"/>
    <w:rsid w:val="00E23421"/>
    <w:rsid w:val="00E236D5"/>
    <w:rsid w:val="00E238F0"/>
    <w:rsid w:val="00E23E65"/>
    <w:rsid w:val="00E23E71"/>
    <w:rsid w:val="00E24615"/>
    <w:rsid w:val="00E24E8E"/>
    <w:rsid w:val="00E25F8F"/>
    <w:rsid w:val="00E26445"/>
    <w:rsid w:val="00E26605"/>
    <w:rsid w:val="00E26F95"/>
    <w:rsid w:val="00E26FCA"/>
    <w:rsid w:val="00E2708F"/>
    <w:rsid w:val="00E270A5"/>
    <w:rsid w:val="00E2711B"/>
    <w:rsid w:val="00E27249"/>
    <w:rsid w:val="00E27807"/>
    <w:rsid w:val="00E27A47"/>
    <w:rsid w:val="00E27ADA"/>
    <w:rsid w:val="00E27AFA"/>
    <w:rsid w:val="00E27F57"/>
    <w:rsid w:val="00E301D1"/>
    <w:rsid w:val="00E306E7"/>
    <w:rsid w:val="00E309DB"/>
    <w:rsid w:val="00E312E7"/>
    <w:rsid w:val="00E3153B"/>
    <w:rsid w:val="00E3176E"/>
    <w:rsid w:val="00E31960"/>
    <w:rsid w:val="00E32551"/>
    <w:rsid w:val="00E3263D"/>
    <w:rsid w:val="00E32A6D"/>
    <w:rsid w:val="00E32CBF"/>
    <w:rsid w:val="00E333CD"/>
    <w:rsid w:val="00E33550"/>
    <w:rsid w:val="00E33A30"/>
    <w:rsid w:val="00E33AA3"/>
    <w:rsid w:val="00E33C06"/>
    <w:rsid w:val="00E3423D"/>
    <w:rsid w:val="00E342CE"/>
    <w:rsid w:val="00E3431D"/>
    <w:rsid w:val="00E3439C"/>
    <w:rsid w:val="00E3484E"/>
    <w:rsid w:val="00E349C7"/>
    <w:rsid w:val="00E34A93"/>
    <w:rsid w:val="00E34BF9"/>
    <w:rsid w:val="00E34D20"/>
    <w:rsid w:val="00E34D88"/>
    <w:rsid w:val="00E35230"/>
    <w:rsid w:val="00E353D3"/>
    <w:rsid w:val="00E356FF"/>
    <w:rsid w:val="00E357B8"/>
    <w:rsid w:val="00E35CE6"/>
    <w:rsid w:val="00E362AA"/>
    <w:rsid w:val="00E365D4"/>
    <w:rsid w:val="00E36A33"/>
    <w:rsid w:val="00E36D1E"/>
    <w:rsid w:val="00E36F79"/>
    <w:rsid w:val="00E36FD2"/>
    <w:rsid w:val="00E37D23"/>
    <w:rsid w:val="00E37D2C"/>
    <w:rsid w:val="00E37E3A"/>
    <w:rsid w:val="00E40581"/>
    <w:rsid w:val="00E41750"/>
    <w:rsid w:val="00E41794"/>
    <w:rsid w:val="00E41F90"/>
    <w:rsid w:val="00E4211E"/>
    <w:rsid w:val="00E42C76"/>
    <w:rsid w:val="00E42CBD"/>
    <w:rsid w:val="00E42F81"/>
    <w:rsid w:val="00E43651"/>
    <w:rsid w:val="00E43D61"/>
    <w:rsid w:val="00E44178"/>
    <w:rsid w:val="00E44272"/>
    <w:rsid w:val="00E442C3"/>
    <w:rsid w:val="00E44571"/>
    <w:rsid w:val="00E4474D"/>
    <w:rsid w:val="00E44985"/>
    <w:rsid w:val="00E44F40"/>
    <w:rsid w:val="00E44FD1"/>
    <w:rsid w:val="00E455B2"/>
    <w:rsid w:val="00E4587C"/>
    <w:rsid w:val="00E4598E"/>
    <w:rsid w:val="00E45A20"/>
    <w:rsid w:val="00E45DF6"/>
    <w:rsid w:val="00E45E81"/>
    <w:rsid w:val="00E461B9"/>
    <w:rsid w:val="00E463B8"/>
    <w:rsid w:val="00E46A33"/>
    <w:rsid w:val="00E50466"/>
    <w:rsid w:val="00E504C6"/>
    <w:rsid w:val="00E51278"/>
    <w:rsid w:val="00E515C8"/>
    <w:rsid w:val="00E51940"/>
    <w:rsid w:val="00E52946"/>
    <w:rsid w:val="00E52999"/>
    <w:rsid w:val="00E529EB"/>
    <w:rsid w:val="00E531B5"/>
    <w:rsid w:val="00E53321"/>
    <w:rsid w:val="00E53DB4"/>
    <w:rsid w:val="00E53EEC"/>
    <w:rsid w:val="00E54321"/>
    <w:rsid w:val="00E54755"/>
    <w:rsid w:val="00E54BC8"/>
    <w:rsid w:val="00E54F1F"/>
    <w:rsid w:val="00E564F2"/>
    <w:rsid w:val="00E56553"/>
    <w:rsid w:val="00E56B38"/>
    <w:rsid w:val="00E56FE1"/>
    <w:rsid w:val="00E56FF2"/>
    <w:rsid w:val="00E57422"/>
    <w:rsid w:val="00E57514"/>
    <w:rsid w:val="00E576FF"/>
    <w:rsid w:val="00E57DEF"/>
    <w:rsid w:val="00E60956"/>
    <w:rsid w:val="00E60C8E"/>
    <w:rsid w:val="00E6128B"/>
    <w:rsid w:val="00E61376"/>
    <w:rsid w:val="00E61C21"/>
    <w:rsid w:val="00E61CEA"/>
    <w:rsid w:val="00E626C2"/>
    <w:rsid w:val="00E628DC"/>
    <w:rsid w:val="00E63D4D"/>
    <w:rsid w:val="00E64A16"/>
    <w:rsid w:val="00E64A1E"/>
    <w:rsid w:val="00E64BB2"/>
    <w:rsid w:val="00E64CE1"/>
    <w:rsid w:val="00E64E6E"/>
    <w:rsid w:val="00E65820"/>
    <w:rsid w:val="00E65A6A"/>
    <w:rsid w:val="00E65B76"/>
    <w:rsid w:val="00E65C80"/>
    <w:rsid w:val="00E65F24"/>
    <w:rsid w:val="00E6616B"/>
    <w:rsid w:val="00E66BE9"/>
    <w:rsid w:val="00E673B3"/>
    <w:rsid w:val="00E6759F"/>
    <w:rsid w:val="00E676EB"/>
    <w:rsid w:val="00E677E0"/>
    <w:rsid w:val="00E67D9C"/>
    <w:rsid w:val="00E67EBF"/>
    <w:rsid w:val="00E703F9"/>
    <w:rsid w:val="00E70761"/>
    <w:rsid w:val="00E70A8F"/>
    <w:rsid w:val="00E70C43"/>
    <w:rsid w:val="00E70E71"/>
    <w:rsid w:val="00E70F69"/>
    <w:rsid w:val="00E70FCD"/>
    <w:rsid w:val="00E71188"/>
    <w:rsid w:val="00E71309"/>
    <w:rsid w:val="00E7131A"/>
    <w:rsid w:val="00E71818"/>
    <w:rsid w:val="00E718CC"/>
    <w:rsid w:val="00E71E42"/>
    <w:rsid w:val="00E71EC0"/>
    <w:rsid w:val="00E72185"/>
    <w:rsid w:val="00E723A6"/>
    <w:rsid w:val="00E725F2"/>
    <w:rsid w:val="00E7280D"/>
    <w:rsid w:val="00E7298C"/>
    <w:rsid w:val="00E729DB"/>
    <w:rsid w:val="00E72E61"/>
    <w:rsid w:val="00E72FF0"/>
    <w:rsid w:val="00E730E9"/>
    <w:rsid w:val="00E7338E"/>
    <w:rsid w:val="00E7377C"/>
    <w:rsid w:val="00E7385B"/>
    <w:rsid w:val="00E73F6B"/>
    <w:rsid w:val="00E74416"/>
    <w:rsid w:val="00E7476B"/>
    <w:rsid w:val="00E74996"/>
    <w:rsid w:val="00E74A65"/>
    <w:rsid w:val="00E751D1"/>
    <w:rsid w:val="00E751F4"/>
    <w:rsid w:val="00E75260"/>
    <w:rsid w:val="00E75A3A"/>
    <w:rsid w:val="00E75A9E"/>
    <w:rsid w:val="00E75B6C"/>
    <w:rsid w:val="00E75E34"/>
    <w:rsid w:val="00E764A4"/>
    <w:rsid w:val="00E76556"/>
    <w:rsid w:val="00E76782"/>
    <w:rsid w:val="00E76976"/>
    <w:rsid w:val="00E76B15"/>
    <w:rsid w:val="00E76BB7"/>
    <w:rsid w:val="00E7736F"/>
    <w:rsid w:val="00E77465"/>
    <w:rsid w:val="00E776C5"/>
    <w:rsid w:val="00E77A73"/>
    <w:rsid w:val="00E77BED"/>
    <w:rsid w:val="00E77CEC"/>
    <w:rsid w:val="00E77FE4"/>
    <w:rsid w:val="00E802C2"/>
    <w:rsid w:val="00E807D1"/>
    <w:rsid w:val="00E80A2B"/>
    <w:rsid w:val="00E80AB9"/>
    <w:rsid w:val="00E81242"/>
    <w:rsid w:val="00E81397"/>
    <w:rsid w:val="00E81590"/>
    <w:rsid w:val="00E8167E"/>
    <w:rsid w:val="00E81A2C"/>
    <w:rsid w:val="00E81ED7"/>
    <w:rsid w:val="00E81F73"/>
    <w:rsid w:val="00E8221E"/>
    <w:rsid w:val="00E824F9"/>
    <w:rsid w:val="00E828FF"/>
    <w:rsid w:val="00E82B92"/>
    <w:rsid w:val="00E8323D"/>
    <w:rsid w:val="00E83794"/>
    <w:rsid w:val="00E837ED"/>
    <w:rsid w:val="00E8399D"/>
    <w:rsid w:val="00E83B29"/>
    <w:rsid w:val="00E841D1"/>
    <w:rsid w:val="00E84551"/>
    <w:rsid w:val="00E848F2"/>
    <w:rsid w:val="00E84A1C"/>
    <w:rsid w:val="00E85325"/>
    <w:rsid w:val="00E857C1"/>
    <w:rsid w:val="00E85838"/>
    <w:rsid w:val="00E85B48"/>
    <w:rsid w:val="00E86700"/>
    <w:rsid w:val="00E86764"/>
    <w:rsid w:val="00E86876"/>
    <w:rsid w:val="00E86A40"/>
    <w:rsid w:val="00E87584"/>
    <w:rsid w:val="00E8794D"/>
    <w:rsid w:val="00E87E8D"/>
    <w:rsid w:val="00E87EBA"/>
    <w:rsid w:val="00E87FA7"/>
    <w:rsid w:val="00E901BC"/>
    <w:rsid w:val="00E906B6"/>
    <w:rsid w:val="00E909DB"/>
    <w:rsid w:val="00E90A79"/>
    <w:rsid w:val="00E90ADD"/>
    <w:rsid w:val="00E90E9A"/>
    <w:rsid w:val="00E90EC2"/>
    <w:rsid w:val="00E90F4E"/>
    <w:rsid w:val="00E91076"/>
    <w:rsid w:val="00E91129"/>
    <w:rsid w:val="00E91184"/>
    <w:rsid w:val="00E914CC"/>
    <w:rsid w:val="00E91AE7"/>
    <w:rsid w:val="00E92124"/>
    <w:rsid w:val="00E92729"/>
    <w:rsid w:val="00E92913"/>
    <w:rsid w:val="00E92B1B"/>
    <w:rsid w:val="00E93217"/>
    <w:rsid w:val="00E936C5"/>
    <w:rsid w:val="00E9370B"/>
    <w:rsid w:val="00E9391E"/>
    <w:rsid w:val="00E93D3A"/>
    <w:rsid w:val="00E93F63"/>
    <w:rsid w:val="00E9441E"/>
    <w:rsid w:val="00E94602"/>
    <w:rsid w:val="00E946A2"/>
    <w:rsid w:val="00E94D6A"/>
    <w:rsid w:val="00E94DB4"/>
    <w:rsid w:val="00E94DE0"/>
    <w:rsid w:val="00E953CA"/>
    <w:rsid w:val="00E95801"/>
    <w:rsid w:val="00E95A3A"/>
    <w:rsid w:val="00E95DD6"/>
    <w:rsid w:val="00E95EFA"/>
    <w:rsid w:val="00E962E3"/>
    <w:rsid w:val="00E96755"/>
    <w:rsid w:val="00E9693E"/>
    <w:rsid w:val="00E96AD4"/>
    <w:rsid w:val="00E96B41"/>
    <w:rsid w:val="00E96C14"/>
    <w:rsid w:val="00E96E36"/>
    <w:rsid w:val="00E972B9"/>
    <w:rsid w:val="00E97940"/>
    <w:rsid w:val="00E97C8F"/>
    <w:rsid w:val="00E97E40"/>
    <w:rsid w:val="00EA036D"/>
    <w:rsid w:val="00EA0B3D"/>
    <w:rsid w:val="00EA0D50"/>
    <w:rsid w:val="00EA126A"/>
    <w:rsid w:val="00EA148B"/>
    <w:rsid w:val="00EA1496"/>
    <w:rsid w:val="00EA1785"/>
    <w:rsid w:val="00EA1AAA"/>
    <w:rsid w:val="00EA1EB7"/>
    <w:rsid w:val="00EA1F9C"/>
    <w:rsid w:val="00EA27FD"/>
    <w:rsid w:val="00EA2A7B"/>
    <w:rsid w:val="00EA2F5F"/>
    <w:rsid w:val="00EA306E"/>
    <w:rsid w:val="00EA343F"/>
    <w:rsid w:val="00EA408F"/>
    <w:rsid w:val="00EA4CD2"/>
    <w:rsid w:val="00EA4E7C"/>
    <w:rsid w:val="00EA568A"/>
    <w:rsid w:val="00EA57B7"/>
    <w:rsid w:val="00EA588A"/>
    <w:rsid w:val="00EA6422"/>
    <w:rsid w:val="00EA78A0"/>
    <w:rsid w:val="00EA791A"/>
    <w:rsid w:val="00EA799E"/>
    <w:rsid w:val="00EA7E01"/>
    <w:rsid w:val="00EA7EF9"/>
    <w:rsid w:val="00EB001A"/>
    <w:rsid w:val="00EB0524"/>
    <w:rsid w:val="00EB05CE"/>
    <w:rsid w:val="00EB0621"/>
    <w:rsid w:val="00EB08B1"/>
    <w:rsid w:val="00EB09DB"/>
    <w:rsid w:val="00EB0D94"/>
    <w:rsid w:val="00EB0DA5"/>
    <w:rsid w:val="00EB1346"/>
    <w:rsid w:val="00EB2A4D"/>
    <w:rsid w:val="00EB325B"/>
    <w:rsid w:val="00EB34F8"/>
    <w:rsid w:val="00EB3934"/>
    <w:rsid w:val="00EB397D"/>
    <w:rsid w:val="00EB3B04"/>
    <w:rsid w:val="00EB3B5A"/>
    <w:rsid w:val="00EB3C97"/>
    <w:rsid w:val="00EB3D8E"/>
    <w:rsid w:val="00EB3EAB"/>
    <w:rsid w:val="00EB4120"/>
    <w:rsid w:val="00EB49F5"/>
    <w:rsid w:val="00EB4A90"/>
    <w:rsid w:val="00EB4BAB"/>
    <w:rsid w:val="00EB4BB7"/>
    <w:rsid w:val="00EB5370"/>
    <w:rsid w:val="00EB54FB"/>
    <w:rsid w:val="00EB59FA"/>
    <w:rsid w:val="00EB5C93"/>
    <w:rsid w:val="00EB5D2C"/>
    <w:rsid w:val="00EB6248"/>
    <w:rsid w:val="00EB648A"/>
    <w:rsid w:val="00EB64A9"/>
    <w:rsid w:val="00EB682F"/>
    <w:rsid w:val="00EB6921"/>
    <w:rsid w:val="00EB6AED"/>
    <w:rsid w:val="00EB715C"/>
    <w:rsid w:val="00EB7420"/>
    <w:rsid w:val="00EB7A0C"/>
    <w:rsid w:val="00EB7F19"/>
    <w:rsid w:val="00EC06C5"/>
    <w:rsid w:val="00EC0EFF"/>
    <w:rsid w:val="00EC1069"/>
    <w:rsid w:val="00EC1D30"/>
    <w:rsid w:val="00EC1DF2"/>
    <w:rsid w:val="00EC22DA"/>
    <w:rsid w:val="00EC274C"/>
    <w:rsid w:val="00EC27FF"/>
    <w:rsid w:val="00EC2D86"/>
    <w:rsid w:val="00EC30D2"/>
    <w:rsid w:val="00EC30D5"/>
    <w:rsid w:val="00EC30E7"/>
    <w:rsid w:val="00EC34D1"/>
    <w:rsid w:val="00EC36BC"/>
    <w:rsid w:val="00EC460C"/>
    <w:rsid w:val="00EC5090"/>
    <w:rsid w:val="00EC5149"/>
    <w:rsid w:val="00EC518A"/>
    <w:rsid w:val="00EC5279"/>
    <w:rsid w:val="00EC535B"/>
    <w:rsid w:val="00EC564A"/>
    <w:rsid w:val="00EC5EFD"/>
    <w:rsid w:val="00EC6012"/>
    <w:rsid w:val="00EC6105"/>
    <w:rsid w:val="00EC6BA4"/>
    <w:rsid w:val="00EC6E2A"/>
    <w:rsid w:val="00EC6E77"/>
    <w:rsid w:val="00EC702F"/>
    <w:rsid w:val="00EC70FE"/>
    <w:rsid w:val="00EC7391"/>
    <w:rsid w:val="00EC76B8"/>
    <w:rsid w:val="00EC7B2A"/>
    <w:rsid w:val="00EC7E0D"/>
    <w:rsid w:val="00ED0A7F"/>
    <w:rsid w:val="00ED0AD4"/>
    <w:rsid w:val="00ED0BC1"/>
    <w:rsid w:val="00ED144A"/>
    <w:rsid w:val="00ED14C1"/>
    <w:rsid w:val="00ED1535"/>
    <w:rsid w:val="00ED16A3"/>
    <w:rsid w:val="00ED21E7"/>
    <w:rsid w:val="00ED2222"/>
    <w:rsid w:val="00ED2232"/>
    <w:rsid w:val="00ED236E"/>
    <w:rsid w:val="00ED2377"/>
    <w:rsid w:val="00ED2435"/>
    <w:rsid w:val="00ED2557"/>
    <w:rsid w:val="00ED2B7D"/>
    <w:rsid w:val="00ED36DB"/>
    <w:rsid w:val="00ED3B97"/>
    <w:rsid w:val="00ED3BE9"/>
    <w:rsid w:val="00ED41A1"/>
    <w:rsid w:val="00ED4651"/>
    <w:rsid w:val="00ED4D7A"/>
    <w:rsid w:val="00ED4ED4"/>
    <w:rsid w:val="00ED5000"/>
    <w:rsid w:val="00ED5040"/>
    <w:rsid w:val="00ED54A9"/>
    <w:rsid w:val="00ED5B61"/>
    <w:rsid w:val="00ED6BE8"/>
    <w:rsid w:val="00ED7171"/>
    <w:rsid w:val="00ED7868"/>
    <w:rsid w:val="00ED788D"/>
    <w:rsid w:val="00ED7E41"/>
    <w:rsid w:val="00EE053A"/>
    <w:rsid w:val="00EE0A2E"/>
    <w:rsid w:val="00EE0B48"/>
    <w:rsid w:val="00EE0BDD"/>
    <w:rsid w:val="00EE0C08"/>
    <w:rsid w:val="00EE1401"/>
    <w:rsid w:val="00EE1507"/>
    <w:rsid w:val="00EE167A"/>
    <w:rsid w:val="00EE183C"/>
    <w:rsid w:val="00EE1BF0"/>
    <w:rsid w:val="00EE1D17"/>
    <w:rsid w:val="00EE1DDE"/>
    <w:rsid w:val="00EE1E6B"/>
    <w:rsid w:val="00EE228A"/>
    <w:rsid w:val="00EE2736"/>
    <w:rsid w:val="00EE29EC"/>
    <w:rsid w:val="00EE2E43"/>
    <w:rsid w:val="00EE2FC5"/>
    <w:rsid w:val="00EE3145"/>
    <w:rsid w:val="00EE3454"/>
    <w:rsid w:val="00EE385B"/>
    <w:rsid w:val="00EE3923"/>
    <w:rsid w:val="00EE3B14"/>
    <w:rsid w:val="00EE3DE7"/>
    <w:rsid w:val="00EE3E0A"/>
    <w:rsid w:val="00EE442B"/>
    <w:rsid w:val="00EE454A"/>
    <w:rsid w:val="00EE46A1"/>
    <w:rsid w:val="00EE46ED"/>
    <w:rsid w:val="00EE4722"/>
    <w:rsid w:val="00EE49A0"/>
    <w:rsid w:val="00EE4CB2"/>
    <w:rsid w:val="00EE4E65"/>
    <w:rsid w:val="00EE4F67"/>
    <w:rsid w:val="00EE512D"/>
    <w:rsid w:val="00EE5535"/>
    <w:rsid w:val="00EE5C47"/>
    <w:rsid w:val="00EE6648"/>
    <w:rsid w:val="00EE688E"/>
    <w:rsid w:val="00EE69E6"/>
    <w:rsid w:val="00EE6C0D"/>
    <w:rsid w:val="00EE718E"/>
    <w:rsid w:val="00EE71E8"/>
    <w:rsid w:val="00EE7314"/>
    <w:rsid w:val="00EE776B"/>
    <w:rsid w:val="00EE7DB9"/>
    <w:rsid w:val="00EE7F7A"/>
    <w:rsid w:val="00EF028B"/>
    <w:rsid w:val="00EF0339"/>
    <w:rsid w:val="00EF04AD"/>
    <w:rsid w:val="00EF0C5A"/>
    <w:rsid w:val="00EF1198"/>
    <w:rsid w:val="00EF160B"/>
    <w:rsid w:val="00EF1B88"/>
    <w:rsid w:val="00EF1CF3"/>
    <w:rsid w:val="00EF1DD2"/>
    <w:rsid w:val="00EF20A3"/>
    <w:rsid w:val="00EF249F"/>
    <w:rsid w:val="00EF2BA1"/>
    <w:rsid w:val="00EF2BE9"/>
    <w:rsid w:val="00EF2EF7"/>
    <w:rsid w:val="00EF360A"/>
    <w:rsid w:val="00EF3A10"/>
    <w:rsid w:val="00EF3B77"/>
    <w:rsid w:val="00EF3D28"/>
    <w:rsid w:val="00EF3D6E"/>
    <w:rsid w:val="00EF3F28"/>
    <w:rsid w:val="00EF46BF"/>
    <w:rsid w:val="00EF4739"/>
    <w:rsid w:val="00EF4DD1"/>
    <w:rsid w:val="00EF50FD"/>
    <w:rsid w:val="00EF5526"/>
    <w:rsid w:val="00EF5679"/>
    <w:rsid w:val="00EF5C3B"/>
    <w:rsid w:val="00EF5D44"/>
    <w:rsid w:val="00EF5D84"/>
    <w:rsid w:val="00EF6A68"/>
    <w:rsid w:val="00EF6DB1"/>
    <w:rsid w:val="00EF71EF"/>
    <w:rsid w:val="00EF74B7"/>
    <w:rsid w:val="00EF7541"/>
    <w:rsid w:val="00EF7612"/>
    <w:rsid w:val="00EF796A"/>
    <w:rsid w:val="00EF7B89"/>
    <w:rsid w:val="00EF7F04"/>
    <w:rsid w:val="00F00511"/>
    <w:rsid w:val="00F00847"/>
    <w:rsid w:val="00F009CA"/>
    <w:rsid w:val="00F00A23"/>
    <w:rsid w:val="00F00D35"/>
    <w:rsid w:val="00F01054"/>
    <w:rsid w:val="00F01177"/>
    <w:rsid w:val="00F0134D"/>
    <w:rsid w:val="00F01721"/>
    <w:rsid w:val="00F01D84"/>
    <w:rsid w:val="00F01DFA"/>
    <w:rsid w:val="00F0218A"/>
    <w:rsid w:val="00F0244C"/>
    <w:rsid w:val="00F027E1"/>
    <w:rsid w:val="00F02C5A"/>
    <w:rsid w:val="00F02EE3"/>
    <w:rsid w:val="00F037F6"/>
    <w:rsid w:val="00F03977"/>
    <w:rsid w:val="00F03EC7"/>
    <w:rsid w:val="00F04117"/>
    <w:rsid w:val="00F042EB"/>
    <w:rsid w:val="00F0434E"/>
    <w:rsid w:val="00F04CA7"/>
    <w:rsid w:val="00F04D80"/>
    <w:rsid w:val="00F04F82"/>
    <w:rsid w:val="00F059E1"/>
    <w:rsid w:val="00F0670E"/>
    <w:rsid w:val="00F06809"/>
    <w:rsid w:val="00F06A37"/>
    <w:rsid w:val="00F07993"/>
    <w:rsid w:val="00F10379"/>
    <w:rsid w:val="00F10871"/>
    <w:rsid w:val="00F10DCE"/>
    <w:rsid w:val="00F113E2"/>
    <w:rsid w:val="00F11ADB"/>
    <w:rsid w:val="00F11BFB"/>
    <w:rsid w:val="00F11DDD"/>
    <w:rsid w:val="00F11E3B"/>
    <w:rsid w:val="00F11FB5"/>
    <w:rsid w:val="00F12796"/>
    <w:rsid w:val="00F129D7"/>
    <w:rsid w:val="00F12CAC"/>
    <w:rsid w:val="00F1332B"/>
    <w:rsid w:val="00F1350E"/>
    <w:rsid w:val="00F1390C"/>
    <w:rsid w:val="00F13A2F"/>
    <w:rsid w:val="00F13E1D"/>
    <w:rsid w:val="00F13FCE"/>
    <w:rsid w:val="00F14436"/>
    <w:rsid w:val="00F14736"/>
    <w:rsid w:val="00F1485E"/>
    <w:rsid w:val="00F14B87"/>
    <w:rsid w:val="00F15162"/>
    <w:rsid w:val="00F1537F"/>
    <w:rsid w:val="00F1550C"/>
    <w:rsid w:val="00F15AB2"/>
    <w:rsid w:val="00F15B04"/>
    <w:rsid w:val="00F15B4A"/>
    <w:rsid w:val="00F16180"/>
    <w:rsid w:val="00F162C9"/>
    <w:rsid w:val="00F179E9"/>
    <w:rsid w:val="00F17ED5"/>
    <w:rsid w:val="00F17F05"/>
    <w:rsid w:val="00F20136"/>
    <w:rsid w:val="00F2015E"/>
    <w:rsid w:val="00F2017E"/>
    <w:rsid w:val="00F20224"/>
    <w:rsid w:val="00F204F3"/>
    <w:rsid w:val="00F209E1"/>
    <w:rsid w:val="00F2144B"/>
    <w:rsid w:val="00F21921"/>
    <w:rsid w:val="00F21A15"/>
    <w:rsid w:val="00F21ACB"/>
    <w:rsid w:val="00F220D9"/>
    <w:rsid w:val="00F2218D"/>
    <w:rsid w:val="00F22231"/>
    <w:rsid w:val="00F224C8"/>
    <w:rsid w:val="00F2274A"/>
    <w:rsid w:val="00F22951"/>
    <w:rsid w:val="00F22FB7"/>
    <w:rsid w:val="00F234A0"/>
    <w:rsid w:val="00F2360B"/>
    <w:rsid w:val="00F2363C"/>
    <w:rsid w:val="00F23F83"/>
    <w:rsid w:val="00F24234"/>
    <w:rsid w:val="00F2427C"/>
    <w:rsid w:val="00F24474"/>
    <w:rsid w:val="00F24A30"/>
    <w:rsid w:val="00F24CA2"/>
    <w:rsid w:val="00F24D42"/>
    <w:rsid w:val="00F24F48"/>
    <w:rsid w:val="00F2560A"/>
    <w:rsid w:val="00F25B87"/>
    <w:rsid w:val="00F25E6A"/>
    <w:rsid w:val="00F26CAC"/>
    <w:rsid w:val="00F2723D"/>
    <w:rsid w:val="00F272EE"/>
    <w:rsid w:val="00F274EA"/>
    <w:rsid w:val="00F2768C"/>
    <w:rsid w:val="00F27A9B"/>
    <w:rsid w:val="00F27D9B"/>
    <w:rsid w:val="00F3048B"/>
    <w:rsid w:val="00F304D1"/>
    <w:rsid w:val="00F3061B"/>
    <w:rsid w:val="00F309D4"/>
    <w:rsid w:val="00F30F88"/>
    <w:rsid w:val="00F3102E"/>
    <w:rsid w:val="00F3103F"/>
    <w:rsid w:val="00F312D2"/>
    <w:rsid w:val="00F313F7"/>
    <w:rsid w:val="00F317EE"/>
    <w:rsid w:val="00F31A0B"/>
    <w:rsid w:val="00F31CF2"/>
    <w:rsid w:val="00F31FA0"/>
    <w:rsid w:val="00F323C9"/>
    <w:rsid w:val="00F324D1"/>
    <w:rsid w:val="00F32A6B"/>
    <w:rsid w:val="00F334E6"/>
    <w:rsid w:val="00F33563"/>
    <w:rsid w:val="00F33777"/>
    <w:rsid w:val="00F33C45"/>
    <w:rsid w:val="00F33D2C"/>
    <w:rsid w:val="00F33D3C"/>
    <w:rsid w:val="00F33D8F"/>
    <w:rsid w:val="00F33FE0"/>
    <w:rsid w:val="00F34160"/>
    <w:rsid w:val="00F34441"/>
    <w:rsid w:val="00F35051"/>
    <w:rsid w:val="00F35585"/>
    <w:rsid w:val="00F35C4B"/>
    <w:rsid w:val="00F35FD4"/>
    <w:rsid w:val="00F36385"/>
    <w:rsid w:val="00F3642C"/>
    <w:rsid w:val="00F3703F"/>
    <w:rsid w:val="00F37313"/>
    <w:rsid w:val="00F40DDF"/>
    <w:rsid w:val="00F4174C"/>
    <w:rsid w:val="00F41758"/>
    <w:rsid w:val="00F41A9D"/>
    <w:rsid w:val="00F41D06"/>
    <w:rsid w:val="00F42114"/>
    <w:rsid w:val="00F426A4"/>
    <w:rsid w:val="00F4274C"/>
    <w:rsid w:val="00F432FC"/>
    <w:rsid w:val="00F435A8"/>
    <w:rsid w:val="00F43A9F"/>
    <w:rsid w:val="00F43C53"/>
    <w:rsid w:val="00F43CC1"/>
    <w:rsid w:val="00F43DEA"/>
    <w:rsid w:val="00F43F43"/>
    <w:rsid w:val="00F4402E"/>
    <w:rsid w:val="00F44CB1"/>
    <w:rsid w:val="00F44EDB"/>
    <w:rsid w:val="00F45E64"/>
    <w:rsid w:val="00F45F33"/>
    <w:rsid w:val="00F45F8A"/>
    <w:rsid w:val="00F45FDE"/>
    <w:rsid w:val="00F4605B"/>
    <w:rsid w:val="00F4667B"/>
    <w:rsid w:val="00F46B1C"/>
    <w:rsid w:val="00F46F61"/>
    <w:rsid w:val="00F470B9"/>
    <w:rsid w:val="00F50467"/>
    <w:rsid w:val="00F50800"/>
    <w:rsid w:val="00F50B73"/>
    <w:rsid w:val="00F514C3"/>
    <w:rsid w:val="00F51BA3"/>
    <w:rsid w:val="00F51E80"/>
    <w:rsid w:val="00F522D1"/>
    <w:rsid w:val="00F52313"/>
    <w:rsid w:val="00F524E5"/>
    <w:rsid w:val="00F53146"/>
    <w:rsid w:val="00F53230"/>
    <w:rsid w:val="00F533B1"/>
    <w:rsid w:val="00F53488"/>
    <w:rsid w:val="00F53922"/>
    <w:rsid w:val="00F54272"/>
    <w:rsid w:val="00F5433D"/>
    <w:rsid w:val="00F543BD"/>
    <w:rsid w:val="00F547F9"/>
    <w:rsid w:val="00F54F1E"/>
    <w:rsid w:val="00F5507C"/>
    <w:rsid w:val="00F558B2"/>
    <w:rsid w:val="00F55C33"/>
    <w:rsid w:val="00F56265"/>
    <w:rsid w:val="00F564A7"/>
    <w:rsid w:val="00F56655"/>
    <w:rsid w:val="00F568C4"/>
    <w:rsid w:val="00F56CDC"/>
    <w:rsid w:val="00F579F1"/>
    <w:rsid w:val="00F57A11"/>
    <w:rsid w:val="00F57F88"/>
    <w:rsid w:val="00F60404"/>
    <w:rsid w:val="00F6078C"/>
    <w:rsid w:val="00F60D18"/>
    <w:rsid w:val="00F60E3D"/>
    <w:rsid w:val="00F6147E"/>
    <w:rsid w:val="00F617E3"/>
    <w:rsid w:val="00F61A78"/>
    <w:rsid w:val="00F61F92"/>
    <w:rsid w:val="00F620D8"/>
    <w:rsid w:val="00F623A2"/>
    <w:rsid w:val="00F62402"/>
    <w:rsid w:val="00F62CC4"/>
    <w:rsid w:val="00F6378B"/>
    <w:rsid w:val="00F6386B"/>
    <w:rsid w:val="00F638BB"/>
    <w:rsid w:val="00F639E9"/>
    <w:rsid w:val="00F63FE9"/>
    <w:rsid w:val="00F64316"/>
    <w:rsid w:val="00F64356"/>
    <w:rsid w:val="00F64423"/>
    <w:rsid w:val="00F64436"/>
    <w:rsid w:val="00F6447A"/>
    <w:rsid w:val="00F64D49"/>
    <w:rsid w:val="00F650EC"/>
    <w:rsid w:val="00F65546"/>
    <w:rsid w:val="00F65952"/>
    <w:rsid w:val="00F65C4E"/>
    <w:rsid w:val="00F65D4B"/>
    <w:rsid w:val="00F660CB"/>
    <w:rsid w:val="00F66733"/>
    <w:rsid w:val="00F66F04"/>
    <w:rsid w:val="00F671AB"/>
    <w:rsid w:val="00F67AEF"/>
    <w:rsid w:val="00F708CF"/>
    <w:rsid w:val="00F70944"/>
    <w:rsid w:val="00F70A8E"/>
    <w:rsid w:val="00F7132B"/>
    <w:rsid w:val="00F713D9"/>
    <w:rsid w:val="00F718E8"/>
    <w:rsid w:val="00F722E2"/>
    <w:rsid w:val="00F727DA"/>
    <w:rsid w:val="00F728B1"/>
    <w:rsid w:val="00F72B4B"/>
    <w:rsid w:val="00F72E7F"/>
    <w:rsid w:val="00F72F44"/>
    <w:rsid w:val="00F73109"/>
    <w:rsid w:val="00F734F5"/>
    <w:rsid w:val="00F73D5A"/>
    <w:rsid w:val="00F73DB0"/>
    <w:rsid w:val="00F740CE"/>
    <w:rsid w:val="00F741CE"/>
    <w:rsid w:val="00F7433E"/>
    <w:rsid w:val="00F7566C"/>
    <w:rsid w:val="00F75766"/>
    <w:rsid w:val="00F7626E"/>
    <w:rsid w:val="00F7642A"/>
    <w:rsid w:val="00F76546"/>
    <w:rsid w:val="00F7654E"/>
    <w:rsid w:val="00F76B63"/>
    <w:rsid w:val="00F76C1E"/>
    <w:rsid w:val="00F76D12"/>
    <w:rsid w:val="00F77023"/>
    <w:rsid w:val="00F77768"/>
    <w:rsid w:val="00F8003C"/>
    <w:rsid w:val="00F804BE"/>
    <w:rsid w:val="00F8062E"/>
    <w:rsid w:val="00F80959"/>
    <w:rsid w:val="00F80AF4"/>
    <w:rsid w:val="00F80C9A"/>
    <w:rsid w:val="00F80F7A"/>
    <w:rsid w:val="00F81A80"/>
    <w:rsid w:val="00F8224A"/>
    <w:rsid w:val="00F82673"/>
    <w:rsid w:val="00F82E7C"/>
    <w:rsid w:val="00F82F2B"/>
    <w:rsid w:val="00F84791"/>
    <w:rsid w:val="00F84CE0"/>
    <w:rsid w:val="00F84F6D"/>
    <w:rsid w:val="00F8527E"/>
    <w:rsid w:val="00F852D4"/>
    <w:rsid w:val="00F85B20"/>
    <w:rsid w:val="00F85DDB"/>
    <w:rsid w:val="00F85DF5"/>
    <w:rsid w:val="00F862AD"/>
    <w:rsid w:val="00F86C52"/>
    <w:rsid w:val="00F86E81"/>
    <w:rsid w:val="00F86F04"/>
    <w:rsid w:val="00F87417"/>
    <w:rsid w:val="00F875A4"/>
    <w:rsid w:val="00F878D7"/>
    <w:rsid w:val="00F87FCC"/>
    <w:rsid w:val="00F90707"/>
    <w:rsid w:val="00F9079E"/>
    <w:rsid w:val="00F9080A"/>
    <w:rsid w:val="00F90961"/>
    <w:rsid w:val="00F90A51"/>
    <w:rsid w:val="00F90DE4"/>
    <w:rsid w:val="00F91065"/>
    <w:rsid w:val="00F91155"/>
    <w:rsid w:val="00F91C01"/>
    <w:rsid w:val="00F92090"/>
    <w:rsid w:val="00F9293F"/>
    <w:rsid w:val="00F92DCD"/>
    <w:rsid w:val="00F92E06"/>
    <w:rsid w:val="00F92EB5"/>
    <w:rsid w:val="00F92F9D"/>
    <w:rsid w:val="00F930D4"/>
    <w:rsid w:val="00F93DA2"/>
    <w:rsid w:val="00F93E87"/>
    <w:rsid w:val="00F94259"/>
    <w:rsid w:val="00F94626"/>
    <w:rsid w:val="00F94691"/>
    <w:rsid w:val="00F94E5B"/>
    <w:rsid w:val="00F9520D"/>
    <w:rsid w:val="00F954A3"/>
    <w:rsid w:val="00F957CC"/>
    <w:rsid w:val="00F95864"/>
    <w:rsid w:val="00F958F0"/>
    <w:rsid w:val="00F95CC7"/>
    <w:rsid w:val="00F96175"/>
    <w:rsid w:val="00F96681"/>
    <w:rsid w:val="00F9693A"/>
    <w:rsid w:val="00F96952"/>
    <w:rsid w:val="00F969E3"/>
    <w:rsid w:val="00F96B54"/>
    <w:rsid w:val="00F96E54"/>
    <w:rsid w:val="00F96ED8"/>
    <w:rsid w:val="00F972A8"/>
    <w:rsid w:val="00F97372"/>
    <w:rsid w:val="00F976E6"/>
    <w:rsid w:val="00F976ED"/>
    <w:rsid w:val="00FA00E4"/>
    <w:rsid w:val="00FA01C2"/>
    <w:rsid w:val="00FA01E5"/>
    <w:rsid w:val="00FA04FF"/>
    <w:rsid w:val="00FA06FD"/>
    <w:rsid w:val="00FA0B29"/>
    <w:rsid w:val="00FA0F19"/>
    <w:rsid w:val="00FA1608"/>
    <w:rsid w:val="00FA16EB"/>
    <w:rsid w:val="00FA2416"/>
    <w:rsid w:val="00FA38E7"/>
    <w:rsid w:val="00FA4236"/>
    <w:rsid w:val="00FA45AC"/>
    <w:rsid w:val="00FA4BDE"/>
    <w:rsid w:val="00FA4D98"/>
    <w:rsid w:val="00FA500B"/>
    <w:rsid w:val="00FA5058"/>
    <w:rsid w:val="00FA5635"/>
    <w:rsid w:val="00FA5A6C"/>
    <w:rsid w:val="00FA5AA3"/>
    <w:rsid w:val="00FA5B0A"/>
    <w:rsid w:val="00FA5FC1"/>
    <w:rsid w:val="00FA634C"/>
    <w:rsid w:val="00FA66C9"/>
    <w:rsid w:val="00FA6761"/>
    <w:rsid w:val="00FA706B"/>
    <w:rsid w:val="00FA71AE"/>
    <w:rsid w:val="00FA767E"/>
    <w:rsid w:val="00FA79C8"/>
    <w:rsid w:val="00FB06BD"/>
    <w:rsid w:val="00FB0B8F"/>
    <w:rsid w:val="00FB0FC5"/>
    <w:rsid w:val="00FB116A"/>
    <w:rsid w:val="00FB11A1"/>
    <w:rsid w:val="00FB14AF"/>
    <w:rsid w:val="00FB14CC"/>
    <w:rsid w:val="00FB16C2"/>
    <w:rsid w:val="00FB204F"/>
    <w:rsid w:val="00FB233C"/>
    <w:rsid w:val="00FB253D"/>
    <w:rsid w:val="00FB2593"/>
    <w:rsid w:val="00FB25D9"/>
    <w:rsid w:val="00FB2726"/>
    <w:rsid w:val="00FB2AE0"/>
    <w:rsid w:val="00FB2DB6"/>
    <w:rsid w:val="00FB2F18"/>
    <w:rsid w:val="00FB3706"/>
    <w:rsid w:val="00FB39AB"/>
    <w:rsid w:val="00FB3CC7"/>
    <w:rsid w:val="00FB3D43"/>
    <w:rsid w:val="00FB3E27"/>
    <w:rsid w:val="00FB40E1"/>
    <w:rsid w:val="00FB4118"/>
    <w:rsid w:val="00FB46FF"/>
    <w:rsid w:val="00FB4C15"/>
    <w:rsid w:val="00FB4C24"/>
    <w:rsid w:val="00FB515F"/>
    <w:rsid w:val="00FB5970"/>
    <w:rsid w:val="00FB5F93"/>
    <w:rsid w:val="00FB687E"/>
    <w:rsid w:val="00FB6943"/>
    <w:rsid w:val="00FB6C2D"/>
    <w:rsid w:val="00FB71AD"/>
    <w:rsid w:val="00FB7710"/>
    <w:rsid w:val="00FB7A71"/>
    <w:rsid w:val="00FC0084"/>
    <w:rsid w:val="00FC009F"/>
    <w:rsid w:val="00FC0286"/>
    <w:rsid w:val="00FC0454"/>
    <w:rsid w:val="00FC0591"/>
    <w:rsid w:val="00FC06A8"/>
    <w:rsid w:val="00FC07C7"/>
    <w:rsid w:val="00FC0BBD"/>
    <w:rsid w:val="00FC0DA9"/>
    <w:rsid w:val="00FC0FD6"/>
    <w:rsid w:val="00FC1665"/>
    <w:rsid w:val="00FC177E"/>
    <w:rsid w:val="00FC1C4E"/>
    <w:rsid w:val="00FC1C94"/>
    <w:rsid w:val="00FC1F07"/>
    <w:rsid w:val="00FC2540"/>
    <w:rsid w:val="00FC2649"/>
    <w:rsid w:val="00FC2756"/>
    <w:rsid w:val="00FC2A86"/>
    <w:rsid w:val="00FC34C5"/>
    <w:rsid w:val="00FC382B"/>
    <w:rsid w:val="00FC3AD1"/>
    <w:rsid w:val="00FC3B9F"/>
    <w:rsid w:val="00FC4093"/>
    <w:rsid w:val="00FC414E"/>
    <w:rsid w:val="00FC48E0"/>
    <w:rsid w:val="00FC4B55"/>
    <w:rsid w:val="00FC5507"/>
    <w:rsid w:val="00FC5D83"/>
    <w:rsid w:val="00FC65E4"/>
    <w:rsid w:val="00FC6637"/>
    <w:rsid w:val="00FC6739"/>
    <w:rsid w:val="00FC6774"/>
    <w:rsid w:val="00FC74A1"/>
    <w:rsid w:val="00FC7819"/>
    <w:rsid w:val="00FC7B21"/>
    <w:rsid w:val="00FC7B87"/>
    <w:rsid w:val="00FC7DD8"/>
    <w:rsid w:val="00FC7FEF"/>
    <w:rsid w:val="00FD042F"/>
    <w:rsid w:val="00FD069D"/>
    <w:rsid w:val="00FD074C"/>
    <w:rsid w:val="00FD0844"/>
    <w:rsid w:val="00FD09D5"/>
    <w:rsid w:val="00FD1009"/>
    <w:rsid w:val="00FD14C5"/>
    <w:rsid w:val="00FD1B20"/>
    <w:rsid w:val="00FD3E60"/>
    <w:rsid w:val="00FD3F5C"/>
    <w:rsid w:val="00FD4141"/>
    <w:rsid w:val="00FD42D6"/>
    <w:rsid w:val="00FD4695"/>
    <w:rsid w:val="00FD4AAD"/>
    <w:rsid w:val="00FD4D18"/>
    <w:rsid w:val="00FD4DA2"/>
    <w:rsid w:val="00FD5BDA"/>
    <w:rsid w:val="00FD5C09"/>
    <w:rsid w:val="00FD5CF8"/>
    <w:rsid w:val="00FD5DFB"/>
    <w:rsid w:val="00FD6086"/>
    <w:rsid w:val="00FD611E"/>
    <w:rsid w:val="00FD656E"/>
    <w:rsid w:val="00FD6806"/>
    <w:rsid w:val="00FD6BA3"/>
    <w:rsid w:val="00FD6D10"/>
    <w:rsid w:val="00FD6F66"/>
    <w:rsid w:val="00FD71A9"/>
    <w:rsid w:val="00FD7230"/>
    <w:rsid w:val="00FD73CD"/>
    <w:rsid w:val="00FD74E7"/>
    <w:rsid w:val="00FD782E"/>
    <w:rsid w:val="00FD7CA4"/>
    <w:rsid w:val="00FE017F"/>
    <w:rsid w:val="00FE07C4"/>
    <w:rsid w:val="00FE092A"/>
    <w:rsid w:val="00FE0AE6"/>
    <w:rsid w:val="00FE1659"/>
    <w:rsid w:val="00FE1C30"/>
    <w:rsid w:val="00FE1DAD"/>
    <w:rsid w:val="00FE1EE2"/>
    <w:rsid w:val="00FE1F7A"/>
    <w:rsid w:val="00FE1FCE"/>
    <w:rsid w:val="00FE2904"/>
    <w:rsid w:val="00FE2A95"/>
    <w:rsid w:val="00FE3272"/>
    <w:rsid w:val="00FE33D4"/>
    <w:rsid w:val="00FE349A"/>
    <w:rsid w:val="00FE3A55"/>
    <w:rsid w:val="00FE4747"/>
    <w:rsid w:val="00FE49FB"/>
    <w:rsid w:val="00FE4CE0"/>
    <w:rsid w:val="00FE4DEA"/>
    <w:rsid w:val="00FE539B"/>
    <w:rsid w:val="00FE5410"/>
    <w:rsid w:val="00FE54CA"/>
    <w:rsid w:val="00FE5985"/>
    <w:rsid w:val="00FE5AA9"/>
    <w:rsid w:val="00FE5B9D"/>
    <w:rsid w:val="00FE5C79"/>
    <w:rsid w:val="00FE7187"/>
    <w:rsid w:val="00FE71BC"/>
    <w:rsid w:val="00FE7520"/>
    <w:rsid w:val="00FE7DFE"/>
    <w:rsid w:val="00FE7FA6"/>
    <w:rsid w:val="00FF056A"/>
    <w:rsid w:val="00FF0954"/>
    <w:rsid w:val="00FF11BD"/>
    <w:rsid w:val="00FF1718"/>
    <w:rsid w:val="00FF2736"/>
    <w:rsid w:val="00FF2BDA"/>
    <w:rsid w:val="00FF2BFE"/>
    <w:rsid w:val="00FF2EA9"/>
    <w:rsid w:val="00FF2EC6"/>
    <w:rsid w:val="00FF32D0"/>
    <w:rsid w:val="00FF376D"/>
    <w:rsid w:val="00FF38F8"/>
    <w:rsid w:val="00FF3B5B"/>
    <w:rsid w:val="00FF3C95"/>
    <w:rsid w:val="00FF3E89"/>
    <w:rsid w:val="00FF42AA"/>
    <w:rsid w:val="00FF4749"/>
    <w:rsid w:val="00FF47E7"/>
    <w:rsid w:val="00FF4D69"/>
    <w:rsid w:val="00FF4FFA"/>
    <w:rsid w:val="00FF5516"/>
    <w:rsid w:val="00FF55E9"/>
    <w:rsid w:val="00FF5F48"/>
    <w:rsid w:val="00FF5F49"/>
    <w:rsid w:val="00FF6914"/>
    <w:rsid w:val="00FF6ABB"/>
    <w:rsid w:val="00FF6C27"/>
    <w:rsid w:val="00FF72A0"/>
    <w:rsid w:val="00FF765F"/>
    <w:rsid w:val="00FF79B8"/>
    <w:rsid w:val="00FF7C06"/>
    <w:rsid w:val="00FF7E45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04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C3A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9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1"/>
    <w:uiPriority w:val="99"/>
    <w:rsid w:val="00C83F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918"/>
    <w:rPr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C83F04"/>
    <w:rPr>
      <w:rFonts w:eastAsia="Times New Roman"/>
      <w:sz w:val="20"/>
      <w:lang w:eastAsia="ru-RU"/>
    </w:rPr>
  </w:style>
  <w:style w:type="paragraph" w:customStyle="1" w:styleId="a">
    <w:name w:val="Абзац списка"/>
    <w:basedOn w:val="Normal"/>
    <w:uiPriority w:val="99"/>
    <w:rsid w:val="00933395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semiHidden/>
    <w:rsid w:val="00B618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918"/>
    <w:rPr>
      <w:sz w:val="2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B618F0"/>
    <w:rPr>
      <w:rFonts w:eastAsia="Times New Roman"/>
    </w:rPr>
  </w:style>
  <w:style w:type="paragraph" w:customStyle="1" w:styleId="tekstob">
    <w:name w:val="tekstob"/>
    <w:basedOn w:val="Normal"/>
    <w:uiPriority w:val="99"/>
    <w:rsid w:val="001B0BE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AC3A5F"/>
    <w:rPr>
      <w:rFonts w:ascii="Calibri Light" w:eastAsia="Times New Roman" w:hAnsi="Calibri Light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rojskoe.spb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469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874</Words>
  <Characters>4985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Раздолье</dc:creator>
  <cp:keywords/>
  <dc:description/>
  <cp:lastModifiedBy>Victor</cp:lastModifiedBy>
  <cp:revision>2</cp:revision>
  <cp:lastPrinted>2015-02-02T13:28:00Z</cp:lastPrinted>
  <dcterms:created xsi:type="dcterms:W3CDTF">2015-11-21T15:42:00Z</dcterms:created>
  <dcterms:modified xsi:type="dcterms:W3CDTF">2015-11-21T15:42:00Z</dcterms:modified>
</cp:coreProperties>
</file>