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F" w:rsidRPr="003D522C" w:rsidRDefault="0096555F" w:rsidP="000A55D7">
      <w:pPr>
        <w:jc w:val="center"/>
        <w:rPr>
          <w:b/>
          <w:bCs/>
          <w:sz w:val="28"/>
        </w:rPr>
      </w:pPr>
      <w:r w:rsidRPr="003D522C">
        <w:rPr>
          <w:b/>
          <w:bCs/>
          <w:sz w:val="28"/>
        </w:rPr>
        <w:t>СОВЕТ ДЕПУТАТОВ</w:t>
      </w:r>
      <w:r w:rsidRPr="003D522C">
        <w:rPr>
          <w:sz w:val="28"/>
          <w:szCs w:val="28"/>
        </w:rPr>
        <w:t xml:space="preserve"> </w:t>
      </w:r>
    </w:p>
    <w:p w:rsidR="0096555F" w:rsidRPr="003D522C" w:rsidRDefault="0096555F" w:rsidP="000A55D7">
      <w:pPr>
        <w:jc w:val="center"/>
        <w:rPr>
          <w:b/>
          <w:bCs/>
          <w:sz w:val="28"/>
        </w:rPr>
      </w:pPr>
      <w:r w:rsidRPr="003D522C">
        <w:rPr>
          <w:b/>
          <w:bCs/>
          <w:sz w:val="28"/>
        </w:rPr>
        <w:t>МУНИЦИПАЛЬНОГО ОБРАЗОВАНИЯ</w:t>
      </w:r>
    </w:p>
    <w:p w:rsidR="0096555F" w:rsidRPr="003D522C" w:rsidRDefault="0096555F" w:rsidP="000A55D7">
      <w:pPr>
        <w:jc w:val="center"/>
        <w:rPr>
          <w:b/>
          <w:bCs/>
          <w:sz w:val="16"/>
        </w:rPr>
      </w:pPr>
      <w:r w:rsidRPr="003D522C">
        <w:rPr>
          <w:b/>
          <w:bCs/>
          <w:sz w:val="28"/>
        </w:rPr>
        <w:t xml:space="preserve">Запорожское сельское поселение </w:t>
      </w:r>
      <w:r w:rsidRPr="003D522C"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96555F" w:rsidRPr="003D522C" w:rsidRDefault="0096555F" w:rsidP="000A55D7">
      <w:pPr>
        <w:jc w:val="center"/>
        <w:rPr>
          <w:b/>
          <w:bCs/>
          <w:sz w:val="28"/>
        </w:rPr>
      </w:pPr>
    </w:p>
    <w:p w:rsidR="0096555F" w:rsidRPr="003D522C" w:rsidRDefault="0096555F" w:rsidP="000A55D7">
      <w:pPr>
        <w:jc w:val="center"/>
        <w:rPr>
          <w:b/>
          <w:bCs/>
          <w:sz w:val="28"/>
        </w:rPr>
      </w:pPr>
      <w:r w:rsidRPr="003D522C">
        <w:rPr>
          <w:b/>
          <w:bCs/>
          <w:sz w:val="28"/>
        </w:rPr>
        <w:t>РЕШЕНИЕ</w:t>
      </w:r>
      <w:r w:rsidRPr="003D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6555F" w:rsidRPr="003D522C" w:rsidRDefault="0096555F" w:rsidP="000A55D7">
      <w:pPr>
        <w:rPr>
          <w:sz w:val="28"/>
          <w:szCs w:val="28"/>
        </w:rPr>
      </w:pPr>
    </w:p>
    <w:p w:rsidR="0096555F" w:rsidRPr="003D522C" w:rsidRDefault="0096555F" w:rsidP="000A55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D522C">
        <w:rPr>
          <w:sz w:val="28"/>
          <w:szCs w:val="28"/>
        </w:rPr>
        <w:t>т</w:t>
      </w:r>
      <w:r>
        <w:rPr>
          <w:sz w:val="28"/>
          <w:szCs w:val="28"/>
        </w:rPr>
        <w:t xml:space="preserve"> 30 октября 2015</w:t>
      </w:r>
      <w:r w:rsidRPr="003D522C">
        <w:rPr>
          <w:sz w:val="28"/>
          <w:szCs w:val="28"/>
        </w:rPr>
        <w:t xml:space="preserve"> года </w:t>
      </w:r>
      <w:r w:rsidRPr="003D522C">
        <w:rPr>
          <w:sz w:val="28"/>
          <w:szCs w:val="28"/>
        </w:rPr>
        <w:tab/>
      </w:r>
      <w:r w:rsidRPr="003D52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522C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96555F" w:rsidRDefault="0096555F" w:rsidP="000A55D7">
      <w:pPr>
        <w:pStyle w:val="ConsPlusNormal"/>
        <w:jc w:val="both"/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96555F" w:rsidRPr="00855CFB" w:rsidTr="000A55D7">
        <w:trPr>
          <w:trHeight w:val="331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6555F" w:rsidRPr="000A55D7" w:rsidRDefault="0096555F" w:rsidP="000A55D7">
            <w:pPr>
              <w:shd w:val="clear" w:color="auto" w:fill="FFFFFF"/>
              <w:contextualSpacing/>
              <w:jc w:val="both"/>
            </w:pPr>
            <w:r w:rsidRPr="000A55D7">
              <w:rPr>
                <w:color w:val="000000"/>
              </w:rPr>
              <w:t xml:space="preserve">О порядке формирования, ведения </w:t>
            </w:r>
            <w:r w:rsidRPr="000A55D7">
              <w:rPr>
                <w:color w:val="000000"/>
                <w:spacing w:val="1"/>
              </w:rPr>
              <w:t xml:space="preserve">и опубликования перечня </w:t>
            </w:r>
            <w:r w:rsidRPr="000A55D7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0A55D7">
              <w:rPr>
                <w:color w:val="000000"/>
              </w:rPr>
              <w:t xml:space="preserve">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</w:r>
            <w:r w:rsidRPr="000A55D7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0A55D7">
              <w:rPr>
                <w:color w:val="000000"/>
              </w:rPr>
              <w:t xml:space="preserve">исключением имущественных прав субъектов </w:t>
            </w:r>
            <w:r w:rsidRPr="000A55D7">
              <w:rPr>
                <w:color w:val="000000"/>
                <w:spacing w:val="-1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0A55D7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0A55D7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0A55D7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0A55D7">
              <w:rPr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0A55D7">
              <w:rPr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0A55D7">
              <w:rPr>
                <w:color w:val="000000"/>
                <w:spacing w:val="1"/>
              </w:rPr>
              <w:t xml:space="preserve">включенного в указанный перечень </w:t>
            </w:r>
            <w:r w:rsidRPr="000A55D7">
              <w:rPr>
                <w:color w:val="000000"/>
                <w:spacing w:val="-3"/>
              </w:rPr>
              <w:t>имущества.</w:t>
            </w:r>
          </w:p>
          <w:p w:rsidR="0096555F" w:rsidRDefault="0096555F" w:rsidP="000A55D7"/>
        </w:tc>
      </w:tr>
    </w:tbl>
    <w:p w:rsidR="0096555F" w:rsidRDefault="0096555F" w:rsidP="000A55D7">
      <w:pPr>
        <w:pStyle w:val="ConsPlusNormal"/>
        <w:ind w:firstLine="540"/>
        <w:jc w:val="both"/>
      </w:pPr>
    </w:p>
    <w:p w:rsidR="0096555F" w:rsidRDefault="0096555F" w:rsidP="000A55D7">
      <w:pPr>
        <w:pStyle w:val="ConsPlusNormal"/>
        <w:ind w:firstLine="540"/>
        <w:jc w:val="both"/>
      </w:pPr>
    </w:p>
    <w:p w:rsidR="0096555F" w:rsidRDefault="0096555F" w:rsidP="000A55D7">
      <w:pPr>
        <w:pStyle w:val="ConsPlusNormal"/>
        <w:ind w:firstLine="540"/>
        <w:jc w:val="both"/>
      </w:pPr>
    </w:p>
    <w:p w:rsidR="0096555F" w:rsidRPr="00855CFB" w:rsidRDefault="0096555F" w:rsidP="00FC44B5">
      <w:pPr>
        <w:jc w:val="both"/>
      </w:pPr>
    </w:p>
    <w:p w:rsidR="0096555F" w:rsidRPr="00855CFB" w:rsidRDefault="0096555F" w:rsidP="00FC44B5">
      <w:pPr>
        <w:jc w:val="both"/>
      </w:pPr>
    </w:p>
    <w:p w:rsidR="0096555F" w:rsidRPr="00855CFB" w:rsidRDefault="0096555F" w:rsidP="00FC44B5">
      <w:pPr>
        <w:jc w:val="both"/>
      </w:pPr>
    </w:p>
    <w:p w:rsidR="0096555F" w:rsidRPr="00855CFB" w:rsidRDefault="0096555F" w:rsidP="00FC44B5">
      <w:pPr>
        <w:jc w:val="both"/>
      </w:pPr>
    </w:p>
    <w:p w:rsidR="0096555F" w:rsidRPr="00855CFB" w:rsidRDefault="0096555F" w:rsidP="00FC44B5">
      <w:pPr>
        <w:jc w:val="both"/>
      </w:pPr>
    </w:p>
    <w:p w:rsidR="0096555F" w:rsidRPr="00855CFB" w:rsidRDefault="0096555F" w:rsidP="00337BFC">
      <w:pPr>
        <w:jc w:val="both"/>
      </w:pPr>
    </w:p>
    <w:p w:rsidR="0096555F" w:rsidRPr="00855CFB" w:rsidRDefault="0096555F" w:rsidP="00337BFC">
      <w:pPr>
        <w:jc w:val="both"/>
      </w:pPr>
    </w:p>
    <w:p w:rsidR="0096555F" w:rsidRDefault="0096555F" w:rsidP="00337BFC">
      <w:pPr>
        <w:shd w:val="clear" w:color="auto" w:fill="FFFFFF"/>
        <w:jc w:val="both"/>
      </w:pPr>
    </w:p>
    <w:p w:rsidR="0096555F" w:rsidRDefault="0096555F" w:rsidP="00337BFC">
      <w:pPr>
        <w:shd w:val="clear" w:color="auto" w:fill="FFFFFF"/>
        <w:ind w:firstLine="540"/>
        <w:jc w:val="both"/>
      </w:pPr>
    </w:p>
    <w:p w:rsidR="0096555F" w:rsidRDefault="0096555F" w:rsidP="00337BFC">
      <w:pPr>
        <w:shd w:val="clear" w:color="auto" w:fill="FFFFFF"/>
        <w:jc w:val="both"/>
      </w:pPr>
    </w:p>
    <w:p w:rsidR="0096555F" w:rsidRDefault="0096555F" w:rsidP="00337BFC">
      <w:pPr>
        <w:shd w:val="clear" w:color="auto" w:fill="FFFFFF"/>
        <w:jc w:val="both"/>
      </w:pPr>
    </w:p>
    <w:p w:rsidR="0096555F" w:rsidRDefault="0096555F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6555F" w:rsidRDefault="0096555F" w:rsidP="000A55D7">
      <w:pPr>
        <w:shd w:val="clear" w:color="auto" w:fill="FFFFFF"/>
        <w:jc w:val="both"/>
        <w:rPr>
          <w:color w:val="000000"/>
          <w:spacing w:val="-7"/>
        </w:rPr>
      </w:pPr>
    </w:p>
    <w:p w:rsidR="0096555F" w:rsidRPr="000A55D7" w:rsidRDefault="0096555F" w:rsidP="000A55D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55D7">
        <w:rPr>
          <w:color w:val="000000"/>
          <w:spacing w:val="-7"/>
          <w:sz w:val="28"/>
          <w:szCs w:val="28"/>
        </w:rPr>
        <w:t>В целях совершенствования системы государственно-общественной под</w:t>
      </w:r>
      <w:r w:rsidRPr="000A55D7">
        <w:rPr>
          <w:color w:val="000000"/>
          <w:sz w:val="28"/>
          <w:szCs w:val="28"/>
        </w:rPr>
        <w:t xml:space="preserve">держки малого и среднего предпринимательства в муниципальном образовании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z w:val="28"/>
          <w:szCs w:val="28"/>
        </w:rPr>
        <w:t xml:space="preserve"> (в </w:t>
      </w:r>
      <w:r w:rsidRPr="000A55D7">
        <w:rPr>
          <w:color w:val="000000"/>
          <w:spacing w:val="-8"/>
          <w:sz w:val="28"/>
          <w:szCs w:val="28"/>
        </w:rPr>
        <w:t xml:space="preserve">части имущественной поддержки), в соответствии с Федеральным законом от </w:t>
      </w:r>
      <w:r w:rsidRPr="000A55D7">
        <w:rPr>
          <w:color w:val="000000"/>
          <w:sz w:val="28"/>
          <w:szCs w:val="28"/>
        </w:rPr>
        <w:t>24 июля 2007 года № 209-ФЗ «О развитии малого и среднего предприниматель</w:t>
      </w:r>
      <w:r w:rsidRPr="000A55D7">
        <w:rPr>
          <w:color w:val="000000"/>
          <w:spacing w:val="-8"/>
          <w:sz w:val="28"/>
          <w:szCs w:val="28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соответствии со ст. 23 Устава муниципального образования</w:t>
      </w:r>
      <w:r w:rsidRPr="000A5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z w:val="28"/>
          <w:szCs w:val="28"/>
        </w:rPr>
        <w:t xml:space="preserve"> </w:t>
      </w:r>
      <w:r w:rsidRPr="000A55D7">
        <w:rPr>
          <w:color w:val="000000"/>
          <w:spacing w:val="-8"/>
          <w:sz w:val="28"/>
          <w:szCs w:val="28"/>
        </w:rPr>
        <w:t>Совет депутатов РЕШИЛ</w:t>
      </w:r>
      <w:r w:rsidRPr="000A55D7">
        <w:rPr>
          <w:sz w:val="28"/>
          <w:szCs w:val="28"/>
        </w:rPr>
        <w:t>:</w:t>
      </w:r>
    </w:p>
    <w:p w:rsidR="0096555F" w:rsidRPr="000A55D7" w:rsidRDefault="0096555F" w:rsidP="000A55D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55D7">
        <w:rPr>
          <w:color w:val="000000"/>
          <w:sz w:val="28"/>
          <w:szCs w:val="28"/>
        </w:rPr>
        <w:t xml:space="preserve">1. Установить, что уполномоченным органом по формированию, ведению </w:t>
      </w:r>
      <w:r w:rsidRPr="000A55D7">
        <w:rPr>
          <w:color w:val="000000"/>
          <w:spacing w:val="-8"/>
          <w:sz w:val="28"/>
          <w:szCs w:val="28"/>
        </w:rPr>
        <w:t>и опубликованию перечня муниципального имущества, находящегося в собст</w:t>
      </w:r>
      <w:r w:rsidRPr="000A55D7">
        <w:rPr>
          <w:color w:val="000000"/>
          <w:spacing w:val="-6"/>
          <w:sz w:val="28"/>
          <w:szCs w:val="28"/>
        </w:rPr>
        <w:t xml:space="preserve">венности </w:t>
      </w:r>
      <w:r>
        <w:rPr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z w:val="28"/>
          <w:szCs w:val="28"/>
        </w:rPr>
        <w:t xml:space="preserve"> </w:t>
      </w:r>
      <w:r w:rsidRPr="000A55D7">
        <w:rPr>
          <w:color w:val="000000"/>
          <w:spacing w:val="-6"/>
          <w:sz w:val="28"/>
          <w:szCs w:val="28"/>
        </w:rPr>
        <w:t>и свободного от прав третьих лиц (за исклю</w:t>
      </w:r>
      <w:r w:rsidRPr="000A55D7">
        <w:rPr>
          <w:color w:val="000000"/>
          <w:spacing w:val="-8"/>
          <w:sz w:val="28"/>
          <w:szCs w:val="28"/>
        </w:rPr>
        <w:t>чением имущественных прав субъектов малого и среднего предпринимательст</w:t>
      </w:r>
      <w:r w:rsidRPr="000A55D7">
        <w:rPr>
          <w:color w:val="000000"/>
          <w:spacing w:val="-6"/>
          <w:sz w:val="28"/>
          <w:szCs w:val="28"/>
        </w:rPr>
        <w:t>ва), предназначенного для предоставления его во владение и (или) в пользова</w:t>
      </w:r>
      <w:r w:rsidRPr="000A55D7">
        <w:rPr>
          <w:color w:val="000000"/>
          <w:spacing w:val="-8"/>
          <w:sz w:val="28"/>
          <w:szCs w:val="2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0A55D7">
        <w:rPr>
          <w:color w:val="000000"/>
          <w:spacing w:val="-7"/>
          <w:sz w:val="28"/>
          <w:szCs w:val="28"/>
        </w:rPr>
        <w:t xml:space="preserve">среднего предпринимательства, является </w:t>
      </w:r>
      <w:r w:rsidRPr="000A55D7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z w:val="28"/>
          <w:szCs w:val="28"/>
        </w:rPr>
        <w:t xml:space="preserve"> (далее - уполномоченный орган).</w:t>
      </w:r>
    </w:p>
    <w:p w:rsidR="0096555F" w:rsidRPr="000A55D7" w:rsidRDefault="0096555F" w:rsidP="000A55D7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A55D7">
        <w:rPr>
          <w:color w:val="000000"/>
          <w:sz w:val="28"/>
          <w:szCs w:val="28"/>
        </w:rPr>
        <w:t xml:space="preserve">2. </w:t>
      </w:r>
      <w:r w:rsidRPr="000A55D7">
        <w:rPr>
          <w:color w:val="000000"/>
          <w:spacing w:val="-4"/>
          <w:sz w:val="28"/>
          <w:szCs w:val="28"/>
        </w:rPr>
        <w:t xml:space="preserve">Утвердить Порядок формирования, ведения и опубликования перечня </w:t>
      </w:r>
      <w:r w:rsidRPr="000A55D7">
        <w:rPr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pacing w:val="-1"/>
          <w:sz w:val="28"/>
          <w:szCs w:val="28"/>
        </w:rPr>
        <w:t xml:space="preserve"> и свободного от прав третьих лиц (за исключением имущественных </w:t>
      </w:r>
      <w:r w:rsidRPr="000A55D7">
        <w:rPr>
          <w:color w:val="000000"/>
          <w:spacing w:val="-2"/>
          <w:sz w:val="28"/>
          <w:szCs w:val="28"/>
        </w:rPr>
        <w:t xml:space="preserve">прав субъектов малого и среднего предпринимательства), предназначенного </w:t>
      </w:r>
      <w:r w:rsidRPr="000A55D7">
        <w:rPr>
          <w:color w:val="000000"/>
          <w:spacing w:val="-5"/>
          <w:sz w:val="28"/>
          <w:szCs w:val="28"/>
        </w:rPr>
        <w:t>для предоставления его во владение и (или) в пользование на долгосрочной ос</w:t>
      </w:r>
      <w:r w:rsidRPr="000A55D7">
        <w:rPr>
          <w:color w:val="000000"/>
          <w:spacing w:val="-6"/>
          <w:sz w:val="28"/>
          <w:szCs w:val="28"/>
        </w:rPr>
        <w:t>нове субъектам малого и среднего предпринимательства и организациям, обра</w:t>
      </w:r>
      <w:r w:rsidRPr="000A55D7">
        <w:rPr>
          <w:color w:val="000000"/>
          <w:spacing w:val="-7"/>
          <w:sz w:val="28"/>
          <w:szCs w:val="28"/>
        </w:rPr>
        <w:t>зующим инфраструктуру поддержки субъектов малого и среднего предпринимательства</w:t>
      </w:r>
      <w:r w:rsidRPr="000A55D7">
        <w:rPr>
          <w:color w:val="000000"/>
          <w:sz w:val="28"/>
          <w:szCs w:val="28"/>
        </w:rPr>
        <w:t>, согласно приложению 1.</w:t>
      </w:r>
    </w:p>
    <w:p w:rsidR="0096555F" w:rsidRPr="000A55D7" w:rsidRDefault="0096555F" w:rsidP="000A55D7">
      <w:pPr>
        <w:shd w:val="clear" w:color="auto" w:fill="FFFFFF"/>
        <w:tabs>
          <w:tab w:val="left" w:pos="893"/>
        </w:tabs>
        <w:ind w:firstLine="709"/>
        <w:contextualSpacing/>
        <w:jc w:val="both"/>
        <w:rPr>
          <w:sz w:val="28"/>
          <w:szCs w:val="28"/>
        </w:rPr>
      </w:pPr>
      <w:r w:rsidRPr="000A55D7">
        <w:rPr>
          <w:color w:val="000000"/>
          <w:sz w:val="28"/>
          <w:szCs w:val="28"/>
        </w:rPr>
        <w:t xml:space="preserve">3. </w:t>
      </w:r>
      <w:r w:rsidRPr="000A55D7">
        <w:rPr>
          <w:color w:val="000000"/>
          <w:spacing w:val="-6"/>
          <w:sz w:val="28"/>
          <w:szCs w:val="28"/>
        </w:rPr>
        <w:t>Утвердить Порядок и условия предоставления в аренду имущества, на</w:t>
      </w:r>
      <w:r w:rsidRPr="000A55D7">
        <w:rPr>
          <w:color w:val="000000"/>
          <w:spacing w:val="-5"/>
          <w:sz w:val="28"/>
          <w:szCs w:val="28"/>
        </w:rPr>
        <w:t xml:space="preserve">ходящегося в собственности </w:t>
      </w:r>
      <w:r w:rsidRPr="000A55D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pacing w:val="-5"/>
          <w:sz w:val="28"/>
          <w:szCs w:val="28"/>
        </w:rPr>
        <w:t xml:space="preserve">, включенного в перечень </w:t>
      </w:r>
      <w:r w:rsidRPr="000A55D7">
        <w:rPr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>
        <w:rPr>
          <w:color w:val="000000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0A55D7">
        <w:rPr>
          <w:color w:val="000000"/>
          <w:spacing w:val="-8"/>
          <w:sz w:val="28"/>
          <w:szCs w:val="28"/>
        </w:rPr>
        <w:t xml:space="preserve">, свободного от прав третьих лиц (за исключением имущественных прав </w:t>
      </w:r>
      <w:r w:rsidRPr="000A55D7">
        <w:rPr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0A55D7">
        <w:rPr>
          <w:color w:val="000000"/>
          <w:spacing w:val="-7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0A55D7">
        <w:rPr>
          <w:color w:val="000000"/>
          <w:sz w:val="28"/>
          <w:szCs w:val="28"/>
        </w:rPr>
        <w:t>тельства, согласно приложению 2.</w:t>
      </w:r>
    </w:p>
    <w:p w:rsidR="0096555F" w:rsidRPr="000A55D7" w:rsidRDefault="0096555F" w:rsidP="000A55D7">
      <w:pPr>
        <w:shd w:val="clear" w:color="auto" w:fill="FFFFFF"/>
        <w:tabs>
          <w:tab w:val="left" w:pos="18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A55D7">
        <w:rPr>
          <w:color w:val="000000"/>
          <w:sz w:val="28"/>
          <w:szCs w:val="28"/>
        </w:rPr>
        <w:t xml:space="preserve">4. </w:t>
      </w:r>
      <w:r w:rsidRPr="000A55D7">
        <w:rPr>
          <w:color w:val="000000"/>
          <w:spacing w:val="-8"/>
          <w:sz w:val="28"/>
          <w:szCs w:val="28"/>
        </w:rPr>
        <w:t xml:space="preserve">Утвердить форму перечня муниципального имущества, находящегося в </w:t>
      </w:r>
      <w:r w:rsidRPr="000A55D7">
        <w:rPr>
          <w:color w:val="000000"/>
          <w:spacing w:val="-1"/>
          <w:sz w:val="28"/>
          <w:szCs w:val="28"/>
        </w:rPr>
        <w:t xml:space="preserve">собственности </w:t>
      </w:r>
      <w:r w:rsidRPr="000A55D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0A55D7">
        <w:rPr>
          <w:color w:val="000000"/>
          <w:spacing w:val="-1"/>
          <w:sz w:val="28"/>
          <w:szCs w:val="28"/>
        </w:rPr>
        <w:t xml:space="preserve">и свободного от прав третьих лиц (за </w:t>
      </w:r>
      <w:r w:rsidRPr="000A55D7">
        <w:rPr>
          <w:color w:val="000000"/>
          <w:spacing w:val="-7"/>
          <w:sz w:val="28"/>
          <w:szCs w:val="28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0A55D7">
        <w:rPr>
          <w:color w:val="000000"/>
          <w:spacing w:val="-2"/>
          <w:sz w:val="28"/>
          <w:szCs w:val="28"/>
        </w:rPr>
        <w:t>зование на долгосрочной основе субъектам малого и среднего предпринима</w:t>
      </w:r>
      <w:r w:rsidRPr="000A55D7">
        <w:rPr>
          <w:color w:val="000000"/>
          <w:spacing w:val="-5"/>
          <w:sz w:val="28"/>
          <w:szCs w:val="28"/>
        </w:rPr>
        <w:t xml:space="preserve">тельства и организациям, образующим инфраструктуру поддержки субъектов </w:t>
      </w:r>
      <w:r w:rsidRPr="000A55D7">
        <w:rPr>
          <w:color w:val="000000"/>
          <w:sz w:val="28"/>
          <w:szCs w:val="28"/>
        </w:rPr>
        <w:t>малого и среднего предпринимательства, согласно приложению 3.</w:t>
      </w:r>
    </w:p>
    <w:p w:rsidR="0096555F" w:rsidRPr="003D522C" w:rsidRDefault="0096555F" w:rsidP="000A55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522C">
        <w:rPr>
          <w:sz w:val="28"/>
          <w:szCs w:val="28"/>
        </w:rPr>
        <w:t>. Опубликовать настоящее решение в средствах массовой информации  и разместить на официальном  сайте 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96555F" w:rsidRDefault="0096555F" w:rsidP="000A55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2C5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на следующий день после его</w:t>
      </w:r>
      <w:r w:rsidRPr="008F2C5F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районной газете «Приозерские ведомости»</w:t>
      </w:r>
      <w:r w:rsidRPr="008F2C5F">
        <w:rPr>
          <w:sz w:val="28"/>
          <w:szCs w:val="28"/>
        </w:rPr>
        <w:t>.</w:t>
      </w:r>
    </w:p>
    <w:p w:rsidR="0096555F" w:rsidRDefault="0096555F" w:rsidP="000A55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1ABD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депутатов муниципального образования </w:t>
      </w:r>
      <w:r>
        <w:rPr>
          <w:sz w:val="28"/>
          <w:szCs w:val="28"/>
        </w:rPr>
        <w:t>Запорожское сельское поселение п</w:t>
      </w:r>
      <w:r w:rsidRPr="007C1ABD">
        <w:rPr>
          <w:sz w:val="28"/>
          <w:szCs w:val="28"/>
        </w:rPr>
        <w:t>о экономике, бюджету, налогам и муниципальной собственности»</w:t>
      </w:r>
      <w:r>
        <w:rPr>
          <w:sz w:val="28"/>
          <w:szCs w:val="28"/>
        </w:rPr>
        <w:t xml:space="preserve"> (председатель –  Тарасова В.М.)</w:t>
      </w:r>
    </w:p>
    <w:p w:rsidR="0096555F" w:rsidRPr="008F2C5F" w:rsidRDefault="0096555F" w:rsidP="000A55D7">
      <w:pPr>
        <w:contextualSpacing/>
        <w:rPr>
          <w:sz w:val="28"/>
          <w:szCs w:val="28"/>
        </w:rPr>
      </w:pPr>
    </w:p>
    <w:p w:rsidR="0096555F" w:rsidRPr="00240B21" w:rsidRDefault="0096555F" w:rsidP="000A55D7">
      <w:pPr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А.Н. Чистяков</w:t>
      </w:r>
    </w:p>
    <w:p w:rsidR="0096555F" w:rsidRDefault="0096555F" w:rsidP="000A55D7">
      <w:pPr>
        <w:rPr>
          <w:sz w:val="18"/>
          <w:szCs w:val="18"/>
        </w:rPr>
      </w:pPr>
    </w:p>
    <w:p w:rsidR="0096555F" w:rsidRDefault="0096555F" w:rsidP="000A55D7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96555F" w:rsidRPr="000A55D7" w:rsidRDefault="0096555F" w:rsidP="000A55D7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дело-1, адм. - 1, ИФНС-1;Прокуратура-1; Приозерские ведомости-1 </w:t>
      </w:r>
    </w:p>
    <w:p w:rsidR="0096555F" w:rsidRDefault="0096555F" w:rsidP="00BA6227">
      <w:pPr>
        <w:shd w:val="clear" w:color="auto" w:fill="FFFFFF"/>
        <w:ind w:right="-6"/>
        <w:rPr>
          <w:bCs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6pt;margin-top:-13.8pt;width:215.25pt;height:66.4pt;z-index:251658240" stroked="f">
            <v:textbox style="mso-next-textbox:#_x0000_s1026">
              <w:txbxContent>
                <w:p w:rsidR="0096555F" w:rsidRPr="007A0DAE" w:rsidRDefault="0096555F" w:rsidP="000A55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 xml:space="preserve">Приложение  №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96555F" w:rsidRPr="007A0DAE" w:rsidRDefault="0096555F" w:rsidP="000A55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>к  решению Совета депутатов МО Запорожское сельское поселение МО Приозерский муниципальный район Ленинградской области</w:t>
                  </w:r>
                  <w:r>
                    <w:rPr>
                      <w:b/>
                      <w:sz w:val="20"/>
                      <w:szCs w:val="20"/>
                    </w:rPr>
                    <w:t xml:space="preserve"> от 30.10.2015г. № 46</w:t>
                  </w:r>
                </w:p>
                <w:p w:rsidR="0096555F" w:rsidRPr="00FC52B1" w:rsidRDefault="0096555F" w:rsidP="000A55D7"/>
              </w:txbxContent>
            </v:textbox>
            <w10:wrap type="square"/>
          </v:shape>
        </w:pict>
      </w:r>
    </w:p>
    <w:p w:rsidR="0096555F" w:rsidRDefault="0096555F" w:rsidP="000A55D7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6555F" w:rsidRDefault="0096555F" w:rsidP="000A55D7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6555F" w:rsidRDefault="0096555F" w:rsidP="000A55D7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</w:p>
    <w:p w:rsidR="0096555F" w:rsidRDefault="0096555F" w:rsidP="00BA6227">
      <w:pPr>
        <w:shd w:val="clear" w:color="auto" w:fill="FFFFFF"/>
        <w:ind w:right="-6"/>
        <w:jc w:val="center"/>
        <w:outlineLvl w:val="0"/>
        <w:rPr>
          <w:b/>
          <w:bCs/>
          <w:color w:val="000000"/>
          <w:spacing w:val="-11"/>
        </w:rPr>
      </w:pPr>
    </w:p>
    <w:p w:rsidR="0096555F" w:rsidRPr="0090174C" w:rsidRDefault="0096555F" w:rsidP="00BA6227">
      <w:pPr>
        <w:shd w:val="clear" w:color="auto" w:fill="FFFFFF"/>
        <w:ind w:right="-6"/>
        <w:jc w:val="center"/>
        <w:outlineLvl w:val="0"/>
      </w:pPr>
      <w:r w:rsidRPr="0090174C">
        <w:rPr>
          <w:b/>
          <w:bCs/>
          <w:color w:val="000000"/>
          <w:spacing w:val="-11"/>
        </w:rPr>
        <w:t>ПОРЯДОК</w:t>
      </w:r>
    </w:p>
    <w:p w:rsidR="0096555F" w:rsidRPr="0090174C" w:rsidRDefault="0096555F" w:rsidP="00BA6227">
      <w:pPr>
        <w:shd w:val="clear" w:color="auto" w:fill="FFFFFF"/>
        <w:spacing w:line="317" w:lineRule="exact"/>
        <w:ind w:right="-6" w:firstLine="567"/>
        <w:jc w:val="center"/>
      </w:pPr>
      <w:r w:rsidRPr="0090174C">
        <w:rPr>
          <w:b/>
          <w:bCs/>
          <w:color w:val="000000"/>
          <w:spacing w:val="-7"/>
        </w:rPr>
        <w:t>Формирования, ведения и опубликования пере</w:t>
      </w:r>
      <w:r>
        <w:rPr>
          <w:b/>
          <w:bCs/>
          <w:color w:val="000000"/>
          <w:spacing w:val="-7"/>
        </w:rPr>
        <w:t xml:space="preserve">чня муниципального </w:t>
      </w:r>
      <w:r w:rsidRPr="0090174C">
        <w:rPr>
          <w:b/>
          <w:bCs/>
          <w:color w:val="000000"/>
          <w:spacing w:val="-7"/>
        </w:rPr>
        <w:t>иму</w:t>
      </w:r>
      <w:r>
        <w:rPr>
          <w:b/>
          <w:bCs/>
          <w:color w:val="000000"/>
          <w:spacing w:val="-7"/>
        </w:rPr>
        <w:t>щества</w:t>
      </w:r>
      <w:r w:rsidRPr="0090174C">
        <w:rPr>
          <w:b/>
          <w:bCs/>
          <w:color w:val="000000"/>
          <w:spacing w:val="-8"/>
        </w:rPr>
        <w:t xml:space="preserve">, находящегося в собственности муниципального </w:t>
      </w:r>
      <w:r w:rsidRPr="00B402D6">
        <w:rPr>
          <w:b/>
          <w:bCs/>
          <w:color w:val="000000"/>
          <w:spacing w:val="-8"/>
        </w:rPr>
        <w:t>образования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color w:val="000000"/>
        </w:rPr>
        <w:t>З</w:t>
      </w:r>
      <w:r w:rsidRPr="00B402D6">
        <w:rPr>
          <w:b/>
          <w:color w:val="000000"/>
        </w:rPr>
        <w:t>апорожское сельское поселение муниципального образования приозерский муниципальный район</w:t>
      </w:r>
      <w:r>
        <w:rPr>
          <w:color w:val="000000"/>
          <w:sz w:val="28"/>
          <w:szCs w:val="28"/>
        </w:rPr>
        <w:t xml:space="preserve"> </w:t>
      </w:r>
      <w:r w:rsidRPr="00B402D6">
        <w:rPr>
          <w:b/>
          <w:color w:val="000000"/>
        </w:rPr>
        <w:t>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90174C">
        <w:rPr>
          <w:b/>
          <w:bCs/>
          <w:color w:val="000000"/>
          <w:spacing w:val="-8"/>
        </w:rPr>
        <w:t>и свободно</w:t>
      </w:r>
      <w:r w:rsidRPr="0090174C">
        <w:rPr>
          <w:b/>
          <w:bCs/>
          <w:color w:val="000000"/>
          <w:spacing w:val="-7"/>
        </w:rPr>
        <w:t>го от прав третьих лиц</w:t>
      </w:r>
      <w:r>
        <w:rPr>
          <w:b/>
          <w:bCs/>
          <w:color w:val="000000"/>
          <w:spacing w:val="-7"/>
        </w:rPr>
        <w:t xml:space="preserve">  </w:t>
      </w:r>
      <w:r w:rsidRPr="0090174C">
        <w:rPr>
          <w:b/>
          <w:bCs/>
          <w:color w:val="000000"/>
          <w:spacing w:val="-7"/>
        </w:rPr>
        <w:t>(за исключением имущественных прав субъектов малого и среднего предпринимательства), предназн</w:t>
      </w:r>
      <w:r>
        <w:rPr>
          <w:b/>
          <w:bCs/>
          <w:color w:val="000000"/>
          <w:spacing w:val="-7"/>
        </w:rPr>
        <w:t>аченного для предоставления</w:t>
      </w:r>
      <w:r w:rsidRPr="0090174C">
        <w:rPr>
          <w:b/>
          <w:bCs/>
          <w:color w:val="000000"/>
          <w:spacing w:val="-7"/>
        </w:rPr>
        <w:t xml:space="preserve"> во владение и (или) в пользование на долгосрочной основе </w:t>
      </w:r>
      <w:r w:rsidRPr="0090174C">
        <w:rPr>
          <w:b/>
          <w:bCs/>
          <w:color w:val="000000"/>
          <w:spacing w:val="-8"/>
        </w:rPr>
        <w:t>субъектам малого и среднего предприни</w:t>
      </w:r>
      <w:r>
        <w:rPr>
          <w:b/>
          <w:bCs/>
          <w:color w:val="000000"/>
          <w:spacing w:val="-8"/>
        </w:rPr>
        <w:t>мательства и организациям, обра</w:t>
      </w:r>
      <w:r w:rsidRPr="0090174C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90174C">
        <w:rPr>
          <w:b/>
          <w:bCs/>
          <w:color w:val="000000"/>
          <w:spacing w:val="-9"/>
        </w:rPr>
        <w:t>принимательства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7"/>
          <w:sz w:val="28"/>
          <w:szCs w:val="28"/>
        </w:rPr>
      </w:pPr>
      <w:r w:rsidRPr="00B402D6">
        <w:rPr>
          <w:color w:val="000000"/>
          <w:sz w:val="28"/>
          <w:szCs w:val="28"/>
        </w:rPr>
        <w:t>1. Перечень муниципального имущества, находящегося в собственности</w:t>
      </w:r>
      <w:r w:rsidRPr="0090174C">
        <w:rPr>
          <w:color w:val="000000"/>
        </w:rPr>
        <w:t xml:space="preserve"> </w:t>
      </w:r>
      <w:r w:rsidRPr="00B402D6">
        <w:rPr>
          <w:bCs/>
          <w:color w:val="000000"/>
          <w:spacing w:val="-8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402D6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B402D6">
        <w:rPr>
          <w:color w:val="000000"/>
          <w:spacing w:val="-6"/>
          <w:sz w:val="28"/>
          <w:szCs w:val="28"/>
        </w:rPr>
        <w:t>и свободного от прав третьих лиц (за исключени</w:t>
      </w:r>
      <w:r w:rsidRPr="00B402D6">
        <w:rPr>
          <w:color w:val="000000"/>
          <w:spacing w:val="-4"/>
          <w:sz w:val="28"/>
          <w:szCs w:val="28"/>
        </w:rPr>
        <w:t>ем имущественных прав субъектов малого и среднего предприниматель</w:t>
      </w:r>
      <w:r w:rsidRPr="00B402D6">
        <w:rPr>
          <w:color w:val="000000"/>
          <w:spacing w:val="1"/>
          <w:sz w:val="28"/>
          <w:szCs w:val="28"/>
        </w:rPr>
        <w:t xml:space="preserve">ства), предназначенного для предоставления его во владение и (или) в </w:t>
      </w:r>
      <w:r w:rsidRPr="00B402D6">
        <w:rPr>
          <w:color w:val="000000"/>
          <w:spacing w:val="-4"/>
          <w:sz w:val="28"/>
          <w:szCs w:val="28"/>
        </w:rPr>
        <w:t>пользование на долгосрочной основе субъектам малого и среднего пред</w:t>
      </w:r>
      <w:r w:rsidRPr="00B402D6">
        <w:rPr>
          <w:color w:val="000000"/>
          <w:spacing w:val="3"/>
          <w:sz w:val="28"/>
          <w:szCs w:val="28"/>
        </w:rPr>
        <w:t>принимательства и организациям, образующим инфраструктуру под</w:t>
      </w:r>
      <w:r w:rsidRPr="00B402D6">
        <w:rPr>
          <w:color w:val="000000"/>
          <w:sz w:val="28"/>
          <w:szCs w:val="28"/>
        </w:rPr>
        <w:t>держки субъектов малого и среднего предпринимательства (далее - Пере</w:t>
      </w:r>
      <w:r w:rsidRPr="00B402D6">
        <w:rPr>
          <w:color w:val="000000"/>
          <w:spacing w:val="-4"/>
          <w:sz w:val="28"/>
          <w:szCs w:val="28"/>
        </w:rPr>
        <w:t>чень), формируется уполномоченным органом, определенным решением Совета депутатов</w:t>
      </w:r>
      <w:r w:rsidRPr="00B402D6">
        <w:rPr>
          <w:color w:val="000000"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 (далее - уполномоченный </w:t>
      </w:r>
      <w:r w:rsidRPr="00B402D6">
        <w:rPr>
          <w:color w:val="000000"/>
          <w:spacing w:val="-5"/>
          <w:sz w:val="28"/>
          <w:szCs w:val="28"/>
        </w:rPr>
        <w:t>орган), в том числе на основании заявлений субъектов малого и среднего предпринимательства, и организаций, образующих инфраструктуру под</w:t>
      </w:r>
      <w:r w:rsidRPr="00B402D6">
        <w:rPr>
          <w:color w:val="000000"/>
          <w:spacing w:val="-7"/>
          <w:sz w:val="28"/>
          <w:szCs w:val="28"/>
        </w:rPr>
        <w:t>держки субъектов малого и среднего предпринимательства.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7"/>
          <w:sz w:val="28"/>
          <w:szCs w:val="28"/>
        </w:rPr>
      </w:pPr>
      <w:r w:rsidRPr="00B402D6">
        <w:rPr>
          <w:color w:val="000000"/>
          <w:sz w:val="28"/>
          <w:szCs w:val="28"/>
        </w:rPr>
        <w:t>2. В Перечень включается муниципальное имущество, находя</w:t>
      </w:r>
      <w:r w:rsidRPr="00B402D6">
        <w:rPr>
          <w:color w:val="000000"/>
          <w:spacing w:val="6"/>
          <w:sz w:val="28"/>
          <w:szCs w:val="28"/>
        </w:rPr>
        <w:t xml:space="preserve">щееся </w:t>
      </w:r>
      <w:r w:rsidRPr="00B402D6">
        <w:rPr>
          <w:bCs/>
          <w:color w:val="000000"/>
          <w:spacing w:val="6"/>
          <w:sz w:val="28"/>
          <w:szCs w:val="28"/>
        </w:rPr>
        <w:t xml:space="preserve">в </w:t>
      </w:r>
      <w:r w:rsidRPr="00B402D6">
        <w:rPr>
          <w:color w:val="000000"/>
          <w:spacing w:val="6"/>
          <w:sz w:val="28"/>
          <w:szCs w:val="28"/>
        </w:rPr>
        <w:t xml:space="preserve">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 и свободное от прав </w:t>
      </w:r>
      <w:r w:rsidRPr="00B402D6">
        <w:rPr>
          <w:color w:val="000000"/>
          <w:spacing w:val="-2"/>
          <w:sz w:val="28"/>
          <w:szCs w:val="28"/>
        </w:rPr>
        <w:t xml:space="preserve">третьих </w:t>
      </w:r>
      <w:r w:rsidRPr="00B402D6">
        <w:rPr>
          <w:bCs/>
          <w:color w:val="000000"/>
          <w:spacing w:val="-2"/>
          <w:sz w:val="28"/>
          <w:szCs w:val="28"/>
        </w:rPr>
        <w:t>лиц</w:t>
      </w:r>
      <w:r w:rsidRPr="00B402D6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B402D6">
        <w:rPr>
          <w:color w:val="000000"/>
          <w:spacing w:val="-2"/>
          <w:sz w:val="28"/>
          <w:szCs w:val="28"/>
        </w:rPr>
        <w:t xml:space="preserve">(за исключением имущественных прав субъектов малого и </w:t>
      </w:r>
      <w:r w:rsidRPr="00B402D6">
        <w:rPr>
          <w:color w:val="000000"/>
          <w:spacing w:val="-7"/>
          <w:sz w:val="28"/>
          <w:szCs w:val="28"/>
        </w:rPr>
        <w:t>среднего предпринимательства), кроме следующих случаев: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7"/>
          <w:sz w:val="28"/>
          <w:szCs w:val="28"/>
        </w:rPr>
      </w:pPr>
      <w:r w:rsidRPr="00B402D6">
        <w:rPr>
          <w:color w:val="000000"/>
          <w:spacing w:val="-7"/>
          <w:sz w:val="28"/>
          <w:szCs w:val="28"/>
        </w:rPr>
        <w:t>2.1.</w:t>
      </w:r>
      <w:r w:rsidRPr="00B402D6">
        <w:rPr>
          <w:color w:val="000000"/>
          <w:sz w:val="28"/>
          <w:szCs w:val="28"/>
        </w:rPr>
        <w:t xml:space="preserve"> На рассмотрении органа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B402D6">
        <w:rPr>
          <w:color w:val="000000"/>
          <w:spacing w:val="4"/>
          <w:sz w:val="28"/>
          <w:szCs w:val="28"/>
        </w:rPr>
        <w:t xml:space="preserve">, уполномоченного на осуществление функций по приватизации </w:t>
      </w:r>
      <w:r w:rsidRPr="00B402D6">
        <w:rPr>
          <w:color w:val="000000"/>
          <w:spacing w:val="1"/>
          <w:sz w:val="28"/>
          <w:szCs w:val="28"/>
        </w:rPr>
        <w:t xml:space="preserve">имущества, находящегося в муниципальной собственности </w:t>
      </w:r>
      <w:r w:rsidRPr="00B402D6">
        <w:rPr>
          <w:bCs/>
          <w:color w:val="000000"/>
          <w:spacing w:val="-8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B402D6">
        <w:rPr>
          <w:color w:val="000000"/>
          <w:spacing w:val="-5"/>
          <w:sz w:val="28"/>
          <w:szCs w:val="28"/>
        </w:rPr>
        <w:t xml:space="preserve">, находится заявление арендатора указанного имущества </w:t>
      </w:r>
      <w:r w:rsidRPr="00B402D6">
        <w:rPr>
          <w:color w:val="000000"/>
          <w:spacing w:val="-4"/>
          <w:sz w:val="28"/>
          <w:szCs w:val="28"/>
        </w:rPr>
        <w:t xml:space="preserve">о его соответствии условиям отнесения к категории субъектов малого или </w:t>
      </w:r>
      <w:r w:rsidRPr="00B402D6">
        <w:rPr>
          <w:color w:val="000000"/>
          <w:sz w:val="28"/>
          <w:szCs w:val="28"/>
        </w:rPr>
        <w:t xml:space="preserve">среднего предпринимательства, установленным статьей 4 Федерального закона от 24 июля 2007 года № 209-ФЗ «О развитии малого и среднего </w:t>
      </w:r>
      <w:r w:rsidRPr="00B402D6">
        <w:rPr>
          <w:color w:val="000000"/>
          <w:spacing w:val="-2"/>
          <w:sz w:val="28"/>
          <w:szCs w:val="28"/>
        </w:rPr>
        <w:t>предпринимательства в Российской Федерации», и о реализации пре</w:t>
      </w:r>
      <w:r w:rsidRPr="00B402D6">
        <w:rPr>
          <w:color w:val="000000"/>
          <w:spacing w:val="-3"/>
          <w:sz w:val="28"/>
          <w:szCs w:val="28"/>
        </w:rPr>
        <w:t>имущественного права на приобретение арендуемого имущества в со</w:t>
      </w:r>
      <w:r w:rsidRPr="00B402D6">
        <w:rPr>
          <w:color w:val="000000"/>
          <w:sz w:val="28"/>
          <w:szCs w:val="28"/>
        </w:rPr>
        <w:t xml:space="preserve">ответствии с Федеральным законом от 22.07.2008 года № 159-ФЗ «Об особенностях отчуждения недвижимого имущества, находящегося в </w:t>
      </w:r>
      <w:r w:rsidRPr="00B402D6">
        <w:rPr>
          <w:color w:val="000000"/>
          <w:spacing w:val="-4"/>
          <w:sz w:val="28"/>
          <w:szCs w:val="28"/>
        </w:rPr>
        <w:t xml:space="preserve">государственной собственности субъектов Российской Федерации или </w:t>
      </w:r>
      <w:r w:rsidRPr="00B402D6">
        <w:rPr>
          <w:color w:val="000000"/>
          <w:spacing w:val="2"/>
          <w:sz w:val="28"/>
          <w:szCs w:val="28"/>
        </w:rPr>
        <w:t xml:space="preserve">муниципальной собственности и арендуемого субъектами малого и </w:t>
      </w:r>
      <w:r w:rsidRPr="00B402D6">
        <w:rPr>
          <w:color w:val="000000"/>
          <w:spacing w:val="-2"/>
          <w:sz w:val="28"/>
          <w:szCs w:val="28"/>
        </w:rPr>
        <w:t xml:space="preserve">среднего предпринимательства, и о внесении изменений </w:t>
      </w:r>
      <w:r w:rsidRPr="00B402D6">
        <w:rPr>
          <w:bCs/>
          <w:color w:val="000000"/>
          <w:spacing w:val="-2"/>
          <w:sz w:val="28"/>
          <w:szCs w:val="28"/>
        </w:rPr>
        <w:t xml:space="preserve">в </w:t>
      </w:r>
      <w:r w:rsidRPr="00B402D6">
        <w:rPr>
          <w:color w:val="000000"/>
          <w:spacing w:val="-2"/>
          <w:sz w:val="28"/>
          <w:szCs w:val="28"/>
        </w:rPr>
        <w:t xml:space="preserve">отдельные </w:t>
      </w:r>
      <w:r w:rsidRPr="00B402D6">
        <w:rPr>
          <w:color w:val="000000"/>
          <w:spacing w:val="-7"/>
          <w:sz w:val="28"/>
          <w:szCs w:val="28"/>
        </w:rPr>
        <w:t>законодательные акты Российской Федерации».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402D6">
        <w:rPr>
          <w:color w:val="000000"/>
          <w:sz w:val="28"/>
          <w:szCs w:val="28"/>
        </w:rPr>
        <w:t>2.2. 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402D6">
        <w:rPr>
          <w:color w:val="000000"/>
          <w:sz w:val="28"/>
          <w:szCs w:val="28"/>
        </w:rPr>
        <w:t xml:space="preserve">3. Муниципальное имущество, находящееся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B402D6">
        <w:rPr>
          <w:color w:val="000000"/>
          <w:spacing w:val="-7"/>
          <w:sz w:val="28"/>
          <w:szCs w:val="28"/>
        </w:rPr>
        <w:t>«Об особенностях отчуждения недвижимого имущества, находящегося</w:t>
      </w:r>
      <w:r w:rsidRPr="00B402D6">
        <w:rPr>
          <w:color w:val="000000"/>
          <w:spacing w:val="-5"/>
          <w:sz w:val="28"/>
          <w:szCs w:val="28"/>
        </w:rPr>
        <w:t xml:space="preserve"> в государственной собственности субъектов Российской Федерации</w:t>
      </w:r>
      <w:r w:rsidRPr="00B402D6">
        <w:rPr>
          <w:color w:val="000000"/>
          <w:spacing w:val="-8"/>
          <w:sz w:val="28"/>
          <w:szCs w:val="28"/>
        </w:rPr>
        <w:t xml:space="preserve"> или муниципальной собственности и арендуемого субъектами малого </w:t>
      </w:r>
      <w:r w:rsidRPr="00B402D6">
        <w:rPr>
          <w:color w:val="000000"/>
          <w:spacing w:val="-5"/>
          <w:sz w:val="28"/>
          <w:szCs w:val="28"/>
        </w:rPr>
        <w:t xml:space="preserve">и среднего предпринимательства, и о внесении изменений в отдельные законодательные </w:t>
      </w:r>
      <w:r w:rsidRPr="00B402D6">
        <w:rPr>
          <w:color w:val="000000"/>
          <w:spacing w:val="-4"/>
          <w:sz w:val="28"/>
          <w:szCs w:val="28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B402D6">
        <w:rPr>
          <w:color w:val="000000"/>
          <w:sz w:val="28"/>
          <w:szCs w:val="28"/>
        </w:rPr>
        <w:t>4. Заявления субъектов малого и среднего предпринимательства и организа</w:t>
      </w:r>
      <w:r w:rsidRPr="00B402D6">
        <w:rPr>
          <w:color w:val="000000"/>
          <w:spacing w:val="-7"/>
          <w:sz w:val="28"/>
          <w:szCs w:val="28"/>
        </w:rPr>
        <w:t xml:space="preserve">ций, образующих инфраструктуру поддержки субъектов малого и среднего </w:t>
      </w:r>
      <w:r w:rsidRPr="00B402D6">
        <w:rPr>
          <w:color w:val="000000"/>
          <w:spacing w:val="-6"/>
          <w:sz w:val="28"/>
          <w:szCs w:val="28"/>
        </w:rPr>
        <w:t>предпринимательства, о включении муниципального имущества, находя</w:t>
      </w:r>
      <w:r w:rsidRPr="00B402D6">
        <w:rPr>
          <w:color w:val="000000"/>
          <w:spacing w:val="-1"/>
          <w:sz w:val="28"/>
          <w:szCs w:val="28"/>
        </w:rPr>
        <w:t xml:space="preserve">щегося в муниципальной собственности </w:t>
      </w:r>
      <w:r w:rsidRPr="00B402D6">
        <w:rPr>
          <w:bCs/>
          <w:color w:val="000000"/>
          <w:spacing w:val="-8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402D6">
        <w:rPr>
          <w:color w:val="000000"/>
          <w:spacing w:val="-1"/>
          <w:sz w:val="28"/>
          <w:szCs w:val="28"/>
        </w:rPr>
        <w:t xml:space="preserve">и свободного от прав </w:t>
      </w:r>
      <w:r w:rsidRPr="00B402D6">
        <w:rPr>
          <w:color w:val="000000"/>
          <w:spacing w:val="-5"/>
          <w:sz w:val="28"/>
          <w:szCs w:val="28"/>
        </w:rPr>
        <w:t xml:space="preserve">третьих лиц (за исключением имущественных прав субъектов малого и </w:t>
      </w:r>
      <w:r w:rsidRPr="00B402D6">
        <w:rPr>
          <w:color w:val="000000"/>
          <w:spacing w:val="-6"/>
          <w:sz w:val="28"/>
          <w:szCs w:val="28"/>
        </w:rPr>
        <w:t>среднего предпринимательства), в Перечень, подаются в уполномоченный орган при условии, что: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B402D6">
        <w:rPr>
          <w:color w:val="000000"/>
          <w:spacing w:val="-6"/>
          <w:sz w:val="28"/>
          <w:szCs w:val="28"/>
        </w:rPr>
        <w:t>- имущество находится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 более одного года и является казной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B402D6">
        <w:rPr>
          <w:color w:val="000000"/>
          <w:spacing w:val="-6"/>
          <w:sz w:val="28"/>
          <w:szCs w:val="28"/>
        </w:rPr>
        <w:t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color w:val="000000"/>
          <w:spacing w:val="-6"/>
          <w:sz w:val="28"/>
          <w:szCs w:val="28"/>
        </w:rPr>
        <w:t xml:space="preserve">5. Заявление, указанное в пункте 4 настоящего Порядка, </w:t>
      </w:r>
      <w:r w:rsidRPr="00B402D6">
        <w:rPr>
          <w:color w:val="000000"/>
          <w:sz w:val="28"/>
          <w:szCs w:val="28"/>
        </w:rPr>
        <w:t>рассматривается упол</w:t>
      </w:r>
      <w:r w:rsidRPr="00B402D6">
        <w:rPr>
          <w:color w:val="000000"/>
          <w:spacing w:val="-6"/>
          <w:sz w:val="28"/>
          <w:szCs w:val="28"/>
        </w:rPr>
        <w:t xml:space="preserve">номоченным органом в течение тридцати дней с даты его поступления. По </w:t>
      </w:r>
      <w:r w:rsidRPr="00B402D6">
        <w:rPr>
          <w:color w:val="000000"/>
          <w:spacing w:val="-7"/>
          <w:sz w:val="28"/>
          <w:szCs w:val="28"/>
        </w:rPr>
        <w:t>результатам рассмотрения уполномоченный орган включает имущество, указанное в заявлении, в Перечень либо возвращает заявление с указа</w:t>
      </w:r>
      <w:r w:rsidRPr="00B402D6">
        <w:rPr>
          <w:color w:val="000000"/>
          <w:spacing w:val="-8"/>
          <w:sz w:val="28"/>
          <w:szCs w:val="28"/>
        </w:rPr>
        <w:t>нием причины отказа.</w:t>
      </w:r>
    </w:p>
    <w:p w:rsidR="0096555F" w:rsidRPr="00B402D6" w:rsidRDefault="0096555F" w:rsidP="00B402D6">
      <w:pPr>
        <w:shd w:val="clear" w:color="auto" w:fill="FFFFFF"/>
        <w:tabs>
          <w:tab w:val="left" w:pos="142"/>
        </w:tabs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402D6">
        <w:rPr>
          <w:color w:val="000000"/>
          <w:spacing w:val="-4"/>
          <w:sz w:val="28"/>
          <w:szCs w:val="28"/>
        </w:rPr>
        <w:t xml:space="preserve">6. Не допускается отказ во включении имущества, находящегося в собственности </w:t>
      </w:r>
      <w:r w:rsidRPr="00B402D6">
        <w:rPr>
          <w:bCs/>
          <w:color w:val="000000"/>
          <w:spacing w:val="-8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402D6">
        <w:rPr>
          <w:color w:val="000000"/>
          <w:spacing w:val="-5"/>
          <w:sz w:val="28"/>
          <w:szCs w:val="28"/>
        </w:rPr>
        <w:t xml:space="preserve"> и свободного от прав третьих лиц (за исключением</w:t>
      </w:r>
      <w:r w:rsidRPr="00B402D6">
        <w:rPr>
          <w:color w:val="000000"/>
          <w:spacing w:val="-2"/>
          <w:sz w:val="28"/>
          <w:szCs w:val="28"/>
        </w:rPr>
        <w:t xml:space="preserve"> имущественных прав субъектов малого и среднего предпринимательства</w:t>
      </w:r>
      <w:r w:rsidRPr="00B402D6">
        <w:rPr>
          <w:color w:val="000000"/>
          <w:spacing w:val="-6"/>
          <w:sz w:val="28"/>
          <w:szCs w:val="28"/>
        </w:rPr>
        <w:t>), в Перечень, по основаниям, не предусмотренным настоящим Положением.</w:t>
      </w:r>
    </w:p>
    <w:p w:rsidR="0096555F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pacing w:val="-4"/>
          <w:sz w:val="28"/>
          <w:szCs w:val="28"/>
        </w:rPr>
      </w:pPr>
      <w:r w:rsidRPr="00B402D6">
        <w:rPr>
          <w:color w:val="000000"/>
          <w:spacing w:val="-4"/>
          <w:sz w:val="28"/>
          <w:szCs w:val="28"/>
        </w:rPr>
        <w:t xml:space="preserve">7. Перечень и изменения к нему </w:t>
      </w:r>
      <w:r w:rsidRPr="00B402D6">
        <w:rPr>
          <w:spacing w:val="-4"/>
          <w:sz w:val="28"/>
          <w:szCs w:val="28"/>
        </w:rPr>
        <w:t>утверждаются Постановлениями  администрации муниципального образования  Запорожское сельское поселение муниципального образования Приозерский муниципальный район Ленинградской области. Дополнение Перечня муниципальным имуществом осуществляется ежегодно – до 1 ноября текущего года.</w:t>
      </w:r>
    </w:p>
    <w:p w:rsidR="0096555F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для их последующего мониторинга.»</w:t>
      </w:r>
    </w:p>
    <w:p w:rsidR="0096555F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8. Муниципальное имущество  исключается из Перечня по следующим основаниям:</w:t>
      </w:r>
    </w:p>
    <w:p w:rsidR="0096555F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- невостребованность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96555F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96555F" w:rsidRPr="00B402D6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- списание имущества;</w:t>
      </w:r>
    </w:p>
    <w:p w:rsidR="0096555F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- принятие решения о передаче имущества в федеральную собственность, собственность субъекта РФ или собственность Приозерского муниципального района;</w:t>
      </w:r>
    </w:p>
    <w:p w:rsidR="0096555F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 xml:space="preserve">- возникновение потребности в данном имуществе у органов местного самоуправления для обеспечения осуществления своих полномочий </w:t>
      </w:r>
    </w:p>
    <w:p w:rsidR="0096555F" w:rsidRPr="00B402D6" w:rsidRDefault="0096555F" w:rsidP="00B402D6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z w:val="28"/>
          <w:szCs w:val="28"/>
        </w:rPr>
        <w:t>- принятие решения о закреплении имущества за муниципальными учреждениями и предприятиями.</w:t>
      </w:r>
    </w:p>
    <w:p w:rsidR="0096555F" w:rsidRPr="00B402D6" w:rsidRDefault="0096555F" w:rsidP="00B402D6">
      <w:pPr>
        <w:shd w:val="clear" w:color="auto" w:fill="FFFFFF"/>
        <w:tabs>
          <w:tab w:val="left" w:pos="426"/>
        </w:tabs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B402D6">
        <w:rPr>
          <w:spacing w:val="-6"/>
          <w:sz w:val="28"/>
          <w:szCs w:val="28"/>
        </w:rPr>
        <w:t xml:space="preserve">9. </w:t>
      </w:r>
      <w:r w:rsidRPr="00B402D6">
        <w:rPr>
          <w:spacing w:val="-4"/>
          <w:sz w:val="28"/>
          <w:szCs w:val="28"/>
        </w:rPr>
        <w:t xml:space="preserve">Постановления главы администрации </w:t>
      </w:r>
      <w:r w:rsidRPr="00B402D6">
        <w:rPr>
          <w:color w:val="000000"/>
          <w:spacing w:val="-4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B402D6">
        <w:rPr>
          <w:color w:val="000000"/>
          <w:spacing w:val="-6"/>
          <w:sz w:val="28"/>
          <w:szCs w:val="28"/>
        </w:rPr>
        <w:t>, утверждающие Перечень и изменения к нему, подлежат официальному опубликованию в печати и на официальном сайте а</w:t>
      </w:r>
      <w:r w:rsidRPr="00B402D6">
        <w:rPr>
          <w:color w:val="000000"/>
          <w:spacing w:val="-7"/>
          <w:sz w:val="28"/>
          <w:szCs w:val="28"/>
        </w:rPr>
        <w:t xml:space="preserve">дминистрации </w:t>
      </w:r>
      <w:r w:rsidRPr="00B402D6">
        <w:rPr>
          <w:bCs/>
          <w:color w:val="000000"/>
          <w:spacing w:val="-8"/>
          <w:sz w:val="28"/>
          <w:szCs w:val="2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6555F" w:rsidRDefault="0096555F" w:rsidP="0049546C">
      <w:pPr>
        <w:shd w:val="clear" w:color="auto" w:fill="FFFFFF"/>
        <w:tabs>
          <w:tab w:val="left" w:pos="9180"/>
        </w:tabs>
        <w:ind w:right="5"/>
        <w:rPr>
          <w:b/>
          <w:color w:val="000000"/>
          <w:spacing w:val="4"/>
          <w:sz w:val="23"/>
          <w:szCs w:val="23"/>
        </w:rPr>
      </w:pPr>
    </w:p>
    <w:p w:rsidR="0096555F" w:rsidRDefault="0096555F" w:rsidP="00240B21">
      <w:pPr>
        <w:shd w:val="clear" w:color="auto" w:fill="FFFFFF"/>
        <w:tabs>
          <w:tab w:val="left" w:pos="9180"/>
        </w:tabs>
        <w:ind w:right="5"/>
        <w:rPr>
          <w:b/>
          <w:color w:val="000000"/>
          <w:spacing w:val="4"/>
          <w:sz w:val="23"/>
          <w:szCs w:val="23"/>
        </w:rPr>
      </w:pPr>
    </w:p>
    <w:p w:rsidR="0096555F" w:rsidRDefault="0096555F" w:rsidP="00240B21">
      <w:pPr>
        <w:shd w:val="clear" w:color="auto" w:fill="FFFFFF"/>
        <w:tabs>
          <w:tab w:val="left" w:pos="9180"/>
        </w:tabs>
        <w:ind w:right="5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  <w:r>
        <w:rPr>
          <w:noProof/>
        </w:rPr>
        <w:pict>
          <v:shape id="_x0000_s1027" type="#_x0000_t202" style="position:absolute;left:0;text-align:left;margin-left:279.75pt;margin-top:-9.55pt;width:215.25pt;height:64.15pt;z-index:251659264" stroked="f">
            <v:textbox style="mso-next-textbox:#_x0000_s1027">
              <w:txbxContent>
                <w:p w:rsidR="0096555F" w:rsidRDefault="0096555F" w:rsidP="00B402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 № 2</w:t>
                  </w:r>
                </w:p>
                <w:p w:rsidR="0096555F" w:rsidRDefault="0096555F" w:rsidP="00B402D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  решению Совета депутатов МО Запорожское сельское поселение МО Приозерский муниципальный район Ленинградской области от 30.10.2015г. №46 </w:t>
                  </w:r>
                </w:p>
                <w:p w:rsidR="0096555F" w:rsidRDefault="0096555F" w:rsidP="00B402D6"/>
              </w:txbxContent>
            </v:textbox>
            <w10:wrap type="square"/>
          </v:shape>
        </w:pict>
      </w: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Default="0096555F" w:rsidP="0049546C">
      <w:pPr>
        <w:shd w:val="clear" w:color="auto" w:fill="FFFFFF"/>
        <w:tabs>
          <w:tab w:val="left" w:pos="9180"/>
        </w:tabs>
        <w:ind w:right="5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b/>
          <w:color w:val="000000"/>
          <w:spacing w:val="4"/>
          <w:sz w:val="23"/>
          <w:szCs w:val="23"/>
        </w:rPr>
      </w:pPr>
    </w:p>
    <w:p w:rsidR="0096555F" w:rsidRPr="009A6EE5" w:rsidRDefault="0096555F" w:rsidP="009A6EE5">
      <w:pPr>
        <w:shd w:val="clear" w:color="auto" w:fill="FFFFFF"/>
        <w:tabs>
          <w:tab w:val="left" w:pos="9180"/>
        </w:tabs>
        <w:ind w:right="5"/>
        <w:jc w:val="center"/>
        <w:rPr>
          <w:sz w:val="23"/>
          <w:szCs w:val="23"/>
        </w:rPr>
      </w:pPr>
      <w:r w:rsidRPr="009A6EE5">
        <w:rPr>
          <w:b/>
          <w:color w:val="000000"/>
          <w:spacing w:val="4"/>
          <w:sz w:val="23"/>
          <w:szCs w:val="23"/>
        </w:rPr>
        <w:t>ПОРЯДОК И УСЛОВИЯ</w:t>
      </w:r>
    </w:p>
    <w:p w:rsidR="0096555F" w:rsidRPr="0049546C" w:rsidRDefault="0096555F" w:rsidP="009A6EE5">
      <w:pPr>
        <w:shd w:val="clear" w:color="auto" w:fill="FFFFFF"/>
        <w:spacing w:line="317" w:lineRule="exact"/>
        <w:jc w:val="center"/>
        <w:rPr>
          <w:b/>
          <w:color w:val="000000"/>
          <w:spacing w:val="2"/>
        </w:rPr>
      </w:pPr>
      <w:r w:rsidRPr="0049546C">
        <w:rPr>
          <w:b/>
          <w:color w:val="000000"/>
          <w:spacing w:val="-1"/>
        </w:rPr>
        <w:t>Предоставления в аренду имущества, включенного</w:t>
      </w:r>
      <w:r w:rsidRPr="0049546C">
        <w:rPr>
          <w:b/>
          <w:color w:val="000000"/>
        </w:rPr>
        <w:t xml:space="preserve"> в перечень муниципального имущества, находящегося в собственности</w:t>
      </w:r>
      <w:r w:rsidRPr="0049546C">
        <w:rPr>
          <w:b/>
          <w:color w:val="000000"/>
          <w:spacing w:val="-1"/>
        </w:rPr>
        <w:t xml:space="preserve"> </w:t>
      </w:r>
      <w:r w:rsidRPr="0049546C">
        <w:rPr>
          <w:b/>
          <w:bCs/>
          <w:color w:val="000000"/>
          <w:spacing w:val="-8"/>
        </w:rPr>
        <w:t xml:space="preserve">муниципального образования </w:t>
      </w:r>
      <w:r>
        <w:rPr>
          <w:b/>
          <w:color w:val="000000"/>
        </w:rPr>
        <w:t>З</w:t>
      </w:r>
      <w:r w:rsidRPr="0049546C">
        <w:rPr>
          <w:b/>
          <w:color w:val="000000"/>
        </w:rPr>
        <w:t xml:space="preserve">апорожское сельское поселение муниципального образования </w:t>
      </w:r>
      <w:r>
        <w:rPr>
          <w:b/>
          <w:color w:val="000000"/>
        </w:rPr>
        <w:t>П</w:t>
      </w:r>
      <w:r w:rsidRPr="0049546C">
        <w:rPr>
          <w:b/>
          <w:color w:val="000000"/>
        </w:rPr>
        <w:t>риозерский муниципальный район ленинградской области</w:t>
      </w:r>
      <w:r w:rsidRPr="0049546C">
        <w:rPr>
          <w:color w:val="000000"/>
        </w:rPr>
        <w:t xml:space="preserve"> </w:t>
      </w:r>
      <w:r w:rsidRPr="0049546C">
        <w:rPr>
          <w:b/>
          <w:color w:val="000000"/>
          <w:spacing w:val="-1"/>
        </w:rPr>
        <w:t>и свободного от прав третьих лиц (за исключением</w:t>
      </w:r>
      <w:r w:rsidRPr="0049546C">
        <w:rPr>
          <w:b/>
          <w:color w:val="000000"/>
          <w:spacing w:val="1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49546C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49546C">
        <w:rPr>
          <w:b/>
          <w:color w:val="000000"/>
        </w:rPr>
        <w:t>принимательства и организациям, образующим инфраструктуру поддержки</w:t>
      </w:r>
      <w:r w:rsidRPr="0049546C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96555F" w:rsidRPr="009A6EE5" w:rsidRDefault="0096555F" w:rsidP="009A6EE5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96555F" w:rsidRPr="0049546C" w:rsidRDefault="0096555F" w:rsidP="004954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9546C">
        <w:rPr>
          <w:color w:val="000000"/>
          <w:sz w:val="28"/>
          <w:szCs w:val="28"/>
        </w:rPr>
        <w:t>1. Имущество, включенное в перечень муниципального имущества, нахо</w:t>
      </w:r>
      <w:r w:rsidRPr="0049546C">
        <w:rPr>
          <w:color w:val="000000"/>
          <w:spacing w:val="-7"/>
          <w:sz w:val="28"/>
          <w:szCs w:val="28"/>
        </w:rPr>
        <w:t xml:space="preserve">дящегося в собственности </w:t>
      </w:r>
      <w:r w:rsidRPr="0049546C">
        <w:rPr>
          <w:bCs/>
          <w:color w:val="000000"/>
          <w:spacing w:val="-8"/>
          <w:sz w:val="28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49546C">
        <w:rPr>
          <w:color w:val="000000"/>
          <w:spacing w:val="-7"/>
          <w:sz w:val="28"/>
          <w:szCs w:val="28"/>
        </w:rPr>
        <w:t xml:space="preserve">и свободного от прав </w:t>
      </w:r>
      <w:r w:rsidRPr="0049546C">
        <w:rPr>
          <w:color w:val="000000"/>
          <w:spacing w:val="-6"/>
          <w:sz w:val="28"/>
          <w:szCs w:val="28"/>
        </w:rPr>
        <w:t xml:space="preserve">третьих лиц (за исключением имущественных прав субъектов малого </w:t>
      </w:r>
      <w:r w:rsidRPr="0049546C">
        <w:rPr>
          <w:color w:val="000000"/>
          <w:spacing w:val="-5"/>
          <w:sz w:val="28"/>
          <w:szCs w:val="28"/>
        </w:rPr>
        <w:t xml:space="preserve">среднего предпринимательства), предназначенного для предоставления </w:t>
      </w:r>
      <w:r w:rsidRPr="0049546C">
        <w:rPr>
          <w:color w:val="000000"/>
          <w:spacing w:val="-7"/>
          <w:sz w:val="28"/>
          <w:szCs w:val="28"/>
        </w:rPr>
        <w:t xml:space="preserve">его во владение и (или) в пользование на долгосрочной основе субъектам </w:t>
      </w:r>
      <w:r w:rsidRPr="0049546C">
        <w:rPr>
          <w:color w:val="000000"/>
          <w:spacing w:val="-6"/>
          <w:sz w:val="28"/>
          <w:szCs w:val="28"/>
        </w:rPr>
        <w:t xml:space="preserve">малого и среднего предпринимательства и организациям, образующим </w:t>
      </w:r>
      <w:r w:rsidRPr="0049546C">
        <w:rPr>
          <w:color w:val="000000"/>
          <w:spacing w:val="-8"/>
          <w:sz w:val="28"/>
          <w:szCs w:val="28"/>
        </w:rPr>
        <w:t>инфраструктуру поддержки субъектов малого и среднего предпринима</w:t>
      </w:r>
      <w:r w:rsidRPr="0049546C">
        <w:rPr>
          <w:color w:val="000000"/>
          <w:sz w:val="28"/>
          <w:szCs w:val="28"/>
        </w:rPr>
        <w:t xml:space="preserve">тельства (далее - Перечень), предоставляется на торгах, а также в ином </w:t>
      </w:r>
      <w:r w:rsidRPr="0049546C">
        <w:rPr>
          <w:color w:val="000000"/>
          <w:spacing w:val="-6"/>
          <w:sz w:val="28"/>
          <w:szCs w:val="28"/>
        </w:rPr>
        <w:t>порядке, предусмотренном действующим законодательством.</w:t>
      </w:r>
    </w:p>
    <w:p w:rsidR="0096555F" w:rsidRPr="0049546C" w:rsidRDefault="0096555F" w:rsidP="0049546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9546C">
        <w:rPr>
          <w:color w:val="000000"/>
          <w:sz w:val="28"/>
          <w:szCs w:val="28"/>
        </w:rPr>
        <w:t>В случае, если право владения и (или) пользования имуществом, вклю</w:t>
      </w:r>
      <w:r w:rsidRPr="0049546C">
        <w:rPr>
          <w:color w:val="000000"/>
          <w:spacing w:val="-7"/>
          <w:sz w:val="28"/>
          <w:szCs w:val="28"/>
        </w:rPr>
        <w:t>ченным в Перечень, предоставляется на торгах, в комиссию по проведению торгов</w:t>
      </w:r>
      <w:r w:rsidRPr="0049546C">
        <w:rPr>
          <w:color w:val="000000"/>
          <w:spacing w:val="-8"/>
          <w:sz w:val="28"/>
          <w:szCs w:val="28"/>
        </w:rPr>
        <w:t xml:space="preserve"> включается (с правом голоса) представитель от координационно</w:t>
      </w:r>
      <w:r w:rsidRPr="0049546C">
        <w:rPr>
          <w:color w:val="000000"/>
          <w:spacing w:val="-6"/>
          <w:sz w:val="28"/>
          <w:szCs w:val="28"/>
        </w:rPr>
        <w:t xml:space="preserve">го или совещательного органа в области развития малого и среднего </w:t>
      </w:r>
      <w:r w:rsidRPr="0049546C">
        <w:rPr>
          <w:color w:val="000000"/>
          <w:spacing w:val="-8"/>
          <w:sz w:val="28"/>
          <w:szCs w:val="28"/>
        </w:rPr>
        <w:t xml:space="preserve">предпринимательства по </w:t>
      </w:r>
      <w:r w:rsidRPr="0049546C">
        <w:rPr>
          <w:bCs/>
          <w:color w:val="000000"/>
          <w:spacing w:val="-8"/>
          <w:sz w:val="28"/>
          <w:szCs w:val="28"/>
        </w:rPr>
        <w:t>муниципальному образованию Запорожское сельское поселение муниципального образования Приозерский муниципальный район Ленинградской области.</w:t>
      </w:r>
      <w:r w:rsidRPr="0049546C">
        <w:rPr>
          <w:color w:val="000000"/>
          <w:spacing w:val="-8"/>
          <w:sz w:val="28"/>
          <w:szCs w:val="28"/>
        </w:rPr>
        <w:t xml:space="preserve"> В иных случаях, для пе</w:t>
      </w:r>
      <w:r w:rsidRPr="0049546C">
        <w:rPr>
          <w:color w:val="000000"/>
          <w:spacing w:val="-6"/>
          <w:sz w:val="28"/>
          <w:szCs w:val="28"/>
        </w:rPr>
        <w:t xml:space="preserve">редачи прав владения и (или) пользования имуществом, включенным в </w:t>
      </w:r>
      <w:r w:rsidRPr="0049546C">
        <w:rPr>
          <w:color w:val="000000"/>
          <w:spacing w:val="-8"/>
          <w:sz w:val="28"/>
          <w:szCs w:val="28"/>
        </w:rPr>
        <w:t xml:space="preserve">Перечень, необходимо получить согласие координационного или </w:t>
      </w:r>
      <w:r w:rsidRPr="0049546C">
        <w:rPr>
          <w:color w:val="000000"/>
          <w:spacing w:val="-9"/>
          <w:sz w:val="28"/>
          <w:szCs w:val="28"/>
        </w:rPr>
        <w:t>совещательного органа в области развития малого и среднего предприни</w:t>
      </w:r>
      <w:r w:rsidRPr="0049546C">
        <w:rPr>
          <w:color w:val="000000"/>
          <w:spacing w:val="-7"/>
          <w:sz w:val="28"/>
          <w:szCs w:val="28"/>
        </w:rPr>
        <w:t xml:space="preserve">мательства по </w:t>
      </w:r>
      <w:r w:rsidRPr="0049546C">
        <w:rPr>
          <w:bCs/>
          <w:color w:val="000000"/>
          <w:spacing w:val="-8"/>
          <w:sz w:val="28"/>
          <w:szCs w:val="28"/>
        </w:rPr>
        <w:t>муниципальному образованию Запорожское сельское поселение муниципального образования Приозерский муниципальный район Ленинградской области</w:t>
      </w:r>
      <w:r w:rsidRPr="0049546C">
        <w:rPr>
          <w:color w:val="000000"/>
          <w:spacing w:val="-7"/>
          <w:sz w:val="28"/>
          <w:szCs w:val="28"/>
        </w:rPr>
        <w:t>.</w:t>
      </w:r>
    </w:p>
    <w:p w:rsidR="0096555F" w:rsidRPr="0049546C" w:rsidRDefault="0096555F" w:rsidP="0049546C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color w:val="000000"/>
          <w:spacing w:val="-12"/>
          <w:sz w:val="28"/>
          <w:szCs w:val="28"/>
        </w:rPr>
      </w:pPr>
      <w:r w:rsidRPr="0049546C">
        <w:rPr>
          <w:color w:val="000000"/>
          <w:sz w:val="28"/>
          <w:szCs w:val="28"/>
        </w:rPr>
        <w:t xml:space="preserve">2. Недвижимое имущество, включенное в Перечень, предоставляется во </w:t>
      </w:r>
      <w:r w:rsidRPr="0049546C">
        <w:rPr>
          <w:color w:val="000000"/>
          <w:spacing w:val="-6"/>
          <w:sz w:val="28"/>
          <w:szCs w:val="28"/>
        </w:rPr>
        <w:t xml:space="preserve">владение и (или) в пользование субъектам малого и среднего предпринимательства </w:t>
      </w:r>
      <w:r w:rsidRPr="0049546C">
        <w:rPr>
          <w:color w:val="000000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 w:rsidRPr="0049546C">
        <w:rPr>
          <w:color w:val="000000"/>
          <w:spacing w:val="-12"/>
          <w:sz w:val="28"/>
          <w:szCs w:val="28"/>
        </w:rPr>
        <w:t>лет.</w:t>
      </w:r>
    </w:p>
    <w:p w:rsidR="0096555F" w:rsidRPr="0049546C" w:rsidRDefault="0096555F" w:rsidP="0049546C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 w:rsidRPr="0049546C">
        <w:rPr>
          <w:color w:val="000000"/>
          <w:spacing w:val="-12"/>
          <w:sz w:val="28"/>
          <w:szCs w:val="28"/>
        </w:rPr>
        <w:t>3.</w:t>
      </w:r>
      <w:r w:rsidRPr="0049546C">
        <w:rPr>
          <w:color w:val="000000"/>
          <w:spacing w:val="-4"/>
          <w:sz w:val="28"/>
          <w:szCs w:val="28"/>
        </w:rPr>
        <w:t xml:space="preserve"> Для рассмотрения вопроса о возможности заключения договора аренды имущества, включенного в Перечень, необходимо наличие заявления </w:t>
      </w:r>
      <w:r w:rsidRPr="0049546C">
        <w:rPr>
          <w:color w:val="000000"/>
          <w:spacing w:val="-6"/>
          <w:sz w:val="28"/>
          <w:szCs w:val="28"/>
        </w:rPr>
        <w:t xml:space="preserve">субъекта малого или среднего предпринимательства о его соответствии </w:t>
      </w:r>
      <w:r w:rsidRPr="0049546C">
        <w:rPr>
          <w:color w:val="000000"/>
          <w:spacing w:val="-7"/>
          <w:sz w:val="28"/>
          <w:szCs w:val="28"/>
        </w:rPr>
        <w:t>условиям отнесения к категориям субъектов малого и среднего предпри</w:t>
      </w:r>
      <w:r w:rsidRPr="0049546C">
        <w:rPr>
          <w:color w:val="000000"/>
          <w:sz w:val="28"/>
          <w:szCs w:val="28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 w:rsidRPr="0049546C">
        <w:rPr>
          <w:color w:val="000000"/>
          <w:spacing w:val="-8"/>
          <w:sz w:val="28"/>
          <w:szCs w:val="28"/>
        </w:rPr>
        <w:t>Российской Федерации».</w:t>
      </w:r>
    </w:p>
    <w:p w:rsidR="0096555F" w:rsidRPr="0049546C" w:rsidRDefault="0096555F" w:rsidP="0049546C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pacing w:val="-12"/>
          <w:sz w:val="28"/>
          <w:szCs w:val="28"/>
        </w:rPr>
      </w:pPr>
      <w:r w:rsidRPr="0049546C">
        <w:rPr>
          <w:color w:val="000000"/>
          <w:spacing w:val="-8"/>
          <w:sz w:val="28"/>
          <w:szCs w:val="28"/>
        </w:rPr>
        <w:t>4.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 имеет право направлять ходатайства в антимонопольный орган о даче согласия на предоставление в соответствии с главой 5 Федерального закона от 26 июля 2006 года № 135-ФЗ «О защите конкуренции» муниципальной помощи.</w:t>
      </w: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  <w:sectPr w:rsidR="0096555F" w:rsidSect="00240B21">
          <w:pgSz w:w="11906" w:h="16838"/>
          <w:pgMar w:top="851" w:right="680" w:bottom="709" w:left="1418" w:header="709" w:footer="709" w:gutter="0"/>
          <w:cols w:space="708"/>
          <w:docGrid w:linePitch="360"/>
        </w:sectPr>
      </w:pPr>
    </w:p>
    <w:p w:rsidR="0096555F" w:rsidRDefault="0096555F" w:rsidP="009A6EE5">
      <w:pPr>
        <w:ind w:firstLine="720"/>
        <w:jc w:val="both"/>
      </w:pPr>
      <w:r>
        <w:rPr>
          <w:noProof/>
        </w:rPr>
        <w:pict>
          <v:shape id="_x0000_s1028" type="#_x0000_t202" style="position:absolute;left:0;text-align:left;margin-left:528pt;margin-top:-16.35pt;width:215.25pt;height:85.9pt;z-index:251660288" stroked="f">
            <v:textbox style="mso-next-textbox:#_x0000_s1028">
              <w:txbxContent>
                <w:p w:rsidR="0096555F" w:rsidRDefault="0096555F" w:rsidP="004954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 № 3</w:t>
                  </w:r>
                </w:p>
                <w:p w:rsidR="0096555F" w:rsidRDefault="0096555F" w:rsidP="0049546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  решению Совета депутатов МО Запорожское сельское поселение МО Приозерский муниципальный район Ленинградской областиот 30.10.2015г. № 46</w:t>
                  </w:r>
                </w:p>
                <w:p w:rsidR="0096555F" w:rsidRDefault="0096555F" w:rsidP="0049546C"/>
              </w:txbxContent>
            </v:textbox>
            <w10:wrap type="square"/>
          </v:shape>
        </w:pict>
      </w:r>
    </w:p>
    <w:p w:rsidR="0096555F" w:rsidRDefault="0096555F" w:rsidP="009A6EE5">
      <w:pPr>
        <w:ind w:firstLine="720"/>
        <w:jc w:val="both"/>
      </w:pPr>
    </w:p>
    <w:p w:rsidR="0096555F" w:rsidRDefault="0096555F" w:rsidP="009A6EE5">
      <w:pPr>
        <w:ind w:firstLine="720"/>
        <w:jc w:val="both"/>
      </w:pPr>
    </w:p>
    <w:p w:rsidR="0096555F" w:rsidRPr="009A6EE5" w:rsidRDefault="0096555F" w:rsidP="009A6EE5">
      <w:pPr>
        <w:ind w:firstLine="720"/>
        <w:jc w:val="both"/>
      </w:pPr>
    </w:p>
    <w:p w:rsidR="0096555F" w:rsidRDefault="0096555F" w:rsidP="006F34A2">
      <w:pPr>
        <w:jc w:val="both"/>
        <w:rPr>
          <w:sz w:val="20"/>
          <w:szCs w:val="20"/>
        </w:rPr>
      </w:pPr>
    </w:p>
    <w:p w:rsidR="0096555F" w:rsidRPr="0090174C" w:rsidRDefault="0096555F" w:rsidP="006F34A2">
      <w:pPr>
        <w:shd w:val="clear" w:color="auto" w:fill="FFFFFF"/>
        <w:ind w:right="374"/>
        <w:jc w:val="right"/>
      </w:pPr>
    </w:p>
    <w:p w:rsidR="0096555F" w:rsidRDefault="0096555F" w:rsidP="0049546C">
      <w:pPr>
        <w:jc w:val="center"/>
        <w:rPr>
          <w:b/>
        </w:rPr>
      </w:pPr>
    </w:p>
    <w:p w:rsidR="0096555F" w:rsidRDefault="0096555F" w:rsidP="0049546C">
      <w:pPr>
        <w:ind w:firstLine="567"/>
        <w:jc w:val="center"/>
        <w:rPr>
          <w:b/>
        </w:rPr>
      </w:pPr>
    </w:p>
    <w:p w:rsidR="0096555F" w:rsidRDefault="0096555F" w:rsidP="0049546C">
      <w:pPr>
        <w:ind w:firstLine="567"/>
        <w:jc w:val="center"/>
        <w:rPr>
          <w:b/>
        </w:rPr>
      </w:pPr>
      <w:r>
        <w:rPr>
          <w:b/>
        </w:rPr>
        <w:t>ПЕРЕЧЕНЬ</w:t>
      </w:r>
    </w:p>
    <w:p w:rsidR="0096555F" w:rsidRPr="0090174C" w:rsidRDefault="0096555F" w:rsidP="0049546C">
      <w:pPr>
        <w:shd w:val="clear" w:color="auto" w:fill="FFFFFF"/>
        <w:spacing w:line="317" w:lineRule="exact"/>
        <w:ind w:right="408" w:firstLine="567"/>
        <w:jc w:val="center"/>
      </w:pPr>
      <w:r w:rsidRPr="0090174C">
        <w:rPr>
          <w:b/>
          <w:bCs/>
          <w:color w:val="000000"/>
          <w:spacing w:val="-7"/>
        </w:rPr>
        <w:t>муниципального  иму</w:t>
      </w:r>
      <w:r>
        <w:rPr>
          <w:b/>
          <w:bCs/>
          <w:color w:val="000000"/>
          <w:spacing w:val="-7"/>
        </w:rPr>
        <w:t>щества</w:t>
      </w:r>
      <w:r w:rsidRPr="0090174C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Pr="0049546C">
        <w:rPr>
          <w:b/>
          <w:color w:val="000000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90174C">
        <w:rPr>
          <w:b/>
          <w:bCs/>
          <w:color w:val="000000"/>
          <w:spacing w:val="-8"/>
        </w:rPr>
        <w:t>и свободно</w:t>
      </w:r>
      <w:r w:rsidRPr="0090174C">
        <w:rPr>
          <w:b/>
          <w:bCs/>
          <w:color w:val="000000"/>
          <w:spacing w:val="-7"/>
        </w:rPr>
        <w:t>го от прав третьих лиц</w:t>
      </w:r>
      <w:r>
        <w:rPr>
          <w:b/>
          <w:bCs/>
          <w:color w:val="000000"/>
          <w:spacing w:val="-7"/>
        </w:rPr>
        <w:t xml:space="preserve"> </w:t>
      </w:r>
      <w:r w:rsidRPr="0090174C">
        <w:rPr>
          <w:b/>
          <w:bCs/>
          <w:color w:val="000000"/>
          <w:spacing w:val="-7"/>
        </w:rPr>
        <w:t>(за исключением имущественных прав субъектов малого и среднего предпринимательства), предназн</w:t>
      </w:r>
      <w:r>
        <w:rPr>
          <w:b/>
          <w:bCs/>
          <w:color w:val="000000"/>
          <w:spacing w:val="-7"/>
        </w:rPr>
        <w:t xml:space="preserve">аченного для предоставления </w:t>
      </w:r>
      <w:r w:rsidRPr="0090174C">
        <w:rPr>
          <w:b/>
          <w:bCs/>
          <w:color w:val="000000"/>
          <w:spacing w:val="-7"/>
        </w:rPr>
        <w:t xml:space="preserve">во владение и (или) в пользование на долгосрочной основе </w:t>
      </w:r>
      <w:r w:rsidRPr="0090174C">
        <w:rPr>
          <w:b/>
          <w:bCs/>
          <w:color w:val="000000"/>
          <w:spacing w:val="-8"/>
        </w:rPr>
        <w:t>субъектам малого и среднего предприни</w:t>
      </w:r>
      <w:r>
        <w:rPr>
          <w:b/>
          <w:bCs/>
          <w:color w:val="000000"/>
          <w:spacing w:val="-8"/>
        </w:rPr>
        <w:t>мательства и организациям, обра</w:t>
      </w:r>
      <w:r w:rsidRPr="0090174C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90174C">
        <w:rPr>
          <w:b/>
          <w:bCs/>
          <w:color w:val="000000"/>
          <w:spacing w:val="-9"/>
        </w:rPr>
        <w:t>принимательства</w:t>
      </w:r>
    </w:p>
    <w:p w:rsidR="0096555F" w:rsidRDefault="0096555F" w:rsidP="0049546C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353"/>
        <w:gridCol w:w="1276"/>
        <w:gridCol w:w="992"/>
        <w:gridCol w:w="1276"/>
        <w:gridCol w:w="1134"/>
        <w:gridCol w:w="1559"/>
        <w:gridCol w:w="2268"/>
        <w:gridCol w:w="1559"/>
        <w:gridCol w:w="1276"/>
        <w:gridCol w:w="1276"/>
        <w:gridCol w:w="1134"/>
      </w:tblGrid>
      <w:tr w:rsidR="0096555F" w:rsidRPr="008E482D" w:rsidTr="002848F6">
        <w:tc>
          <w:tcPr>
            <w:tcW w:w="598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№№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п/п</w:t>
            </w:r>
          </w:p>
        </w:tc>
        <w:tc>
          <w:tcPr>
            <w:tcW w:w="1353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Адрес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(место-положение)</w:t>
            </w:r>
          </w:p>
        </w:tc>
        <w:tc>
          <w:tcPr>
            <w:tcW w:w="1276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Вид 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имущества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(здание/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Назна-чение</w:t>
            </w:r>
          </w:p>
        </w:tc>
        <w:tc>
          <w:tcPr>
            <w:tcW w:w="1276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 xml:space="preserve">Этажность 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(для здания)</w:t>
            </w:r>
            <w:r>
              <w:rPr>
                <w:sz w:val="20"/>
                <w:szCs w:val="20"/>
              </w:rPr>
              <w:t xml:space="preserve"> / этаж (номер на поэтажном плане для помещения)</w:t>
            </w:r>
          </w:p>
        </w:tc>
        <w:tc>
          <w:tcPr>
            <w:tcW w:w="1134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Площадь,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vMerge w:val="restart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Наличие ограничения (обременения)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96555F" w:rsidRPr="008E482D" w:rsidTr="002848F6">
        <w:tc>
          <w:tcPr>
            <w:tcW w:w="598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</w:tcPr>
          <w:p w:rsidR="0096555F" w:rsidRPr="008E482D" w:rsidRDefault="0096555F" w:rsidP="002848F6">
            <w:pPr>
              <w:jc w:val="center"/>
              <w:rPr>
                <w:sz w:val="20"/>
                <w:szCs w:val="20"/>
              </w:rPr>
            </w:pPr>
            <w:r w:rsidRPr="008E482D">
              <w:rPr>
                <w:sz w:val="20"/>
                <w:szCs w:val="20"/>
              </w:rPr>
              <w:t>Дата окончания договора</w:t>
            </w:r>
          </w:p>
        </w:tc>
      </w:tr>
    </w:tbl>
    <w:p w:rsidR="0096555F" w:rsidRDefault="0096555F" w:rsidP="008C0887">
      <w:pPr>
        <w:jc w:val="center"/>
        <w:rPr>
          <w:b/>
        </w:rPr>
      </w:pPr>
    </w:p>
    <w:sectPr w:rsidR="0096555F" w:rsidSect="002848F6">
      <w:pgSz w:w="16838" w:h="11906" w:orient="landscape" w:code="9"/>
      <w:pgMar w:top="1418" w:right="851" w:bottom="68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CC1"/>
    <w:rsid w:val="00004FD3"/>
    <w:rsid w:val="00013837"/>
    <w:rsid w:val="00022D1C"/>
    <w:rsid w:val="000239B3"/>
    <w:rsid w:val="000A55D7"/>
    <w:rsid w:val="000D3349"/>
    <w:rsid w:val="000E7602"/>
    <w:rsid w:val="000F50A1"/>
    <w:rsid w:val="000F73D7"/>
    <w:rsid w:val="00121EEF"/>
    <w:rsid w:val="001812D9"/>
    <w:rsid w:val="001B2DC2"/>
    <w:rsid w:val="001B77B6"/>
    <w:rsid w:val="001F14EF"/>
    <w:rsid w:val="00240B21"/>
    <w:rsid w:val="002425A2"/>
    <w:rsid w:val="002848F6"/>
    <w:rsid w:val="00337BFC"/>
    <w:rsid w:val="00384C99"/>
    <w:rsid w:val="003D522C"/>
    <w:rsid w:val="0045048B"/>
    <w:rsid w:val="00470B85"/>
    <w:rsid w:val="0049546C"/>
    <w:rsid w:val="004C241E"/>
    <w:rsid w:val="00577ABA"/>
    <w:rsid w:val="0059426D"/>
    <w:rsid w:val="005C3175"/>
    <w:rsid w:val="005D1611"/>
    <w:rsid w:val="0062373D"/>
    <w:rsid w:val="00684757"/>
    <w:rsid w:val="006F34A2"/>
    <w:rsid w:val="007970B5"/>
    <w:rsid w:val="007A0DAE"/>
    <w:rsid w:val="007A56BF"/>
    <w:rsid w:val="007C1ABD"/>
    <w:rsid w:val="007C4CC1"/>
    <w:rsid w:val="007D5B9C"/>
    <w:rsid w:val="007F373D"/>
    <w:rsid w:val="00806E32"/>
    <w:rsid w:val="00855CFB"/>
    <w:rsid w:val="008C0887"/>
    <w:rsid w:val="008C2047"/>
    <w:rsid w:val="008E482D"/>
    <w:rsid w:val="008F2C5F"/>
    <w:rsid w:val="0090174C"/>
    <w:rsid w:val="00906BBB"/>
    <w:rsid w:val="0096555F"/>
    <w:rsid w:val="00997250"/>
    <w:rsid w:val="009A6EE5"/>
    <w:rsid w:val="009B0B7E"/>
    <w:rsid w:val="009D75E2"/>
    <w:rsid w:val="009E1A1C"/>
    <w:rsid w:val="00B402D6"/>
    <w:rsid w:val="00B67765"/>
    <w:rsid w:val="00BA6227"/>
    <w:rsid w:val="00BD618C"/>
    <w:rsid w:val="00BF4254"/>
    <w:rsid w:val="00C154CA"/>
    <w:rsid w:val="00C600BA"/>
    <w:rsid w:val="00C75633"/>
    <w:rsid w:val="00CC59DB"/>
    <w:rsid w:val="00CD5BCD"/>
    <w:rsid w:val="00D1397F"/>
    <w:rsid w:val="00DB45F9"/>
    <w:rsid w:val="00DD4DBE"/>
    <w:rsid w:val="00E80DAD"/>
    <w:rsid w:val="00F028DE"/>
    <w:rsid w:val="00F56EE8"/>
    <w:rsid w:val="00F83932"/>
    <w:rsid w:val="00FA5694"/>
    <w:rsid w:val="00FC44B5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9B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99B"/>
    <w:rPr>
      <w:sz w:val="0"/>
      <w:szCs w:val="0"/>
    </w:rPr>
  </w:style>
  <w:style w:type="paragraph" w:customStyle="1" w:styleId="ConsPlusNormal">
    <w:name w:val="ConsPlusNormal"/>
    <w:uiPriority w:val="99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D1397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A55D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odyText">
    <w:name w:val="Body Text"/>
    <w:basedOn w:val="Normal"/>
    <w:link w:val="BodyTextChar1"/>
    <w:uiPriority w:val="99"/>
    <w:rsid w:val="000A55D7"/>
    <w:pPr>
      <w:spacing w:after="120"/>
      <w:ind w:firstLine="567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99B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0A55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2792</Words>
  <Characters>15918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Victor</cp:lastModifiedBy>
  <cp:revision>2</cp:revision>
  <cp:lastPrinted>2015-11-06T14:45:00Z</cp:lastPrinted>
  <dcterms:created xsi:type="dcterms:W3CDTF">2015-11-21T15:41:00Z</dcterms:created>
  <dcterms:modified xsi:type="dcterms:W3CDTF">2015-11-21T15:41:00Z</dcterms:modified>
</cp:coreProperties>
</file>