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67" w:rsidRPr="007302F9" w:rsidRDefault="00F22267" w:rsidP="007302F9">
      <w:pPr>
        <w:contextualSpacing/>
        <w:jc w:val="center"/>
        <w:rPr>
          <w:b/>
          <w:bCs/>
          <w:sz w:val="28"/>
        </w:rPr>
      </w:pPr>
      <w:r w:rsidRPr="007302F9">
        <w:rPr>
          <w:b/>
          <w:bCs/>
          <w:sz w:val="28"/>
        </w:rPr>
        <w:t>СОВЕТ ДЕПУТАТОВ</w:t>
      </w:r>
    </w:p>
    <w:p w:rsidR="00F22267" w:rsidRPr="007302F9" w:rsidRDefault="00F22267" w:rsidP="007302F9">
      <w:pPr>
        <w:contextualSpacing/>
        <w:jc w:val="center"/>
        <w:rPr>
          <w:b/>
          <w:bCs/>
          <w:sz w:val="28"/>
        </w:rPr>
      </w:pPr>
      <w:r w:rsidRPr="007302F9">
        <w:rPr>
          <w:b/>
          <w:bCs/>
          <w:sz w:val="28"/>
        </w:rPr>
        <w:t>МУНИЦИПАЛЬНОГО ОБРАЗОВАНИЯ</w:t>
      </w:r>
    </w:p>
    <w:p w:rsidR="00F22267" w:rsidRPr="007302F9" w:rsidRDefault="00F22267" w:rsidP="007302F9">
      <w:pPr>
        <w:contextualSpacing/>
        <w:jc w:val="center"/>
        <w:rPr>
          <w:b/>
          <w:sz w:val="28"/>
          <w:szCs w:val="28"/>
        </w:rPr>
      </w:pPr>
      <w:r w:rsidRPr="007302F9">
        <w:rPr>
          <w:b/>
          <w:bCs/>
          <w:sz w:val="28"/>
        </w:rPr>
        <w:t xml:space="preserve">Запорожское сельское поселение </w:t>
      </w:r>
      <w:r w:rsidRPr="007302F9"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F22267" w:rsidRPr="007302F9" w:rsidRDefault="00F22267" w:rsidP="007302F9">
      <w:pPr>
        <w:contextualSpacing/>
        <w:jc w:val="center"/>
        <w:rPr>
          <w:b/>
          <w:sz w:val="28"/>
          <w:szCs w:val="28"/>
        </w:rPr>
      </w:pPr>
    </w:p>
    <w:p w:rsidR="00F22267" w:rsidRDefault="00F22267" w:rsidP="007302F9">
      <w:pPr>
        <w:contextualSpacing/>
        <w:jc w:val="center"/>
        <w:rPr>
          <w:sz w:val="28"/>
          <w:szCs w:val="28"/>
        </w:rPr>
      </w:pPr>
      <w:r w:rsidRPr="007302F9">
        <w:rPr>
          <w:b/>
          <w:sz w:val="28"/>
          <w:szCs w:val="28"/>
        </w:rPr>
        <w:t>РЕШЕНИЕ</w:t>
      </w:r>
    </w:p>
    <w:p w:rsidR="00F22267" w:rsidRDefault="00F22267" w:rsidP="00B946A9">
      <w:pPr>
        <w:rPr>
          <w:sz w:val="28"/>
          <w:szCs w:val="28"/>
        </w:rPr>
      </w:pPr>
    </w:p>
    <w:p w:rsidR="00F22267" w:rsidRDefault="00F22267" w:rsidP="00B946A9">
      <w:pPr>
        <w:rPr>
          <w:sz w:val="28"/>
          <w:szCs w:val="28"/>
        </w:rPr>
      </w:pPr>
    </w:p>
    <w:p w:rsidR="00F22267" w:rsidRDefault="00F22267" w:rsidP="00B946A9">
      <w:pPr>
        <w:rPr>
          <w:sz w:val="28"/>
          <w:szCs w:val="28"/>
        </w:rPr>
      </w:pPr>
      <w:r>
        <w:rPr>
          <w:sz w:val="28"/>
          <w:szCs w:val="28"/>
        </w:rPr>
        <w:t xml:space="preserve">От 05 октября 2015 года                          № 43     </w:t>
      </w:r>
    </w:p>
    <w:p w:rsidR="00F22267" w:rsidRDefault="00F222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5pt;width:273.85pt;height:103.8pt;z-index:251658240" stroked="f">
            <v:textbox style="mso-fit-shape-to-text:t">
              <w:txbxContent>
                <w:p w:rsidR="00F22267" w:rsidRPr="00BA6113" w:rsidRDefault="00F22267" w:rsidP="007302F9">
                  <w:pPr>
                    <w:pStyle w:val="Heading4"/>
                    <w:jc w:val="both"/>
                    <w:rPr>
                      <w:sz w:val="28"/>
                      <w:szCs w:val="28"/>
                    </w:rPr>
                  </w:pPr>
                  <w:r w:rsidRPr="00B946A9">
                    <w:rPr>
                      <w:sz w:val="28"/>
                      <w:szCs w:val="28"/>
                    </w:rPr>
                    <w:t>О внесении изменений и дополнений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946A9">
                    <w:rPr>
                      <w:sz w:val="28"/>
                      <w:szCs w:val="28"/>
                    </w:rPr>
                    <w:t>в решение совета депутатов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946A9">
                    <w:rPr>
                      <w:sz w:val="28"/>
                      <w:szCs w:val="28"/>
                    </w:rPr>
                    <w:t>от 26.12.2014 года № 19 «О бюджете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946A9">
                    <w:rPr>
                      <w:sz w:val="28"/>
                      <w:szCs w:val="28"/>
                    </w:rPr>
                    <w:t>МО Запорожское сельское поселение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946A9">
                    <w:rPr>
                      <w:sz w:val="28"/>
                      <w:szCs w:val="28"/>
                    </w:rPr>
                    <w:t xml:space="preserve">МО Приозерский  муниципальный район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946A9">
                    <w:rPr>
                      <w:sz w:val="28"/>
                      <w:szCs w:val="28"/>
                    </w:rPr>
                    <w:t xml:space="preserve">Ленинградской области на 2015 год»       </w:t>
                  </w:r>
                </w:p>
              </w:txbxContent>
            </v:textbox>
            <w10:wrap type="square"/>
          </v:shape>
        </w:pict>
      </w:r>
    </w:p>
    <w:p w:rsidR="00F22267" w:rsidRPr="00B946A9" w:rsidRDefault="00F22267">
      <w:pPr>
        <w:jc w:val="both"/>
        <w:rPr>
          <w:sz w:val="28"/>
          <w:szCs w:val="28"/>
        </w:rPr>
      </w:pPr>
    </w:p>
    <w:p w:rsidR="00F22267" w:rsidRDefault="00F2226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22267" w:rsidRDefault="00F22267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</w:p>
    <w:p w:rsidR="00F22267" w:rsidRDefault="00F22267">
      <w:pPr>
        <w:jc w:val="both"/>
        <w:rPr>
          <w:sz w:val="24"/>
        </w:rPr>
      </w:pPr>
    </w:p>
    <w:p w:rsidR="00F22267" w:rsidRDefault="00F22267" w:rsidP="000A0F84">
      <w:pPr>
        <w:pStyle w:val="BodyTextIndent2"/>
        <w:ind w:firstLine="0"/>
        <w:jc w:val="both"/>
        <w:rPr>
          <w:sz w:val="28"/>
          <w:szCs w:val="28"/>
        </w:rPr>
      </w:pPr>
      <w:r w:rsidRPr="00B946A9">
        <w:rPr>
          <w:sz w:val="28"/>
          <w:szCs w:val="28"/>
        </w:rPr>
        <w:t xml:space="preserve">          </w:t>
      </w:r>
    </w:p>
    <w:p w:rsidR="00F22267" w:rsidRDefault="00F22267" w:rsidP="000A0F84">
      <w:pPr>
        <w:pStyle w:val="BodyTextIndent2"/>
        <w:ind w:firstLine="0"/>
        <w:jc w:val="both"/>
        <w:rPr>
          <w:sz w:val="28"/>
          <w:szCs w:val="28"/>
        </w:rPr>
      </w:pPr>
    </w:p>
    <w:p w:rsidR="00F22267" w:rsidRDefault="00F22267" w:rsidP="000A0F84">
      <w:pPr>
        <w:pStyle w:val="BodyTextIndent2"/>
        <w:ind w:firstLine="0"/>
        <w:jc w:val="both"/>
        <w:rPr>
          <w:sz w:val="28"/>
          <w:szCs w:val="28"/>
        </w:rPr>
      </w:pPr>
    </w:p>
    <w:p w:rsidR="00F22267" w:rsidRDefault="00F22267" w:rsidP="000A0F84">
      <w:pPr>
        <w:pStyle w:val="BodyTextIndent2"/>
        <w:ind w:firstLine="0"/>
        <w:jc w:val="both"/>
        <w:rPr>
          <w:sz w:val="28"/>
          <w:szCs w:val="28"/>
        </w:rPr>
      </w:pPr>
    </w:p>
    <w:p w:rsidR="00F22267" w:rsidRDefault="00F22267" w:rsidP="000A0F84">
      <w:pPr>
        <w:pStyle w:val="BodyTextIndent2"/>
        <w:ind w:firstLine="0"/>
        <w:jc w:val="both"/>
        <w:rPr>
          <w:sz w:val="28"/>
          <w:szCs w:val="28"/>
        </w:rPr>
      </w:pPr>
    </w:p>
    <w:p w:rsidR="00F22267" w:rsidRPr="00B946A9" w:rsidRDefault="00F22267" w:rsidP="007302F9">
      <w:pPr>
        <w:pStyle w:val="BodyTextIndent2"/>
        <w:ind w:firstLine="720"/>
        <w:contextualSpacing/>
        <w:jc w:val="both"/>
        <w:rPr>
          <w:sz w:val="28"/>
          <w:szCs w:val="28"/>
        </w:rPr>
      </w:pPr>
      <w:r w:rsidRPr="00B946A9">
        <w:rPr>
          <w:sz w:val="28"/>
          <w:szCs w:val="28"/>
        </w:rPr>
        <w:t>Совет депутатов МО Запорожское сельское поселение МО Приозерский муниципальный  район Ленинградской области РЕШИЛ:</w:t>
      </w:r>
    </w:p>
    <w:p w:rsidR="00F22267" w:rsidRPr="00B946A9" w:rsidRDefault="00F22267" w:rsidP="007302F9">
      <w:pPr>
        <w:ind w:firstLine="720"/>
        <w:contextualSpacing/>
        <w:jc w:val="both"/>
        <w:rPr>
          <w:sz w:val="28"/>
          <w:szCs w:val="28"/>
        </w:rPr>
      </w:pPr>
      <w:r w:rsidRPr="00B946A9">
        <w:rPr>
          <w:sz w:val="28"/>
          <w:szCs w:val="28"/>
        </w:rPr>
        <w:t>Внести в решение Совета депутатов № 19 от 26.12.2014 года «О бюджете МО Запорожское сельское поселение МО Приозерский муниципальный район Ленинградской области на 2015 год» следующие изменения и дополнения:</w:t>
      </w:r>
    </w:p>
    <w:p w:rsidR="00F22267" w:rsidRPr="00B946A9" w:rsidRDefault="00F22267" w:rsidP="007302F9">
      <w:pPr>
        <w:pStyle w:val="Title"/>
        <w:ind w:firstLine="720"/>
        <w:contextualSpacing/>
        <w:jc w:val="both"/>
        <w:rPr>
          <w:szCs w:val="28"/>
        </w:rPr>
      </w:pPr>
      <w:r w:rsidRPr="00B946A9">
        <w:t>1.</w:t>
      </w:r>
      <w:r>
        <w:t xml:space="preserve"> </w:t>
      </w:r>
      <w:r w:rsidRPr="00B946A9">
        <w:rPr>
          <w:u w:val="single"/>
        </w:rPr>
        <w:t>Статья  1</w:t>
      </w:r>
      <w:r w:rsidRPr="00B946A9">
        <w:t>.</w:t>
      </w:r>
      <w:r>
        <w:t xml:space="preserve"> </w:t>
      </w:r>
      <w:r w:rsidRPr="00B946A9">
        <w:t>В п.1 число «24527,9» по доходам заменить «37780,3», число «30841,8» по расходам заменить числом «53054,6», число «6313,9» дефицит бюджета заменить числом «15274,3».</w:t>
      </w:r>
    </w:p>
    <w:p w:rsidR="00F22267" w:rsidRPr="00B946A9" w:rsidRDefault="00F22267" w:rsidP="007302F9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946A9">
        <w:rPr>
          <w:sz w:val="28"/>
          <w:szCs w:val="28"/>
        </w:rPr>
        <w:t>В п.2 у</w:t>
      </w:r>
      <w:r w:rsidRPr="00B946A9">
        <w:rPr>
          <w:kern w:val="2"/>
          <w:sz w:val="28"/>
          <w:szCs w:val="28"/>
          <w:lang w:eastAsia="hi-IN" w:bidi="hi-IN"/>
        </w:rPr>
        <w:t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 области на 2015 год согласно приложению № 1 в новой редакции.</w:t>
      </w:r>
      <w:r w:rsidRPr="00B946A9">
        <w:rPr>
          <w:sz w:val="28"/>
          <w:szCs w:val="28"/>
        </w:rPr>
        <w:t xml:space="preserve"> </w:t>
      </w:r>
    </w:p>
    <w:p w:rsidR="00F22267" w:rsidRPr="00B946A9" w:rsidRDefault="00F22267" w:rsidP="007302F9">
      <w:pPr>
        <w:ind w:firstLine="720"/>
        <w:contextualSpacing/>
        <w:jc w:val="both"/>
        <w:rPr>
          <w:sz w:val="28"/>
          <w:szCs w:val="28"/>
        </w:rPr>
      </w:pPr>
      <w:r w:rsidRPr="00B946A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46A9">
        <w:rPr>
          <w:sz w:val="28"/>
          <w:szCs w:val="28"/>
          <w:u w:val="single"/>
        </w:rPr>
        <w:t>Статья 2.</w:t>
      </w:r>
      <w:r w:rsidRPr="00B94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п.1 </w:t>
      </w:r>
      <w:r w:rsidRPr="00B946A9">
        <w:rPr>
          <w:sz w:val="28"/>
          <w:szCs w:val="28"/>
        </w:rPr>
        <w:t>Утвердить в пределах общего объема доходов  бюджета муниципального образования Запорожское сельское поселение Приозерского муниципального района Ленинградской области, установленного статьей 1 настоящего решения  поступление доходов на 2015 год согласно Приложению 2 в новой редакции.</w:t>
      </w:r>
    </w:p>
    <w:p w:rsidR="00F22267" w:rsidRPr="00B946A9" w:rsidRDefault="00F22267" w:rsidP="007302F9">
      <w:pPr>
        <w:ind w:firstLine="720"/>
        <w:contextualSpacing/>
        <w:jc w:val="both"/>
        <w:rPr>
          <w:sz w:val="28"/>
          <w:szCs w:val="28"/>
        </w:rPr>
      </w:pPr>
      <w:r w:rsidRPr="00B946A9">
        <w:rPr>
          <w:sz w:val="28"/>
          <w:szCs w:val="28"/>
        </w:rPr>
        <w:t>В п.2 число «10027,9» заменить числом «22116,5».  Утвердить безвозмездные поступления, получаемые из других бюджетов Бюджетной системы Российской Федерации муниципальным образованием Запорожское сельское поселение муниципального образования Приозерский муниципальный район Ленинградской области в 2015 году согласно приложению 3 в новой редакции.</w:t>
      </w:r>
    </w:p>
    <w:p w:rsidR="00F22267" w:rsidRPr="00B946A9" w:rsidRDefault="00F22267" w:rsidP="007302F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946A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946A9">
        <w:rPr>
          <w:sz w:val="28"/>
          <w:szCs w:val="28"/>
          <w:u w:val="single"/>
        </w:rPr>
        <w:t>Статья 3</w:t>
      </w:r>
      <w:r w:rsidRPr="00B946A9">
        <w:rPr>
          <w:sz w:val="28"/>
          <w:szCs w:val="28"/>
        </w:rPr>
        <w:t>. Утвердить перечень и коды главных администраторов доходов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2015 год согласно приложению 4 в новой редакции.</w:t>
      </w:r>
    </w:p>
    <w:p w:rsidR="00F22267" w:rsidRPr="00B946A9" w:rsidRDefault="00F22267" w:rsidP="007302F9">
      <w:pPr>
        <w:ind w:firstLine="720"/>
        <w:contextualSpacing/>
        <w:jc w:val="both"/>
        <w:rPr>
          <w:sz w:val="28"/>
          <w:szCs w:val="28"/>
        </w:rPr>
      </w:pPr>
    </w:p>
    <w:p w:rsidR="00F22267" w:rsidRPr="00B946A9" w:rsidRDefault="00F22267" w:rsidP="007302F9">
      <w:pPr>
        <w:ind w:firstLine="72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946A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946A9">
        <w:rPr>
          <w:sz w:val="28"/>
          <w:szCs w:val="28"/>
          <w:u w:val="single"/>
        </w:rPr>
        <w:t>Статья</w:t>
      </w:r>
      <w:r>
        <w:rPr>
          <w:sz w:val="28"/>
          <w:szCs w:val="28"/>
          <w:u w:val="single"/>
        </w:rPr>
        <w:t xml:space="preserve"> </w:t>
      </w:r>
      <w:r w:rsidRPr="00B946A9">
        <w:rPr>
          <w:sz w:val="28"/>
          <w:szCs w:val="28"/>
          <w:u w:val="single"/>
        </w:rPr>
        <w:t>4.</w:t>
      </w:r>
      <w:r w:rsidRPr="00B946A9">
        <w:rPr>
          <w:sz w:val="28"/>
          <w:szCs w:val="28"/>
        </w:rPr>
        <w:t xml:space="preserve"> </w:t>
      </w:r>
      <w:r w:rsidRPr="00B946A9">
        <w:rPr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F22267" w:rsidRPr="00B946A9" w:rsidRDefault="00F22267" w:rsidP="007302F9">
      <w:pPr>
        <w:widowControl w:val="0"/>
        <w:numPr>
          <w:ilvl w:val="0"/>
          <w:numId w:val="3"/>
        </w:numPr>
        <w:suppressAutoHyphens/>
        <w:ind w:left="0" w:firstLine="72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946A9">
        <w:rPr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2015 год – согласно приложению № 6 в новой редакции.</w:t>
      </w:r>
    </w:p>
    <w:p w:rsidR="00F22267" w:rsidRPr="00B946A9" w:rsidRDefault="00F22267" w:rsidP="007302F9">
      <w:pPr>
        <w:widowControl w:val="0"/>
        <w:numPr>
          <w:ilvl w:val="0"/>
          <w:numId w:val="3"/>
        </w:numPr>
        <w:suppressAutoHyphens/>
        <w:ind w:left="0" w:firstLine="72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946A9">
        <w:rPr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2015 год – согласно приложению № 7 в новой редакции.</w:t>
      </w:r>
    </w:p>
    <w:p w:rsidR="00F22267" w:rsidRPr="00B946A9" w:rsidRDefault="00F22267" w:rsidP="007302F9">
      <w:pPr>
        <w:widowControl w:val="0"/>
        <w:numPr>
          <w:ilvl w:val="0"/>
          <w:numId w:val="3"/>
        </w:numPr>
        <w:suppressAutoHyphens/>
        <w:ind w:left="0" w:firstLine="72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946A9">
        <w:rPr>
          <w:kern w:val="1"/>
          <w:sz w:val="28"/>
          <w:szCs w:val="28"/>
          <w:lang w:eastAsia="hi-IN" w:bidi="hi-IN"/>
        </w:rPr>
        <w:t>ведомственную структуру расходов бюдж</w:t>
      </w:r>
      <w:r>
        <w:rPr>
          <w:kern w:val="1"/>
          <w:sz w:val="28"/>
          <w:szCs w:val="28"/>
          <w:lang w:eastAsia="hi-IN" w:bidi="hi-IN"/>
        </w:rPr>
        <w:t xml:space="preserve">ета муниципального образования </w:t>
      </w:r>
      <w:r w:rsidRPr="00B946A9">
        <w:rPr>
          <w:kern w:val="1"/>
          <w:sz w:val="28"/>
          <w:szCs w:val="28"/>
          <w:lang w:eastAsia="hi-IN" w:bidi="hi-IN"/>
        </w:rPr>
        <w:t>Запорожское сельское поселение муниципального образования Приозерский муниципальный район Ленинградской области на 2015 год – согласно приложению № 8 в новой редакции.</w:t>
      </w:r>
    </w:p>
    <w:p w:rsidR="00F22267" w:rsidRPr="00B946A9" w:rsidRDefault="00F22267" w:rsidP="007302F9">
      <w:pPr>
        <w:widowControl w:val="0"/>
        <w:suppressAutoHyphens/>
        <w:ind w:firstLine="72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946A9">
        <w:rPr>
          <w:kern w:val="1"/>
          <w:sz w:val="28"/>
          <w:szCs w:val="28"/>
          <w:lang w:eastAsia="hi-IN" w:bidi="hi-IN"/>
        </w:rPr>
        <w:t>В п.5 число «2673,9» заменить числом «5919,1».</w:t>
      </w:r>
    </w:p>
    <w:p w:rsidR="00F22267" w:rsidRDefault="00F22267" w:rsidP="007302F9">
      <w:pPr>
        <w:ind w:firstLine="720"/>
        <w:contextualSpacing/>
        <w:jc w:val="both"/>
        <w:rPr>
          <w:sz w:val="28"/>
          <w:szCs w:val="28"/>
        </w:rPr>
      </w:pPr>
      <w:r w:rsidRPr="00B946A9">
        <w:rPr>
          <w:sz w:val="28"/>
          <w:szCs w:val="28"/>
        </w:rPr>
        <w:t xml:space="preserve">5. </w:t>
      </w:r>
      <w:r w:rsidRPr="00B946A9">
        <w:rPr>
          <w:color w:val="131313"/>
          <w:sz w:val="28"/>
          <w:szCs w:val="28"/>
        </w:rPr>
        <w:t>Опубликовать настоящее решение в газете «Приозерские ведомости»</w:t>
      </w:r>
      <w:r w:rsidRPr="00B946A9">
        <w:rPr>
          <w:sz w:val="28"/>
          <w:szCs w:val="28"/>
        </w:rPr>
        <w:t xml:space="preserve"> и разместить на официальном сайте муниципального образования Запорожское сельское поселение в сети Интернет.</w:t>
      </w:r>
    </w:p>
    <w:p w:rsidR="00F22267" w:rsidRDefault="00F22267" w:rsidP="007302F9">
      <w:pPr>
        <w:ind w:firstLine="720"/>
        <w:contextualSpacing/>
        <w:jc w:val="both"/>
        <w:rPr>
          <w:sz w:val="28"/>
          <w:szCs w:val="28"/>
        </w:rPr>
      </w:pPr>
      <w:r w:rsidRPr="00B946A9">
        <w:rPr>
          <w:sz w:val="28"/>
          <w:szCs w:val="28"/>
        </w:rPr>
        <w:t>6. Решение вступает в силу со дня  его официального опубликования в средствах массовой информации</w:t>
      </w:r>
      <w:r>
        <w:rPr>
          <w:sz w:val="28"/>
          <w:szCs w:val="28"/>
        </w:rPr>
        <w:t>.</w:t>
      </w:r>
    </w:p>
    <w:p w:rsidR="00F22267" w:rsidRPr="00B946A9" w:rsidRDefault="00F22267" w:rsidP="007302F9">
      <w:pPr>
        <w:ind w:firstLine="720"/>
        <w:contextualSpacing/>
        <w:jc w:val="both"/>
        <w:rPr>
          <w:sz w:val="28"/>
          <w:szCs w:val="28"/>
        </w:rPr>
      </w:pPr>
      <w:r w:rsidRPr="00B946A9">
        <w:rPr>
          <w:sz w:val="28"/>
          <w:szCs w:val="28"/>
        </w:rPr>
        <w:t xml:space="preserve">7. Контроль за исполнением решения возложить на постоянную комиссию по экономике, бюджету, налогам,  муниципальной собственности </w:t>
      </w:r>
    </w:p>
    <w:p w:rsidR="00F22267" w:rsidRPr="00B946A9" w:rsidRDefault="00F22267" w:rsidP="007302F9">
      <w:pPr>
        <w:pStyle w:val="Title"/>
        <w:ind w:firstLine="720"/>
        <w:contextualSpacing/>
        <w:jc w:val="both"/>
        <w:rPr>
          <w:szCs w:val="28"/>
        </w:rPr>
      </w:pPr>
    </w:p>
    <w:p w:rsidR="00F22267" w:rsidRPr="00B946A9" w:rsidRDefault="00F22267" w:rsidP="005B07BC">
      <w:pPr>
        <w:pStyle w:val="Title"/>
        <w:jc w:val="both"/>
        <w:rPr>
          <w:szCs w:val="28"/>
        </w:rPr>
      </w:pPr>
    </w:p>
    <w:p w:rsidR="00F22267" w:rsidRPr="00B946A9" w:rsidRDefault="00F22267" w:rsidP="005B07BC">
      <w:pPr>
        <w:pStyle w:val="Title"/>
        <w:jc w:val="both"/>
        <w:rPr>
          <w:szCs w:val="28"/>
        </w:rPr>
      </w:pPr>
    </w:p>
    <w:p w:rsidR="00F22267" w:rsidRPr="00B946A9" w:rsidRDefault="00F22267" w:rsidP="007971F2">
      <w:pPr>
        <w:pStyle w:val="BodyTextIndent3"/>
        <w:ind w:left="0"/>
        <w:jc w:val="both"/>
        <w:rPr>
          <w:sz w:val="28"/>
          <w:szCs w:val="28"/>
        </w:rPr>
      </w:pPr>
      <w:r w:rsidRPr="00B946A9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</w:t>
      </w:r>
      <w:r w:rsidRPr="00B946A9">
        <w:rPr>
          <w:sz w:val="28"/>
          <w:szCs w:val="28"/>
        </w:rPr>
        <w:t xml:space="preserve">А.Н. Чистяков                   </w:t>
      </w: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</w:p>
    <w:p w:rsidR="00F22267" w:rsidRDefault="00F22267">
      <w:pPr>
        <w:jc w:val="both"/>
        <w:rPr>
          <w:sz w:val="18"/>
        </w:rPr>
      </w:pPr>
      <w:r>
        <w:rPr>
          <w:sz w:val="18"/>
        </w:rPr>
        <w:t>Исполнитель: Шишла Е.А.</w:t>
      </w:r>
    </w:p>
    <w:p w:rsidR="00F22267" w:rsidRDefault="00F22267" w:rsidP="009E1EB4">
      <w:pPr>
        <w:jc w:val="both"/>
        <w:rPr>
          <w:sz w:val="18"/>
        </w:rPr>
      </w:pPr>
      <w:r>
        <w:rPr>
          <w:sz w:val="18"/>
        </w:rPr>
        <w:t>Разослано: дело-2,КФ-1, прокуратура-1, КСО-1.</w:t>
      </w:r>
    </w:p>
    <w:p w:rsidR="00F22267" w:rsidRDefault="00F22267" w:rsidP="009E1EB4">
      <w:pPr>
        <w:jc w:val="both"/>
        <w:rPr>
          <w:sz w:val="18"/>
        </w:rPr>
      </w:pPr>
    </w:p>
    <w:p w:rsidR="00F22267" w:rsidRDefault="00F22267" w:rsidP="009E1EB4">
      <w:pPr>
        <w:jc w:val="both"/>
        <w:rPr>
          <w:sz w:val="18"/>
        </w:rPr>
      </w:pPr>
    </w:p>
    <w:p w:rsidR="00F22267" w:rsidRDefault="00F22267" w:rsidP="009E1EB4">
      <w:pPr>
        <w:jc w:val="both"/>
        <w:rPr>
          <w:sz w:val="18"/>
        </w:rPr>
      </w:pPr>
    </w:p>
    <w:p w:rsidR="00F22267" w:rsidRDefault="00F22267" w:rsidP="009E1EB4">
      <w:pPr>
        <w:jc w:val="both"/>
        <w:rPr>
          <w:sz w:val="18"/>
        </w:rPr>
      </w:pPr>
    </w:p>
    <w:tbl>
      <w:tblPr>
        <w:tblW w:w="9355" w:type="dxa"/>
        <w:tblInd w:w="108" w:type="dxa"/>
        <w:tblLook w:val="00A0"/>
      </w:tblPr>
      <w:tblGrid>
        <w:gridCol w:w="2240"/>
        <w:gridCol w:w="5438"/>
        <w:gridCol w:w="1677"/>
      </w:tblGrid>
      <w:tr w:rsidR="00F22267" w:rsidRPr="007302F9" w:rsidTr="007302F9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color w:val="000000"/>
                <w:sz w:val="16"/>
                <w:szCs w:val="16"/>
              </w:rPr>
            </w:pPr>
            <w:r w:rsidRPr="007302F9">
              <w:rPr>
                <w:color w:val="000000"/>
                <w:sz w:val="16"/>
                <w:szCs w:val="16"/>
              </w:rPr>
              <w:t>Утверждено</w:t>
            </w:r>
          </w:p>
        </w:tc>
      </w:tr>
      <w:tr w:rsidR="00F22267" w:rsidRPr="007302F9" w:rsidTr="007302F9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color w:val="000000"/>
                <w:sz w:val="16"/>
                <w:szCs w:val="16"/>
              </w:rPr>
            </w:pPr>
            <w:r w:rsidRPr="007302F9">
              <w:rPr>
                <w:color w:val="000000"/>
                <w:sz w:val="16"/>
                <w:szCs w:val="16"/>
              </w:rPr>
              <w:t>решением Совета Депутатов</w:t>
            </w:r>
          </w:p>
        </w:tc>
      </w:tr>
      <w:tr w:rsidR="00F22267" w:rsidRPr="007302F9" w:rsidTr="007302F9">
        <w:trPr>
          <w:trHeight w:val="33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color w:val="000000"/>
                <w:sz w:val="16"/>
                <w:szCs w:val="16"/>
              </w:rPr>
            </w:pPr>
            <w:r w:rsidRPr="007302F9">
              <w:rPr>
                <w:color w:val="000000"/>
                <w:sz w:val="16"/>
                <w:szCs w:val="16"/>
              </w:rPr>
              <w:t>МО Запорожское сельское поселение МО Приозерский МР ЛО</w:t>
            </w:r>
          </w:p>
        </w:tc>
      </w:tr>
      <w:tr w:rsidR="00F22267" w:rsidRPr="007302F9" w:rsidTr="007302F9">
        <w:trPr>
          <w:trHeight w:val="33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color w:val="000000"/>
                <w:sz w:val="16"/>
                <w:szCs w:val="16"/>
              </w:rPr>
            </w:pPr>
            <w:r w:rsidRPr="007302F9">
              <w:rPr>
                <w:color w:val="000000"/>
                <w:sz w:val="16"/>
                <w:szCs w:val="16"/>
              </w:rPr>
              <w:t>№ 43 от 05 октября 2015 года</w:t>
            </w:r>
          </w:p>
        </w:tc>
      </w:tr>
      <w:tr w:rsidR="00F22267" w:rsidRPr="007302F9" w:rsidTr="007302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color w:val="000000"/>
                <w:sz w:val="16"/>
                <w:szCs w:val="16"/>
              </w:rPr>
            </w:pPr>
            <w:r w:rsidRPr="007302F9">
              <w:rPr>
                <w:color w:val="000000"/>
                <w:sz w:val="16"/>
                <w:szCs w:val="16"/>
              </w:rPr>
              <w:t>Приложение № 1</w:t>
            </w:r>
          </w:p>
        </w:tc>
      </w:tr>
      <w:tr w:rsidR="00F22267" w:rsidRPr="007302F9" w:rsidTr="007302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</w:tr>
      <w:tr w:rsidR="00F22267" w:rsidRPr="007302F9" w:rsidTr="007302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</w:tr>
      <w:tr w:rsidR="00F22267" w:rsidRPr="007302F9" w:rsidTr="007302F9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sz w:val="24"/>
                <w:szCs w:val="24"/>
              </w:rPr>
            </w:pPr>
            <w:r w:rsidRPr="007302F9">
              <w:rPr>
                <w:sz w:val="24"/>
                <w:szCs w:val="24"/>
              </w:rPr>
              <w:t>ИСТОЧНИКИ</w:t>
            </w:r>
          </w:p>
        </w:tc>
      </w:tr>
      <w:tr w:rsidR="00F22267" w:rsidRPr="007302F9" w:rsidTr="007302F9">
        <w:trPr>
          <w:trHeight w:val="323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sz w:val="24"/>
                <w:szCs w:val="24"/>
              </w:rPr>
            </w:pPr>
            <w:r w:rsidRPr="007302F9">
              <w:rPr>
                <w:sz w:val="24"/>
                <w:szCs w:val="24"/>
              </w:rPr>
              <w:t>внутреннего финансирования дефицита бюджета Запорожского сельского поселения</w:t>
            </w:r>
          </w:p>
        </w:tc>
      </w:tr>
      <w:tr w:rsidR="00F22267" w:rsidRPr="007302F9" w:rsidTr="007302F9">
        <w:trPr>
          <w:trHeight w:val="32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sz w:val="24"/>
                <w:szCs w:val="24"/>
              </w:rPr>
            </w:pPr>
            <w:r w:rsidRPr="007302F9">
              <w:rPr>
                <w:sz w:val="24"/>
                <w:szCs w:val="24"/>
              </w:rPr>
              <w:t>Приозерского муниципального  района Ленинградской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sz w:val="24"/>
                <w:szCs w:val="24"/>
              </w:rPr>
            </w:pPr>
          </w:p>
        </w:tc>
      </w:tr>
      <w:tr w:rsidR="00F22267" w:rsidRPr="007302F9" w:rsidTr="007302F9">
        <w:trPr>
          <w:trHeight w:val="323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sz w:val="24"/>
                <w:szCs w:val="24"/>
              </w:rPr>
            </w:pPr>
            <w:r w:rsidRPr="007302F9">
              <w:rPr>
                <w:sz w:val="24"/>
                <w:szCs w:val="24"/>
              </w:rPr>
              <w:t>на 2015 год.</w:t>
            </w:r>
          </w:p>
        </w:tc>
      </w:tr>
      <w:tr w:rsidR="00F22267" w:rsidRPr="007302F9" w:rsidTr="007302F9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center"/>
              <w:rPr>
                <w:sz w:val="24"/>
                <w:szCs w:val="24"/>
              </w:rPr>
            </w:pPr>
          </w:p>
        </w:tc>
      </w:tr>
      <w:tr w:rsidR="00F22267" w:rsidRPr="007302F9" w:rsidTr="007302F9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center"/>
            </w:pPr>
          </w:p>
        </w:tc>
      </w:tr>
      <w:tr w:rsidR="00F22267" w:rsidRPr="007302F9" w:rsidTr="007302F9">
        <w:trPr>
          <w:trHeight w:val="25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center"/>
            </w:pPr>
            <w:r w:rsidRPr="007302F9">
              <w:t>Код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center"/>
            </w:pPr>
            <w:r w:rsidRPr="007302F9"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center"/>
            </w:pPr>
            <w:r w:rsidRPr="007302F9">
              <w:t>Сумма</w:t>
            </w:r>
          </w:p>
        </w:tc>
      </w:tr>
      <w:tr w:rsidR="00F22267" w:rsidRPr="007302F9" w:rsidTr="007302F9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center"/>
            </w:pPr>
            <w:r w:rsidRPr="007302F9">
              <w:t>(тысяч рублей)</w:t>
            </w:r>
          </w:p>
        </w:tc>
      </w:tr>
      <w:tr w:rsidR="00F22267" w:rsidRPr="007302F9" w:rsidTr="007302F9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center"/>
            </w:pPr>
            <w:r w:rsidRPr="007302F9">
              <w:t>000 01 05 00 00 01 0000 000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7302F9" w:rsidRDefault="00F22267" w:rsidP="007302F9">
            <w:pPr>
              <w:jc w:val="both"/>
            </w:pPr>
            <w:r w:rsidRPr="007302F9">
              <w:t>Изменение остатков средств на счетах по учету средств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center"/>
              <w:rPr>
                <w:sz w:val="24"/>
                <w:szCs w:val="24"/>
              </w:rPr>
            </w:pPr>
            <w:r w:rsidRPr="007302F9">
              <w:rPr>
                <w:sz w:val="24"/>
                <w:szCs w:val="24"/>
              </w:rPr>
              <w:t>15 274,3</w:t>
            </w:r>
          </w:p>
        </w:tc>
      </w:tr>
      <w:tr w:rsidR="00F22267" w:rsidRPr="007302F9" w:rsidTr="007302F9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7302F9" w:rsidRDefault="00F22267" w:rsidP="007302F9">
            <w:pPr>
              <w:rPr>
                <w:sz w:val="24"/>
                <w:szCs w:val="24"/>
              </w:rPr>
            </w:pPr>
            <w:r w:rsidRPr="007302F9">
              <w:rPr>
                <w:sz w:val="24"/>
                <w:szCs w:val="24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7302F9" w:rsidRDefault="00F22267" w:rsidP="007302F9">
            <w:r w:rsidRPr="007302F9">
              <w:t>Итого источников внутреннего финансирования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center"/>
              <w:rPr>
                <w:sz w:val="24"/>
                <w:szCs w:val="24"/>
              </w:rPr>
            </w:pPr>
            <w:r w:rsidRPr="007302F9">
              <w:rPr>
                <w:sz w:val="24"/>
                <w:szCs w:val="24"/>
              </w:rPr>
              <w:t>15 274,3</w:t>
            </w:r>
          </w:p>
        </w:tc>
      </w:tr>
    </w:tbl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</w:tblGrid>
      <w:tr w:rsidR="00F22267" w:rsidRPr="0036655F" w:rsidTr="0021292A">
        <w:tc>
          <w:tcPr>
            <w:tcW w:w="3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2267" w:rsidRPr="0036655F" w:rsidRDefault="00F22267" w:rsidP="0021292A">
            <w:pPr>
              <w:jc w:val="both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>Утверждено:                          решением Совета Депутатов муниципального образования Запорожское сельское поселение Приозерского муниципального района Ленинградской о</w:t>
            </w:r>
            <w:r>
              <w:rPr>
                <w:sz w:val="16"/>
                <w:szCs w:val="16"/>
              </w:rPr>
              <w:t>бласти                    № 43 от 05 октября  2015 года</w:t>
            </w:r>
          </w:p>
          <w:p w:rsidR="00F22267" w:rsidRPr="0036655F" w:rsidRDefault="00F22267" w:rsidP="00212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(приложение № 2</w:t>
            </w:r>
            <w:r w:rsidRPr="0036655F">
              <w:rPr>
                <w:sz w:val="16"/>
                <w:szCs w:val="16"/>
              </w:rPr>
              <w:t>).</w:t>
            </w:r>
          </w:p>
        </w:tc>
      </w:tr>
    </w:tbl>
    <w:p w:rsidR="00F22267" w:rsidRDefault="00F22267" w:rsidP="007302F9"/>
    <w:tbl>
      <w:tblPr>
        <w:tblW w:w="9956" w:type="dxa"/>
        <w:tblInd w:w="-252" w:type="dxa"/>
        <w:tblLook w:val="0000"/>
      </w:tblPr>
      <w:tblGrid>
        <w:gridCol w:w="2240"/>
        <w:gridCol w:w="6380"/>
        <w:gridCol w:w="1336"/>
      </w:tblGrid>
      <w:tr w:rsidR="00F22267" w:rsidTr="0021292A">
        <w:trPr>
          <w:trHeight w:val="30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00575D" w:rsidRDefault="00F22267" w:rsidP="0021292A">
            <w:pPr>
              <w:jc w:val="center"/>
            </w:pPr>
            <w:r w:rsidRPr="0000575D">
              <w:t>Доходы муниципального образования</w:t>
            </w:r>
          </w:p>
        </w:tc>
      </w:tr>
      <w:tr w:rsidR="00F22267" w:rsidTr="0021292A">
        <w:trPr>
          <w:trHeight w:val="30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00575D" w:rsidRDefault="00F22267" w:rsidP="0021292A">
            <w:pPr>
              <w:jc w:val="center"/>
            </w:pPr>
            <w:r>
              <w:t>Запорожское</w:t>
            </w:r>
            <w:r w:rsidRPr="0000575D">
              <w:t xml:space="preserve"> сельское  поселение Приозерского муниципального района</w:t>
            </w:r>
          </w:p>
          <w:p w:rsidR="00F22267" w:rsidRPr="0000575D" w:rsidRDefault="00F22267" w:rsidP="0021292A">
            <w:pPr>
              <w:jc w:val="center"/>
            </w:pPr>
            <w:r w:rsidRPr="0000575D">
              <w:t>Ленинградской области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8A6562" w:rsidRDefault="00F22267" w:rsidP="0021292A"/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8A6562" w:rsidRDefault="00F22267" w:rsidP="0021292A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8A6562" w:rsidRDefault="00F22267" w:rsidP="0021292A"/>
        </w:tc>
      </w:tr>
      <w:tr w:rsidR="00F22267" w:rsidTr="0021292A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pPr>
              <w:jc w:val="center"/>
              <w:rPr>
                <w:sz w:val="16"/>
                <w:szCs w:val="16"/>
              </w:rPr>
            </w:pPr>
            <w:r w:rsidRPr="008A6562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pPr>
              <w:jc w:val="center"/>
            </w:pPr>
            <w:r w:rsidRPr="008A6562"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pPr>
              <w:jc w:val="center"/>
            </w:pPr>
            <w:r w:rsidRPr="008A6562">
              <w:t>Сумма</w:t>
            </w:r>
          </w:p>
        </w:tc>
      </w:tr>
      <w:tr w:rsidR="00F22267" w:rsidTr="0021292A"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pPr>
              <w:jc w:val="center"/>
              <w:rPr>
                <w:b/>
                <w:bCs/>
              </w:rPr>
            </w:pPr>
            <w:r w:rsidRPr="008A6562">
              <w:rPr>
                <w:b/>
                <w:bCs/>
              </w:rPr>
              <w:t>1 00 00000 00 0000 000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15 663,80</w:t>
            </w:r>
          </w:p>
        </w:tc>
      </w:tr>
      <w:tr w:rsidR="00F22267" w:rsidTr="0021292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pPr>
              <w:jc w:val="center"/>
            </w:pPr>
            <w:r w:rsidRPr="008A6562">
              <w:t>1 01 00000 00 0000 000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 w:rsidRPr="008A6562"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2 012,0</w:t>
            </w:r>
          </w:p>
        </w:tc>
      </w:tr>
      <w:tr w:rsidR="00F22267" w:rsidRPr="00070E49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 w:rsidRPr="008A6562">
              <w:t>1 01 02000 01 0000 110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 w:rsidRPr="008A6562"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070E49" w:rsidRDefault="00F22267" w:rsidP="0021292A">
            <w:pPr>
              <w:jc w:val="right"/>
            </w:pPr>
            <w:r>
              <w:t>2 012,0</w:t>
            </w:r>
          </w:p>
        </w:tc>
      </w:tr>
      <w:tr w:rsidR="00F22267" w:rsidRPr="00070E49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67" w:rsidRPr="00BC74EC" w:rsidRDefault="00F22267" w:rsidP="0021292A">
            <w:r w:rsidRPr="00BC74EC">
              <w:t>1 03 00000 00 0000 000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Default="00F22267" w:rsidP="0021292A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jc w:val="right"/>
            </w:pPr>
            <w:r>
              <w:t>2 203,1</w:t>
            </w:r>
          </w:p>
        </w:tc>
      </w:tr>
      <w:tr w:rsidR="00F22267" w:rsidRPr="00070E49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267" w:rsidRPr="00BC74EC" w:rsidRDefault="00F22267" w:rsidP="0021292A">
            <w:r w:rsidRPr="00BC74EC">
              <w:t>1 03 02000 01 0000 110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Default="00F22267" w:rsidP="0021292A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jc w:val="right"/>
            </w:pPr>
            <w:r>
              <w:t>2 203,1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 w:rsidRPr="008A6562">
              <w:t>1 06 00000 00 0000 000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 w:rsidRPr="008A6562"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11 003,7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 w:rsidRPr="008A6562">
              <w:t>1 06 01000 0</w:t>
            </w:r>
            <w:r>
              <w:t>0</w:t>
            </w:r>
            <w:r w:rsidRPr="008A6562">
              <w:t xml:space="preserve">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 w:rsidRPr="008A6562"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070E49" w:rsidRDefault="00F22267" w:rsidP="0021292A">
            <w:pPr>
              <w:jc w:val="right"/>
            </w:pPr>
            <w:r>
              <w:t>2 308,7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>
              <w:t xml:space="preserve">1 06 04000 00 0000 110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>
              <w:t>Транспортный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070E49" w:rsidRDefault="00F22267" w:rsidP="0021292A">
            <w:pPr>
              <w:jc w:val="right"/>
            </w:pPr>
            <w:r>
              <w:t>1 395,0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 w:rsidRPr="008A6562">
              <w:t>1 06 06000 0</w:t>
            </w:r>
            <w:r>
              <w:t>0 0</w:t>
            </w:r>
            <w:r w:rsidRPr="008A6562">
              <w:t>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 w:rsidRPr="008A6562"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070E49" w:rsidRDefault="00F22267" w:rsidP="0021292A">
            <w:pPr>
              <w:jc w:val="right"/>
            </w:pPr>
            <w:r>
              <w:t>7</w:t>
            </w:r>
            <w:r w:rsidRPr="00070E49">
              <w:t xml:space="preserve"> </w:t>
            </w:r>
            <w:r>
              <w:t>3</w:t>
            </w:r>
            <w:r w:rsidRPr="00070E49">
              <w:t>00,0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>
              <w:t>1 08 00000 00 0000 110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>
              <w:t>ГОСУДАРСТВЕННАЯ ПОШЛИНА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>
              <w:t>1 08 04020 10 0000 110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070E49" w:rsidRDefault="00F22267" w:rsidP="0021292A">
            <w:pPr>
              <w:jc w:val="right"/>
            </w:pPr>
            <w:r>
              <w:t>5</w:t>
            </w:r>
            <w:r w:rsidRPr="00070E49">
              <w:t>0,0</w:t>
            </w:r>
          </w:p>
        </w:tc>
      </w:tr>
      <w:tr w:rsidR="00F22267" w:rsidTr="0021292A">
        <w:trPr>
          <w:trHeight w:val="67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 w:rsidRPr="008A6562">
              <w:t>1 11 00000 00 0000 000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 w:rsidRPr="008A656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pPr>
              <w:ind w:right="-108"/>
            </w:pPr>
            <w:r w:rsidRPr="008A6562">
              <w:t>1 11 050</w:t>
            </w:r>
            <w:r>
              <w:t>75</w:t>
            </w:r>
            <w:r w:rsidRPr="008A6562">
              <w:t xml:space="preserve"> </w:t>
            </w:r>
            <w:r>
              <w:t>10</w:t>
            </w:r>
            <w:r w:rsidRPr="008A6562">
              <w:t xml:space="preserve"> 0000 120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 w:rsidRPr="008A6562">
              <w:t xml:space="preserve">Доходы  от сдачи в аренду имущества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070E49" w:rsidRDefault="00F22267" w:rsidP="0021292A">
            <w:pPr>
              <w:jc w:val="right"/>
            </w:pPr>
            <w:r w:rsidRPr="00070E49">
              <w:t>16</w:t>
            </w:r>
            <w:r>
              <w:t>0</w:t>
            </w:r>
            <w:r w:rsidRPr="00070E49">
              <w:t>,</w:t>
            </w:r>
            <w:r>
              <w:t>0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>
              <w:t>1 11 09045 10 0000 120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>
              <w:t>Прочие доходы от использования имущества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070E49" w:rsidRDefault="00F22267" w:rsidP="0021292A">
            <w:pPr>
              <w:jc w:val="right"/>
            </w:pPr>
            <w:r w:rsidRPr="00070E49">
              <w:t>1</w:t>
            </w:r>
            <w:r>
              <w:t>8</w:t>
            </w:r>
            <w:r w:rsidRPr="00070E49">
              <w:t>0,0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r>
              <w:t>1 13 00000 00 0000 130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Default="00F22267" w:rsidP="0021292A">
            <w:r>
              <w:t>ДОХОДЫ  ОТ ОКАЗАНИЯ ПЛАТНЫХ УСЛУГ И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Default="00F22267" w:rsidP="00212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22267" w:rsidRPr="00070E49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r>
              <w:t>1 13 01995 10 0000 130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Default="00F22267" w:rsidP="0021292A">
            <w:r w:rsidRPr="007B3778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070E49" w:rsidRDefault="00F22267" w:rsidP="0021292A">
            <w:pPr>
              <w:jc w:val="right"/>
            </w:pPr>
            <w:r>
              <w:t>5</w:t>
            </w:r>
            <w:r w:rsidRPr="00070E49">
              <w:t>0,0</w:t>
            </w:r>
          </w:p>
        </w:tc>
      </w:tr>
      <w:tr w:rsidR="00F22267" w:rsidRPr="00EC1504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ind w:right="-108"/>
            </w:pPr>
            <w:r>
              <w:t>1 16 00000 00 0000 000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B3778" w:rsidRDefault="00F22267" w:rsidP="0021292A">
            <w:r>
              <w:t>ШТРАФЫ, САНКЦИИ, ВОЗМЕЩЕНИЕ УЩЕРБА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EC1504" w:rsidRDefault="00F22267" w:rsidP="0021292A">
            <w:pPr>
              <w:jc w:val="right"/>
              <w:rPr>
                <w:sz w:val="28"/>
                <w:szCs w:val="28"/>
              </w:rPr>
            </w:pPr>
            <w:r w:rsidRPr="00EC1504">
              <w:rPr>
                <w:sz w:val="28"/>
                <w:szCs w:val="28"/>
              </w:rPr>
              <w:t>5,0</w:t>
            </w:r>
          </w:p>
        </w:tc>
      </w:tr>
      <w:tr w:rsidR="00F22267" w:rsidRPr="00070E49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r>
              <w:t>1 16 90050 10 0000 140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B3778" w:rsidRDefault="00F22267" w:rsidP="0021292A">
            <w: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Default="00F22267" w:rsidP="0021292A">
            <w:pPr>
              <w:jc w:val="right"/>
            </w:pPr>
            <w:r>
              <w:t>5,0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1310E1" w:rsidRDefault="00F22267" w:rsidP="0021292A">
            <w:pPr>
              <w:rPr>
                <w:b/>
              </w:rPr>
            </w:pPr>
            <w:r w:rsidRPr="001310E1">
              <w:rPr>
                <w:b/>
              </w:rPr>
              <w:t>2 00 00000 00 0000 000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1310E1" w:rsidRDefault="00F22267" w:rsidP="0021292A">
            <w:pPr>
              <w:rPr>
                <w:b/>
                <w:bCs/>
              </w:rPr>
            </w:pPr>
            <w:r w:rsidRPr="001310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1310E1" w:rsidRDefault="00F22267" w:rsidP="002129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22 116,5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F12ECF" w:rsidRDefault="00F22267" w:rsidP="0021292A">
            <w:r w:rsidRPr="00F12ECF">
              <w:t>2 02 02077 10 0000 151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F12ECF" w:rsidRDefault="00F22267" w:rsidP="0021292A">
            <w:pPr>
              <w:rPr>
                <w:bCs/>
              </w:rPr>
            </w:pPr>
            <w:r w:rsidRPr="00F12ECF">
              <w:rPr>
                <w:bCs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F12ECF" w:rsidRDefault="00F22267" w:rsidP="002129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8 056,2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ind w:right="-108"/>
              <w:rPr>
                <w:bCs/>
              </w:rPr>
            </w:pPr>
          </w:p>
          <w:p w:rsidR="00F22267" w:rsidRPr="00003127" w:rsidRDefault="00F22267" w:rsidP="0021292A">
            <w:pPr>
              <w:ind w:right="-108"/>
              <w:rPr>
                <w:bCs/>
              </w:rPr>
            </w:pPr>
            <w:r w:rsidRPr="00003127">
              <w:rPr>
                <w:bCs/>
              </w:rPr>
              <w:t>2 02 02216 10 0000 151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003127" w:rsidRDefault="00F22267" w:rsidP="0021292A">
            <w:pPr>
              <w:rPr>
                <w:bCs/>
              </w:rPr>
            </w:pPr>
            <w:r w:rsidRPr="00003127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2 909,2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F12ECF" w:rsidRDefault="00F22267" w:rsidP="0021292A">
            <w:r w:rsidRPr="00003127">
              <w:rPr>
                <w:bCs/>
              </w:rPr>
              <w:t>2 02 02999 10 0000 151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F12ECF" w:rsidRDefault="00F22267" w:rsidP="0021292A">
            <w:pPr>
              <w:rPr>
                <w:bCs/>
              </w:rPr>
            </w:pPr>
            <w:r w:rsidRPr="00003127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5 209,4</w:t>
            </w:r>
          </w:p>
        </w:tc>
      </w:tr>
      <w:tr w:rsidR="00F22267" w:rsidTr="0021292A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r>
              <w:t xml:space="preserve"> 2 02 03015 10 0000 151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8A6562" w:rsidRDefault="00F22267" w:rsidP="0021292A">
            <w: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F22267" w:rsidTr="0021292A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r>
              <w:t>2 02 03024 10 0000 151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Default="00F22267" w:rsidP="0021292A">
            <w: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428,7</w:t>
            </w:r>
          </w:p>
        </w:tc>
      </w:tr>
      <w:tr w:rsidR="00F22267" w:rsidTr="0021292A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r>
              <w:t>2 02 04999 10 0000 151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Default="00F22267" w:rsidP="0021292A">
            <w:r w:rsidRPr="0079050A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79050A">
              <w:t>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Default="00F22267" w:rsidP="00212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5 421,8</w:t>
            </w:r>
          </w:p>
        </w:tc>
      </w:tr>
      <w:tr w:rsidR="00F22267" w:rsidTr="0021292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8A6562" w:rsidRDefault="00F22267" w:rsidP="002129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37 780,3</w:t>
            </w:r>
          </w:p>
        </w:tc>
      </w:tr>
    </w:tbl>
    <w:p w:rsidR="00F22267" w:rsidRDefault="00F22267" w:rsidP="007302F9"/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tbl>
      <w:tblPr>
        <w:tblW w:w="9689" w:type="dxa"/>
        <w:tblInd w:w="108" w:type="dxa"/>
        <w:tblLook w:val="00A0"/>
      </w:tblPr>
      <w:tblGrid>
        <w:gridCol w:w="1596"/>
        <w:gridCol w:w="1955"/>
        <w:gridCol w:w="6420"/>
      </w:tblGrid>
      <w:tr w:rsidR="00F22267" w:rsidRPr="007302F9" w:rsidTr="007302F9">
        <w:trPr>
          <w:trHeight w:val="27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  <w:r w:rsidRPr="007302F9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F22267" w:rsidRPr="007302F9" w:rsidTr="007302F9">
        <w:trPr>
          <w:trHeight w:val="27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  <w:r w:rsidRPr="007302F9">
              <w:rPr>
                <w:sz w:val="21"/>
                <w:szCs w:val="21"/>
              </w:rPr>
              <w:t>Решением Совета депутатов</w:t>
            </w:r>
          </w:p>
        </w:tc>
      </w:tr>
      <w:tr w:rsidR="00F22267" w:rsidRPr="007302F9" w:rsidTr="007302F9">
        <w:trPr>
          <w:trHeight w:val="27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  <w:r w:rsidRPr="007302F9">
              <w:rPr>
                <w:sz w:val="21"/>
                <w:szCs w:val="21"/>
              </w:rPr>
              <w:t>муниципального образования Запорожское сельское поселение</w:t>
            </w:r>
          </w:p>
        </w:tc>
      </w:tr>
      <w:tr w:rsidR="00F22267" w:rsidRPr="007302F9" w:rsidTr="007302F9">
        <w:trPr>
          <w:trHeight w:val="27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  <w:r w:rsidRPr="007302F9">
              <w:rPr>
                <w:sz w:val="21"/>
                <w:szCs w:val="21"/>
              </w:rPr>
              <w:t>муниципального образования Приозерский муниципальный район</w:t>
            </w:r>
          </w:p>
        </w:tc>
      </w:tr>
      <w:tr w:rsidR="00F22267" w:rsidRPr="007302F9" w:rsidTr="007302F9">
        <w:trPr>
          <w:trHeight w:val="27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  <w:r w:rsidRPr="007302F9">
              <w:rPr>
                <w:sz w:val="21"/>
                <w:szCs w:val="21"/>
              </w:rPr>
              <w:t>Ленинградской области</w:t>
            </w:r>
          </w:p>
        </w:tc>
      </w:tr>
      <w:tr w:rsidR="00F22267" w:rsidRPr="007302F9" w:rsidTr="007302F9">
        <w:trPr>
          <w:trHeight w:val="27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  <w:r w:rsidRPr="007302F9">
              <w:rPr>
                <w:sz w:val="21"/>
                <w:szCs w:val="21"/>
              </w:rPr>
              <w:t>№ 43 от 05 октября 2015 года</w:t>
            </w:r>
          </w:p>
        </w:tc>
      </w:tr>
      <w:tr w:rsidR="00F22267" w:rsidRPr="007302F9" w:rsidTr="007302F9">
        <w:trPr>
          <w:trHeight w:val="27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  <w:r w:rsidRPr="007302F9">
              <w:rPr>
                <w:sz w:val="21"/>
                <w:szCs w:val="21"/>
              </w:rPr>
              <w:t>Приложение 4</w:t>
            </w:r>
          </w:p>
        </w:tc>
      </w:tr>
      <w:tr w:rsidR="00F22267" w:rsidRPr="007302F9" w:rsidTr="007302F9">
        <w:trPr>
          <w:trHeight w:val="27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</w:tr>
      <w:tr w:rsidR="00F22267" w:rsidRPr="007302F9" w:rsidTr="007302F9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</w:rPr>
            </w:pPr>
            <w:r w:rsidRPr="007302F9">
              <w:rPr>
                <w:b/>
                <w:bCs/>
              </w:rPr>
              <w:t>Перечень и коды главных администраторов</w:t>
            </w:r>
          </w:p>
        </w:tc>
      </w:tr>
      <w:tr w:rsidR="00F22267" w:rsidRPr="007302F9" w:rsidTr="007302F9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</w:rPr>
            </w:pPr>
            <w:r w:rsidRPr="007302F9">
              <w:rPr>
                <w:b/>
                <w:bCs/>
              </w:rPr>
              <w:t>доходов  бюджета муниципального образования Запорожское сельское поселение</w:t>
            </w:r>
          </w:p>
        </w:tc>
      </w:tr>
      <w:tr w:rsidR="00F22267" w:rsidRPr="007302F9" w:rsidTr="007302F9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</w:rPr>
            </w:pPr>
            <w:r w:rsidRPr="007302F9">
              <w:rPr>
                <w:b/>
                <w:bCs/>
              </w:rPr>
              <w:t xml:space="preserve">муниципального образования Приозерский муниципальный  район Ленинградской области </w:t>
            </w:r>
          </w:p>
        </w:tc>
      </w:tr>
      <w:tr w:rsidR="00F22267" w:rsidRPr="007302F9" w:rsidTr="007302F9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</w:rPr>
            </w:pPr>
            <w:r w:rsidRPr="007302F9">
              <w:rPr>
                <w:b/>
                <w:bCs/>
              </w:rPr>
              <w:t>на 2015 год</w:t>
            </w:r>
          </w:p>
        </w:tc>
      </w:tr>
      <w:tr w:rsidR="00F22267" w:rsidRPr="007302F9" w:rsidTr="007302F9">
        <w:trPr>
          <w:trHeight w:val="31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</w:tr>
      <w:tr w:rsidR="00F22267" w:rsidRPr="007302F9" w:rsidTr="007302F9">
        <w:trPr>
          <w:trHeight w:val="102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7302F9" w:rsidRDefault="00F22267" w:rsidP="007302F9">
            <w:pPr>
              <w:jc w:val="center"/>
            </w:pPr>
            <w:r w:rsidRPr="007302F9">
              <w:t>Код администратора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22"/>
                <w:szCs w:val="22"/>
              </w:rPr>
            </w:pPr>
            <w:r w:rsidRPr="007302F9">
              <w:rPr>
                <w:sz w:val="22"/>
                <w:szCs w:val="22"/>
              </w:rPr>
              <w:t>Код дохода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22"/>
                <w:szCs w:val="22"/>
              </w:rPr>
            </w:pPr>
            <w:r w:rsidRPr="007302F9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F22267" w:rsidRPr="007302F9" w:rsidTr="007302F9">
        <w:trPr>
          <w:trHeight w:val="24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3</w:t>
            </w:r>
          </w:p>
        </w:tc>
      </w:tr>
      <w:tr w:rsidR="00F22267" w:rsidRPr="007302F9" w:rsidTr="007302F9">
        <w:trPr>
          <w:trHeight w:val="12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  <w:rPr>
                <w:b/>
                <w:bCs/>
              </w:rPr>
            </w:pPr>
            <w:r w:rsidRPr="007302F9">
              <w:rPr>
                <w:b/>
                <w:bCs/>
              </w:rPr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rPr>
                <w:b/>
                <w:bCs/>
                <w:sz w:val="21"/>
                <w:szCs w:val="21"/>
              </w:rPr>
            </w:pPr>
            <w:r w:rsidRPr="007302F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302F9">
              <w:rPr>
                <w:b/>
                <w:bCs/>
                <w:i/>
                <w:iCs/>
                <w:sz w:val="22"/>
                <w:szCs w:val="22"/>
              </w:rPr>
              <w:t>Администрация муниципального образования Запорожское сельское  поселение муниципального образования Приозерский муниципальный район Ленинградской области                               (ИНН 4712039319/471201001)</w:t>
            </w:r>
          </w:p>
        </w:tc>
      </w:tr>
      <w:tr w:rsidR="00F22267" w:rsidRPr="007302F9" w:rsidTr="007302F9">
        <w:trPr>
          <w:trHeight w:val="112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1 08 04020 01 1000 110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2267" w:rsidRPr="007302F9" w:rsidTr="007302F9">
        <w:trPr>
          <w:trHeight w:val="5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1 11 03050 10 0000 120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22267" w:rsidRPr="007302F9" w:rsidTr="007302F9">
        <w:trPr>
          <w:trHeight w:val="108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1 11 05013 10 0000 120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 xml:space="preserve">Доходы, получаемые в виде арендной платы за земельные участки,    государственная собственность на которые не разграничена и которые расположенных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 w:rsidR="00F22267" w:rsidRPr="007302F9" w:rsidTr="007302F9">
        <w:trPr>
          <w:trHeight w:val="111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1 11 05025 10 0000 120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2267" w:rsidRPr="007302F9" w:rsidTr="007302F9">
        <w:trPr>
          <w:trHeight w:val="10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1 11 05035 10 0000 120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2267" w:rsidRPr="007302F9" w:rsidTr="007302F9">
        <w:trPr>
          <w:trHeight w:val="6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1 11 05075 10 0000 120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22267" w:rsidRPr="007302F9" w:rsidTr="007302F9">
        <w:trPr>
          <w:trHeight w:val="114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1 11 09045 10 0000 120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2267" w:rsidRPr="007302F9" w:rsidTr="007302F9">
        <w:trPr>
          <w:trHeight w:val="55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1 13 01995 10 0000 130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22267" w:rsidRPr="007302F9" w:rsidTr="007302F9">
        <w:trPr>
          <w:trHeight w:val="55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1 13 02995 10 0000 130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Прочие доходы от компенсации затрат бюджетов сельских поселений</w:t>
            </w:r>
          </w:p>
        </w:tc>
      </w:tr>
      <w:tr w:rsidR="00F22267" w:rsidRPr="007302F9" w:rsidTr="007302F9">
        <w:trPr>
          <w:trHeight w:val="36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1 14 01050 10 0000 410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Доходы от продажи квартир, находящихся в собственности сельских поселений</w:t>
            </w:r>
          </w:p>
        </w:tc>
      </w:tr>
      <w:tr w:rsidR="00F22267" w:rsidRPr="007302F9" w:rsidTr="007302F9">
        <w:trPr>
          <w:trHeight w:val="129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1 14 02052 10 0000 410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2267" w:rsidRPr="007302F9" w:rsidTr="007302F9">
        <w:trPr>
          <w:trHeight w:val="138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1 14 02052 10 0000 440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2267" w:rsidRPr="007302F9" w:rsidTr="007302F9">
        <w:trPr>
          <w:trHeight w:val="132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1 14 02053 10 0000 410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2267" w:rsidRPr="007302F9" w:rsidTr="007302F9">
        <w:trPr>
          <w:trHeight w:val="142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1 14 02053 10 0000 440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2267" w:rsidRPr="007302F9" w:rsidTr="007302F9">
        <w:trPr>
          <w:trHeight w:val="6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1 14 06013 10 0000 430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22267" w:rsidRPr="007302F9" w:rsidTr="007302F9">
        <w:trPr>
          <w:trHeight w:val="81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1 14 06025 10 0000 430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2267" w:rsidRPr="007302F9" w:rsidTr="007302F9">
        <w:trPr>
          <w:trHeight w:val="9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1 16 23051 10 0000 140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both"/>
            </w:pPr>
            <w:r w:rsidRPr="007302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22267" w:rsidRPr="007302F9" w:rsidTr="007302F9">
        <w:trPr>
          <w:trHeight w:val="548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267" w:rsidRPr="007302F9" w:rsidRDefault="00F22267" w:rsidP="007302F9">
            <w:r w:rsidRPr="007302F9">
              <w:t>1 16 90050 10 0000 140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267" w:rsidRPr="007302F9" w:rsidRDefault="00F22267" w:rsidP="007302F9">
            <w:pPr>
              <w:jc w:val="both"/>
            </w:pPr>
            <w:r w:rsidRPr="007302F9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22267" w:rsidRPr="007302F9" w:rsidTr="007302F9">
        <w:trPr>
          <w:trHeight w:val="25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1 17 01050 10 0000 180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Невыясненные поступления, зачисляемые в бюджеты сельских поселений</w:t>
            </w:r>
          </w:p>
        </w:tc>
      </w:tr>
      <w:tr w:rsidR="00F22267" w:rsidRPr="007302F9" w:rsidTr="007302F9">
        <w:trPr>
          <w:trHeight w:val="84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1 17 02020 10 0000 180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22267" w:rsidRPr="007302F9" w:rsidTr="007302F9">
        <w:trPr>
          <w:trHeight w:val="25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1 17 05050 10 0000 180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Прочие неналоговые доходы бюджетов сельских поселений</w:t>
            </w:r>
          </w:p>
        </w:tc>
      </w:tr>
      <w:tr w:rsidR="00F22267" w:rsidRPr="007302F9" w:rsidTr="007302F9">
        <w:trPr>
          <w:trHeight w:val="51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2 02 01001 10 0000 151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Дотация бюджетам сельских поселений на выравнивание бюджетной обеспеченности</w:t>
            </w:r>
          </w:p>
        </w:tc>
      </w:tr>
      <w:tr w:rsidR="00F22267" w:rsidRPr="007302F9" w:rsidTr="007302F9">
        <w:trPr>
          <w:trHeight w:val="6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2 02 01003 10 0000 151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2267" w:rsidRPr="007302F9" w:rsidTr="007302F9">
        <w:trPr>
          <w:trHeight w:val="25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2 02 01999 10 0000 151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Прочие дотации бюджетам сельских поселений</w:t>
            </w:r>
          </w:p>
        </w:tc>
      </w:tr>
      <w:tr w:rsidR="00F22267" w:rsidRPr="007302F9" w:rsidTr="007302F9">
        <w:trPr>
          <w:trHeight w:val="39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r w:rsidRPr="007302F9">
              <w:t>2 02 02008 10 0000 151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r w:rsidRPr="007302F9">
              <w:t>Субсидии бюджетам сельских поселений на обеспечение жильем молодых семей</w:t>
            </w:r>
          </w:p>
        </w:tc>
      </w:tr>
      <w:tr w:rsidR="00F22267" w:rsidRPr="007302F9" w:rsidTr="007302F9">
        <w:trPr>
          <w:trHeight w:val="104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2 02 02041 10 0000 151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r w:rsidRPr="007302F9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22267" w:rsidRPr="007302F9" w:rsidTr="007302F9">
        <w:trPr>
          <w:trHeight w:val="589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2 02 02044 10 0000 151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Субсидии бюджетам поселений на обеспечение автомобильными дорогами новых  микрорайонов</w:t>
            </w:r>
          </w:p>
        </w:tc>
      </w:tr>
      <w:tr w:rsidR="00F22267" w:rsidRPr="007302F9" w:rsidTr="007302F9">
        <w:trPr>
          <w:trHeight w:val="67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2 02 02051 10 0000 151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r w:rsidRPr="007302F9">
              <w:t>Субсидии бюджетам сельских поселений на реализацию федеральных целевых программ</w:t>
            </w:r>
          </w:p>
        </w:tc>
      </w:tr>
      <w:tr w:rsidR="00F22267" w:rsidRPr="007302F9" w:rsidTr="007302F9">
        <w:trPr>
          <w:trHeight w:val="63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2 02 02077 10 0000 151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22267" w:rsidRPr="007302F9" w:rsidTr="007302F9">
        <w:trPr>
          <w:trHeight w:val="66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7302F9" w:rsidRDefault="00F22267" w:rsidP="007302F9">
            <w:r w:rsidRPr="007302F9">
              <w:t>2 02 02078 10 0000 151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r w:rsidRPr="007302F9"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F22267" w:rsidRPr="007302F9" w:rsidTr="007302F9">
        <w:trPr>
          <w:trHeight w:val="732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  <w:rPr>
                <w:color w:val="FF0000"/>
              </w:rPr>
            </w:pPr>
            <w:r w:rsidRPr="007302F9">
              <w:rPr>
                <w:color w:val="FF0000"/>
              </w:rPr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7302F9" w:rsidRDefault="00F22267" w:rsidP="007302F9">
            <w:pPr>
              <w:rPr>
                <w:color w:val="FF0000"/>
              </w:rPr>
            </w:pPr>
            <w:r w:rsidRPr="007302F9">
              <w:rPr>
                <w:color w:val="FF0000"/>
              </w:rPr>
              <w:t>2 02 02079 10 0000 151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color w:val="FF0000"/>
              </w:rPr>
            </w:pPr>
            <w:r w:rsidRPr="007302F9">
              <w:rPr>
                <w:color w:val="FF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22267" w:rsidRPr="007302F9" w:rsidTr="007302F9">
        <w:trPr>
          <w:trHeight w:val="72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7302F9" w:rsidRDefault="00F22267" w:rsidP="007302F9">
            <w:r w:rsidRPr="007302F9">
              <w:t>2 02 02080 10 0000 151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r w:rsidRPr="007302F9"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F22267" w:rsidRPr="007302F9" w:rsidTr="007302F9">
        <w:trPr>
          <w:trHeight w:val="114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2 02 02088 10 0001 151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r w:rsidRPr="007302F9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22267" w:rsidRPr="007302F9" w:rsidTr="007302F9">
        <w:trPr>
          <w:trHeight w:val="12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2 02 02088 10 0002 151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r w:rsidRPr="007302F9">
              <w:t>Субсидии бюджетам  сельских 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22267" w:rsidRPr="007302F9" w:rsidTr="007302F9">
        <w:trPr>
          <w:trHeight w:val="63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2 02 02089 10 0001 151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Субсидии бюджетам 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22267" w:rsidRPr="007302F9" w:rsidTr="007302F9">
        <w:trPr>
          <w:trHeight w:val="55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2 02 02089 10 0002 151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Субсидии бюджетам 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22267" w:rsidRPr="007302F9" w:rsidTr="007302F9">
        <w:trPr>
          <w:trHeight w:val="5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2 02 02102 10 0000 151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Субсидии бюджетам  сельских поселений на закупку автотранспортных средств и коммунальной техники</w:t>
            </w:r>
          </w:p>
        </w:tc>
      </w:tr>
      <w:tr w:rsidR="00F22267" w:rsidRPr="007302F9" w:rsidTr="007302F9">
        <w:trPr>
          <w:trHeight w:val="108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2 02 02216 10 0000 151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22267" w:rsidRPr="007302F9" w:rsidTr="007302F9">
        <w:trPr>
          <w:trHeight w:val="25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2 02 02999 10 0000 151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Прочие субсидии бюджетам  сельских поселений</w:t>
            </w:r>
          </w:p>
        </w:tc>
      </w:tr>
      <w:tr w:rsidR="00F22267" w:rsidRPr="007302F9" w:rsidTr="007302F9">
        <w:trPr>
          <w:trHeight w:val="57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2 02 03015 10 0000 151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2267" w:rsidRPr="007302F9" w:rsidTr="007302F9">
        <w:trPr>
          <w:trHeight w:val="6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2 02 03024 10 0000 151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F22267" w:rsidRPr="007302F9" w:rsidTr="007302F9">
        <w:trPr>
          <w:trHeight w:val="25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  <w:rPr>
                <w:color w:val="FF0000"/>
              </w:rPr>
            </w:pPr>
            <w:r w:rsidRPr="007302F9">
              <w:rPr>
                <w:color w:val="FF0000"/>
              </w:rPr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rPr>
                <w:color w:val="FF0000"/>
              </w:rPr>
            </w:pPr>
            <w:r w:rsidRPr="007302F9">
              <w:rPr>
                <w:color w:val="FF0000"/>
              </w:rPr>
              <w:t>2 02 03999 10 0000 151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rPr>
                <w:color w:val="FF0000"/>
              </w:rPr>
            </w:pPr>
            <w:r w:rsidRPr="007302F9">
              <w:rPr>
                <w:color w:val="FF0000"/>
              </w:rPr>
              <w:t>Прочие субвенции бюджетам  сельских поселений</w:t>
            </w:r>
          </w:p>
        </w:tc>
      </w:tr>
      <w:tr w:rsidR="00F22267" w:rsidRPr="007302F9" w:rsidTr="007302F9">
        <w:trPr>
          <w:trHeight w:val="81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2 02 04012 10 0000 151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22267" w:rsidRPr="007302F9" w:rsidTr="007302F9">
        <w:trPr>
          <w:trHeight w:val="544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2 02 04999 10 0000 151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Прочие межбюджетные трансферты, передаваемые бюджетам</w:t>
            </w:r>
          </w:p>
        </w:tc>
      </w:tr>
      <w:tr w:rsidR="00F22267" w:rsidRPr="007302F9" w:rsidTr="007302F9">
        <w:trPr>
          <w:trHeight w:val="12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2 07 05010 10 0000 180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сельских поселений</w:t>
            </w:r>
          </w:p>
        </w:tc>
      </w:tr>
      <w:tr w:rsidR="00F22267" w:rsidRPr="007302F9" w:rsidTr="007302F9">
        <w:trPr>
          <w:trHeight w:val="57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2 07 05020 10 0000 180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Поступления от денежных пожертвований, предоставляемых физическими лицами получателям средств бюджетов  сельских поселений</w:t>
            </w:r>
          </w:p>
        </w:tc>
      </w:tr>
      <w:tr w:rsidR="00F22267" w:rsidRPr="007302F9" w:rsidTr="007302F9">
        <w:trPr>
          <w:trHeight w:val="49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2 07 05030 10 0000 180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Прочие безвозмездные поступления в бюджеты  сельских поселений</w:t>
            </w:r>
          </w:p>
        </w:tc>
      </w:tr>
      <w:tr w:rsidR="00F22267" w:rsidRPr="007302F9" w:rsidTr="007302F9">
        <w:trPr>
          <w:trHeight w:val="59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pPr>
              <w:jc w:val="right"/>
            </w:pPr>
            <w:r w:rsidRPr="007302F9">
              <w:t>028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2 19 05000 10 0000 151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67" w:rsidRPr="007302F9" w:rsidRDefault="00F22267" w:rsidP="007302F9">
            <w:r w:rsidRPr="007302F9"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</w:tbl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p w:rsidR="00F22267" w:rsidRDefault="00F22267" w:rsidP="009E1EB4">
      <w:pPr>
        <w:jc w:val="both"/>
      </w:pPr>
    </w:p>
    <w:tbl>
      <w:tblPr>
        <w:tblW w:w="9220" w:type="dxa"/>
        <w:tblInd w:w="108" w:type="dxa"/>
        <w:tblLook w:val="00A0"/>
      </w:tblPr>
      <w:tblGrid>
        <w:gridCol w:w="5540"/>
        <w:gridCol w:w="880"/>
        <w:gridCol w:w="700"/>
        <w:gridCol w:w="740"/>
        <w:gridCol w:w="1360"/>
      </w:tblGrid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Утверждено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Решением Совета депутатов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МО Запорожское сельское поселение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МО Приозерский МР ЛО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№ 43 от  05 октября 2015 года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Приложение 6</w:t>
            </w:r>
          </w:p>
        </w:tc>
      </w:tr>
      <w:tr w:rsidR="00F22267" w:rsidRPr="007302F9" w:rsidTr="007302F9">
        <w:trPr>
          <w:trHeight w:val="27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</w:pPr>
          </w:p>
        </w:tc>
      </w:tr>
      <w:tr w:rsidR="00F22267" w:rsidRPr="007302F9" w:rsidTr="007302F9">
        <w:trPr>
          <w:trHeight w:val="28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F9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F22267" w:rsidRPr="007302F9" w:rsidTr="007302F9">
        <w:trPr>
          <w:trHeight w:val="1403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6E29F3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F9">
              <w:rPr>
                <w:b/>
                <w:bCs/>
                <w:sz w:val="22"/>
                <w:szCs w:val="22"/>
              </w:rPr>
              <w:t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</w:t>
            </w:r>
            <w:r>
              <w:rPr>
                <w:b/>
                <w:bCs/>
                <w:sz w:val="22"/>
                <w:szCs w:val="22"/>
              </w:rPr>
              <w:t xml:space="preserve">ожское сельское поселение </w:t>
            </w:r>
            <w:r w:rsidRPr="007302F9">
              <w:rPr>
                <w:b/>
                <w:bCs/>
                <w:sz w:val="22"/>
                <w:szCs w:val="22"/>
              </w:rPr>
              <w:t>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7302F9">
              <w:rPr>
                <w:b/>
                <w:bCs/>
                <w:sz w:val="22"/>
                <w:szCs w:val="22"/>
              </w:rPr>
              <w:t xml:space="preserve">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F22267" w:rsidRPr="007302F9" w:rsidTr="007302F9">
        <w:trPr>
          <w:trHeight w:val="28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22"/>
                <w:szCs w:val="22"/>
              </w:rPr>
            </w:pPr>
            <w:r w:rsidRPr="007302F9">
              <w:rPr>
                <w:b/>
                <w:bCs/>
                <w:sz w:val="22"/>
                <w:szCs w:val="22"/>
              </w:rPr>
              <w:t>на 2015 год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</w:tr>
      <w:tr w:rsidR="00F22267" w:rsidRPr="007302F9" w:rsidTr="007302F9">
        <w:trPr>
          <w:trHeight w:val="278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/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тыс. руб.</w:t>
            </w:r>
          </w:p>
        </w:tc>
      </w:tr>
      <w:tr w:rsidR="00F22267" w:rsidRPr="007302F9" w:rsidTr="007302F9">
        <w:trPr>
          <w:trHeight w:val="42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Ассигнования 2015  год</w:t>
            </w:r>
          </w:p>
        </w:tc>
      </w:tr>
      <w:tr w:rsidR="00F22267" w:rsidRPr="007302F9" w:rsidTr="007302F9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7 392,7</w:t>
            </w:r>
          </w:p>
        </w:tc>
      </w:tr>
      <w:tr w:rsidR="00F22267" w:rsidRPr="007302F9" w:rsidTr="007302F9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2310000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6 520,4</w:t>
            </w:r>
          </w:p>
        </w:tc>
      </w:tr>
      <w:tr w:rsidR="00F22267" w:rsidRPr="007302F9" w:rsidTr="007302F9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3 672,7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1 542,3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1 542,3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1 075,0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1 075,0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905,3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905,3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150,1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bookmarkStart w:id="0" w:name="RANGE!B25"/>
            <w:bookmarkEnd w:id="0"/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150,1</w:t>
            </w:r>
          </w:p>
        </w:tc>
      </w:tr>
      <w:tr w:rsidR="00F22267" w:rsidRPr="007302F9" w:rsidTr="007302F9">
        <w:trPr>
          <w:trHeight w:val="13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473,5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473,5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473,5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2 374,2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2 374,2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2 374,2</w:t>
            </w:r>
          </w:p>
        </w:tc>
      </w:tr>
      <w:tr w:rsidR="00F22267" w:rsidRPr="007302F9" w:rsidTr="007302F9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2330000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601,8</w:t>
            </w:r>
          </w:p>
        </w:tc>
      </w:tr>
      <w:tr w:rsidR="00F22267" w:rsidRPr="007302F9" w:rsidTr="007302F9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535,9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429,2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429,2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106,7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106,7</w:t>
            </w:r>
          </w:p>
        </w:tc>
      </w:tr>
      <w:tr w:rsidR="00F22267" w:rsidRPr="007302F9" w:rsidTr="007302F9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65,9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65,9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65,9</w:t>
            </w:r>
          </w:p>
        </w:tc>
      </w:tr>
      <w:tr w:rsidR="00F22267" w:rsidRPr="007302F9" w:rsidTr="007302F9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2340000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270,5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270,5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220,0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220,0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50,5</w:t>
            </w:r>
          </w:p>
        </w:tc>
      </w:tr>
      <w:tr w:rsidR="00F22267" w:rsidRPr="007302F9" w:rsidTr="007302F9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10 144,7</w:t>
            </w:r>
          </w:p>
        </w:tc>
      </w:tr>
      <w:tr w:rsidR="00F22267" w:rsidRPr="007302F9" w:rsidTr="007302F9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2420000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10 144,7</w:t>
            </w:r>
          </w:p>
        </w:tc>
      </w:tr>
      <w:tr w:rsidR="00F22267" w:rsidRPr="007302F9" w:rsidTr="007302F9">
        <w:trPr>
          <w:trHeight w:val="15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2424243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1 184,3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2424243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1 184,3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2424243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1 184,3</w:t>
            </w:r>
          </w:p>
        </w:tc>
      </w:tr>
      <w:tr w:rsidR="00F22267" w:rsidRPr="007302F9" w:rsidTr="007302F9">
        <w:trPr>
          <w:trHeight w:val="15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8 960,4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8 960,4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8 960,4</w:t>
            </w:r>
          </w:p>
        </w:tc>
      </w:tr>
      <w:tr w:rsidR="00F22267" w:rsidRPr="007302F9" w:rsidTr="007302F9">
        <w:trPr>
          <w:trHeight w:val="10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13 671,9</w:t>
            </w:r>
          </w:p>
        </w:tc>
      </w:tr>
      <w:tr w:rsidR="00F22267" w:rsidRPr="007302F9" w:rsidTr="007302F9">
        <w:trPr>
          <w:trHeight w:val="13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2507088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532,0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2507088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532,0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2507088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532,0</w:t>
            </w:r>
          </w:p>
        </w:tc>
      </w:tr>
      <w:tr w:rsidR="00F22267" w:rsidRPr="007302F9" w:rsidTr="007302F9">
        <w:trPr>
          <w:trHeight w:val="10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1 300,0</w:t>
            </w:r>
          </w:p>
        </w:tc>
      </w:tr>
      <w:tr w:rsidR="00F22267" w:rsidRPr="007302F9" w:rsidTr="007302F9">
        <w:trPr>
          <w:trHeight w:val="15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мероприятий по подготовке объектов теплоснабжения к отопительному сезону на территории Ленинградской области в рамках подпрограммы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2517016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1 300,0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2517016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1 300,0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2517016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1 300,0</w:t>
            </w:r>
          </w:p>
        </w:tc>
      </w:tr>
      <w:tr w:rsidR="00F22267" w:rsidRPr="007302F9" w:rsidTr="007302F9">
        <w:trPr>
          <w:trHeight w:val="10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2520000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10 643,7</w:t>
            </w:r>
          </w:p>
        </w:tc>
      </w:tr>
      <w:tr w:rsidR="00F22267" w:rsidRPr="007302F9" w:rsidTr="007302F9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2 587,5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2 587,5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2 587,5</w:t>
            </w:r>
          </w:p>
        </w:tc>
      </w:tr>
      <w:tr w:rsidR="00F22267" w:rsidRPr="007302F9" w:rsidTr="007302F9">
        <w:trPr>
          <w:trHeight w:val="15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5 656,0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5 656,0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5 656,0</w:t>
            </w:r>
          </w:p>
        </w:tc>
      </w:tr>
      <w:tr w:rsidR="00F22267" w:rsidRPr="007302F9" w:rsidTr="007302F9">
        <w:trPr>
          <w:trHeight w:val="13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Проектирование, строительство и реконструкция объектов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2 400,2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2 400,2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2 400,2</w:t>
            </w:r>
          </w:p>
        </w:tc>
      </w:tr>
      <w:tr w:rsidR="00F22267" w:rsidRPr="007302F9" w:rsidTr="007302F9">
        <w:trPr>
          <w:trHeight w:val="10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2530000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676,2</w:t>
            </w:r>
          </w:p>
        </w:tc>
      </w:tr>
      <w:tr w:rsidR="00F22267" w:rsidRPr="007302F9" w:rsidTr="007302F9">
        <w:trPr>
          <w:trHeight w:val="15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352,1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260,1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260,1</w:t>
            </w:r>
          </w:p>
        </w:tc>
      </w:tr>
      <w:tr w:rsidR="00F22267" w:rsidRPr="007302F9" w:rsidTr="007302F9">
        <w:trPr>
          <w:trHeight w:val="15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324,1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324,1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324,1</w:t>
            </w:r>
          </w:p>
        </w:tc>
      </w:tr>
      <w:tr w:rsidR="00F22267" w:rsidRPr="007302F9" w:rsidTr="007302F9">
        <w:trPr>
          <w:trHeight w:val="16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2540000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F22267" w:rsidRPr="007302F9" w:rsidTr="007302F9">
        <w:trPr>
          <w:trHeight w:val="22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2544601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520,0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2544601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520,0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2544601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520,0</w:t>
            </w:r>
          </w:p>
        </w:tc>
      </w:tr>
      <w:tr w:rsidR="00F22267" w:rsidRPr="007302F9" w:rsidTr="007302F9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4 866,2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940,0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940,0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940,0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1 196,0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1 196,0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1 196,0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2 021,7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2 021,7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2 021,7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138,0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138,0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138,0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570,5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570,5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45,5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217,5</w:t>
            </w:r>
          </w:p>
        </w:tc>
      </w:tr>
      <w:tr w:rsidR="00F22267" w:rsidRPr="007302F9" w:rsidTr="007302F9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2800000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5 949,9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588,8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588,8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588,8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2 440,2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2 440,2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2 440,2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11,7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11,7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11,7</w:t>
            </w:r>
          </w:p>
        </w:tc>
      </w:tr>
      <w:tr w:rsidR="00F22267" w:rsidRPr="007302F9" w:rsidTr="007302F9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105,7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105,7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105,7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2 803,5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2 803,5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2 803,5</w:t>
            </w:r>
          </w:p>
        </w:tc>
      </w:tr>
      <w:tr w:rsidR="00F22267" w:rsidRPr="007302F9" w:rsidTr="007302F9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11 029,3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6 567,2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4 400,0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3 500,0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3 500,0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890,0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890,0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1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486,4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486,4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837,7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837,7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837,7</w:t>
            </w:r>
          </w:p>
        </w:tc>
      </w:tr>
      <w:tr w:rsidR="00F22267" w:rsidRPr="007302F9" w:rsidTr="007302F9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41,5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41,5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307,0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44,4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44,4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44,4</w:t>
            </w:r>
          </w:p>
        </w:tc>
      </w:tr>
      <w:tr w:rsidR="00F22267" w:rsidRPr="007302F9" w:rsidTr="007302F9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15,5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15,5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11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428,7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423,1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423,1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5,6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5,6</w:t>
            </w:r>
          </w:p>
        </w:tc>
      </w:tr>
      <w:tr w:rsidR="00F22267" w:rsidRPr="007302F9" w:rsidTr="007302F9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2930000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4 462,1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5,0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121,5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121,5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92,6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92,6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92,6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3 048,2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3 008,7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3 008,7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39,5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39,5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342,4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342,4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342,4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151,1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151,1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151,1</w:t>
            </w:r>
          </w:p>
        </w:tc>
      </w:tr>
      <w:tr w:rsidR="00F22267" w:rsidRPr="007302F9" w:rsidTr="007302F9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200,0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200,0</w:t>
            </w:r>
          </w:p>
        </w:tc>
      </w:tr>
      <w:tr w:rsidR="00F22267" w:rsidRPr="007302F9" w:rsidTr="007302F9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53 054,6</w:t>
            </w:r>
          </w:p>
        </w:tc>
      </w:tr>
    </w:tbl>
    <w:p w:rsidR="00F22267" w:rsidRDefault="00F22267" w:rsidP="009E1EB4">
      <w:pPr>
        <w:jc w:val="both"/>
      </w:pPr>
    </w:p>
    <w:tbl>
      <w:tblPr>
        <w:tblW w:w="9220" w:type="dxa"/>
        <w:tblInd w:w="108" w:type="dxa"/>
        <w:tblLook w:val="00A0"/>
      </w:tblPr>
      <w:tblGrid>
        <w:gridCol w:w="5480"/>
        <w:gridCol w:w="820"/>
        <w:gridCol w:w="776"/>
        <w:gridCol w:w="760"/>
        <w:gridCol w:w="1400"/>
      </w:tblGrid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Утверждено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Решением Совета депутатов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МО  Запорожское сельское поселение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МО Приозерский МР ЛО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№ 43 от 05 октября 2015 года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  <w:r w:rsidRPr="007302F9">
              <w:rPr>
                <w:sz w:val="18"/>
                <w:szCs w:val="18"/>
              </w:rPr>
              <w:t>Приложение 7</w:t>
            </w:r>
          </w:p>
        </w:tc>
      </w:tr>
      <w:tr w:rsidR="00F22267" w:rsidRPr="007302F9" w:rsidTr="007302F9">
        <w:trPr>
          <w:trHeight w:val="9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</w:pPr>
          </w:p>
        </w:tc>
      </w:tr>
      <w:tr w:rsidR="00F22267" w:rsidRPr="007302F9" w:rsidTr="007302F9">
        <w:trPr>
          <w:trHeight w:val="223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center"/>
              <w:rPr>
                <w:b/>
                <w:bCs/>
                <w:sz w:val="24"/>
                <w:szCs w:val="24"/>
              </w:rPr>
            </w:pPr>
            <w:r w:rsidRPr="007302F9">
              <w:rPr>
                <w:b/>
                <w:bCs/>
                <w:sz w:val="24"/>
                <w:szCs w:val="24"/>
              </w:rPr>
              <w:t>РАСПРЕДЕЛЕНИЕ</w:t>
            </w:r>
            <w:r w:rsidRPr="007302F9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видов расходов, целевым статьям                                                                            (муниципальным программам муниципального образования Запорожское сельское поселение   муниципального образования Приозерский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F22267" w:rsidRPr="007302F9" w:rsidTr="007302F9">
        <w:trPr>
          <w:trHeight w:val="31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26"/>
                <w:szCs w:val="26"/>
              </w:rPr>
            </w:pPr>
            <w:r w:rsidRPr="007302F9">
              <w:rPr>
                <w:b/>
                <w:bCs/>
                <w:sz w:val="26"/>
                <w:szCs w:val="26"/>
              </w:rPr>
              <w:t>на 2015 год</w:t>
            </w:r>
          </w:p>
        </w:tc>
      </w:tr>
      <w:tr w:rsidR="00F22267" w:rsidRPr="007302F9" w:rsidTr="007302F9">
        <w:trPr>
          <w:trHeight w:val="19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тыс. руб.</w:t>
            </w:r>
          </w:p>
        </w:tc>
      </w:tr>
      <w:tr w:rsidR="00F22267" w:rsidRPr="007302F9" w:rsidTr="007302F9">
        <w:trPr>
          <w:trHeight w:val="42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Ассигнования 2015  год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9 880,0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5 790,0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4 400,0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3 500,0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890,0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486,4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486,4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837,7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837,7</w:t>
            </w:r>
          </w:p>
        </w:tc>
      </w:tr>
      <w:tr w:rsidR="00F22267" w:rsidRPr="007302F9" w:rsidTr="007302F9">
        <w:trPr>
          <w:trHeight w:val="9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44,4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44,4</w:t>
            </w:r>
          </w:p>
        </w:tc>
      </w:tr>
      <w:tr w:rsidR="00F22267" w:rsidRPr="007302F9" w:rsidTr="007302F9">
        <w:trPr>
          <w:trHeight w:val="11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15,5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15,5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348,5</w:t>
            </w:r>
          </w:p>
        </w:tc>
      </w:tr>
      <w:tr w:rsidR="00F22267" w:rsidRPr="007302F9" w:rsidTr="007302F9">
        <w:trPr>
          <w:trHeight w:val="11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41,5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41,5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5,0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3 736,5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45,5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45,5</w:t>
            </w:r>
          </w:p>
        </w:tc>
      </w:tr>
      <w:tr w:rsidR="00F22267" w:rsidRPr="007302F9" w:rsidTr="007302F9">
        <w:trPr>
          <w:trHeight w:val="11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428,7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423,1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5,6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121,5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121,5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92,6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92,6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3 048,2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3 008,7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39,5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22267" w:rsidRPr="007302F9" w:rsidTr="007302F9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15 570,1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6 257,4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307,5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307,5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588,8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588,8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2 440,2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2 440,2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11,7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11,7</w:t>
            </w:r>
          </w:p>
        </w:tc>
      </w:tr>
      <w:tr w:rsidR="00F22267" w:rsidRPr="007302F9" w:rsidTr="007302F9">
        <w:trPr>
          <w:trHeight w:val="11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105,7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105,7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2 803,5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2 803,5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9 312,8</w:t>
            </w:r>
          </w:p>
        </w:tc>
      </w:tr>
      <w:tr w:rsidR="00F22267" w:rsidRPr="007302F9" w:rsidTr="007302F9">
        <w:trPr>
          <w:trHeight w:val="15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2427078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8 960,4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2427078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8 960,4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342,4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342,4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19 520,6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151,1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151,1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151,1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14 856,3</w:t>
            </w:r>
          </w:p>
        </w:tc>
      </w:tr>
      <w:tr w:rsidR="00F22267" w:rsidRPr="007302F9" w:rsidTr="007302F9">
        <w:trPr>
          <w:trHeight w:val="15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2424243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1 184,3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2424243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1 184,3</w:t>
            </w:r>
          </w:p>
        </w:tc>
      </w:tr>
      <w:tr w:rsidR="00F22267" w:rsidRPr="007302F9" w:rsidTr="007302F9">
        <w:trPr>
          <w:trHeight w:val="13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532,0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532,0</w:t>
            </w:r>
          </w:p>
        </w:tc>
      </w:tr>
      <w:tr w:rsidR="00F22267" w:rsidRPr="007302F9" w:rsidTr="007302F9">
        <w:trPr>
          <w:trHeight w:val="15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мероприятий по подготовке объектов теплоснабжения к отопительному сезону на территории Ленинградской области в рамках подпрограммы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2517016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1 300,0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2517016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1 300,0</w:t>
            </w:r>
          </w:p>
        </w:tc>
      </w:tr>
      <w:tr w:rsidR="00F22267" w:rsidRPr="007302F9" w:rsidTr="007302F9">
        <w:trPr>
          <w:trHeight w:val="11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2524248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2 587,5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2524248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2 587,5</w:t>
            </w:r>
          </w:p>
        </w:tc>
      </w:tr>
      <w:tr w:rsidR="00F22267" w:rsidRPr="007302F9" w:rsidTr="007302F9">
        <w:trPr>
          <w:trHeight w:val="15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5 656,0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5 656,0</w:t>
            </w:r>
          </w:p>
        </w:tc>
      </w:tr>
      <w:tr w:rsidR="00F22267" w:rsidRPr="007302F9" w:rsidTr="007302F9">
        <w:trPr>
          <w:trHeight w:val="13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Проектирование, строительство и реконструкция объектов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2 400,2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2 400,2</w:t>
            </w:r>
          </w:p>
        </w:tc>
      </w:tr>
      <w:tr w:rsidR="00F22267" w:rsidRPr="007302F9" w:rsidTr="007302F9">
        <w:trPr>
          <w:trHeight w:val="15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352,1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260,1</w:t>
            </w:r>
          </w:p>
        </w:tc>
      </w:tr>
      <w:tr w:rsidR="00F22267" w:rsidRPr="007302F9" w:rsidTr="007302F9">
        <w:trPr>
          <w:trHeight w:val="15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324,1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324,1</w:t>
            </w:r>
          </w:p>
        </w:tc>
      </w:tr>
      <w:tr w:rsidR="00F22267" w:rsidRPr="007302F9" w:rsidTr="007302F9">
        <w:trPr>
          <w:trHeight w:val="2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2544601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520,0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2544601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520,0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4 513,2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940,0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940,0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1 196,0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1 196,0</w:t>
            </w:r>
          </w:p>
        </w:tc>
      </w:tr>
      <w:tr w:rsidR="00F22267" w:rsidRPr="007302F9" w:rsidTr="007302F9">
        <w:trPr>
          <w:trHeight w:val="5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2 021,7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2 021,7</w:t>
            </w:r>
          </w:p>
        </w:tc>
      </w:tr>
      <w:tr w:rsidR="00F22267" w:rsidRPr="007302F9" w:rsidTr="007302F9">
        <w:trPr>
          <w:trHeight w:val="5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138,0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138,0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217,5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217,5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7 322,2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7 322,2</w:t>
            </w:r>
          </w:p>
        </w:tc>
      </w:tr>
      <w:tr w:rsidR="00F22267" w:rsidRPr="007302F9" w:rsidTr="007302F9">
        <w:trPr>
          <w:trHeight w:val="11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3 672,7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1 542,3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1 075,0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905,3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150,1</w:t>
            </w:r>
          </w:p>
        </w:tc>
      </w:tr>
      <w:tr w:rsidR="00F22267" w:rsidRPr="007302F9" w:rsidTr="007302F9">
        <w:trPr>
          <w:trHeight w:val="13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473,5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473,5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2 374,2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2 374,2</w:t>
            </w:r>
          </w:p>
        </w:tc>
      </w:tr>
      <w:tr w:rsidR="00F22267" w:rsidRPr="007302F9" w:rsidTr="007302F9">
        <w:trPr>
          <w:trHeight w:val="11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535,9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429,2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106,7</w:t>
            </w:r>
          </w:p>
        </w:tc>
      </w:tr>
      <w:tr w:rsidR="00F22267" w:rsidRPr="007302F9" w:rsidTr="007302F9">
        <w:trPr>
          <w:trHeight w:val="11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2337036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65,9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2337036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65,9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2937202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2937202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200,0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270,5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270,5</w:t>
            </w:r>
          </w:p>
        </w:tc>
      </w:tr>
      <w:tr w:rsidR="00F22267" w:rsidRPr="007302F9" w:rsidTr="007302F9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270,5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220,0</w:t>
            </w:r>
          </w:p>
        </w:tc>
      </w:tr>
      <w:tr w:rsidR="00F22267" w:rsidRPr="007302F9" w:rsidTr="007302F9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50,5</w:t>
            </w:r>
          </w:p>
        </w:tc>
      </w:tr>
      <w:tr w:rsidR="00F22267" w:rsidRPr="007302F9" w:rsidTr="007302F9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53 054,6</w:t>
            </w:r>
          </w:p>
        </w:tc>
      </w:tr>
    </w:tbl>
    <w:p w:rsidR="00F22267" w:rsidRDefault="00F22267" w:rsidP="009E1EB4">
      <w:pPr>
        <w:jc w:val="both"/>
      </w:pPr>
    </w:p>
    <w:tbl>
      <w:tblPr>
        <w:tblW w:w="9960" w:type="dxa"/>
        <w:tblInd w:w="108" w:type="dxa"/>
        <w:tblLook w:val="00A0"/>
      </w:tblPr>
      <w:tblGrid>
        <w:gridCol w:w="740"/>
        <w:gridCol w:w="5480"/>
        <w:gridCol w:w="820"/>
        <w:gridCol w:w="776"/>
        <w:gridCol w:w="760"/>
        <w:gridCol w:w="1400"/>
      </w:tblGrid>
      <w:tr w:rsidR="00F22267" w:rsidRPr="007302F9" w:rsidTr="007302F9">
        <w:trPr>
          <w:trHeight w:val="15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/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  <w:r w:rsidRPr="007302F9">
              <w:t>Утверждено                                              Решением Совета депутатов МО Запорожское сельское поселение МО Приозерский муниципальный район ЛО     № 43 от 05 октября 2015 года                                  Приложение 8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</w:pPr>
          </w:p>
        </w:tc>
      </w:tr>
      <w:tr w:rsidR="00F22267" w:rsidRPr="007302F9" w:rsidTr="007302F9">
        <w:trPr>
          <w:trHeight w:val="72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2267" w:rsidRPr="007302F9" w:rsidRDefault="00F22267" w:rsidP="007302F9">
            <w:pPr>
              <w:jc w:val="center"/>
              <w:rPr>
                <w:b/>
                <w:bCs/>
                <w:sz w:val="24"/>
                <w:szCs w:val="24"/>
              </w:rPr>
            </w:pPr>
            <w:r w:rsidRPr="007302F9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Запорожсккое сельское поселение мунициального образования Приозерский муниципальный район Ленинградской области</w:t>
            </w:r>
          </w:p>
        </w:tc>
      </w:tr>
      <w:tr w:rsidR="00F22267" w:rsidRPr="007302F9" w:rsidTr="007302F9">
        <w:trPr>
          <w:trHeight w:val="33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26"/>
                <w:szCs w:val="26"/>
              </w:rPr>
            </w:pPr>
            <w:r w:rsidRPr="007302F9">
              <w:rPr>
                <w:b/>
                <w:bCs/>
                <w:sz w:val="26"/>
                <w:szCs w:val="26"/>
              </w:rPr>
              <w:t>на 2015 год</w:t>
            </w:r>
          </w:p>
        </w:tc>
      </w:tr>
      <w:tr w:rsidR="00F22267" w:rsidRPr="007302F9" w:rsidTr="007302F9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267" w:rsidRPr="007302F9" w:rsidRDefault="00F22267" w:rsidP="007302F9"/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тыс. руб.</w:t>
            </w:r>
          </w:p>
        </w:tc>
      </w:tr>
      <w:tr w:rsidR="00F22267" w:rsidRPr="007302F9" w:rsidTr="007302F9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Ассигнования 2015  год</w:t>
            </w:r>
          </w:p>
        </w:tc>
      </w:tr>
      <w:tr w:rsidR="00F22267" w:rsidRPr="007302F9" w:rsidTr="007302F9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2F9">
              <w:rPr>
                <w:b/>
                <w:bCs/>
                <w:color w:val="000000"/>
                <w:sz w:val="18"/>
                <w:szCs w:val="18"/>
              </w:rPr>
              <w:t>037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67" w:rsidRPr="007302F9" w:rsidRDefault="00F22267" w:rsidP="007302F9">
            <w:pPr>
              <w:jc w:val="both"/>
              <w:rPr>
                <w:b/>
                <w:bCs/>
                <w:sz w:val="18"/>
                <w:szCs w:val="18"/>
              </w:rPr>
            </w:pPr>
            <w:r w:rsidRPr="007302F9">
              <w:rPr>
                <w:b/>
                <w:bCs/>
                <w:sz w:val="18"/>
                <w:szCs w:val="18"/>
              </w:rPr>
              <w:t xml:space="preserve">Администрация МО </w:t>
            </w:r>
            <w:r>
              <w:rPr>
                <w:b/>
                <w:bCs/>
                <w:sz w:val="18"/>
                <w:szCs w:val="18"/>
              </w:rPr>
              <w:t>Запорожское</w:t>
            </w:r>
            <w:r w:rsidRPr="007302F9">
              <w:rPr>
                <w:b/>
                <w:bCs/>
                <w:sz w:val="18"/>
                <w:szCs w:val="18"/>
              </w:rPr>
              <w:t xml:space="preserve"> сельское поселение Приозерский муниципальный район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30841,8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9 880,0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5 790,0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4 400,0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3 500,0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890,0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486,4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486,4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837,7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2922204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837,7</w:t>
            </w:r>
          </w:p>
        </w:tc>
      </w:tr>
      <w:tr w:rsidR="00F22267" w:rsidRPr="007302F9" w:rsidTr="007302F9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44,4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44,4</w:t>
            </w:r>
          </w:p>
        </w:tc>
      </w:tr>
      <w:tr w:rsidR="00F22267" w:rsidRPr="007302F9" w:rsidTr="007302F9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15,5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15,5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3,0</w:t>
            </w:r>
          </w:p>
        </w:tc>
      </w:tr>
      <w:tr w:rsidR="00F22267" w:rsidRPr="007302F9" w:rsidTr="007302F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348,5</w:t>
            </w:r>
          </w:p>
        </w:tc>
      </w:tr>
      <w:tr w:rsidR="00F22267" w:rsidRPr="007302F9" w:rsidTr="007302F9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41,5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41,5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2926252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5,0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3 736,5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45,5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45,5</w:t>
            </w:r>
          </w:p>
        </w:tc>
      </w:tr>
      <w:tr w:rsidR="00F22267" w:rsidRPr="007302F9" w:rsidTr="007302F9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428,7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423,1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2927134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5,6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121,5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121,5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92,6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92,6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3 048,2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3 008,7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39,5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91,2</w:t>
            </w:r>
          </w:p>
        </w:tc>
      </w:tr>
      <w:tr w:rsidR="00F22267" w:rsidRPr="007302F9" w:rsidTr="007302F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22267" w:rsidRPr="007302F9" w:rsidTr="007302F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15 570,1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6 257,4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307,5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307,5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588,8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588,8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2 440,2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2 440,2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11,7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2804229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11,7</w:t>
            </w:r>
          </w:p>
        </w:tc>
      </w:tr>
      <w:tr w:rsidR="00F22267" w:rsidRPr="007302F9" w:rsidTr="007302F9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105,7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105,7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2 803,5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2807014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2 803,5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9 312,8</w:t>
            </w:r>
          </w:p>
        </w:tc>
      </w:tr>
      <w:tr w:rsidR="00F22267" w:rsidRPr="007302F9" w:rsidTr="007302F9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2427078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8 960,4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2427078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8 960,4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342,4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342,4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19 520,6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151,1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151,1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151,1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14 856,3</w:t>
            </w:r>
          </w:p>
        </w:tc>
      </w:tr>
      <w:tr w:rsidR="00F22267" w:rsidRPr="007302F9" w:rsidTr="007302F9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2424243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1 184,3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2424243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1 184,3</w:t>
            </w:r>
          </w:p>
        </w:tc>
      </w:tr>
      <w:tr w:rsidR="00F22267" w:rsidRPr="007302F9" w:rsidTr="007302F9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532,0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532,0</w:t>
            </w:r>
          </w:p>
        </w:tc>
      </w:tr>
      <w:tr w:rsidR="00F22267" w:rsidRPr="007302F9" w:rsidTr="007302F9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мероприятий по подготовке объектов теплоснабжения к отопительному сезону на территории Ленинградской области в рамках подпрограммы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2517016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1 300,0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2517016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1 300,0</w:t>
            </w:r>
          </w:p>
        </w:tc>
      </w:tr>
      <w:tr w:rsidR="00F22267" w:rsidRPr="007302F9" w:rsidTr="007302F9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2524248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2 587,5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2524248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2 587,5</w:t>
            </w:r>
          </w:p>
        </w:tc>
      </w:tr>
      <w:tr w:rsidR="00F22267" w:rsidRPr="007302F9" w:rsidTr="007302F9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5 656,0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5 656,0</w:t>
            </w:r>
          </w:p>
        </w:tc>
      </w:tr>
      <w:tr w:rsidR="00F22267" w:rsidRPr="007302F9" w:rsidTr="007302F9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Проектирование, строительство и реконструкция объектов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2 400,2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2527066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2 400,2</w:t>
            </w:r>
          </w:p>
        </w:tc>
      </w:tr>
      <w:tr w:rsidR="00F22267" w:rsidRPr="007302F9" w:rsidTr="007302F9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352,1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92,0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260,1</w:t>
            </w:r>
          </w:p>
        </w:tc>
      </w:tr>
      <w:tr w:rsidR="00F22267" w:rsidRPr="007302F9" w:rsidTr="007302F9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324,1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2534401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324,1</w:t>
            </w:r>
          </w:p>
        </w:tc>
      </w:tr>
      <w:tr w:rsidR="00F22267" w:rsidRPr="007302F9" w:rsidTr="007302F9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2544601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520,0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2544601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520,0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4 513,2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940,0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940,0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1 196,0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1 196,0</w:t>
            </w:r>
          </w:p>
        </w:tc>
      </w:tr>
      <w:tr w:rsidR="00F22267" w:rsidRPr="007302F9" w:rsidTr="007302F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2 021,7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2 021,7</w:t>
            </w:r>
          </w:p>
        </w:tc>
      </w:tr>
      <w:tr w:rsidR="00F22267" w:rsidRPr="007302F9" w:rsidTr="007302F9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138,0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2604254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138,0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217,5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2607088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217,5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7 322,2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7 322,2</w:t>
            </w:r>
          </w:p>
        </w:tc>
      </w:tr>
      <w:tr w:rsidR="00F22267" w:rsidRPr="007302F9" w:rsidTr="007302F9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3 672,7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1 542,3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1 075,0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905,3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150,1</w:t>
            </w:r>
          </w:p>
        </w:tc>
      </w:tr>
      <w:tr w:rsidR="00F22267" w:rsidRPr="007302F9" w:rsidTr="007302F9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473,5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473,5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2 374,2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2317067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2 374,2</w:t>
            </w:r>
          </w:p>
        </w:tc>
      </w:tr>
      <w:tr w:rsidR="00F22267" w:rsidRPr="007302F9" w:rsidTr="007302F9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535,9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429,2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106,7</w:t>
            </w:r>
          </w:p>
        </w:tc>
      </w:tr>
      <w:tr w:rsidR="00F22267" w:rsidRPr="007302F9" w:rsidTr="007302F9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2337036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65,9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2337036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65,9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2937202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200,0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2937202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200,0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4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2934301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300,0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6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270,5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270,5</w:t>
            </w:r>
          </w:p>
        </w:tc>
      </w:tr>
      <w:tr w:rsidR="00F22267" w:rsidRPr="007302F9" w:rsidTr="007302F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0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0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270,5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2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2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220,0</w:t>
            </w:r>
          </w:p>
        </w:tc>
      </w:tr>
      <w:tr w:rsidR="00F22267" w:rsidRPr="007302F9" w:rsidTr="007302F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3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2342206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center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67" w:rsidRPr="007302F9" w:rsidRDefault="00F22267" w:rsidP="007302F9">
            <w:pPr>
              <w:jc w:val="right"/>
              <w:outlineLvl w:val="3"/>
              <w:rPr>
                <w:sz w:val="16"/>
                <w:szCs w:val="16"/>
              </w:rPr>
            </w:pPr>
            <w:r w:rsidRPr="007302F9">
              <w:rPr>
                <w:sz w:val="16"/>
                <w:szCs w:val="16"/>
              </w:rPr>
              <w:t>50,5</w:t>
            </w:r>
          </w:p>
        </w:tc>
      </w:tr>
      <w:tr w:rsidR="00F22267" w:rsidRPr="007302F9" w:rsidTr="007302F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rFonts w:ascii="Arial" w:hAnsi="Arial" w:cs="Arial"/>
              </w:rPr>
            </w:pPr>
            <w:r w:rsidRPr="007302F9">
              <w:rPr>
                <w:rFonts w:ascii="Arial" w:hAnsi="Arial" w:cs="Aria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267" w:rsidRPr="007302F9" w:rsidRDefault="00F22267" w:rsidP="007302F9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7302F9">
              <w:rPr>
                <w:b/>
                <w:bCs/>
                <w:sz w:val="16"/>
                <w:szCs w:val="16"/>
              </w:rPr>
              <w:t>53 054,6</w:t>
            </w:r>
          </w:p>
        </w:tc>
      </w:tr>
    </w:tbl>
    <w:p w:rsidR="00F22267" w:rsidRDefault="00F22267" w:rsidP="009E1EB4">
      <w:pPr>
        <w:jc w:val="both"/>
      </w:pPr>
    </w:p>
    <w:sectPr w:rsidR="00F22267" w:rsidSect="007302F9">
      <w:pgSz w:w="11906" w:h="16838"/>
      <w:pgMar w:top="568" w:right="849" w:bottom="56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03127"/>
    <w:rsid w:val="0000575D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0E49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E3627"/>
    <w:rsid w:val="000E4028"/>
    <w:rsid w:val="000F71EF"/>
    <w:rsid w:val="00104458"/>
    <w:rsid w:val="00122015"/>
    <w:rsid w:val="00124876"/>
    <w:rsid w:val="001310E1"/>
    <w:rsid w:val="0013285E"/>
    <w:rsid w:val="00133C57"/>
    <w:rsid w:val="00134896"/>
    <w:rsid w:val="00155EF5"/>
    <w:rsid w:val="001615E5"/>
    <w:rsid w:val="001711D5"/>
    <w:rsid w:val="001713A9"/>
    <w:rsid w:val="00172FB1"/>
    <w:rsid w:val="0017390C"/>
    <w:rsid w:val="00182250"/>
    <w:rsid w:val="00183BC4"/>
    <w:rsid w:val="00190661"/>
    <w:rsid w:val="00193A10"/>
    <w:rsid w:val="001A204A"/>
    <w:rsid w:val="001A77F0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21292A"/>
    <w:rsid w:val="00215FB2"/>
    <w:rsid w:val="00216E01"/>
    <w:rsid w:val="002348D2"/>
    <w:rsid w:val="00240DEB"/>
    <w:rsid w:val="00246A12"/>
    <w:rsid w:val="002703AE"/>
    <w:rsid w:val="00280046"/>
    <w:rsid w:val="0028793C"/>
    <w:rsid w:val="002A010D"/>
    <w:rsid w:val="002A67B9"/>
    <w:rsid w:val="002B52DB"/>
    <w:rsid w:val="002C3C7E"/>
    <w:rsid w:val="002D22A5"/>
    <w:rsid w:val="002D254C"/>
    <w:rsid w:val="002F42AE"/>
    <w:rsid w:val="002F55FF"/>
    <w:rsid w:val="003012AA"/>
    <w:rsid w:val="00302545"/>
    <w:rsid w:val="003158BA"/>
    <w:rsid w:val="003174F8"/>
    <w:rsid w:val="003325CA"/>
    <w:rsid w:val="00333688"/>
    <w:rsid w:val="00333E00"/>
    <w:rsid w:val="0033566F"/>
    <w:rsid w:val="0034275B"/>
    <w:rsid w:val="0035354F"/>
    <w:rsid w:val="00362F8A"/>
    <w:rsid w:val="0036655F"/>
    <w:rsid w:val="003666F4"/>
    <w:rsid w:val="00367DCA"/>
    <w:rsid w:val="00376E72"/>
    <w:rsid w:val="00381D19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2265F"/>
    <w:rsid w:val="004434D6"/>
    <w:rsid w:val="0045441A"/>
    <w:rsid w:val="00472654"/>
    <w:rsid w:val="004C2D1D"/>
    <w:rsid w:val="004E5D4B"/>
    <w:rsid w:val="00507160"/>
    <w:rsid w:val="00507342"/>
    <w:rsid w:val="00517579"/>
    <w:rsid w:val="00535E98"/>
    <w:rsid w:val="005428A3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314F3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B299D"/>
    <w:rsid w:val="006B5163"/>
    <w:rsid w:val="006C1E42"/>
    <w:rsid w:val="006C5941"/>
    <w:rsid w:val="006C6B8F"/>
    <w:rsid w:val="006D1EE7"/>
    <w:rsid w:val="006D3C6C"/>
    <w:rsid w:val="006E29F3"/>
    <w:rsid w:val="006E36B9"/>
    <w:rsid w:val="006F0AA7"/>
    <w:rsid w:val="006F462F"/>
    <w:rsid w:val="006F7AF8"/>
    <w:rsid w:val="00706A6D"/>
    <w:rsid w:val="0072712E"/>
    <w:rsid w:val="007302F9"/>
    <w:rsid w:val="0074709B"/>
    <w:rsid w:val="00756F21"/>
    <w:rsid w:val="00763F6A"/>
    <w:rsid w:val="00770A99"/>
    <w:rsid w:val="00783E4E"/>
    <w:rsid w:val="00785C62"/>
    <w:rsid w:val="0079050A"/>
    <w:rsid w:val="007971F2"/>
    <w:rsid w:val="0079789E"/>
    <w:rsid w:val="007B22CE"/>
    <w:rsid w:val="007B3778"/>
    <w:rsid w:val="007B3F9A"/>
    <w:rsid w:val="007B4AC3"/>
    <w:rsid w:val="007D78AC"/>
    <w:rsid w:val="007F0641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502B5"/>
    <w:rsid w:val="00857547"/>
    <w:rsid w:val="008858CD"/>
    <w:rsid w:val="00885B99"/>
    <w:rsid w:val="008A2851"/>
    <w:rsid w:val="008A6562"/>
    <w:rsid w:val="008B15BC"/>
    <w:rsid w:val="008B576B"/>
    <w:rsid w:val="008F1E47"/>
    <w:rsid w:val="00922D86"/>
    <w:rsid w:val="00930620"/>
    <w:rsid w:val="009429EA"/>
    <w:rsid w:val="00953425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45DB"/>
    <w:rsid w:val="00A447AE"/>
    <w:rsid w:val="00A46177"/>
    <w:rsid w:val="00A54113"/>
    <w:rsid w:val="00A57E2C"/>
    <w:rsid w:val="00A6417B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74C42"/>
    <w:rsid w:val="00B812E7"/>
    <w:rsid w:val="00B946A9"/>
    <w:rsid w:val="00B95FC2"/>
    <w:rsid w:val="00B9670B"/>
    <w:rsid w:val="00BA09AE"/>
    <w:rsid w:val="00BA6113"/>
    <w:rsid w:val="00BA6E04"/>
    <w:rsid w:val="00BC59DC"/>
    <w:rsid w:val="00BC74EC"/>
    <w:rsid w:val="00BD0B7B"/>
    <w:rsid w:val="00BD50D0"/>
    <w:rsid w:val="00BD6E20"/>
    <w:rsid w:val="00BE3F5A"/>
    <w:rsid w:val="00BE49F2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84B"/>
    <w:rsid w:val="00C850C6"/>
    <w:rsid w:val="00C962A8"/>
    <w:rsid w:val="00C965DD"/>
    <w:rsid w:val="00CA0843"/>
    <w:rsid w:val="00CA3994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F0A"/>
    <w:rsid w:val="00D212FC"/>
    <w:rsid w:val="00D22E8A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95CD5"/>
    <w:rsid w:val="00DB5973"/>
    <w:rsid w:val="00DB5EEF"/>
    <w:rsid w:val="00DD0A2A"/>
    <w:rsid w:val="00DD24C3"/>
    <w:rsid w:val="00DD46DA"/>
    <w:rsid w:val="00E257BE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C1504"/>
    <w:rsid w:val="00EE7121"/>
    <w:rsid w:val="00EF1E4C"/>
    <w:rsid w:val="00F033F4"/>
    <w:rsid w:val="00F12ECF"/>
    <w:rsid w:val="00F13B6D"/>
    <w:rsid w:val="00F22267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8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8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8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85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185C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185C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185C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E18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5C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302F9"/>
    <w:rPr>
      <w:color w:val="800080"/>
      <w:u w:val="single"/>
    </w:rPr>
  </w:style>
  <w:style w:type="paragraph" w:customStyle="1" w:styleId="xl63">
    <w:name w:val="xl63"/>
    <w:basedOn w:val="Normal"/>
    <w:uiPriority w:val="99"/>
    <w:rsid w:val="007302F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Normal"/>
    <w:uiPriority w:val="99"/>
    <w:rsid w:val="007302F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7302F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7302F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7302F9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7302F9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73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7302F9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7302F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7302F9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7302F9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302F9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7302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7302F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7302F9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26</Pages>
  <Words>12824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Собрание представителей </dc:title>
  <dc:subject/>
  <dc:creator>Смирнова Р.Г.</dc:creator>
  <cp:keywords/>
  <dc:description/>
  <cp:lastModifiedBy>Victor</cp:lastModifiedBy>
  <cp:revision>2</cp:revision>
  <cp:lastPrinted>2015-10-07T11:28:00Z</cp:lastPrinted>
  <dcterms:created xsi:type="dcterms:W3CDTF">2015-11-21T15:36:00Z</dcterms:created>
  <dcterms:modified xsi:type="dcterms:W3CDTF">2015-11-21T15:36:00Z</dcterms:modified>
</cp:coreProperties>
</file>