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D" w:rsidRPr="00F134A9" w:rsidRDefault="0016442D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16442D" w:rsidRPr="00F134A9" w:rsidRDefault="0016442D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16442D" w:rsidRPr="00F134A9" w:rsidRDefault="0016442D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16442D" w:rsidRPr="00F134A9" w:rsidRDefault="0016442D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16442D" w:rsidRPr="00F134A9" w:rsidRDefault="0016442D" w:rsidP="009A0BB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6442D" w:rsidRPr="00F134A9" w:rsidRDefault="0016442D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16442D" w:rsidRPr="00F134A9" w:rsidRDefault="0016442D" w:rsidP="00F13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442D" w:rsidRPr="00F134A9" w:rsidRDefault="0016442D" w:rsidP="00F134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03 апреля  2015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F134A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34</w:t>
      </w:r>
      <w:r w:rsidRPr="00F134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442D" w:rsidRPr="00F134A9" w:rsidRDefault="0016442D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9.75pt;width:284pt;height:151.7pt;z-index:251658240" stroked="f">
            <v:textbox>
              <w:txbxContent>
                <w:p w:rsidR="0016442D" w:rsidRPr="000B6BDC" w:rsidRDefault="0016442D" w:rsidP="00EE3A52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BDC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Решение Совета депутатов МО Запорожское сельское поселение от 19.09.2014г. № 03 «Об образовании постоянных комиссий Совета депутатов муниципального образования Запорожское сельское поселение  муниципального образования Приозерский муниципальный район Ленинградской области»</w:t>
                  </w:r>
                </w:p>
                <w:p w:rsidR="0016442D" w:rsidRPr="00F134A9" w:rsidRDefault="0016442D" w:rsidP="00F134A9">
                  <w:pPr>
                    <w:keepNext/>
                    <w:keepLines/>
                    <w:shd w:val="clear" w:color="auto" w:fill="FFFFFF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16442D" w:rsidRPr="00F134A9" w:rsidRDefault="0016442D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42D" w:rsidRPr="00F134A9" w:rsidRDefault="0016442D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42D" w:rsidRPr="00F134A9" w:rsidRDefault="0016442D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42D" w:rsidRDefault="0016442D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2D" w:rsidRDefault="0016442D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2D" w:rsidRDefault="0016442D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2D" w:rsidRDefault="0016442D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42D" w:rsidRDefault="0016442D" w:rsidP="000B6B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BDC">
        <w:rPr>
          <w:rFonts w:ascii="Times New Roman" w:hAnsi="Times New Roman"/>
          <w:sz w:val="28"/>
          <w:szCs w:val="28"/>
        </w:rPr>
        <w:t xml:space="preserve">В целях реализации полномочий Совета депутатов муниципального образования Запорожское сельское поселение, предварительного рассмотрения проектов правовых актов, выносимых на рассмотрение заседания Совета депутатов муниципального образования Запорожское сельское поселение и более эффективной работы заседаний депутатов Совета депутатов муниципального образования Запорожское сельское поселение Совет депутатов муниципального образования Запорожское сельское поселение  РЕШИЛ: </w:t>
      </w:r>
    </w:p>
    <w:p w:rsidR="0016442D" w:rsidRDefault="0016442D" w:rsidP="000B6B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42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</w:t>
      </w:r>
      <w:r w:rsidRPr="000B6BDC">
        <w:rPr>
          <w:rFonts w:ascii="Times New Roman" w:hAnsi="Times New Roman"/>
          <w:sz w:val="28"/>
          <w:szCs w:val="28"/>
        </w:rPr>
        <w:t>Совета депутатов МО Запорожское сельское поселение от 19.09.2014г. № 03 «Об образовании постоянных комиссий Совета депутатов муниципального образования Запорожское сельское поселение  муниципального образования Приозерский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6442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постоянной комиссии Совета депутатов «</w:t>
      </w:r>
      <w:r w:rsidRPr="000B6BDC">
        <w:rPr>
          <w:rFonts w:ascii="Times New Roman" w:hAnsi="Times New Roman"/>
          <w:sz w:val="28"/>
          <w:szCs w:val="28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sz w:val="28"/>
          <w:szCs w:val="28"/>
        </w:rPr>
        <w:t>» утвердить в новой редакции:</w:t>
      </w:r>
    </w:p>
    <w:p w:rsidR="0016442D" w:rsidRPr="00FF20F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0FD">
        <w:rPr>
          <w:rFonts w:ascii="Times New Roman" w:hAnsi="Times New Roman"/>
          <w:sz w:val="28"/>
          <w:szCs w:val="28"/>
        </w:rPr>
        <w:t>1) председатель –  Тарасова В.М</w:t>
      </w:r>
    </w:p>
    <w:p w:rsidR="0016442D" w:rsidRPr="00FF20F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20FD">
        <w:rPr>
          <w:rFonts w:ascii="Times New Roman" w:hAnsi="Times New Roman"/>
          <w:sz w:val="28"/>
          <w:szCs w:val="28"/>
        </w:rPr>
        <w:t>2) секретарь – Чистяков А.Н.</w:t>
      </w:r>
    </w:p>
    <w:p w:rsidR="0016442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20FD">
        <w:rPr>
          <w:rFonts w:ascii="Times New Roman" w:hAnsi="Times New Roman"/>
          <w:sz w:val="28"/>
          <w:szCs w:val="28"/>
        </w:rPr>
        <w:t>3) член комиссии –Степанов П.А.</w:t>
      </w:r>
      <w:r>
        <w:rPr>
          <w:rFonts w:ascii="Times New Roman" w:hAnsi="Times New Roman"/>
          <w:sz w:val="28"/>
          <w:szCs w:val="28"/>
        </w:rPr>
        <w:t>»</w:t>
      </w:r>
    </w:p>
    <w:p w:rsidR="0016442D" w:rsidRPr="00FF20F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0FD">
        <w:rPr>
          <w:rFonts w:ascii="Times New Roman" w:hAnsi="Times New Roman"/>
          <w:sz w:val="28"/>
          <w:szCs w:val="28"/>
        </w:rPr>
        <w:t>4.  Настоящее решение вступает в силу с момента его принятия.</w:t>
      </w:r>
    </w:p>
    <w:p w:rsidR="0016442D" w:rsidRPr="00FF20FD" w:rsidRDefault="0016442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0FD">
        <w:rPr>
          <w:rFonts w:ascii="Times New Roman" w:hAnsi="Times New Roman"/>
          <w:sz w:val="28"/>
          <w:szCs w:val="28"/>
        </w:rPr>
        <w:t xml:space="preserve">5.  Настоящее решение подлежит размещению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FF20F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F20F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F20FD">
          <w:rPr>
            <w:rStyle w:val="Hyperlink"/>
            <w:rFonts w:ascii="Times New Roman" w:hAnsi="Times New Roman"/>
            <w:sz w:val="28"/>
            <w:szCs w:val="28"/>
            <w:lang w:val="en-US"/>
          </w:rPr>
          <w:t>zaporojskoe</w:t>
        </w:r>
        <w:r w:rsidRPr="00FF20F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F20FD">
          <w:rPr>
            <w:rStyle w:val="Hyperlink"/>
            <w:rFonts w:ascii="Times New Roman" w:hAnsi="Times New Roman"/>
            <w:sz w:val="28"/>
            <w:szCs w:val="28"/>
            <w:lang w:val="en-US"/>
          </w:rPr>
          <w:t>spblenobl</w:t>
        </w:r>
        <w:r w:rsidRPr="00FF20F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F20F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F20FD">
        <w:rPr>
          <w:rFonts w:ascii="Times New Roman" w:hAnsi="Times New Roman"/>
          <w:sz w:val="28"/>
          <w:szCs w:val="28"/>
        </w:rPr>
        <w:t xml:space="preserve">. </w:t>
      </w:r>
    </w:p>
    <w:p w:rsidR="0016442D" w:rsidRPr="009A0BB9" w:rsidRDefault="0016442D" w:rsidP="009A0B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A0BB9">
        <w:rPr>
          <w:rFonts w:ascii="Times New Roman" w:hAnsi="Times New Roman"/>
          <w:sz w:val="28"/>
          <w:szCs w:val="28"/>
          <w:lang w:eastAsia="ru-RU"/>
        </w:rPr>
        <w:t>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16442D" w:rsidRDefault="0016442D" w:rsidP="009A0BB9">
      <w:pPr>
        <w:pStyle w:val="ConsPlusNormal"/>
        <w:rPr>
          <w:rFonts w:ascii="Times New Roman" w:hAnsi="Times New Roman"/>
          <w:sz w:val="28"/>
          <w:szCs w:val="28"/>
        </w:rPr>
      </w:pPr>
    </w:p>
    <w:p w:rsidR="0016442D" w:rsidRPr="00FF20FD" w:rsidRDefault="0016442D" w:rsidP="00FF20F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FF20F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FF20FD">
        <w:rPr>
          <w:rFonts w:ascii="Times New Roman" w:hAnsi="Times New Roman"/>
          <w:sz w:val="28"/>
          <w:szCs w:val="28"/>
        </w:rPr>
        <w:tab/>
      </w:r>
      <w:r w:rsidRPr="00FF20FD">
        <w:rPr>
          <w:rFonts w:ascii="Times New Roman" w:hAnsi="Times New Roman"/>
          <w:sz w:val="28"/>
          <w:szCs w:val="28"/>
        </w:rPr>
        <w:tab/>
      </w:r>
      <w:r w:rsidRPr="00FF20FD">
        <w:rPr>
          <w:rFonts w:ascii="Times New Roman" w:hAnsi="Times New Roman"/>
          <w:sz w:val="28"/>
          <w:szCs w:val="28"/>
        </w:rPr>
        <w:tab/>
      </w:r>
      <w:r w:rsidRPr="00FF20FD">
        <w:rPr>
          <w:rFonts w:ascii="Times New Roman" w:hAnsi="Times New Roman"/>
          <w:sz w:val="28"/>
          <w:szCs w:val="28"/>
        </w:rPr>
        <w:tab/>
        <w:t>А.Н. Чистяков</w:t>
      </w:r>
    </w:p>
    <w:p w:rsidR="0016442D" w:rsidRPr="00FF20FD" w:rsidRDefault="0016442D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442D" w:rsidRDefault="0016442D" w:rsidP="00FF2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6442D" w:rsidRPr="009A0BB9" w:rsidRDefault="0016442D" w:rsidP="00FF2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9A0BB9">
        <w:rPr>
          <w:rFonts w:ascii="Times New Roman" w:hAnsi="Times New Roman"/>
          <w:sz w:val="16"/>
          <w:szCs w:val="16"/>
        </w:rPr>
        <w:t>Исп.: Е.Ю. Сладкова; (81379)66-331</w:t>
      </w:r>
    </w:p>
    <w:p w:rsidR="0016442D" w:rsidRPr="009A0BB9" w:rsidRDefault="0016442D" w:rsidP="009A0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9A0BB9">
        <w:rPr>
          <w:rFonts w:ascii="Times New Roman" w:hAnsi="Times New Roman"/>
          <w:sz w:val="16"/>
          <w:szCs w:val="16"/>
        </w:rPr>
        <w:t>Разослано: дело-1, прокуратура-1</w:t>
      </w:r>
    </w:p>
    <w:sectPr w:rsidR="0016442D" w:rsidRPr="009A0BB9" w:rsidSect="009A0BB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2D" w:rsidRDefault="0016442D" w:rsidP="00624A87">
      <w:pPr>
        <w:spacing w:after="0" w:line="240" w:lineRule="auto"/>
      </w:pPr>
      <w:r>
        <w:separator/>
      </w:r>
    </w:p>
  </w:endnote>
  <w:endnote w:type="continuationSeparator" w:id="0">
    <w:p w:rsidR="0016442D" w:rsidRDefault="0016442D" w:rsidP="006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2D" w:rsidRDefault="0016442D" w:rsidP="00624A87">
      <w:pPr>
        <w:spacing w:after="0" w:line="240" w:lineRule="auto"/>
      </w:pPr>
      <w:r>
        <w:separator/>
      </w:r>
    </w:p>
  </w:footnote>
  <w:footnote w:type="continuationSeparator" w:id="0">
    <w:p w:rsidR="0016442D" w:rsidRDefault="0016442D" w:rsidP="0062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8D3DE0"/>
    <w:multiLevelType w:val="hybridMultilevel"/>
    <w:tmpl w:val="4D0E8A6E"/>
    <w:lvl w:ilvl="0" w:tplc="9C2CCB2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CFE3490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D71D6"/>
    <w:multiLevelType w:val="hybridMultilevel"/>
    <w:tmpl w:val="001EB92E"/>
    <w:lvl w:ilvl="0" w:tplc="3C94626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4F"/>
    <w:rsid w:val="00041D97"/>
    <w:rsid w:val="00052662"/>
    <w:rsid w:val="00090BCD"/>
    <w:rsid w:val="000965EB"/>
    <w:rsid w:val="000B01D8"/>
    <w:rsid w:val="000B50AD"/>
    <w:rsid w:val="000B6BDC"/>
    <w:rsid w:val="000D0401"/>
    <w:rsid w:val="000E7D36"/>
    <w:rsid w:val="000F1346"/>
    <w:rsid w:val="0012214C"/>
    <w:rsid w:val="00140350"/>
    <w:rsid w:val="00156571"/>
    <w:rsid w:val="0016442D"/>
    <w:rsid w:val="001B2B85"/>
    <w:rsid w:val="001B376A"/>
    <w:rsid w:val="001C15C0"/>
    <w:rsid w:val="001D6C18"/>
    <w:rsid w:val="002254BC"/>
    <w:rsid w:val="002363D4"/>
    <w:rsid w:val="00237E12"/>
    <w:rsid w:val="00285D35"/>
    <w:rsid w:val="00293015"/>
    <w:rsid w:val="002C40FA"/>
    <w:rsid w:val="003033C1"/>
    <w:rsid w:val="00317F7E"/>
    <w:rsid w:val="00320117"/>
    <w:rsid w:val="003902FF"/>
    <w:rsid w:val="0039103B"/>
    <w:rsid w:val="00392D41"/>
    <w:rsid w:val="003935A4"/>
    <w:rsid w:val="003B6CD4"/>
    <w:rsid w:val="003E106C"/>
    <w:rsid w:val="00424010"/>
    <w:rsid w:val="00442435"/>
    <w:rsid w:val="00460FA4"/>
    <w:rsid w:val="00484DCC"/>
    <w:rsid w:val="004A63C5"/>
    <w:rsid w:val="004B7EB3"/>
    <w:rsid w:val="004C7621"/>
    <w:rsid w:val="004D18CA"/>
    <w:rsid w:val="004D5D50"/>
    <w:rsid w:val="00510648"/>
    <w:rsid w:val="00524F59"/>
    <w:rsid w:val="005316B9"/>
    <w:rsid w:val="00552381"/>
    <w:rsid w:val="0057281F"/>
    <w:rsid w:val="00584362"/>
    <w:rsid w:val="005B0FAF"/>
    <w:rsid w:val="005B3A67"/>
    <w:rsid w:val="005B5E6F"/>
    <w:rsid w:val="005D15D5"/>
    <w:rsid w:val="005D6DD1"/>
    <w:rsid w:val="005E672C"/>
    <w:rsid w:val="0061789B"/>
    <w:rsid w:val="00624A87"/>
    <w:rsid w:val="00626B02"/>
    <w:rsid w:val="00634A41"/>
    <w:rsid w:val="00662948"/>
    <w:rsid w:val="00665E1B"/>
    <w:rsid w:val="0066715B"/>
    <w:rsid w:val="00681B8D"/>
    <w:rsid w:val="006A4750"/>
    <w:rsid w:val="006C16F8"/>
    <w:rsid w:val="006C654E"/>
    <w:rsid w:val="00741966"/>
    <w:rsid w:val="00741FA3"/>
    <w:rsid w:val="0077280B"/>
    <w:rsid w:val="007C6621"/>
    <w:rsid w:val="007E2A9F"/>
    <w:rsid w:val="007F2BF0"/>
    <w:rsid w:val="007F3414"/>
    <w:rsid w:val="00816257"/>
    <w:rsid w:val="008307B8"/>
    <w:rsid w:val="008615E6"/>
    <w:rsid w:val="00874B7D"/>
    <w:rsid w:val="0088324C"/>
    <w:rsid w:val="008B165E"/>
    <w:rsid w:val="008B1E15"/>
    <w:rsid w:val="008D2FCA"/>
    <w:rsid w:val="008E228E"/>
    <w:rsid w:val="008F3B02"/>
    <w:rsid w:val="008F4CA1"/>
    <w:rsid w:val="00920E9A"/>
    <w:rsid w:val="00925F85"/>
    <w:rsid w:val="00960AD2"/>
    <w:rsid w:val="00964F94"/>
    <w:rsid w:val="00980229"/>
    <w:rsid w:val="00980CD1"/>
    <w:rsid w:val="009A0BB9"/>
    <w:rsid w:val="009B62B6"/>
    <w:rsid w:val="009D5E08"/>
    <w:rsid w:val="009D7A8B"/>
    <w:rsid w:val="009F1F77"/>
    <w:rsid w:val="009F66D2"/>
    <w:rsid w:val="00A0495F"/>
    <w:rsid w:val="00A2433D"/>
    <w:rsid w:val="00A30004"/>
    <w:rsid w:val="00A37886"/>
    <w:rsid w:val="00A551DE"/>
    <w:rsid w:val="00A76C86"/>
    <w:rsid w:val="00A81953"/>
    <w:rsid w:val="00A86734"/>
    <w:rsid w:val="00AF27DB"/>
    <w:rsid w:val="00B013A2"/>
    <w:rsid w:val="00B32176"/>
    <w:rsid w:val="00B60ABE"/>
    <w:rsid w:val="00B62819"/>
    <w:rsid w:val="00B960B6"/>
    <w:rsid w:val="00BE55F1"/>
    <w:rsid w:val="00C27B41"/>
    <w:rsid w:val="00C303E4"/>
    <w:rsid w:val="00C66BA5"/>
    <w:rsid w:val="00C752F4"/>
    <w:rsid w:val="00C86607"/>
    <w:rsid w:val="00CA188F"/>
    <w:rsid w:val="00CB315E"/>
    <w:rsid w:val="00CD4519"/>
    <w:rsid w:val="00CE5A53"/>
    <w:rsid w:val="00D06E36"/>
    <w:rsid w:val="00D3470B"/>
    <w:rsid w:val="00D377C3"/>
    <w:rsid w:val="00D41AE5"/>
    <w:rsid w:val="00D81B5D"/>
    <w:rsid w:val="00D81DEC"/>
    <w:rsid w:val="00DA2516"/>
    <w:rsid w:val="00DC4859"/>
    <w:rsid w:val="00DE4E9A"/>
    <w:rsid w:val="00DF1F1C"/>
    <w:rsid w:val="00E209A1"/>
    <w:rsid w:val="00E2490B"/>
    <w:rsid w:val="00E430C7"/>
    <w:rsid w:val="00E46A4F"/>
    <w:rsid w:val="00E76FE4"/>
    <w:rsid w:val="00E775B7"/>
    <w:rsid w:val="00EE3A52"/>
    <w:rsid w:val="00F11B3F"/>
    <w:rsid w:val="00F134A9"/>
    <w:rsid w:val="00FB7321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5E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615E6"/>
    <w:pPr>
      <w:spacing w:after="0" w:line="240" w:lineRule="auto"/>
      <w:ind w:firstLine="3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B50AD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A86734"/>
    <w:rPr>
      <w:color w:val="0563C1"/>
      <w:u w:val="single"/>
    </w:rPr>
  </w:style>
  <w:style w:type="paragraph" w:customStyle="1" w:styleId="1">
    <w:name w:val="марк список 1"/>
    <w:basedOn w:val="Normal"/>
    <w:uiPriority w:val="99"/>
    <w:rsid w:val="007E2A9F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624A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11E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624A87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624A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11E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624A87"/>
    <w:rPr>
      <w:sz w:val="22"/>
      <w:lang w:eastAsia="en-US"/>
    </w:rPr>
  </w:style>
  <w:style w:type="paragraph" w:customStyle="1" w:styleId="ConsPlusNormal">
    <w:name w:val="ConsPlusNormal"/>
    <w:uiPriority w:val="99"/>
    <w:rsid w:val="00EE3A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2">
    <w:name w:val="List 2"/>
    <w:basedOn w:val="Normal"/>
    <w:uiPriority w:val="99"/>
    <w:semiHidden/>
    <w:rsid w:val="00FF20FD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273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Victor</cp:lastModifiedBy>
  <cp:revision>2</cp:revision>
  <cp:lastPrinted>2015-04-03T12:17:00Z</cp:lastPrinted>
  <dcterms:created xsi:type="dcterms:W3CDTF">2015-04-08T20:58:00Z</dcterms:created>
  <dcterms:modified xsi:type="dcterms:W3CDTF">2015-04-08T20:58:00Z</dcterms:modified>
</cp:coreProperties>
</file>