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0E" w:rsidRDefault="004E550E" w:rsidP="009A3AF9">
      <w:pPr>
        <w:ind w:left="708" w:firstLine="708"/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СОВЕТ ДЕПУТАТОВ</w:t>
      </w:r>
      <w:r w:rsidRPr="0075341D">
        <w:rPr>
          <w:b/>
          <w:sz w:val="28"/>
          <w:szCs w:val="28"/>
        </w:rPr>
        <w:tab/>
      </w:r>
      <w:r w:rsidRPr="0075341D">
        <w:rPr>
          <w:b/>
          <w:sz w:val="28"/>
          <w:szCs w:val="28"/>
        </w:rPr>
        <w:tab/>
      </w:r>
    </w:p>
    <w:p w:rsidR="004E550E" w:rsidRPr="0075341D" w:rsidRDefault="004E550E" w:rsidP="009A3AF9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МУНИЦИПАЛЬНОГО ОБРАЗОВАНИЯ</w:t>
      </w:r>
    </w:p>
    <w:p w:rsidR="004E550E" w:rsidRPr="0075341D" w:rsidRDefault="004E550E" w:rsidP="009A3AF9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 xml:space="preserve"> Запорожское сельское поселение муниципального образования</w:t>
      </w:r>
    </w:p>
    <w:p w:rsidR="004E550E" w:rsidRPr="0075341D" w:rsidRDefault="004E550E" w:rsidP="009A3AF9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 xml:space="preserve"> Приозерский муниципальный район Ленинградской области</w:t>
      </w:r>
    </w:p>
    <w:p w:rsidR="004E550E" w:rsidRPr="00E74E31" w:rsidRDefault="004E550E" w:rsidP="009A3AF9">
      <w:pPr>
        <w:jc w:val="center"/>
        <w:rPr>
          <w:sz w:val="28"/>
          <w:szCs w:val="28"/>
        </w:rPr>
      </w:pPr>
    </w:p>
    <w:p w:rsidR="004E550E" w:rsidRPr="00E74E31" w:rsidRDefault="004E550E" w:rsidP="009A3A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E550E" w:rsidRPr="00E74E31" w:rsidRDefault="004E550E" w:rsidP="009A3AF9">
      <w:pPr>
        <w:rPr>
          <w:b/>
          <w:sz w:val="28"/>
          <w:szCs w:val="28"/>
        </w:rPr>
      </w:pPr>
    </w:p>
    <w:p w:rsidR="004E550E" w:rsidRDefault="004E550E" w:rsidP="009A3AF9">
      <w:pPr>
        <w:rPr>
          <w:sz w:val="28"/>
          <w:szCs w:val="28"/>
        </w:rPr>
      </w:pPr>
      <w:r w:rsidRPr="00E74E31">
        <w:rPr>
          <w:sz w:val="28"/>
          <w:szCs w:val="28"/>
        </w:rPr>
        <w:t xml:space="preserve">от   </w:t>
      </w:r>
      <w:r>
        <w:rPr>
          <w:sz w:val="28"/>
          <w:szCs w:val="28"/>
        </w:rPr>
        <w:t>26 декабря</w:t>
      </w:r>
      <w:r w:rsidRPr="00E74E31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года                    № 22</w:t>
      </w:r>
    </w:p>
    <w:p w:rsidR="004E550E" w:rsidRDefault="004E550E" w:rsidP="00CE5DBF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pt;margin-top:11.4pt;width:282.75pt;height:135pt;z-index:251658240" stroked="f">
            <v:textbox>
              <w:txbxContent>
                <w:p w:rsidR="004E550E" w:rsidRDefault="004E550E" w:rsidP="009A3AF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 утверждении    окладов  за    классный чин муниципальных служащих   администрации муниципального образования Запорожское  сельское  поселение муниципального  образования  Приозерский муниципальный  район  Ленинградской области</w:t>
                  </w:r>
                </w:p>
                <w:p w:rsidR="004E550E" w:rsidRDefault="004E550E"/>
              </w:txbxContent>
            </v:textbox>
          </v:shape>
        </w:pict>
      </w:r>
    </w:p>
    <w:p w:rsidR="004E550E" w:rsidRDefault="004E550E" w:rsidP="00CE5DBF">
      <w:pPr>
        <w:rPr>
          <w:sz w:val="28"/>
          <w:szCs w:val="28"/>
        </w:rPr>
      </w:pPr>
    </w:p>
    <w:p w:rsidR="004E550E" w:rsidRDefault="004E550E" w:rsidP="00CE5DBF">
      <w:pPr>
        <w:rPr>
          <w:sz w:val="28"/>
          <w:szCs w:val="28"/>
        </w:rPr>
      </w:pPr>
    </w:p>
    <w:p w:rsidR="004E550E" w:rsidRDefault="004E550E" w:rsidP="00CE5DBF">
      <w:pPr>
        <w:rPr>
          <w:sz w:val="28"/>
          <w:szCs w:val="28"/>
        </w:rPr>
      </w:pPr>
    </w:p>
    <w:p w:rsidR="004E550E" w:rsidRDefault="004E550E" w:rsidP="00CE5DBF">
      <w:pPr>
        <w:rPr>
          <w:sz w:val="28"/>
          <w:szCs w:val="28"/>
        </w:rPr>
      </w:pPr>
    </w:p>
    <w:p w:rsidR="004E550E" w:rsidRDefault="004E550E" w:rsidP="00CE5DBF">
      <w:pPr>
        <w:rPr>
          <w:sz w:val="28"/>
          <w:szCs w:val="28"/>
        </w:rPr>
      </w:pPr>
    </w:p>
    <w:p w:rsidR="004E550E" w:rsidRDefault="004E550E" w:rsidP="00CE5DBF">
      <w:pPr>
        <w:rPr>
          <w:sz w:val="28"/>
          <w:szCs w:val="28"/>
        </w:rPr>
      </w:pPr>
    </w:p>
    <w:p w:rsidR="004E550E" w:rsidRDefault="004E550E" w:rsidP="00CE5DBF">
      <w:pPr>
        <w:rPr>
          <w:sz w:val="28"/>
          <w:szCs w:val="28"/>
        </w:rPr>
      </w:pPr>
    </w:p>
    <w:p w:rsidR="004E550E" w:rsidRDefault="004E550E" w:rsidP="00CE5DBF">
      <w:pPr>
        <w:rPr>
          <w:sz w:val="28"/>
          <w:szCs w:val="28"/>
        </w:rPr>
      </w:pPr>
    </w:p>
    <w:p w:rsidR="004E550E" w:rsidRDefault="004E550E" w:rsidP="009A3A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  Федеральным  законом  «Об  общих  принципах  организации  местного  самоуправления  в  Российской  Федерации» № 131-фз  от  06.10 2003  года, Федеральным законом от 02.03.2007 года N 25-ФЗ "О  муниципальной  службе  в  Российской Федерации", областным  законом  от 11.03.2008  года   № 14-ОЗ  "О  правовом  регулировании  муниципальной  службы  в  Ленинградской  области», областным законом Ленинградской области от 25.12.2012 года № 101-оз  «Об областном бюджете Ленинградской области на 2013 год и на плановый период</w:t>
      </w:r>
      <w:r w:rsidRPr="00C87BA5">
        <w:rPr>
          <w:sz w:val="28"/>
          <w:szCs w:val="28"/>
        </w:rPr>
        <w:t xml:space="preserve"> </w:t>
      </w:r>
      <w:r>
        <w:rPr>
          <w:sz w:val="28"/>
          <w:szCs w:val="28"/>
        </w:rPr>
        <w:t>2014 и 2015 годов», Совет  депутатов  муниципального образования Запорожское  сельское  поселение   муниципального  образования  Приозерский   муниципальный  район  Ленинградской  области РЕШИЛ:</w:t>
      </w:r>
    </w:p>
    <w:p w:rsidR="004E550E" w:rsidRDefault="004E550E" w:rsidP="004771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 размеры  месячных  окладов  за  классный  чин  муниципальных  служащих  администрации  муниципального образования Запорожское  сельское  поселение   муниципального  образования  Приозерский   муниципальный  район  Ленинградской  области с 01 октября 2014 года  согласно  приложению 1.</w:t>
      </w:r>
    </w:p>
    <w:p w:rsidR="004E550E" w:rsidRDefault="004E550E" w:rsidP="009A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Решение разместить (опубликовать)  на сайте муниципального образования Запорожское сельское поселение в сети Интернет по адресу: </w:t>
      </w:r>
      <w:hyperlink r:id="rId4" w:history="1"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zaporojskoe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spblenobl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4E550E" w:rsidRDefault="004E550E" w:rsidP="009A6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Вступает в силу с момента  опубликования.</w:t>
      </w:r>
    </w:p>
    <w:p w:rsidR="004E550E" w:rsidRDefault="004E550E" w:rsidP="009A6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решения возложить на постоянную комиссию по местному самоуправлению, законности, правопорядку и социальным вопросам (председатель- В.М.Тарасова)</w:t>
      </w:r>
    </w:p>
    <w:p w:rsidR="004E550E" w:rsidRDefault="004E550E" w:rsidP="009A6C6B">
      <w:pPr>
        <w:ind w:firstLine="708"/>
        <w:jc w:val="both"/>
        <w:rPr>
          <w:sz w:val="28"/>
          <w:szCs w:val="28"/>
        </w:rPr>
      </w:pPr>
    </w:p>
    <w:p w:rsidR="004E550E" w:rsidRDefault="004E550E" w:rsidP="00CE5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 образования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Чистяков</w:t>
      </w:r>
    </w:p>
    <w:p w:rsidR="004E550E" w:rsidRDefault="004E550E" w:rsidP="00CE5DBF">
      <w:pPr>
        <w:jc w:val="both"/>
        <w:rPr>
          <w:sz w:val="28"/>
          <w:szCs w:val="28"/>
        </w:rPr>
      </w:pPr>
    </w:p>
    <w:p w:rsidR="004E550E" w:rsidRDefault="004E550E" w:rsidP="00CE5DBF">
      <w:pPr>
        <w:jc w:val="both"/>
        <w:rPr>
          <w:sz w:val="28"/>
          <w:szCs w:val="28"/>
        </w:rPr>
      </w:pPr>
    </w:p>
    <w:p w:rsidR="004E550E" w:rsidRDefault="004E550E" w:rsidP="00CE5DBF">
      <w:pPr>
        <w:jc w:val="both"/>
        <w:rPr>
          <w:sz w:val="20"/>
          <w:szCs w:val="20"/>
        </w:rPr>
      </w:pPr>
    </w:p>
    <w:p w:rsidR="004E550E" w:rsidRPr="005E762A" w:rsidRDefault="004E550E" w:rsidP="00CE5D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Кузнецова Н.В.; </w:t>
      </w:r>
      <w:r w:rsidRPr="005E762A">
        <w:rPr>
          <w:sz w:val="20"/>
          <w:szCs w:val="20"/>
        </w:rPr>
        <w:t xml:space="preserve">8(81379) </w:t>
      </w:r>
      <w:r>
        <w:rPr>
          <w:sz w:val="20"/>
          <w:szCs w:val="20"/>
        </w:rPr>
        <w:t>66-334</w:t>
      </w:r>
    </w:p>
    <w:p w:rsidR="004E550E" w:rsidRPr="009A6C6B" w:rsidRDefault="004E550E" w:rsidP="009A6C6B">
      <w:pPr>
        <w:jc w:val="both"/>
        <w:rPr>
          <w:sz w:val="20"/>
          <w:szCs w:val="20"/>
        </w:rPr>
      </w:pPr>
      <w:r w:rsidRPr="005E762A">
        <w:rPr>
          <w:sz w:val="20"/>
          <w:szCs w:val="20"/>
        </w:rPr>
        <w:t>Разослано:  дело-3, прокуратура -1</w:t>
      </w:r>
    </w:p>
    <w:p w:rsidR="004E550E" w:rsidRDefault="004E550E" w:rsidP="00CE5DBF">
      <w:pPr>
        <w:jc w:val="right"/>
        <w:rPr>
          <w:sz w:val="28"/>
          <w:szCs w:val="28"/>
        </w:rPr>
      </w:pPr>
    </w:p>
    <w:p w:rsidR="004E550E" w:rsidRDefault="004E550E" w:rsidP="00CE5DB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E550E" w:rsidRDefault="004E550E" w:rsidP="00CE5DB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УТВЕРЖДЕНО:</w:t>
      </w:r>
    </w:p>
    <w:p w:rsidR="004E550E" w:rsidRDefault="004E550E" w:rsidP="00CE5D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 Совета  депутатов МО </w:t>
      </w:r>
    </w:p>
    <w:p w:rsidR="004E550E" w:rsidRDefault="004E550E" w:rsidP="00CE5D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Запорожское  сельское  поселение </w:t>
      </w:r>
    </w:p>
    <w:p w:rsidR="004E550E" w:rsidRDefault="004E550E" w:rsidP="00CE5D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26.12. 2014 года  № 22</w:t>
      </w:r>
    </w:p>
    <w:p w:rsidR="004E550E" w:rsidRDefault="004E550E" w:rsidP="00CE5DBF">
      <w:pPr>
        <w:jc w:val="right"/>
        <w:rPr>
          <w:sz w:val="28"/>
          <w:szCs w:val="28"/>
        </w:rPr>
      </w:pPr>
    </w:p>
    <w:p w:rsidR="004E550E" w:rsidRDefault="004E550E" w:rsidP="00CE5D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 месячных    окладов   за  классный  чин  муниципальных  служащих  администрации   муниципального образования Запорожское  сельское  поселение   муниципального  образования  Приозерский   муниципальный  район  Ленинградской  области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7"/>
        <w:gridCol w:w="3147"/>
      </w:tblGrid>
      <w:tr w:rsidR="004E550E" w:rsidRPr="00421C7A">
        <w:tc>
          <w:tcPr>
            <w:tcW w:w="6707" w:type="dxa"/>
          </w:tcPr>
          <w:p w:rsidR="004E550E" w:rsidRPr="00421C7A" w:rsidRDefault="004E550E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Наименование  классного  чина</w:t>
            </w:r>
          </w:p>
        </w:tc>
        <w:tc>
          <w:tcPr>
            <w:tcW w:w="3147" w:type="dxa"/>
          </w:tcPr>
          <w:p w:rsidR="004E550E" w:rsidRPr="00421C7A" w:rsidRDefault="004E550E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Размер  месячного  оклада  за  классный  чин ( рублей)</w:t>
            </w:r>
          </w:p>
        </w:tc>
      </w:tr>
      <w:tr w:rsidR="004E550E" w:rsidRPr="00421C7A">
        <w:tc>
          <w:tcPr>
            <w:tcW w:w="6707" w:type="dxa"/>
          </w:tcPr>
          <w:p w:rsidR="004E550E" w:rsidRPr="00421C7A" w:rsidRDefault="004E550E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 служащий  муниципального  образования  в  Ленинградской  области  1  класса</w:t>
            </w:r>
          </w:p>
        </w:tc>
        <w:tc>
          <w:tcPr>
            <w:tcW w:w="3147" w:type="dxa"/>
          </w:tcPr>
          <w:p w:rsidR="004E550E" w:rsidRPr="00421C7A" w:rsidRDefault="004E550E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2624,00</w:t>
            </w:r>
          </w:p>
        </w:tc>
      </w:tr>
      <w:tr w:rsidR="004E550E" w:rsidRPr="00421C7A">
        <w:tc>
          <w:tcPr>
            <w:tcW w:w="6707" w:type="dxa"/>
          </w:tcPr>
          <w:p w:rsidR="004E550E" w:rsidRPr="00421C7A" w:rsidRDefault="004E550E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 служащий  муниципального  образования  в  Ленинградской  области  2  класса</w:t>
            </w:r>
          </w:p>
        </w:tc>
        <w:tc>
          <w:tcPr>
            <w:tcW w:w="3147" w:type="dxa"/>
          </w:tcPr>
          <w:p w:rsidR="004E550E" w:rsidRPr="00421C7A" w:rsidRDefault="004E550E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2472,00</w:t>
            </w:r>
          </w:p>
        </w:tc>
      </w:tr>
      <w:tr w:rsidR="004E550E" w:rsidRPr="00421C7A">
        <w:tc>
          <w:tcPr>
            <w:tcW w:w="6707" w:type="dxa"/>
          </w:tcPr>
          <w:p w:rsidR="004E550E" w:rsidRPr="00421C7A" w:rsidRDefault="004E550E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 служащий  муниципального  образования  в  Ленинградской  области  3  класса</w:t>
            </w:r>
          </w:p>
        </w:tc>
        <w:tc>
          <w:tcPr>
            <w:tcW w:w="3147" w:type="dxa"/>
          </w:tcPr>
          <w:p w:rsidR="004E550E" w:rsidRPr="00421C7A" w:rsidRDefault="004E550E" w:rsidP="007D6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2400,00</w:t>
            </w:r>
          </w:p>
        </w:tc>
      </w:tr>
      <w:tr w:rsidR="004E550E" w:rsidRPr="00421C7A">
        <w:tc>
          <w:tcPr>
            <w:tcW w:w="6707" w:type="dxa"/>
          </w:tcPr>
          <w:p w:rsidR="004E550E" w:rsidRPr="00421C7A" w:rsidRDefault="004E550E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 служащий  муниципального  образования  в  Ленинградской  области  4  класса</w:t>
            </w:r>
          </w:p>
        </w:tc>
        <w:tc>
          <w:tcPr>
            <w:tcW w:w="3147" w:type="dxa"/>
          </w:tcPr>
          <w:p w:rsidR="004E550E" w:rsidRPr="00421C7A" w:rsidRDefault="004E550E" w:rsidP="00995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2250,00</w:t>
            </w:r>
          </w:p>
        </w:tc>
      </w:tr>
      <w:tr w:rsidR="004E550E" w:rsidRPr="00421C7A">
        <w:tc>
          <w:tcPr>
            <w:tcW w:w="6707" w:type="dxa"/>
          </w:tcPr>
          <w:p w:rsidR="004E550E" w:rsidRPr="00421C7A" w:rsidRDefault="004E550E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 служащий  муниципального  образования  в  Ленинградской  области  5  класса</w:t>
            </w:r>
          </w:p>
        </w:tc>
        <w:tc>
          <w:tcPr>
            <w:tcW w:w="3147" w:type="dxa"/>
          </w:tcPr>
          <w:p w:rsidR="004E550E" w:rsidRPr="00421C7A" w:rsidRDefault="004E550E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2100,00</w:t>
            </w:r>
          </w:p>
        </w:tc>
      </w:tr>
      <w:tr w:rsidR="004E550E" w:rsidRPr="00421C7A">
        <w:tc>
          <w:tcPr>
            <w:tcW w:w="6707" w:type="dxa"/>
          </w:tcPr>
          <w:p w:rsidR="004E550E" w:rsidRPr="00421C7A" w:rsidRDefault="004E550E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 служащий  муниципального  образования  в  Ленинградской  области  6  класса</w:t>
            </w:r>
          </w:p>
        </w:tc>
        <w:tc>
          <w:tcPr>
            <w:tcW w:w="3147" w:type="dxa"/>
          </w:tcPr>
          <w:p w:rsidR="004E550E" w:rsidRPr="00421C7A" w:rsidRDefault="004E550E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2025,00</w:t>
            </w:r>
          </w:p>
        </w:tc>
      </w:tr>
      <w:tr w:rsidR="004E550E" w:rsidRPr="00421C7A">
        <w:tc>
          <w:tcPr>
            <w:tcW w:w="6707" w:type="dxa"/>
          </w:tcPr>
          <w:p w:rsidR="004E550E" w:rsidRPr="00421C7A" w:rsidRDefault="004E550E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 служащий  муниципального  образования  в  Ленинградской  области  7  класса</w:t>
            </w:r>
          </w:p>
        </w:tc>
        <w:tc>
          <w:tcPr>
            <w:tcW w:w="3147" w:type="dxa"/>
          </w:tcPr>
          <w:p w:rsidR="004E550E" w:rsidRPr="00421C7A" w:rsidRDefault="004E550E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1949,00</w:t>
            </w:r>
          </w:p>
        </w:tc>
      </w:tr>
      <w:tr w:rsidR="004E550E" w:rsidRPr="00421C7A">
        <w:tc>
          <w:tcPr>
            <w:tcW w:w="6707" w:type="dxa"/>
          </w:tcPr>
          <w:p w:rsidR="004E550E" w:rsidRPr="00421C7A" w:rsidRDefault="004E550E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 служащий  муниципального  образования  в  Ленинградской  области  8  класса</w:t>
            </w:r>
          </w:p>
        </w:tc>
        <w:tc>
          <w:tcPr>
            <w:tcW w:w="3147" w:type="dxa"/>
          </w:tcPr>
          <w:p w:rsidR="004E550E" w:rsidRPr="00421C7A" w:rsidRDefault="004E550E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1875,00</w:t>
            </w:r>
          </w:p>
        </w:tc>
      </w:tr>
      <w:tr w:rsidR="004E550E" w:rsidRPr="00421C7A">
        <w:tc>
          <w:tcPr>
            <w:tcW w:w="6707" w:type="dxa"/>
          </w:tcPr>
          <w:p w:rsidR="004E550E" w:rsidRPr="00421C7A" w:rsidRDefault="004E550E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 служащий  муниципального  образования  в  Ленинградской  области  9  класса</w:t>
            </w:r>
          </w:p>
        </w:tc>
        <w:tc>
          <w:tcPr>
            <w:tcW w:w="3147" w:type="dxa"/>
          </w:tcPr>
          <w:p w:rsidR="004E550E" w:rsidRPr="00421C7A" w:rsidRDefault="004E550E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1799,00</w:t>
            </w:r>
          </w:p>
        </w:tc>
      </w:tr>
      <w:tr w:rsidR="004E550E" w:rsidRPr="00421C7A">
        <w:tc>
          <w:tcPr>
            <w:tcW w:w="6707" w:type="dxa"/>
          </w:tcPr>
          <w:p w:rsidR="004E550E" w:rsidRPr="00421C7A" w:rsidRDefault="004E550E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 служащий  муниципального  образования  в  Ленинградской  области  10  класса</w:t>
            </w:r>
          </w:p>
        </w:tc>
        <w:tc>
          <w:tcPr>
            <w:tcW w:w="3147" w:type="dxa"/>
          </w:tcPr>
          <w:p w:rsidR="004E550E" w:rsidRPr="00421C7A" w:rsidRDefault="004E550E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1725,00</w:t>
            </w:r>
          </w:p>
        </w:tc>
      </w:tr>
      <w:tr w:rsidR="004E550E" w:rsidRPr="00421C7A">
        <w:tc>
          <w:tcPr>
            <w:tcW w:w="6707" w:type="dxa"/>
          </w:tcPr>
          <w:p w:rsidR="004E550E" w:rsidRPr="00421C7A" w:rsidRDefault="004E550E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 служащий  муниципального  образования  в  Ленинградской  области  11  класса</w:t>
            </w:r>
          </w:p>
        </w:tc>
        <w:tc>
          <w:tcPr>
            <w:tcW w:w="3147" w:type="dxa"/>
          </w:tcPr>
          <w:p w:rsidR="004E550E" w:rsidRPr="00421C7A" w:rsidRDefault="004E550E" w:rsidP="00995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1650,00</w:t>
            </w:r>
          </w:p>
        </w:tc>
      </w:tr>
      <w:tr w:rsidR="004E550E" w:rsidRPr="00421C7A">
        <w:tc>
          <w:tcPr>
            <w:tcW w:w="6707" w:type="dxa"/>
          </w:tcPr>
          <w:p w:rsidR="004E550E" w:rsidRPr="00421C7A" w:rsidRDefault="004E550E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 служащий  муниципального  образования  в  Ленинградской  области  12  класса</w:t>
            </w:r>
          </w:p>
        </w:tc>
        <w:tc>
          <w:tcPr>
            <w:tcW w:w="3147" w:type="dxa"/>
          </w:tcPr>
          <w:p w:rsidR="004E550E" w:rsidRPr="00421C7A" w:rsidRDefault="004E550E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1575,00</w:t>
            </w:r>
          </w:p>
        </w:tc>
      </w:tr>
      <w:tr w:rsidR="004E550E" w:rsidRPr="00421C7A">
        <w:tc>
          <w:tcPr>
            <w:tcW w:w="6707" w:type="dxa"/>
          </w:tcPr>
          <w:p w:rsidR="004E550E" w:rsidRPr="00421C7A" w:rsidRDefault="004E550E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 служащий  муниципального  образования  в  Ленинградской  области  13  класса</w:t>
            </w:r>
          </w:p>
        </w:tc>
        <w:tc>
          <w:tcPr>
            <w:tcW w:w="3147" w:type="dxa"/>
          </w:tcPr>
          <w:p w:rsidR="004E550E" w:rsidRPr="00421C7A" w:rsidRDefault="004E550E" w:rsidP="00995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</w:tr>
      <w:tr w:rsidR="004E550E" w:rsidRPr="00421C7A">
        <w:tc>
          <w:tcPr>
            <w:tcW w:w="6707" w:type="dxa"/>
          </w:tcPr>
          <w:p w:rsidR="004E550E" w:rsidRPr="00421C7A" w:rsidRDefault="004E550E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 служащий  муниципального  образования  в  Ленинградской  области  14  класса</w:t>
            </w:r>
          </w:p>
        </w:tc>
        <w:tc>
          <w:tcPr>
            <w:tcW w:w="3147" w:type="dxa"/>
          </w:tcPr>
          <w:p w:rsidR="004E550E" w:rsidRPr="00421C7A" w:rsidRDefault="004E550E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1425,00</w:t>
            </w:r>
          </w:p>
        </w:tc>
      </w:tr>
      <w:tr w:rsidR="004E550E" w:rsidRPr="00421C7A">
        <w:tc>
          <w:tcPr>
            <w:tcW w:w="6707" w:type="dxa"/>
          </w:tcPr>
          <w:p w:rsidR="004E550E" w:rsidRPr="00421C7A" w:rsidRDefault="004E550E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 служащий  муниципального  образования  в  Ленинградской  области  15  класса</w:t>
            </w:r>
          </w:p>
        </w:tc>
        <w:tc>
          <w:tcPr>
            <w:tcW w:w="3147" w:type="dxa"/>
          </w:tcPr>
          <w:p w:rsidR="004E550E" w:rsidRPr="00421C7A" w:rsidRDefault="004E550E" w:rsidP="00995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1350,00</w:t>
            </w:r>
          </w:p>
        </w:tc>
      </w:tr>
    </w:tbl>
    <w:p w:rsidR="004E550E" w:rsidRDefault="004E550E" w:rsidP="00477134"/>
    <w:sectPr w:rsidR="004E550E" w:rsidSect="009A6C6B">
      <w:pgSz w:w="11906" w:h="16838"/>
      <w:pgMar w:top="1134" w:right="567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DBF"/>
    <w:rsid w:val="00082E33"/>
    <w:rsid w:val="00084BF8"/>
    <w:rsid w:val="002615A7"/>
    <w:rsid w:val="00272DAD"/>
    <w:rsid w:val="00333008"/>
    <w:rsid w:val="0034266C"/>
    <w:rsid w:val="00356C2C"/>
    <w:rsid w:val="003A3769"/>
    <w:rsid w:val="003A59F2"/>
    <w:rsid w:val="003B6E61"/>
    <w:rsid w:val="00421C7A"/>
    <w:rsid w:val="00447B9C"/>
    <w:rsid w:val="00477134"/>
    <w:rsid w:val="004E550E"/>
    <w:rsid w:val="0052173E"/>
    <w:rsid w:val="005B32F8"/>
    <w:rsid w:val="005E3F9D"/>
    <w:rsid w:val="005E762A"/>
    <w:rsid w:val="006456CD"/>
    <w:rsid w:val="006975CD"/>
    <w:rsid w:val="006E442F"/>
    <w:rsid w:val="006E68D8"/>
    <w:rsid w:val="007178EC"/>
    <w:rsid w:val="0075341D"/>
    <w:rsid w:val="007A0BCA"/>
    <w:rsid w:val="007C4520"/>
    <w:rsid w:val="007D6E95"/>
    <w:rsid w:val="00937363"/>
    <w:rsid w:val="0099544E"/>
    <w:rsid w:val="00995A9A"/>
    <w:rsid w:val="009A3AF9"/>
    <w:rsid w:val="009A6C6B"/>
    <w:rsid w:val="009F1E8C"/>
    <w:rsid w:val="00AC23A6"/>
    <w:rsid w:val="00B81091"/>
    <w:rsid w:val="00BC7A1E"/>
    <w:rsid w:val="00C87BA5"/>
    <w:rsid w:val="00C94F66"/>
    <w:rsid w:val="00CB548B"/>
    <w:rsid w:val="00CE5DBF"/>
    <w:rsid w:val="00D731B8"/>
    <w:rsid w:val="00DA2EF2"/>
    <w:rsid w:val="00E2533B"/>
    <w:rsid w:val="00E74E31"/>
    <w:rsid w:val="00ED0263"/>
    <w:rsid w:val="00EF648B"/>
    <w:rsid w:val="00F9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5D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77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3F"/>
    <w:rPr>
      <w:sz w:val="0"/>
      <w:szCs w:val="0"/>
    </w:rPr>
  </w:style>
  <w:style w:type="paragraph" w:customStyle="1" w:styleId="a">
    <w:name w:val="Знак"/>
    <w:basedOn w:val="Normal"/>
    <w:uiPriority w:val="99"/>
    <w:rsid w:val="005B32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9A6C6B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porojskoe.spblenob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567</Words>
  <Characters>3235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Victor</cp:lastModifiedBy>
  <cp:revision>2</cp:revision>
  <cp:lastPrinted>2014-12-26T08:41:00Z</cp:lastPrinted>
  <dcterms:created xsi:type="dcterms:W3CDTF">2015-01-12T23:13:00Z</dcterms:created>
  <dcterms:modified xsi:type="dcterms:W3CDTF">2015-01-12T23:13:00Z</dcterms:modified>
</cp:coreProperties>
</file>