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DC" w:rsidRDefault="00A659DC" w:rsidP="007D4579">
      <w:pPr>
        <w:ind w:left="708" w:firstLine="708"/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A659DC" w:rsidRPr="0075341D" w:rsidRDefault="00A659DC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A659DC" w:rsidRPr="0075341D" w:rsidRDefault="00A659DC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A659DC" w:rsidRPr="0075341D" w:rsidRDefault="00A659DC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A659DC" w:rsidRDefault="00A659DC" w:rsidP="007D4579">
      <w:pPr>
        <w:jc w:val="center"/>
        <w:rPr>
          <w:sz w:val="28"/>
          <w:szCs w:val="28"/>
        </w:rPr>
      </w:pPr>
    </w:p>
    <w:p w:rsidR="00A659DC" w:rsidRPr="00E74E31" w:rsidRDefault="00A659DC" w:rsidP="007D4579">
      <w:pPr>
        <w:jc w:val="center"/>
        <w:rPr>
          <w:sz w:val="28"/>
          <w:szCs w:val="28"/>
        </w:rPr>
      </w:pPr>
    </w:p>
    <w:p w:rsidR="00A659DC" w:rsidRPr="00E74E31" w:rsidRDefault="00A659DC" w:rsidP="007D45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659DC" w:rsidRPr="00E74E31" w:rsidRDefault="00A659DC" w:rsidP="007D4579">
      <w:pPr>
        <w:jc w:val="center"/>
        <w:rPr>
          <w:b/>
          <w:sz w:val="28"/>
          <w:szCs w:val="28"/>
        </w:rPr>
      </w:pPr>
    </w:p>
    <w:p w:rsidR="00A659DC" w:rsidRPr="00E74E31" w:rsidRDefault="00A659DC" w:rsidP="007D4579">
      <w:pPr>
        <w:jc w:val="center"/>
        <w:rPr>
          <w:b/>
          <w:sz w:val="28"/>
          <w:szCs w:val="28"/>
        </w:rPr>
      </w:pPr>
    </w:p>
    <w:p w:rsidR="00A659DC" w:rsidRDefault="00A659DC" w:rsidP="007D4579">
      <w:pPr>
        <w:rPr>
          <w:sz w:val="28"/>
          <w:szCs w:val="28"/>
        </w:rPr>
      </w:pPr>
      <w:r w:rsidRPr="00E74E31">
        <w:rPr>
          <w:sz w:val="28"/>
          <w:szCs w:val="28"/>
        </w:rPr>
        <w:t xml:space="preserve">от  </w:t>
      </w:r>
      <w:r>
        <w:rPr>
          <w:sz w:val="28"/>
          <w:szCs w:val="28"/>
        </w:rPr>
        <w:t>26</w:t>
      </w:r>
      <w:r w:rsidRPr="00E74E3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74E31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                   № 21</w:t>
      </w:r>
    </w:p>
    <w:p w:rsidR="00A659DC" w:rsidRDefault="00A659DC" w:rsidP="00341D7A">
      <w:pPr>
        <w:rPr>
          <w:sz w:val="28"/>
          <w:szCs w:val="28"/>
        </w:rPr>
      </w:pPr>
      <w:r w:rsidRPr="001B3252">
        <w:rPr>
          <w:sz w:val="28"/>
          <w:szCs w:val="28"/>
        </w:rPr>
        <w:t xml:space="preserve">                                </w:t>
      </w:r>
    </w:p>
    <w:p w:rsidR="00A659DC" w:rsidRPr="009060C0" w:rsidRDefault="00A659DC" w:rsidP="00341D7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13.35pt;width:280.5pt;height:153.75pt;z-index:251658240" stroked="f">
            <v:textbox>
              <w:txbxContent>
                <w:p w:rsidR="00A659DC" w:rsidRDefault="00A659DC" w:rsidP="00961AC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размеров </w:t>
                  </w:r>
                  <w:r w:rsidRPr="00C87BA5">
                    <w:rPr>
                      <w:sz w:val="28"/>
                      <w:szCs w:val="28"/>
                    </w:rPr>
                    <w:t>месячных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87BA5">
                    <w:rPr>
                      <w:sz w:val="28"/>
                      <w:szCs w:val="28"/>
                    </w:rPr>
                    <w:t xml:space="preserve">должностных  окладов  муниципальных </w:t>
                  </w:r>
                  <w:r>
                    <w:rPr>
                      <w:sz w:val="28"/>
                      <w:szCs w:val="28"/>
                    </w:rPr>
                    <w:t xml:space="preserve">служащих администрации </w:t>
                  </w:r>
                  <w:r w:rsidRPr="00C87BA5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Запорожское  сельское </w:t>
                  </w:r>
                  <w:r w:rsidRPr="00C87BA5">
                    <w:rPr>
                      <w:sz w:val="28"/>
                      <w:szCs w:val="28"/>
                    </w:rPr>
                    <w:t xml:space="preserve">поселение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Приозерский </w:t>
                  </w:r>
                  <w:r w:rsidRPr="00C87BA5">
                    <w:rPr>
                      <w:sz w:val="28"/>
                      <w:szCs w:val="28"/>
                    </w:rPr>
                    <w:t>муниципальный</w:t>
                  </w:r>
                  <w:r>
                    <w:rPr>
                      <w:sz w:val="28"/>
                      <w:szCs w:val="28"/>
                    </w:rPr>
                    <w:t xml:space="preserve"> район Ленинградской  области на 2015 год</w:t>
                  </w:r>
                </w:p>
                <w:p w:rsidR="00A659DC" w:rsidRPr="001B3252" w:rsidRDefault="00A659DC" w:rsidP="00961AC2">
                  <w:pPr>
                    <w:rPr>
                      <w:sz w:val="28"/>
                      <w:szCs w:val="28"/>
                    </w:rPr>
                  </w:pPr>
                  <w:r w:rsidRPr="001B3252">
                    <w:rPr>
                      <w:sz w:val="28"/>
                      <w:szCs w:val="28"/>
                    </w:rPr>
                    <w:t xml:space="preserve">  </w:t>
                  </w:r>
                </w:p>
                <w:p w:rsidR="00A659DC" w:rsidRDefault="00A659DC"/>
              </w:txbxContent>
            </v:textbox>
          </v:shape>
        </w:pict>
      </w:r>
    </w:p>
    <w:p w:rsidR="00A659DC" w:rsidRPr="009060C0" w:rsidRDefault="00A659DC" w:rsidP="00341D7A">
      <w:pPr>
        <w:jc w:val="both"/>
        <w:rPr>
          <w:sz w:val="28"/>
          <w:szCs w:val="28"/>
        </w:rPr>
      </w:pPr>
      <w:r w:rsidRPr="009060C0">
        <w:t xml:space="preserve"> </w:t>
      </w:r>
    </w:p>
    <w:p w:rsidR="00A659DC" w:rsidRDefault="00A659DC" w:rsidP="001E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59DC" w:rsidRDefault="00A659DC" w:rsidP="001E7ED1">
      <w:pPr>
        <w:jc w:val="both"/>
        <w:rPr>
          <w:sz w:val="28"/>
          <w:szCs w:val="28"/>
        </w:rPr>
      </w:pP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659DC" w:rsidRDefault="00A659DC" w:rsidP="001E7ED1">
      <w:pPr>
        <w:jc w:val="both"/>
        <w:rPr>
          <w:sz w:val="28"/>
          <w:szCs w:val="28"/>
        </w:rPr>
      </w:pPr>
    </w:p>
    <w:p w:rsidR="00A659DC" w:rsidRDefault="00A659DC" w:rsidP="001E7ED1">
      <w:pPr>
        <w:jc w:val="both"/>
        <w:rPr>
          <w:sz w:val="28"/>
          <w:szCs w:val="28"/>
        </w:rPr>
      </w:pPr>
    </w:p>
    <w:p w:rsidR="00A659DC" w:rsidRDefault="00A659DC" w:rsidP="001E7ED1">
      <w:pPr>
        <w:jc w:val="both"/>
        <w:rPr>
          <w:sz w:val="28"/>
          <w:szCs w:val="28"/>
        </w:rPr>
      </w:pPr>
    </w:p>
    <w:p w:rsidR="00A659DC" w:rsidRDefault="00A659DC" w:rsidP="001E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9DC" w:rsidRDefault="00A659DC" w:rsidP="001E7ED1">
      <w:pPr>
        <w:jc w:val="both"/>
        <w:rPr>
          <w:sz w:val="28"/>
          <w:szCs w:val="28"/>
        </w:rPr>
      </w:pPr>
    </w:p>
    <w:p w:rsidR="00A659DC" w:rsidRDefault="00A659DC" w:rsidP="001E7ED1">
      <w:pPr>
        <w:jc w:val="both"/>
        <w:rPr>
          <w:sz w:val="28"/>
          <w:szCs w:val="28"/>
        </w:rPr>
      </w:pPr>
    </w:p>
    <w:p w:rsidR="00A659DC" w:rsidRDefault="00A659DC" w:rsidP="001E7ED1">
      <w:pPr>
        <w:jc w:val="both"/>
        <w:rPr>
          <w:sz w:val="28"/>
          <w:szCs w:val="28"/>
        </w:rPr>
      </w:pPr>
    </w:p>
    <w:p w:rsidR="00A659DC" w:rsidRPr="00C87BA5" w:rsidRDefault="00A659DC" w:rsidP="001E7ED1">
      <w:pPr>
        <w:jc w:val="both"/>
        <w:rPr>
          <w:sz w:val="28"/>
          <w:szCs w:val="28"/>
        </w:rPr>
      </w:pPr>
      <w:r w:rsidRPr="00C87BA5">
        <w:rPr>
          <w:sz w:val="28"/>
          <w:szCs w:val="28"/>
        </w:rPr>
        <w:t>В  соответствии  с  Федеральным  законом  «О муниципальной службе в Российской Федерации»  25-ФЗ от 02.03.2007 года, областным  законом   № 14-оз  от  11.03.2008 года  « О  правовом регулировании муниципальной службы в Ленинградской области»</w:t>
      </w:r>
      <w:r>
        <w:rPr>
          <w:sz w:val="28"/>
          <w:szCs w:val="28"/>
        </w:rPr>
        <w:t>, областным законом Ленинградской области от 25.12.2012 года № 101-оз  «Об областном бюджете Ленинградской области на 2013 год и на плановый период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2014 и 2015 годов», Уставом</w:t>
      </w:r>
      <w:r w:rsidRPr="00C87BA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Запорожское сельское поселение, </w:t>
      </w:r>
      <w:r w:rsidRPr="00C87BA5">
        <w:rPr>
          <w:sz w:val="28"/>
          <w:szCs w:val="28"/>
        </w:rPr>
        <w:t xml:space="preserve">Совет  депутатов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</w:t>
      </w:r>
      <w:r>
        <w:rPr>
          <w:sz w:val="28"/>
          <w:szCs w:val="28"/>
        </w:rPr>
        <w:t xml:space="preserve">  </w:t>
      </w:r>
      <w:r w:rsidRPr="00C87BA5">
        <w:rPr>
          <w:sz w:val="28"/>
          <w:szCs w:val="28"/>
        </w:rPr>
        <w:t>РЕШИЛ:</w:t>
      </w:r>
    </w:p>
    <w:p w:rsidR="00A659DC" w:rsidRPr="00C87BA5" w:rsidRDefault="00A659DC" w:rsidP="001E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7BA5">
        <w:rPr>
          <w:sz w:val="28"/>
          <w:szCs w:val="28"/>
        </w:rPr>
        <w:t xml:space="preserve">1. Утвердить  размеры  месячных  должностных  окладов  лицам, замещающим    муниципальные  должности, муниципальным  служащим  администрации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 </w:t>
      </w:r>
      <w:r>
        <w:rPr>
          <w:sz w:val="28"/>
          <w:szCs w:val="28"/>
        </w:rPr>
        <w:t>на 2015 год</w:t>
      </w:r>
      <w:r w:rsidRPr="00C87BA5">
        <w:rPr>
          <w:sz w:val="28"/>
          <w:szCs w:val="28"/>
        </w:rPr>
        <w:t xml:space="preserve">  </w:t>
      </w:r>
      <w:r>
        <w:rPr>
          <w:sz w:val="28"/>
          <w:szCs w:val="28"/>
        </w:rPr>
        <w:t>(П</w:t>
      </w:r>
      <w:r w:rsidRPr="00C87BA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87BA5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</w:p>
    <w:p w:rsidR="00A659DC" w:rsidRPr="00C87BA5" w:rsidRDefault="00A659DC" w:rsidP="00763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7BA5">
        <w:rPr>
          <w:sz w:val="28"/>
          <w:szCs w:val="28"/>
        </w:rPr>
        <w:t>2. Утвердить  размеры  месячных  должностных  окладов  работников, замещающих  должности</w:t>
      </w:r>
      <w:r>
        <w:rPr>
          <w:sz w:val="28"/>
          <w:szCs w:val="28"/>
        </w:rPr>
        <w:t xml:space="preserve"> на 2015 год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87BA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87BA5">
        <w:rPr>
          <w:sz w:val="28"/>
          <w:szCs w:val="28"/>
        </w:rPr>
        <w:t xml:space="preserve">  2</w:t>
      </w:r>
      <w:r>
        <w:rPr>
          <w:sz w:val="28"/>
          <w:szCs w:val="28"/>
        </w:rPr>
        <w:t>)</w:t>
      </w:r>
      <w:r w:rsidRPr="00C87BA5">
        <w:rPr>
          <w:sz w:val="28"/>
          <w:szCs w:val="28"/>
        </w:rPr>
        <w:t>.</w:t>
      </w:r>
    </w:p>
    <w:p w:rsidR="00A659DC" w:rsidRPr="00C87BA5" w:rsidRDefault="00A659DC" w:rsidP="00763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7BA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87BA5">
        <w:rPr>
          <w:sz w:val="28"/>
          <w:szCs w:val="28"/>
        </w:rPr>
        <w:t xml:space="preserve">Установить, что  фонд  оплаты  труда  лицам, замещающим  муниципальные  должности, муниципальным  служащим  администрации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   и  работников, замещающих  должности, не  являющиеся  муниципальными  должностями  муниципальной  службы, формируется  в соответствии  с</w:t>
      </w:r>
      <w:r>
        <w:rPr>
          <w:sz w:val="28"/>
          <w:szCs w:val="28"/>
        </w:rPr>
        <w:t xml:space="preserve"> условиями соблюдения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нормативов формирования расходов на содержание органов местного самоуправления муниципальных образований Ленинградской области на 2015 год.</w:t>
      </w:r>
    </w:p>
    <w:p w:rsidR="00A659DC" w:rsidRDefault="00A659DC" w:rsidP="00D53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Данное решение разместить (опубликовать)  на сайте муниципального образования Запорожское сельское поселение в сети Интернет по адресу: </w:t>
      </w:r>
      <w:hyperlink r:id="rId4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zaporojskoe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spblenobl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A659DC" w:rsidRDefault="00A659DC" w:rsidP="00D53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Вступает в силу с момента  опубликования.</w:t>
      </w:r>
    </w:p>
    <w:p w:rsidR="00A659DC" w:rsidRDefault="00A659DC" w:rsidP="00D53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решения возложить на постоянную комиссию по местному самоуправлению, законности, правопорядку и социальным вопросам (председатель - В.М.Тарасова)</w:t>
      </w:r>
    </w:p>
    <w:p w:rsidR="00A659DC" w:rsidRPr="00C87BA5" w:rsidRDefault="00A659DC" w:rsidP="002D75FD">
      <w:pPr>
        <w:jc w:val="both"/>
        <w:rPr>
          <w:sz w:val="28"/>
          <w:szCs w:val="28"/>
        </w:rPr>
      </w:pPr>
    </w:p>
    <w:p w:rsidR="00A659DC" w:rsidRPr="00C87BA5" w:rsidRDefault="00A659DC" w:rsidP="002D75FD">
      <w:pPr>
        <w:jc w:val="both"/>
        <w:rPr>
          <w:sz w:val="28"/>
          <w:szCs w:val="28"/>
        </w:rPr>
      </w:pPr>
    </w:p>
    <w:p w:rsidR="00A659DC" w:rsidRPr="00C87BA5" w:rsidRDefault="00A659DC" w:rsidP="002D75FD">
      <w:pPr>
        <w:jc w:val="both"/>
        <w:rPr>
          <w:sz w:val="28"/>
          <w:szCs w:val="28"/>
        </w:rPr>
      </w:pPr>
    </w:p>
    <w:p w:rsidR="00A659DC" w:rsidRPr="00C87BA5" w:rsidRDefault="00A659DC" w:rsidP="00C87BA5">
      <w:pPr>
        <w:rPr>
          <w:sz w:val="28"/>
          <w:szCs w:val="28"/>
        </w:rPr>
      </w:pPr>
      <w:r w:rsidRPr="00C87BA5">
        <w:rPr>
          <w:sz w:val="28"/>
          <w:szCs w:val="28"/>
        </w:rPr>
        <w:t>Глава  муниципального  образования</w:t>
      </w:r>
      <w:r>
        <w:rPr>
          <w:sz w:val="28"/>
          <w:szCs w:val="28"/>
        </w:rPr>
        <w:t xml:space="preserve">                              А.Н. Чистяков</w:t>
      </w:r>
    </w:p>
    <w:p w:rsidR="00A659DC" w:rsidRPr="00C87BA5" w:rsidRDefault="00A659DC" w:rsidP="002D75FD">
      <w:pPr>
        <w:jc w:val="both"/>
        <w:rPr>
          <w:sz w:val="28"/>
          <w:szCs w:val="28"/>
        </w:rPr>
      </w:pPr>
    </w:p>
    <w:p w:rsidR="00A659DC" w:rsidRPr="00C87BA5" w:rsidRDefault="00A659DC" w:rsidP="002D75FD">
      <w:pPr>
        <w:jc w:val="both"/>
        <w:rPr>
          <w:sz w:val="28"/>
          <w:szCs w:val="28"/>
        </w:rPr>
      </w:pPr>
    </w:p>
    <w:p w:rsidR="00A659DC" w:rsidRPr="00C87BA5" w:rsidRDefault="00A659DC" w:rsidP="002D75FD">
      <w:pPr>
        <w:jc w:val="both"/>
        <w:rPr>
          <w:sz w:val="28"/>
          <w:szCs w:val="28"/>
        </w:rPr>
      </w:pPr>
    </w:p>
    <w:p w:rsidR="00A659DC" w:rsidRPr="00C87BA5" w:rsidRDefault="00A659DC" w:rsidP="002D75FD">
      <w:pPr>
        <w:jc w:val="both"/>
        <w:rPr>
          <w:sz w:val="28"/>
          <w:szCs w:val="28"/>
        </w:rPr>
      </w:pPr>
    </w:p>
    <w:p w:rsidR="00A659DC" w:rsidRPr="004A0C3F" w:rsidRDefault="00A659DC" w:rsidP="002D75FD">
      <w:pPr>
        <w:jc w:val="both"/>
        <w:rPr>
          <w:sz w:val="20"/>
          <w:szCs w:val="20"/>
        </w:rPr>
      </w:pPr>
      <w:r>
        <w:rPr>
          <w:sz w:val="20"/>
          <w:szCs w:val="20"/>
        </w:rPr>
        <w:t>Кузнецова Н.В.</w:t>
      </w:r>
      <w:r w:rsidRPr="004A0C3F">
        <w:rPr>
          <w:sz w:val="20"/>
          <w:szCs w:val="20"/>
        </w:rPr>
        <w:t xml:space="preserve">  </w:t>
      </w:r>
      <w:r>
        <w:rPr>
          <w:sz w:val="20"/>
          <w:szCs w:val="20"/>
        </w:rPr>
        <w:t>8(81379)66</w:t>
      </w:r>
      <w:r w:rsidRPr="004A0C3F">
        <w:rPr>
          <w:sz w:val="20"/>
          <w:szCs w:val="20"/>
        </w:rPr>
        <w:t>-3</w:t>
      </w:r>
      <w:r>
        <w:rPr>
          <w:sz w:val="20"/>
          <w:szCs w:val="20"/>
        </w:rPr>
        <w:t>34</w:t>
      </w:r>
      <w:r w:rsidRPr="004A0C3F">
        <w:rPr>
          <w:sz w:val="20"/>
          <w:szCs w:val="20"/>
        </w:rPr>
        <w:t>3</w:t>
      </w:r>
    </w:p>
    <w:p w:rsidR="00A659DC" w:rsidRPr="004A0C3F" w:rsidRDefault="00A659DC" w:rsidP="002D75FD">
      <w:pPr>
        <w:jc w:val="both"/>
        <w:rPr>
          <w:sz w:val="20"/>
          <w:szCs w:val="20"/>
        </w:rPr>
      </w:pPr>
      <w:r w:rsidRPr="004A0C3F">
        <w:rPr>
          <w:sz w:val="20"/>
          <w:szCs w:val="20"/>
        </w:rPr>
        <w:t>Разослано:  дело-3, прокуратура -1, КФ-1</w:t>
      </w:r>
    </w:p>
    <w:p w:rsidR="00A659DC" w:rsidRPr="00C87BA5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2D75FD">
      <w:pPr>
        <w:jc w:val="both"/>
        <w:rPr>
          <w:sz w:val="28"/>
          <w:szCs w:val="28"/>
        </w:rPr>
      </w:pPr>
    </w:p>
    <w:p w:rsidR="00A659DC" w:rsidRDefault="00A659DC" w:rsidP="00F37648">
      <w:pPr>
        <w:rPr>
          <w:sz w:val="28"/>
          <w:szCs w:val="28"/>
        </w:rPr>
      </w:pPr>
    </w:p>
    <w:p w:rsidR="00A659DC" w:rsidRDefault="00A659DC" w:rsidP="00F37648">
      <w:pPr>
        <w:rPr>
          <w:sz w:val="28"/>
          <w:szCs w:val="28"/>
        </w:rPr>
      </w:pPr>
    </w:p>
    <w:p w:rsidR="00A659DC" w:rsidRDefault="00A659DC" w:rsidP="005C340D">
      <w:pPr>
        <w:jc w:val="right"/>
        <w:rPr>
          <w:sz w:val="28"/>
          <w:szCs w:val="28"/>
        </w:rPr>
      </w:pPr>
    </w:p>
    <w:p w:rsidR="00A659DC" w:rsidRPr="00C87BA5" w:rsidRDefault="00A659DC" w:rsidP="005C340D">
      <w:pPr>
        <w:jc w:val="right"/>
        <w:rPr>
          <w:sz w:val="28"/>
          <w:szCs w:val="28"/>
        </w:rPr>
      </w:pPr>
      <w:r w:rsidRPr="003E743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A659DC" w:rsidRPr="00C87BA5" w:rsidRDefault="00A659DC" w:rsidP="005C340D">
      <w:pPr>
        <w:jc w:val="right"/>
        <w:rPr>
          <w:sz w:val="28"/>
          <w:szCs w:val="28"/>
        </w:rPr>
      </w:pPr>
      <w:r w:rsidRPr="00C87BA5">
        <w:rPr>
          <w:sz w:val="28"/>
          <w:szCs w:val="28"/>
        </w:rPr>
        <w:t xml:space="preserve">Решением  Совета  депутатов  </w:t>
      </w:r>
      <w:r>
        <w:rPr>
          <w:sz w:val="28"/>
          <w:szCs w:val="28"/>
        </w:rPr>
        <w:t>МО</w:t>
      </w:r>
    </w:p>
    <w:p w:rsidR="00A659DC" w:rsidRPr="00C87BA5" w:rsidRDefault="00A659DC" w:rsidP="005C340D">
      <w:pPr>
        <w:jc w:val="right"/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</w:t>
      </w:r>
    </w:p>
    <w:p w:rsidR="00A659DC" w:rsidRPr="00C87BA5" w:rsidRDefault="00A659DC" w:rsidP="005C340D">
      <w:pPr>
        <w:jc w:val="right"/>
        <w:rPr>
          <w:sz w:val="28"/>
          <w:szCs w:val="28"/>
        </w:rPr>
      </w:pPr>
      <w:r w:rsidRPr="00C87BA5">
        <w:rPr>
          <w:sz w:val="28"/>
          <w:szCs w:val="28"/>
        </w:rPr>
        <w:t xml:space="preserve">  от </w:t>
      </w:r>
      <w:r>
        <w:rPr>
          <w:sz w:val="28"/>
          <w:szCs w:val="28"/>
        </w:rPr>
        <w:t>26.12.2014</w:t>
      </w:r>
      <w:r w:rsidRPr="00C87BA5">
        <w:rPr>
          <w:sz w:val="28"/>
          <w:szCs w:val="28"/>
        </w:rPr>
        <w:t xml:space="preserve"> года  № </w:t>
      </w:r>
    </w:p>
    <w:p w:rsidR="00A659DC" w:rsidRPr="00C87BA5" w:rsidRDefault="00A659DC" w:rsidP="005C340D">
      <w:pPr>
        <w:jc w:val="right"/>
        <w:rPr>
          <w:sz w:val="28"/>
          <w:szCs w:val="28"/>
        </w:rPr>
      </w:pPr>
      <w:r w:rsidRPr="00C87BA5">
        <w:rPr>
          <w:sz w:val="28"/>
          <w:szCs w:val="28"/>
        </w:rPr>
        <w:t>( приложение 1)</w:t>
      </w:r>
    </w:p>
    <w:p w:rsidR="00A659DC" w:rsidRPr="00C87BA5" w:rsidRDefault="00A659DC" w:rsidP="005C340D">
      <w:pPr>
        <w:jc w:val="right"/>
        <w:rPr>
          <w:sz w:val="28"/>
          <w:szCs w:val="28"/>
        </w:rPr>
      </w:pPr>
    </w:p>
    <w:p w:rsidR="00A659DC" w:rsidRPr="00C87BA5" w:rsidRDefault="00A659DC" w:rsidP="005C340D">
      <w:pPr>
        <w:jc w:val="center"/>
        <w:rPr>
          <w:sz w:val="28"/>
          <w:szCs w:val="28"/>
        </w:rPr>
      </w:pPr>
      <w:r w:rsidRPr="00C87BA5">
        <w:rPr>
          <w:sz w:val="28"/>
          <w:szCs w:val="28"/>
        </w:rPr>
        <w:t xml:space="preserve">Размеры  месячных  должностных  окладов  муниципальных  служащих  администрации 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  </w:t>
      </w:r>
    </w:p>
    <w:p w:rsidR="00A659DC" w:rsidRPr="00C87BA5" w:rsidRDefault="00A659DC" w:rsidP="005C340D">
      <w:pPr>
        <w:jc w:val="center"/>
        <w:rPr>
          <w:sz w:val="28"/>
          <w:szCs w:val="28"/>
        </w:rPr>
      </w:pPr>
    </w:p>
    <w:p w:rsidR="00A659DC" w:rsidRPr="00C87BA5" w:rsidRDefault="00A659DC" w:rsidP="005C340D">
      <w:pPr>
        <w:jc w:val="center"/>
        <w:rPr>
          <w:sz w:val="28"/>
          <w:szCs w:val="28"/>
        </w:rPr>
      </w:pPr>
    </w:p>
    <w:p w:rsidR="00A659DC" w:rsidRPr="00C87BA5" w:rsidRDefault="00A659DC" w:rsidP="005C34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4"/>
        <w:gridCol w:w="4921"/>
      </w:tblGrid>
      <w:tr w:rsidR="00A659DC" w:rsidRPr="003A0C54">
        <w:tc>
          <w:tcPr>
            <w:tcW w:w="4934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Наименование  муниципальных  должностей  муниципальной  службы</w:t>
            </w:r>
          </w:p>
        </w:tc>
        <w:tc>
          <w:tcPr>
            <w:tcW w:w="4921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Размер  месячного  должностного  оклада</w:t>
            </w:r>
          </w:p>
        </w:tc>
      </w:tr>
      <w:tr w:rsidR="00A659DC" w:rsidRPr="003A0C54">
        <w:tc>
          <w:tcPr>
            <w:tcW w:w="9855" w:type="dxa"/>
            <w:gridSpan w:val="2"/>
          </w:tcPr>
          <w:p w:rsidR="00A659DC" w:rsidRPr="003A0C54" w:rsidRDefault="00A659D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Категория   «Руководитель»</w:t>
            </w:r>
          </w:p>
        </w:tc>
      </w:tr>
      <w:tr w:rsidR="00A659DC" w:rsidRPr="003A0C54">
        <w:tc>
          <w:tcPr>
            <w:tcW w:w="9855" w:type="dxa"/>
            <w:gridSpan w:val="2"/>
          </w:tcPr>
          <w:p w:rsidR="00A659DC" w:rsidRPr="003A0C54" w:rsidRDefault="00A659D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Высшие муниципальные  должности  муниципальной  службы</w:t>
            </w:r>
          </w:p>
        </w:tc>
      </w:tr>
      <w:tr w:rsidR="00A659DC" w:rsidRPr="003A0C54">
        <w:tc>
          <w:tcPr>
            <w:tcW w:w="4934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 xml:space="preserve">Глава  администрации  сельского  поселения </w:t>
            </w:r>
          </w:p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( лицо, назначаемое  на  должность  по  контракту)</w:t>
            </w:r>
          </w:p>
        </w:tc>
        <w:tc>
          <w:tcPr>
            <w:tcW w:w="4921" w:type="dxa"/>
          </w:tcPr>
          <w:p w:rsidR="00A659DC" w:rsidRPr="003A0C54" w:rsidRDefault="00A659D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12703,50</w:t>
            </w:r>
          </w:p>
        </w:tc>
      </w:tr>
      <w:tr w:rsidR="00A659DC" w:rsidRPr="003A0C54">
        <w:tc>
          <w:tcPr>
            <w:tcW w:w="9855" w:type="dxa"/>
            <w:gridSpan w:val="2"/>
          </w:tcPr>
          <w:p w:rsidR="00A659DC" w:rsidRPr="003A0C54" w:rsidRDefault="00A659D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Главные  муниципальные  должности  муниципальной  службы</w:t>
            </w:r>
          </w:p>
        </w:tc>
      </w:tr>
      <w:tr w:rsidR="00A659DC" w:rsidRPr="003A0C54">
        <w:tc>
          <w:tcPr>
            <w:tcW w:w="4934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Заместитель  главы  администрации  сельского  поселения</w:t>
            </w:r>
          </w:p>
        </w:tc>
        <w:tc>
          <w:tcPr>
            <w:tcW w:w="4921" w:type="dxa"/>
          </w:tcPr>
          <w:p w:rsidR="00A659DC" w:rsidRPr="003A0C54" w:rsidRDefault="00A659D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10798,69</w:t>
            </w:r>
          </w:p>
        </w:tc>
      </w:tr>
      <w:tr w:rsidR="00A659DC" w:rsidRPr="003A0C54">
        <w:tc>
          <w:tcPr>
            <w:tcW w:w="9855" w:type="dxa"/>
            <w:gridSpan w:val="2"/>
          </w:tcPr>
          <w:p w:rsidR="00A659DC" w:rsidRPr="003A0C54" w:rsidRDefault="00A659D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Старшие  муниципальные  должности муниципальной  службы</w:t>
            </w:r>
          </w:p>
        </w:tc>
      </w:tr>
      <w:tr w:rsidR="00A659DC" w:rsidRPr="003A0C54" w:rsidTr="005D2089">
        <w:trPr>
          <w:trHeight w:val="710"/>
        </w:trPr>
        <w:tc>
          <w:tcPr>
            <w:tcW w:w="4934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Начальник  сектора</w:t>
            </w:r>
            <w:r>
              <w:rPr>
                <w:sz w:val="28"/>
                <w:szCs w:val="28"/>
              </w:rPr>
              <w:t xml:space="preserve"> экономики  и финансов</w:t>
            </w:r>
          </w:p>
        </w:tc>
        <w:tc>
          <w:tcPr>
            <w:tcW w:w="4921" w:type="dxa"/>
          </w:tcPr>
          <w:p w:rsidR="00A659DC" w:rsidRPr="003A0C54" w:rsidRDefault="00A659D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7559,05</w:t>
            </w:r>
          </w:p>
        </w:tc>
      </w:tr>
      <w:tr w:rsidR="00A659DC" w:rsidRPr="003A0C54">
        <w:tc>
          <w:tcPr>
            <w:tcW w:w="9855" w:type="dxa"/>
            <w:gridSpan w:val="2"/>
          </w:tcPr>
          <w:p w:rsidR="00A659DC" w:rsidRPr="003A0C54" w:rsidRDefault="00A659D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A659DC" w:rsidRPr="003A0C54">
        <w:tc>
          <w:tcPr>
            <w:tcW w:w="9855" w:type="dxa"/>
            <w:gridSpan w:val="2"/>
          </w:tcPr>
          <w:p w:rsidR="00A659DC" w:rsidRPr="003A0C54" w:rsidRDefault="00A659D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Старшие  муниципальные  должности  муниципальной  службы</w:t>
            </w:r>
          </w:p>
        </w:tc>
      </w:tr>
      <w:tr w:rsidR="00A659DC" w:rsidRPr="003A0C54">
        <w:tc>
          <w:tcPr>
            <w:tcW w:w="4934" w:type="dxa"/>
          </w:tcPr>
          <w:p w:rsidR="00A659DC" w:rsidRPr="003A0C54" w:rsidRDefault="00A659DC" w:rsidP="0032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3A0C54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4921" w:type="dxa"/>
          </w:tcPr>
          <w:p w:rsidR="00A659DC" w:rsidRPr="003A0C54" w:rsidRDefault="00A659D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7285,46</w:t>
            </w:r>
          </w:p>
        </w:tc>
      </w:tr>
      <w:tr w:rsidR="00A659DC" w:rsidRPr="003A0C54">
        <w:tc>
          <w:tcPr>
            <w:tcW w:w="4934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21" w:type="dxa"/>
          </w:tcPr>
          <w:p w:rsidR="00A659DC" w:rsidRDefault="00A659D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7019,10</w:t>
            </w:r>
          </w:p>
        </w:tc>
      </w:tr>
      <w:tr w:rsidR="00A659DC" w:rsidRPr="003A0C54">
        <w:tc>
          <w:tcPr>
            <w:tcW w:w="9855" w:type="dxa"/>
            <w:gridSpan w:val="2"/>
          </w:tcPr>
          <w:p w:rsidR="00A659DC" w:rsidRPr="003A0C54" w:rsidRDefault="00A659D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Младшие  муниципальные  должности  муниципальной  службы</w:t>
            </w:r>
          </w:p>
        </w:tc>
      </w:tr>
      <w:tr w:rsidR="00A659DC" w:rsidRPr="003A0C54">
        <w:tc>
          <w:tcPr>
            <w:tcW w:w="4934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Специалист  первой    категории</w:t>
            </w:r>
          </w:p>
        </w:tc>
        <w:tc>
          <w:tcPr>
            <w:tcW w:w="4921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6659,24</w:t>
            </w:r>
          </w:p>
        </w:tc>
      </w:tr>
      <w:tr w:rsidR="00A659DC" w:rsidRPr="003A0C54">
        <w:tc>
          <w:tcPr>
            <w:tcW w:w="4934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A659DC" w:rsidRPr="003A0C54" w:rsidRDefault="00A659DC" w:rsidP="00C8487C">
            <w:pPr>
              <w:jc w:val="center"/>
              <w:rPr>
                <w:sz w:val="28"/>
                <w:szCs w:val="28"/>
              </w:rPr>
            </w:pPr>
          </w:p>
        </w:tc>
      </w:tr>
      <w:tr w:rsidR="00A659DC" w:rsidRPr="003A0C54">
        <w:tc>
          <w:tcPr>
            <w:tcW w:w="9855" w:type="dxa"/>
            <w:gridSpan w:val="2"/>
          </w:tcPr>
          <w:p w:rsidR="00A659DC" w:rsidRPr="003A0C54" w:rsidRDefault="00A659D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Категория  «Обеспечивающие  специалисты»</w:t>
            </w:r>
          </w:p>
        </w:tc>
      </w:tr>
      <w:tr w:rsidR="00A659DC" w:rsidRPr="003A0C54">
        <w:tc>
          <w:tcPr>
            <w:tcW w:w="9855" w:type="dxa"/>
            <w:gridSpan w:val="2"/>
          </w:tcPr>
          <w:p w:rsidR="00A659DC" w:rsidRPr="003A0C54" w:rsidRDefault="00A659D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Старшие  муниципальные  должности  муниципальной  службы</w:t>
            </w:r>
          </w:p>
        </w:tc>
      </w:tr>
      <w:tr w:rsidR="00A659DC" w:rsidRPr="003A0C54">
        <w:tc>
          <w:tcPr>
            <w:tcW w:w="4934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Ведущий  специалист</w:t>
            </w:r>
          </w:p>
        </w:tc>
        <w:tc>
          <w:tcPr>
            <w:tcW w:w="4921" w:type="dxa"/>
          </w:tcPr>
          <w:p w:rsidR="00A659DC" w:rsidRPr="003A0C54" w:rsidRDefault="00A659D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7019,10</w:t>
            </w:r>
          </w:p>
        </w:tc>
      </w:tr>
      <w:tr w:rsidR="00A659DC" w:rsidRPr="003A0C54">
        <w:tc>
          <w:tcPr>
            <w:tcW w:w="9855" w:type="dxa"/>
            <w:gridSpan w:val="2"/>
          </w:tcPr>
          <w:p w:rsidR="00A659DC" w:rsidRPr="003A0C54" w:rsidRDefault="00A659DC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Младшие  муниципальные  должности  муниципальной  службы</w:t>
            </w:r>
          </w:p>
        </w:tc>
      </w:tr>
      <w:tr w:rsidR="00A659DC" w:rsidRPr="003A0C54">
        <w:tc>
          <w:tcPr>
            <w:tcW w:w="4934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Специалист  первой  категории</w:t>
            </w:r>
          </w:p>
        </w:tc>
        <w:tc>
          <w:tcPr>
            <w:tcW w:w="4921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6659,24</w:t>
            </w:r>
          </w:p>
        </w:tc>
      </w:tr>
    </w:tbl>
    <w:p w:rsidR="00A659DC" w:rsidRPr="00C87BA5" w:rsidRDefault="00A659DC" w:rsidP="005C340D">
      <w:pPr>
        <w:jc w:val="center"/>
        <w:rPr>
          <w:sz w:val="28"/>
          <w:szCs w:val="28"/>
        </w:rPr>
      </w:pPr>
    </w:p>
    <w:p w:rsidR="00A659DC" w:rsidRPr="00C87BA5" w:rsidRDefault="00A659DC" w:rsidP="005C340D">
      <w:pPr>
        <w:jc w:val="center"/>
        <w:rPr>
          <w:sz w:val="28"/>
          <w:szCs w:val="28"/>
        </w:rPr>
      </w:pPr>
    </w:p>
    <w:p w:rsidR="00A659DC" w:rsidRDefault="00A659DC" w:rsidP="00277B56">
      <w:pPr>
        <w:jc w:val="right"/>
        <w:rPr>
          <w:sz w:val="28"/>
          <w:szCs w:val="28"/>
        </w:rPr>
      </w:pPr>
    </w:p>
    <w:p w:rsidR="00A659DC" w:rsidRDefault="00A659DC" w:rsidP="00277B56">
      <w:pPr>
        <w:jc w:val="right"/>
        <w:rPr>
          <w:sz w:val="28"/>
          <w:szCs w:val="28"/>
        </w:rPr>
      </w:pPr>
    </w:p>
    <w:p w:rsidR="00A659DC" w:rsidRPr="00C87BA5" w:rsidRDefault="00A659DC" w:rsidP="00277B56">
      <w:pPr>
        <w:jc w:val="right"/>
        <w:rPr>
          <w:sz w:val="28"/>
          <w:szCs w:val="28"/>
        </w:rPr>
      </w:pPr>
      <w:r w:rsidRPr="00C87BA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A659DC" w:rsidRPr="00C87BA5" w:rsidRDefault="00A659DC" w:rsidP="00277B56">
      <w:pPr>
        <w:jc w:val="right"/>
        <w:rPr>
          <w:sz w:val="28"/>
          <w:szCs w:val="28"/>
        </w:rPr>
      </w:pPr>
      <w:r w:rsidRPr="00C87BA5">
        <w:rPr>
          <w:sz w:val="28"/>
          <w:szCs w:val="28"/>
        </w:rPr>
        <w:t xml:space="preserve">Решением  Совета  депутатов  </w:t>
      </w:r>
      <w:r>
        <w:rPr>
          <w:sz w:val="28"/>
          <w:szCs w:val="28"/>
        </w:rPr>
        <w:t>МО</w:t>
      </w:r>
    </w:p>
    <w:p w:rsidR="00A659DC" w:rsidRPr="00C87BA5" w:rsidRDefault="00A659DC" w:rsidP="00277B56">
      <w:pPr>
        <w:jc w:val="right"/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</w:t>
      </w:r>
    </w:p>
    <w:p w:rsidR="00A659DC" w:rsidRPr="00C87BA5" w:rsidRDefault="00A659DC" w:rsidP="003B71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  <w:t xml:space="preserve">    </w:t>
      </w:r>
      <w:r w:rsidRPr="00C87BA5">
        <w:rPr>
          <w:sz w:val="28"/>
          <w:szCs w:val="28"/>
        </w:rPr>
        <w:t xml:space="preserve">от </w:t>
      </w:r>
      <w:r>
        <w:rPr>
          <w:sz w:val="28"/>
          <w:szCs w:val="28"/>
        </w:rPr>
        <w:t>26.12. 2014</w:t>
      </w:r>
      <w:r w:rsidRPr="00C87BA5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21</w:t>
      </w:r>
    </w:p>
    <w:p w:rsidR="00A659DC" w:rsidRPr="00C87BA5" w:rsidRDefault="00A659DC" w:rsidP="00277B56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C87BA5">
        <w:rPr>
          <w:sz w:val="28"/>
          <w:szCs w:val="28"/>
        </w:rPr>
        <w:t>приложение 2)</w:t>
      </w:r>
    </w:p>
    <w:p w:rsidR="00A659DC" w:rsidRPr="00C87BA5" w:rsidRDefault="00A659DC" w:rsidP="00277B56">
      <w:pPr>
        <w:jc w:val="right"/>
        <w:rPr>
          <w:sz w:val="28"/>
          <w:szCs w:val="28"/>
        </w:rPr>
      </w:pPr>
    </w:p>
    <w:p w:rsidR="00A659DC" w:rsidRPr="00C87BA5" w:rsidRDefault="00A659DC" w:rsidP="00277B56">
      <w:pPr>
        <w:jc w:val="center"/>
        <w:rPr>
          <w:sz w:val="28"/>
          <w:szCs w:val="28"/>
        </w:rPr>
      </w:pPr>
      <w:r w:rsidRPr="00C87BA5">
        <w:rPr>
          <w:sz w:val="28"/>
          <w:szCs w:val="28"/>
        </w:rPr>
        <w:t xml:space="preserve">Размеры  месячных      должностных  окладов   лиц, замещающих  должности, не  являющиеся  муниципальными  должностями  муниципальной  службы,  администрации 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</w:t>
      </w:r>
    </w:p>
    <w:p w:rsidR="00A659DC" w:rsidRPr="00C87BA5" w:rsidRDefault="00A659DC" w:rsidP="00277B56">
      <w:pPr>
        <w:jc w:val="center"/>
        <w:rPr>
          <w:sz w:val="28"/>
          <w:szCs w:val="28"/>
        </w:rPr>
      </w:pPr>
    </w:p>
    <w:p w:rsidR="00A659DC" w:rsidRPr="00C87BA5" w:rsidRDefault="00A659DC" w:rsidP="00277B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6"/>
      </w:tblGrid>
      <w:tr w:rsidR="00A659DC" w:rsidRPr="003A0C54">
        <w:tc>
          <w:tcPr>
            <w:tcW w:w="5069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Наименование  должностей</w:t>
            </w:r>
          </w:p>
        </w:tc>
        <w:tc>
          <w:tcPr>
            <w:tcW w:w="5069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A659DC" w:rsidRPr="003A0C54">
        <w:tc>
          <w:tcPr>
            <w:tcW w:w="5069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водитель</w:t>
            </w:r>
          </w:p>
        </w:tc>
        <w:tc>
          <w:tcPr>
            <w:tcW w:w="5069" w:type="dxa"/>
          </w:tcPr>
          <w:p w:rsidR="00A659DC" w:rsidRPr="003A0C54" w:rsidRDefault="00A659D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6479,18</w:t>
            </w:r>
          </w:p>
        </w:tc>
      </w:tr>
      <w:tr w:rsidR="00A659DC" w:rsidRPr="003A0C54">
        <w:tc>
          <w:tcPr>
            <w:tcW w:w="5069" w:type="dxa"/>
          </w:tcPr>
          <w:p w:rsidR="00A659DC" w:rsidRPr="003A0C54" w:rsidRDefault="00A659DC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уборщица</w:t>
            </w:r>
          </w:p>
        </w:tc>
        <w:tc>
          <w:tcPr>
            <w:tcW w:w="5069" w:type="dxa"/>
          </w:tcPr>
          <w:p w:rsidR="00A659DC" w:rsidRPr="003A0C54" w:rsidRDefault="00A659DC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2519,64</w:t>
            </w:r>
          </w:p>
        </w:tc>
      </w:tr>
    </w:tbl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1D339D">
      <w:pPr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Default="00A659DC" w:rsidP="00277B56">
      <w:pPr>
        <w:jc w:val="center"/>
        <w:rPr>
          <w:sz w:val="28"/>
          <w:szCs w:val="28"/>
        </w:rPr>
      </w:pPr>
    </w:p>
    <w:p w:rsidR="00A659DC" w:rsidRPr="00C87BA5" w:rsidRDefault="00A659DC" w:rsidP="00F37648">
      <w:pPr>
        <w:rPr>
          <w:sz w:val="28"/>
          <w:szCs w:val="28"/>
        </w:rPr>
      </w:pPr>
    </w:p>
    <w:sectPr w:rsidR="00A659DC" w:rsidRPr="00C87BA5" w:rsidSect="007D4579">
      <w:pgSz w:w="11907" w:h="16840" w:code="9"/>
      <w:pgMar w:top="1276" w:right="567" w:bottom="1276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57"/>
    <w:rsid w:val="000611AA"/>
    <w:rsid w:val="000B0087"/>
    <w:rsid w:val="001538D6"/>
    <w:rsid w:val="00161CAD"/>
    <w:rsid w:val="001B3252"/>
    <w:rsid w:val="001D339D"/>
    <w:rsid w:val="001E7ED1"/>
    <w:rsid w:val="00223371"/>
    <w:rsid w:val="00245A59"/>
    <w:rsid w:val="00257E64"/>
    <w:rsid w:val="00274F34"/>
    <w:rsid w:val="00277B56"/>
    <w:rsid w:val="002A3E9A"/>
    <w:rsid w:val="002B7463"/>
    <w:rsid w:val="002D75FD"/>
    <w:rsid w:val="002D7C24"/>
    <w:rsid w:val="002E07BB"/>
    <w:rsid w:val="002E7AFC"/>
    <w:rsid w:val="002F30A7"/>
    <w:rsid w:val="00305957"/>
    <w:rsid w:val="003269DA"/>
    <w:rsid w:val="003352EC"/>
    <w:rsid w:val="00341D7A"/>
    <w:rsid w:val="00355C36"/>
    <w:rsid w:val="00367F00"/>
    <w:rsid w:val="00387929"/>
    <w:rsid w:val="003A0C54"/>
    <w:rsid w:val="003A1ED2"/>
    <w:rsid w:val="003A3594"/>
    <w:rsid w:val="003B710B"/>
    <w:rsid w:val="003E7436"/>
    <w:rsid w:val="00414064"/>
    <w:rsid w:val="00420F9A"/>
    <w:rsid w:val="00430830"/>
    <w:rsid w:val="00464D94"/>
    <w:rsid w:val="0046663C"/>
    <w:rsid w:val="00475201"/>
    <w:rsid w:val="00475AE8"/>
    <w:rsid w:val="00492D04"/>
    <w:rsid w:val="004A0C3F"/>
    <w:rsid w:val="005C340D"/>
    <w:rsid w:val="005D2089"/>
    <w:rsid w:val="005D605D"/>
    <w:rsid w:val="00681F0F"/>
    <w:rsid w:val="006D59D7"/>
    <w:rsid w:val="006E1857"/>
    <w:rsid w:val="0075341D"/>
    <w:rsid w:val="00754439"/>
    <w:rsid w:val="0076391E"/>
    <w:rsid w:val="0077652D"/>
    <w:rsid w:val="00797764"/>
    <w:rsid w:val="007D4579"/>
    <w:rsid w:val="007E4CA8"/>
    <w:rsid w:val="007F61A7"/>
    <w:rsid w:val="00806B3D"/>
    <w:rsid w:val="00810CE8"/>
    <w:rsid w:val="0085676A"/>
    <w:rsid w:val="00891C31"/>
    <w:rsid w:val="008A20A2"/>
    <w:rsid w:val="008C763C"/>
    <w:rsid w:val="009060C0"/>
    <w:rsid w:val="0093585A"/>
    <w:rsid w:val="00961AC2"/>
    <w:rsid w:val="00973FD3"/>
    <w:rsid w:val="009E5275"/>
    <w:rsid w:val="009E7BC2"/>
    <w:rsid w:val="00A4018F"/>
    <w:rsid w:val="00A62689"/>
    <w:rsid w:val="00A659DC"/>
    <w:rsid w:val="00A66DD2"/>
    <w:rsid w:val="00A674CD"/>
    <w:rsid w:val="00A73698"/>
    <w:rsid w:val="00A810F5"/>
    <w:rsid w:val="00A932BF"/>
    <w:rsid w:val="00BA57AD"/>
    <w:rsid w:val="00C655E0"/>
    <w:rsid w:val="00C74333"/>
    <w:rsid w:val="00C8487C"/>
    <w:rsid w:val="00C87BA5"/>
    <w:rsid w:val="00C92DB5"/>
    <w:rsid w:val="00CC1BC5"/>
    <w:rsid w:val="00D16E86"/>
    <w:rsid w:val="00D21D19"/>
    <w:rsid w:val="00D538C9"/>
    <w:rsid w:val="00DE0CA3"/>
    <w:rsid w:val="00E031D9"/>
    <w:rsid w:val="00E50A56"/>
    <w:rsid w:val="00E74E31"/>
    <w:rsid w:val="00E877E9"/>
    <w:rsid w:val="00EF4C81"/>
    <w:rsid w:val="00F35698"/>
    <w:rsid w:val="00F37648"/>
    <w:rsid w:val="00F41A02"/>
    <w:rsid w:val="00F665D6"/>
    <w:rsid w:val="00FA7428"/>
    <w:rsid w:val="00F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41D7A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aliases w:val="Знак Знак Знак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80AF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C34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F5"/>
    <w:rPr>
      <w:sz w:val="0"/>
      <w:szCs w:val="0"/>
    </w:rPr>
  </w:style>
  <w:style w:type="character" w:customStyle="1" w:styleId="Heading3Char1">
    <w:name w:val="Heading 3 Char1"/>
    <w:link w:val="Heading3"/>
    <w:uiPriority w:val="99"/>
    <w:semiHidden/>
    <w:locked/>
    <w:rsid w:val="00341D7A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341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41D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link w:val="DefaultParagraphFont"/>
    <w:uiPriority w:val="99"/>
    <w:rsid w:val="00341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D538C9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679</Words>
  <Characters>3876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</dc:title>
  <dc:subject/>
  <dc:creator>ADM</dc:creator>
  <cp:keywords/>
  <dc:description/>
  <cp:lastModifiedBy>Victor</cp:lastModifiedBy>
  <cp:revision>2</cp:revision>
  <cp:lastPrinted>2014-12-26T08:40:00Z</cp:lastPrinted>
  <dcterms:created xsi:type="dcterms:W3CDTF">2015-01-12T23:13:00Z</dcterms:created>
  <dcterms:modified xsi:type="dcterms:W3CDTF">2015-01-12T23:13:00Z</dcterms:modified>
</cp:coreProperties>
</file>