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C" w:rsidRDefault="009B624C" w:rsidP="007D457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9B624C" w:rsidRPr="0075341D" w:rsidRDefault="009B624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9B624C" w:rsidRPr="0075341D" w:rsidRDefault="009B624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9B624C" w:rsidRPr="0075341D" w:rsidRDefault="009B624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9B624C" w:rsidRDefault="009B624C" w:rsidP="007D4579">
      <w:pPr>
        <w:jc w:val="center"/>
        <w:rPr>
          <w:sz w:val="28"/>
          <w:szCs w:val="28"/>
        </w:rPr>
      </w:pPr>
    </w:p>
    <w:p w:rsidR="009B624C" w:rsidRPr="00E74E31" w:rsidRDefault="009B624C" w:rsidP="007D4579">
      <w:pPr>
        <w:jc w:val="center"/>
        <w:rPr>
          <w:sz w:val="28"/>
          <w:szCs w:val="28"/>
        </w:rPr>
      </w:pPr>
    </w:p>
    <w:p w:rsidR="009B624C" w:rsidRPr="00E74E31" w:rsidRDefault="009B624C" w:rsidP="007D45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624C" w:rsidRPr="00E74E31" w:rsidRDefault="009B624C" w:rsidP="007D4579">
      <w:pPr>
        <w:jc w:val="center"/>
        <w:rPr>
          <w:b/>
          <w:sz w:val="28"/>
          <w:szCs w:val="28"/>
        </w:rPr>
      </w:pPr>
    </w:p>
    <w:p w:rsidR="009B624C" w:rsidRPr="00E74E31" w:rsidRDefault="009B624C" w:rsidP="007D4579">
      <w:pPr>
        <w:jc w:val="center"/>
        <w:rPr>
          <w:b/>
          <w:sz w:val="28"/>
          <w:szCs w:val="28"/>
        </w:rPr>
      </w:pPr>
    </w:p>
    <w:p w:rsidR="009B624C" w:rsidRDefault="009B624C" w:rsidP="007D4579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  </w:t>
      </w:r>
      <w:r>
        <w:rPr>
          <w:sz w:val="28"/>
          <w:szCs w:val="28"/>
        </w:rPr>
        <w:t>09 сентября</w:t>
      </w:r>
      <w:r w:rsidRPr="00E74E31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                 № 177</w:t>
      </w:r>
    </w:p>
    <w:p w:rsidR="009B624C" w:rsidRDefault="009B624C" w:rsidP="00341D7A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</w:t>
      </w:r>
    </w:p>
    <w:p w:rsidR="009B624C" w:rsidRPr="009060C0" w:rsidRDefault="009B624C" w:rsidP="00341D7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3.35pt;width:280.5pt;height:153.75pt;z-index:251658240" stroked="f">
            <v:textbox>
              <w:txbxContent>
                <w:p w:rsidR="009B624C" w:rsidRDefault="009B624C" w:rsidP="00961AC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размеров </w:t>
                  </w:r>
                  <w:r w:rsidRPr="00C87BA5">
                    <w:rPr>
                      <w:sz w:val="28"/>
                      <w:szCs w:val="28"/>
                    </w:rPr>
                    <w:t>месячных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7BA5">
                    <w:rPr>
                      <w:sz w:val="28"/>
                      <w:szCs w:val="28"/>
                    </w:rPr>
                    <w:t xml:space="preserve">должностных  окладов  муниципальных </w:t>
                  </w:r>
                  <w:r>
                    <w:rPr>
                      <w:sz w:val="28"/>
                      <w:szCs w:val="28"/>
                    </w:rPr>
                    <w:t xml:space="preserve">служащих администрации </w:t>
                  </w:r>
                  <w:r w:rsidRPr="00C87BA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Запорожское  сельское </w:t>
                  </w:r>
                  <w:r w:rsidRPr="00C87BA5">
                    <w:rPr>
                      <w:sz w:val="28"/>
                      <w:szCs w:val="28"/>
                    </w:rPr>
                    <w:t xml:space="preserve">поселение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Приозерский </w:t>
                  </w:r>
                  <w:r w:rsidRPr="00C87BA5">
                    <w:rPr>
                      <w:sz w:val="28"/>
                      <w:szCs w:val="28"/>
                    </w:rPr>
                    <w:t>муниципальный</w:t>
                  </w:r>
                  <w:r>
                    <w:rPr>
                      <w:sz w:val="28"/>
                      <w:szCs w:val="28"/>
                    </w:rPr>
                    <w:t xml:space="preserve"> район Ленинградской  области</w:t>
                  </w:r>
                </w:p>
                <w:p w:rsidR="009B624C" w:rsidRPr="001B3252" w:rsidRDefault="009B624C" w:rsidP="00961AC2">
                  <w:pPr>
                    <w:rPr>
                      <w:sz w:val="28"/>
                      <w:szCs w:val="28"/>
                    </w:rPr>
                  </w:pPr>
                  <w:r w:rsidRPr="001B325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B624C" w:rsidRDefault="009B624C"/>
              </w:txbxContent>
            </v:textbox>
          </v:shape>
        </w:pict>
      </w:r>
    </w:p>
    <w:p w:rsidR="009B624C" w:rsidRPr="009060C0" w:rsidRDefault="009B624C" w:rsidP="00341D7A">
      <w:pPr>
        <w:jc w:val="both"/>
        <w:rPr>
          <w:sz w:val="28"/>
          <w:szCs w:val="28"/>
        </w:rPr>
      </w:pPr>
      <w:r w:rsidRPr="009060C0">
        <w:t xml:space="preserve"> </w:t>
      </w:r>
    </w:p>
    <w:p w:rsidR="009B624C" w:rsidRDefault="009B624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624C" w:rsidRDefault="009B624C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Default="009B624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Default="009B624C" w:rsidP="001E7ED1">
      <w:pPr>
        <w:jc w:val="both"/>
        <w:rPr>
          <w:sz w:val="28"/>
          <w:szCs w:val="28"/>
        </w:rPr>
      </w:pPr>
    </w:p>
    <w:p w:rsidR="009B624C" w:rsidRPr="00C87BA5" w:rsidRDefault="009B624C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>В  соответствии  с  Федеральным  законом  «О муниципальной службе в Российской Федерации»  25-ФЗ от 02.03.2007 года, областным  законом   № 14-оз  от  11.03.2008 года  « О  правовом регулировании муниципальной службы в Ленинградской области»</w:t>
      </w:r>
      <w:r>
        <w:rPr>
          <w:sz w:val="28"/>
          <w:szCs w:val="28"/>
        </w:rPr>
        <w:t>, областным законом Ленинградской области от 25.12.2012 года № 101-оз  «Об областном бюджете Ленинградской области на 2013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2014 и 2015 годов», Уставом</w:t>
      </w:r>
      <w:r w:rsidRPr="00C87BA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Запорожское сельское поселение, </w:t>
      </w:r>
      <w:r w:rsidRPr="00C87BA5">
        <w:rPr>
          <w:sz w:val="28"/>
          <w:szCs w:val="28"/>
        </w:rPr>
        <w:t xml:space="preserve">Совет  депутатов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  <w:r>
        <w:rPr>
          <w:sz w:val="28"/>
          <w:szCs w:val="28"/>
        </w:rPr>
        <w:t xml:space="preserve">  </w:t>
      </w:r>
      <w:r w:rsidRPr="00C87BA5">
        <w:rPr>
          <w:sz w:val="28"/>
          <w:szCs w:val="28"/>
        </w:rPr>
        <w:t>РЕШИЛ:</w:t>
      </w:r>
    </w:p>
    <w:p w:rsidR="009B624C" w:rsidRPr="00C87BA5" w:rsidRDefault="009B624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 xml:space="preserve">1. Утвердить  размеры  месячных  должностных  окладов  лицам, замещающим  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</w:t>
      </w:r>
      <w:r>
        <w:rPr>
          <w:sz w:val="28"/>
          <w:szCs w:val="28"/>
        </w:rPr>
        <w:t>с 01 октября 2014 года,</w:t>
      </w:r>
      <w:r w:rsidRPr="00C87BA5">
        <w:rPr>
          <w:sz w:val="28"/>
          <w:szCs w:val="28"/>
        </w:rPr>
        <w:t xml:space="preserve"> согласно  приложению 1</w:t>
      </w:r>
    </w:p>
    <w:p w:rsidR="009B624C" w:rsidRPr="00C87BA5" w:rsidRDefault="009B624C" w:rsidP="00763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>2. Утвердить  размеры  месячных  должностных  окладов  работников, замещающих  должности</w:t>
      </w:r>
      <w:r>
        <w:rPr>
          <w:sz w:val="28"/>
          <w:szCs w:val="28"/>
        </w:rPr>
        <w:t xml:space="preserve"> с  01 октября 2014 года</w:t>
      </w:r>
      <w:r w:rsidRPr="00C87BA5">
        <w:rPr>
          <w:sz w:val="28"/>
          <w:szCs w:val="28"/>
        </w:rPr>
        <w:t>, согласно  приложению  2.</w:t>
      </w:r>
    </w:p>
    <w:p w:rsidR="009B624C" w:rsidRPr="00C87BA5" w:rsidRDefault="009B624C" w:rsidP="00763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 xml:space="preserve">3.Установить, что  фонд  оплаты  труда  лицам, замещающим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</w:t>
      </w:r>
      <w:r>
        <w:rPr>
          <w:sz w:val="28"/>
          <w:szCs w:val="28"/>
        </w:rPr>
        <w:t xml:space="preserve"> условиями соблюдения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 Ленинградской области на 2014 год.</w:t>
      </w:r>
    </w:p>
    <w:p w:rsidR="009B624C" w:rsidRDefault="009B624C" w:rsidP="00D5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Данное решение разместить (опубликовать)  на сайте муниципального образования Запорожское сельское поселение в сети Интернет по адресу: 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zaporojskoe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spblenobl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9B624C" w:rsidRDefault="009B624C" w:rsidP="00D5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Вступает в силу с момента  опубликования.</w:t>
      </w:r>
    </w:p>
    <w:p w:rsidR="009B624C" w:rsidRDefault="009B624C" w:rsidP="00D5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- В.М.Тарасова)</w:t>
      </w: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C87BA5">
      <w:pPr>
        <w:rPr>
          <w:sz w:val="28"/>
          <w:szCs w:val="28"/>
        </w:rPr>
      </w:pPr>
      <w:r w:rsidRPr="00C87BA5">
        <w:rPr>
          <w:sz w:val="28"/>
          <w:szCs w:val="28"/>
        </w:rPr>
        <w:t>Глава  муниципального  образования</w:t>
      </w:r>
      <w:r>
        <w:rPr>
          <w:sz w:val="28"/>
          <w:szCs w:val="28"/>
        </w:rPr>
        <w:t xml:space="preserve">                               П.А.Степанов</w:t>
      </w: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Pr="004A0C3F" w:rsidRDefault="009B624C" w:rsidP="002D75FD">
      <w:pPr>
        <w:jc w:val="both"/>
        <w:rPr>
          <w:sz w:val="20"/>
          <w:szCs w:val="20"/>
        </w:rPr>
      </w:pPr>
      <w:r>
        <w:rPr>
          <w:sz w:val="20"/>
          <w:szCs w:val="20"/>
        </w:rPr>
        <w:t>Кузнецова Н.В.</w:t>
      </w:r>
      <w:r w:rsidRPr="004A0C3F">
        <w:rPr>
          <w:sz w:val="20"/>
          <w:szCs w:val="20"/>
        </w:rPr>
        <w:t xml:space="preserve">  </w:t>
      </w:r>
      <w:r>
        <w:rPr>
          <w:sz w:val="20"/>
          <w:szCs w:val="20"/>
        </w:rPr>
        <w:t>8(81379)66</w:t>
      </w:r>
      <w:r w:rsidRPr="004A0C3F">
        <w:rPr>
          <w:sz w:val="20"/>
          <w:szCs w:val="20"/>
        </w:rPr>
        <w:t>-3</w:t>
      </w:r>
      <w:r>
        <w:rPr>
          <w:sz w:val="20"/>
          <w:szCs w:val="20"/>
        </w:rPr>
        <w:t>34</w:t>
      </w:r>
      <w:r w:rsidRPr="004A0C3F">
        <w:rPr>
          <w:sz w:val="20"/>
          <w:szCs w:val="20"/>
        </w:rPr>
        <w:t>3</w:t>
      </w:r>
    </w:p>
    <w:p w:rsidR="009B624C" w:rsidRPr="004A0C3F" w:rsidRDefault="009B624C" w:rsidP="002D75FD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 дело-3, прокуратура -1, КФ-1</w:t>
      </w:r>
    </w:p>
    <w:p w:rsidR="009B624C" w:rsidRPr="00C87BA5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2D75FD">
      <w:pPr>
        <w:jc w:val="both"/>
        <w:rPr>
          <w:sz w:val="28"/>
          <w:szCs w:val="28"/>
        </w:rPr>
      </w:pPr>
    </w:p>
    <w:p w:rsidR="009B624C" w:rsidRDefault="009B624C" w:rsidP="005C340D">
      <w:pPr>
        <w:jc w:val="right"/>
        <w:rPr>
          <w:sz w:val="28"/>
          <w:szCs w:val="28"/>
        </w:rPr>
      </w:pPr>
    </w:p>
    <w:p w:rsidR="009B624C" w:rsidRDefault="009B624C" w:rsidP="005C340D">
      <w:pPr>
        <w:jc w:val="right"/>
        <w:rPr>
          <w:sz w:val="28"/>
          <w:szCs w:val="28"/>
        </w:rPr>
      </w:pPr>
    </w:p>
    <w:p w:rsidR="009B624C" w:rsidRDefault="009B624C" w:rsidP="005C340D">
      <w:pPr>
        <w:jc w:val="right"/>
        <w:rPr>
          <w:sz w:val="28"/>
          <w:szCs w:val="28"/>
        </w:rPr>
      </w:pPr>
    </w:p>
    <w:p w:rsidR="009B624C" w:rsidRDefault="009B624C" w:rsidP="005C340D">
      <w:pPr>
        <w:jc w:val="right"/>
        <w:rPr>
          <w:sz w:val="28"/>
          <w:szCs w:val="28"/>
        </w:rPr>
      </w:pPr>
    </w:p>
    <w:p w:rsidR="009B624C" w:rsidRPr="00C87BA5" w:rsidRDefault="009B624C" w:rsidP="005C340D">
      <w:pPr>
        <w:jc w:val="right"/>
        <w:rPr>
          <w:sz w:val="28"/>
          <w:szCs w:val="28"/>
        </w:rPr>
      </w:pPr>
      <w:r w:rsidRPr="003E74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B624C" w:rsidRPr="00C87BA5" w:rsidRDefault="009B624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Решением  Совета  депутатов  </w:t>
      </w:r>
      <w:r>
        <w:rPr>
          <w:sz w:val="28"/>
          <w:szCs w:val="28"/>
        </w:rPr>
        <w:t>МО</w:t>
      </w:r>
    </w:p>
    <w:p w:rsidR="009B624C" w:rsidRPr="00C87BA5" w:rsidRDefault="009B624C" w:rsidP="005C34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</w:t>
      </w:r>
    </w:p>
    <w:p w:rsidR="009B624C" w:rsidRPr="00C87BA5" w:rsidRDefault="009B624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  от </w:t>
      </w:r>
      <w:r>
        <w:rPr>
          <w:sz w:val="28"/>
          <w:szCs w:val="28"/>
        </w:rPr>
        <w:t>09.09.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C87BA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177</w:t>
      </w:r>
    </w:p>
    <w:p w:rsidR="009B624C" w:rsidRPr="00C87BA5" w:rsidRDefault="009B624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>( приложение 1)</w:t>
      </w:r>
    </w:p>
    <w:p w:rsidR="009B624C" w:rsidRPr="00C87BA5" w:rsidRDefault="009B624C" w:rsidP="005C340D">
      <w:pPr>
        <w:jc w:val="right"/>
        <w:rPr>
          <w:sz w:val="28"/>
          <w:szCs w:val="28"/>
        </w:rPr>
      </w:pPr>
    </w:p>
    <w:p w:rsidR="009B624C" w:rsidRPr="00C87BA5" w:rsidRDefault="009B624C" w:rsidP="005C340D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 месячных  должностных  окладов  муниципальных  служащих 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</w:t>
      </w:r>
    </w:p>
    <w:p w:rsidR="009B624C" w:rsidRPr="00C87BA5" w:rsidRDefault="009B624C" w:rsidP="005C340D">
      <w:pPr>
        <w:jc w:val="center"/>
        <w:rPr>
          <w:sz w:val="28"/>
          <w:szCs w:val="28"/>
        </w:rPr>
      </w:pPr>
    </w:p>
    <w:p w:rsidR="009B624C" w:rsidRPr="00C87BA5" w:rsidRDefault="009B624C" w:rsidP="005C340D">
      <w:pPr>
        <w:jc w:val="center"/>
        <w:rPr>
          <w:sz w:val="28"/>
          <w:szCs w:val="28"/>
        </w:rPr>
      </w:pPr>
    </w:p>
    <w:p w:rsidR="009B624C" w:rsidRPr="00C87BA5" w:rsidRDefault="009B624C" w:rsidP="005C34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1"/>
      </w:tblGrid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 муниципальных  должностей  муниципальной  службы</w:t>
            </w:r>
          </w:p>
        </w:tc>
        <w:tc>
          <w:tcPr>
            <w:tcW w:w="4921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 месячного  должностного  оклада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  «Руководитель»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Высшие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 xml:space="preserve">Глава  администрации  сельского  поселения </w:t>
            </w:r>
          </w:p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( лицо, назначаемое  на  должность  по  контракту)</w:t>
            </w: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11 762,50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Главные 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Заместитель  главы  администрации  сельского  поселения</w:t>
            </w: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9 998,79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Начальник  сектора</w:t>
            </w:r>
            <w:r>
              <w:rPr>
                <w:sz w:val="28"/>
                <w:szCs w:val="28"/>
              </w:rPr>
              <w:t xml:space="preserve"> экономики  и финансов</w:t>
            </w: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6 999,12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2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3A0C54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6 745,80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1" w:type="dxa"/>
          </w:tcPr>
          <w:p w:rsidR="009B624C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6 499,17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Младшие 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Специалист  первой    категории</w:t>
            </w:r>
          </w:p>
        </w:tc>
        <w:tc>
          <w:tcPr>
            <w:tcW w:w="4921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6 165,96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 «Обеспечивающие  специалисты»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Ведущий  специалист</w:t>
            </w:r>
          </w:p>
        </w:tc>
        <w:tc>
          <w:tcPr>
            <w:tcW w:w="4921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6 499,17</w:t>
            </w:r>
          </w:p>
        </w:tc>
      </w:tr>
      <w:tr w:rsidR="009B624C" w:rsidRPr="003A0C54">
        <w:tc>
          <w:tcPr>
            <w:tcW w:w="9855" w:type="dxa"/>
            <w:gridSpan w:val="2"/>
          </w:tcPr>
          <w:p w:rsidR="009B624C" w:rsidRPr="003A0C54" w:rsidRDefault="009B624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Младшие  муниципальные  должности  муниципальной  службы</w:t>
            </w:r>
          </w:p>
        </w:tc>
      </w:tr>
      <w:tr w:rsidR="009B624C" w:rsidRPr="003A0C54">
        <w:tc>
          <w:tcPr>
            <w:tcW w:w="4934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Специалист  первой  категории</w:t>
            </w:r>
          </w:p>
        </w:tc>
        <w:tc>
          <w:tcPr>
            <w:tcW w:w="4921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6 165,96</w:t>
            </w:r>
          </w:p>
        </w:tc>
      </w:tr>
    </w:tbl>
    <w:p w:rsidR="009B624C" w:rsidRPr="00C87BA5" w:rsidRDefault="009B624C" w:rsidP="005C340D">
      <w:pPr>
        <w:jc w:val="center"/>
        <w:rPr>
          <w:sz w:val="28"/>
          <w:szCs w:val="28"/>
        </w:rPr>
      </w:pPr>
    </w:p>
    <w:p w:rsidR="009B624C" w:rsidRPr="00C87BA5" w:rsidRDefault="009B624C" w:rsidP="005C340D">
      <w:pPr>
        <w:jc w:val="center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Default="009B624C" w:rsidP="00277B56">
      <w:pPr>
        <w:jc w:val="right"/>
        <w:rPr>
          <w:sz w:val="28"/>
          <w:szCs w:val="28"/>
        </w:rPr>
      </w:pPr>
    </w:p>
    <w:p w:rsidR="009B624C" w:rsidRPr="00C87BA5" w:rsidRDefault="009B624C" w:rsidP="00277B56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B624C" w:rsidRPr="00C87BA5" w:rsidRDefault="009B624C" w:rsidP="00277B56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Решением  Совета  депутатов  </w:t>
      </w:r>
      <w:r>
        <w:rPr>
          <w:sz w:val="28"/>
          <w:szCs w:val="28"/>
        </w:rPr>
        <w:t>МО</w:t>
      </w:r>
    </w:p>
    <w:p w:rsidR="009B624C" w:rsidRPr="00C87BA5" w:rsidRDefault="009B624C" w:rsidP="00277B56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</w:t>
      </w:r>
    </w:p>
    <w:p w:rsidR="009B624C" w:rsidRPr="00C87BA5" w:rsidRDefault="009B624C" w:rsidP="003B7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87BA5">
        <w:rPr>
          <w:sz w:val="28"/>
          <w:szCs w:val="28"/>
        </w:rPr>
        <w:t xml:space="preserve">от </w:t>
      </w:r>
      <w:r>
        <w:rPr>
          <w:sz w:val="28"/>
          <w:szCs w:val="28"/>
        </w:rPr>
        <w:t>09.09. 2014</w:t>
      </w:r>
      <w:r w:rsidRPr="00C87BA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177</w:t>
      </w:r>
    </w:p>
    <w:p w:rsidR="009B624C" w:rsidRPr="00C87BA5" w:rsidRDefault="009B624C" w:rsidP="00277B56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>( приложение 2)</w:t>
      </w:r>
    </w:p>
    <w:p w:rsidR="009B624C" w:rsidRPr="00C87BA5" w:rsidRDefault="009B624C" w:rsidP="00277B56">
      <w:pPr>
        <w:jc w:val="right"/>
        <w:rPr>
          <w:sz w:val="28"/>
          <w:szCs w:val="28"/>
        </w:rPr>
      </w:pPr>
    </w:p>
    <w:p w:rsidR="009B624C" w:rsidRPr="00C87BA5" w:rsidRDefault="009B624C" w:rsidP="00277B56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 месячных      должностных  окладов   лиц, замещающих  должности, не  являющиеся  муниципальными  должностями  муниципальной  службы, 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</w:p>
    <w:p w:rsidR="009B624C" w:rsidRPr="00C87BA5" w:rsidRDefault="009B624C" w:rsidP="00277B56">
      <w:pPr>
        <w:jc w:val="center"/>
        <w:rPr>
          <w:sz w:val="28"/>
          <w:szCs w:val="28"/>
        </w:rPr>
      </w:pPr>
    </w:p>
    <w:p w:rsidR="009B624C" w:rsidRPr="00C87BA5" w:rsidRDefault="009B624C" w:rsidP="00277B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6"/>
      </w:tblGrid>
      <w:tr w:rsidR="009B624C" w:rsidRPr="003A0C54">
        <w:tc>
          <w:tcPr>
            <w:tcW w:w="5069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069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9B624C" w:rsidRPr="003A0C54">
        <w:tc>
          <w:tcPr>
            <w:tcW w:w="5069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водитель</w:t>
            </w:r>
          </w:p>
        </w:tc>
        <w:tc>
          <w:tcPr>
            <w:tcW w:w="5069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5 999,24</w:t>
            </w:r>
          </w:p>
        </w:tc>
      </w:tr>
      <w:tr w:rsidR="009B624C" w:rsidRPr="003A0C54">
        <w:tc>
          <w:tcPr>
            <w:tcW w:w="5069" w:type="dxa"/>
          </w:tcPr>
          <w:p w:rsidR="009B624C" w:rsidRPr="003A0C54" w:rsidRDefault="009B624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уборщица</w:t>
            </w:r>
          </w:p>
        </w:tc>
        <w:tc>
          <w:tcPr>
            <w:tcW w:w="5069" w:type="dxa"/>
          </w:tcPr>
          <w:p w:rsidR="009B624C" w:rsidRPr="003A0C54" w:rsidRDefault="009B624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2 333,00</w:t>
            </w:r>
          </w:p>
        </w:tc>
      </w:tr>
    </w:tbl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1D339D">
      <w:pPr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Default="009B624C" w:rsidP="00277B56">
      <w:pPr>
        <w:jc w:val="center"/>
        <w:rPr>
          <w:sz w:val="28"/>
          <w:szCs w:val="28"/>
        </w:rPr>
      </w:pPr>
    </w:p>
    <w:p w:rsidR="009B624C" w:rsidRPr="00C87BA5" w:rsidRDefault="009B624C" w:rsidP="00277B56">
      <w:pPr>
        <w:jc w:val="center"/>
        <w:rPr>
          <w:sz w:val="28"/>
          <w:szCs w:val="28"/>
        </w:rPr>
      </w:pPr>
    </w:p>
    <w:sectPr w:rsidR="009B624C" w:rsidRPr="00C87BA5" w:rsidSect="007D4579">
      <w:pgSz w:w="11907" w:h="16840" w:code="9"/>
      <w:pgMar w:top="1276" w:right="567" w:bottom="127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57"/>
    <w:rsid w:val="000611AA"/>
    <w:rsid w:val="001538D6"/>
    <w:rsid w:val="001B3252"/>
    <w:rsid w:val="001D339D"/>
    <w:rsid w:val="001E7ED1"/>
    <w:rsid w:val="00223371"/>
    <w:rsid w:val="00245A59"/>
    <w:rsid w:val="00257E64"/>
    <w:rsid w:val="00274F34"/>
    <w:rsid w:val="00277B56"/>
    <w:rsid w:val="002A3E9A"/>
    <w:rsid w:val="002B7463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C340D"/>
    <w:rsid w:val="005D605D"/>
    <w:rsid w:val="00681F0F"/>
    <w:rsid w:val="006D59D7"/>
    <w:rsid w:val="006E1857"/>
    <w:rsid w:val="0075341D"/>
    <w:rsid w:val="00754439"/>
    <w:rsid w:val="0076391E"/>
    <w:rsid w:val="0077652D"/>
    <w:rsid w:val="00797764"/>
    <w:rsid w:val="007D4579"/>
    <w:rsid w:val="007E4CA8"/>
    <w:rsid w:val="00806B3D"/>
    <w:rsid w:val="00810CE8"/>
    <w:rsid w:val="0085676A"/>
    <w:rsid w:val="00891C31"/>
    <w:rsid w:val="008A20A2"/>
    <w:rsid w:val="008C763C"/>
    <w:rsid w:val="009060C0"/>
    <w:rsid w:val="00961AC2"/>
    <w:rsid w:val="009B624C"/>
    <w:rsid w:val="009E5275"/>
    <w:rsid w:val="009E7BC2"/>
    <w:rsid w:val="00A3729F"/>
    <w:rsid w:val="00A4018F"/>
    <w:rsid w:val="00A62689"/>
    <w:rsid w:val="00A66DD2"/>
    <w:rsid w:val="00A674CD"/>
    <w:rsid w:val="00A73698"/>
    <w:rsid w:val="00A810F5"/>
    <w:rsid w:val="00A932BF"/>
    <w:rsid w:val="00BA57AD"/>
    <w:rsid w:val="00C655E0"/>
    <w:rsid w:val="00C74333"/>
    <w:rsid w:val="00C8487C"/>
    <w:rsid w:val="00C87BA5"/>
    <w:rsid w:val="00C92DB5"/>
    <w:rsid w:val="00D21D19"/>
    <w:rsid w:val="00D538C9"/>
    <w:rsid w:val="00DE0CA3"/>
    <w:rsid w:val="00E031D9"/>
    <w:rsid w:val="00E50A56"/>
    <w:rsid w:val="00E74E31"/>
    <w:rsid w:val="00E877E9"/>
    <w:rsid w:val="00EF4C81"/>
    <w:rsid w:val="00F35698"/>
    <w:rsid w:val="00F41A02"/>
    <w:rsid w:val="00F665D6"/>
    <w:rsid w:val="00FA7428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C5EE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C34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E6"/>
    <w:rPr>
      <w:sz w:val="0"/>
      <w:szCs w:val="0"/>
    </w:rPr>
  </w:style>
  <w:style w:type="character" w:customStyle="1" w:styleId="Heading3Char1">
    <w:name w:val="Heading 3 Char1"/>
    <w:link w:val="Heading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689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</dc:title>
  <dc:subject/>
  <dc:creator>ADM</dc:creator>
  <cp:keywords/>
  <dc:description/>
  <cp:lastModifiedBy>Victor</cp:lastModifiedBy>
  <cp:revision>2</cp:revision>
  <cp:lastPrinted>2014-09-11T05:44:00Z</cp:lastPrinted>
  <dcterms:created xsi:type="dcterms:W3CDTF">2014-09-14T19:37:00Z</dcterms:created>
  <dcterms:modified xsi:type="dcterms:W3CDTF">2014-09-14T19:37:00Z</dcterms:modified>
</cp:coreProperties>
</file>