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13" w:rsidRDefault="00BE5013" w:rsidP="008350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BE5013" w:rsidRDefault="00BE5013" w:rsidP="008350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E5013" w:rsidRDefault="00BE5013" w:rsidP="008350C1">
      <w:pPr>
        <w:pStyle w:val="Heading1"/>
        <w:jc w:val="center"/>
      </w:pPr>
      <w:r>
        <w:t>Запорожское сельское поселение муниципального образования</w:t>
      </w:r>
    </w:p>
    <w:p w:rsidR="00BE5013" w:rsidRDefault="00BE5013" w:rsidP="008350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BE5013" w:rsidRDefault="00BE5013" w:rsidP="008350C1">
      <w:pPr>
        <w:jc w:val="center"/>
        <w:rPr>
          <w:sz w:val="28"/>
          <w:szCs w:val="28"/>
        </w:rPr>
      </w:pPr>
    </w:p>
    <w:p w:rsidR="00BE5013" w:rsidRPr="00141F68" w:rsidRDefault="00BE5013" w:rsidP="00835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BE5013" w:rsidRPr="00141F68" w:rsidRDefault="00BE5013" w:rsidP="008350C1">
      <w:pPr>
        <w:rPr>
          <w:b/>
          <w:bCs/>
          <w:sz w:val="28"/>
          <w:szCs w:val="28"/>
        </w:rPr>
      </w:pPr>
    </w:p>
    <w:p w:rsidR="00BE5013" w:rsidRDefault="00BE5013" w:rsidP="008350C1">
      <w:pPr>
        <w:rPr>
          <w:sz w:val="28"/>
          <w:szCs w:val="28"/>
        </w:rPr>
      </w:pPr>
      <w:r>
        <w:rPr>
          <w:sz w:val="28"/>
          <w:szCs w:val="28"/>
        </w:rPr>
        <w:t>От  09 сентября 2014</w:t>
      </w:r>
      <w:r w:rsidRPr="0014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176</w:t>
      </w:r>
    </w:p>
    <w:p w:rsidR="00BE5013" w:rsidRPr="00141F68" w:rsidRDefault="00BE5013" w:rsidP="008350C1">
      <w:pPr>
        <w:rPr>
          <w:sz w:val="28"/>
          <w:szCs w:val="28"/>
        </w:rPr>
      </w:pPr>
    </w:p>
    <w:p w:rsidR="00BE5013" w:rsidRDefault="00BE5013" w:rsidP="00C26F47">
      <w:pPr>
        <w:ind w:right="4315"/>
        <w:jc w:val="both"/>
        <w:rPr>
          <w:sz w:val="28"/>
          <w:szCs w:val="28"/>
        </w:rPr>
      </w:pPr>
      <w:bookmarkStart w:id="0" w:name="ZAP2O0E3ON"/>
      <w:bookmarkStart w:id="1" w:name="bssPhr7"/>
      <w:bookmarkEnd w:id="0"/>
      <w:bookmarkEnd w:id="1"/>
      <w:r>
        <w:rPr>
          <w:sz w:val="28"/>
          <w:szCs w:val="28"/>
        </w:rPr>
        <w:t>О внесении изменений в решение совета депутатов от 16.12.2013года №154 «</w:t>
      </w:r>
      <w:r w:rsidRPr="008D1715">
        <w:rPr>
          <w:sz w:val="28"/>
          <w:szCs w:val="28"/>
        </w:rPr>
        <w:t>Об     определении      границ    прилегающих территорий к организациям и (или) объектам на которых не допускается розничная продажа</w:t>
      </w:r>
      <w:r>
        <w:rPr>
          <w:sz w:val="28"/>
          <w:szCs w:val="28"/>
        </w:rPr>
        <w:t xml:space="preserve"> </w:t>
      </w:r>
      <w:r w:rsidRPr="008D1715">
        <w:rPr>
          <w:sz w:val="28"/>
          <w:szCs w:val="28"/>
        </w:rPr>
        <w:t>алкогольной         продукции    на   территории</w:t>
      </w:r>
      <w:r>
        <w:rPr>
          <w:sz w:val="28"/>
          <w:szCs w:val="28"/>
        </w:rPr>
        <w:t xml:space="preserve"> </w:t>
      </w:r>
      <w:r w:rsidRPr="008D17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8D171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BE5013" w:rsidRPr="008D1715" w:rsidRDefault="00BE5013" w:rsidP="008350C1">
      <w:pPr>
        <w:ind w:right="5103"/>
        <w:jc w:val="both"/>
        <w:rPr>
          <w:sz w:val="28"/>
          <w:szCs w:val="28"/>
        </w:rPr>
      </w:pPr>
    </w:p>
    <w:p w:rsidR="00BE5013" w:rsidRDefault="00BE5013" w:rsidP="00C26F47">
      <w:pPr>
        <w:ind w:firstLine="709"/>
        <w:jc w:val="both"/>
        <w:rPr>
          <w:b/>
          <w:bCs/>
          <w:color w:val="1E1E1E"/>
          <w:sz w:val="28"/>
          <w:szCs w:val="28"/>
        </w:rPr>
      </w:pPr>
      <w:r w:rsidRPr="008D1715">
        <w:rPr>
          <w:sz w:val="28"/>
          <w:szCs w:val="28"/>
        </w:rPr>
        <w:t>В соответствии с пунктом 2 и пунктом 4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на основании  Устава</w:t>
      </w:r>
      <w:r w:rsidRPr="008D1715">
        <w:rPr>
          <w:color w:val="1E1E1E"/>
          <w:sz w:val="28"/>
          <w:szCs w:val="28"/>
        </w:rPr>
        <w:t xml:space="preserve"> </w:t>
      </w:r>
      <w:r w:rsidRPr="008D1715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Запорожское</w:t>
      </w:r>
      <w:r w:rsidRPr="008D1715">
        <w:rPr>
          <w:sz w:val="28"/>
          <w:szCs w:val="28"/>
        </w:rPr>
        <w:t xml:space="preserve"> сельское поселение </w:t>
      </w:r>
      <w:bookmarkStart w:id="2" w:name="_GoBack"/>
      <w:bookmarkEnd w:id="2"/>
      <w:r>
        <w:rPr>
          <w:sz w:val="28"/>
          <w:szCs w:val="28"/>
        </w:rPr>
        <w:t>муниципального образования</w:t>
      </w:r>
      <w:r w:rsidRPr="008D1715">
        <w:rPr>
          <w:sz w:val="28"/>
          <w:szCs w:val="28"/>
        </w:rPr>
        <w:t xml:space="preserve"> Приозерский муниципальный район Ленинградской области </w:t>
      </w:r>
      <w:r>
        <w:rPr>
          <w:sz w:val="28"/>
          <w:szCs w:val="28"/>
        </w:rPr>
        <w:t>Совет депутатов МО</w:t>
      </w:r>
      <w:r w:rsidRPr="008D1715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Запорожское</w:t>
      </w:r>
      <w:r w:rsidRPr="008D1715">
        <w:rPr>
          <w:sz w:val="28"/>
          <w:szCs w:val="28"/>
        </w:rPr>
        <w:t xml:space="preserve"> сельское поселение </w:t>
      </w:r>
      <w:r w:rsidRPr="008D1715">
        <w:rPr>
          <w:b/>
          <w:sz w:val="28"/>
          <w:szCs w:val="28"/>
        </w:rPr>
        <w:t>РЕШИЛ</w:t>
      </w:r>
      <w:r w:rsidRPr="008D1715">
        <w:rPr>
          <w:b/>
          <w:bCs/>
          <w:color w:val="1E1E1E"/>
          <w:sz w:val="28"/>
          <w:szCs w:val="28"/>
        </w:rPr>
        <w:t>:</w:t>
      </w:r>
    </w:p>
    <w:p w:rsidR="00BE5013" w:rsidRPr="008D1715" w:rsidRDefault="00BE5013" w:rsidP="00C26F47">
      <w:pPr>
        <w:ind w:firstLine="709"/>
        <w:jc w:val="both"/>
        <w:rPr>
          <w:b/>
          <w:bCs/>
          <w:sz w:val="28"/>
          <w:szCs w:val="28"/>
        </w:rPr>
      </w:pPr>
    </w:p>
    <w:p w:rsidR="00BE5013" w:rsidRDefault="00BE5013" w:rsidP="00C26F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от 16.12.2013года №154 «</w:t>
      </w:r>
      <w:r w:rsidRPr="008D1715">
        <w:rPr>
          <w:sz w:val="28"/>
          <w:szCs w:val="28"/>
        </w:rPr>
        <w:t>Об     определении      границ    прилегающих территорий к организациям и (или) объектам на которых не допускается розничная продажа</w:t>
      </w:r>
      <w:r>
        <w:rPr>
          <w:sz w:val="28"/>
          <w:szCs w:val="28"/>
        </w:rPr>
        <w:t xml:space="preserve"> </w:t>
      </w:r>
      <w:r w:rsidRPr="008D1715">
        <w:rPr>
          <w:sz w:val="28"/>
          <w:szCs w:val="28"/>
        </w:rPr>
        <w:t>алкогольной         продукции    на   территории</w:t>
      </w:r>
      <w:r>
        <w:rPr>
          <w:sz w:val="28"/>
          <w:szCs w:val="28"/>
        </w:rPr>
        <w:t xml:space="preserve"> </w:t>
      </w:r>
      <w:r w:rsidRPr="008D171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Запорожское</w:t>
      </w:r>
      <w:r w:rsidRPr="008D171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350C1">
        <w:rPr>
          <w:sz w:val="28"/>
          <w:szCs w:val="28"/>
        </w:rPr>
        <w:t>.</w:t>
      </w:r>
    </w:p>
    <w:p w:rsidR="00BE5013" w:rsidRPr="004C45DB" w:rsidRDefault="00BE5013" w:rsidP="004C45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45DB">
        <w:rPr>
          <w:sz w:val="28"/>
          <w:szCs w:val="28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на территории  МО Запорожское сельское поселение, согласно</w:t>
      </w:r>
      <w:r w:rsidRPr="004C45DB">
        <w:rPr>
          <w:rStyle w:val="apple-converted-space"/>
          <w:color w:val="000000"/>
          <w:sz w:val="28"/>
          <w:szCs w:val="28"/>
        </w:rPr>
        <w:t xml:space="preserve"> </w:t>
      </w:r>
      <w:r w:rsidRPr="004C45DB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в новой редакции</w:t>
      </w:r>
      <w:r w:rsidRPr="004C45DB">
        <w:rPr>
          <w:sz w:val="28"/>
          <w:szCs w:val="28"/>
        </w:rPr>
        <w:t>.</w:t>
      </w:r>
    </w:p>
    <w:p w:rsidR="00BE5013" w:rsidRPr="008D1715" w:rsidRDefault="00BE5013" w:rsidP="00C26F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131313"/>
          <w:sz w:val="28"/>
          <w:szCs w:val="28"/>
        </w:rPr>
        <w:t>Пункт 3 изложить  в  следующей  редакции</w:t>
      </w:r>
      <w:r w:rsidRPr="008D17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1715">
        <w:rPr>
          <w:sz w:val="28"/>
          <w:szCs w:val="28"/>
        </w:rPr>
        <w:t>Установить, что  расстояние от организаций и (или) объектов, указанных в приложении № 1 до границ прилегающих территорий  составляет:</w:t>
      </w:r>
    </w:p>
    <w:p w:rsidR="00BE5013" w:rsidRPr="008D1715" w:rsidRDefault="00BE5013" w:rsidP="00C26F47">
      <w:pPr>
        <w:ind w:firstLine="709"/>
        <w:jc w:val="both"/>
        <w:rPr>
          <w:sz w:val="28"/>
          <w:szCs w:val="28"/>
        </w:rPr>
      </w:pPr>
      <w:r w:rsidRPr="008D1715">
        <w:rPr>
          <w:sz w:val="28"/>
          <w:szCs w:val="28"/>
        </w:rPr>
        <w:t>- от образовательных орг</w:t>
      </w:r>
      <w:r>
        <w:rPr>
          <w:sz w:val="28"/>
          <w:szCs w:val="28"/>
        </w:rPr>
        <w:t xml:space="preserve">анизаций и объектов -  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 xml:space="preserve">30 </w:t>
        </w:r>
        <w:r w:rsidRPr="008D1715">
          <w:rPr>
            <w:sz w:val="28"/>
            <w:szCs w:val="28"/>
          </w:rPr>
          <w:t>метров</w:t>
        </w:r>
      </w:smartTag>
      <w:r w:rsidRPr="008D1715">
        <w:rPr>
          <w:sz w:val="28"/>
          <w:szCs w:val="28"/>
        </w:rPr>
        <w:t>;</w:t>
      </w:r>
    </w:p>
    <w:p w:rsidR="00BE5013" w:rsidRPr="008D1715" w:rsidRDefault="00BE5013" w:rsidP="00C26F47">
      <w:pPr>
        <w:ind w:firstLine="709"/>
        <w:jc w:val="both"/>
        <w:rPr>
          <w:sz w:val="28"/>
          <w:szCs w:val="28"/>
        </w:rPr>
      </w:pPr>
      <w:r w:rsidRPr="008D1715">
        <w:rPr>
          <w:sz w:val="28"/>
          <w:szCs w:val="28"/>
        </w:rPr>
        <w:t>- от медицин</w:t>
      </w:r>
      <w:r>
        <w:rPr>
          <w:sz w:val="28"/>
          <w:szCs w:val="28"/>
        </w:rPr>
        <w:t xml:space="preserve">ских организаций и объектов-  30 </w:t>
      </w:r>
      <w:r w:rsidRPr="008D1715">
        <w:rPr>
          <w:sz w:val="28"/>
          <w:szCs w:val="28"/>
        </w:rPr>
        <w:t>метров</w:t>
      </w:r>
      <w:r>
        <w:rPr>
          <w:sz w:val="28"/>
          <w:szCs w:val="28"/>
        </w:rPr>
        <w:t>»</w:t>
      </w:r>
    </w:p>
    <w:p w:rsidR="00BE5013" w:rsidRPr="004C45DB" w:rsidRDefault="00BE5013" w:rsidP="00C26F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C45DB">
        <w:rPr>
          <w:sz w:val="28"/>
          <w:szCs w:val="28"/>
        </w:rPr>
        <w:t>Утвердить схемы границ прилегающих территорий к организациям и (или) объектам, на которых не допускается розничная продажа алкогольной продукции, согласно Приложению № 2</w:t>
      </w:r>
      <w:r>
        <w:rPr>
          <w:sz w:val="28"/>
          <w:szCs w:val="28"/>
        </w:rPr>
        <w:t xml:space="preserve"> в новой редакции</w:t>
      </w:r>
      <w:r w:rsidRPr="004C45DB">
        <w:rPr>
          <w:sz w:val="28"/>
          <w:szCs w:val="28"/>
        </w:rPr>
        <w:t>.</w:t>
      </w:r>
    </w:p>
    <w:p w:rsidR="00BE5013" w:rsidRPr="008D1715" w:rsidRDefault="00BE5013" w:rsidP="00C26F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715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в СМИ</w:t>
      </w:r>
      <w:r w:rsidRPr="008D17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размещению на официальном сайте в сети Интернет муниципального образования Запорожское сельское поселение по адресу: </w:t>
      </w:r>
      <w:hyperlink r:id="rId5" w:history="1">
        <w:r w:rsidRPr="009647BD">
          <w:rPr>
            <w:rStyle w:val="Hyperlink"/>
            <w:sz w:val="28"/>
            <w:szCs w:val="28"/>
            <w:lang w:val="en-US"/>
          </w:rPr>
          <w:t>www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zaporojskoe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spblenobl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и </w:t>
      </w:r>
      <w:r w:rsidRPr="008D1715">
        <w:rPr>
          <w:sz w:val="28"/>
          <w:szCs w:val="28"/>
        </w:rPr>
        <w:t xml:space="preserve">вступает в силу на </w:t>
      </w:r>
      <w:r>
        <w:rPr>
          <w:sz w:val="28"/>
          <w:szCs w:val="28"/>
        </w:rPr>
        <w:t xml:space="preserve">со дня </w:t>
      </w:r>
      <w:r w:rsidRPr="008D1715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 в газете «Приозерские ведомости»</w:t>
      </w:r>
      <w:r w:rsidRPr="008D1715">
        <w:rPr>
          <w:sz w:val="28"/>
          <w:szCs w:val="28"/>
        </w:rPr>
        <w:t xml:space="preserve">. </w:t>
      </w:r>
    </w:p>
    <w:p w:rsidR="00BE5013" w:rsidRPr="00077CA4" w:rsidRDefault="00BE5013" w:rsidP="00C26F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7CA4">
        <w:rPr>
          <w:sz w:val="28"/>
          <w:szCs w:val="28"/>
        </w:rPr>
        <w:t>Контроль за исполнением настоящего Решения возложить на постоянную  комиссию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 муниципального образования Приозерский муниципальн</w:t>
      </w:r>
      <w:r>
        <w:rPr>
          <w:sz w:val="28"/>
          <w:szCs w:val="28"/>
        </w:rPr>
        <w:t>ый район Ленинградской области (</w:t>
      </w:r>
      <w:r w:rsidRPr="00077CA4">
        <w:rPr>
          <w:sz w:val="28"/>
          <w:szCs w:val="28"/>
        </w:rPr>
        <w:t>председатель – В.М. Тарасова)</w:t>
      </w:r>
    </w:p>
    <w:p w:rsidR="00BE5013" w:rsidRPr="008D1715" w:rsidRDefault="00BE5013" w:rsidP="00C26F47">
      <w:pPr>
        <w:ind w:firstLine="709"/>
        <w:jc w:val="both"/>
        <w:rPr>
          <w:sz w:val="28"/>
          <w:szCs w:val="28"/>
        </w:rPr>
      </w:pPr>
    </w:p>
    <w:p w:rsidR="00BE5013" w:rsidRDefault="00BE5013" w:rsidP="00C26F47">
      <w:pPr>
        <w:ind w:firstLine="709"/>
        <w:jc w:val="both"/>
        <w:rPr>
          <w:sz w:val="28"/>
          <w:szCs w:val="28"/>
        </w:rPr>
      </w:pPr>
    </w:p>
    <w:p w:rsidR="00BE5013" w:rsidRPr="00F93004" w:rsidRDefault="00BE5013" w:rsidP="00C26F47">
      <w:pPr>
        <w:ind w:firstLine="709"/>
        <w:jc w:val="both"/>
        <w:rPr>
          <w:sz w:val="28"/>
          <w:szCs w:val="28"/>
        </w:rPr>
      </w:pPr>
    </w:p>
    <w:p w:rsidR="00BE5013" w:rsidRPr="00F93004" w:rsidRDefault="00BE5013" w:rsidP="00C26F47">
      <w:pPr>
        <w:jc w:val="both"/>
        <w:rPr>
          <w:sz w:val="28"/>
          <w:szCs w:val="28"/>
        </w:rPr>
      </w:pPr>
      <w:r w:rsidRPr="00F93004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А. Степанов</w:t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  <w:r w:rsidRPr="00F93004">
        <w:rPr>
          <w:b/>
          <w:sz w:val="28"/>
          <w:szCs w:val="28"/>
        </w:rPr>
        <w:tab/>
      </w:r>
    </w:p>
    <w:p w:rsidR="00BE5013" w:rsidRPr="00F93004" w:rsidRDefault="00BE5013" w:rsidP="008350C1">
      <w:pPr>
        <w:jc w:val="both"/>
        <w:rPr>
          <w:b/>
          <w:sz w:val="28"/>
          <w:szCs w:val="28"/>
        </w:rPr>
      </w:pPr>
    </w:p>
    <w:p w:rsidR="00BE5013" w:rsidRDefault="00BE5013" w:rsidP="008350C1">
      <w:pPr>
        <w:shd w:val="clear" w:color="auto" w:fill="FFFFFF"/>
        <w:rPr>
          <w:b/>
          <w:sz w:val="28"/>
          <w:szCs w:val="28"/>
        </w:rPr>
      </w:pPr>
    </w:p>
    <w:p w:rsidR="00BE5013" w:rsidRDefault="00BE5013" w:rsidP="008350C1">
      <w:pPr>
        <w:shd w:val="clear" w:color="auto" w:fill="FFFFFF"/>
        <w:rPr>
          <w:b/>
          <w:sz w:val="28"/>
          <w:szCs w:val="28"/>
        </w:rPr>
      </w:pPr>
    </w:p>
    <w:p w:rsidR="00BE5013" w:rsidRDefault="00BE5013" w:rsidP="008350C1">
      <w:pPr>
        <w:shd w:val="clear" w:color="auto" w:fill="FFFFFF"/>
        <w:rPr>
          <w:b/>
          <w:sz w:val="28"/>
          <w:szCs w:val="28"/>
        </w:rPr>
      </w:pPr>
    </w:p>
    <w:p w:rsidR="00BE5013" w:rsidRDefault="00BE5013" w:rsidP="008350C1">
      <w:pPr>
        <w:shd w:val="clear" w:color="auto" w:fill="FFFFFF"/>
        <w:rPr>
          <w:b/>
          <w:sz w:val="28"/>
          <w:szCs w:val="28"/>
        </w:rPr>
      </w:pPr>
    </w:p>
    <w:p w:rsidR="00BE5013" w:rsidRDefault="00BE5013" w:rsidP="008350C1">
      <w:pPr>
        <w:shd w:val="clear" w:color="auto" w:fill="FFFFFF"/>
        <w:rPr>
          <w:b/>
          <w:sz w:val="28"/>
          <w:szCs w:val="28"/>
        </w:rPr>
      </w:pPr>
    </w:p>
    <w:p w:rsidR="00BE5013" w:rsidRDefault="00BE5013" w:rsidP="008350C1">
      <w:pPr>
        <w:shd w:val="clear" w:color="auto" w:fill="FFFFFF"/>
        <w:rPr>
          <w:b/>
          <w:sz w:val="28"/>
          <w:szCs w:val="28"/>
        </w:rPr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Default="00BE5013" w:rsidP="008350C1">
      <w:pPr>
        <w:shd w:val="clear" w:color="auto" w:fill="FFFFFF"/>
      </w:pPr>
    </w:p>
    <w:p w:rsidR="00BE5013" w:rsidRPr="008350C1" w:rsidRDefault="00BE5013" w:rsidP="008350C1">
      <w:pPr>
        <w:shd w:val="clear" w:color="auto" w:fill="FFFFFF"/>
      </w:pPr>
      <w:r>
        <w:t>Исп.</w:t>
      </w:r>
      <w:r w:rsidRPr="00052480">
        <w:t>:</w:t>
      </w:r>
      <w:r>
        <w:t xml:space="preserve"> Ю. А. Аккуратнова 8(813 79)66-331</w:t>
      </w:r>
    </w:p>
    <w:p w:rsidR="00BE5013" w:rsidRDefault="00BE5013" w:rsidP="004C45DB">
      <w:pPr>
        <w:shd w:val="clear" w:color="auto" w:fill="FFFFFF"/>
        <w:jc w:val="both"/>
        <w:rPr>
          <w:b/>
        </w:rPr>
      </w:pPr>
      <w:r>
        <w:t xml:space="preserve">Разослано: дело-2; прокуратура-1; администрация МОПМРЛО-1; Приозерские ведомости-1. </w:t>
      </w:r>
    </w:p>
    <w:p w:rsidR="00BE5013" w:rsidRPr="009F1A0F" w:rsidRDefault="00BE5013" w:rsidP="009F1A0F">
      <w:pPr>
        <w:shd w:val="clear" w:color="auto" w:fill="FFFFFF"/>
        <w:ind w:left="5103"/>
        <w:jc w:val="both"/>
      </w:pPr>
      <w:r w:rsidRPr="009F1A0F">
        <w:t xml:space="preserve">Приложение №1 Утверждено решением Совета депутатов муниципального образования Запорожское сельское поселение № </w:t>
      </w:r>
      <w:r>
        <w:t>176</w:t>
      </w:r>
      <w:r w:rsidRPr="009F1A0F">
        <w:t xml:space="preserve"> от </w:t>
      </w:r>
      <w:r>
        <w:t>09 сентября 2014</w:t>
      </w:r>
      <w:r w:rsidRPr="009F1A0F">
        <w:t xml:space="preserve"> года </w:t>
      </w:r>
    </w:p>
    <w:p w:rsidR="00BE5013" w:rsidRPr="008A5457" w:rsidRDefault="00BE5013" w:rsidP="00375996">
      <w:pPr>
        <w:autoSpaceDE w:val="0"/>
        <w:autoSpaceDN w:val="0"/>
        <w:adjustRightInd w:val="0"/>
        <w:spacing w:line="360" w:lineRule="auto"/>
        <w:ind w:firstLine="540"/>
        <w:jc w:val="right"/>
        <w:outlineLvl w:val="0"/>
        <w:rPr>
          <w:sz w:val="28"/>
          <w:szCs w:val="28"/>
        </w:rPr>
      </w:pPr>
    </w:p>
    <w:p w:rsidR="00BE5013" w:rsidRDefault="00BE5013" w:rsidP="00052480">
      <w:pPr>
        <w:tabs>
          <w:tab w:val="left" w:pos="675"/>
        </w:tabs>
        <w:jc w:val="center"/>
        <w:rPr>
          <w:b/>
          <w:bCs/>
          <w:sz w:val="28"/>
          <w:szCs w:val="28"/>
        </w:rPr>
      </w:pPr>
      <w:r w:rsidRPr="008A5457">
        <w:rPr>
          <w:b/>
          <w:bCs/>
          <w:sz w:val="28"/>
          <w:szCs w:val="28"/>
        </w:rPr>
        <w:t>Перечень организаций и объектов, на прилегающих территориях к которым не допускается  розничная продажа алкогольной продукции на тер</w:t>
      </w:r>
      <w:r>
        <w:rPr>
          <w:b/>
          <w:bCs/>
          <w:sz w:val="28"/>
          <w:szCs w:val="28"/>
        </w:rPr>
        <w:t>ритории МО Запорожское сельское поселение</w:t>
      </w:r>
    </w:p>
    <w:p w:rsidR="00BE5013" w:rsidRPr="008A5457" w:rsidRDefault="00BE5013" w:rsidP="00052480">
      <w:pPr>
        <w:tabs>
          <w:tab w:val="left" w:pos="675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180"/>
        <w:gridCol w:w="3622"/>
      </w:tblGrid>
      <w:tr w:rsidR="00BE5013" w:rsidRPr="00E05F1B">
        <w:tc>
          <w:tcPr>
            <w:tcW w:w="769" w:type="dxa"/>
          </w:tcPr>
          <w:p w:rsidR="00BE5013" w:rsidRPr="00E05F1B" w:rsidRDefault="00BE5013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5180" w:type="dxa"/>
          </w:tcPr>
          <w:p w:rsidR="00BE5013" w:rsidRPr="00E05F1B" w:rsidRDefault="00BE5013" w:rsidP="00052480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Наименование учреждения, организации</w:t>
            </w:r>
          </w:p>
        </w:tc>
        <w:tc>
          <w:tcPr>
            <w:tcW w:w="3622" w:type="dxa"/>
          </w:tcPr>
          <w:p w:rsidR="00BE5013" w:rsidRPr="00E05F1B" w:rsidRDefault="00BE5013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Адрес местонахождения</w:t>
            </w:r>
          </w:p>
        </w:tc>
      </w:tr>
      <w:tr w:rsidR="00BE5013" w:rsidRPr="00E05F1B">
        <w:tc>
          <w:tcPr>
            <w:tcW w:w="9571" w:type="dxa"/>
            <w:gridSpan w:val="3"/>
          </w:tcPr>
          <w:p w:rsidR="00BE5013" w:rsidRDefault="00BE5013" w:rsidP="00052480">
            <w:pPr>
              <w:tabs>
                <w:tab w:val="left" w:pos="22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E05F1B">
              <w:rPr>
                <w:b/>
                <w:sz w:val="28"/>
                <w:szCs w:val="28"/>
                <w:lang w:eastAsia="en-US"/>
              </w:rPr>
              <w:t>1.Образовательные организации</w:t>
            </w:r>
          </w:p>
          <w:p w:rsidR="00BE5013" w:rsidRPr="00E05F1B" w:rsidRDefault="00BE5013" w:rsidP="00052480">
            <w:pPr>
              <w:tabs>
                <w:tab w:val="left" w:pos="22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(в соответствии с ФЗ «Об образовании»)</w:t>
            </w:r>
          </w:p>
        </w:tc>
      </w:tr>
      <w:tr w:rsidR="00BE5013" w:rsidRPr="00E05F1B">
        <w:tc>
          <w:tcPr>
            <w:tcW w:w="769" w:type="dxa"/>
          </w:tcPr>
          <w:p w:rsidR="00BE5013" w:rsidRPr="00E05F1B" w:rsidRDefault="00BE5013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80" w:type="dxa"/>
          </w:tcPr>
          <w:p w:rsidR="00BE5013" w:rsidRPr="00E05F1B" w:rsidRDefault="00BE5013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«Запорожская основная общеобразовательная школа»</w:t>
            </w:r>
          </w:p>
        </w:tc>
        <w:tc>
          <w:tcPr>
            <w:tcW w:w="3622" w:type="dxa"/>
          </w:tcPr>
          <w:p w:rsidR="00BE5013" w:rsidRPr="00E05F1B" w:rsidRDefault="00BE5013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</w:rPr>
              <w:t>188734, Ленинградская область, Приозерский район, п. Запорожское, ул. Советская, д. 9</w:t>
            </w:r>
          </w:p>
        </w:tc>
      </w:tr>
      <w:tr w:rsidR="00BE5013" w:rsidRPr="00E05F1B">
        <w:tc>
          <w:tcPr>
            <w:tcW w:w="769" w:type="dxa"/>
          </w:tcPr>
          <w:p w:rsidR="00BE5013" w:rsidRPr="00E05F1B" w:rsidRDefault="00BE5013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80" w:type="dxa"/>
          </w:tcPr>
          <w:p w:rsidR="00BE5013" w:rsidRPr="00E05F1B" w:rsidRDefault="00BE5013" w:rsidP="00052480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</w:rPr>
              <w:t>Муниципальное   бюджетное дошкольное образовательное учреждение «Детский сад № 16»</w:t>
            </w:r>
          </w:p>
        </w:tc>
        <w:tc>
          <w:tcPr>
            <w:tcW w:w="3622" w:type="dxa"/>
          </w:tcPr>
          <w:p w:rsidR="00BE5013" w:rsidRPr="00E05F1B" w:rsidRDefault="00BE5013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</w:rPr>
              <w:t>188734, Ленинградская область, Приозерский район, п. Запорожское, ул. Советская, д. 7</w:t>
            </w:r>
          </w:p>
        </w:tc>
      </w:tr>
      <w:tr w:rsidR="00BE5013" w:rsidRPr="00E05F1B">
        <w:tc>
          <w:tcPr>
            <w:tcW w:w="9571" w:type="dxa"/>
            <w:gridSpan w:val="3"/>
          </w:tcPr>
          <w:p w:rsidR="00BE5013" w:rsidRPr="00E05F1B" w:rsidRDefault="00BE5013" w:rsidP="00052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05F1B">
              <w:rPr>
                <w:b/>
                <w:sz w:val="28"/>
                <w:szCs w:val="28"/>
                <w:lang w:eastAsia="en-US"/>
              </w:rPr>
              <w:t>2.Медицинские учреждения, организации</w:t>
            </w:r>
          </w:p>
        </w:tc>
      </w:tr>
      <w:tr w:rsidR="00BE5013" w:rsidRPr="00E05F1B">
        <w:tc>
          <w:tcPr>
            <w:tcW w:w="769" w:type="dxa"/>
          </w:tcPr>
          <w:p w:rsidR="00BE5013" w:rsidRPr="00E05F1B" w:rsidRDefault="00BE5013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80" w:type="dxa"/>
          </w:tcPr>
          <w:p w:rsidR="00BE5013" w:rsidRPr="00E05F1B" w:rsidRDefault="00BE5013" w:rsidP="008565A4">
            <w:pPr>
              <w:jc w:val="both"/>
              <w:rPr>
                <w:sz w:val="28"/>
                <w:szCs w:val="28"/>
              </w:rPr>
            </w:pPr>
            <w:r w:rsidRPr="00E05F1B">
              <w:rPr>
                <w:sz w:val="28"/>
                <w:szCs w:val="28"/>
              </w:rPr>
              <w:t xml:space="preserve">Запорожский </w:t>
            </w:r>
            <w:r w:rsidRPr="00175756">
              <w:rPr>
                <w:color w:val="000000"/>
                <w:spacing w:val="3"/>
                <w:sz w:val="28"/>
                <w:szCs w:val="28"/>
              </w:rPr>
              <w:t>фельдшерско-акушерск</w:t>
            </w:r>
            <w:r>
              <w:rPr>
                <w:color w:val="000000"/>
                <w:spacing w:val="3"/>
                <w:sz w:val="28"/>
                <w:szCs w:val="28"/>
              </w:rPr>
              <w:t>ий</w:t>
            </w:r>
            <w:r w:rsidRPr="00175756">
              <w:rPr>
                <w:color w:val="000000"/>
                <w:spacing w:val="3"/>
                <w:sz w:val="28"/>
                <w:szCs w:val="28"/>
              </w:rPr>
              <w:t xml:space="preserve"> пункт</w:t>
            </w:r>
          </w:p>
        </w:tc>
        <w:tc>
          <w:tcPr>
            <w:tcW w:w="3622" w:type="dxa"/>
          </w:tcPr>
          <w:p w:rsidR="00BE5013" w:rsidRPr="00E05F1B" w:rsidRDefault="00BE5013" w:rsidP="0001586D">
            <w:pPr>
              <w:jc w:val="both"/>
              <w:rPr>
                <w:sz w:val="28"/>
                <w:szCs w:val="28"/>
                <w:lang w:eastAsia="en-US"/>
              </w:rPr>
            </w:pPr>
            <w:r w:rsidRPr="00E05F1B">
              <w:rPr>
                <w:sz w:val="28"/>
                <w:szCs w:val="28"/>
              </w:rPr>
              <w:t>188734, Ленинградская область, Приозерский район, п. Запорожское, ул. Советская, д. 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BE5013" w:rsidRDefault="00BE5013" w:rsidP="005C2ED7"/>
    <w:p w:rsidR="00BE5013" w:rsidRDefault="00BE5013" w:rsidP="005C2ED7"/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175756">
      <w:pPr>
        <w:shd w:val="clear" w:color="auto" w:fill="FFFFFF"/>
        <w:spacing w:line="274" w:lineRule="exact"/>
        <w:ind w:left="6660"/>
        <w:rPr>
          <w:bCs/>
          <w:iCs/>
          <w:color w:val="000000"/>
          <w:spacing w:val="-4"/>
          <w:sz w:val="24"/>
          <w:szCs w:val="24"/>
        </w:rPr>
      </w:pPr>
    </w:p>
    <w:p w:rsidR="00BE5013" w:rsidRDefault="00BE5013" w:rsidP="00052480">
      <w:pPr>
        <w:shd w:val="clear" w:color="auto" w:fill="FFFFFF"/>
        <w:ind w:left="5103"/>
        <w:jc w:val="both"/>
        <w:rPr>
          <w:b/>
        </w:rPr>
      </w:pPr>
    </w:p>
    <w:p w:rsidR="00BE5013" w:rsidRDefault="00BE5013" w:rsidP="00052480">
      <w:pPr>
        <w:shd w:val="clear" w:color="auto" w:fill="FFFFFF"/>
        <w:ind w:left="5103"/>
        <w:jc w:val="both"/>
        <w:rPr>
          <w:b/>
        </w:rPr>
      </w:pPr>
    </w:p>
    <w:p w:rsidR="00BE5013" w:rsidRDefault="00BE5013" w:rsidP="00052480">
      <w:pPr>
        <w:shd w:val="clear" w:color="auto" w:fill="FFFFFF"/>
        <w:ind w:left="5103"/>
        <w:jc w:val="both"/>
        <w:rPr>
          <w:b/>
        </w:rPr>
      </w:pPr>
    </w:p>
    <w:p w:rsidR="00BE5013" w:rsidRPr="00C26F47" w:rsidRDefault="00BE5013" w:rsidP="00052480">
      <w:pPr>
        <w:shd w:val="clear" w:color="auto" w:fill="FFFFFF"/>
        <w:ind w:left="5103"/>
        <w:jc w:val="both"/>
        <w:rPr>
          <w:color w:val="000000"/>
          <w:spacing w:val="4"/>
        </w:rPr>
      </w:pPr>
      <w:r w:rsidRPr="00C26F47">
        <w:rPr>
          <w:b/>
        </w:rPr>
        <w:t>Приложение №2</w:t>
      </w:r>
      <w:r w:rsidRPr="00C26F47">
        <w:rPr>
          <w:b/>
          <w:color w:val="000000"/>
          <w:spacing w:val="4"/>
        </w:rPr>
        <w:t xml:space="preserve">  </w:t>
      </w:r>
      <w:r w:rsidRPr="00C26F47">
        <w:rPr>
          <w:b/>
        </w:rPr>
        <w:t>Утверждено</w:t>
      </w:r>
      <w:r w:rsidRPr="00C26F47">
        <w:t xml:space="preserve"> решением Совета депутатов муниципального образования Зап</w:t>
      </w:r>
      <w:r>
        <w:t>орожское сельское поселение № 176</w:t>
      </w:r>
      <w:r w:rsidRPr="00C26F47">
        <w:t xml:space="preserve"> от </w:t>
      </w:r>
      <w:r>
        <w:t>09 сентября 2014</w:t>
      </w:r>
      <w:r w:rsidRPr="00C26F47">
        <w:t xml:space="preserve"> года </w:t>
      </w:r>
    </w:p>
    <w:p w:rsidR="00BE5013" w:rsidRDefault="00BE5013" w:rsidP="00052480">
      <w:pPr>
        <w:shd w:val="clear" w:color="auto" w:fill="FFFFFF"/>
        <w:ind w:left="5670"/>
        <w:jc w:val="both"/>
        <w:rPr>
          <w:color w:val="000000"/>
          <w:spacing w:val="4"/>
          <w:sz w:val="28"/>
          <w:szCs w:val="28"/>
        </w:rPr>
      </w:pPr>
      <w:r w:rsidRPr="00175756">
        <w:rPr>
          <w:color w:val="000000"/>
          <w:spacing w:val="4"/>
          <w:sz w:val="28"/>
          <w:szCs w:val="28"/>
        </w:rPr>
        <w:t xml:space="preserve">      </w:t>
      </w:r>
    </w:p>
    <w:p w:rsidR="00BE5013" w:rsidRDefault="00BE5013" w:rsidP="00052480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  <w:r w:rsidRPr="00175756">
        <w:rPr>
          <w:color w:val="000000"/>
          <w:spacing w:val="4"/>
          <w:sz w:val="28"/>
          <w:szCs w:val="28"/>
        </w:rPr>
        <w:t xml:space="preserve">Схема прилегающей территории </w:t>
      </w:r>
    </w:p>
    <w:p w:rsidR="00BE5013" w:rsidRPr="0041296B" w:rsidRDefault="00BE5013" w:rsidP="00052480">
      <w:pPr>
        <w:shd w:val="clear" w:color="auto" w:fill="FFFFFF"/>
        <w:jc w:val="center"/>
        <w:rPr>
          <w:b/>
          <w:sz w:val="28"/>
          <w:szCs w:val="28"/>
        </w:rPr>
      </w:pPr>
      <w:r w:rsidRPr="0041296B">
        <w:rPr>
          <w:b/>
          <w:color w:val="000000"/>
          <w:spacing w:val="4"/>
          <w:sz w:val="28"/>
          <w:szCs w:val="28"/>
        </w:rPr>
        <w:t xml:space="preserve">МБОУ </w:t>
      </w:r>
      <w:r w:rsidRPr="0041296B">
        <w:rPr>
          <w:b/>
          <w:sz w:val="28"/>
          <w:szCs w:val="28"/>
          <w:lang w:eastAsia="en-US"/>
        </w:rPr>
        <w:t>«Запорожская основная общеобразовательная школа»</w:t>
      </w:r>
      <w:r w:rsidRPr="0041296B">
        <w:rPr>
          <w:b/>
          <w:sz w:val="28"/>
          <w:szCs w:val="28"/>
        </w:rPr>
        <w:t xml:space="preserve"> </w:t>
      </w:r>
    </w:p>
    <w:p w:rsidR="00BE5013" w:rsidRPr="00052480" w:rsidRDefault="00BE5013" w:rsidP="00052480">
      <w:pPr>
        <w:shd w:val="clear" w:color="auto" w:fill="FFFFFF"/>
        <w:jc w:val="center"/>
        <w:rPr>
          <w:sz w:val="24"/>
          <w:szCs w:val="24"/>
        </w:rPr>
      </w:pPr>
      <w:r w:rsidRPr="00E05F1B">
        <w:rPr>
          <w:sz w:val="28"/>
          <w:szCs w:val="28"/>
        </w:rPr>
        <w:t>п. Запорожское, ул. Советская, д. 9</w:t>
      </w:r>
    </w:p>
    <w:p w:rsidR="00BE5013" w:rsidRPr="00175756" w:rsidRDefault="00BE5013" w:rsidP="00052480">
      <w:pPr>
        <w:shd w:val="clear" w:color="auto" w:fill="FFFFFF"/>
        <w:spacing w:line="331" w:lineRule="exact"/>
        <w:ind w:left="3389" w:firstLine="151"/>
        <w:rPr>
          <w:sz w:val="28"/>
          <w:szCs w:val="28"/>
        </w:rPr>
      </w:pPr>
      <w:r w:rsidRPr="00175756">
        <w:rPr>
          <w:color w:val="000000"/>
          <w:spacing w:val="3"/>
          <w:sz w:val="28"/>
          <w:szCs w:val="28"/>
        </w:rPr>
        <w:t>Масштаб 1:2000</w:t>
      </w:r>
    </w:p>
    <w:p w:rsidR="00BE5013" w:rsidRPr="00175756" w:rsidRDefault="00BE5013" w:rsidP="008C75A4">
      <w:pPr>
        <w:shd w:val="clear" w:color="auto" w:fill="FFFFFF"/>
        <w:spacing w:line="662" w:lineRule="exact"/>
        <w:ind w:left="1526" w:right="2880" w:firstLine="86"/>
        <w:rPr>
          <w:color w:val="000000"/>
          <w:spacing w:val="4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3.15pt;margin-top:21.25pt;width:24pt;height:12pt;z-index:251653632" strokecolor="red" strokeweight="1.5pt"/>
        </w:pict>
      </w:r>
      <w:r w:rsidRPr="00175756">
        <w:rPr>
          <w:color w:val="000000"/>
          <w:spacing w:val="4"/>
          <w:sz w:val="28"/>
          <w:szCs w:val="28"/>
        </w:rPr>
        <w:t>- обособленная территория</w:t>
      </w:r>
    </w:p>
    <w:p w:rsidR="00BE5013" w:rsidRPr="00175756" w:rsidRDefault="00BE5013" w:rsidP="008C75A4">
      <w:pPr>
        <w:shd w:val="clear" w:color="auto" w:fill="FFFFFF"/>
        <w:spacing w:line="662" w:lineRule="exact"/>
        <w:ind w:left="1526" w:right="2880" w:firstLine="86"/>
        <w:rPr>
          <w:color w:val="000000"/>
          <w:spacing w:val="2"/>
          <w:sz w:val="28"/>
          <w:szCs w:val="28"/>
        </w:rPr>
      </w:pP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7" type="#_x0000_t10" style="position:absolute;left:0;text-align:left;margin-left:43.15pt;margin-top:15.25pt;width:18pt;height:18pt;z-index:251655680" strokecolor="lime" strokeweight="1.5pt"/>
        </w:pict>
      </w:r>
      <w:r w:rsidRPr="00175756">
        <w:rPr>
          <w:color w:val="000000"/>
          <w:spacing w:val="4"/>
          <w:sz w:val="28"/>
          <w:szCs w:val="28"/>
        </w:rPr>
        <w:t>-прилегающая территория</w:t>
      </w:r>
      <w:r w:rsidRPr="00175756">
        <w:rPr>
          <w:color w:val="000000"/>
          <w:spacing w:val="2"/>
          <w:sz w:val="28"/>
          <w:szCs w:val="28"/>
        </w:rPr>
        <w:t xml:space="preserve"> </w:t>
      </w:r>
    </w:p>
    <w:p w:rsidR="00BE5013" w:rsidRPr="00175756" w:rsidRDefault="00BE5013" w:rsidP="008C75A4">
      <w:pPr>
        <w:shd w:val="clear" w:color="auto" w:fill="FFFFFF"/>
        <w:spacing w:line="662" w:lineRule="exact"/>
        <w:ind w:left="1526" w:right="2880" w:firstLine="86"/>
        <w:rPr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43.15pt;margin-top:21.25pt;width:24pt;height:6pt;z-index:251654656" strokeweight="1.5pt"/>
        </w:pict>
      </w:r>
      <w:r w:rsidRPr="00175756">
        <w:rPr>
          <w:color w:val="000000"/>
          <w:spacing w:val="2"/>
          <w:sz w:val="28"/>
          <w:szCs w:val="28"/>
        </w:rPr>
        <w:t xml:space="preserve"> - вход на обособленную территорию</w:t>
      </w:r>
    </w:p>
    <w:p w:rsidR="00BE5013" w:rsidRDefault="00BE5013" w:rsidP="00C11A97">
      <w:pPr>
        <w:ind w:left="-540"/>
        <w:jc w:val="center"/>
        <w:rPr>
          <w:b/>
          <w:bCs/>
          <w:sz w:val="24"/>
          <w:szCs w:val="24"/>
        </w:rPr>
      </w:pPr>
    </w:p>
    <w:p w:rsidR="00BE5013" w:rsidRDefault="00BE5013" w:rsidP="00052480">
      <w:pPr>
        <w:shd w:val="clear" w:color="auto" w:fill="FFFFFF"/>
        <w:jc w:val="center"/>
        <w:rPr>
          <w:color w:val="000000"/>
          <w:spacing w:val="1"/>
          <w:sz w:val="29"/>
          <w:szCs w:val="29"/>
        </w:rPr>
      </w:pPr>
      <w:r w:rsidRPr="00796B46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464.25pt">
            <v:imagedata r:id="rId6" o:title=""/>
          </v:shape>
        </w:pict>
      </w:r>
    </w:p>
    <w:p w:rsidR="00BE5013" w:rsidRDefault="00BE5013" w:rsidP="00052480">
      <w:pPr>
        <w:shd w:val="clear" w:color="auto" w:fill="FFFFFF"/>
        <w:jc w:val="center"/>
        <w:rPr>
          <w:color w:val="000000"/>
          <w:spacing w:val="1"/>
          <w:sz w:val="29"/>
          <w:szCs w:val="29"/>
        </w:rPr>
      </w:pPr>
    </w:p>
    <w:p w:rsidR="00BE5013" w:rsidRDefault="00BE5013" w:rsidP="00052480">
      <w:pPr>
        <w:shd w:val="clear" w:color="auto" w:fill="FFFFFF"/>
        <w:jc w:val="center"/>
        <w:rPr>
          <w:color w:val="000000"/>
          <w:spacing w:val="1"/>
          <w:sz w:val="29"/>
          <w:szCs w:val="29"/>
        </w:rPr>
      </w:pPr>
    </w:p>
    <w:p w:rsidR="00BE5013" w:rsidRDefault="00BE5013" w:rsidP="00052480">
      <w:pPr>
        <w:shd w:val="clear" w:color="auto" w:fill="FFFFFF"/>
        <w:jc w:val="center"/>
        <w:rPr>
          <w:color w:val="000000"/>
          <w:spacing w:val="1"/>
          <w:sz w:val="29"/>
          <w:szCs w:val="29"/>
        </w:rPr>
      </w:pPr>
      <w:r w:rsidRPr="00F2755A">
        <w:rPr>
          <w:color w:val="000000"/>
          <w:spacing w:val="1"/>
          <w:sz w:val="29"/>
          <w:szCs w:val="29"/>
        </w:rPr>
        <w:t>Схема прилегающей территории</w:t>
      </w:r>
    </w:p>
    <w:p w:rsidR="00BE5013" w:rsidRPr="0041296B" w:rsidRDefault="00BE5013" w:rsidP="00052480">
      <w:pPr>
        <w:shd w:val="clear" w:color="auto" w:fill="FFFFFF"/>
        <w:jc w:val="center"/>
        <w:rPr>
          <w:b/>
        </w:rPr>
      </w:pPr>
      <w:r w:rsidRPr="0041296B">
        <w:rPr>
          <w:b/>
          <w:color w:val="000000"/>
          <w:spacing w:val="1"/>
          <w:sz w:val="29"/>
          <w:szCs w:val="29"/>
        </w:rPr>
        <w:t>МДОУ</w:t>
      </w:r>
      <w:r w:rsidRPr="0041296B">
        <w:rPr>
          <w:b/>
        </w:rPr>
        <w:t xml:space="preserve"> </w:t>
      </w:r>
      <w:r w:rsidRPr="0041296B">
        <w:rPr>
          <w:b/>
          <w:sz w:val="28"/>
          <w:szCs w:val="28"/>
        </w:rPr>
        <w:t>«Детский сад № 16»</w:t>
      </w:r>
    </w:p>
    <w:p w:rsidR="00BE5013" w:rsidRDefault="00BE5013" w:rsidP="00052480">
      <w:pPr>
        <w:shd w:val="clear" w:color="auto" w:fill="FFFFFF"/>
        <w:jc w:val="center"/>
        <w:rPr>
          <w:sz w:val="28"/>
          <w:szCs w:val="28"/>
        </w:rPr>
      </w:pPr>
      <w:r w:rsidRPr="00E05F1B">
        <w:rPr>
          <w:sz w:val="28"/>
          <w:szCs w:val="28"/>
        </w:rPr>
        <w:t>п. Запорожское, ул. Советская, д. 7</w:t>
      </w:r>
    </w:p>
    <w:p w:rsidR="00BE5013" w:rsidRPr="00F2755A" w:rsidRDefault="00BE5013" w:rsidP="00052480">
      <w:pPr>
        <w:shd w:val="clear" w:color="auto" w:fill="FFFFFF"/>
        <w:jc w:val="center"/>
      </w:pPr>
      <w:r w:rsidRPr="00F2755A">
        <w:rPr>
          <w:color w:val="000000"/>
          <w:spacing w:val="-3"/>
          <w:sz w:val="29"/>
          <w:szCs w:val="29"/>
        </w:rPr>
        <w:t>Масштаб 1:2000</w:t>
      </w:r>
    </w:p>
    <w:p w:rsidR="00BE5013" w:rsidRPr="00F2755A" w:rsidRDefault="00BE5013" w:rsidP="00175756">
      <w:pPr>
        <w:shd w:val="clear" w:color="auto" w:fill="FFFFFF"/>
        <w:spacing w:before="302"/>
        <w:ind w:left="2405"/>
      </w:pPr>
      <w:r>
        <w:rPr>
          <w:noProof/>
        </w:rPr>
        <w:pict>
          <v:shape id="_x0000_s1029" type="#_x0000_t109" style="position:absolute;left:0;text-align:left;margin-left:60.95pt;margin-top:18.6pt;width:24pt;height:12pt;z-index:251656704" strokecolor="red" strokeweight="1.5pt"/>
        </w:pict>
      </w:r>
      <w:r w:rsidRPr="00F2755A">
        <w:rPr>
          <w:color w:val="000000"/>
          <w:spacing w:val="2"/>
          <w:sz w:val="29"/>
          <w:szCs w:val="29"/>
        </w:rPr>
        <w:t>- обособленная территория</w:t>
      </w:r>
    </w:p>
    <w:p w:rsidR="00BE5013" w:rsidRPr="00F2755A" w:rsidRDefault="00BE5013" w:rsidP="00175756">
      <w:pPr>
        <w:shd w:val="clear" w:color="auto" w:fill="FFFFFF"/>
        <w:spacing w:before="317"/>
        <w:ind w:left="2347"/>
      </w:pPr>
      <w:r>
        <w:rPr>
          <w:noProof/>
        </w:rPr>
        <w:pict>
          <v:shape id="_x0000_s1030" type="#_x0000_t10" style="position:absolute;left:0;text-align:left;margin-left:66.95pt;margin-top:16.8pt;width:18pt;height:18pt;z-index:251657728" strokecolor="lime" strokeweight="1.5pt"/>
        </w:pict>
      </w:r>
      <w:r w:rsidRPr="00F2755A">
        <w:rPr>
          <w:color w:val="000000"/>
          <w:spacing w:val="2"/>
          <w:sz w:val="29"/>
          <w:szCs w:val="29"/>
        </w:rPr>
        <w:t>-прилегающая территория</w:t>
      </w:r>
    </w:p>
    <w:p w:rsidR="00BE5013" w:rsidRDefault="00BE5013" w:rsidP="00175756">
      <w:pPr>
        <w:shd w:val="clear" w:color="auto" w:fill="FFFFFF"/>
        <w:spacing w:before="331"/>
        <w:ind w:left="2333"/>
        <w:rPr>
          <w:color w:val="000000"/>
          <w:spacing w:val="4"/>
          <w:sz w:val="29"/>
          <w:szCs w:val="29"/>
        </w:rPr>
      </w:pPr>
      <w:r>
        <w:rPr>
          <w:noProof/>
        </w:rPr>
        <w:pict>
          <v:shape id="_x0000_s1031" type="#_x0000_t13" style="position:absolute;left:0;text-align:left;margin-left:66.95pt;margin-top:20.3pt;width:24pt;height:6pt;z-index:251658752" strokeweight="1.5pt"/>
        </w:pict>
      </w:r>
      <w:r w:rsidRPr="00F2755A">
        <w:rPr>
          <w:color w:val="000000"/>
          <w:spacing w:val="4"/>
          <w:sz w:val="29"/>
          <w:szCs w:val="29"/>
        </w:rPr>
        <w:t>- вход на обособленную территорию</w:t>
      </w:r>
    </w:p>
    <w:p w:rsidR="00BE5013" w:rsidRPr="009F1A0F" w:rsidRDefault="00BE5013" w:rsidP="009F1A0F">
      <w:pPr>
        <w:ind w:left="-540"/>
        <w:jc w:val="center"/>
        <w:rPr>
          <w:b/>
          <w:bCs/>
          <w:sz w:val="24"/>
          <w:szCs w:val="24"/>
        </w:rPr>
      </w:pPr>
    </w:p>
    <w:p w:rsidR="00BE5013" w:rsidRPr="009F1A0F" w:rsidRDefault="00BE5013" w:rsidP="00C11A97">
      <w:pPr>
        <w:ind w:left="-540"/>
        <w:jc w:val="center"/>
        <w:rPr>
          <w:b/>
          <w:bCs/>
          <w:sz w:val="24"/>
          <w:szCs w:val="24"/>
        </w:rPr>
      </w:pPr>
      <w:r w:rsidRPr="00796B46">
        <w:rPr>
          <w:sz w:val="24"/>
          <w:szCs w:val="24"/>
        </w:rPr>
        <w:pict>
          <v:shape id="_x0000_i1026" type="#_x0000_t75" style="width:409.5pt;height:460.5pt">
            <v:imagedata r:id="rId7" o:title=""/>
          </v:shape>
        </w:pict>
      </w:r>
    </w:p>
    <w:p w:rsidR="00BE5013" w:rsidRPr="009F1A0F" w:rsidRDefault="00BE5013" w:rsidP="009F1A0F">
      <w:pPr>
        <w:ind w:left="-540"/>
        <w:jc w:val="center"/>
        <w:rPr>
          <w:b/>
          <w:bCs/>
          <w:sz w:val="24"/>
          <w:szCs w:val="24"/>
        </w:rPr>
      </w:pPr>
    </w:p>
    <w:p w:rsidR="00BE5013" w:rsidRPr="009F1A0F" w:rsidRDefault="00BE5013" w:rsidP="009F1A0F">
      <w:pPr>
        <w:ind w:left="-540"/>
        <w:jc w:val="center"/>
        <w:rPr>
          <w:b/>
          <w:bCs/>
          <w:sz w:val="24"/>
          <w:szCs w:val="24"/>
        </w:rPr>
      </w:pPr>
    </w:p>
    <w:p w:rsidR="00BE5013" w:rsidRPr="009F1A0F" w:rsidRDefault="00BE5013" w:rsidP="009F1A0F">
      <w:pPr>
        <w:ind w:left="-540"/>
        <w:jc w:val="center"/>
        <w:rPr>
          <w:b/>
          <w:bCs/>
          <w:sz w:val="24"/>
          <w:szCs w:val="24"/>
        </w:rPr>
      </w:pPr>
    </w:p>
    <w:p w:rsidR="00BE5013" w:rsidRDefault="00BE5013" w:rsidP="008565A4">
      <w:pPr>
        <w:shd w:val="clear" w:color="auto" w:fill="FFFFFF"/>
        <w:ind w:left="5103"/>
        <w:jc w:val="both"/>
        <w:rPr>
          <w:sz w:val="28"/>
          <w:szCs w:val="28"/>
        </w:rPr>
      </w:pPr>
    </w:p>
    <w:p w:rsidR="00BE5013" w:rsidRDefault="00BE5013" w:rsidP="008565A4">
      <w:pPr>
        <w:shd w:val="clear" w:color="auto" w:fill="FFFFFF"/>
        <w:ind w:left="5103"/>
        <w:jc w:val="both"/>
        <w:rPr>
          <w:sz w:val="28"/>
          <w:szCs w:val="28"/>
        </w:rPr>
      </w:pPr>
    </w:p>
    <w:p w:rsidR="00BE5013" w:rsidRDefault="00BE5013" w:rsidP="008565A4">
      <w:pPr>
        <w:shd w:val="clear" w:color="auto" w:fill="FFFFFF"/>
        <w:spacing w:line="331" w:lineRule="exact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Схема прилегающей </w:t>
      </w:r>
      <w:r w:rsidRPr="00175756">
        <w:rPr>
          <w:color w:val="000000"/>
          <w:spacing w:val="5"/>
          <w:sz w:val="28"/>
          <w:szCs w:val="28"/>
        </w:rPr>
        <w:t xml:space="preserve">территории </w:t>
      </w:r>
    </w:p>
    <w:p w:rsidR="00BE5013" w:rsidRPr="0041296B" w:rsidRDefault="00BE5013" w:rsidP="008565A4">
      <w:pPr>
        <w:shd w:val="clear" w:color="auto" w:fill="FFFFFF"/>
        <w:spacing w:line="331" w:lineRule="exact"/>
        <w:jc w:val="center"/>
        <w:rPr>
          <w:b/>
          <w:color w:val="000000"/>
          <w:spacing w:val="3"/>
          <w:sz w:val="28"/>
          <w:szCs w:val="28"/>
        </w:rPr>
      </w:pPr>
      <w:r w:rsidRPr="0041296B">
        <w:rPr>
          <w:b/>
          <w:color w:val="000000"/>
          <w:spacing w:val="3"/>
          <w:sz w:val="28"/>
          <w:szCs w:val="28"/>
        </w:rPr>
        <w:t xml:space="preserve">Фельдшерско-акушерского пункта </w:t>
      </w:r>
    </w:p>
    <w:p w:rsidR="00BE5013" w:rsidRDefault="00BE5013" w:rsidP="008565A4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 w:rsidRPr="00E05F1B">
        <w:rPr>
          <w:sz w:val="28"/>
          <w:szCs w:val="28"/>
        </w:rPr>
        <w:t>п.</w:t>
      </w:r>
      <w:r>
        <w:rPr>
          <w:sz w:val="28"/>
          <w:szCs w:val="28"/>
        </w:rPr>
        <w:t xml:space="preserve"> Запорожское, ул. Советская, д. </w:t>
      </w:r>
      <w:r w:rsidRPr="00E05F1B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BE5013" w:rsidRPr="008565A4" w:rsidRDefault="00BE5013" w:rsidP="008565A4">
      <w:pPr>
        <w:shd w:val="clear" w:color="auto" w:fill="FFFFFF"/>
        <w:spacing w:line="331" w:lineRule="exact"/>
        <w:jc w:val="center"/>
        <w:rPr>
          <w:sz w:val="28"/>
          <w:szCs w:val="28"/>
        </w:rPr>
      </w:pPr>
      <w:r w:rsidRPr="00175756">
        <w:rPr>
          <w:color w:val="000000"/>
          <w:spacing w:val="4"/>
          <w:sz w:val="28"/>
          <w:szCs w:val="28"/>
        </w:rPr>
        <w:t>Масштаб 1:2000</w:t>
      </w:r>
    </w:p>
    <w:p w:rsidR="00BE5013" w:rsidRPr="00F2755A" w:rsidRDefault="00BE5013" w:rsidP="009F1A0F">
      <w:pPr>
        <w:shd w:val="clear" w:color="auto" w:fill="FFFFFF"/>
        <w:spacing w:before="302"/>
        <w:ind w:left="2405"/>
      </w:pPr>
      <w:r>
        <w:rPr>
          <w:noProof/>
        </w:rPr>
        <w:pict>
          <v:shape id="_x0000_s1032" type="#_x0000_t109" style="position:absolute;left:0;text-align:left;margin-left:60.95pt;margin-top:18.6pt;width:24pt;height:12pt;z-index:251659776" strokecolor="red" strokeweight="1.5pt"/>
        </w:pict>
      </w:r>
      <w:r w:rsidRPr="00F2755A">
        <w:rPr>
          <w:color w:val="000000"/>
          <w:spacing w:val="2"/>
          <w:sz w:val="29"/>
          <w:szCs w:val="29"/>
        </w:rPr>
        <w:t>- обособленная территория</w:t>
      </w:r>
    </w:p>
    <w:p w:rsidR="00BE5013" w:rsidRPr="00F2755A" w:rsidRDefault="00BE5013" w:rsidP="009F1A0F">
      <w:pPr>
        <w:shd w:val="clear" w:color="auto" w:fill="FFFFFF"/>
        <w:spacing w:before="317"/>
        <w:ind w:left="2347"/>
      </w:pPr>
      <w:r>
        <w:rPr>
          <w:noProof/>
        </w:rPr>
        <w:pict>
          <v:shape id="_x0000_s1033" type="#_x0000_t10" style="position:absolute;left:0;text-align:left;margin-left:66.95pt;margin-top:16.8pt;width:18pt;height:18pt;z-index:251660800" strokecolor="lime" strokeweight="1.5pt"/>
        </w:pict>
      </w:r>
      <w:r w:rsidRPr="00F2755A">
        <w:rPr>
          <w:color w:val="000000"/>
          <w:spacing w:val="2"/>
          <w:sz w:val="29"/>
          <w:szCs w:val="29"/>
        </w:rPr>
        <w:t>-прилегающая территория</w:t>
      </w:r>
    </w:p>
    <w:p w:rsidR="00BE5013" w:rsidRDefault="00BE5013" w:rsidP="009F1A0F">
      <w:pPr>
        <w:shd w:val="clear" w:color="auto" w:fill="FFFFFF"/>
        <w:spacing w:before="331"/>
        <w:ind w:left="2333"/>
        <w:rPr>
          <w:color w:val="000000"/>
          <w:spacing w:val="4"/>
          <w:sz w:val="29"/>
          <w:szCs w:val="29"/>
        </w:rPr>
      </w:pPr>
      <w:r>
        <w:rPr>
          <w:noProof/>
        </w:rPr>
        <w:pict>
          <v:shape id="_x0000_s1034" type="#_x0000_t13" style="position:absolute;left:0;text-align:left;margin-left:66.95pt;margin-top:20.3pt;width:24pt;height:6pt;z-index:251661824" strokeweight="1.5pt"/>
        </w:pict>
      </w:r>
      <w:r w:rsidRPr="00F2755A">
        <w:rPr>
          <w:color w:val="000000"/>
          <w:spacing w:val="4"/>
          <w:sz w:val="29"/>
          <w:szCs w:val="29"/>
        </w:rPr>
        <w:t>- вход на обособленную территорию</w:t>
      </w:r>
    </w:p>
    <w:p w:rsidR="00BE5013" w:rsidRDefault="00BE5013" w:rsidP="00175756">
      <w:pPr>
        <w:shd w:val="clear" w:color="auto" w:fill="FFFFFF"/>
        <w:spacing w:line="274" w:lineRule="exact"/>
        <w:ind w:left="5580" w:hanging="900"/>
        <w:rPr>
          <w:b/>
          <w:bCs/>
          <w:iCs/>
          <w:color w:val="000000"/>
          <w:spacing w:val="-4"/>
          <w:sz w:val="24"/>
          <w:szCs w:val="24"/>
        </w:rPr>
      </w:pPr>
      <w:r>
        <w:rPr>
          <w:b/>
          <w:bCs/>
          <w:iCs/>
          <w:color w:val="000000"/>
          <w:spacing w:val="-4"/>
          <w:sz w:val="24"/>
          <w:szCs w:val="24"/>
        </w:rPr>
        <w:t xml:space="preserve">                                  </w:t>
      </w:r>
    </w:p>
    <w:p w:rsidR="00BE5013" w:rsidRPr="00175756" w:rsidRDefault="00BE5013" w:rsidP="008565A4">
      <w:pPr>
        <w:shd w:val="clear" w:color="auto" w:fill="FFFFFF"/>
        <w:spacing w:line="274" w:lineRule="exact"/>
        <w:ind w:left="5580" w:hanging="900"/>
        <w:rPr>
          <w:sz w:val="28"/>
          <w:szCs w:val="28"/>
        </w:rPr>
      </w:pPr>
      <w:r w:rsidRPr="00175756">
        <w:rPr>
          <w:bCs/>
          <w:iCs/>
          <w:color w:val="000000"/>
          <w:spacing w:val="-4"/>
          <w:sz w:val="24"/>
          <w:szCs w:val="24"/>
        </w:rPr>
        <w:t xml:space="preserve">                                      </w:t>
      </w:r>
      <w:r>
        <w:rPr>
          <w:bCs/>
          <w:iCs/>
          <w:color w:val="000000"/>
          <w:spacing w:val="-4"/>
          <w:sz w:val="24"/>
          <w:szCs w:val="24"/>
        </w:rPr>
        <w:t xml:space="preserve">  </w:t>
      </w:r>
    </w:p>
    <w:p w:rsidR="00BE5013" w:rsidRPr="008C75A4" w:rsidRDefault="00BE5013" w:rsidP="00C11A97">
      <w:pPr>
        <w:ind w:left="-540"/>
        <w:jc w:val="center"/>
      </w:pPr>
      <w:r>
        <w:pict>
          <v:shape id="_x0000_i1027" type="#_x0000_t75" style="width:434.25pt;height:490.5pt">
            <v:imagedata r:id="rId8" o:title=""/>
          </v:shape>
        </w:pict>
      </w:r>
    </w:p>
    <w:sectPr w:rsidR="00BE5013" w:rsidRPr="008C75A4" w:rsidSect="00C26F4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DE60AB0E"/>
    <w:lvl w:ilvl="0" w:tplc="AA32C09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F334CC1"/>
    <w:multiLevelType w:val="hybridMultilevel"/>
    <w:tmpl w:val="8EFC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0541B"/>
    <w:multiLevelType w:val="hybridMultilevel"/>
    <w:tmpl w:val="E3A0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96"/>
    <w:rsid w:val="0001586D"/>
    <w:rsid w:val="00052480"/>
    <w:rsid w:val="00077CA4"/>
    <w:rsid w:val="0010158D"/>
    <w:rsid w:val="00141F68"/>
    <w:rsid w:val="00175756"/>
    <w:rsid w:val="001E4E64"/>
    <w:rsid w:val="001F3E64"/>
    <w:rsid w:val="00227333"/>
    <w:rsid w:val="00275166"/>
    <w:rsid w:val="002A752C"/>
    <w:rsid w:val="002B6948"/>
    <w:rsid w:val="002C064D"/>
    <w:rsid w:val="00370F19"/>
    <w:rsid w:val="00375996"/>
    <w:rsid w:val="003C3A8D"/>
    <w:rsid w:val="0041296B"/>
    <w:rsid w:val="00482DEB"/>
    <w:rsid w:val="00494C32"/>
    <w:rsid w:val="004C45DB"/>
    <w:rsid w:val="005C2ED7"/>
    <w:rsid w:val="00614D3F"/>
    <w:rsid w:val="006574A4"/>
    <w:rsid w:val="00704CE2"/>
    <w:rsid w:val="00796B46"/>
    <w:rsid w:val="008350C1"/>
    <w:rsid w:val="008565A4"/>
    <w:rsid w:val="00874361"/>
    <w:rsid w:val="008A5457"/>
    <w:rsid w:val="008B579A"/>
    <w:rsid w:val="008C75A4"/>
    <w:rsid w:val="008D1715"/>
    <w:rsid w:val="009647BD"/>
    <w:rsid w:val="00965085"/>
    <w:rsid w:val="0098165A"/>
    <w:rsid w:val="009B30B9"/>
    <w:rsid w:val="009E4863"/>
    <w:rsid w:val="009F1A0F"/>
    <w:rsid w:val="00A16C67"/>
    <w:rsid w:val="00A17A66"/>
    <w:rsid w:val="00A2364A"/>
    <w:rsid w:val="00A56143"/>
    <w:rsid w:val="00A71714"/>
    <w:rsid w:val="00B03083"/>
    <w:rsid w:val="00B0387E"/>
    <w:rsid w:val="00B16FEA"/>
    <w:rsid w:val="00B50A0E"/>
    <w:rsid w:val="00B75CE8"/>
    <w:rsid w:val="00BE5013"/>
    <w:rsid w:val="00C11A97"/>
    <w:rsid w:val="00C255A2"/>
    <w:rsid w:val="00C26F47"/>
    <w:rsid w:val="00C54BB7"/>
    <w:rsid w:val="00C647E4"/>
    <w:rsid w:val="00D14E54"/>
    <w:rsid w:val="00D90C3E"/>
    <w:rsid w:val="00D92FFA"/>
    <w:rsid w:val="00E01D0D"/>
    <w:rsid w:val="00E05F1B"/>
    <w:rsid w:val="00F2755A"/>
    <w:rsid w:val="00F93004"/>
    <w:rsid w:val="00F930E9"/>
    <w:rsid w:val="00FA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96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7599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375996"/>
    <w:rPr>
      <w:sz w:val="28"/>
      <w:lang w:val="ru-RU" w:eastAsia="ru-RU"/>
    </w:rPr>
  </w:style>
  <w:style w:type="character" w:customStyle="1" w:styleId="apple-converted-space">
    <w:name w:val="apple-converted-space"/>
    <w:uiPriority w:val="99"/>
    <w:rsid w:val="00375996"/>
  </w:style>
  <w:style w:type="paragraph" w:customStyle="1" w:styleId="a">
    <w:name w:val="Знак"/>
    <w:basedOn w:val="Normal"/>
    <w:uiPriority w:val="99"/>
    <w:rsid w:val="00704CE2"/>
    <w:pPr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704CE2"/>
    <w:rPr>
      <w:rFonts w:cs="Times New Roman"/>
      <w:color w:val="0000FF"/>
      <w:u w:val="single"/>
    </w:rPr>
  </w:style>
  <w:style w:type="paragraph" w:customStyle="1" w:styleId="a0">
    <w:name w:val="Без интервала"/>
    <w:uiPriority w:val="99"/>
    <w:rsid w:val="00B75CE8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2B694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2B694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porojskoe.spblenob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787</Words>
  <Characters>4487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Victor</cp:lastModifiedBy>
  <cp:revision>3</cp:revision>
  <cp:lastPrinted>2014-09-10T05:10:00Z</cp:lastPrinted>
  <dcterms:created xsi:type="dcterms:W3CDTF">2014-09-14T19:35:00Z</dcterms:created>
  <dcterms:modified xsi:type="dcterms:W3CDTF">2014-09-14T19:36:00Z</dcterms:modified>
</cp:coreProperties>
</file>