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79" w:rsidRDefault="000E2A79" w:rsidP="00BE1C2A">
      <w:pPr>
        <w:ind w:left="708" w:firstLine="708"/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>СОВЕТ ДЕПУТАТОВ</w:t>
      </w:r>
      <w:r w:rsidRPr="0075341D">
        <w:rPr>
          <w:b/>
          <w:sz w:val="28"/>
          <w:szCs w:val="28"/>
        </w:rPr>
        <w:tab/>
      </w:r>
      <w:r w:rsidRPr="0075341D">
        <w:rPr>
          <w:b/>
          <w:sz w:val="28"/>
          <w:szCs w:val="28"/>
        </w:rPr>
        <w:tab/>
      </w:r>
    </w:p>
    <w:p w:rsidR="000E2A79" w:rsidRPr="0075341D" w:rsidRDefault="000E2A79" w:rsidP="00BE1C2A">
      <w:pPr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>МУНИЦИПАЛЬНОГО ОБРАЗОВАНИЯ</w:t>
      </w:r>
    </w:p>
    <w:p w:rsidR="000E2A79" w:rsidRPr="0075341D" w:rsidRDefault="000E2A79" w:rsidP="00BE1C2A">
      <w:pPr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 xml:space="preserve"> Запорожское сельское поселение муниципального образования</w:t>
      </w:r>
    </w:p>
    <w:p w:rsidR="000E2A79" w:rsidRPr="0075341D" w:rsidRDefault="000E2A79" w:rsidP="00BE1C2A">
      <w:pPr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 xml:space="preserve"> Приозерский муниципальный район Ленинградской области</w:t>
      </w:r>
    </w:p>
    <w:p w:rsidR="000E2A79" w:rsidRPr="00E74E31" w:rsidRDefault="000E2A79" w:rsidP="0076651B">
      <w:pPr>
        <w:jc w:val="center"/>
        <w:rPr>
          <w:sz w:val="28"/>
          <w:szCs w:val="28"/>
        </w:rPr>
      </w:pPr>
    </w:p>
    <w:p w:rsidR="000E2A79" w:rsidRPr="00E74E31" w:rsidRDefault="000E2A79" w:rsidP="0076651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E2A79" w:rsidRPr="00E74E31" w:rsidRDefault="000E2A79" w:rsidP="0076651B">
      <w:pPr>
        <w:jc w:val="center"/>
        <w:rPr>
          <w:b/>
          <w:sz w:val="28"/>
          <w:szCs w:val="28"/>
        </w:rPr>
      </w:pPr>
    </w:p>
    <w:p w:rsidR="000E2A79" w:rsidRPr="00E74E31" w:rsidRDefault="000E2A79" w:rsidP="0076651B">
      <w:pPr>
        <w:jc w:val="center"/>
        <w:rPr>
          <w:b/>
          <w:sz w:val="28"/>
          <w:szCs w:val="28"/>
        </w:rPr>
      </w:pPr>
    </w:p>
    <w:p w:rsidR="000E2A79" w:rsidRDefault="000E2A79" w:rsidP="0076651B">
      <w:pPr>
        <w:rPr>
          <w:sz w:val="28"/>
          <w:szCs w:val="28"/>
        </w:rPr>
      </w:pPr>
      <w:r w:rsidRPr="00E74E31">
        <w:rPr>
          <w:sz w:val="28"/>
          <w:szCs w:val="28"/>
        </w:rPr>
        <w:t xml:space="preserve">от   </w:t>
      </w:r>
      <w:r>
        <w:rPr>
          <w:sz w:val="28"/>
          <w:szCs w:val="28"/>
        </w:rPr>
        <w:t>09 сентября</w:t>
      </w:r>
      <w:r w:rsidRPr="00E74E31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года                   </w:t>
      </w:r>
      <w:r>
        <w:rPr>
          <w:sz w:val="28"/>
          <w:szCs w:val="28"/>
        </w:rPr>
        <w:tab/>
        <w:t xml:space="preserve"> № 175</w:t>
      </w:r>
    </w:p>
    <w:p w:rsidR="000E2A79" w:rsidRPr="00E74E31" w:rsidRDefault="000E2A79" w:rsidP="0076651B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.4pt;margin-top:18.15pt;width:268.5pt;height:178.5pt;z-index:251658240" stroked="f">
            <v:textbox>
              <w:txbxContent>
                <w:p w:rsidR="000E2A79" w:rsidRDefault="000E2A79" w:rsidP="00BE1C2A">
                  <w:pPr>
                    <w:jc w:val="both"/>
                  </w:pPr>
                  <w:r>
                    <w:rPr>
                      <w:color w:val="131313"/>
                      <w:sz w:val="28"/>
                      <w:szCs w:val="28"/>
                    </w:rPr>
                    <w:t>О  внесении  изменений в  Положение  о  порядке  присвоения  и сохранения  классных  чинов муниципальным  служащим  муниципального образования Запорожское  сельское  поселение муниципального образования  Приозерский  муниципальный  район Ленинградской  области, утвержденное решением   Совета  депутатов  от 11.11.2009 года №11</w:t>
                  </w:r>
                </w:p>
              </w:txbxContent>
            </v:textbox>
          </v:shape>
        </w:pict>
      </w:r>
    </w:p>
    <w:p w:rsidR="000E2A79" w:rsidRDefault="000E2A79"/>
    <w:tbl>
      <w:tblPr>
        <w:tblW w:w="9457" w:type="dxa"/>
        <w:tblLook w:val="01E0"/>
      </w:tblPr>
      <w:tblGrid>
        <w:gridCol w:w="4038"/>
        <w:gridCol w:w="5419"/>
      </w:tblGrid>
      <w:tr w:rsidR="000E2A79" w:rsidTr="0076651B">
        <w:trPr>
          <w:trHeight w:val="141"/>
        </w:trPr>
        <w:tc>
          <w:tcPr>
            <w:tcW w:w="4038" w:type="dxa"/>
          </w:tcPr>
          <w:p w:rsidR="000E2A79" w:rsidRDefault="000E2A79" w:rsidP="009E534C">
            <w:pPr>
              <w:spacing w:before="100" w:beforeAutospacing="1" w:after="100" w:afterAutospacing="1" w:line="141" w:lineRule="atLeast"/>
              <w:jc w:val="both"/>
              <w:rPr>
                <w:color w:val="131313"/>
              </w:rPr>
            </w:pPr>
          </w:p>
        </w:tc>
        <w:tc>
          <w:tcPr>
            <w:tcW w:w="5419" w:type="dxa"/>
          </w:tcPr>
          <w:p w:rsidR="000E2A79" w:rsidRDefault="000E2A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0E2A79" w:rsidRDefault="000E2A79" w:rsidP="00C2542E">
      <w:pPr>
        <w:shd w:val="clear" w:color="auto" w:fill="FFFFFF"/>
        <w:spacing w:before="100" w:beforeAutospacing="1" w:after="100" w:afterAutospacing="1"/>
        <w:ind w:firstLine="1418"/>
        <w:jc w:val="both"/>
        <w:rPr>
          <w:color w:val="131313"/>
          <w:sz w:val="28"/>
        </w:rPr>
      </w:pPr>
    </w:p>
    <w:p w:rsidR="000E2A79" w:rsidRDefault="000E2A79" w:rsidP="00C2542E">
      <w:pPr>
        <w:shd w:val="clear" w:color="auto" w:fill="FFFFFF"/>
        <w:spacing w:before="100" w:beforeAutospacing="1" w:after="100" w:afterAutospacing="1"/>
        <w:ind w:firstLine="1418"/>
        <w:jc w:val="both"/>
        <w:rPr>
          <w:color w:val="131313"/>
          <w:sz w:val="28"/>
        </w:rPr>
      </w:pPr>
    </w:p>
    <w:p w:rsidR="000E2A79" w:rsidRDefault="000E2A79" w:rsidP="00C2542E">
      <w:pPr>
        <w:shd w:val="clear" w:color="auto" w:fill="FFFFFF"/>
        <w:spacing w:before="100" w:beforeAutospacing="1" w:after="100" w:afterAutospacing="1"/>
        <w:ind w:firstLine="1418"/>
        <w:jc w:val="both"/>
        <w:rPr>
          <w:color w:val="131313"/>
          <w:sz w:val="28"/>
        </w:rPr>
      </w:pPr>
    </w:p>
    <w:p w:rsidR="000E2A79" w:rsidRDefault="000E2A79" w:rsidP="006E7DB9">
      <w:pPr>
        <w:shd w:val="clear" w:color="auto" w:fill="FFFFFF"/>
        <w:spacing w:before="100" w:beforeAutospacing="1" w:after="100" w:afterAutospacing="1"/>
        <w:jc w:val="both"/>
        <w:rPr>
          <w:color w:val="131313"/>
          <w:sz w:val="28"/>
        </w:rPr>
      </w:pPr>
    </w:p>
    <w:p w:rsidR="000E2A79" w:rsidRDefault="000E2A79" w:rsidP="00BE1C2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131313"/>
          <w:sz w:val="28"/>
        </w:rPr>
      </w:pPr>
    </w:p>
    <w:p w:rsidR="000E2A79" w:rsidRDefault="000E2A79" w:rsidP="00BE1C2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131313"/>
        </w:rPr>
      </w:pPr>
      <w:r>
        <w:rPr>
          <w:color w:val="131313"/>
          <w:sz w:val="28"/>
        </w:rPr>
        <w:t>В соответствии с  Федеральным  законом от 02.03.2007 года №25-ФЗ  « О  муниципальной  службе  в  Российской  Федерации», областным  законом  №14-оз  от 11.03.2008  года «О  правовом  регулировании  муниципальной  службы  в  Ленинградской  области»,   Совет депутатов  муниципального образования Запорожское сельское  поселения муниципального образования Приозерский  муниципальный  район  Ленинградской  области  РЕШИЛ:</w:t>
      </w:r>
    </w:p>
    <w:p w:rsidR="000E2A79" w:rsidRDefault="000E2A79" w:rsidP="0076651B">
      <w:pPr>
        <w:shd w:val="clear" w:color="auto" w:fill="FFFFFF"/>
        <w:ind w:firstLine="708"/>
        <w:jc w:val="both"/>
        <w:rPr>
          <w:color w:val="131313"/>
          <w:sz w:val="28"/>
          <w:szCs w:val="28"/>
        </w:rPr>
      </w:pPr>
      <w:r w:rsidRPr="00C2542E">
        <w:rPr>
          <w:color w:val="131313"/>
          <w:sz w:val="28"/>
          <w:szCs w:val="28"/>
        </w:rPr>
        <w:t xml:space="preserve">1. </w:t>
      </w:r>
      <w:r>
        <w:rPr>
          <w:color w:val="131313"/>
          <w:sz w:val="28"/>
          <w:szCs w:val="28"/>
        </w:rPr>
        <w:t>Внести  изменения  в Положение  о  порядке  присвоения  и  сохранения  классных  чинов  муниципальным  служащим  муниципального образования Запорожское сельское  поселение  муниципального образования  Приозерский  муниципальный  район  Ленинградской  области:</w:t>
      </w:r>
    </w:p>
    <w:p w:rsidR="000E2A79" w:rsidRDefault="000E2A79" w:rsidP="0076651B">
      <w:pPr>
        <w:shd w:val="clear" w:color="auto" w:fill="FFFFFF"/>
        <w:ind w:firstLine="708"/>
        <w:jc w:val="both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>1.1  пункт 5 изложить  в  следующей  редакции: «Классный  чин может  быть  первым  или  очередным. Первый  классный  чин присваивается  муниципальному  служащему, не  имеющему  классного  чина  муниципального  служащего»;</w:t>
      </w:r>
    </w:p>
    <w:p w:rsidR="000E2A79" w:rsidRDefault="000E2A79" w:rsidP="0076651B">
      <w:pPr>
        <w:shd w:val="clear" w:color="auto" w:fill="FFFFFF"/>
        <w:ind w:firstLine="708"/>
        <w:jc w:val="both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1.2. пункт 14  изложить  в  следующей  редакции : «Муниципальным  служащим, замещающим  должности  муниципальной  службы  на  определенный  срок  исполнения  обязанностей, за  исключением муниципальных служащих, замещающих  должности муниципальной  службы  категории «руководители», относящиеся  к  высшей группе  должностей  муниципальной  службы, классные  чины  присваиваются  по  результатам  квалификационного экзамена. </w:t>
      </w:r>
    </w:p>
    <w:p w:rsidR="000E2A79" w:rsidRDefault="000E2A79" w:rsidP="0076651B">
      <w:pPr>
        <w:shd w:val="clear" w:color="auto" w:fill="FFFFFF"/>
        <w:ind w:firstLine="708"/>
        <w:jc w:val="both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 Иным  муниципальным  служащим, в том числе замещающим  на  определенный срок  полномочий  должности категории «руководители», относящиеся  к  высшей  группе  должностей, классные  чины  присваиваются  без  проведения  квалификационного  экзамена».</w:t>
      </w:r>
    </w:p>
    <w:p w:rsidR="000E2A79" w:rsidRDefault="000E2A79" w:rsidP="0076651B">
      <w:pPr>
        <w:shd w:val="clear" w:color="auto" w:fill="FFFFFF"/>
        <w:ind w:firstLine="708"/>
        <w:jc w:val="both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>1.3. дополнить пункт 19 подпунктом «а)»  следующего  содержания: «Принятие  решения о  присвоении  муниципальному  служащему  классного  чина  без  проведения  квалификационного  экзамена  осуществляется  по  представлению  на  присвоение  классного  чина  согласно  Приложению 1»</w:t>
      </w:r>
    </w:p>
    <w:p w:rsidR="000E2A79" w:rsidRDefault="000E2A79" w:rsidP="0076651B">
      <w:pPr>
        <w:shd w:val="clear" w:color="auto" w:fill="FFFFFF"/>
        <w:ind w:firstLine="708"/>
        <w:jc w:val="both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>1.4 пункт 24  признать утратившим силу;</w:t>
      </w:r>
    </w:p>
    <w:p w:rsidR="000E2A79" w:rsidRDefault="000E2A79" w:rsidP="0076651B">
      <w:pPr>
        <w:shd w:val="clear" w:color="auto" w:fill="FFFFFF"/>
        <w:ind w:firstLine="708"/>
        <w:jc w:val="both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>1.5 пункт 25 изложить в  следующей  редакции: «Классный  чин  не  присваивается  муниципальным  служащим, имеющим  дисциплинарные  взыскания, взыскания за коррупционные правонарушения, а  также муниципальным  служащим, в  отношении  которых  не  истекли  сроки  при  применении  указанных  взысканий  в  порядке, установленном  статьей 193 Трудового  кодекса  Российской  Федерации и статьей 27.1 Федерального  закона от 02 марта 2007 года № 25-ФЗ «О муниципальной  службе  в  Российской  Федерации», или  возбуждено  уголовное  дело».</w:t>
      </w:r>
    </w:p>
    <w:p w:rsidR="000E2A79" w:rsidRPr="00DC6440" w:rsidRDefault="000E2A79" w:rsidP="00DA41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C6440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DC6440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(о</w:t>
      </w:r>
      <w:r w:rsidRPr="00DC6440">
        <w:rPr>
          <w:sz w:val="28"/>
          <w:szCs w:val="28"/>
        </w:rPr>
        <w:t>публиковать</w:t>
      </w:r>
      <w:r>
        <w:rPr>
          <w:sz w:val="28"/>
          <w:szCs w:val="28"/>
        </w:rPr>
        <w:t>)</w:t>
      </w:r>
      <w:r w:rsidRPr="00DC6440">
        <w:rPr>
          <w:sz w:val="28"/>
          <w:szCs w:val="28"/>
        </w:rPr>
        <w:t xml:space="preserve"> данное Решение </w:t>
      </w:r>
      <w:r>
        <w:rPr>
          <w:sz w:val="28"/>
          <w:szCs w:val="28"/>
        </w:rPr>
        <w:t xml:space="preserve"> </w:t>
      </w:r>
      <w:r w:rsidRPr="00DC6440">
        <w:rPr>
          <w:sz w:val="28"/>
          <w:szCs w:val="28"/>
        </w:rPr>
        <w:t xml:space="preserve">на сайте муниципального образования Запорожское сельское поселение в сети Интернет по адресу: </w:t>
      </w:r>
      <w:hyperlink r:id="rId4" w:history="1">
        <w:r w:rsidRPr="00DC6440">
          <w:rPr>
            <w:rStyle w:val="Hyperlink"/>
            <w:sz w:val="28"/>
            <w:szCs w:val="28"/>
            <w:lang w:val="en-US"/>
          </w:rPr>
          <w:t>www</w:t>
        </w:r>
        <w:r w:rsidRPr="00DC6440">
          <w:rPr>
            <w:rStyle w:val="Hyperlink"/>
            <w:sz w:val="28"/>
            <w:szCs w:val="28"/>
          </w:rPr>
          <w:t>.</w:t>
        </w:r>
        <w:r w:rsidRPr="00DC6440">
          <w:rPr>
            <w:rStyle w:val="Hyperlink"/>
            <w:sz w:val="28"/>
            <w:szCs w:val="28"/>
            <w:lang w:val="en-US"/>
          </w:rPr>
          <w:t>zaporojskoe</w:t>
        </w:r>
        <w:r w:rsidRPr="00DC6440">
          <w:rPr>
            <w:rStyle w:val="Hyperlink"/>
            <w:sz w:val="28"/>
            <w:szCs w:val="28"/>
          </w:rPr>
          <w:t>.</w:t>
        </w:r>
        <w:r w:rsidRPr="00DC6440">
          <w:rPr>
            <w:rStyle w:val="Hyperlink"/>
            <w:sz w:val="28"/>
            <w:szCs w:val="28"/>
            <w:lang w:val="en-US"/>
          </w:rPr>
          <w:t>spblenobl</w:t>
        </w:r>
        <w:r w:rsidRPr="00DC6440">
          <w:rPr>
            <w:rStyle w:val="Hyperlink"/>
            <w:sz w:val="28"/>
            <w:szCs w:val="28"/>
          </w:rPr>
          <w:t>.</w:t>
        </w:r>
        <w:r w:rsidRPr="00DC6440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в разделах «Совет депутатов» и «Кадровое обеспечение»</w:t>
      </w:r>
      <w:r w:rsidRPr="00DC6440">
        <w:rPr>
          <w:sz w:val="28"/>
          <w:szCs w:val="28"/>
        </w:rPr>
        <w:t xml:space="preserve">. </w:t>
      </w:r>
    </w:p>
    <w:p w:rsidR="000E2A79" w:rsidRDefault="000E2A79" w:rsidP="00DA41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6440">
        <w:rPr>
          <w:sz w:val="28"/>
          <w:szCs w:val="28"/>
        </w:rPr>
        <w:t>. Решение вступает в силу со дня его опубликования.</w:t>
      </w:r>
    </w:p>
    <w:p w:rsidR="000E2A79" w:rsidRPr="00DC6440" w:rsidRDefault="000E2A79" w:rsidP="00DA41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C6440">
        <w:rPr>
          <w:sz w:val="28"/>
          <w:szCs w:val="28"/>
        </w:rPr>
        <w:t xml:space="preserve">. </w:t>
      </w:r>
      <w:r w:rsidRPr="009654D9">
        <w:rPr>
          <w:sz w:val="28"/>
          <w:szCs w:val="28"/>
        </w:rPr>
        <w:t>Контроль за исполнением данного Решения возложить н</w:t>
      </w:r>
      <w:r>
        <w:rPr>
          <w:sz w:val="28"/>
          <w:szCs w:val="28"/>
        </w:rPr>
        <w:t xml:space="preserve">а постоянную комиссию по </w:t>
      </w:r>
      <w:r w:rsidRPr="009654D9">
        <w:rPr>
          <w:sz w:val="28"/>
          <w:szCs w:val="28"/>
        </w:rPr>
        <w:t>местному самоуправлению, законности, правопорядку и социальным вопросам (председатель В.М. Тарасова)</w:t>
      </w:r>
    </w:p>
    <w:p w:rsidR="000E2A79" w:rsidRPr="00253EE7" w:rsidRDefault="000E2A79" w:rsidP="00DA4112">
      <w:pPr>
        <w:ind w:firstLine="709"/>
        <w:jc w:val="both"/>
        <w:rPr>
          <w:sz w:val="18"/>
          <w:szCs w:val="18"/>
        </w:rPr>
      </w:pPr>
    </w:p>
    <w:p w:rsidR="000E2A79" w:rsidRDefault="000E2A79" w:rsidP="00DA4112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0"/>
          <w:szCs w:val="20"/>
        </w:rPr>
      </w:pPr>
      <w:r w:rsidRPr="006E3DD6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П.А.Степанов</w:t>
      </w:r>
    </w:p>
    <w:p w:rsidR="000E2A79" w:rsidRDefault="000E2A79" w:rsidP="00885B17">
      <w:pPr>
        <w:jc w:val="both"/>
        <w:rPr>
          <w:sz w:val="20"/>
          <w:szCs w:val="20"/>
        </w:rPr>
      </w:pPr>
    </w:p>
    <w:p w:rsidR="000E2A79" w:rsidRDefault="000E2A79" w:rsidP="00885B17">
      <w:pPr>
        <w:jc w:val="both"/>
        <w:rPr>
          <w:sz w:val="20"/>
          <w:szCs w:val="20"/>
        </w:rPr>
      </w:pPr>
    </w:p>
    <w:p w:rsidR="000E2A79" w:rsidRDefault="000E2A79" w:rsidP="00885B17">
      <w:pPr>
        <w:jc w:val="both"/>
        <w:rPr>
          <w:sz w:val="20"/>
          <w:szCs w:val="20"/>
        </w:rPr>
      </w:pPr>
    </w:p>
    <w:p w:rsidR="000E2A79" w:rsidRDefault="000E2A79" w:rsidP="00885B17">
      <w:pPr>
        <w:jc w:val="both"/>
        <w:rPr>
          <w:sz w:val="20"/>
          <w:szCs w:val="20"/>
        </w:rPr>
      </w:pPr>
    </w:p>
    <w:p w:rsidR="000E2A79" w:rsidRDefault="000E2A79" w:rsidP="00885B17">
      <w:pPr>
        <w:jc w:val="both"/>
        <w:rPr>
          <w:sz w:val="20"/>
          <w:szCs w:val="20"/>
        </w:rPr>
      </w:pPr>
    </w:p>
    <w:p w:rsidR="000E2A79" w:rsidRDefault="000E2A79" w:rsidP="00885B17">
      <w:pPr>
        <w:jc w:val="both"/>
        <w:rPr>
          <w:sz w:val="20"/>
          <w:szCs w:val="20"/>
        </w:rPr>
      </w:pPr>
    </w:p>
    <w:p w:rsidR="000E2A79" w:rsidRDefault="000E2A79" w:rsidP="00885B17">
      <w:pPr>
        <w:jc w:val="both"/>
        <w:rPr>
          <w:sz w:val="20"/>
          <w:szCs w:val="20"/>
        </w:rPr>
      </w:pPr>
    </w:p>
    <w:p w:rsidR="000E2A79" w:rsidRDefault="000E2A79" w:rsidP="00885B17">
      <w:pPr>
        <w:jc w:val="both"/>
        <w:rPr>
          <w:sz w:val="20"/>
          <w:szCs w:val="20"/>
        </w:rPr>
      </w:pPr>
    </w:p>
    <w:p w:rsidR="000E2A79" w:rsidRDefault="000E2A79" w:rsidP="00885B17">
      <w:pPr>
        <w:jc w:val="both"/>
        <w:rPr>
          <w:sz w:val="20"/>
          <w:szCs w:val="20"/>
        </w:rPr>
      </w:pPr>
    </w:p>
    <w:p w:rsidR="000E2A79" w:rsidRDefault="000E2A79" w:rsidP="00885B17">
      <w:pPr>
        <w:jc w:val="both"/>
        <w:rPr>
          <w:sz w:val="20"/>
          <w:szCs w:val="20"/>
        </w:rPr>
      </w:pPr>
    </w:p>
    <w:p w:rsidR="000E2A79" w:rsidRDefault="000E2A79" w:rsidP="00885B17">
      <w:pPr>
        <w:jc w:val="both"/>
        <w:rPr>
          <w:sz w:val="20"/>
          <w:szCs w:val="20"/>
        </w:rPr>
      </w:pPr>
    </w:p>
    <w:p w:rsidR="000E2A79" w:rsidRDefault="000E2A79" w:rsidP="00885B17">
      <w:pPr>
        <w:jc w:val="both"/>
        <w:rPr>
          <w:sz w:val="20"/>
          <w:szCs w:val="20"/>
        </w:rPr>
      </w:pPr>
    </w:p>
    <w:p w:rsidR="000E2A79" w:rsidRDefault="000E2A79" w:rsidP="00885B17">
      <w:pPr>
        <w:jc w:val="both"/>
        <w:rPr>
          <w:sz w:val="20"/>
          <w:szCs w:val="20"/>
        </w:rPr>
      </w:pPr>
    </w:p>
    <w:p w:rsidR="000E2A79" w:rsidRDefault="000E2A79" w:rsidP="00885B17">
      <w:pPr>
        <w:jc w:val="both"/>
        <w:rPr>
          <w:sz w:val="20"/>
          <w:szCs w:val="20"/>
        </w:rPr>
      </w:pPr>
    </w:p>
    <w:p w:rsidR="000E2A79" w:rsidRDefault="000E2A79" w:rsidP="00885B17">
      <w:pPr>
        <w:jc w:val="both"/>
        <w:rPr>
          <w:sz w:val="20"/>
          <w:szCs w:val="20"/>
        </w:rPr>
      </w:pPr>
    </w:p>
    <w:p w:rsidR="000E2A79" w:rsidRDefault="000E2A79" w:rsidP="00885B17">
      <w:pPr>
        <w:jc w:val="both"/>
        <w:rPr>
          <w:sz w:val="20"/>
          <w:szCs w:val="20"/>
        </w:rPr>
      </w:pPr>
    </w:p>
    <w:p w:rsidR="000E2A79" w:rsidRDefault="000E2A79" w:rsidP="00885B17">
      <w:pPr>
        <w:jc w:val="both"/>
        <w:rPr>
          <w:sz w:val="20"/>
          <w:szCs w:val="20"/>
        </w:rPr>
      </w:pPr>
    </w:p>
    <w:p w:rsidR="000E2A79" w:rsidRDefault="000E2A79" w:rsidP="00885B17">
      <w:pPr>
        <w:jc w:val="both"/>
        <w:rPr>
          <w:sz w:val="20"/>
          <w:szCs w:val="20"/>
        </w:rPr>
      </w:pPr>
    </w:p>
    <w:p w:rsidR="000E2A79" w:rsidRDefault="000E2A79" w:rsidP="00885B17">
      <w:pPr>
        <w:jc w:val="both"/>
        <w:rPr>
          <w:sz w:val="20"/>
          <w:szCs w:val="20"/>
        </w:rPr>
      </w:pPr>
    </w:p>
    <w:p w:rsidR="000E2A79" w:rsidRDefault="000E2A79" w:rsidP="00885B17">
      <w:pPr>
        <w:jc w:val="both"/>
        <w:rPr>
          <w:sz w:val="20"/>
          <w:szCs w:val="20"/>
        </w:rPr>
      </w:pPr>
    </w:p>
    <w:p w:rsidR="000E2A79" w:rsidRDefault="000E2A79" w:rsidP="006B7698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Исп.: Е.Ю. Сладкова; 8(81379) 66-331</w:t>
      </w:r>
    </w:p>
    <w:p w:rsidR="000E2A79" w:rsidRDefault="000E2A79" w:rsidP="006B7698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Разослано: дело-1</w:t>
      </w:r>
      <w:r w:rsidRPr="00E44DB2">
        <w:rPr>
          <w:sz w:val="20"/>
          <w:szCs w:val="20"/>
        </w:rPr>
        <w:t>; ОК</w:t>
      </w:r>
      <w:r>
        <w:rPr>
          <w:sz w:val="20"/>
          <w:szCs w:val="20"/>
        </w:rPr>
        <w:t>-1; комиссия-1; прокуратура -1</w:t>
      </w:r>
    </w:p>
    <w:p w:rsidR="000E2A79" w:rsidRDefault="000E2A79" w:rsidP="00A419FB">
      <w:pPr>
        <w:pStyle w:val="ConsPlusNonformat"/>
        <w:jc w:val="right"/>
      </w:pPr>
      <w:r>
        <w:t xml:space="preserve">                                              </w:t>
      </w:r>
    </w:p>
    <w:p w:rsidR="000E2A79" w:rsidRDefault="000E2A79" w:rsidP="00A419FB">
      <w:pPr>
        <w:pStyle w:val="ConsPlusNonformat"/>
        <w:jc w:val="right"/>
      </w:pPr>
      <w:r>
        <w:rPr>
          <w:noProof/>
        </w:rPr>
        <w:pict>
          <v:shape id="_x0000_s1027" type="#_x0000_t202" style="position:absolute;left:0;text-align:left;margin-left:283.85pt;margin-top:-18.45pt;width:198pt;height:109.5pt;z-index:251659264" stroked="f">
            <v:textbox>
              <w:txbxContent>
                <w:p w:rsidR="000E2A79" w:rsidRPr="006B7698" w:rsidRDefault="000E2A79" w:rsidP="006B769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76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Приложение 1</w:t>
                  </w:r>
                </w:p>
                <w:p w:rsidR="000E2A79" w:rsidRPr="006B7698" w:rsidRDefault="000E2A79" w:rsidP="00953BF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6B7698">
                    <w:rPr>
                      <w:rFonts w:ascii="Times New Roman" w:hAnsi="Times New Roman" w:cs="Times New Roman"/>
                    </w:rPr>
                    <w:t>"СОГЛАСОВАНО"</w:t>
                  </w:r>
                </w:p>
                <w:p w:rsidR="000E2A79" w:rsidRPr="006B7698" w:rsidRDefault="000E2A79" w:rsidP="00953BF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6B7698">
                    <w:rPr>
                      <w:rFonts w:ascii="Times New Roman" w:hAnsi="Times New Roman" w:cs="Times New Roman"/>
                    </w:rPr>
                    <w:t>Глава  администрации МО</w:t>
                  </w:r>
                </w:p>
                <w:p w:rsidR="000E2A79" w:rsidRPr="006B7698" w:rsidRDefault="000E2A79" w:rsidP="00953BF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6B7698">
                    <w:rPr>
                      <w:rFonts w:ascii="Times New Roman" w:hAnsi="Times New Roman" w:cs="Times New Roman"/>
                    </w:rPr>
                    <w:t>Запорожское  сельское поселение</w:t>
                  </w:r>
                </w:p>
                <w:p w:rsidR="000E2A79" w:rsidRPr="006B7698" w:rsidRDefault="000E2A79" w:rsidP="00953BF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6B7698">
                    <w:rPr>
                      <w:rFonts w:ascii="Times New Roman" w:hAnsi="Times New Roman" w:cs="Times New Roman"/>
                    </w:rPr>
                    <w:t>____________________________________</w:t>
                  </w:r>
                </w:p>
                <w:p w:rsidR="000E2A79" w:rsidRPr="00953BF0" w:rsidRDefault="000E2A79" w:rsidP="00953BF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3B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 (расшифровка подписи)</w:t>
                  </w:r>
                </w:p>
                <w:p w:rsidR="000E2A79" w:rsidRPr="006B7698" w:rsidRDefault="000E2A79" w:rsidP="00953BF0">
                  <w:pPr>
                    <w:pStyle w:val="ConsPlusNonformat"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0E2A79" w:rsidRPr="006B7698" w:rsidRDefault="000E2A79" w:rsidP="00953BF0">
                  <w:pPr>
                    <w:jc w:val="center"/>
                    <w:rPr>
                      <w:sz w:val="20"/>
                      <w:szCs w:val="20"/>
                    </w:rPr>
                  </w:pPr>
                  <w:r w:rsidRPr="006B7698">
                    <w:rPr>
                      <w:sz w:val="20"/>
                      <w:szCs w:val="20"/>
                    </w:rPr>
                    <w:t>"__" ______________ 20__ г</w:t>
                  </w:r>
                </w:p>
              </w:txbxContent>
            </v:textbox>
          </v:shape>
        </w:pict>
      </w:r>
    </w:p>
    <w:p w:rsidR="000E2A79" w:rsidRDefault="000E2A79" w:rsidP="00A419FB">
      <w:pPr>
        <w:pStyle w:val="ConsPlusNonformat"/>
        <w:jc w:val="right"/>
      </w:pPr>
    </w:p>
    <w:p w:rsidR="000E2A79" w:rsidRDefault="000E2A79" w:rsidP="00A419FB">
      <w:pPr>
        <w:pStyle w:val="ConsPlusNonformat"/>
        <w:jc w:val="right"/>
      </w:pPr>
    </w:p>
    <w:p w:rsidR="000E2A79" w:rsidRDefault="000E2A79" w:rsidP="00A419FB">
      <w:pPr>
        <w:pStyle w:val="ConsPlusNonformat"/>
        <w:jc w:val="right"/>
      </w:pPr>
    </w:p>
    <w:p w:rsidR="000E2A79" w:rsidRDefault="000E2A79" w:rsidP="00A419FB">
      <w:pPr>
        <w:pStyle w:val="ConsPlusNonformat"/>
        <w:jc w:val="right"/>
      </w:pPr>
    </w:p>
    <w:p w:rsidR="000E2A79" w:rsidRDefault="000E2A79" w:rsidP="00A419FB">
      <w:pPr>
        <w:pStyle w:val="ConsPlusNonformat"/>
        <w:jc w:val="right"/>
      </w:pPr>
    </w:p>
    <w:p w:rsidR="000E2A79" w:rsidRDefault="000E2A79" w:rsidP="00A419FB">
      <w:pPr>
        <w:pStyle w:val="ConsPlusNonformat"/>
        <w:jc w:val="right"/>
      </w:pPr>
    </w:p>
    <w:p w:rsidR="000E2A79" w:rsidRDefault="000E2A79" w:rsidP="00A419FB">
      <w:pPr>
        <w:pStyle w:val="ConsPlusNonformat"/>
        <w:jc w:val="right"/>
      </w:pPr>
    </w:p>
    <w:p w:rsidR="000E2A79" w:rsidRPr="00293803" w:rsidRDefault="000E2A79" w:rsidP="00293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3803">
        <w:rPr>
          <w:rFonts w:ascii="Times New Roman" w:hAnsi="Times New Roman" w:cs="Times New Roman"/>
          <w:sz w:val="24"/>
          <w:szCs w:val="24"/>
        </w:rPr>
        <w:t>.</w:t>
      </w:r>
    </w:p>
    <w:p w:rsidR="000E2A79" w:rsidRPr="00293803" w:rsidRDefault="000E2A79" w:rsidP="00293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E2A79" w:rsidRPr="00293803" w:rsidRDefault="000E2A79" w:rsidP="002938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3803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0E2A79" w:rsidRPr="00293803" w:rsidRDefault="000E2A79" w:rsidP="002938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3803">
        <w:rPr>
          <w:rFonts w:ascii="Times New Roman" w:hAnsi="Times New Roman" w:cs="Times New Roman"/>
          <w:sz w:val="24"/>
          <w:szCs w:val="24"/>
        </w:rPr>
        <w:t>на присвоение классного чина</w:t>
      </w:r>
    </w:p>
    <w:p w:rsidR="000E2A79" w:rsidRPr="00293803" w:rsidRDefault="000E2A79" w:rsidP="002938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38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E2A79" w:rsidRPr="00293803" w:rsidRDefault="000E2A79" w:rsidP="002938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3803">
        <w:rPr>
          <w:rFonts w:ascii="Times New Roman" w:hAnsi="Times New Roman" w:cs="Times New Roman"/>
          <w:sz w:val="24"/>
          <w:szCs w:val="24"/>
        </w:rPr>
        <w:t>(первого, очередного)</w:t>
      </w:r>
    </w:p>
    <w:p w:rsidR="000E2A79" w:rsidRPr="00293803" w:rsidRDefault="000E2A79" w:rsidP="00293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A79" w:rsidRPr="00293803" w:rsidRDefault="000E2A79" w:rsidP="00293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5"/>
      <w:bookmarkEnd w:id="0"/>
      <w:r w:rsidRPr="00293803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</w:t>
      </w:r>
    </w:p>
    <w:p w:rsidR="000E2A79" w:rsidRPr="00293803" w:rsidRDefault="000E2A79" w:rsidP="00293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803">
        <w:rPr>
          <w:rFonts w:ascii="Times New Roman" w:hAnsi="Times New Roman" w:cs="Times New Roman"/>
          <w:sz w:val="24"/>
          <w:szCs w:val="24"/>
        </w:rPr>
        <w:t>2. Замещаемая должность и дата  назначения  (месяц,  год),  дата  окончания</w:t>
      </w:r>
    </w:p>
    <w:p w:rsidR="000E2A79" w:rsidRPr="00293803" w:rsidRDefault="000E2A79" w:rsidP="00293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803">
        <w:rPr>
          <w:rFonts w:ascii="Times New Roman" w:hAnsi="Times New Roman" w:cs="Times New Roman"/>
          <w:sz w:val="24"/>
          <w:szCs w:val="24"/>
        </w:rPr>
        <w:t>испытания,  наименование   органа   местного   самоуправления   и/или   его</w:t>
      </w:r>
    </w:p>
    <w:p w:rsidR="000E2A79" w:rsidRPr="00293803" w:rsidRDefault="000E2A79" w:rsidP="00293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803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</w:p>
    <w:p w:rsidR="000E2A79" w:rsidRPr="00293803" w:rsidRDefault="000E2A79" w:rsidP="00293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8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2A79" w:rsidRPr="00293803" w:rsidRDefault="000E2A79" w:rsidP="00293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803">
        <w:rPr>
          <w:rFonts w:ascii="Times New Roman" w:hAnsi="Times New Roman" w:cs="Times New Roman"/>
          <w:sz w:val="24"/>
          <w:szCs w:val="24"/>
        </w:rPr>
        <w:t>3. Наименование группы должностей муниципальной службы, к которой относится</w:t>
      </w:r>
    </w:p>
    <w:p w:rsidR="000E2A79" w:rsidRPr="00293803" w:rsidRDefault="000E2A79" w:rsidP="00293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803">
        <w:rPr>
          <w:rFonts w:ascii="Times New Roman" w:hAnsi="Times New Roman" w:cs="Times New Roman"/>
          <w:sz w:val="24"/>
          <w:szCs w:val="24"/>
        </w:rPr>
        <w:t>замещаемая должность ______________________________________________________</w:t>
      </w:r>
    </w:p>
    <w:p w:rsidR="000E2A79" w:rsidRPr="00293803" w:rsidRDefault="000E2A79" w:rsidP="00293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803">
        <w:rPr>
          <w:rFonts w:ascii="Times New Roman" w:hAnsi="Times New Roman" w:cs="Times New Roman"/>
          <w:sz w:val="24"/>
          <w:szCs w:val="24"/>
        </w:rPr>
        <w:t>4. Имеющийся классный чин (год и дата присвоения) _________________________</w:t>
      </w:r>
    </w:p>
    <w:p w:rsidR="000E2A79" w:rsidRPr="00293803" w:rsidRDefault="000E2A79" w:rsidP="00293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803">
        <w:rPr>
          <w:rFonts w:ascii="Times New Roman" w:hAnsi="Times New Roman" w:cs="Times New Roman"/>
          <w:sz w:val="24"/>
          <w:szCs w:val="24"/>
        </w:rPr>
        <w:t>5. Предлагаемый классный чин ______________________________________________</w:t>
      </w:r>
    </w:p>
    <w:p w:rsidR="000E2A79" w:rsidRPr="00293803" w:rsidRDefault="000E2A79" w:rsidP="00293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803">
        <w:rPr>
          <w:rFonts w:ascii="Times New Roman" w:hAnsi="Times New Roman" w:cs="Times New Roman"/>
          <w:sz w:val="24"/>
          <w:szCs w:val="24"/>
        </w:rPr>
        <w:t>6. Общий стаж муниципальной службы __________ лет, в том числе по последней</w:t>
      </w:r>
    </w:p>
    <w:p w:rsidR="000E2A79" w:rsidRPr="00293803" w:rsidRDefault="000E2A79" w:rsidP="00293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803">
        <w:rPr>
          <w:rFonts w:ascii="Times New Roman" w:hAnsi="Times New Roman" w:cs="Times New Roman"/>
          <w:sz w:val="24"/>
          <w:szCs w:val="24"/>
        </w:rPr>
        <w:t>должности муниципальной службы ____________________________________________</w:t>
      </w:r>
    </w:p>
    <w:p w:rsidR="000E2A79" w:rsidRPr="00293803" w:rsidRDefault="000E2A79" w:rsidP="00293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803">
        <w:rPr>
          <w:rFonts w:ascii="Times New Roman" w:hAnsi="Times New Roman" w:cs="Times New Roman"/>
          <w:sz w:val="24"/>
          <w:szCs w:val="24"/>
        </w:rPr>
        <w:t>7. Образование ____________________________________________________________</w:t>
      </w:r>
    </w:p>
    <w:p w:rsidR="000E2A79" w:rsidRPr="00293803" w:rsidRDefault="000E2A79" w:rsidP="00293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803">
        <w:rPr>
          <w:rFonts w:ascii="Times New Roman" w:hAnsi="Times New Roman" w:cs="Times New Roman"/>
          <w:sz w:val="24"/>
          <w:szCs w:val="24"/>
        </w:rPr>
        <w:t>(какую организацию, осуществляющую образовательную</w:t>
      </w:r>
    </w:p>
    <w:p w:rsidR="000E2A79" w:rsidRPr="00293803" w:rsidRDefault="000E2A79" w:rsidP="00293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8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2A79" w:rsidRPr="00293803" w:rsidRDefault="000E2A79" w:rsidP="00293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803">
        <w:rPr>
          <w:rFonts w:ascii="Times New Roman" w:hAnsi="Times New Roman" w:cs="Times New Roman"/>
          <w:sz w:val="24"/>
          <w:szCs w:val="24"/>
        </w:rPr>
        <w:t>деятельность, окончил, дата окончания, специальность и направление</w:t>
      </w:r>
    </w:p>
    <w:p w:rsidR="000E2A79" w:rsidRPr="00293803" w:rsidRDefault="000E2A79" w:rsidP="00293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8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2A79" w:rsidRPr="00293803" w:rsidRDefault="000E2A79" w:rsidP="00293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803">
        <w:rPr>
          <w:rFonts w:ascii="Times New Roman" w:hAnsi="Times New Roman" w:cs="Times New Roman"/>
          <w:sz w:val="24"/>
          <w:szCs w:val="24"/>
        </w:rPr>
        <w:t>подготовки с указанием квалификации)</w:t>
      </w:r>
    </w:p>
    <w:p w:rsidR="000E2A79" w:rsidRPr="00293803" w:rsidRDefault="000E2A79" w:rsidP="00293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803">
        <w:rPr>
          <w:rFonts w:ascii="Times New Roman" w:hAnsi="Times New Roman" w:cs="Times New Roman"/>
          <w:sz w:val="24"/>
          <w:szCs w:val="24"/>
        </w:rPr>
        <w:t>8.   Последняя   дата   повышения   квалификации    или    профессиональной</w:t>
      </w:r>
    </w:p>
    <w:p w:rsidR="000E2A79" w:rsidRPr="00293803" w:rsidRDefault="000E2A79" w:rsidP="00293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803">
        <w:rPr>
          <w:rFonts w:ascii="Times New Roman" w:hAnsi="Times New Roman" w:cs="Times New Roman"/>
          <w:sz w:val="24"/>
          <w:szCs w:val="24"/>
        </w:rPr>
        <w:t>переподготовки ____________________________________________________________</w:t>
      </w:r>
    </w:p>
    <w:p w:rsidR="000E2A79" w:rsidRPr="00293803" w:rsidRDefault="000E2A79" w:rsidP="00293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803">
        <w:rPr>
          <w:rFonts w:ascii="Times New Roman" w:hAnsi="Times New Roman" w:cs="Times New Roman"/>
          <w:sz w:val="24"/>
          <w:szCs w:val="24"/>
        </w:rPr>
        <w:t>(наименование организации, осуществляющей образовательную</w:t>
      </w:r>
    </w:p>
    <w:p w:rsidR="000E2A79" w:rsidRPr="00293803" w:rsidRDefault="000E2A79" w:rsidP="00293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8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2A79" w:rsidRPr="00293803" w:rsidRDefault="000E2A79" w:rsidP="00293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803">
        <w:rPr>
          <w:rFonts w:ascii="Times New Roman" w:hAnsi="Times New Roman" w:cs="Times New Roman"/>
          <w:sz w:val="24"/>
          <w:szCs w:val="24"/>
        </w:rPr>
        <w:t>деятельность, дата, тема, объем часов)</w:t>
      </w:r>
    </w:p>
    <w:p w:rsidR="000E2A79" w:rsidRPr="00293803" w:rsidRDefault="000E2A79" w:rsidP="00293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803">
        <w:rPr>
          <w:rFonts w:ascii="Times New Roman" w:hAnsi="Times New Roman" w:cs="Times New Roman"/>
          <w:sz w:val="24"/>
          <w:szCs w:val="24"/>
        </w:rPr>
        <w:t>9. Дисциплинарные взыскания, взыскания за коррупционные правонарушения ____</w:t>
      </w:r>
    </w:p>
    <w:p w:rsidR="000E2A79" w:rsidRPr="00293803" w:rsidRDefault="000E2A79" w:rsidP="00293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8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2A79" w:rsidRPr="00293803" w:rsidRDefault="000E2A79" w:rsidP="00293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9"/>
      <w:bookmarkEnd w:id="1"/>
      <w:r w:rsidRPr="00293803">
        <w:rPr>
          <w:rFonts w:ascii="Times New Roman" w:hAnsi="Times New Roman" w:cs="Times New Roman"/>
          <w:sz w:val="24"/>
          <w:szCs w:val="24"/>
        </w:rPr>
        <w:t>10.   Обстоятельства,    препятствующие    присвоению    классного    чина,</w:t>
      </w:r>
    </w:p>
    <w:p w:rsidR="000E2A79" w:rsidRPr="00293803" w:rsidRDefault="000E2A79" w:rsidP="00293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803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5" w:history="1">
        <w:r w:rsidRPr="0092481D">
          <w:rPr>
            <w:rFonts w:ascii="Times New Roman" w:hAnsi="Times New Roman" w:cs="Times New Roman"/>
            <w:sz w:val="24"/>
            <w:szCs w:val="24"/>
          </w:rPr>
          <w:t>пунктом 25</w:t>
        </w:r>
      </w:hyperlink>
      <w:r w:rsidRPr="00293803">
        <w:rPr>
          <w:rFonts w:ascii="Times New Roman" w:hAnsi="Times New Roman" w:cs="Times New Roman"/>
          <w:sz w:val="24"/>
          <w:szCs w:val="24"/>
        </w:rPr>
        <w:t xml:space="preserve"> Положения  о  порядке  присвоения  и  сохранения</w:t>
      </w:r>
    </w:p>
    <w:p w:rsidR="000E2A79" w:rsidRPr="00293803" w:rsidRDefault="000E2A79" w:rsidP="00293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803">
        <w:rPr>
          <w:rFonts w:ascii="Times New Roman" w:hAnsi="Times New Roman" w:cs="Times New Roman"/>
          <w:sz w:val="24"/>
          <w:szCs w:val="24"/>
        </w:rPr>
        <w:t>классных   чинов   муниципальным   служащим   муниципального    образования</w:t>
      </w:r>
    </w:p>
    <w:p w:rsidR="000E2A79" w:rsidRPr="00293803" w:rsidRDefault="000E2A79" w:rsidP="00293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803">
        <w:rPr>
          <w:rFonts w:ascii="Times New Roman" w:hAnsi="Times New Roman" w:cs="Times New Roman"/>
          <w:sz w:val="24"/>
          <w:szCs w:val="24"/>
        </w:rPr>
        <w:t xml:space="preserve">Ленинградской области, отсутствуют </w:t>
      </w:r>
      <w:hyperlink w:anchor="Par55" w:history="1">
        <w:r w:rsidRPr="00293803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293803">
        <w:rPr>
          <w:rFonts w:ascii="Times New Roman" w:hAnsi="Times New Roman" w:cs="Times New Roman"/>
          <w:sz w:val="24"/>
          <w:szCs w:val="24"/>
        </w:rPr>
        <w:t>.</w:t>
      </w:r>
    </w:p>
    <w:p w:rsidR="000E2A79" w:rsidRPr="00293803" w:rsidRDefault="000E2A79" w:rsidP="00293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803">
        <w:rPr>
          <w:rFonts w:ascii="Times New Roman" w:hAnsi="Times New Roman" w:cs="Times New Roman"/>
          <w:sz w:val="24"/>
          <w:szCs w:val="24"/>
        </w:rPr>
        <w:t xml:space="preserve">11. Краткая характеристика на представляемого </w:t>
      </w:r>
      <w:hyperlink w:anchor="Par57" w:history="1">
        <w:r w:rsidRPr="00293803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  <w:r w:rsidRPr="00293803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0E2A79" w:rsidRPr="00293803" w:rsidRDefault="000E2A79" w:rsidP="00293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8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2A79" w:rsidRPr="00293803" w:rsidRDefault="000E2A79" w:rsidP="00293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803">
        <w:rPr>
          <w:rFonts w:ascii="Times New Roman" w:hAnsi="Times New Roman" w:cs="Times New Roman"/>
          <w:sz w:val="24"/>
          <w:szCs w:val="24"/>
        </w:rPr>
        <w:t>12. Ходатайствую о присвоении классного чина ______________________________</w:t>
      </w:r>
    </w:p>
    <w:p w:rsidR="000E2A79" w:rsidRPr="00293803" w:rsidRDefault="000E2A79" w:rsidP="00293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803">
        <w:rPr>
          <w:rFonts w:ascii="Times New Roman" w:hAnsi="Times New Roman" w:cs="Times New Roman"/>
          <w:sz w:val="24"/>
          <w:szCs w:val="24"/>
        </w:rPr>
        <w:t>(наименование классного чина)</w:t>
      </w:r>
    </w:p>
    <w:p w:rsidR="000E2A79" w:rsidRPr="00293803" w:rsidRDefault="000E2A79" w:rsidP="00293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803">
        <w:rPr>
          <w:rFonts w:ascii="Times New Roman" w:hAnsi="Times New Roman" w:cs="Times New Roman"/>
          <w:sz w:val="24"/>
          <w:szCs w:val="24"/>
        </w:rPr>
        <w:t>Наименование должности непосредственного  руководителя,  представляемого  к</w:t>
      </w:r>
    </w:p>
    <w:p w:rsidR="000E2A79" w:rsidRPr="00293803" w:rsidRDefault="000E2A79" w:rsidP="00293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803">
        <w:rPr>
          <w:rFonts w:ascii="Times New Roman" w:hAnsi="Times New Roman" w:cs="Times New Roman"/>
          <w:sz w:val="24"/>
          <w:szCs w:val="24"/>
        </w:rPr>
        <w:t>присвоению классного чина муниципального служащего</w:t>
      </w:r>
    </w:p>
    <w:p w:rsidR="000E2A79" w:rsidRPr="00293803" w:rsidRDefault="000E2A79" w:rsidP="00293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8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2A79" w:rsidRPr="00293803" w:rsidRDefault="000E2A79" w:rsidP="00293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A79" w:rsidRPr="00293803" w:rsidRDefault="000E2A79" w:rsidP="00293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803">
        <w:rPr>
          <w:rFonts w:ascii="Times New Roman" w:hAnsi="Times New Roman" w:cs="Times New Roman"/>
          <w:sz w:val="24"/>
          <w:szCs w:val="24"/>
        </w:rPr>
        <w:t>______________________                         ____________________________</w:t>
      </w:r>
    </w:p>
    <w:p w:rsidR="000E2A79" w:rsidRPr="00293803" w:rsidRDefault="000E2A79" w:rsidP="00293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803">
        <w:rPr>
          <w:rFonts w:ascii="Times New Roman" w:hAnsi="Times New Roman" w:cs="Times New Roman"/>
          <w:sz w:val="24"/>
          <w:szCs w:val="24"/>
        </w:rPr>
        <w:t>(подпись)                                   (расшифровка подписи)</w:t>
      </w:r>
    </w:p>
    <w:p w:rsidR="000E2A79" w:rsidRPr="00293803" w:rsidRDefault="000E2A79" w:rsidP="00293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A79" w:rsidRPr="00293803" w:rsidRDefault="000E2A79" w:rsidP="00293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80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E2A79" w:rsidRPr="00293803" w:rsidRDefault="000E2A79" w:rsidP="00293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5"/>
      <w:bookmarkEnd w:id="2"/>
      <w:r w:rsidRPr="00293803">
        <w:rPr>
          <w:rFonts w:ascii="Times New Roman" w:hAnsi="Times New Roman" w:cs="Times New Roman"/>
          <w:sz w:val="24"/>
          <w:szCs w:val="24"/>
        </w:rPr>
        <w:t xml:space="preserve">&lt;*&gt;   </w:t>
      </w:r>
      <w:hyperlink w:anchor="Par15" w:history="1">
        <w:r w:rsidRPr="00293803">
          <w:rPr>
            <w:rFonts w:ascii="Times New Roman" w:hAnsi="Times New Roman" w:cs="Times New Roman"/>
            <w:color w:val="0000FF"/>
            <w:sz w:val="24"/>
            <w:szCs w:val="24"/>
          </w:rPr>
          <w:t>Пункты   1</w:t>
        </w:r>
      </w:hyperlink>
      <w:r w:rsidRPr="0029380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39" w:history="1">
        <w:r w:rsidRPr="00293803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293803">
        <w:rPr>
          <w:rFonts w:ascii="Times New Roman" w:hAnsi="Times New Roman" w:cs="Times New Roman"/>
          <w:sz w:val="24"/>
          <w:szCs w:val="24"/>
        </w:rPr>
        <w:t xml:space="preserve">  заполняются   кадровой   службой   органа   местного</w:t>
      </w:r>
    </w:p>
    <w:p w:rsidR="000E2A79" w:rsidRPr="00293803" w:rsidRDefault="000E2A79" w:rsidP="00293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803">
        <w:rPr>
          <w:rFonts w:ascii="Times New Roman" w:hAnsi="Times New Roman" w:cs="Times New Roman"/>
          <w:sz w:val="24"/>
          <w:szCs w:val="24"/>
        </w:rPr>
        <w:t>самоуправления или лицом, ответственным за ведение кадровой работы.</w:t>
      </w:r>
    </w:p>
    <w:p w:rsidR="000E2A79" w:rsidRPr="00293803" w:rsidRDefault="000E2A79" w:rsidP="00293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7"/>
      <w:bookmarkEnd w:id="3"/>
      <w:r w:rsidRPr="00293803">
        <w:rPr>
          <w:rFonts w:ascii="Times New Roman" w:hAnsi="Times New Roman" w:cs="Times New Roman"/>
          <w:sz w:val="24"/>
          <w:szCs w:val="24"/>
        </w:rPr>
        <w:t>&lt;**&gt;  При  представлении  к  присвоению  классного  чина  в  качестве  меры</w:t>
      </w:r>
    </w:p>
    <w:p w:rsidR="000E2A79" w:rsidRPr="00293803" w:rsidRDefault="000E2A79" w:rsidP="00293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803">
        <w:rPr>
          <w:rFonts w:ascii="Times New Roman" w:hAnsi="Times New Roman" w:cs="Times New Roman"/>
          <w:sz w:val="24"/>
          <w:szCs w:val="24"/>
        </w:rPr>
        <w:t xml:space="preserve">поощрения в соответствии с </w:t>
      </w:r>
      <w:hyperlink r:id="rId6" w:history="1">
        <w:r w:rsidRPr="00293803">
          <w:rPr>
            <w:rFonts w:ascii="Times New Roman" w:hAnsi="Times New Roman" w:cs="Times New Roman"/>
            <w:color w:val="0000FF"/>
            <w:sz w:val="24"/>
            <w:szCs w:val="24"/>
          </w:rPr>
          <w:t>пунктом 23</w:t>
        </w:r>
      </w:hyperlink>
      <w:r w:rsidRPr="00293803">
        <w:rPr>
          <w:rFonts w:ascii="Times New Roman" w:hAnsi="Times New Roman" w:cs="Times New Roman"/>
          <w:sz w:val="24"/>
          <w:szCs w:val="24"/>
        </w:rPr>
        <w:t xml:space="preserve">  Положения  о  порядке  присвоения  и</w:t>
      </w:r>
    </w:p>
    <w:p w:rsidR="000E2A79" w:rsidRPr="00293803" w:rsidRDefault="000E2A79" w:rsidP="00293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803">
        <w:rPr>
          <w:rFonts w:ascii="Times New Roman" w:hAnsi="Times New Roman" w:cs="Times New Roman"/>
          <w:sz w:val="24"/>
          <w:szCs w:val="24"/>
        </w:rPr>
        <w:t>сохранения классных чинов муниципальным служащим муниципального образования</w:t>
      </w:r>
    </w:p>
    <w:p w:rsidR="000E2A79" w:rsidRPr="00293803" w:rsidRDefault="000E2A79" w:rsidP="00293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803">
        <w:rPr>
          <w:rFonts w:ascii="Times New Roman" w:hAnsi="Times New Roman" w:cs="Times New Roman"/>
          <w:sz w:val="24"/>
          <w:szCs w:val="24"/>
        </w:rPr>
        <w:t>Ленинградской области указываются особые отличия муниципального служащего в</w:t>
      </w:r>
    </w:p>
    <w:p w:rsidR="000E2A79" w:rsidRPr="00293803" w:rsidRDefault="000E2A79" w:rsidP="00293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803">
        <w:rPr>
          <w:rFonts w:ascii="Times New Roman" w:hAnsi="Times New Roman" w:cs="Times New Roman"/>
          <w:sz w:val="24"/>
          <w:szCs w:val="24"/>
        </w:rPr>
        <w:t>муниципальной службе в Ленинградской области.</w:t>
      </w:r>
    </w:p>
    <w:p w:rsidR="000E2A79" w:rsidRDefault="000E2A79" w:rsidP="0029380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E2A79" w:rsidRDefault="000E2A79" w:rsidP="00031657">
      <w:pPr>
        <w:jc w:val="both"/>
        <w:rPr>
          <w:sz w:val="28"/>
          <w:szCs w:val="28"/>
        </w:rPr>
      </w:pPr>
    </w:p>
    <w:sectPr w:rsidR="000E2A79" w:rsidSect="0003165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DBF"/>
    <w:rsid w:val="00031657"/>
    <w:rsid w:val="00065411"/>
    <w:rsid w:val="000A5A53"/>
    <w:rsid w:val="000E2A79"/>
    <w:rsid w:val="00212190"/>
    <w:rsid w:val="00251F73"/>
    <w:rsid w:val="00253EE7"/>
    <w:rsid w:val="00293803"/>
    <w:rsid w:val="002E3BBB"/>
    <w:rsid w:val="00312C4A"/>
    <w:rsid w:val="00345EA7"/>
    <w:rsid w:val="003B6E61"/>
    <w:rsid w:val="004B5865"/>
    <w:rsid w:val="004D2E99"/>
    <w:rsid w:val="0050071D"/>
    <w:rsid w:val="0051392E"/>
    <w:rsid w:val="006306BB"/>
    <w:rsid w:val="00664591"/>
    <w:rsid w:val="006B7698"/>
    <w:rsid w:val="006E3DD6"/>
    <w:rsid w:val="006E68D8"/>
    <w:rsid w:val="006E758C"/>
    <w:rsid w:val="006E7DB9"/>
    <w:rsid w:val="00700B4E"/>
    <w:rsid w:val="00735414"/>
    <w:rsid w:val="00753249"/>
    <w:rsid w:val="0075341D"/>
    <w:rsid w:val="0076651B"/>
    <w:rsid w:val="007914E3"/>
    <w:rsid w:val="007A0BCA"/>
    <w:rsid w:val="007A51FB"/>
    <w:rsid w:val="007B730A"/>
    <w:rsid w:val="007C4520"/>
    <w:rsid w:val="008029F4"/>
    <w:rsid w:val="00885B17"/>
    <w:rsid w:val="00920024"/>
    <w:rsid w:val="0092481D"/>
    <w:rsid w:val="00953BF0"/>
    <w:rsid w:val="009654D9"/>
    <w:rsid w:val="00996CC5"/>
    <w:rsid w:val="00997D86"/>
    <w:rsid w:val="009E534C"/>
    <w:rsid w:val="00A01D84"/>
    <w:rsid w:val="00A1526E"/>
    <w:rsid w:val="00A36386"/>
    <w:rsid w:val="00A419FB"/>
    <w:rsid w:val="00B1303D"/>
    <w:rsid w:val="00B37AAB"/>
    <w:rsid w:val="00BE1C2A"/>
    <w:rsid w:val="00C127DE"/>
    <w:rsid w:val="00C2542E"/>
    <w:rsid w:val="00C30478"/>
    <w:rsid w:val="00C710D2"/>
    <w:rsid w:val="00C77B17"/>
    <w:rsid w:val="00C9187A"/>
    <w:rsid w:val="00CE5DBF"/>
    <w:rsid w:val="00CF42C4"/>
    <w:rsid w:val="00D447F7"/>
    <w:rsid w:val="00D609BD"/>
    <w:rsid w:val="00DA4112"/>
    <w:rsid w:val="00DC6440"/>
    <w:rsid w:val="00E2533B"/>
    <w:rsid w:val="00E2797A"/>
    <w:rsid w:val="00E44DB2"/>
    <w:rsid w:val="00E74E31"/>
    <w:rsid w:val="00F470B9"/>
    <w:rsid w:val="00F539B6"/>
    <w:rsid w:val="00FA6B7B"/>
    <w:rsid w:val="00FC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DB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5D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rsid w:val="00FC5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76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FC5F82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29380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Знак"/>
    <w:basedOn w:val="Normal"/>
    <w:uiPriority w:val="99"/>
    <w:rsid w:val="00BE1C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DA41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5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2F5BEC2A6F1843E38D5BCB0188EB99819F74C49AFBEC4525DF286FA292F3E0D0FD9209DCD18314W6v0F" TargetMode="External"/><Relationship Id="rId5" Type="http://schemas.openxmlformats.org/officeDocument/2006/relationships/hyperlink" Target="consultantplus://offline/ref=AF2F5BEC2A6F1843E38D5BCB0188EB99819F74C49AFBEC4525DF286FA292F3E0D0FD9209DCD18F11W6v1F" TargetMode="External"/><Relationship Id="rId4" Type="http://schemas.openxmlformats.org/officeDocument/2006/relationships/hyperlink" Target="http://www.zaporojskoe.spblen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1029</Words>
  <Characters>5869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subject/>
  <dc:creator>User</dc:creator>
  <cp:keywords/>
  <dc:description/>
  <cp:lastModifiedBy>Victor</cp:lastModifiedBy>
  <cp:revision>2</cp:revision>
  <cp:lastPrinted>2014-09-10T05:03:00Z</cp:lastPrinted>
  <dcterms:created xsi:type="dcterms:W3CDTF">2014-09-14T19:35:00Z</dcterms:created>
  <dcterms:modified xsi:type="dcterms:W3CDTF">2014-09-14T19:35:00Z</dcterms:modified>
</cp:coreProperties>
</file>