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58" w:rsidRDefault="00CB7158" w:rsidP="0036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CB7158" w:rsidRPr="0075341D" w:rsidRDefault="00CB7158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CB7158" w:rsidRPr="0075341D" w:rsidRDefault="00CB7158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CB7158" w:rsidRPr="0075341D" w:rsidRDefault="00CB7158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CB7158" w:rsidRPr="00A63AE1" w:rsidRDefault="00CB7158" w:rsidP="003677F5">
      <w:pPr>
        <w:rPr>
          <w:sz w:val="22"/>
          <w:szCs w:val="22"/>
        </w:rPr>
      </w:pPr>
    </w:p>
    <w:p w:rsidR="00CB7158" w:rsidRPr="0075341D" w:rsidRDefault="00CB7158" w:rsidP="0036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75341D">
        <w:rPr>
          <w:b/>
          <w:sz w:val="28"/>
          <w:szCs w:val="28"/>
        </w:rPr>
        <w:tab/>
      </w:r>
    </w:p>
    <w:p w:rsidR="00CB7158" w:rsidRPr="004E24F5" w:rsidRDefault="00CB7158" w:rsidP="003677F5">
      <w:pPr>
        <w:rPr>
          <w:sz w:val="20"/>
          <w:szCs w:val="20"/>
        </w:rPr>
      </w:pPr>
      <w:r w:rsidRPr="0075341D">
        <w:rPr>
          <w:sz w:val="28"/>
          <w:szCs w:val="28"/>
        </w:rPr>
        <w:t xml:space="preserve"> </w:t>
      </w:r>
    </w:p>
    <w:p w:rsidR="00CB7158" w:rsidRDefault="00CB7158" w:rsidP="003677F5">
      <w:pPr>
        <w:rPr>
          <w:sz w:val="28"/>
          <w:szCs w:val="28"/>
        </w:rPr>
      </w:pPr>
      <w:r>
        <w:rPr>
          <w:sz w:val="28"/>
          <w:szCs w:val="28"/>
        </w:rPr>
        <w:t>от 12 февраля 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162</w:t>
      </w:r>
    </w:p>
    <w:p w:rsidR="00CB7158" w:rsidRPr="0075341D" w:rsidRDefault="00CB7158" w:rsidP="003677F5">
      <w:pPr>
        <w:rPr>
          <w:b/>
          <w:sz w:val="28"/>
          <w:szCs w:val="28"/>
        </w:rPr>
      </w:pPr>
    </w:p>
    <w:p w:rsidR="00CB7158" w:rsidRPr="00441BCE" w:rsidRDefault="00CB7158" w:rsidP="004E24F5">
      <w:pPr>
        <w:framePr w:w="5397" w:h="1981" w:hSpace="180" w:wrap="around" w:vAnchor="text" w:hAnchor="page" w:x="1261" w:y="2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E57074">
        <w:rPr>
          <w:sz w:val="28"/>
          <w:szCs w:val="28"/>
        </w:rPr>
        <w:t>равил содержания домашних животных и птицы на территории муниципального образования</w:t>
      </w:r>
      <w:r>
        <w:rPr>
          <w:sz w:val="28"/>
          <w:szCs w:val="28"/>
        </w:rPr>
        <w:t xml:space="preserve"> Запорожское сельское поселение муниципального </w:t>
      </w:r>
      <w:r w:rsidRPr="00E57074">
        <w:rPr>
          <w:sz w:val="28"/>
          <w:szCs w:val="28"/>
        </w:rPr>
        <w:t>образования Приозерский  муниципальный  район Ленинградской  области</w:t>
      </w:r>
    </w:p>
    <w:p w:rsidR="00CB7158" w:rsidRDefault="00CB7158" w:rsidP="00CD08AC">
      <w:pPr>
        <w:jc w:val="center"/>
      </w:pPr>
    </w:p>
    <w:p w:rsidR="00CB7158" w:rsidRDefault="00CB7158" w:rsidP="00CD08AC">
      <w:pPr>
        <w:jc w:val="center"/>
      </w:pPr>
    </w:p>
    <w:p w:rsidR="00CB7158" w:rsidRDefault="00CB7158" w:rsidP="00CD08AC">
      <w:pPr>
        <w:jc w:val="center"/>
      </w:pPr>
    </w:p>
    <w:p w:rsidR="00CB7158" w:rsidRDefault="00CB7158" w:rsidP="00CD08AC">
      <w:pPr>
        <w:jc w:val="center"/>
      </w:pPr>
    </w:p>
    <w:p w:rsidR="00CB7158" w:rsidRDefault="00CB7158" w:rsidP="00CD08AC">
      <w:pPr>
        <w:jc w:val="center"/>
      </w:pPr>
    </w:p>
    <w:p w:rsidR="00CB7158" w:rsidRDefault="00CB7158" w:rsidP="00CD08AC">
      <w:pPr>
        <w:jc w:val="center"/>
      </w:pPr>
    </w:p>
    <w:p w:rsidR="00CB7158" w:rsidRDefault="00CB7158" w:rsidP="00CD08AC">
      <w:pPr>
        <w:jc w:val="center"/>
      </w:pPr>
    </w:p>
    <w:p w:rsidR="00CB7158" w:rsidRPr="00CD08AC" w:rsidRDefault="00CB7158" w:rsidP="00CD08AC">
      <w:pPr>
        <w:ind w:firstLine="708"/>
        <w:jc w:val="center"/>
      </w:pPr>
    </w:p>
    <w:p w:rsidR="00CB7158" w:rsidRPr="00CD08AC" w:rsidRDefault="00CB7158" w:rsidP="00F204E8">
      <w:pPr>
        <w:ind w:firstLine="708"/>
        <w:jc w:val="both"/>
      </w:pPr>
      <w:r w:rsidRPr="006E3DD6">
        <w:rPr>
          <w:sz w:val="28"/>
          <w:szCs w:val="28"/>
        </w:rPr>
        <w:t>В целях решения вопросов местного значения поселения, руководствуясь Федеральн</w:t>
      </w:r>
      <w:r>
        <w:rPr>
          <w:sz w:val="28"/>
          <w:szCs w:val="28"/>
        </w:rPr>
        <w:t>ым законом</w:t>
      </w:r>
      <w:r w:rsidRPr="006E3DD6">
        <w:rPr>
          <w:sz w:val="28"/>
          <w:szCs w:val="28"/>
        </w:rPr>
        <w:t xml:space="preserve"> от 06.10.2003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</w:t>
      </w:r>
      <w:r w:rsidRPr="006E3DD6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,</w:t>
      </w:r>
      <w:r w:rsidRPr="00DC6440">
        <w:rPr>
          <w:sz w:val="28"/>
          <w:szCs w:val="28"/>
        </w:rPr>
        <w:t xml:space="preserve"> </w:t>
      </w:r>
      <w:r>
        <w:rPr>
          <w:sz w:val="28"/>
          <w:szCs w:val="28"/>
        </w:rPr>
        <w:t>п. 8.10.6. Норм и правил</w:t>
      </w:r>
      <w:r w:rsidRPr="006E3DD6">
        <w:rPr>
          <w:sz w:val="28"/>
          <w:szCs w:val="28"/>
        </w:rPr>
        <w:t xml:space="preserve"> по благоустройству муниципального образования Запорожское сельское поселение муниципального образования Приозерский муниципаль</w:t>
      </w:r>
      <w:r>
        <w:rPr>
          <w:sz w:val="28"/>
          <w:szCs w:val="28"/>
        </w:rPr>
        <w:t>ный район Ленинградской области, утверждённых решением Совета депутатов от 14.11.2013г. № 146, Совет депутатов РЕШИЛ:</w:t>
      </w:r>
    </w:p>
    <w:p w:rsidR="00CB7158" w:rsidRPr="004E24F5" w:rsidRDefault="00CB7158" w:rsidP="007D3DE8">
      <w:pPr>
        <w:ind w:firstLine="900"/>
        <w:jc w:val="center"/>
        <w:rPr>
          <w:sz w:val="18"/>
          <w:szCs w:val="18"/>
        </w:rPr>
      </w:pPr>
    </w:p>
    <w:p w:rsidR="00CB7158" w:rsidRPr="00DC6440" w:rsidRDefault="00CB7158" w:rsidP="00DC6440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Правила содержания домашних </w:t>
      </w:r>
      <w:r w:rsidRPr="00DC6440">
        <w:rPr>
          <w:sz w:val="28"/>
          <w:szCs w:val="28"/>
        </w:rPr>
        <w:t xml:space="preserve">животных и птицы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DC6440">
        <w:rPr>
          <w:sz w:val="28"/>
          <w:szCs w:val="28"/>
        </w:rPr>
        <w:t>Запорожское сельское поселение (Приложение № 1).</w:t>
      </w:r>
    </w:p>
    <w:p w:rsidR="00CB7158" w:rsidRPr="00DC6440" w:rsidRDefault="00CB7158" w:rsidP="00DC6440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Pr="00DC6440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Запорожское </w:t>
      </w:r>
      <w:r w:rsidRPr="00DC6440">
        <w:rPr>
          <w:sz w:val="28"/>
          <w:szCs w:val="28"/>
        </w:rPr>
        <w:t>сельское поселение:</w:t>
      </w:r>
    </w:p>
    <w:p w:rsidR="00CB7158" w:rsidRPr="00DC6440" w:rsidRDefault="00CB7158" w:rsidP="00DC6440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>2.1. Обеспечить контроль за выполнением всеми юридическими и физическими лицами Правил содержания домашних животных и птицы на территории муниципального об</w:t>
      </w:r>
      <w:r>
        <w:rPr>
          <w:sz w:val="28"/>
          <w:szCs w:val="28"/>
        </w:rPr>
        <w:t xml:space="preserve">разования Запорожское сельское </w:t>
      </w:r>
      <w:r w:rsidRPr="00DC6440">
        <w:rPr>
          <w:sz w:val="28"/>
          <w:szCs w:val="28"/>
        </w:rPr>
        <w:t>поселение</w:t>
      </w:r>
    </w:p>
    <w:p w:rsidR="00CB7158" w:rsidRPr="00DC6440" w:rsidRDefault="00CB7158" w:rsidP="00DC6440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2.2. Принять меры по устранению правонарушений в вопросах содержания домашних животных на территории муниципального образования Запорожское сельское поселение в соответствии с действующим законодательством. </w:t>
      </w:r>
    </w:p>
    <w:p w:rsidR="00CB7158" w:rsidRPr="00DC6440" w:rsidRDefault="00CB7158" w:rsidP="00DC6440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3. Опубликовать данное Решение в </w:t>
      </w:r>
      <w:r>
        <w:rPr>
          <w:sz w:val="28"/>
          <w:szCs w:val="28"/>
        </w:rPr>
        <w:t>районной газете «Приозерские ведомости»</w:t>
      </w:r>
      <w:r w:rsidRPr="00DC6440">
        <w:rPr>
          <w:sz w:val="28"/>
          <w:szCs w:val="28"/>
        </w:rPr>
        <w:t xml:space="preserve"> и разместить на сайте муниципального образования Запорожское сельское поселение в сети Интернет по адресу: </w:t>
      </w:r>
      <w:hyperlink r:id="rId7" w:history="1">
        <w:r w:rsidRPr="00DC6440">
          <w:rPr>
            <w:rStyle w:val="Hyperlink"/>
            <w:sz w:val="28"/>
            <w:szCs w:val="28"/>
            <w:lang w:val="en-US"/>
          </w:rPr>
          <w:t>www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zaporojskoe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spblenobl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ru</w:t>
        </w:r>
      </w:hyperlink>
      <w:r w:rsidRPr="00DC6440">
        <w:rPr>
          <w:sz w:val="28"/>
          <w:szCs w:val="28"/>
        </w:rPr>
        <w:t xml:space="preserve">. </w:t>
      </w:r>
    </w:p>
    <w:p w:rsidR="00CB7158" w:rsidRDefault="00CB7158" w:rsidP="00DC6440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>4. Решение вступает в силу со дня его опубликования в СМИ.</w:t>
      </w:r>
    </w:p>
    <w:p w:rsidR="00CB7158" w:rsidRPr="00DC6440" w:rsidRDefault="00CB7158" w:rsidP="00DC6440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5. </w:t>
      </w:r>
      <w:r w:rsidRPr="009654D9">
        <w:rPr>
          <w:sz w:val="28"/>
          <w:szCs w:val="28"/>
        </w:rPr>
        <w:t>Контроль за исполнением данного Решения возложить на постоянную комиссию по  местному самоуправлению, законности, правопорядку и социальным вопросам (председатель В.М. Тарасова)</w:t>
      </w:r>
    </w:p>
    <w:p w:rsidR="00CB7158" w:rsidRDefault="00CB7158" w:rsidP="00DC6440">
      <w:pPr>
        <w:ind w:firstLine="709"/>
        <w:jc w:val="both"/>
        <w:rPr>
          <w:sz w:val="28"/>
          <w:szCs w:val="28"/>
        </w:rPr>
      </w:pPr>
    </w:p>
    <w:p w:rsidR="00CB7158" w:rsidRDefault="00CB7158" w:rsidP="00441BCE">
      <w:pPr>
        <w:ind w:firstLine="709"/>
        <w:jc w:val="both"/>
        <w:rPr>
          <w:sz w:val="18"/>
          <w:szCs w:val="18"/>
        </w:rPr>
      </w:pPr>
      <w:r w:rsidRPr="006E3DD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П.А.Степанов</w:t>
      </w:r>
    </w:p>
    <w:p w:rsidR="00CB7158" w:rsidRDefault="00CB7158" w:rsidP="00441BCE">
      <w:pPr>
        <w:rPr>
          <w:sz w:val="16"/>
          <w:szCs w:val="16"/>
        </w:rPr>
      </w:pPr>
    </w:p>
    <w:p w:rsidR="00CB7158" w:rsidRDefault="00CB7158" w:rsidP="00441BCE">
      <w:pPr>
        <w:rPr>
          <w:sz w:val="10"/>
          <w:szCs w:val="16"/>
        </w:rPr>
      </w:pPr>
    </w:p>
    <w:p w:rsidR="00CB7158" w:rsidRPr="00441BCE" w:rsidRDefault="00CB7158" w:rsidP="00441BCE">
      <w:pPr>
        <w:rPr>
          <w:sz w:val="16"/>
          <w:szCs w:val="16"/>
        </w:rPr>
      </w:pPr>
      <w:r w:rsidRPr="00441BCE">
        <w:rPr>
          <w:sz w:val="16"/>
          <w:szCs w:val="16"/>
        </w:rPr>
        <w:t>Исп.: Е.Ю. Сладкова; 8(81379)66-331</w:t>
      </w:r>
    </w:p>
    <w:p w:rsidR="00CB7158" w:rsidRPr="00441BCE" w:rsidRDefault="00CB7158" w:rsidP="00441BCE">
      <w:pPr>
        <w:rPr>
          <w:sz w:val="16"/>
          <w:szCs w:val="16"/>
        </w:rPr>
      </w:pPr>
      <w:r w:rsidRPr="00441BCE">
        <w:rPr>
          <w:sz w:val="16"/>
          <w:szCs w:val="16"/>
        </w:rPr>
        <w:t xml:space="preserve">Разослано: дело-1, адм. </w:t>
      </w:r>
      <w:r>
        <w:rPr>
          <w:sz w:val="16"/>
          <w:szCs w:val="16"/>
        </w:rPr>
        <w:t>–</w:t>
      </w:r>
      <w:r w:rsidRPr="00441BCE">
        <w:rPr>
          <w:sz w:val="16"/>
          <w:szCs w:val="16"/>
        </w:rPr>
        <w:t xml:space="preserve"> 1</w:t>
      </w:r>
      <w:r>
        <w:rPr>
          <w:sz w:val="16"/>
          <w:szCs w:val="16"/>
        </w:rPr>
        <w:t>;</w:t>
      </w:r>
      <w:r w:rsidRPr="00441BCE">
        <w:rPr>
          <w:sz w:val="16"/>
          <w:szCs w:val="16"/>
        </w:rPr>
        <w:t xml:space="preserve"> ООО УК «ОАЗИС»-1, Прокуратура-1</w:t>
      </w:r>
      <w:r>
        <w:rPr>
          <w:sz w:val="16"/>
          <w:szCs w:val="16"/>
        </w:rPr>
        <w:t>, Приозерские ведомости</w:t>
      </w:r>
      <w:r w:rsidRPr="00441BCE">
        <w:rPr>
          <w:sz w:val="16"/>
          <w:szCs w:val="16"/>
        </w:rPr>
        <w:t xml:space="preserve"> - 1</w:t>
      </w:r>
    </w:p>
    <w:p w:rsidR="00CB7158" w:rsidRPr="00CD08AC" w:rsidRDefault="00CB7158" w:rsidP="00F204E8">
      <w:r w:rsidRPr="00441BCE">
        <w:rPr>
          <w:sz w:val="16"/>
          <w:szCs w:val="16"/>
        </w:rPr>
        <w:br w:type="page"/>
      </w:r>
      <w:r w:rsidRPr="00CD08AC">
        <w:t xml:space="preserve"> </w:t>
      </w:r>
    </w:p>
    <w:p w:rsidR="00CB7158" w:rsidRPr="009654D9" w:rsidRDefault="00CB7158" w:rsidP="004E24F5">
      <w:pPr>
        <w:framePr w:w="4238" w:h="1621" w:hSpace="180" w:wrap="around" w:vAnchor="text" w:hAnchor="page" w:x="6845" w:y="-638"/>
        <w:jc w:val="center"/>
        <w:rPr>
          <w:sz w:val="20"/>
          <w:szCs w:val="20"/>
        </w:rPr>
      </w:pPr>
      <w:r w:rsidRPr="009654D9">
        <w:rPr>
          <w:sz w:val="20"/>
          <w:szCs w:val="20"/>
        </w:rPr>
        <w:t>Приложение № 1</w:t>
      </w:r>
    </w:p>
    <w:p w:rsidR="00CB7158" w:rsidRPr="00441BCE" w:rsidRDefault="00CB7158" w:rsidP="004E24F5">
      <w:pPr>
        <w:framePr w:w="4238" w:h="1621" w:hSpace="180" w:wrap="around" w:vAnchor="text" w:hAnchor="page" w:x="6845" w:y="-638"/>
        <w:jc w:val="both"/>
        <w:rPr>
          <w:sz w:val="20"/>
          <w:szCs w:val="20"/>
        </w:rPr>
      </w:pPr>
      <w:r w:rsidRPr="009654D9">
        <w:rPr>
          <w:sz w:val="20"/>
          <w:szCs w:val="20"/>
        </w:rPr>
        <w:t xml:space="preserve">Утверждено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</w:t>
      </w:r>
      <w:r>
        <w:rPr>
          <w:sz w:val="20"/>
          <w:szCs w:val="20"/>
        </w:rPr>
        <w:t>12.02.</w:t>
      </w:r>
      <w:r w:rsidRPr="009654D9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9654D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162</w:t>
      </w:r>
    </w:p>
    <w:p w:rsidR="00CB7158" w:rsidRPr="00CD08AC" w:rsidRDefault="00CB7158" w:rsidP="00F204E8"/>
    <w:p w:rsidR="00CB7158" w:rsidRDefault="00CB7158" w:rsidP="00B2442F">
      <w:pPr>
        <w:jc w:val="center"/>
        <w:rPr>
          <w:b/>
        </w:rPr>
      </w:pPr>
      <w:r>
        <w:rPr>
          <w:b/>
        </w:rPr>
        <w:t xml:space="preserve">          </w:t>
      </w: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DB0335">
      <w:pPr>
        <w:jc w:val="center"/>
        <w:rPr>
          <w:b/>
          <w:sz w:val="28"/>
          <w:szCs w:val="28"/>
        </w:rPr>
      </w:pPr>
    </w:p>
    <w:p w:rsidR="00CB7158" w:rsidRDefault="00CB7158" w:rsidP="00DB0335">
      <w:pPr>
        <w:jc w:val="center"/>
        <w:rPr>
          <w:b/>
          <w:sz w:val="28"/>
          <w:szCs w:val="28"/>
        </w:rPr>
      </w:pPr>
    </w:p>
    <w:p w:rsidR="00CB7158" w:rsidRDefault="00CB7158" w:rsidP="00DB0335">
      <w:pPr>
        <w:jc w:val="center"/>
        <w:rPr>
          <w:b/>
          <w:sz w:val="28"/>
          <w:szCs w:val="28"/>
        </w:rPr>
      </w:pPr>
      <w:r w:rsidRPr="00DB0335">
        <w:rPr>
          <w:b/>
          <w:sz w:val="28"/>
          <w:szCs w:val="28"/>
        </w:rPr>
        <w:t>Правила содержания домашних животных и птицы на территории муниципального образования Запорожское сельское поселение муниципального  образования Приозерский  муниципальный  район Ленинградской  области</w:t>
      </w:r>
    </w:p>
    <w:p w:rsidR="00CB7158" w:rsidRDefault="00CB7158" w:rsidP="00DB0335">
      <w:pPr>
        <w:jc w:val="center"/>
        <w:rPr>
          <w:b/>
          <w:sz w:val="28"/>
          <w:szCs w:val="28"/>
        </w:rPr>
      </w:pPr>
    </w:p>
    <w:p w:rsidR="00CB7158" w:rsidRDefault="00CB7158">
      <w:pPr>
        <w:pStyle w:val="TOC1"/>
        <w:tabs>
          <w:tab w:val="right" w:leader="dot" w:pos="10070"/>
        </w:tabs>
        <w:rPr>
          <w:noProof/>
          <w:sz w:val="24"/>
        </w:rPr>
      </w:pP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TOC \o "1-3" \h \z \u </w:instrText>
      </w:r>
      <w:r>
        <w:rPr>
          <w:b/>
          <w:szCs w:val="28"/>
        </w:rPr>
        <w:fldChar w:fldCharType="separate"/>
      </w:r>
      <w:hyperlink w:anchor="_Toc379817473" w:history="1">
        <w:r w:rsidRPr="007F28FB">
          <w:rPr>
            <w:rStyle w:val="Hyperlink"/>
            <w:noProof/>
          </w:rPr>
          <w:t>Глава 1.  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74" w:history="1">
        <w:r w:rsidRPr="007F28FB">
          <w:rPr>
            <w:rStyle w:val="Hyperlink"/>
            <w:noProof/>
          </w:rPr>
          <w:t>Глава 2. Правила содержания крупного и мелкого рогатого скота, лошадей, свиней и домашней птицы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2"/>
        <w:rPr>
          <w:noProof/>
        </w:rPr>
      </w:pPr>
      <w:hyperlink w:anchor="_Toc379817475" w:history="1">
        <w:r w:rsidRPr="007F28FB">
          <w:rPr>
            <w:rStyle w:val="Hyperlink"/>
            <w:noProof/>
          </w:rPr>
          <w:t>2.1. Содержание животных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2"/>
        <w:rPr>
          <w:noProof/>
        </w:rPr>
      </w:pPr>
      <w:hyperlink w:anchor="_Toc379817476" w:history="1">
        <w:r w:rsidRPr="007F28FB">
          <w:rPr>
            <w:rStyle w:val="Hyperlink"/>
            <w:noProof/>
          </w:rPr>
          <w:t>2.2. Обязанности владельцев животных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2"/>
        <w:rPr>
          <w:noProof/>
        </w:rPr>
      </w:pPr>
      <w:hyperlink w:anchor="_Toc379817477" w:history="1">
        <w:r w:rsidRPr="007F28FB">
          <w:rPr>
            <w:rStyle w:val="Hyperlink"/>
            <w:noProof/>
          </w:rPr>
          <w:t>2.3. Запрещается: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78" w:history="1">
        <w:r w:rsidRPr="007F28FB">
          <w:rPr>
            <w:rStyle w:val="Hyperlink"/>
            <w:noProof/>
          </w:rPr>
          <w:t>Глава 3. Правила содержания домашней птицы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2"/>
        <w:rPr>
          <w:noProof/>
        </w:rPr>
      </w:pPr>
      <w:hyperlink w:anchor="_Toc379817479" w:history="1">
        <w:r w:rsidRPr="007F28FB">
          <w:rPr>
            <w:rStyle w:val="Hyperlink"/>
            <w:noProof/>
          </w:rPr>
          <w:t>3.1. Содержание домашней птицы: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2"/>
        <w:rPr>
          <w:noProof/>
        </w:rPr>
      </w:pPr>
      <w:hyperlink w:anchor="_Toc379817480" w:history="1">
        <w:r w:rsidRPr="007F28FB">
          <w:rPr>
            <w:rStyle w:val="Hyperlink"/>
            <w:noProof/>
          </w:rPr>
          <w:t>3.2. Обязанности владельцев домашней птицы: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2"/>
        <w:rPr>
          <w:noProof/>
        </w:rPr>
      </w:pPr>
      <w:hyperlink w:anchor="_Toc379817481" w:history="1">
        <w:r w:rsidRPr="007F28FB">
          <w:rPr>
            <w:rStyle w:val="Hyperlink"/>
            <w:noProof/>
          </w:rPr>
          <w:t>3.3. Запрещается: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82" w:history="1">
        <w:r w:rsidRPr="007F28FB">
          <w:rPr>
            <w:rStyle w:val="Hyperlink"/>
            <w:noProof/>
          </w:rPr>
          <w:t>Глава 4. Правила содержания собак и кошек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2"/>
        <w:rPr>
          <w:noProof/>
        </w:rPr>
      </w:pPr>
      <w:hyperlink w:anchor="_Toc379817483" w:history="1">
        <w:r w:rsidRPr="007F28FB">
          <w:rPr>
            <w:rStyle w:val="Hyperlink"/>
            <w:noProof/>
          </w:rPr>
          <w:t>4.1. Содержание собак и кошек: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2"/>
        <w:rPr>
          <w:noProof/>
        </w:rPr>
      </w:pPr>
      <w:hyperlink w:anchor="_Toc379817484" w:history="1">
        <w:r w:rsidRPr="007F28FB">
          <w:rPr>
            <w:rStyle w:val="Hyperlink"/>
            <w:noProof/>
          </w:rPr>
          <w:t>4.2. Обязанности владельцев животных: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2"/>
        <w:rPr>
          <w:noProof/>
        </w:rPr>
      </w:pPr>
      <w:hyperlink w:anchor="_Toc379817485" w:history="1">
        <w:r w:rsidRPr="007F28FB">
          <w:rPr>
            <w:rStyle w:val="Hyperlink"/>
            <w:noProof/>
          </w:rPr>
          <w:t>4.3. Выгул собак и кошек: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2"/>
        <w:rPr>
          <w:noProof/>
        </w:rPr>
      </w:pPr>
      <w:hyperlink w:anchor="_Toc379817486" w:history="1">
        <w:r w:rsidRPr="007F28FB">
          <w:rPr>
            <w:rStyle w:val="Hyperlink"/>
            <w:noProof/>
          </w:rPr>
          <w:t>4.4. Запрещается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87" w:history="1">
        <w:r w:rsidRPr="007F28FB">
          <w:rPr>
            <w:rStyle w:val="Hyperlink"/>
            <w:noProof/>
          </w:rPr>
          <w:t>Глава 5. Права владельцев животных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88" w:history="1">
        <w:r w:rsidRPr="007F28FB">
          <w:rPr>
            <w:rStyle w:val="Hyperlink"/>
            <w:noProof/>
          </w:rPr>
          <w:t>Глава 6. Права и обязанности граждан, задержавших безнадзорных животных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89" w:history="1">
        <w:r w:rsidRPr="007F28FB">
          <w:rPr>
            <w:rStyle w:val="Hyperlink"/>
            <w:noProof/>
          </w:rPr>
          <w:t>Глава 7. Отлов безнадзорных животных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7158" w:rsidRDefault="00CB7158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90" w:history="1">
        <w:r w:rsidRPr="007F28FB">
          <w:rPr>
            <w:rStyle w:val="Hyperlink"/>
            <w:noProof/>
          </w:rPr>
          <w:t>Глава 8. Ответственность за нарушение Правил содержания домашних  животных и птицы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7158" w:rsidRPr="00EF5757" w:rsidRDefault="00CB7158" w:rsidP="00DB0335">
      <w:pPr>
        <w:jc w:val="center"/>
        <w:rPr>
          <w:b/>
          <w:sz w:val="28"/>
          <w:szCs w:val="28"/>
        </w:rPr>
      </w:pPr>
      <w:r>
        <w:rPr>
          <w:b/>
          <w:szCs w:val="28"/>
        </w:rPr>
        <w:fldChar w:fldCharType="end"/>
      </w: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Default="00CB7158" w:rsidP="00B2442F">
      <w:pPr>
        <w:jc w:val="center"/>
        <w:rPr>
          <w:b/>
        </w:rPr>
      </w:pPr>
    </w:p>
    <w:p w:rsidR="00CB7158" w:rsidRPr="00EF5757" w:rsidRDefault="00CB7158" w:rsidP="0022246B">
      <w:pPr>
        <w:pStyle w:val="Heading1"/>
        <w:jc w:val="center"/>
        <w:rPr>
          <w:rStyle w:val="Strong"/>
          <w:b/>
          <w:bCs w:val="0"/>
          <w:sz w:val="28"/>
          <w:szCs w:val="28"/>
        </w:rPr>
      </w:pPr>
      <w:bookmarkStart w:id="0" w:name="_Toc379817473"/>
      <w:r w:rsidRPr="00EF5757">
        <w:rPr>
          <w:rStyle w:val="Strong"/>
          <w:b/>
          <w:bCs w:val="0"/>
          <w:sz w:val="28"/>
          <w:szCs w:val="28"/>
        </w:rPr>
        <w:t>Глава 1.  Общие положения</w:t>
      </w:r>
      <w:bookmarkEnd w:id="0"/>
    </w:p>
    <w:p w:rsidR="00CB7158" w:rsidRDefault="00CB7158" w:rsidP="0022246B">
      <w:pPr>
        <w:ind w:firstLine="709"/>
        <w:jc w:val="both"/>
        <w:rPr>
          <w:sz w:val="28"/>
          <w:szCs w:val="28"/>
        </w:rPr>
      </w:pP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1. Настоящие Правила распространяются на всех владельцев домашних животных и птицы 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области, включая  предприятия, учреждения и организации независимо от их ведомственной подчиненности.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2. В целях настоящих Правил применяются следующие основные понятия: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владельцы домашних животных —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 до установления их владельца;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CB7158" w:rsidRDefault="00CB7158" w:rsidP="00EF5757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CB7158" w:rsidRPr="004E24F5" w:rsidRDefault="00CB7158" w:rsidP="0022246B">
      <w:pPr>
        <w:pStyle w:val="Heading1"/>
        <w:jc w:val="center"/>
        <w:rPr>
          <w:sz w:val="28"/>
          <w:szCs w:val="28"/>
        </w:rPr>
      </w:pPr>
      <w:bookmarkStart w:id="1" w:name="_Toc379817474"/>
      <w:r w:rsidRPr="004E24F5">
        <w:rPr>
          <w:sz w:val="28"/>
          <w:szCs w:val="28"/>
        </w:rPr>
        <w:t>Глава 2. Правила содержания крупного и мелкого рогатого скота, лошадей, свиней и домашней птицы на территории поселения</w:t>
      </w:r>
      <w:bookmarkEnd w:id="1"/>
    </w:p>
    <w:p w:rsidR="00CB7158" w:rsidRPr="0022246B" w:rsidRDefault="00CB7158" w:rsidP="0022246B">
      <w:pPr>
        <w:pStyle w:val="Heading2"/>
        <w:ind w:firstLine="709"/>
      </w:pPr>
      <w:bookmarkStart w:id="2" w:name="_Toc379817475"/>
      <w:r>
        <w:t>2.1. Содержание животных</w:t>
      </w:r>
      <w:bookmarkEnd w:id="2"/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.1.1.</w:t>
      </w:r>
      <w:r w:rsidRPr="00567C6C">
        <w:rPr>
          <w:sz w:val="28"/>
          <w:szCs w:val="28"/>
        </w:rPr>
        <w:t xml:space="preserve"> Разрешается содержать крупный и мелкий рогатый скот, лошадей и свиней в сараях, вольерах. Сарай, вольеры для скота, находящиеся в пределах жилой зоны,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567C6C">
          <w:rPr>
            <w:sz w:val="28"/>
            <w:szCs w:val="28"/>
          </w:rPr>
          <w:t>10 метров</w:t>
        </w:r>
      </w:smartTag>
      <w:r w:rsidRPr="00567C6C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567C6C">
          <w:rPr>
            <w:sz w:val="28"/>
            <w:szCs w:val="28"/>
          </w:rPr>
          <w:t>20 м</w:t>
        </w:r>
      </w:smartTag>
      <w:r w:rsidRPr="00567C6C">
        <w:rPr>
          <w:sz w:val="28"/>
          <w:szCs w:val="28"/>
        </w:rPr>
        <w:t xml:space="preserve">, </w:t>
      </w:r>
      <w:r>
        <w:rPr>
          <w:sz w:val="28"/>
          <w:szCs w:val="28"/>
        </w:rPr>
        <w:t>свыше 30 блоков – не менее 100м;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.1.2.</w:t>
      </w:r>
      <w:r w:rsidRPr="00567C6C">
        <w:rPr>
          <w:sz w:val="28"/>
          <w:szCs w:val="28"/>
        </w:rPr>
        <w:t xml:space="preserve">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</w:t>
      </w:r>
      <w:r>
        <w:rPr>
          <w:sz w:val="28"/>
          <w:szCs w:val="28"/>
        </w:rPr>
        <w:t>дарственной ветеринарной службы;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.1.3.</w:t>
      </w:r>
      <w:r w:rsidRPr="00567C6C">
        <w:rPr>
          <w:sz w:val="28"/>
          <w:szCs w:val="28"/>
        </w:rPr>
        <w:t xml:space="preserve"> </w:t>
      </w:r>
      <w:r w:rsidRPr="00567C6C">
        <w:rPr>
          <w:color w:val="000000"/>
          <w:sz w:val="28"/>
          <w:szCs w:val="28"/>
        </w:rPr>
        <w:t xml:space="preserve">Выпас сельскохозяйственных животных должен осуществляться на специально отведенных администрацией муниципального образования Запорожское сельское поселение  местах выпаса под наблюдением владельца или уполномоченного им лица. </w:t>
      </w:r>
      <w:r w:rsidRPr="00567C6C">
        <w:rPr>
          <w:sz w:val="28"/>
          <w:szCs w:val="28"/>
        </w:rPr>
        <w:t>Выпас животных осуществляется на привязи при индивидуальном содержании либо в гурте под присмотром пастуха</w:t>
      </w:r>
      <w:r>
        <w:rPr>
          <w:sz w:val="28"/>
          <w:szCs w:val="28"/>
        </w:rPr>
        <w:t xml:space="preserve"> в специально отведенных местах;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.1.4.</w:t>
      </w:r>
      <w:r w:rsidRPr="00567C6C">
        <w:rPr>
          <w:sz w:val="28"/>
          <w:szCs w:val="28"/>
        </w:rPr>
        <w:t xml:space="preserve"> Прогон стада животных по улицам населенных пунктов муниципального образования Запорожское сельское поселение согласовывается с администрацией муниципального образования</w:t>
      </w:r>
      <w:r>
        <w:rPr>
          <w:sz w:val="28"/>
          <w:szCs w:val="28"/>
        </w:rPr>
        <w:t xml:space="preserve"> Запорожское сельское поселение;</w:t>
      </w:r>
    </w:p>
    <w:p w:rsidR="00CB7158" w:rsidRPr="00567C6C" w:rsidRDefault="00CB7158" w:rsidP="0022246B">
      <w:pPr>
        <w:pStyle w:val="Heading2"/>
        <w:ind w:firstLine="709"/>
      </w:pPr>
      <w:bookmarkStart w:id="3" w:name="_Toc379817476"/>
      <w:r>
        <w:t>2</w:t>
      </w:r>
      <w:r w:rsidRPr="009D6183">
        <w:t>.2.</w:t>
      </w:r>
      <w:r>
        <w:t xml:space="preserve"> Обязанности владельцев животных</w:t>
      </w:r>
      <w:bookmarkEnd w:id="3"/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Владелец животного обязан:</w:t>
      </w:r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2. </w:t>
      </w:r>
      <w:r w:rsidRPr="00567C6C">
        <w:rPr>
          <w:sz w:val="28"/>
          <w:szCs w:val="28"/>
        </w:rPr>
        <w:t>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3. </w:t>
      </w:r>
      <w:r w:rsidRPr="00567C6C">
        <w:rPr>
          <w:sz w:val="28"/>
          <w:szCs w:val="28"/>
        </w:rPr>
        <w:t>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4. </w:t>
      </w:r>
      <w:r w:rsidRPr="00567C6C">
        <w:rPr>
          <w:sz w:val="28"/>
          <w:szCs w:val="28"/>
        </w:rPr>
        <w:t>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5. </w:t>
      </w:r>
      <w:r w:rsidRPr="00567C6C">
        <w:rPr>
          <w:sz w:val="28"/>
          <w:szCs w:val="28"/>
        </w:rPr>
        <w:t>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6. </w:t>
      </w:r>
      <w:r w:rsidRPr="00567C6C">
        <w:rPr>
          <w:sz w:val="28"/>
          <w:szCs w:val="28"/>
        </w:rPr>
        <w:t>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7. </w:t>
      </w:r>
      <w:r w:rsidRPr="00567C6C">
        <w:rPr>
          <w:sz w:val="28"/>
          <w:szCs w:val="28"/>
        </w:rPr>
        <w:t>Содержать животных на выпасах на прочной привязи.</w:t>
      </w:r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8. </w:t>
      </w:r>
      <w:r w:rsidRPr="00567C6C">
        <w:rPr>
          <w:sz w:val="28"/>
          <w:szCs w:val="28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9. </w:t>
      </w:r>
      <w:r w:rsidRPr="00567C6C">
        <w:rPr>
          <w:sz w:val="28"/>
          <w:szCs w:val="28"/>
        </w:rPr>
        <w:t>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</w:t>
      </w:r>
      <w:r>
        <w:rPr>
          <w:sz w:val="28"/>
          <w:szCs w:val="28"/>
        </w:rPr>
        <w:t xml:space="preserve">0. </w:t>
      </w:r>
      <w:r w:rsidRPr="00567C6C">
        <w:rPr>
          <w:sz w:val="28"/>
          <w:szCs w:val="28"/>
        </w:rPr>
        <w:t>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</w:t>
      </w:r>
      <w:r>
        <w:rPr>
          <w:sz w:val="28"/>
          <w:szCs w:val="28"/>
        </w:rPr>
        <w:t>ринарно-санитарными требованиям;</w:t>
      </w:r>
    </w:p>
    <w:p w:rsidR="00CB7158" w:rsidRDefault="00CB7158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</w:t>
      </w:r>
      <w:r>
        <w:rPr>
          <w:sz w:val="28"/>
          <w:szCs w:val="28"/>
        </w:rPr>
        <w:t xml:space="preserve">1. </w:t>
      </w:r>
      <w:r w:rsidRPr="00567C6C">
        <w:rPr>
          <w:sz w:val="28"/>
          <w:szCs w:val="28"/>
        </w:rPr>
        <w:t>Владелец обязан осуществлять движение с животным от места содержан</w:t>
      </w:r>
      <w:r>
        <w:rPr>
          <w:sz w:val="28"/>
          <w:szCs w:val="28"/>
        </w:rPr>
        <w:t>ия до пастбища кратчайшим путем;</w:t>
      </w:r>
    </w:p>
    <w:p w:rsidR="00CB7158" w:rsidRPr="00EF5757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</w:t>
      </w:r>
      <w:r>
        <w:rPr>
          <w:sz w:val="28"/>
          <w:szCs w:val="28"/>
        </w:rPr>
        <w:t xml:space="preserve">2. </w:t>
      </w:r>
      <w:r w:rsidRPr="00567C6C">
        <w:rPr>
          <w:sz w:val="28"/>
          <w:szCs w:val="28"/>
        </w:rPr>
        <w:t>Складирование грубых кормов производить в соответствии с требованиями но</w:t>
      </w:r>
      <w:r>
        <w:rPr>
          <w:sz w:val="28"/>
          <w:szCs w:val="28"/>
        </w:rPr>
        <w:t>рм противопожарной безопасности;</w:t>
      </w:r>
      <w:r w:rsidRPr="00567C6C">
        <w:rPr>
          <w:sz w:val="28"/>
          <w:szCs w:val="28"/>
        </w:rPr>
        <w:t xml:space="preserve"> </w:t>
      </w:r>
    </w:p>
    <w:p w:rsidR="00CB7158" w:rsidRPr="00567C6C" w:rsidRDefault="00CB7158" w:rsidP="0022246B">
      <w:pPr>
        <w:pStyle w:val="Heading2"/>
        <w:ind w:firstLine="709"/>
      </w:pPr>
      <w:bookmarkStart w:id="4" w:name="_Toc379817477"/>
      <w:r>
        <w:t>2</w:t>
      </w:r>
      <w:r w:rsidRPr="005513A9">
        <w:t>.3. Запрещается</w:t>
      </w:r>
      <w:r w:rsidRPr="00567C6C">
        <w:t>:</w:t>
      </w:r>
      <w:bookmarkEnd w:id="4"/>
    </w:p>
    <w:p w:rsidR="00CB7158" w:rsidRPr="00567C6C" w:rsidRDefault="00CB7158" w:rsidP="00567C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.3.1.</w:t>
      </w:r>
      <w:r>
        <w:rPr>
          <w:sz w:val="28"/>
          <w:szCs w:val="28"/>
        </w:rPr>
        <w:t xml:space="preserve"> </w:t>
      </w:r>
      <w:r w:rsidRPr="00567C6C">
        <w:rPr>
          <w:color w:val="000000"/>
          <w:sz w:val="28"/>
          <w:szCs w:val="28"/>
        </w:rPr>
        <w:t xml:space="preserve">Содержание домашних животных (крупного </w:t>
      </w:r>
      <w:r>
        <w:rPr>
          <w:color w:val="000000"/>
          <w:sz w:val="28"/>
          <w:szCs w:val="28"/>
        </w:rPr>
        <w:t xml:space="preserve">и мелкого </w:t>
      </w:r>
      <w:r w:rsidRPr="00567C6C">
        <w:rPr>
          <w:color w:val="000000"/>
          <w:sz w:val="28"/>
          <w:szCs w:val="28"/>
        </w:rPr>
        <w:t>рогатого скота</w:t>
      </w:r>
      <w:r>
        <w:rPr>
          <w:color w:val="000000"/>
          <w:sz w:val="28"/>
          <w:szCs w:val="28"/>
        </w:rPr>
        <w:t xml:space="preserve">, </w:t>
      </w:r>
      <w:r w:rsidRPr="00567C6C">
        <w:rPr>
          <w:color w:val="000000"/>
          <w:sz w:val="28"/>
          <w:szCs w:val="28"/>
        </w:rPr>
        <w:t>свиней</w:t>
      </w:r>
      <w:r>
        <w:rPr>
          <w:color w:val="000000"/>
          <w:sz w:val="28"/>
          <w:szCs w:val="28"/>
        </w:rPr>
        <w:t>, лошадей</w:t>
      </w:r>
      <w:r w:rsidRPr="00567C6C">
        <w:rPr>
          <w:color w:val="000000"/>
          <w:sz w:val="28"/>
          <w:szCs w:val="28"/>
        </w:rPr>
        <w:t xml:space="preserve"> и </w:t>
      </w:r>
      <w:r w:rsidRPr="00567C6C">
        <w:rPr>
          <w:color w:val="000000"/>
          <w:spacing w:val="8"/>
          <w:sz w:val="28"/>
          <w:szCs w:val="28"/>
        </w:rPr>
        <w:t>т. д.) в квартирах, на балконах и лоджиях, подвалах, чердаках, лестничных площадках многоквартирных домов</w:t>
      </w:r>
      <w:r>
        <w:rPr>
          <w:color w:val="000000"/>
          <w:spacing w:val="4"/>
          <w:sz w:val="28"/>
          <w:szCs w:val="28"/>
        </w:rPr>
        <w:t>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Допускать появление животных в общественных местах, скверах, парках, на газонах, детских площадках, вблизи пешеходных дорожек, на придомовых территория</w:t>
      </w:r>
      <w:r>
        <w:rPr>
          <w:sz w:val="28"/>
          <w:szCs w:val="28"/>
        </w:rPr>
        <w:t>х многоквартирного жилого фонда;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 xml:space="preserve">Содержать в ненадлежащем ветеринарно-санитарном состоянии пастбища, водоемы и места скопления животных </w:t>
      </w:r>
      <w:r>
        <w:rPr>
          <w:sz w:val="28"/>
          <w:szCs w:val="28"/>
        </w:rPr>
        <w:t>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Содержать в неудовлетворительном ветеринарно-санитарном с</w:t>
      </w:r>
      <w:r>
        <w:rPr>
          <w:sz w:val="28"/>
          <w:szCs w:val="28"/>
        </w:rPr>
        <w:t>остоянии помещения для животных;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Купать животных в водоемах и местах массового пребыва</w:t>
      </w:r>
      <w:r>
        <w:rPr>
          <w:sz w:val="28"/>
          <w:szCs w:val="28"/>
        </w:rPr>
        <w:t>ния и купания людей;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6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7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Складировать навоз животных вблизи жилых помещений, на улицах.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8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Pr="00567C6C">
        <w:rPr>
          <w:sz w:val="28"/>
          <w:szCs w:val="28"/>
        </w:rPr>
        <w:t>ез согласования с ветеринарной службой: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продажа больных животных;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продажа заподозренных в заболевании животных;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реализация молока и молочной продукци</w:t>
      </w:r>
      <w:r>
        <w:rPr>
          <w:sz w:val="28"/>
          <w:szCs w:val="28"/>
        </w:rPr>
        <w:t>и от вышеперечисленных животных;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9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567C6C">
        <w:rPr>
          <w:sz w:val="28"/>
          <w:szCs w:val="28"/>
        </w:rPr>
        <w:t xml:space="preserve">ыпас коров и коз у дорог и автомагистралей, где почва и  растительность загрязнены нефтепродуктами, свинцом </w:t>
      </w:r>
      <w:r>
        <w:rPr>
          <w:sz w:val="28"/>
          <w:szCs w:val="28"/>
        </w:rPr>
        <w:t>и канцерогенными углеводородами;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>10.</w:t>
      </w:r>
      <w:r>
        <w:rPr>
          <w:sz w:val="28"/>
          <w:szCs w:val="28"/>
        </w:rPr>
        <w:t xml:space="preserve"> П</w:t>
      </w:r>
      <w:r w:rsidRPr="00567C6C">
        <w:rPr>
          <w:sz w:val="28"/>
          <w:szCs w:val="28"/>
        </w:rPr>
        <w:t>рогон скота вблизи детских с</w:t>
      </w:r>
      <w:r>
        <w:rPr>
          <w:sz w:val="28"/>
          <w:szCs w:val="28"/>
        </w:rPr>
        <w:t>адов, лечебных учреждений, школ;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 xml:space="preserve">11. </w:t>
      </w:r>
      <w:r>
        <w:rPr>
          <w:sz w:val="28"/>
          <w:szCs w:val="28"/>
        </w:rPr>
        <w:t>В</w:t>
      </w:r>
      <w:r w:rsidRPr="00567C6C">
        <w:rPr>
          <w:sz w:val="28"/>
          <w:szCs w:val="28"/>
        </w:rPr>
        <w:t>ыпускать в об</w:t>
      </w:r>
      <w:r>
        <w:rPr>
          <w:sz w:val="28"/>
          <w:szCs w:val="28"/>
        </w:rPr>
        <w:t>щее стадо быков старше двух лет;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 xml:space="preserve">12. </w:t>
      </w:r>
      <w:r>
        <w:rPr>
          <w:sz w:val="28"/>
          <w:szCs w:val="28"/>
        </w:rPr>
        <w:t>В</w:t>
      </w:r>
      <w:r w:rsidRPr="00567C6C">
        <w:rPr>
          <w:sz w:val="28"/>
          <w:szCs w:val="28"/>
        </w:rPr>
        <w:t xml:space="preserve">ыпас скота лицам в состоянии </w:t>
      </w:r>
      <w:r>
        <w:rPr>
          <w:sz w:val="28"/>
          <w:szCs w:val="28"/>
        </w:rPr>
        <w:t>опьянения и детям младше 16 лет;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 xml:space="preserve">13. </w:t>
      </w:r>
      <w:r>
        <w:rPr>
          <w:sz w:val="28"/>
          <w:szCs w:val="28"/>
        </w:rPr>
        <w:t>О</w:t>
      </w:r>
      <w:r w:rsidRPr="00567C6C">
        <w:rPr>
          <w:sz w:val="28"/>
          <w:szCs w:val="28"/>
        </w:rPr>
        <w:t>ставлять животное без присмотра и без привязи в пределах населенного пункта.</w:t>
      </w:r>
    </w:p>
    <w:p w:rsidR="00CB7158" w:rsidRPr="004E24F5" w:rsidRDefault="00CB7158" w:rsidP="0022246B">
      <w:pPr>
        <w:pStyle w:val="Heading1"/>
        <w:jc w:val="center"/>
        <w:rPr>
          <w:sz w:val="28"/>
          <w:szCs w:val="28"/>
        </w:rPr>
      </w:pPr>
      <w:bookmarkStart w:id="5" w:name="_Toc379817478"/>
      <w:r w:rsidRPr="004E24F5">
        <w:rPr>
          <w:sz w:val="28"/>
          <w:szCs w:val="28"/>
        </w:rPr>
        <w:t>Глава 3. Правила содержания домашней птицы на территории поселения</w:t>
      </w:r>
      <w:bookmarkEnd w:id="5"/>
    </w:p>
    <w:p w:rsidR="00CB7158" w:rsidRPr="005513A9" w:rsidRDefault="00CB7158" w:rsidP="0022246B">
      <w:pPr>
        <w:pStyle w:val="Heading2"/>
        <w:ind w:firstLine="709"/>
      </w:pPr>
      <w:bookmarkStart w:id="6" w:name="_Toc379817479"/>
      <w:r>
        <w:t>3</w:t>
      </w:r>
      <w:r w:rsidRPr="00DB7301">
        <w:t>.1.</w:t>
      </w:r>
      <w:r w:rsidRPr="005513A9">
        <w:t xml:space="preserve"> Содержание домашней птицы</w:t>
      </w:r>
      <w:r>
        <w:t>:</w:t>
      </w:r>
      <w:bookmarkEnd w:id="6"/>
    </w:p>
    <w:p w:rsidR="00CB7158" w:rsidRDefault="00CB7158" w:rsidP="00731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301">
        <w:rPr>
          <w:sz w:val="28"/>
          <w:szCs w:val="28"/>
        </w:rPr>
        <w:t>.1.</w:t>
      </w:r>
      <w:r w:rsidRPr="00567C6C">
        <w:rPr>
          <w:sz w:val="28"/>
          <w:szCs w:val="28"/>
        </w:rPr>
        <w:t>1.</w:t>
      </w:r>
      <w:r w:rsidRPr="00567C6C">
        <w:rPr>
          <w:sz w:val="28"/>
          <w:szCs w:val="28"/>
        </w:rPr>
        <w:tab/>
        <w:t>Разрешается содержать птиц (кур, цесарок, индеек, павлинов, фазанов, уток, гусей, голубей) в птичниках, вольерах, выгулах.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10 м, до 8 блоков – не менее 20 м, свыше 30 блоков – не менее 100 м.</w:t>
      </w:r>
    </w:p>
    <w:p w:rsidR="00CB7158" w:rsidRDefault="00CB7158" w:rsidP="00731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301">
        <w:rPr>
          <w:sz w:val="28"/>
          <w:szCs w:val="28"/>
        </w:rPr>
        <w:t>.1</w:t>
      </w:r>
      <w:r w:rsidRPr="0073193A">
        <w:rPr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Разрешается перевозить птиц в клетках наземным транспортом при  соблюдении условий, исключающих беспокойство пассажиров.</w:t>
      </w:r>
    </w:p>
    <w:p w:rsidR="00CB7158" w:rsidRDefault="00CB7158" w:rsidP="00731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301">
        <w:rPr>
          <w:sz w:val="28"/>
          <w:szCs w:val="28"/>
        </w:rPr>
        <w:t>.1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Птица, находящаяся на улицах населенных пунктов вне территории домовладений, подлежит отлову.</w:t>
      </w:r>
    </w:p>
    <w:p w:rsidR="00CB7158" w:rsidRDefault="00CB7158" w:rsidP="0022246B">
      <w:pPr>
        <w:pStyle w:val="Heading2"/>
        <w:ind w:firstLine="709"/>
      </w:pPr>
      <w:bookmarkStart w:id="7" w:name="_Toc379817480"/>
      <w:r>
        <w:t>3</w:t>
      </w:r>
      <w:r w:rsidRPr="0073193A">
        <w:t>.2. Обязанности владельцев домашней птицы:</w:t>
      </w:r>
      <w:bookmarkEnd w:id="7"/>
    </w:p>
    <w:p w:rsidR="00CB7158" w:rsidRDefault="00CB7158" w:rsidP="007319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567C6C">
        <w:rPr>
          <w:sz w:val="28"/>
          <w:szCs w:val="28"/>
        </w:rPr>
        <w:t>Владелец птиц обязан содержать их в соответствии с зоотехническими нормами и ветеринарно-санитарными требованиями</w:t>
      </w:r>
      <w:r>
        <w:rPr>
          <w:sz w:val="28"/>
          <w:szCs w:val="28"/>
        </w:rPr>
        <w:t>;</w:t>
      </w:r>
    </w:p>
    <w:p w:rsidR="00CB7158" w:rsidRDefault="00CB7158" w:rsidP="007319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567C6C">
        <w:rPr>
          <w:sz w:val="28"/>
          <w:szCs w:val="28"/>
        </w:rPr>
        <w:t>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</w:t>
      </w:r>
      <w:r>
        <w:rPr>
          <w:sz w:val="28"/>
          <w:szCs w:val="28"/>
        </w:rPr>
        <w:t>;</w:t>
      </w:r>
    </w:p>
    <w:p w:rsidR="00CB7158" w:rsidRDefault="00CB7158" w:rsidP="007319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567C6C">
        <w:rPr>
          <w:sz w:val="28"/>
          <w:szCs w:val="28"/>
        </w:rPr>
        <w:t>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</w:t>
      </w:r>
      <w:r>
        <w:rPr>
          <w:sz w:val="28"/>
          <w:szCs w:val="28"/>
        </w:rPr>
        <w:t>;</w:t>
      </w:r>
    </w:p>
    <w:p w:rsidR="00CB7158" w:rsidRPr="0073193A" w:rsidRDefault="00CB7158" w:rsidP="007319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567C6C">
        <w:rPr>
          <w:sz w:val="28"/>
          <w:szCs w:val="28"/>
        </w:rPr>
        <w:t>Обеспечивать водой и кормами, безопасными для здоровья животных и окружающей природной среды, соответствующими ветеринарно-санитарным требованиям</w:t>
      </w:r>
      <w:r>
        <w:rPr>
          <w:sz w:val="28"/>
          <w:szCs w:val="28"/>
        </w:rPr>
        <w:t>;</w:t>
      </w:r>
    </w:p>
    <w:p w:rsidR="00CB7158" w:rsidRPr="00567C6C" w:rsidRDefault="00CB7158" w:rsidP="0022246B">
      <w:pPr>
        <w:pStyle w:val="Heading2"/>
        <w:ind w:firstLine="709"/>
      </w:pPr>
      <w:bookmarkStart w:id="8" w:name="_Toc379817481"/>
      <w:r>
        <w:t>3</w:t>
      </w:r>
      <w:r w:rsidRPr="0073193A">
        <w:t>.3.</w:t>
      </w:r>
      <w:r w:rsidRPr="00567C6C">
        <w:t xml:space="preserve"> З</w:t>
      </w:r>
      <w:r>
        <w:t>апрещается:</w:t>
      </w:r>
      <w:bookmarkEnd w:id="8"/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.3.</w:t>
      </w:r>
      <w:r w:rsidRPr="00567C6C">
        <w:rPr>
          <w:sz w:val="28"/>
          <w:szCs w:val="28"/>
        </w:rPr>
        <w:t>1. Выпускать домашнюю птицу на улицы, территорию палисадников, парков, скверов, газонов и детских площадок, придомовую территорию многоквартирно</w:t>
      </w:r>
      <w:r>
        <w:rPr>
          <w:sz w:val="28"/>
          <w:szCs w:val="28"/>
        </w:rPr>
        <w:t>го жилого фонда;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.3.</w:t>
      </w:r>
      <w:r w:rsidRPr="00567C6C">
        <w:rPr>
          <w:sz w:val="28"/>
          <w:szCs w:val="28"/>
        </w:rPr>
        <w:t>2. Содержать птицу в местах общего пользования – кухни, чердаки, подвалы, балконы, лоджии, лестничные площадки</w:t>
      </w:r>
      <w:r>
        <w:rPr>
          <w:sz w:val="28"/>
          <w:szCs w:val="28"/>
        </w:rPr>
        <w:t xml:space="preserve"> многоквартирных домов;</w:t>
      </w:r>
    </w:p>
    <w:p w:rsidR="00CB7158" w:rsidRPr="00EF5757" w:rsidRDefault="00CB7158" w:rsidP="00EF5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.3.</w:t>
      </w:r>
      <w:r>
        <w:rPr>
          <w:sz w:val="28"/>
          <w:szCs w:val="28"/>
        </w:rPr>
        <w:t xml:space="preserve">3. </w:t>
      </w:r>
      <w:r w:rsidRPr="00567C6C">
        <w:rPr>
          <w:sz w:val="28"/>
          <w:szCs w:val="28"/>
        </w:rPr>
        <w:t>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Запорожское сельское поселение.</w:t>
      </w:r>
    </w:p>
    <w:p w:rsidR="00CB7158" w:rsidRPr="0022246B" w:rsidRDefault="00CB7158" w:rsidP="0022246B">
      <w:pPr>
        <w:pStyle w:val="Heading1"/>
        <w:ind w:firstLine="709"/>
        <w:jc w:val="center"/>
        <w:rPr>
          <w:sz w:val="28"/>
          <w:szCs w:val="28"/>
        </w:rPr>
      </w:pPr>
      <w:bookmarkStart w:id="9" w:name="_Toc379817482"/>
      <w:r w:rsidRPr="0022246B">
        <w:rPr>
          <w:sz w:val="28"/>
          <w:szCs w:val="28"/>
        </w:rPr>
        <w:t>Глава 4. Правила содержания собак и кошек на территории поселения</w:t>
      </w:r>
      <w:bookmarkEnd w:id="9"/>
    </w:p>
    <w:p w:rsidR="00CB7158" w:rsidRPr="0022246B" w:rsidRDefault="00CB7158" w:rsidP="0022246B">
      <w:pPr>
        <w:pStyle w:val="Heading2"/>
        <w:ind w:firstLine="709"/>
      </w:pPr>
      <w:bookmarkStart w:id="10" w:name="_Toc379817483"/>
      <w:r w:rsidRPr="0022246B">
        <w:t>4.1. Содержание собак и кошек:</w:t>
      </w:r>
      <w:bookmarkEnd w:id="10"/>
    </w:p>
    <w:p w:rsidR="00CB7158" w:rsidRDefault="00CB7158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Не ограничивается количество животных у владельцев, проживающих в частных домовладениях, с соблюде</w:t>
      </w:r>
      <w:r>
        <w:rPr>
          <w:sz w:val="28"/>
          <w:szCs w:val="28"/>
        </w:rPr>
        <w:t>нием правил санитарии и гигиены;</w:t>
      </w:r>
    </w:p>
    <w:p w:rsidR="00CB7158" w:rsidRDefault="00CB7158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Собаки,</w:t>
      </w:r>
      <w:r>
        <w:rPr>
          <w:sz w:val="28"/>
          <w:szCs w:val="28"/>
        </w:rPr>
        <w:t xml:space="preserve"> кошки,</w:t>
      </w:r>
      <w:r w:rsidRPr="00567C6C">
        <w:rPr>
          <w:sz w:val="28"/>
          <w:szCs w:val="28"/>
        </w:rPr>
        <w:t xml:space="preserve">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</w:t>
      </w:r>
      <w:r>
        <w:rPr>
          <w:sz w:val="28"/>
          <w:szCs w:val="28"/>
        </w:rPr>
        <w:t xml:space="preserve">ждан, нахождения предприятий и </w:t>
      </w:r>
      <w:r w:rsidRPr="00567C6C">
        <w:rPr>
          <w:sz w:val="28"/>
          <w:szCs w:val="28"/>
        </w:rPr>
        <w:t>организаций владельцев животных, а также вакцинации против бешенства в учреждениях ветеринарной службы.</w:t>
      </w:r>
      <w:r w:rsidRPr="00B26B57"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При регистрации собак владельцу выдается регистрационное удостоверение (паспорт) и он зн</w:t>
      </w:r>
      <w:r>
        <w:rPr>
          <w:sz w:val="28"/>
          <w:szCs w:val="28"/>
        </w:rPr>
        <w:t>акомится с настоящими правилами;</w:t>
      </w:r>
    </w:p>
    <w:p w:rsidR="00CB7158" w:rsidRDefault="00CB7158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Покупка, продажа собак или передача их другому владельцу, показ на выставках допускается только при наличии паспорта и отметки ветспециалиста о состоянии здоровья ж</w:t>
      </w:r>
      <w:r>
        <w:rPr>
          <w:sz w:val="28"/>
          <w:szCs w:val="28"/>
        </w:rPr>
        <w:t>ивотного и отсутствии карантина;</w:t>
      </w:r>
    </w:p>
    <w:p w:rsidR="00CB7158" w:rsidRDefault="00CB7158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ветосмотра и обрабо</w:t>
      </w:r>
      <w:r>
        <w:rPr>
          <w:sz w:val="28"/>
          <w:szCs w:val="28"/>
        </w:rPr>
        <w:t>ток в райветстанции, ветучастке;</w:t>
      </w:r>
    </w:p>
    <w:p w:rsidR="00CB7158" w:rsidRDefault="00CB7158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Провоз собак в общественном транспорте разрешается только в намордниках и на поводках в сопровождении взрослых лиц, не более одной собак</w:t>
      </w:r>
      <w:r>
        <w:rPr>
          <w:sz w:val="28"/>
          <w:szCs w:val="28"/>
        </w:rPr>
        <w:t>и на площадке автобуса;</w:t>
      </w:r>
    </w:p>
    <w:p w:rsidR="00CB7158" w:rsidRDefault="00CB7158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Провоз кошек разрешается в общественном транс</w:t>
      </w:r>
      <w:r>
        <w:rPr>
          <w:sz w:val="28"/>
          <w:szCs w:val="28"/>
        </w:rPr>
        <w:t>порте в плотно закрытой корзине;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</w:t>
      </w:r>
      <w:r>
        <w:rPr>
          <w:sz w:val="28"/>
          <w:szCs w:val="28"/>
        </w:rPr>
        <w:t>ждения.</w:t>
      </w:r>
    </w:p>
    <w:p w:rsidR="00CB7158" w:rsidRPr="00567C6C" w:rsidRDefault="00CB7158" w:rsidP="0022246B">
      <w:pPr>
        <w:pStyle w:val="Heading2"/>
        <w:ind w:firstLine="709"/>
      </w:pPr>
      <w:bookmarkStart w:id="11" w:name="_Toc379817484"/>
      <w:r>
        <w:t>4</w:t>
      </w:r>
      <w:r w:rsidRPr="00B26B57">
        <w:t>.2.</w:t>
      </w:r>
      <w:r>
        <w:t xml:space="preserve"> Обязанности владельцев животных:</w:t>
      </w:r>
      <w:bookmarkEnd w:id="11"/>
    </w:p>
    <w:p w:rsidR="00CB7158" w:rsidRDefault="00CB7158" w:rsidP="00222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039C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С</w:t>
      </w:r>
      <w:r w:rsidRPr="00567C6C">
        <w:rPr>
          <w:sz w:val="28"/>
          <w:szCs w:val="28"/>
        </w:rPr>
        <w:t xml:space="preserve">одержать </w:t>
      </w:r>
      <w:r>
        <w:rPr>
          <w:sz w:val="28"/>
          <w:szCs w:val="28"/>
        </w:rPr>
        <w:t>животное</w:t>
      </w:r>
      <w:r w:rsidRPr="00567C6C">
        <w:rPr>
          <w:sz w:val="28"/>
          <w:szCs w:val="28"/>
        </w:rPr>
        <w:t xml:space="preserve"> в соответствии с его биологическими особенностями, гуманно обращаться </w:t>
      </w:r>
      <w:r>
        <w:rPr>
          <w:sz w:val="28"/>
          <w:szCs w:val="28"/>
        </w:rPr>
        <w:t>с ним</w:t>
      </w:r>
      <w:r w:rsidRPr="00567C6C">
        <w:rPr>
          <w:sz w:val="28"/>
          <w:szCs w:val="28"/>
        </w:rPr>
        <w:t>, не оставлять без присмотра, без пищи и воды, не избивать и в случае заболевания животного вовремя прибегн</w:t>
      </w:r>
      <w:r>
        <w:rPr>
          <w:sz w:val="28"/>
          <w:szCs w:val="28"/>
        </w:rPr>
        <w:t>уть к ветеринарной помощи;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6039C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7C6C">
        <w:rPr>
          <w:sz w:val="28"/>
          <w:szCs w:val="28"/>
        </w:rPr>
        <w:t>оддерживать санитарное состояние дома и прилегающей территории. Запрещается загрязнение собаками подъездов, лестничных клеток, лифтов, детских и спортивных площадок, дорожек, тротуаров. Если собака</w:t>
      </w:r>
      <w:r>
        <w:rPr>
          <w:sz w:val="28"/>
          <w:szCs w:val="28"/>
        </w:rPr>
        <w:t>, кошка</w:t>
      </w:r>
      <w:r w:rsidRPr="00567C6C">
        <w:rPr>
          <w:sz w:val="28"/>
          <w:szCs w:val="28"/>
        </w:rPr>
        <w:t xml:space="preserve"> оставила экскременты в этих местах, они</w:t>
      </w:r>
      <w:r>
        <w:rPr>
          <w:sz w:val="28"/>
          <w:szCs w:val="28"/>
        </w:rPr>
        <w:t xml:space="preserve"> должны быть убраны владельцем;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6039C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</w:t>
      </w:r>
      <w:r>
        <w:rPr>
          <w:sz w:val="28"/>
          <w:szCs w:val="28"/>
        </w:rPr>
        <w:t>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7C6C">
        <w:rPr>
          <w:sz w:val="28"/>
          <w:szCs w:val="28"/>
        </w:rPr>
        <w:t>ринимать необходимые меры, обеспечивающие безопасност</w:t>
      </w:r>
      <w:r>
        <w:rPr>
          <w:sz w:val="28"/>
          <w:szCs w:val="28"/>
        </w:rPr>
        <w:t>ь окружающих людей и животных;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</w:t>
      </w:r>
      <w:r>
        <w:rPr>
          <w:sz w:val="28"/>
          <w:szCs w:val="28"/>
        </w:rPr>
        <w:t>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Принимать меры к обеспечению тишины в жилых помещениях</w:t>
      </w:r>
      <w:r>
        <w:rPr>
          <w:sz w:val="28"/>
          <w:szCs w:val="28"/>
        </w:rPr>
        <w:t>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При заболевании собак и кошек необходимо о</w:t>
      </w:r>
      <w:r>
        <w:rPr>
          <w:sz w:val="28"/>
          <w:szCs w:val="28"/>
        </w:rPr>
        <w:t>бращаться к ветеринарному врачу;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</w:t>
      </w:r>
      <w:r>
        <w:rPr>
          <w:sz w:val="28"/>
          <w:szCs w:val="28"/>
        </w:rPr>
        <w:t>ебно-профилактических обработок;</w:t>
      </w:r>
    </w:p>
    <w:p w:rsidR="00CB7158" w:rsidRPr="0022246B" w:rsidRDefault="00CB7158" w:rsidP="00222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 xml:space="preserve">При продаже и транспортировке собак, кошек за пределы </w:t>
      </w:r>
      <w:r>
        <w:rPr>
          <w:sz w:val="28"/>
          <w:szCs w:val="28"/>
        </w:rPr>
        <w:t>поселения</w:t>
      </w:r>
      <w:r w:rsidRPr="00567C6C">
        <w:rPr>
          <w:sz w:val="28"/>
          <w:szCs w:val="28"/>
        </w:rPr>
        <w:t xml:space="preserve">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CB7158" w:rsidRPr="009B60B6" w:rsidRDefault="00CB7158" w:rsidP="0022246B">
      <w:pPr>
        <w:pStyle w:val="Heading2"/>
        <w:ind w:firstLine="709"/>
      </w:pPr>
      <w:bookmarkStart w:id="12" w:name="_Toc379817485"/>
      <w:r>
        <w:t>4</w:t>
      </w:r>
      <w:r w:rsidRPr="009B60B6">
        <w:t>.3. Выгул собак и кошек:</w:t>
      </w:r>
      <w:bookmarkEnd w:id="12"/>
    </w:p>
    <w:p w:rsidR="00CB7158" w:rsidRDefault="00CB7158" w:rsidP="0022246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выгуле собак и кошек </w:t>
      </w:r>
      <w:r w:rsidRPr="00567C6C">
        <w:rPr>
          <w:color w:val="000000"/>
          <w:sz w:val="28"/>
          <w:szCs w:val="28"/>
        </w:rPr>
        <w:t xml:space="preserve">владельцы </w:t>
      </w:r>
      <w:r>
        <w:rPr>
          <w:color w:val="000000"/>
          <w:sz w:val="28"/>
          <w:szCs w:val="28"/>
        </w:rPr>
        <w:t>животных</w:t>
      </w:r>
      <w:r w:rsidRPr="00567C6C">
        <w:rPr>
          <w:color w:val="000000"/>
          <w:sz w:val="28"/>
          <w:szCs w:val="28"/>
        </w:rPr>
        <w:t xml:space="preserve"> должны соблюдать следующие требования: </w:t>
      </w:r>
    </w:p>
    <w:p w:rsidR="00CB7158" w:rsidRPr="006A272E" w:rsidRDefault="00CB7158" w:rsidP="0022246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 w:rsidRPr="00567C6C">
        <w:rPr>
          <w:color w:val="000000"/>
          <w:spacing w:val="3"/>
          <w:sz w:val="28"/>
          <w:szCs w:val="28"/>
        </w:rPr>
        <w:t xml:space="preserve">ыводить собак на лестничные площадки, во дворы и улицу только на коротком поводке (до </w:t>
      </w:r>
      <w:r w:rsidRPr="00567C6C">
        <w:rPr>
          <w:color w:val="000000"/>
          <w:sz w:val="28"/>
          <w:szCs w:val="28"/>
        </w:rPr>
        <w:t>0,5 м) и в наморднике</w:t>
      </w:r>
      <w:r w:rsidRPr="006A272E"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с прикрепленным к ошейнику жетоном, на котором указана кличка собаки и адрес владельца.</w:t>
      </w:r>
      <w:r>
        <w:rPr>
          <w:sz w:val="28"/>
          <w:szCs w:val="28"/>
        </w:rPr>
        <w:t xml:space="preserve"> В</w:t>
      </w:r>
      <w:r w:rsidRPr="00567C6C">
        <w:rPr>
          <w:color w:val="000000"/>
          <w:sz w:val="28"/>
          <w:szCs w:val="28"/>
        </w:rPr>
        <w:t xml:space="preserve">ыгуливать собак на поводке и наморднике только </w:t>
      </w:r>
      <w:r w:rsidRPr="00567C6C">
        <w:rPr>
          <w:sz w:val="28"/>
          <w:szCs w:val="28"/>
        </w:rPr>
        <w:t xml:space="preserve">на отведенной для этой </w:t>
      </w:r>
      <w:r w:rsidRPr="00567C6C">
        <w:rPr>
          <w:spacing w:val="2"/>
          <w:sz w:val="28"/>
          <w:szCs w:val="28"/>
        </w:rPr>
        <w:t>цели площадке.</w:t>
      </w:r>
      <w:r w:rsidRPr="00567C6C">
        <w:rPr>
          <w:color w:val="000000"/>
          <w:spacing w:val="2"/>
          <w:sz w:val="28"/>
          <w:szCs w:val="28"/>
        </w:rPr>
        <w:t xml:space="preserve"> Если площадка огорожена и исключена возможность побега собаки через ограж</w:t>
      </w:r>
      <w:r w:rsidRPr="00567C6C">
        <w:rPr>
          <w:color w:val="000000"/>
          <w:spacing w:val="2"/>
          <w:sz w:val="28"/>
          <w:szCs w:val="28"/>
        </w:rPr>
        <w:softHyphen/>
        <w:t>дение, разрешается выгуливать собак без поводка и намордника;</w:t>
      </w:r>
      <w:r w:rsidRPr="00567C6C">
        <w:rPr>
          <w:sz w:val="28"/>
          <w:szCs w:val="28"/>
        </w:rPr>
        <w:t xml:space="preserve"> </w:t>
      </w:r>
    </w:p>
    <w:p w:rsidR="00CB7158" w:rsidRDefault="00CB7158" w:rsidP="0022246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567C6C">
        <w:rPr>
          <w:sz w:val="28"/>
          <w:szCs w:val="28"/>
        </w:rPr>
        <w:t>Допускается выгул без намордников декоративных пород собак: все виды такс, шнауцеров (кроме ризеншнауцеров), пуделей, болонок, кокеров, а также той-терьеры, мопсы, французские бульдоги, японские хины, ши-тцу, шотландские терьеры, фокстерьеры, кериблютерьеры, бедлингтон-терьеры</w:t>
      </w:r>
      <w:r>
        <w:rPr>
          <w:sz w:val="28"/>
          <w:szCs w:val="28"/>
        </w:rPr>
        <w:t>;</w:t>
      </w:r>
    </w:p>
    <w:p w:rsidR="00CB7158" w:rsidRDefault="00CB7158" w:rsidP="009B60B6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pacing w:val="2"/>
          <w:sz w:val="28"/>
          <w:szCs w:val="28"/>
        </w:rPr>
        <w:t>П</w:t>
      </w:r>
      <w:r w:rsidRPr="00567C6C">
        <w:rPr>
          <w:color w:val="000000"/>
          <w:spacing w:val="5"/>
          <w:sz w:val="28"/>
          <w:szCs w:val="28"/>
        </w:rPr>
        <w:t>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</w:t>
      </w:r>
      <w:r>
        <w:rPr>
          <w:color w:val="000000"/>
          <w:spacing w:val="5"/>
          <w:sz w:val="28"/>
          <w:szCs w:val="28"/>
        </w:rPr>
        <w:t xml:space="preserve"> Запорожское сельское поселение</w:t>
      </w:r>
      <w:r w:rsidRPr="00567C6C">
        <w:rPr>
          <w:color w:val="000000"/>
          <w:spacing w:val="5"/>
          <w:sz w:val="28"/>
          <w:szCs w:val="28"/>
        </w:rPr>
        <w:t xml:space="preserve"> </w:t>
      </w:r>
      <w:r w:rsidRPr="00567C6C">
        <w:rPr>
          <w:color w:val="000000"/>
          <w:spacing w:val="2"/>
          <w:sz w:val="28"/>
          <w:szCs w:val="28"/>
        </w:rPr>
        <w:t>с установкой соответствующей вывески;</w:t>
      </w:r>
    </w:p>
    <w:p w:rsidR="00CB7158" w:rsidRDefault="00CB7158" w:rsidP="009B60B6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4.3.4. В</w:t>
      </w:r>
      <w:r>
        <w:rPr>
          <w:color w:val="000000"/>
          <w:sz w:val="28"/>
          <w:szCs w:val="28"/>
        </w:rPr>
        <w:t>ыгул собак проводится с 7 до 23 часов. П</w:t>
      </w:r>
      <w:r w:rsidRPr="00567C6C">
        <w:rPr>
          <w:color w:val="000000"/>
          <w:spacing w:val="3"/>
          <w:sz w:val="28"/>
          <w:szCs w:val="28"/>
        </w:rPr>
        <w:t>ри выгуле собак в другое время их владельцы должны принять меры к обеспечению ти</w:t>
      </w:r>
      <w:r w:rsidRPr="00567C6C">
        <w:rPr>
          <w:color w:val="000000"/>
          <w:spacing w:val="3"/>
          <w:sz w:val="28"/>
          <w:szCs w:val="28"/>
        </w:rPr>
        <w:softHyphen/>
      </w:r>
      <w:r w:rsidRPr="00567C6C">
        <w:rPr>
          <w:color w:val="000000"/>
          <w:sz w:val="28"/>
          <w:szCs w:val="28"/>
        </w:rPr>
        <w:t>шины;</w:t>
      </w:r>
    </w:p>
    <w:p w:rsidR="00CB7158" w:rsidRDefault="00CB7158" w:rsidP="009B60B6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4.3.5. В</w:t>
      </w:r>
      <w:r w:rsidRPr="00567C6C">
        <w:rPr>
          <w:color w:val="000000"/>
          <w:spacing w:val="4"/>
          <w:sz w:val="28"/>
          <w:szCs w:val="28"/>
        </w:rPr>
        <w:t>ыгул собак при отсутствии хозяина осуществляет только совершеннолетний дееспособ</w:t>
      </w:r>
      <w:r w:rsidRPr="00567C6C">
        <w:rPr>
          <w:color w:val="000000"/>
          <w:spacing w:val="2"/>
          <w:sz w:val="28"/>
          <w:szCs w:val="28"/>
        </w:rPr>
        <w:t>ный член семьи, ознакомленный с настоящими Правилами</w:t>
      </w:r>
      <w:r>
        <w:rPr>
          <w:color w:val="000000"/>
          <w:spacing w:val="2"/>
          <w:sz w:val="28"/>
          <w:szCs w:val="28"/>
        </w:rPr>
        <w:t>;</w:t>
      </w:r>
    </w:p>
    <w:p w:rsidR="00CB7158" w:rsidRDefault="00CB7158" w:rsidP="009B60B6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 В жилых микрорайонах насе</w:t>
      </w:r>
      <w:r w:rsidRPr="00567C6C">
        <w:rPr>
          <w:sz w:val="28"/>
          <w:szCs w:val="28"/>
        </w:rPr>
        <w:t xml:space="preserve">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</w:t>
      </w:r>
      <w:r>
        <w:rPr>
          <w:sz w:val="28"/>
          <w:szCs w:val="28"/>
        </w:rPr>
        <w:t>3.</w:t>
      </w:r>
      <w:r w:rsidRPr="00567C6C">
        <w:rPr>
          <w:sz w:val="28"/>
          <w:szCs w:val="28"/>
        </w:rPr>
        <w:t>3.2 настоящих Правил), надеть намордник</w:t>
      </w:r>
      <w:r>
        <w:rPr>
          <w:sz w:val="28"/>
          <w:szCs w:val="28"/>
        </w:rPr>
        <w:t>;</w:t>
      </w:r>
    </w:p>
    <w:p w:rsidR="00CB7158" w:rsidRDefault="00CB7158" w:rsidP="006A272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4.3.7. </w:t>
      </w:r>
      <w:r w:rsidRPr="00567C6C">
        <w:rPr>
          <w:sz w:val="28"/>
          <w:szCs w:val="28"/>
        </w:rPr>
        <w:t>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CB7158" w:rsidRPr="00521ECB" w:rsidRDefault="00CB7158" w:rsidP="006A272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4.3.8. </w:t>
      </w:r>
      <w:r w:rsidRPr="00521ECB">
        <w:rPr>
          <w:sz w:val="28"/>
          <w:szCs w:val="28"/>
        </w:rPr>
        <w:t>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3.1.7. настоящих Правил, признаются безнадзорными и подлежат задержанию (отлову).</w:t>
      </w:r>
    </w:p>
    <w:p w:rsidR="00CB7158" w:rsidRDefault="00CB7158" w:rsidP="006A272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21ECB">
        <w:rPr>
          <w:sz w:val="28"/>
          <w:szCs w:val="28"/>
        </w:rPr>
        <w:t>.3.9.</w:t>
      </w:r>
      <w:r>
        <w:rPr>
          <w:sz w:val="28"/>
          <w:szCs w:val="28"/>
        </w:rPr>
        <w:t xml:space="preserve"> </w:t>
      </w:r>
      <w:r w:rsidRPr="00521ECB">
        <w:rPr>
          <w:sz w:val="28"/>
          <w:szCs w:val="28"/>
        </w:rPr>
        <w:t>Отловленное безнадзорное домашнее животное, имеющее прикрепленный к ошейнику жетон, на котором указаны кличка животного, адрес его владельца или телефон, подлежит возврату его владельцу в течение трех дней со дня задержания</w:t>
      </w:r>
      <w:r>
        <w:rPr>
          <w:sz w:val="28"/>
          <w:szCs w:val="28"/>
        </w:rPr>
        <w:t>.</w:t>
      </w:r>
    </w:p>
    <w:p w:rsidR="00CB7158" w:rsidRDefault="00CB7158" w:rsidP="00567C6C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3" w:name="_Toc379817486"/>
      <w:r w:rsidRPr="007147FE">
        <w:rPr>
          <w:rStyle w:val="Heading2Char1"/>
          <w:rFonts w:cs="Arial"/>
          <w:bCs/>
          <w:iCs/>
          <w:szCs w:val="28"/>
        </w:rPr>
        <w:t>4.4. Запрещается</w:t>
      </w:r>
      <w:bookmarkEnd w:id="13"/>
      <w:r w:rsidRPr="006A272E">
        <w:rPr>
          <w:b/>
          <w:sz w:val="28"/>
          <w:szCs w:val="28"/>
        </w:rPr>
        <w:t>: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72E">
        <w:rPr>
          <w:sz w:val="28"/>
          <w:szCs w:val="28"/>
        </w:rPr>
        <w:t>.4.</w:t>
      </w:r>
      <w:r>
        <w:rPr>
          <w:sz w:val="28"/>
          <w:szCs w:val="28"/>
        </w:rPr>
        <w:t>1</w:t>
      </w:r>
      <w:r w:rsidRPr="00567C6C">
        <w:rPr>
          <w:sz w:val="28"/>
          <w:szCs w:val="28"/>
        </w:rPr>
        <w:t>. Появляться с собакой в магазинах, предприятиях о</w:t>
      </w:r>
      <w:r>
        <w:rPr>
          <w:sz w:val="28"/>
          <w:szCs w:val="28"/>
        </w:rPr>
        <w:t xml:space="preserve">бщественного питания (столовых, </w:t>
      </w:r>
      <w:r w:rsidRPr="00567C6C">
        <w:rPr>
          <w:sz w:val="28"/>
          <w:szCs w:val="28"/>
        </w:rPr>
        <w:t>ресторанах, кафе), школах, детских садах, на стадионах, детских площадках</w:t>
      </w:r>
      <w:r>
        <w:rPr>
          <w:sz w:val="28"/>
          <w:szCs w:val="28"/>
        </w:rPr>
        <w:t>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72E">
        <w:rPr>
          <w:sz w:val="28"/>
          <w:szCs w:val="28"/>
        </w:rPr>
        <w:t>.4.</w:t>
      </w:r>
      <w:r>
        <w:rPr>
          <w:sz w:val="28"/>
          <w:szCs w:val="28"/>
        </w:rPr>
        <w:t>2. В</w:t>
      </w:r>
      <w:r w:rsidRPr="00567C6C">
        <w:rPr>
          <w:sz w:val="28"/>
          <w:szCs w:val="28"/>
        </w:rPr>
        <w:t>ыгуливать соба</w:t>
      </w:r>
      <w:r>
        <w:rPr>
          <w:sz w:val="28"/>
          <w:szCs w:val="28"/>
        </w:rPr>
        <w:t>к лицам в нетрезвом состоянии;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В</w:t>
      </w:r>
      <w:r w:rsidRPr="00567C6C">
        <w:rPr>
          <w:sz w:val="28"/>
          <w:szCs w:val="28"/>
        </w:rPr>
        <w:t xml:space="preserve">ыгуливать собак различных пород, кроме указанных в пункте </w:t>
      </w:r>
      <w:r>
        <w:rPr>
          <w:sz w:val="28"/>
          <w:szCs w:val="28"/>
        </w:rPr>
        <w:t>3.</w:t>
      </w:r>
      <w:r w:rsidRPr="00567C6C">
        <w:rPr>
          <w:sz w:val="28"/>
          <w:szCs w:val="28"/>
        </w:rPr>
        <w:t>3.2 настоящ</w:t>
      </w:r>
      <w:r>
        <w:rPr>
          <w:sz w:val="28"/>
          <w:szCs w:val="28"/>
        </w:rPr>
        <w:t>их Правил, детям младше 14 лет;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567C6C">
        <w:rPr>
          <w:sz w:val="28"/>
          <w:szCs w:val="28"/>
        </w:rPr>
        <w:t>Загрязнять экскрементами собак и кошек улицы, дворы, лестничные площадки, другие места общего пользовани</w:t>
      </w:r>
      <w:r>
        <w:rPr>
          <w:sz w:val="28"/>
          <w:szCs w:val="28"/>
        </w:rPr>
        <w:t>я;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567C6C">
        <w:rPr>
          <w:sz w:val="28"/>
          <w:szCs w:val="28"/>
        </w:rPr>
        <w:t>Купать собак в в</w:t>
      </w:r>
      <w:r>
        <w:rPr>
          <w:sz w:val="28"/>
          <w:szCs w:val="28"/>
        </w:rPr>
        <w:t>одоемах массового купания людей;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567C6C">
        <w:rPr>
          <w:sz w:val="28"/>
          <w:szCs w:val="28"/>
        </w:rPr>
        <w:t>Разведение кошек и собак с целью испол</w:t>
      </w:r>
      <w:r>
        <w:rPr>
          <w:sz w:val="28"/>
          <w:szCs w:val="28"/>
        </w:rPr>
        <w:t>ьзования шкуры и мяса животного;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4.4.7. Проведение собачьих боев;</w:t>
      </w:r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567C6C">
        <w:rPr>
          <w:sz w:val="28"/>
          <w:szCs w:val="28"/>
        </w:rPr>
        <w:t xml:space="preserve">Любое применение действий, </w:t>
      </w:r>
      <w:r>
        <w:rPr>
          <w:sz w:val="28"/>
          <w:szCs w:val="28"/>
        </w:rPr>
        <w:t xml:space="preserve">в том числе, жестокое обращение с животным, </w:t>
      </w:r>
      <w:r w:rsidRPr="00567C6C">
        <w:rPr>
          <w:sz w:val="28"/>
          <w:szCs w:val="28"/>
        </w:rPr>
        <w:t>повлек</w:t>
      </w:r>
      <w:r>
        <w:rPr>
          <w:sz w:val="28"/>
          <w:szCs w:val="28"/>
        </w:rPr>
        <w:t>ших гибель или увечье животного;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567C6C">
        <w:rPr>
          <w:sz w:val="28"/>
          <w:szCs w:val="28"/>
        </w:rPr>
        <w:t>Выпускать собак</w:t>
      </w:r>
      <w:r>
        <w:rPr>
          <w:sz w:val="28"/>
          <w:szCs w:val="28"/>
        </w:rPr>
        <w:t xml:space="preserve"> и кошек</w:t>
      </w:r>
      <w:r w:rsidRPr="00567C6C">
        <w:rPr>
          <w:sz w:val="28"/>
          <w:szCs w:val="28"/>
        </w:rPr>
        <w:t xml:space="preserve"> для самостоятельного выгуливания</w:t>
      </w:r>
      <w:r>
        <w:rPr>
          <w:sz w:val="28"/>
          <w:szCs w:val="28"/>
        </w:rPr>
        <w:t xml:space="preserve"> без сопровождения хозяина;</w:t>
      </w:r>
    </w:p>
    <w:p w:rsidR="00CB7158" w:rsidRDefault="00CB7158" w:rsidP="00714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4.4.10. В</w:t>
      </w:r>
      <w:r w:rsidRPr="00567C6C">
        <w:rPr>
          <w:sz w:val="28"/>
          <w:szCs w:val="28"/>
        </w:rPr>
        <w:t>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CB7158" w:rsidRPr="00EF5757" w:rsidRDefault="00CB7158" w:rsidP="00EF5757">
      <w:pPr>
        <w:pStyle w:val="Heading1"/>
        <w:jc w:val="center"/>
        <w:rPr>
          <w:color w:val="000000"/>
          <w:sz w:val="28"/>
          <w:szCs w:val="28"/>
        </w:rPr>
      </w:pPr>
      <w:bookmarkStart w:id="14" w:name="_Toc379817487"/>
      <w:r w:rsidRPr="00EF5757">
        <w:rPr>
          <w:sz w:val="28"/>
          <w:szCs w:val="28"/>
        </w:rPr>
        <w:t>Глава 5. Права владельцев животных</w:t>
      </w:r>
      <w:bookmarkEnd w:id="14"/>
    </w:p>
    <w:p w:rsidR="00CB7158" w:rsidRPr="00567C6C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67C6C">
        <w:rPr>
          <w:sz w:val="28"/>
          <w:szCs w:val="28"/>
        </w:rPr>
        <w:t>1. Любое животное является собственностью</w:t>
      </w:r>
      <w:r>
        <w:rPr>
          <w:sz w:val="28"/>
          <w:szCs w:val="28"/>
        </w:rPr>
        <w:t xml:space="preserve"> владельца и охраняется законом;</w:t>
      </w:r>
    </w:p>
    <w:p w:rsidR="00CB7158" w:rsidRPr="007147FE" w:rsidRDefault="00CB7158" w:rsidP="00714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67C6C">
        <w:rPr>
          <w:sz w:val="28"/>
          <w:szCs w:val="28"/>
        </w:rPr>
        <w:t>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CB7158" w:rsidRPr="00EF5757" w:rsidRDefault="00CB7158" w:rsidP="00EF5757">
      <w:pPr>
        <w:pStyle w:val="Heading1"/>
        <w:jc w:val="center"/>
        <w:rPr>
          <w:color w:val="000000"/>
          <w:sz w:val="28"/>
          <w:szCs w:val="28"/>
        </w:rPr>
      </w:pPr>
      <w:bookmarkStart w:id="15" w:name="_Toc379817488"/>
      <w:r w:rsidRPr="00EF5757">
        <w:rPr>
          <w:color w:val="000000"/>
          <w:sz w:val="28"/>
          <w:szCs w:val="28"/>
        </w:rPr>
        <w:t xml:space="preserve">Глава 6. </w:t>
      </w:r>
      <w:r w:rsidRPr="00EF5757">
        <w:rPr>
          <w:bCs w:val="0"/>
          <w:color w:val="000000"/>
          <w:sz w:val="28"/>
          <w:szCs w:val="28"/>
        </w:rPr>
        <w:t>Права и обязанности граждан, задержавших безнадзорных животных</w:t>
      </w:r>
      <w:bookmarkEnd w:id="15"/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567C6C">
        <w:rPr>
          <w:sz w:val="28"/>
          <w:szCs w:val="28"/>
        </w:rPr>
        <w:t>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 Зап</w:t>
      </w:r>
      <w:r>
        <w:rPr>
          <w:sz w:val="28"/>
          <w:szCs w:val="28"/>
        </w:rPr>
        <w:t>орожское сельское поселение;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 xml:space="preserve">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</w:t>
      </w:r>
      <w:r>
        <w:rPr>
          <w:sz w:val="28"/>
          <w:szCs w:val="28"/>
        </w:rPr>
        <w:t>необходимые условия для этого;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>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</w:t>
      </w:r>
      <w:r>
        <w:rPr>
          <w:sz w:val="28"/>
          <w:szCs w:val="28"/>
        </w:rPr>
        <w:t>вотных в размере их стоимости;</w:t>
      </w:r>
    </w:p>
    <w:p w:rsidR="00CB7158" w:rsidRDefault="00CB7158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>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</w:t>
      </w:r>
      <w:r>
        <w:rPr>
          <w:sz w:val="28"/>
          <w:szCs w:val="28"/>
        </w:rPr>
        <w:t>ет право собственности на них;</w:t>
      </w:r>
    </w:p>
    <w:p w:rsidR="00CB7158" w:rsidRPr="00EF5757" w:rsidRDefault="00CB7158" w:rsidP="00EF5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>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CB7158" w:rsidRPr="00EF5757" w:rsidRDefault="00CB7158" w:rsidP="00EF5757">
      <w:pPr>
        <w:pStyle w:val="Heading1"/>
        <w:jc w:val="center"/>
        <w:rPr>
          <w:color w:val="000000"/>
          <w:sz w:val="28"/>
          <w:szCs w:val="28"/>
        </w:rPr>
      </w:pPr>
      <w:bookmarkStart w:id="16" w:name="_Toc379817489"/>
      <w:r w:rsidRPr="00EF5757">
        <w:rPr>
          <w:sz w:val="28"/>
          <w:szCs w:val="28"/>
        </w:rPr>
        <w:t>Глава 7. Отлов безнадзорных животных</w:t>
      </w:r>
      <w:bookmarkEnd w:id="16"/>
    </w:p>
    <w:p w:rsidR="00CB7158" w:rsidRDefault="00CB7158" w:rsidP="00521E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567C6C">
        <w:rPr>
          <w:color w:val="000000"/>
          <w:sz w:val="28"/>
          <w:szCs w:val="28"/>
        </w:rPr>
        <w:t>Отлов безнадзорных животных осуществляется в соответствии с Областным законом Ленинградской области от 21.06.2013 № 38-оз «О безнадзорных животных в Ленинградской области».</w:t>
      </w:r>
    </w:p>
    <w:p w:rsidR="00CB7158" w:rsidRPr="00EF5757" w:rsidRDefault="00CB7158" w:rsidP="00EF5757">
      <w:pPr>
        <w:pStyle w:val="Heading1"/>
        <w:jc w:val="center"/>
        <w:rPr>
          <w:sz w:val="28"/>
          <w:szCs w:val="28"/>
        </w:rPr>
      </w:pPr>
      <w:bookmarkStart w:id="17" w:name="_Toc379817490"/>
      <w:r w:rsidRPr="00EF5757">
        <w:rPr>
          <w:color w:val="000000"/>
          <w:sz w:val="28"/>
          <w:szCs w:val="28"/>
        </w:rPr>
        <w:t xml:space="preserve">Глава 8. Ответственность за нарушение </w:t>
      </w:r>
      <w:r w:rsidRPr="00EF5757">
        <w:rPr>
          <w:sz w:val="28"/>
          <w:szCs w:val="28"/>
        </w:rPr>
        <w:t>Правил содержания домаш</w:t>
      </w:r>
      <w:r>
        <w:rPr>
          <w:sz w:val="28"/>
          <w:szCs w:val="28"/>
        </w:rPr>
        <w:t xml:space="preserve">них </w:t>
      </w:r>
      <w:r w:rsidRPr="00EF5757">
        <w:rPr>
          <w:sz w:val="28"/>
          <w:szCs w:val="28"/>
        </w:rPr>
        <w:t>животных и птицы на территории поселения</w:t>
      </w:r>
      <w:bookmarkEnd w:id="17"/>
    </w:p>
    <w:p w:rsidR="00CB7158" w:rsidRDefault="00CB7158" w:rsidP="007147FE">
      <w:pPr>
        <w:ind w:firstLine="709"/>
        <w:jc w:val="center"/>
        <w:rPr>
          <w:b/>
          <w:sz w:val="28"/>
          <w:szCs w:val="28"/>
        </w:rPr>
      </w:pPr>
    </w:p>
    <w:p w:rsidR="00CB7158" w:rsidRDefault="00CB7158" w:rsidP="007147FE">
      <w:pPr>
        <w:ind w:firstLine="709"/>
        <w:jc w:val="both"/>
        <w:rPr>
          <w:b/>
          <w:sz w:val="28"/>
          <w:szCs w:val="28"/>
        </w:rPr>
      </w:pPr>
      <w:r w:rsidRPr="007147FE">
        <w:rPr>
          <w:sz w:val="28"/>
          <w:szCs w:val="28"/>
        </w:rPr>
        <w:t>8.1. Контроль за соблюден</w:t>
      </w:r>
      <w:r>
        <w:rPr>
          <w:sz w:val="28"/>
          <w:szCs w:val="28"/>
        </w:rPr>
        <w:t xml:space="preserve">ием Правил содержания домашних </w:t>
      </w:r>
      <w:r w:rsidRPr="007147FE">
        <w:rPr>
          <w:sz w:val="28"/>
          <w:szCs w:val="28"/>
        </w:rPr>
        <w:t>животных и птицы на территории муниципального образования Запорожское сельское поселение</w:t>
      </w:r>
      <w:r>
        <w:rPr>
          <w:sz w:val="28"/>
          <w:szCs w:val="28"/>
        </w:rPr>
        <w:t xml:space="preserve"> </w:t>
      </w:r>
      <w:r w:rsidRPr="001F72B2">
        <w:rPr>
          <w:sz w:val="28"/>
          <w:szCs w:val="28"/>
        </w:rPr>
        <w:t xml:space="preserve">осуществляется специалистами администрации муниципального образования </w:t>
      </w:r>
      <w:r>
        <w:rPr>
          <w:sz w:val="28"/>
          <w:szCs w:val="28"/>
        </w:rPr>
        <w:t>Запорожское сельское поселение.</w:t>
      </w:r>
    </w:p>
    <w:p w:rsidR="00CB7158" w:rsidRDefault="00CB7158" w:rsidP="007147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8.2 Лица, нарушающие настоящие </w:t>
      </w:r>
      <w:r w:rsidRPr="001F72B2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1F72B2">
        <w:rPr>
          <w:sz w:val="28"/>
          <w:szCs w:val="28"/>
        </w:rPr>
        <w:t>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02.07.2003 года №47-ОЗ «Об административных правонарушениях».</w:t>
      </w:r>
    </w:p>
    <w:p w:rsidR="00CB7158" w:rsidRDefault="00CB7158" w:rsidP="00714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033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B033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 xml:space="preserve">Вред, причиненный здоровью граждан или ущерб, нанесенный имуществу </w:t>
      </w:r>
      <w:r>
        <w:rPr>
          <w:sz w:val="28"/>
          <w:szCs w:val="28"/>
        </w:rPr>
        <w:t>домашними животными и птицами</w:t>
      </w:r>
      <w:r w:rsidRPr="00567C6C">
        <w:rPr>
          <w:sz w:val="28"/>
          <w:szCs w:val="28"/>
        </w:rPr>
        <w:t>, возмещается в установленном законом порядке</w:t>
      </w:r>
      <w:r>
        <w:rPr>
          <w:sz w:val="28"/>
          <w:szCs w:val="28"/>
        </w:rPr>
        <w:t>.</w:t>
      </w:r>
    </w:p>
    <w:p w:rsidR="00CB7158" w:rsidRPr="007147FE" w:rsidRDefault="00CB7158" w:rsidP="007147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8.4. Все споры и разногласия по вопросу Правил </w:t>
      </w:r>
      <w:r w:rsidRPr="007147FE">
        <w:rPr>
          <w:sz w:val="28"/>
          <w:szCs w:val="28"/>
        </w:rPr>
        <w:t>содержания до</w:t>
      </w:r>
      <w:r>
        <w:rPr>
          <w:sz w:val="28"/>
          <w:szCs w:val="28"/>
        </w:rPr>
        <w:t xml:space="preserve">машних </w:t>
      </w:r>
      <w:r w:rsidRPr="007147FE">
        <w:rPr>
          <w:sz w:val="28"/>
          <w:szCs w:val="28"/>
        </w:rPr>
        <w:t>животных и птицы на территории муниципального образования Запорожское сельское поселение</w:t>
      </w:r>
      <w:r>
        <w:rPr>
          <w:sz w:val="28"/>
          <w:szCs w:val="28"/>
        </w:rPr>
        <w:t xml:space="preserve"> решаются по соглашению сторон или в </w:t>
      </w:r>
      <w:r w:rsidRPr="00C404B2">
        <w:rPr>
          <w:sz w:val="28"/>
          <w:szCs w:val="28"/>
        </w:rPr>
        <w:t>судебном порядке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CB7158" w:rsidRPr="007147FE" w:rsidRDefault="00CB7158" w:rsidP="00714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>
        <w:rPr>
          <w:color w:val="000000"/>
          <w:spacing w:val="3"/>
          <w:sz w:val="28"/>
          <w:szCs w:val="28"/>
        </w:rPr>
        <w:t>И</w:t>
      </w:r>
      <w:r w:rsidRPr="002E239D">
        <w:rPr>
          <w:color w:val="000000"/>
          <w:spacing w:val="3"/>
          <w:sz w:val="28"/>
          <w:szCs w:val="28"/>
        </w:rPr>
        <w:t xml:space="preserve">зменения и дополнения в настоящие Правила вносятся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области. </w:t>
      </w:r>
    </w:p>
    <w:p w:rsidR="00CB7158" w:rsidRPr="00DB0335" w:rsidRDefault="00CB7158" w:rsidP="00DB0335">
      <w:pPr>
        <w:ind w:firstLine="709"/>
        <w:jc w:val="both"/>
        <w:rPr>
          <w:b/>
          <w:sz w:val="28"/>
          <w:szCs w:val="28"/>
        </w:rPr>
      </w:pPr>
    </w:p>
    <w:p w:rsidR="00CB7158" w:rsidRPr="00567C6C" w:rsidRDefault="00CB7158" w:rsidP="00DB0335">
      <w:pPr>
        <w:tabs>
          <w:tab w:val="num" w:pos="1440"/>
        </w:tabs>
        <w:ind w:firstLine="709"/>
        <w:jc w:val="both"/>
        <w:rPr>
          <w:sz w:val="28"/>
          <w:szCs w:val="28"/>
        </w:rPr>
      </w:pPr>
    </w:p>
    <w:p w:rsidR="00CB7158" w:rsidRPr="00567C6C" w:rsidRDefault="00CB7158" w:rsidP="00567C6C">
      <w:pPr>
        <w:tabs>
          <w:tab w:val="num" w:pos="1440"/>
        </w:tabs>
        <w:ind w:firstLine="709"/>
        <w:jc w:val="both"/>
        <w:rPr>
          <w:sz w:val="28"/>
          <w:szCs w:val="28"/>
        </w:rPr>
      </w:pPr>
    </w:p>
    <w:p w:rsidR="00CB7158" w:rsidRPr="00CD08AC" w:rsidRDefault="00CB7158" w:rsidP="00567C6C">
      <w:pPr>
        <w:ind w:firstLine="709"/>
        <w:jc w:val="both"/>
      </w:pPr>
    </w:p>
    <w:sectPr w:rsidR="00CB7158" w:rsidRPr="00CD08AC" w:rsidSect="00EF5757">
      <w:footerReference w:type="even" r:id="rId8"/>
      <w:footerReference w:type="default" r:id="rId9"/>
      <w:pgSz w:w="11906" w:h="16838"/>
      <w:pgMar w:top="899" w:right="74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58" w:rsidRDefault="00CB7158">
      <w:r>
        <w:separator/>
      </w:r>
    </w:p>
  </w:endnote>
  <w:endnote w:type="continuationSeparator" w:id="0">
    <w:p w:rsidR="00CB7158" w:rsidRDefault="00CB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8" w:rsidRDefault="00CB7158" w:rsidP="002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158" w:rsidRDefault="00CB7158" w:rsidP="00EF57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8" w:rsidRDefault="00CB7158" w:rsidP="002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B7158" w:rsidRDefault="00CB7158" w:rsidP="00EF57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58" w:rsidRDefault="00CB7158">
      <w:r>
        <w:separator/>
      </w:r>
    </w:p>
  </w:footnote>
  <w:footnote w:type="continuationSeparator" w:id="0">
    <w:p w:rsidR="00CB7158" w:rsidRDefault="00CB7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27"/>
    <w:multiLevelType w:val="multilevel"/>
    <w:tmpl w:val="9EEE8686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9B8662D"/>
    <w:multiLevelType w:val="hybridMultilevel"/>
    <w:tmpl w:val="0CF697B8"/>
    <w:lvl w:ilvl="0" w:tplc="37DAF3EE">
      <w:start w:val="1"/>
      <w:numFmt w:val="decimal"/>
      <w:lvlText w:val="%1."/>
      <w:lvlJc w:val="left"/>
      <w:pPr>
        <w:tabs>
          <w:tab w:val="num" w:pos="2309"/>
        </w:tabs>
        <w:ind w:left="230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51648D3"/>
    <w:multiLevelType w:val="hybridMultilevel"/>
    <w:tmpl w:val="8044246A"/>
    <w:lvl w:ilvl="0" w:tplc="2B1C60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ADE0DC1"/>
    <w:multiLevelType w:val="multilevel"/>
    <w:tmpl w:val="CEBC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2F"/>
    <w:rsid w:val="0001468B"/>
    <w:rsid w:val="0003339D"/>
    <w:rsid w:val="00033A9F"/>
    <w:rsid w:val="00057EF8"/>
    <w:rsid w:val="00092A66"/>
    <w:rsid w:val="00095A96"/>
    <w:rsid w:val="000A12D1"/>
    <w:rsid w:val="00130D4F"/>
    <w:rsid w:val="00152D46"/>
    <w:rsid w:val="0015624A"/>
    <w:rsid w:val="001713B1"/>
    <w:rsid w:val="001F72B2"/>
    <w:rsid w:val="0022246B"/>
    <w:rsid w:val="00243A46"/>
    <w:rsid w:val="00280983"/>
    <w:rsid w:val="0029025D"/>
    <w:rsid w:val="002B4249"/>
    <w:rsid w:val="002E239D"/>
    <w:rsid w:val="003064B6"/>
    <w:rsid w:val="00343CB3"/>
    <w:rsid w:val="00360C6F"/>
    <w:rsid w:val="003677F5"/>
    <w:rsid w:val="003B5195"/>
    <w:rsid w:val="003C0CE2"/>
    <w:rsid w:val="00412DF9"/>
    <w:rsid w:val="00416671"/>
    <w:rsid w:val="004311F0"/>
    <w:rsid w:val="0043460A"/>
    <w:rsid w:val="00441BCE"/>
    <w:rsid w:val="00445413"/>
    <w:rsid w:val="004574FF"/>
    <w:rsid w:val="00462D07"/>
    <w:rsid w:val="004A0BA5"/>
    <w:rsid w:val="004C4308"/>
    <w:rsid w:val="004D3716"/>
    <w:rsid w:val="004D7926"/>
    <w:rsid w:val="004E24F5"/>
    <w:rsid w:val="0050292F"/>
    <w:rsid w:val="00521ECB"/>
    <w:rsid w:val="0053538B"/>
    <w:rsid w:val="005430E4"/>
    <w:rsid w:val="005513A9"/>
    <w:rsid w:val="00567C6C"/>
    <w:rsid w:val="0057132D"/>
    <w:rsid w:val="005A58A4"/>
    <w:rsid w:val="005C260C"/>
    <w:rsid w:val="005C7973"/>
    <w:rsid w:val="006039C0"/>
    <w:rsid w:val="00623A7E"/>
    <w:rsid w:val="006508DF"/>
    <w:rsid w:val="00681C47"/>
    <w:rsid w:val="0069016D"/>
    <w:rsid w:val="006931EE"/>
    <w:rsid w:val="006A0AE4"/>
    <w:rsid w:val="006A272E"/>
    <w:rsid w:val="006E3DD6"/>
    <w:rsid w:val="0070535E"/>
    <w:rsid w:val="00711CF5"/>
    <w:rsid w:val="007147FE"/>
    <w:rsid w:val="0073193A"/>
    <w:rsid w:val="0075341D"/>
    <w:rsid w:val="007B4F3F"/>
    <w:rsid w:val="007D3DE8"/>
    <w:rsid w:val="007F28FB"/>
    <w:rsid w:val="00816090"/>
    <w:rsid w:val="008435E9"/>
    <w:rsid w:val="0085168B"/>
    <w:rsid w:val="00862113"/>
    <w:rsid w:val="00885AEB"/>
    <w:rsid w:val="00894369"/>
    <w:rsid w:val="008D6DE1"/>
    <w:rsid w:val="008F13A0"/>
    <w:rsid w:val="009002EF"/>
    <w:rsid w:val="0094080F"/>
    <w:rsid w:val="009473C5"/>
    <w:rsid w:val="00951A99"/>
    <w:rsid w:val="0095385A"/>
    <w:rsid w:val="009601E4"/>
    <w:rsid w:val="009654D9"/>
    <w:rsid w:val="00973F8A"/>
    <w:rsid w:val="00986303"/>
    <w:rsid w:val="009A3131"/>
    <w:rsid w:val="009A32E4"/>
    <w:rsid w:val="009B1296"/>
    <w:rsid w:val="009B60B6"/>
    <w:rsid w:val="009C1E17"/>
    <w:rsid w:val="009D6183"/>
    <w:rsid w:val="009F1465"/>
    <w:rsid w:val="00A27E3F"/>
    <w:rsid w:val="00A40F36"/>
    <w:rsid w:val="00A475BA"/>
    <w:rsid w:val="00A63AE1"/>
    <w:rsid w:val="00A80BF2"/>
    <w:rsid w:val="00A82082"/>
    <w:rsid w:val="00A8413F"/>
    <w:rsid w:val="00A95D58"/>
    <w:rsid w:val="00AE3FE1"/>
    <w:rsid w:val="00B0742C"/>
    <w:rsid w:val="00B206D5"/>
    <w:rsid w:val="00B2442F"/>
    <w:rsid w:val="00B26B57"/>
    <w:rsid w:val="00B312B6"/>
    <w:rsid w:val="00B43E18"/>
    <w:rsid w:val="00B47125"/>
    <w:rsid w:val="00B61B17"/>
    <w:rsid w:val="00B624BD"/>
    <w:rsid w:val="00BA1DD9"/>
    <w:rsid w:val="00BD1125"/>
    <w:rsid w:val="00C07FB8"/>
    <w:rsid w:val="00C3633B"/>
    <w:rsid w:val="00C404B2"/>
    <w:rsid w:val="00C57400"/>
    <w:rsid w:val="00C63290"/>
    <w:rsid w:val="00C84031"/>
    <w:rsid w:val="00CA48A6"/>
    <w:rsid w:val="00CB57D9"/>
    <w:rsid w:val="00CB7158"/>
    <w:rsid w:val="00CD08AC"/>
    <w:rsid w:val="00D504DF"/>
    <w:rsid w:val="00D534A4"/>
    <w:rsid w:val="00D738E5"/>
    <w:rsid w:val="00DB0335"/>
    <w:rsid w:val="00DB7301"/>
    <w:rsid w:val="00DC6440"/>
    <w:rsid w:val="00DE6BAE"/>
    <w:rsid w:val="00DF18ED"/>
    <w:rsid w:val="00DF39CB"/>
    <w:rsid w:val="00E515FE"/>
    <w:rsid w:val="00E57074"/>
    <w:rsid w:val="00E6618A"/>
    <w:rsid w:val="00E9702A"/>
    <w:rsid w:val="00EB0A50"/>
    <w:rsid w:val="00EB60B2"/>
    <w:rsid w:val="00EF5757"/>
    <w:rsid w:val="00F113A7"/>
    <w:rsid w:val="00F17134"/>
    <w:rsid w:val="00F204E8"/>
    <w:rsid w:val="00F22A01"/>
    <w:rsid w:val="00FF266D"/>
    <w:rsid w:val="00FF4D3F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147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B1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3B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F204E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33B"/>
    <w:rPr>
      <w:sz w:val="24"/>
      <w:szCs w:val="24"/>
    </w:rPr>
  </w:style>
  <w:style w:type="paragraph" w:customStyle="1" w:styleId="11">
    <w:name w:val="Знак11 Знак"/>
    <w:basedOn w:val="Normal"/>
    <w:uiPriority w:val="99"/>
    <w:rsid w:val="00F204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95D58"/>
  </w:style>
  <w:style w:type="paragraph" w:customStyle="1" w:styleId="Style">
    <w:name w:val="Style"/>
    <w:basedOn w:val="Normal"/>
    <w:link w:val="DefaultParagraphFont"/>
    <w:uiPriority w:val="99"/>
    <w:rsid w:val="003677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DC644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535E"/>
    <w:rPr>
      <w:b/>
    </w:rPr>
  </w:style>
  <w:style w:type="paragraph" w:styleId="NormalWeb">
    <w:name w:val="Normal (Web)"/>
    <w:basedOn w:val="Normal"/>
    <w:uiPriority w:val="99"/>
    <w:rsid w:val="0070535E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70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7147FE"/>
    <w:rPr>
      <w:rFonts w:ascii="Arial" w:hAnsi="Arial"/>
      <w:b/>
      <w:i/>
      <w:sz w:val="28"/>
      <w:lang w:val="ru-RU" w:eastAsia="ru-RU"/>
    </w:rPr>
  </w:style>
  <w:style w:type="paragraph" w:styleId="TOC2">
    <w:name w:val="toc 2"/>
    <w:basedOn w:val="Normal"/>
    <w:next w:val="Normal"/>
    <w:autoRedefine/>
    <w:uiPriority w:val="99"/>
    <w:semiHidden/>
    <w:rsid w:val="00EF5757"/>
    <w:pPr>
      <w:tabs>
        <w:tab w:val="right" w:leader="dot" w:pos="10070"/>
      </w:tabs>
    </w:pPr>
  </w:style>
  <w:style w:type="paragraph" w:styleId="TOC1">
    <w:name w:val="toc 1"/>
    <w:basedOn w:val="Normal"/>
    <w:next w:val="Normal"/>
    <w:autoRedefine/>
    <w:uiPriority w:val="99"/>
    <w:semiHidden/>
    <w:rsid w:val="00EF5757"/>
    <w:rPr>
      <w:sz w:val="28"/>
    </w:rPr>
  </w:style>
  <w:style w:type="paragraph" w:styleId="Footer">
    <w:name w:val="footer"/>
    <w:basedOn w:val="Normal"/>
    <w:link w:val="FooterChar"/>
    <w:uiPriority w:val="99"/>
    <w:rsid w:val="00EF57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F5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3613</Words>
  <Characters>20597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СОДЕРЖАНИЯ</dc:title>
  <dc:subject/>
  <dc:creator>User1</dc:creator>
  <cp:keywords/>
  <dc:description/>
  <cp:lastModifiedBy>Victor</cp:lastModifiedBy>
  <cp:revision>2</cp:revision>
  <cp:lastPrinted>2014-02-11T06:39:00Z</cp:lastPrinted>
  <dcterms:created xsi:type="dcterms:W3CDTF">2015-10-25T14:01:00Z</dcterms:created>
  <dcterms:modified xsi:type="dcterms:W3CDTF">2015-10-25T14:01:00Z</dcterms:modified>
</cp:coreProperties>
</file>