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82" w:rsidRPr="00053182" w:rsidRDefault="00936282" w:rsidP="00E335B8">
      <w:pPr>
        <w:jc w:val="center"/>
        <w:rPr>
          <w:b/>
          <w:bCs/>
          <w:caps/>
          <w:sz w:val="28"/>
          <w:szCs w:val="28"/>
        </w:rPr>
      </w:pPr>
      <w:r w:rsidRPr="00053182">
        <w:rPr>
          <w:b/>
          <w:bCs/>
          <w:caps/>
          <w:sz w:val="28"/>
          <w:szCs w:val="28"/>
        </w:rPr>
        <w:t>СОВЕТ ДЕПУТАТОВ</w:t>
      </w:r>
    </w:p>
    <w:p w:rsidR="00936282" w:rsidRPr="00053182" w:rsidRDefault="00936282" w:rsidP="00E335B8">
      <w:pPr>
        <w:tabs>
          <w:tab w:val="left" w:pos="9214"/>
        </w:tabs>
        <w:ind w:left="426" w:right="565"/>
        <w:jc w:val="center"/>
        <w:rPr>
          <w:b/>
          <w:bCs/>
          <w:caps/>
          <w:sz w:val="28"/>
          <w:szCs w:val="28"/>
        </w:rPr>
      </w:pPr>
      <w:r w:rsidRPr="00053182">
        <w:rPr>
          <w:b/>
          <w:bCs/>
          <w:caps/>
          <w:sz w:val="28"/>
          <w:szCs w:val="28"/>
        </w:rPr>
        <w:t>МУНИЦИПАЛЬНОГО ОБРАЗОВАНИЯ</w:t>
      </w:r>
    </w:p>
    <w:p w:rsidR="00936282" w:rsidRPr="0043511A" w:rsidRDefault="00936282" w:rsidP="00E335B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Запорожское</w:t>
      </w:r>
      <w:r w:rsidRPr="0043511A">
        <w:rPr>
          <w:sz w:val="28"/>
          <w:szCs w:val="28"/>
        </w:rPr>
        <w:t xml:space="preserve"> сельское поселение муниципального образования </w:t>
      </w:r>
      <w:r>
        <w:rPr>
          <w:sz w:val="28"/>
          <w:szCs w:val="28"/>
        </w:rPr>
        <w:t xml:space="preserve">               Приозерский муниципальный ра</w:t>
      </w:r>
      <w:r w:rsidRPr="0043511A">
        <w:rPr>
          <w:sz w:val="28"/>
          <w:szCs w:val="28"/>
        </w:rPr>
        <w:t>йон Ленинградской области</w:t>
      </w:r>
    </w:p>
    <w:p w:rsidR="00936282" w:rsidRDefault="00936282" w:rsidP="00E335B8">
      <w:pPr>
        <w:jc w:val="center"/>
        <w:rPr>
          <w:b/>
          <w:bCs/>
          <w:caps/>
          <w:sz w:val="28"/>
          <w:szCs w:val="28"/>
        </w:rPr>
      </w:pPr>
    </w:p>
    <w:p w:rsidR="00936282" w:rsidRPr="0043511A" w:rsidRDefault="00936282" w:rsidP="00E335B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решениЕ</w:t>
      </w:r>
    </w:p>
    <w:p w:rsidR="00936282" w:rsidRDefault="00936282" w:rsidP="00E335B8">
      <w:pPr>
        <w:rPr>
          <w:sz w:val="22"/>
          <w:szCs w:val="22"/>
        </w:rPr>
      </w:pPr>
    </w:p>
    <w:p w:rsidR="00936282" w:rsidRDefault="00936282" w:rsidP="00E335B8">
      <w:pPr>
        <w:rPr>
          <w:sz w:val="22"/>
          <w:szCs w:val="22"/>
        </w:rPr>
      </w:pPr>
    </w:p>
    <w:p w:rsidR="00936282" w:rsidRPr="00D903E8" w:rsidRDefault="00936282" w:rsidP="00E335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0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16 </w:t>
      </w:r>
      <w:r w:rsidRPr="00D903E8">
        <w:rPr>
          <w:sz w:val="28"/>
          <w:szCs w:val="28"/>
        </w:rPr>
        <w:t>декабря 2013 года</w:t>
      </w:r>
      <w:r>
        <w:rPr>
          <w:sz w:val="28"/>
          <w:szCs w:val="28"/>
        </w:rPr>
        <w:t xml:space="preserve">                    №</w:t>
      </w:r>
      <w:bookmarkStart w:id="0" w:name="_GoBack"/>
      <w:bookmarkEnd w:id="0"/>
      <w:r>
        <w:rPr>
          <w:sz w:val="28"/>
          <w:szCs w:val="28"/>
        </w:rPr>
        <w:t xml:space="preserve"> 155  </w:t>
      </w:r>
    </w:p>
    <w:tbl>
      <w:tblPr>
        <w:tblW w:w="0" w:type="auto"/>
        <w:tblInd w:w="-106" w:type="dxa"/>
        <w:tblLook w:val="00A0"/>
      </w:tblPr>
      <w:tblGrid>
        <w:gridCol w:w="5508"/>
        <w:gridCol w:w="4736"/>
      </w:tblGrid>
      <w:tr w:rsidR="00936282" w:rsidRPr="0043511A">
        <w:tc>
          <w:tcPr>
            <w:tcW w:w="5508" w:type="dxa"/>
          </w:tcPr>
          <w:p w:rsidR="00936282" w:rsidRPr="0043511A" w:rsidRDefault="00936282" w:rsidP="001E06BE">
            <w:pPr>
              <w:rPr>
                <w:sz w:val="28"/>
                <w:szCs w:val="28"/>
              </w:rPr>
            </w:pPr>
          </w:p>
          <w:p w:rsidR="00936282" w:rsidRPr="0043511A" w:rsidRDefault="00936282" w:rsidP="001E06BE">
            <w:pPr>
              <w:ind w:right="-16"/>
              <w:jc w:val="both"/>
              <w:rPr>
                <w:sz w:val="28"/>
                <w:szCs w:val="28"/>
              </w:rPr>
            </w:pPr>
            <w:r w:rsidRPr="0043511A">
              <w:rPr>
                <w:sz w:val="28"/>
                <w:szCs w:val="28"/>
              </w:rPr>
              <w:t xml:space="preserve">Об определении схемы многомандатного избирательного округа №1 муниципального образования </w:t>
            </w:r>
            <w:r>
              <w:rPr>
                <w:sz w:val="28"/>
                <w:szCs w:val="28"/>
              </w:rPr>
              <w:t xml:space="preserve">Запорожское сельское поселение </w:t>
            </w:r>
            <w:r w:rsidRPr="0043511A">
              <w:rPr>
                <w:sz w:val="28"/>
                <w:szCs w:val="28"/>
              </w:rPr>
              <w:t>муниципального образования Приозерский муниципальный район Ленинградской области</w:t>
            </w:r>
          </w:p>
          <w:p w:rsidR="00936282" w:rsidRPr="0043511A" w:rsidRDefault="00936282" w:rsidP="001E06BE">
            <w:pPr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936282" w:rsidRDefault="00936282" w:rsidP="001E06BE">
            <w:pPr>
              <w:rPr>
                <w:sz w:val="28"/>
                <w:szCs w:val="28"/>
              </w:rPr>
            </w:pPr>
          </w:p>
          <w:p w:rsidR="00936282" w:rsidRPr="00A2353C" w:rsidRDefault="00936282" w:rsidP="001E06BE">
            <w:pPr>
              <w:rPr>
                <w:sz w:val="28"/>
                <w:szCs w:val="28"/>
              </w:rPr>
            </w:pPr>
          </w:p>
          <w:p w:rsidR="00936282" w:rsidRDefault="00936282" w:rsidP="001E06BE">
            <w:pPr>
              <w:rPr>
                <w:sz w:val="28"/>
                <w:szCs w:val="28"/>
              </w:rPr>
            </w:pPr>
          </w:p>
          <w:p w:rsidR="00936282" w:rsidRPr="00A2353C" w:rsidRDefault="00936282" w:rsidP="001E06BE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</w:p>
          <w:p w:rsidR="00936282" w:rsidRPr="00A2353C" w:rsidRDefault="00936282" w:rsidP="001E06BE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</w:tr>
    </w:tbl>
    <w:p w:rsidR="00936282" w:rsidRDefault="00936282" w:rsidP="00E335B8">
      <w:pPr>
        <w:rPr>
          <w:sz w:val="22"/>
          <w:szCs w:val="22"/>
        </w:rPr>
      </w:pPr>
    </w:p>
    <w:p w:rsidR="00936282" w:rsidRPr="0043511A" w:rsidRDefault="00936282" w:rsidP="00E335B8">
      <w:pPr>
        <w:ind w:firstLine="567"/>
        <w:jc w:val="both"/>
        <w:rPr>
          <w:b/>
          <w:bCs/>
          <w:sz w:val="28"/>
          <w:szCs w:val="28"/>
        </w:rPr>
      </w:pPr>
      <w:r w:rsidRPr="0043511A">
        <w:rPr>
          <w:sz w:val="28"/>
          <w:szCs w:val="28"/>
        </w:rPr>
        <w:t xml:space="preserve">В соответствии с пунктами 2, 4, </w:t>
      </w:r>
      <w:r>
        <w:rPr>
          <w:sz w:val="28"/>
          <w:szCs w:val="28"/>
        </w:rPr>
        <w:t xml:space="preserve">7, </w:t>
      </w:r>
      <w:r w:rsidRPr="0043511A">
        <w:rPr>
          <w:sz w:val="28"/>
          <w:szCs w:val="28"/>
        </w:rPr>
        <w:t>8 статьи 18 Федерального закона от 12.06.2002 года</w:t>
      </w:r>
      <w:r>
        <w:rPr>
          <w:sz w:val="28"/>
          <w:szCs w:val="28"/>
        </w:rPr>
        <w:t xml:space="preserve"> </w:t>
      </w:r>
      <w:r w:rsidRPr="0043511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3511A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частью 5 статьи 9 областного закона </w:t>
      </w:r>
      <w:r>
        <w:rPr>
          <w:sz w:val="28"/>
          <w:szCs w:val="28"/>
        </w:rPr>
        <w:t xml:space="preserve">от 15.03.2013 </w:t>
      </w:r>
      <w:r w:rsidRPr="0043511A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43511A">
        <w:rPr>
          <w:sz w:val="28"/>
          <w:szCs w:val="28"/>
        </w:rPr>
        <w:t xml:space="preserve">20-оз «О муниципальных выборах в Ленинградской области», </w:t>
      </w:r>
      <w:r>
        <w:rPr>
          <w:sz w:val="28"/>
          <w:szCs w:val="28"/>
        </w:rPr>
        <w:t xml:space="preserve">совет депутатов МО Запорожское сельское поселение </w:t>
      </w:r>
      <w:r w:rsidRPr="0043511A">
        <w:rPr>
          <w:b/>
          <w:bCs/>
          <w:sz w:val="28"/>
          <w:szCs w:val="28"/>
        </w:rPr>
        <w:t>РЕШИЛ:</w:t>
      </w:r>
    </w:p>
    <w:p w:rsidR="00936282" w:rsidRPr="00D12C54" w:rsidRDefault="00936282" w:rsidP="00E335B8">
      <w:pPr>
        <w:jc w:val="center"/>
        <w:rPr>
          <w:caps/>
          <w:sz w:val="28"/>
          <w:szCs w:val="28"/>
        </w:rPr>
      </w:pPr>
    </w:p>
    <w:p w:rsidR="00936282" w:rsidRDefault="00936282" w:rsidP="00886F3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2353C">
        <w:rPr>
          <w:sz w:val="28"/>
          <w:szCs w:val="28"/>
        </w:rPr>
        <w:t>Утвердить схему многомандатного избирательного округа № 1</w:t>
      </w:r>
      <w:r>
        <w:rPr>
          <w:sz w:val="28"/>
          <w:szCs w:val="28"/>
        </w:rPr>
        <w:t xml:space="preserve"> на территории муниципального образования Запорожское сельское поселение</w:t>
      </w:r>
      <w:r w:rsidRPr="00A2353C">
        <w:rPr>
          <w:sz w:val="28"/>
          <w:szCs w:val="28"/>
        </w:rPr>
        <w:t xml:space="preserve"> для проведения выборов </w:t>
      </w:r>
      <w:r>
        <w:rPr>
          <w:sz w:val="28"/>
          <w:szCs w:val="28"/>
        </w:rPr>
        <w:t xml:space="preserve"> депутатов С</w:t>
      </w:r>
      <w:r w:rsidRPr="00A2353C">
        <w:rPr>
          <w:sz w:val="28"/>
          <w:szCs w:val="28"/>
        </w:rPr>
        <w:t xml:space="preserve">овета депутатов муниципального образования </w:t>
      </w:r>
      <w:r>
        <w:rPr>
          <w:sz w:val="28"/>
          <w:szCs w:val="28"/>
        </w:rPr>
        <w:t>Запорожское</w:t>
      </w:r>
      <w:r w:rsidRPr="00A2353C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 Ленинградской области согласно приложению</w:t>
      </w:r>
      <w:r>
        <w:rPr>
          <w:sz w:val="28"/>
          <w:szCs w:val="28"/>
        </w:rPr>
        <w:t xml:space="preserve"> 1</w:t>
      </w:r>
      <w:r w:rsidRPr="00A2353C">
        <w:rPr>
          <w:sz w:val="28"/>
          <w:szCs w:val="28"/>
        </w:rPr>
        <w:t>.</w:t>
      </w:r>
    </w:p>
    <w:p w:rsidR="00936282" w:rsidRPr="0075341D" w:rsidRDefault="00936282" w:rsidP="00886F3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опубликованию в средствах массовой информации и размещению на официальном сайте в сети Интернет муниципального образования Запорожское сельское поселение по адресу: </w:t>
      </w:r>
      <w:hyperlink r:id="rId5" w:history="1">
        <w:r w:rsidRPr="009647BD">
          <w:rPr>
            <w:rStyle w:val="Hyperlink"/>
            <w:sz w:val="28"/>
            <w:szCs w:val="28"/>
            <w:lang w:val="en-US"/>
          </w:rPr>
          <w:t>www</w:t>
        </w:r>
        <w:r w:rsidRPr="009647BD">
          <w:rPr>
            <w:rStyle w:val="Hyperlink"/>
            <w:sz w:val="28"/>
            <w:szCs w:val="28"/>
          </w:rPr>
          <w:t>.</w:t>
        </w:r>
        <w:r w:rsidRPr="009647BD">
          <w:rPr>
            <w:rStyle w:val="Hyperlink"/>
            <w:sz w:val="28"/>
            <w:szCs w:val="28"/>
            <w:lang w:val="en-US"/>
          </w:rPr>
          <w:t>zaporojskoe</w:t>
        </w:r>
        <w:r w:rsidRPr="009647BD">
          <w:rPr>
            <w:rStyle w:val="Hyperlink"/>
            <w:sz w:val="28"/>
            <w:szCs w:val="28"/>
          </w:rPr>
          <w:t>.</w:t>
        </w:r>
        <w:r w:rsidRPr="009647BD">
          <w:rPr>
            <w:rStyle w:val="Hyperlink"/>
            <w:sz w:val="28"/>
            <w:szCs w:val="28"/>
            <w:lang w:val="en-US"/>
          </w:rPr>
          <w:t>spblenobl</w:t>
        </w:r>
        <w:r w:rsidRPr="009647BD">
          <w:rPr>
            <w:rStyle w:val="Hyperlink"/>
            <w:sz w:val="28"/>
            <w:szCs w:val="28"/>
          </w:rPr>
          <w:t>.</w:t>
        </w:r>
        <w:r w:rsidRPr="009647BD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36282" w:rsidRPr="00077CA4" w:rsidRDefault="00936282" w:rsidP="00077CA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61E9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вступает в силу с момента опубликования в газете «Красная звезда».</w:t>
      </w:r>
    </w:p>
    <w:p w:rsidR="00936282" w:rsidRPr="00077CA4" w:rsidRDefault="00936282" w:rsidP="00077CA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7CA4">
        <w:rPr>
          <w:sz w:val="28"/>
          <w:szCs w:val="28"/>
        </w:rPr>
        <w:t>Контроль за исполнением настоящего Решения возложить на постоянную  комиссию по местному самоуправлению, законности, правопорядку и социальным вопросам Совета депутатов муниципального образования Запорожское сельское поселение муниципального образования Приозерский муниципальн</w:t>
      </w:r>
      <w:r>
        <w:rPr>
          <w:sz w:val="28"/>
          <w:szCs w:val="28"/>
        </w:rPr>
        <w:t>ый район Ленинградской области (</w:t>
      </w:r>
      <w:r w:rsidRPr="00077CA4">
        <w:rPr>
          <w:sz w:val="28"/>
          <w:szCs w:val="28"/>
        </w:rPr>
        <w:t>председатель – В.М. Тарасова)</w:t>
      </w:r>
    </w:p>
    <w:p w:rsidR="00936282" w:rsidRPr="00A2353C" w:rsidRDefault="00936282" w:rsidP="00E335B8">
      <w:pPr>
        <w:tabs>
          <w:tab w:val="left" w:pos="993"/>
        </w:tabs>
        <w:jc w:val="both"/>
        <w:rPr>
          <w:sz w:val="28"/>
          <w:szCs w:val="28"/>
        </w:rPr>
      </w:pPr>
    </w:p>
    <w:p w:rsidR="00936282" w:rsidRPr="00A2353C" w:rsidRDefault="00936282" w:rsidP="00E335B8">
      <w:pPr>
        <w:tabs>
          <w:tab w:val="left" w:pos="993"/>
        </w:tabs>
        <w:jc w:val="both"/>
        <w:rPr>
          <w:sz w:val="28"/>
          <w:szCs w:val="28"/>
        </w:rPr>
      </w:pPr>
    </w:p>
    <w:p w:rsidR="00936282" w:rsidRPr="00A2353C" w:rsidRDefault="00936282" w:rsidP="00E335B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Pr="00A2353C">
        <w:rPr>
          <w:sz w:val="28"/>
          <w:szCs w:val="28"/>
        </w:rPr>
        <w:t xml:space="preserve"> образования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 xml:space="preserve"> П.А. Степанов</w:t>
      </w:r>
    </w:p>
    <w:p w:rsidR="00936282" w:rsidRDefault="00936282" w:rsidP="00E335B8">
      <w:pPr>
        <w:spacing w:line="360" w:lineRule="auto"/>
        <w:jc w:val="both"/>
      </w:pPr>
    </w:p>
    <w:p w:rsidR="00936282" w:rsidRDefault="00936282" w:rsidP="00E335B8">
      <w:pPr>
        <w:spacing w:line="360" w:lineRule="auto"/>
        <w:jc w:val="both"/>
      </w:pPr>
    </w:p>
    <w:p w:rsidR="00936282" w:rsidRDefault="00936282" w:rsidP="00E335B8">
      <w:pPr>
        <w:spacing w:line="360" w:lineRule="auto"/>
        <w:jc w:val="both"/>
      </w:pPr>
    </w:p>
    <w:p w:rsidR="00936282" w:rsidRPr="00A50BC1" w:rsidRDefault="00936282" w:rsidP="00E335B8">
      <w:pPr>
        <w:rPr>
          <w:sz w:val="20"/>
          <w:szCs w:val="20"/>
        </w:rPr>
      </w:pPr>
      <w:r>
        <w:t xml:space="preserve">Исп.: </w:t>
      </w:r>
      <w:r>
        <w:rPr>
          <w:sz w:val="20"/>
          <w:szCs w:val="20"/>
        </w:rPr>
        <w:t>Л.М. Федягина, 66-319</w:t>
      </w:r>
    </w:p>
    <w:p w:rsidR="00936282" w:rsidRDefault="00936282" w:rsidP="00E335B8">
      <w:pPr>
        <w:rPr>
          <w:sz w:val="20"/>
          <w:szCs w:val="20"/>
        </w:rPr>
      </w:pPr>
      <w:r w:rsidRPr="00A50BC1">
        <w:rPr>
          <w:sz w:val="20"/>
          <w:szCs w:val="20"/>
        </w:rPr>
        <w:t>Разослано: дело-2, ТИК-1, прокуратура-1</w:t>
      </w:r>
      <w:r>
        <w:rPr>
          <w:sz w:val="20"/>
          <w:szCs w:val="20"/>
        </w:rPr>
        <w:t>; Красная звезда-1</w:t>
      </w:r>
      <w:r w:rsidRPr="00A50BC1">
        <w:rPr>
          <w:sz w:val="20"/>
          <w:szCs w:val="20"/>
        </w:rPr>
        <w:t>.</w:t>
      </w:r>
    </w:p>
    <w:p w:rsidR="00936282" w:rsidRDefault="00936282" w:rsidP="00053182">
      <w:pPr>
        <w:framePr w:w="3721" w:h="1615" w:hSpace="180" w:wrap="auto" w:vAnchor="text" w:hAnchor="page" w:x="7381" w:y="2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936282" w:rsidRDefault="00936282" w:rsidP="00053182">
      <w:pPr>
        <w:framePr w:w="3721" w:h="1615" w:hSpace="180" w:wrap="auto" w:vAnchor="text" w:hAnchor="page" w:x="7381" w:y="2"/>
        <w:jc w:val="center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936282" w:rsidRDefault="00936282" w:rsidP="00053182">
      <w:pPr>
        <w:framePr w:w="3721" w:h="1615" w:hSpace="180" w:wrap="auto" w:vAnchor="text" w:hAnchor="page" w:x="7381" w:y="2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AA36A5">
        <w:rPr>
          <w:sz w:val="20"/>
          <w:szCs w:val="20"/>
        </w:rPr>
        <w:t>ешени</w:t>
      </w:r>
      <w:r>
        <w:rPr>
          <w:sz w:val="20"/>
          <w:szCs w:val="20"/>
        </w:rPr>
        <w:t>ем</w:t>
      </w:r>
      <w:r w:rsidRPr="00AA36A5">
        <w:rPr>
          <w:sz w:val="20"/>
          <w:szCs w:val="20"/>
        </w:rPr>
        <w:t xml:space="preserve"> С</w:t>
      </w:r>
      <w:r>
        <w:rPr>
          <w:sz w:val="20"/>
          <w:szCs w:val="20"/>
        </w:rPr>
        <w:t>овета депутатов муниципального образования Запорожское сельское поселение от 16.12.2013г. № 155</w:t>
      </w:r>
    </w:p>
    <w:p w:rsidR="00936282" w:rsidRDefault="00936282" w:rsidP="00053182">
      <w:pPr>
        <w:framePr w:w="3721" w:h="1615" w:hSpace="180" w:wrap="auto" w:vAnchor="text" w:hAnchor="page" w:x="7381" w:y="2"/>
      </w:pPr>
    </w:p>
    <w:p w:rsidR="00936282" w:rsidRDefault="00936282" w:rsidP="00E335B8">
      <w:pPr>
        <w:pStyle w:val="NoSpacing"/>
        <w:ind w:left="5529"/>
        <w:rPr>
          <w:sz w:val="28"/>
          <w:szCs w:val="28"/>
          <w:lang w:val="ru-RU"/>
        </w:rPr>
      </w:pPr>
    </w:p>
    <w:p w:rsidR="00936282" w:rsidRDefault="00936282" w:rsidP="00E335B8">
      <w:pPr>
        <w:pStyle w:val="NoSpacing"/>
        <w:ind w:left="5529"/>
        <w:rPr>
          <w:sz w:val="28"/>
          <w:szCs w:val="28"/>
          <w:lang w:val="ru-RU"/>
        </w:rPr>
      </w:pPr>
    </w:p>
    <w:p w:rsidR="00936282" w:rsidRDefault="00936282" w:rsidP="00E335B8">
      <w:pPr>
        <w:pStyle w:val="NoSpacing"/>
        <w:ind w:left="5529"/>
        <w:rPr>
          <w:sz w:val="28"/>
          <w:szCs w:val="28"/>
          <w:lang w:val="ru-RU"/>
        </w:rPr>
      </w:pPr>
    </w:p>
    <w:p w:rsidR="00936282" w:rsidRDefault="00936282" w:rsidP="00E335B8">
      <w:pPr>
        <w:jc w:val="center"/>
        <w:rPr>
          <w:b/>
          <w:bCs/>
          <w:sz w:val="28"/>
          <w:szCs w:val="28"/>
        </w:rPr>
      </w:pPr>
    </w:p>
    <w:p w:rsidR="00936282" w:rsidRDefault="00936282" w:rsidP="00E335B8">
      <w:pPr>
        <w:jc w:val="center"/>
        <w:rPr>
          <w:b/>
          <w:bCs/>
          <w:sz w:val="28"/>
          <w:szCs w:val="28"/>
        </w:rPr>
      </w:pPr>
    </w:p>
    <w:p w:rsidR="00936282" w:rsidRDefault="00936282" w:rsidP="00E335B8">
      <w:pPr>
        <w:jc w:val="center"/>
        <w:rPr>
          <w:b/>
          <w:bCs/>
          <w:sz w:val="28"/>
          <w:szCs w:val="28"/>
        </w:rPr>
      </w:pPr>
    </w:p>
    <w:p w:rsidR="00936282" w:rsidRPr="00053182" w:rsidRDefault="00936282" w:rsidP="00E335B8">
      <w:pPr>
        <w:jc w:val="center"/>
        <w:rPr>
          <w:b/>
          <w:bCs/>
        </w:rPr>
      </w:pPr>
      <w:r w:rsidRPr="00053182">
        <w:rPr>
          <w:b/>
          <w:bCs/>
        </w:rPr>
        <w:t>СХЕМА</w:t>
      </w:r>
    </w:p>
    <w:p w:rsidR="00936282" w:rsidRPr="00053182" w:rsidRDefault="00936282" w:rsidP="00E335B8">
      <w:pPr>
        <w:jc w:val="center"/>
        <w:rPr>
          <w:b/>
          <w:bCs/>
        </w:rPr>
      </w:pPr>
      <w:r w:rsidRPr="00053182">
        <w:rPr>
          <w:b/>
          <w:bCs/>
        </w:rPr>
        <w:t>многомандатного избирательного округа № 1 дл</w:t>
      </w:r>
      <w:r>
        <w:rPr>
          <w:b/>
          <w:bCs/>
        </w:rPr>
        <w:t xml:space="preserve">я проведения выборов депутатов Совета </w:t>
      </w:r>
      <w:r w:rsidRPr="00053182">
        <w:rPr>
          <w:b/>
          <w:bCs/>
        </w:rPr>
        <w:t xml:space="preserve">депутатов муниципального образования Запорожское </w:t>
      </w:r>
      <w:r>
        <w:rPr>
          <w:b/>
          <w:bCs/>
        </w:rPr>
        <w:t xml:space="preserve"> сельское  поселение </w:t>
      </w:r>
      <w:r w:rsidRPr="00053182">
        <w:rPr>
          <w:b/>
          <w:bCs/>
        </w:rPr>
        <w:t>муниципального образования Приозерский муниципальный район Ленинградской области.</w:t>
      </w:r>
    </w:p>
    <w:p w:rsidR="00936282" w:rsidRDefault="00936282" w:rsidP="00E335B8">
      <w:pPr>
        <w:pStyle w:val="NoSpacing"/>
        <w:rPr>
          <w:sz w:val="28"/>
          <w:szCs w:val="28"/>
          <w:lang w:val="ru-RU"/>
        </w:rPr>
      </w:pPr>
    </w:p>
    <w:p w:rsidR="00936282" w:rsidRPr="00053182" w:rsidRDefault="00936282" w:rsidP="00E335B8">
      <w:pPr>
        <w:pStyle w:val="NoSpacing"/>
        <w:rPr>
          <w:lang w:val="ru-RU"/>
        </w:rPr>
      </w:pPr>
      <w:r w:rsidRPr="00053182">
        <w:rPr>
          <w:lang w:val="ru-RU"/>
        </w:rPr>
        <w:t>Численность  избирателей – 1561.</w:t>
      </w:r>
    </w:p>
    <w:p w:rsidR="00936282" w:rsidRPr="00053182" w:rsidRDefault="00936282" w:rsidP="00E335B8">
      <w:pPr>
        <w:pStyle w:val="NoSpacing"/>
        <w:rPr>
          <w:lang w:val="ru-RU"/>
        </w:rPr>
      </w:pPr>
      <w:r w:rsidRPr="00053182">
        <w:rPr>
          <w:lang w:val="ru-RU"/>
        </w:rPr>
        <w:t>Количество мандатов, подлежащих замещению – 10.</w:t>
      </w:r>
    </w:p>
    <w:p w:rsidR="00936282" w:rsidRPr="00053182" w:rsidRDefault="00936282" w:rsidP="00E335B8">
      <w:pPr>
        <w:pStyle w:val="NoSpacing"/>
        <w:rPr>
          <w:lang w:val="ru-RU"/>
        </w:rPr>
      </w:pPr>
      <w:r w:rsidRPr="00053182">
        <w:rPr>
          <w:lang w:val="ru-RU"/>
        </w:rPr>
        <w:t>Количество многомандатных округов – 1.</w:t>
      </w:r>
    </w:p>
    <w:p w:rsidR="00936282" w:rsidRPr="00053182" w:rsidRDefault="00936282" w:rsidP="00E335B8">
      <w:pPr>
        <w:pStyle w:val="NoSpacing"/>
        <w:rPr>
          <w:lang w:val="ru-RU"/>
        </w:rPr>
      </w:pPr>
    </w:p>
    <w:p w:rsidR="00936282" w:rsidRDefault="00936282" w:rsidP="00053182">
      <w:pPr>
        <w:ind w:left="-142"/>
        <w:jc w:val="center"/>
        <w:rPr>
          <w:b/>
          <w:bCs/>
        </w:rPr>
      </w:pPr>
      <w:r w:rsidRPr="00053182">
        <w:rPr>
          <w:b/>
          <w:bCs/>
        </w:rPr>
        <w:t>1. Описание границ десятимандатного избирательного округа № 1.</w:t>
      </w:r>
    </w:p>
    <w:p w:rsidR="00936282" w:rsidRDefault="00936282" w:rsidP="00053182">
      <w:pPr>
        <w:ind w:left="-142" w:firstLine="709"/>
        <w:jc w:val="both"/>
      </w:pPr>
      <w:r w:rsidRPr="00053182">
        <w:t xml:space="preserve">Границы десятимандатного избирательного округа  № 1 соответствуют границам муниципального образования Запорожское сельское поселение муниципального образования Приозерский муниципальный район Ленинградской области установленным областным законом от 01.09.2004 года № 50- ОЗ «Об установлении границ и наделении соответствующим статусом муниципального образования Приозерский  муниципальный район и муниципальных образований в его составе , а именно: </w:t>
      </w:r>
    </w:p>
    <w:p w:rsidR="00936282" w:rsidRDefault="00936282" w:rsidP="00053182">
      <w:pPr>
        <w:ind w:left="-142" w:firstLine="709"/>
        <w:jc w:val="both"/>
      </w:pPr>
      <w:r w:rsidRPr="00053182">
        <w:t>По смежеству с Петровским сельским поселением</w:t>
      </w:r>
    </w:p>
    <w:p w:rsidR="00936282" w:rsidRDefault="00936282" w:rsidP="00053182">
      <w:pPr>
        <w:ind w:left="-142" w:firstLine="709"/>
        <w:jc w:val="both"/>
      </w:pPr>
      <w:r w:rsidRPr="00053182">
        <w:t xml:space="preserve">От северной границы квартала 103 Кривковского лесничества Сосновского лесхоза (ручей Гладыш) на восток по южной границе землепользования </w:t>
      </w:r>
      <w:r>
        <w:t>ЗАО</w:t>
      </w:r>
      <w:r w:rsidRPr="00053182">
        <w:t xml:space="preserve"> «Племенной завод «Петровский» до реки Сосновка; далее вниз по реке Сосновка до е</w:t>
      </w:r>
      <w:r>
        <w:t>е впадения в озеро Суходольское</w:t>
      </w:r>
    </w:p>
    <w:p w:rsidR="00936282" w:rsidRDefault="00936282" w:rsidP="00053182">
      <w:pPr>
        <w:ind w:left="-142" w:firstLine="709"/>
        <w:jc w:val="both"/>
      </w:pPr>
      <w:r w:rsidRPr="00053182">
        <w:t>По смежеству с  Громовским сельским поселением</w:t>
      </w:r>
    </w:p>
    <w:p w:rsidR="00936282" w:rsidRDefault="00936282" w:rsidP="00053182">
      <w:pPr>
        <w:ind w:left="-142" w:firstLine="709"/>
        <w:jc w:val="both"/>
      </w:pPr>
      <w:r w:rsidRPr="00053182">
        <w:t xml:space="preserve">Далее на восток через озеро Суходольское до точки его восточной береговой линии западной границей квартала 86 Яблоновского лесничества Сосновского государственного опытного лесоохотничьего хозяйства; далее на восток по северным границам земель фонда перераспределения (землепользование бывшего госплемзавода «Гражданский») и крестьянских хозяйств Анисимова А.И., Николаева С.Ю., Толкачева Н.В. Сеет А.Р. до южной границы землепользования </w:t>
      </w:r>
      <w:r>
        <w:t>З</w:t>
      </w:r>
      <w:r w:rsidRPr="00053182">
        <w:t>АО «Племенн</w:t>
      </w:r>
      <w:r>
        <w:t xml:space="preserve">ой завод </w:t>
      </w:r>
      <w:r w:rsidRPr="00053182">
        <w:t xml:space="preserve">«Красноармейское»; далее на запад по южной границе </w:t>
      </w:r>
      <w:r>
        <w:t>З</w:t>
      </w:r>
      <w:r w:rsidRPr="00053182">
        <w:t xml:space="preserve">АО «Племенное </w:t>
      </w:r>
      <w:r>
        <w:t xml:space="preserve">завод </w:t>
      </w:r>
      <w:r w:rsidRPr="00053182">
        <w:t xml:space="preserve"> «Красноармейское» до реки Бурная; далее на запад по реке Бурная до места ее впадения  в Ладожское озеро.</w:t>
      </w:r>
    </w:p>
    <w:p w:rsidR="00936282" w:rsidRDefault="00936282" w:rsidP="00053182">
      <w:pPr>
        <w:ind w:left="-142" w:firstLine="709"/>
        <w:jc w:val="both"/>
      </w:pPr>
      <w:r w:rsidRPr="00053182">
        <w:t>По Ладожскому озеру</w:t>
      </w:r>
    </w:p>
    <w:p w:rsidR="00936282" w:rsidRPr="00053182" w:rsidRDefault="00936282" w:rsidP="00053182">
      <w:pPr>
        <w:ind w:left="-142" w:firstLine="709"/>
        <w:jc w:val="both"/>
        <w:rPr>
          <w:b/>
          <w:bCs/>
        </w:rPr>
      </w:pPr>
      <w:r w:rsidRPr="00053182">
        <w:t xml:space="preserve">Далее на северо-восток по условной линии до середины границы  Ленинградской области между западным и восточным берегами Ладожского озера; далее на юго-восток по  границе Приозерского муниципального района до береговой линии Ладожского озера (место впадения безымянного ручья в Ладожское озеро). </w:t>
      </w:r>
    </w:p>
    <w:p w:rsidR="00936282" w:rsidRPr="00053182" w:rsidRDefault="00936282" w:rsidP="00053182">
      <w:pPr>
        <w:pStyle w:val="NoSpacing"/>
        <w:ind w:firstLine="709"/>
        <w:jc w:val="both"/>
        <w:rPr>
          <w:lang w:val="ru-RU"/>
        </w:rPr>
      </w:pPr>
      <w:r w:rsidRPr="00053182">
        <w:rPr>
          <w:lang w:val="ru-RU"/>
        </w:rPr>
        <w:t>По смежеству со Всеволожским муниципальным районом</w:t>
      </w:r>
    </w:p>
    <w:p w:rsidR="00936282" w:rsidRPr="00053182" w:rsidRDefault="00936282" w:rsidP="00053182">
      <w:pPr>
        <w:pStyle w:val="NoSpacing"/>
        <w:ind w:firstLine="709"/>
        <w:jc w:val="both"/>
        <w:rPr>
          <w:lang w:val="ru-RU"/>
        </w:rPr>
      </w:pPr>
      <w:r w:rsidRPr="00053182">
        <w:rPr>
          <w:lang w:val="ru-RU"/>
        </w:rPr>
        <w:t>Далее  на запад по границе Приозерского муниципального района до западной границы квартала 153 Сосновского лесничества Сосновского лесхоза (река Кожица).</w:t>
      </w:r>
    </w:p>
    <w:p w:rsidR="00936282" w:rsidRPr="00053182" w:rsidRDefault="00936282" w:rsidP="00053182">
      <w:pPr>
        <w:pStyle w:val="NoSpacing"/>
        <w:ind w:firstLine="709"/>
        <w:jc w:val="both"/>
        <w:rPr>
          <w:lang w:val="ru-RU"/>
        </w:rPr>
      </w:pPr>
      <w:r w:rsidRPr="00053182">
        <w:rPr>
          <w:lang w:val="ru-RU"/>
        </w:rPr>
        <w:t>По смежеству с Сосновским сельским поселением</w:t>
      </w:r>
    </w:p>
    <w:p w:rsidR="00936282" w:rsidRPr="00053182" w:rsidRDefault="00936282" w:rsidP="00053182">
      <w:pPr>
        <w:pStyle w:val="NoSpacing"/>
        <w:ind w:firstLine="709"/>
        <w:jc w:val="both"/>
        <w:rPr>
          <w:lang w:val="ru-RU"/>
        </w:rPr>
      </w:pPr>
      <w:r w:rsidRPr="00053182">
        <w:rPr>
          <w:lang w:val="ru-RU"/>
        </w:rPr>
        <w:t>Далее на север по западной границе квартала 153 Сосновского лесничества  Сосновского лесхоза до западной границы землепользования ЗАО «Племенной завод «Расцвет»; далее на север по западной границе землепользования ЗАО «Племенной завод «Расцвет» (участок  «Кухта») до западной границы квартала 139 Сосновского лесничества Сосновского лесхоза; далее на север по западным границам кварталов 139,131,124,118,111 и 104 этого лесничества до автодороги Пески-Сосново-Подгорье; далее на северо-запад  по этой автодороге до юго-западного угла квартала 45 Приозерского лесничества Сосновского государственного лесоохотничьего хозяйства; далее на север по западным границам кварталов 45,38,35 и 31 Приозерского лесничества Сосновского государственного  опытного лесоохотничьего хозяйства, пересекая автодорогу Ушково-Гравийное, до западной границы квартала 23 этого лесничества; далее на север по западным границам кварталов 23 и18 Приозерского лесничества Сосновского государственного  опытного лесоохотничьего хозяйства до исходной точки</w:t>
      </w:r>
    </w:p>
    <w:p w:rsidR="00936282" w:rsidRPr="00053182" w:rsidRDefault="00936282" w:rsidP="00053182">
      <w:pPr>
        <w:pStyle w:val="NoSpacing"/>
        <w:ind w:firstLine="709"/>
        <w:jc w:val="both"/>
        <w:rPr>
          <w:lang w:val="ru-RU"/>
        </w:rPr>
      </w:pPr>
      <w:r w:rsidRPr="00053182">
        <w:rPr>
          <w:lang w:val="ru-RU"/>
        </w:rPr>
        <w:t>Округ № 1 включает: п. Денисово; д. Замостье; п. Запорожское; п. Луговое; п. Пески; п. Пятиречье; д. Удальцово</w:t>
      </w:r>
    </w:p>
    <w:p w:rsidR="00936282" w:rsidRPr="00053182" w:rsidRDefault="00936282" w:rsidP="00886F3B">
      <w:pPr>
        <w:pStyle w:val="NoSpacing"/>
        <w:ind w:firstLine="567"/>
        <w:rPr>
          <w:b/>
          <w:bCs/>
          <w:lang w:val="ru-RU"/>
        </w:rPr>
      </w:pPr>
      <w:r w:rsidRPr="00053182">
        <w:rPr>
          <w:b/>
          <w:bCs/>
          <w:lang w:val="ru-RU"/>
        </w:rPr>
        <w:t xml:space="preserve">2. Графическое изображение схемы десятимандатного избирательного округа № 1. </w:t>
      </w:r>
    </w:p>
    <w:p w:rsidR="00936282" w:rsidRDefault="00936282" w:rsidP="00053182">
      <w:pPr>
        <w:tabs>
          <w:tab w:val="left" w:pos="567"/>
        </w:tabs>
        <w:spacing w:line="360" w:lineRule="auto"/>
      </w:pPr>
      <w:r w:rsidRPr="00A6488A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07.25pt">
            <v:imagedata r:id="rId6" o:title=""/>
          </v:shape>
        </w:pict>
      </w:r>
    </w:p>
    <w:p w:rsidR="00936282" w:rsidRPr="00986017" w:rsidRDefault="00936282"/>
    <w:sectPr w:rsidR="00936282" w:rsidRPr="00986017" w:rsidSect="00053182">
      <w:pgSz w:w="11906" w:h="16838"/>
      <w:pgMar w:top="539" w:right="56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94C"/>
    <w:multiLevelType w:val="hybridMultilevel"/>
    <w:tmpl w:val="DE60AB0E"/>
    <w:lvl w:ilvl="0" w:tplc="AA32C09E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947"/>
    <w:rsid w:val="00053182"/>
    <w:rsid w:val="000578C5"/>
    <w:rsid w:val="000626F3"/>
    <w:rsid w:val="00077CA4"/>
    <w:rsid w:val="001652AD"/>
    <w:rsid w:val="001A0636"/>
    <w:rsid w:val="001E06BE"/>
    <w:rsid w:val="001F310B"/>
    <w:rsid w:val="002D0EF2"/>
    <w:rsid w:val="002E6C0F"/>
    <w:rsid w:val="002F3D84"/>
    <w:rsid w:val="00394078"/>
    <w:rsid w:val="003C48EE"/>
    <w:rsid w:val="003E1F4B"/>
    <w:rsid w:val="00432AD7"/>
    <w:rsid w:val="0043511A"/>
    <w:rsid w:val="004620F0"/>
    <w:rsid w:val="005507F2"/>
    <w:rsid w:val="005B7EA1"/>
    <w:rsid w:val="00661AA5"/>
    <w:rsid w:val="006E6D8F"/>
    <w:rsid w:val="007018D1"/>
    <w:rsid w:val="0075341D"/>
    <w:rsid w:val="007C4923"/>
    <w:rsid w:val="00841E4E"/>
    <w:rsid w:val="0086109A"/>
    <w:rsid w:val="00886F3B"/>
    <w:rsid w:val="008A548A"/>
    <w:rsid w:val="008A6052"/>
    <w:rsid w:val="00927947"/>
    <w:rsid w:val="00936282"/>
    <w:rsid w:val="009647BD"/>
    <w:rsid w:val="009761E9"/>
    <w:rsid w:val="00986017"/>
    <w:rsid w:val="009D7824"/>
    <w:rsid w:val="00A2353C"/>
    <w:rsid w:val="00A23A03"/>
    <w:rsid w:val="00A35081"/>
    <w:rsid w:val="00A402E1"/>
    <w:rsid w:val="00A430D5"/>
    <w:rsid w:val="00A50BC1"/>
    <w:rsid w:val="00A6488A"/>
    <w:rsid w:val="00AA36A5"/>
    <w:rsid w:val="00AC4A10"/>
    <w:rsid w:val="00AE1041"/>
    <w:rsid w:val="00B8739A"/>
    <w:rsid w:val="00C6493B"/>
    <w:rsid w:val="00C66763"/>
    <w:rsid w:val="00C860F4"/>
    <w:rsid w:val="00D12C54"/>
    <w:rsid w:val="00D72395"/>
    <w:rsid w:val="00D903E8"/>
    <w:rsid w:val="00E335B8"/>
    <w:rsid w:val="00E33886"/>
    <w:rsid w:val="00E70768"/>
    <w:rsid w:val="00EC2BFB"/>
    <w:rsid w:val="00F0388E"/>
    <w:rsid w:val="00F16B24"/>
    <w:rsid w:val="00F21114"/>
    <w:rsid w:val="00F2649E"/>
    <w:rsid w:val="00F46096"/>
    <w:rsid w:val="00F9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35B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E6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C0F"/>
    <w:rPr>
      <w:rFonts w:ascii="Tahoma" w:hAnsi="Tahoma" w:cs="Tahoma"/>
      <w:sz w:val="16"/>
      <w:szCs w:val="16"/>
      <w:lang w:eastAsia="ru-RU"/>
    </w:rPr>
  </w:style>
  <w:style w:type="paragraph" w:customStyle="1" w:styleId="P4">
    <w:name w:val="P4"/>
    <w:basedOn w:val="Normal"/>
    <w:hidden/>
    <w:uiPriority w:val="99"/>
    <w:rsid w:val="00077CA4"/>
    <w:pPr>
      <w:widowControl w:val="0"/>
      <w:shd w:val="clear" w:color="auto" w:fill="FFFFFF"/>
      <w:adjustRightInd w:val="0"/>
      <w:jc w:val="distribute"/>
    </w:pPr>
    <w:rPr>
      <w:sz w:val="28"/>
      <w:szCs w:val="28"/>
    </w:rPr>
  </w:style>
  <w:style w:type="paragraph" w:customStyle="1" w:styleId="a">
    <w:name w:val="Знак"/>
    <w:basedOn w:val="Normal"/>
    <w:uiPriority w:val="99"/>
    <w:rsid w:val="00886F3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86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4</Pages>
  <Words>870</Words>
  <Characters>4963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Root</cp:lastModifiedBy>
  <cp:revision>10</cp:revision>
  <cp:lastPrinted>2013-12-23T09:10:00Z</cp:lastPrinted>
  <dcterms:created xsi:type="dcterms:W3CDTF">2013-12-19T10:47:00Z</dcterms:created>
  <dcterms:modified xsi:type="dcterms:W3CDTF">2013-12-23T13:20:00Z</dcterms:modified>
</cp:coreProperties>
</file>