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СОВЕТ ДЕПУТАТОВ</w:t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МУНИЦИПАЛЬНОГО ОБРАЗОВАНИЯ</w:t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Приозерский муниципальный район Ленинградской области</w:t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</w:pP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ACC" w:rsidRPr="00144ACF" w:rsidRDefault="00910ACC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РЕШЕНИЕ</w:t>
      </w:r>
      <w:r w:rsidRPr="00144ACF">
        <w:rPr>
          <w:b/>
          <w:sz w:val="28"/>
          <w:szCs w:val="28"/>
        </w:rPr>
        <w:tab/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</w:pPr>
      <w:r w:rsidRPr="00144ACF">
        <w:rPr>
          <w:sz w:val="28"/>
          <w:szCs w:val="28"/>
        </w:rPr>
        <w:t xml:space="preserve"> </w:t>
      </w:r>
    </w:p>
    <w:p w:rsidR="00910ACC" w:rsidRPr="00144ACF" w:rsidRDefault="00910ACC" w:rsidP="005918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17 ноября 2014 года</w:t>
      </w:r>
      <w:r w:rsidRPr="00144ACF">
        <w:rPr>
          <w:sz w:val="28"/>
          <w:szCs w:val="28"/>
        </w:rPr>
        <w:tab/>
      </w:r>
      <w:r w:rsidRPr="00144ACF">
        <w:rPr>
          <w:sz w:val="28"/>
          <w:szCs w:val="28"/>
        </w:rPr>
        <w:tab/>
      </w:r>
      <w:r w:rsidRPr="00144A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4ACF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144ACF">
        <w:rPr>
          <w:sz w:val="28"/>
          <w:szCs w:val="28"/>
        </w:rPr>
        <w:t xml:space="preserve"> </w:t>
      </w:r>
    </w:p>
    <w:p w:rsidR="00910ACC" w:rsidRPr="00406B8D" w:rsidRDefault="00910ACC" w:rsidP="00CB3548">
      <w:pPr>
        <w:rPr>
          <w:sz w:val="24"/>
          <w:szCs w:val="24"/>
        </w:rPr>
      </w:pPr>
    </w:p>
    <w:tbl>
      <w:tblPr>
        <w:tblW w:w="0" w:type="auto"/>
        <w:tblLook w:val="00BF"/>
      </w:tblPr>
      <w:tblGrid>
        <w:gridCol w:w="5970"/>
      </w:tblGrid>
      <w:tr w:rsidR="00910ACC" w:rsidRPr="00845E90" w:rsidTr="00171D38">
        <w:trPr>
          <w:trHeight w:val="1806"/>
        </w:trPr>
        <w:tc>
          <w:tcPr>
            <w:tcW w:w="5970" w:type="dxa"/>
          </w:tcPr>
          <w:p w:rsidR="00910ACC" w:rsidRPr="00845E90" w:rsidRDefault="00910ACC" w:rsidP="00171D38">
            <w:pPr>
              <w:jc w:val="both"/>
              <w:rPr>
                <w:sz w:val="24"/>
                <w:szCs w:val="24"/>
              </w:rPr>
            </w:pPr>
            <w:r w:rsidRPr="00171D38">
              <w:rPr>
                <w:sz w:val="28"/>
                <w:szCs w:val="28"/>
              </w:rPr>
              <w:t>Об утверждении Положения о порядке сдачи квалификационного экзамена муниципальными служащими муниципального образования 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</w:t>
            </w:r>
            <w:r w:rsidRPr="00845E90">
              <w:rPr>
                <w:sz w:val="24"/>
                <w:szCs w:val="24"/>
              </w:rPr>
              <w:t>.</w:t>
            </w:r>
          </w:p>
        </w:tc>
      </w:tr>
    </w:tbl>
    <w:p w:rsidR="00910ACC" w:rsidRPr="00406B8D" w:rsidRDefault="00910ACC" w:rsidP="00CB3548">
      <w:pPr>
        <w:rPr>
          <w:sz w:val="24"/>
          <w:szCs w:val="24"/>
        </w:rPr>
      </w:pPr>
    </w:p>
    <w:p w:rsidR="00910ACC" w:rsidRPr="00A8427E" w:rsidRDefault="00910ACC" w:rsidP="00CB3548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В соответствии с областным законом от 23.07.2014 года № 50-оз «О внесении изменений в областной закон «О правовом регулировании муниципальной службы в Ленинградской области» Совет депутатов муниципального образования Запорожское сельское  поселение муниципального образования Приозерский муниципальный район Ленинградской области РЕШИЛ:</w:t>
      </w:r>
    </w:p>
    <w:p w:rsidR="00910ACC" w:rsidRPr="00A8427E" w:rsidRDefault="00910ACC" w:rsidP="00CB3548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муниципального образования 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 </w:t>
      </w:r>
      <w:r>
        <w:rPr>
          <w:sz w:val="28"/>
          <w:szCs w:val="28"/>
        </w:rPr>
        <w:t>(Приложение № 1)</w:t>
      </w:r>
    </w:p>
    <w:p w:rsidR="00910ACC" w:rsidRPr="00A8427E" w:rsidRDefault="00910ACC" w:rsidP="00CB3548">
      <w:pPr>
        <w:ind w:firstLine="567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2. Признать утратившим силу решение Совета депутатов муниципального образования Запорожское сельское  поселение муниципального образования Приозерский муниципальный район Ленинградской области от 03.11.2009</w:t>
      </w:r>
      <w:r>
        <w:rPr>
          <w:sz w:val="28"/>
          <w:szCs w:val="28"/>
        </w:rPr>
        <w:t xml:space="preserve"> </w:t>
      </w:r>
      <w:r w:rsidRPr="00A8427E">
        <w:rPr>
          <w:sz w:val="28"/>
          <w:szCs w:val="28"/>
        </w:rPr>
        <w:t>года № 07 «Об утверждении Положения  о  проведении аттестации   муниципальных   служащих в МО Запорожское  сельское поселение».</w:t>
      </w:r>
    </w:p>
    <w:p w:rsidR="00910ACC" w:rsidRPr="00A8427E" w:rsidRDefault="00910ACC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28"/>
          <w:sz w:val="28"/>
          <w:szCs w:val="28"/>
        </w:rPr>
      </w:pPr>
      <w:r w:rsidRPr="00A8427E">
        <w:rPr>
          <w:sz w:val="28"/>
          <w:szCs w:val="28"/>
        </w:rPr>
        <w:t xml:space="preserve">2. Настоящее решение опубликовать в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A842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spblenobl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8427E">
        <w:rPr>
          <w:sz w:val="28"/>
          <w:szCs w:val="28"/>
        </w:rPr>
        <w:t xml:space="preserve">. </w:t>
      </w:r>
    </w:p>
    <w:p w:rsidR="00910ACC" w:rsidRPr="00A8427E" w:rsidRDefault="00910ACC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427E">
        <w:rPr>
          <w:sz w:val="28"/>
          <w:szCs w:val="28"/>
        </w:rPr>
        <w:t xml:space="preserve">3. Решение вступает в силу с момента его опубликования </w:t>
      </w:r>
    </w:p>
    <w:p w:rsidR="00910ACC" w:rsidRPr="00A8427E" w:rsidRDefault="00910ACC" w:rsidP="00A8427E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910ACC" w:rsidRPr="001E167E" w:rsidRDefault="00910ACC" w:rsidP="00A8427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</w:p>
    <w:p w:rsidR="00910ACC" w:rsidRPr="001E167E" w:rsidRDefault="00910ACC" w:rsidP="00A8427E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910ACC" w:rsidRPr="001E167E" w:rsidRDefault="00910ACC" w:rsidP="00A842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167E">
        <w:rPr>
          <w:sz w:val="28"/>
          <w:szCs w:val="28"/>
        </w:rPr>
        <w:t>Глава муниципального образования</w:t>
      </w:r>
      <w:r w:rsidRPr="001E167E">
        <w:rPr>
          <w:sz w:val="28"/>
          <w:szCs w:val="28"/>
        </w:rPr>
        <w:tab/>
      </w:r>
      <w:r w:rsidRPr="001E167E">
        <w:rPr>
          <w:sz w:val="28"/>
          <w:szCs w:val="28"/>
        </w:rPr>
        <w:tab/>
      </w:r>
      <w:r w:rsidRPr="001E167E">
        <w:rPr>
          <w:sz w:val="28"/>
          <w:szCs w:val="28"/>
        </w:rPr>
        <w:tab/>
        <w:t>А.Н. Чистяков</w:t>
      </w:r>
    </w:p>
    <w:p w:rsidR="00910ACC" w:rsidRPr="001E167E" w:rsidRDefault="00910ACC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10ACC" w:rsidRPr="001E167E" w:rsidRDefault="00910ACC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10ACC" w:rsidRPr="001E167E" w:rsidRDefault="00910ACC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>Исп.: Е.Ю. Сладкова; 8(81379)66-331</w:t>
      </w:r>
    </w:p>
    <w:p w:rsidR="00910ACC" w:rsidRDefault="00910ACC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 xml:space="preserve">Разослано: дело-1, адм. - 1, Прокуратура-1; Приозерские ведомости-1 </w:t>
      </w:r>
    </w:p>
    <w:p w:rsidR="00910ACC" w:rsidRPr="00CD10FE" w:rsidRDefault="00910ACC" w:rsidP="00CB3548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45pt;margin-top:-8.05pt;width:212pt;height:64.7pt;z-index:251658240;mso-wrap-style:none" stroked="f">
            <v:textbox style="mso-fit-shape-to-text:t">
              <w:txbxContent>
                <w:p w:rsidR="00910ACC" w:rsidRPr="001E167E" w:rsidRDefault="00910ACC" w:rsidP="00A842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E167E">
                    <w:t>УТВЕРЖДЕНО</w:t>
                  </w:r>
                </w:p>
                <w:p w:rsidR="00910ACC" w:rsidRPr="001E167E" w:rsidRDefault="00910ACC" w:rsidP="00A842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E167E">
                    <w:t>ПРИЛОЖЕНИЕ №1</w:t>
                  </w:r>
                </w:p>
                <w:p w:rsidR="00910ACC" w:rsidRPr="001E167E" w:rsidRDefault="00910ACC" w:rsidP="00A842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1E167E">
                    <w:t xml:space="preserve">Решением Совета депутатов  муниципального </w:t>
                  </w:r>
                </w:p>
                <w:p w:rsidR="00910ACC" w:rsidRPr="001E167E" w:rsidRDefault="00910ACC" w:rsidP="00A842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1E167E">
                    <w:t>образования Запорожское сельское поселение</w:t>
                  </w:r>
                </w:p>
                <w:p w:rsidR="00910ACC" w:rsidRPr="008E72E3" w:rsidRDefault="00910ACC" w:rsidP="00A842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E167E">
                    <w:t xml:space="preserve"> от </w:t>
                  </w:r>
                  <w:r>
                    <w:t>17 ноября 2014 года № 15</w:t>
                  </w:r>
                </w:p>
              </w:txbxContent>
            </v:textbox>
            <w10:wrap type="square"/>
          </v:shape>
        </w:pict>
      </w:r>
    </w:p>
    <w:p w:rsidR="00910ACC" w:rsidRPr="00CD10FE" w:rsidRDefault="00910ACC" w:rsidP="00CB3548">
      <w:pPr>
        <w:jc w:val="both"/>
        <w:rPr>
          <w:sz w:val="24"/>
          <w:szCs w:val="24"/>
        </w:rPr>
      </w:pPr>
    </w:p>
    <w:p w:rsidR="00910ACC" w:rsidRPr="00E95489" w:rsidRDefault="00910ACC" w:rsidP="00CB3548">
      <w:pPr>
        <w:jc w:val="both"/>
        <w:rPr>
          <w:sz w:val="18"/>
          <w:szCs w:val="18"/>
        </w:rPr>
      </w:pPr>
    </w:p>
    <w:p w:rsidR="00910ACC" w:rsidRDefault="00910ACC" w:rsidP="00CB3548">
      <w:pPr>
        <w:jc w:val="right"/>
      </w:pPr>
    </w:p>
    <w:p w:rsidR="00910ACC" w:rsidRDefault="00910ACC" w:rsidP="00CB3548">
      <w:pPr>
        <w:jc w:val="right"/>
      </w:pPr>
    </w:p>
    <w:p w:rsidR="00910ACC" w:rsidRDefault="00910ACC" w:rsidP="00CB3548">
      <w:pPr>
        <w:jc w:val="right"/>
      </w:pPr>
    </w:p>
    <w:p w:rsidR="00910ACC" w:rsidRDefault="00910ACC" w:rsidP="00CB3548">
      <w:pPr>
        <w:jc w:val="right"/>
      </w:pPr>
    </w:p>
    <w:p w:rsidR="00910ACC" w:rsidRDefault="00910ACC" w:rsidP="00CB3548">
      <w:pPr>
        <w:jc w:val="right"/>
      </w:pPr>
    </w:p>
    <w:p w:rsidR="00910ACC" w:rsidRPr="00A8427E" w:rsidRDefault="00910ACC" w:rsidP="00CB3548">
      <w:pPr>
        <w:jc w:val="center"/>
        <w:rPr>
          <w:b/>
          <w:sz w:val="28"/>
          <w:szCs w:val="28"/>
        </w:rPr>
      </w:pPr>
      <w:r w:rsidRPr="00A8427E">
        <w:rPr>
          <w:b/>
          <w:sz w:val="28"/>
          <w:szCs w:val="28"/>
        </w:rPr>
        <w:t>ПОЛОЖЕНИЕ</w:t>
      </w:r>
    </w:p>
    <w:p w:rsidR="00910ACC" w:rsidRPr="00406B8D" w:rsidRDefault="00910ACC" w:rsidP="00A8427E">
      <w:pPr>
        <w:jc w:val="center"/>
        <w:rPr>
          <w:sz w:val="24"/>
          <w:szCs w:val="24"/>
        </w:rPr>
      </w:pPr>
      <w:r w:rsidRPr="00A8427E">
        <w:rPr>
          <w:b/>
          <w:sz w:val="28"/>
          <w:szCs w:val="28"/>
        </w:rPr>
        <w:t>о порядке сдачи квалификационного экзамена муниципальными служащими муниципального образованияЗапорожское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уровня).</w:t>
      </w:r>
      <w:r w:rsidRPr="00406B8D">
        <w:rPr>
          <w:sz w:val="24"/>
          <w:szCs w:val="24"/>
        </w:rPr>
        <w:t xml:space="preserve"> </w:t>
      </w:r>
    </w:p>
    <w:p w:rsidR="00910ACC" w:rsidRPr="00605760" w:rsidRDefault="00910ACC" w:rsidP="00CB3548">
      <w:pPr>
        <w:jc w:val="both"/>
        <w:rPr>
          <w:sz w:val="28"/>
          <w:szCs w:val="28"/>
        </w:rPr>
      </w:pP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1. Настоящим Положением в соответствии со статьей 9-1 Федерального закона от 02.03.2007 года № 25-ФЗ «О муниципальной службе в Российской Федерации» и статьей 9-3 областного закона от 11.03.2008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муниципального образования Запорожское сельское  поселение муниципального образования Приозерский муниципальный район Ленинградской области (далее –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 Квалификационный экзамен проводится: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3.1. При решении вопроса о присвоении муниципальному служащему, не имеющему классного чина муниципального служащего муниципального образования Запорожское сельское  поселение муниципального образования Приозерский муниципальный район Ленинградской области (далее – классный чин), первого классного чина по замещаемой должности муниципальной службы.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3.2.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3.3.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4. В случаях, предусмотренных подпунктами 3.1. и 3.3. части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– комиссия).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7.1. Дата и время проведения квалификационного экзамена.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7.2. Список муниципальных служащих, которые должны сдавать квалификационный экзамен.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7.3. Перечень документов, необходимых для проведения квалификационного экзамена.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8. Решение о предстоящей сдаче‚ квалификационного экзамена доводится до сведения муниципального служащего не позднее, чем за месяц до его проведения.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9.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форме, согласно приложению 1 к настоящему Положению.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Отзыв утверждается вышестоящим руководителем.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10. Муниципальный служащий должен быть ознакомлен с отзывом, указанным в части 9 настоящего Положения, не менее чем за две недели до проведения квалификационного экзамена.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13.1. Признать, что муниципальный служащий сдал квалификационный экзамен, и рекомендовать его для присвоения классного чина.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13.2. Признать, что муниципальный служащий не сдал квалификационный экзамен.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14. Результат квалификационного экзамена заносится в экзаменационный лист муниципального служащего, составленный по форме,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16. Проведение квалификационного экзамена фиксируется в протоколе заседания комиссии по форме, согласно приложению 3 к настоящему Положению.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910ACC" w:rsidRPr="00605760" w:rsidRDefault="00910ACC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10ACC" w:rsidRPr="00605760" w:rsidRDefault="00910ACC" w:rsidP="00605760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 </w:t>
      </w:r>
    </w:p>
    <w:p w:rsidR="00910ACC" w:rsidRDefault="00910ACC" w:rsidP="00CB3548">
      <w:pPr>
        <w:ind w:firstLine="709"/>
        <w:jc w:val="both"/>
        <w:rPr>
          <w:sz w:val="24"/>
          <w:szCs w:val="24"/>
        </w:rPr>
      </w:pPr>
    </w:p>
    <w:p w:rsidR="00910ACC" w:rsidRDefault="00910ACC" w:rsidP="00CB3548">
      <w:pPr>
        <w:ind w:firstLine="709"/>
        <w:jc w:val="both"/>
        <w:rPr>
          <w:sz w:val="24"/>
          <w:szCs w:val="24"/>
        </w:rPr>
      </w:pPr>
    </w:p>
    <w:p w:rsidR="00910ACC" w:rsidRDefault="00910ACC" w:rsidP="00605760">
      <w:pPr>
        <w:rPr>
          <w:sz w:val="24"/>
          <w:szCs w:val="24"/>
        </w:rPr>
      </w:pPr>
      <w:r>
        <w:br w:type="page"/>
      </w:r>
      <w:r>
        <w:rPr>
          <w:noProof/>
        </w:rPr>
        <w:pict>
          <v:shape id="_x0000_s1027" type="#_x0000_t202" style="position:absolute;margin-left:180.45pt;margin-top:.2pt;width:286.2pt;height:76.2pt;z-index:251659264" stroked="f">
            <v:textbox style="mso-fit-shape-to-text:t">
              <w:txbxContent>
                <w:p w:rsidR="00910ACC" w:rsidRPr="00605760" w:rsidRDefault="00910ACC" w:rsidP="00605760">
                  <w:pPr>
                    <w:contextualSpacing/>
                    <w:jc w:val="center"/>
                    <w:rPr>
                      <w:b/>
                    </w:rPr>
                  </w:pPr>
                  <w:r w:rsidRPr="00605760">
                    <w:rPr>
                      <w:b/>
                    </w:rPr>
                    <w:t>Приложение 1</w:t>
                  </w:r>
                </w:p>
                <w:p w:rsidR="00910ACC" w:rsidRPr="00091EFE" w:rsidRDefault="00910ACC" w:rsidP="00605760">
                  <w:pPr>
                    <w:contextualSpacing/>
                    <w:jc w:val="both"/>
                  </w:pPr>
                  <w:r w:rsidRPr="00173B0A">
                    <w:t>к Положению о порядке с</w:t>
                  </w:r>
                  <w:r>
                    <w:t xml:space="preserve">дачи квалификационного экзамена </w:t>
                  </w:r>
                  <w:r w:rsidRPr="00173B0A">
                    <w:t>муниципальными служащими муниципального образования</w:t>
                  </w:r>
                  <w:r>
                    <w:t xml:space="preserve"> Запорожское сельское поселение </w:t>
                  </w:r>
                  <w:r w:rsidRPr="00173B0A">
                    <w:t>Приозерский муниципальный</w:t>
                  </w:r>
                  <w:r>
                    <w:t xml:space="preserve"> р</w:t>
                  </w:r>
                  <w:r w:rsidRPr="00173B0A">
                    <w:t>айон</w:t>
                  </w:r>
                  <w:r>
                    <w:t xml:space="preserve"> </w:t>
                  </w:r>
                  <w:r w:rsidRPr="00173B0A">
                    <w:t>Ленинградской области</w:t>
                  </w:r>
                  <w:r>
                    <w:t xml:space="preserve"> </w:t>
                  </w:r>
                  <w:r w:rsidRPr="00173B0A">
                    <w:t>и оценки их знаний, навыков и умений</w:t>
                  </w:r>
                  <w:r>
                    <w:t xml:space="preserve"> </w:t>
                  </w:r>
                  <w:r w:rsidRPr="00173B0A">
                    <w:t>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Default="00910ACC" w:rsidP="00CB3548">
      <w:pPr>
        <w:ind w:firstLine="709"/>
        <w:jc w:val="right"/>
        <w:rPr>
          <w:sz w:val="24"/>
          <w:szCs w:val="24"/>
        </w:rPr>
      </w:pPr>
    </w:p>
    <w:p w:rsidR="00910ACC" w:rsidRPr="00106E26" w:rsidRDefault="00910ACC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Утверждаю</w:t>
      </w:r>
    </w:p>
    <w:p w:rsidR="00910ACC" w:rsidRPr="00106E26" w:rsidRDefault="00910ACC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</w:t>
      </w:r>
    </w:p>
    <w:p w:rsidR="00910ACC" w:rsidRPr="00173B0A" w:rsidRDefault="00910ACC" w:rsidP="00CB3548">
      <w:pPr>
        <w:ind w:firstLine="709"/>
        <w:jc w:val="right"/>
      </w:pPr>
      <w:r w:rsidRPr="00AB0AEB">
        <w:t>(наименование должности руководителя)</w:t>
      </w:r>
    </w:p>
    <w:p w:rsidR="00910ACC" w:rsidRPr="00106E26" w:rsidRDefault="00910ACC" w:rsidP="00CB354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   </w:t>
      </w:r>
      <w:r w:rsidRPr="00106E26">
        <w:rPr>
          <w:sz w:val="24"/>
          <w:szCs w:val="24"/>
        </w:rPr>
        <w:t>_____________________</w:t>
      </w:r>
    </w:p>
    <w:p w:rsidR="00910ACC" w:rsidRPr="00173B0A" w:rsidRDefault="00910ACC" w:rsidP="00CB3548">
      <w:pPr>
        <w:ind w:firstLine="709"/>
        <w:jc w:val="right"/>
      </w:pPr>
      <w:r>
        <w:t xml:space="preserve">(подпись) </w:t>
      </w:r>
      <w:r w:rsidRPr="00AB0AEB">
        <w:t xml:space="preserve">                 (расшифровка подписи)</w:t>
      </w:r>
    </w:p>
    <w:p w:rsidR="00910ACC" w:rsidRPr="00106E26" w:rsidRDefault="00910ACC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«___» _____________________</w:t>
      </w:r>
    </w:p>
    <w:p w:rsidR="00910ACC" w:rsidRPr="00173B0A" w:rsidRDefault="00910ACC" w:rsidP="00CB3548">
      <w:pPr>
        <w:ind w:firstLine="709"/>
        <w:jc w:val="right"/>
      </w:pPr>
      <w:r w:rsidRPr="00AB0AEB">
        <w:t>(дата)</w:t>
      </w:r>
    </w:p>
    <w:p w:rsidR="00910ACC" w:rsidRPr="00106E26" w:rsidRDefault="00910ACC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ОТЗЫВ</w:t>
      </w:r>
    </w:p>
    <w:p w:rsidR="00910ACC" w:rsidRPr="00106E26" w:rsidRDefault="00910ACC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об уровне знаний, навыков и умений (профессиональном уровне)</w:t>
      </w:r>
    </w:p>
    <w:p w:rsidR="00910ACC" w:rsidRPr="00106E26" w:rsidRDefault="00910ACC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служащего и о возможности присвоения ему классного чина</w:t>
      </w:r>
    </w:p>
    <w:p w:rsidR="00910ACC" w:rsidRPr="00106E26" w:rsidRDefault="00910ACC" w:rsidP="00CB3548">
      <w:pPr>
        <w:jc w:val="center"/>
        <w:rPr>
          <w:sz w:val="24"/>
          <w:szCs w:val="24"/>
        </w:rPr>
      </w:pP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1. Фамилия, имя, отчество________________</w:t>
      </w:r>
      <w:r>
        <w:rPr>
          <w:sz w:val="24"/>
          <w:szCs w:val="24"/>
        </w:rPr>
        <w:t>__________________</w:t>
      </w:r>
      <w:r w:rsidRPr="00106E26">
        <w:rPr>
          <w:sz w:val="24"/>
          <w:szCs w:val="24"/>
        </w:rPr>
        <w:t>_____________________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2.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3. Стаж муниципальной</w:t>
      </w:r>
      <w:r>
        <w:rPr>
          <w:sz w:val="24"/>
          <w:szCs w:val="24"/>
        </w:rPr>
        <w:t xml:space="preserve"> службы ____________________</w:t>
      </w:r>
      <w:r w:rsidRPr="00106E26">
        <w:rPr>
          <w:sz w:val="24"/>
          <w:szCs w:val="24"/>
        </w:rPr>
        <w:t>_____________________________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4. Образование </w:t>
      </w:r>
      <w:r>
        <w:rPr>
          <w:sz w:val="24"/>
          <w:szCs w:val="24"/>
        </w:rPr>
        <w:t>______________________</w:t>
      </w:r>
      <w:r w:rsidRPr="00106E26">
        <w:rPr>
          <w:sz w:val="24"/>
          <w:szCs w:val="24"/>
        </w:rPr>
        <w:t>__________________________________________</w:t>
      </w:r>
    </w:p>
    <w:p w:rsidR="00910ACC" w:rsidRPr="00AB0AEB" w:rsidRDefault="00910ACC" w:rsidP="00CB3548">
      <w:pPr>
        <w:jc w:val="center"/>
      </w:pPr>
      <w:r>
        <w:t>(когда и какую организацию, осуществляющую образовательную деятельность,</w:t>
      </w:r>
      <w:r w:rsidRPr="00AB0AEB">
        <w:t xml:space="preserve"> окончил)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910ACC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5. Сведения о профессиональной переподготовке, повышении квалификации _____________________________________________</w:t>
      </w:r>
      <w:r>
        <w:rPr>
          <w:sz w:val="24"/>
          <w:szCs w:val="24"/>
        </w:rPr>
        <w:t>________________________________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E26">
        <w:rPr>
          <w:sz w:val="24"/>
          <w:szCs w:val="24"/>
        </w:rPr>
        <w:t>6. Классны</w:t>
      </w:r>
      <w:r>
        <w:rPr>
          <w:sz w:val="24"/>
          <w:szCs w:val="24"/>
        </w:rPr>
        <w:t>й чин муниципального служащего ________________</w:t>
      </w:r>
      <w:r w:rsidRPr="00106E26">
        <w:rPr>
          <w:sz w:val="24"/>
          <w:szCs w:val="24"/>
        </w:rPr>
        <w:t>______________________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10ACC" w:rsidRPr="00AB0AEB" w:rsidRDefault="00910ACC" w:rsidP="00CB3548">
      <w:pPr>
        <w:jc w:val="center"/>
      </w:pPr>
      <w:r w:rsidRPr="00AB0AEB">
        <w:t>(наименование классного чина и дата его присвоения)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7. Решается вопрос о возможности присвоения к</w:t>
      </w:r>
      <w:r>
        <w:rPr>
          <w:sz w:val="24"/>
          <w:szCs w:val="24"/>
        </w:rPr>
        <w:t>лассного чина ______________</w:t>
      </w:r>
      <w:r w:rsidRPr="00106E26">
        <w:rPr>
          <w:sz w:val="24"/>
          <w:szCs w:val="24"/>
        </w:rPr>
        <w:t>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 xml:space="preserve">8. Характеристика уровня знаний, навыков и умений (профессионального уровня) муниципального служащего </w:t>
      </w:r>
      <w:r>
        <w:rPr>
          <w:sz w:val="24"/>
          <w:szCs w:val="24"/>
        </w:rPr>
        <w:t>____________________</w:t>
      </w:r>
      <w:r w:rsidRPr="00106E2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106E2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_______________________________________ </w:t>
      </w:r>
    </w:p>
    <w:p w:rsidR="00910ACC" w:rsidRDefault="00910ACC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9. Дисциплинарные взыскания, взыскания за коррупционные правонарушения</w:t>
      </w:r>
    </w:p>
    <w:p w:rsidR="00910ACC" w:rsidRDefault="00910ACC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10ACC" w:rsidRDefault="00910ACC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10. Обстоятельства, препятствующие присвоению классного чина, предусмотренные пунктом 24 Положения о порядке присвоения и сохранения классных чинов муниципальным служащим муниципального образования Ленинградской области, отсутствуют.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Вывод: _________________________________________________</w:t>
      </w:r>
      <w:r>
        <w:rPr>
          <w:sz w:val="24"/>
          <w:szCs w:val="24"/>
        </w:rPr>
        <w:t>______________________</w:t>
      </w:r>
    </w:p>
    <w:p w:rsidR="00910ACC" w:rsidRPr="00A27153" w:rsidRDefault="00910ACC" w:rsidP="00CB3548">
      <w:pPr>
        <w:jc w:val="center"/>
      </w:pPr>
      <w:r w:rsidRPr="00A27153">
        <w:t>(наименование должности муниципальной службы, фамилия, имя, отчество муниципального служащего)</w:t>
      </w:r>
    </w:p>
    <w:p w:rsidR="00910ACC" w:rsidRPr="00106E26" w:rsidRDefault="00910ACC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достоин прис</w:t>
      </w:r>
      <w:r>
        <w:rPr>
          <w:sz w:val="24"/>
          <w:szCs w:val="24"/>
        </w:rPr>
        <w:t>воения классного чина ______</w:t>
      </w:r>
      <w:r w:rsidRPr="00106E2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910ACC" w:rsidRPr="00173B0A" w:rsidRDefault="00910ACC" w:rsidP="00CB3548">
      <w:pPr>
        <w:jc w:val="center"/>
      </w:pPr>
      <w:r>
        <w:t xml:space="preserve">                                                                   </w:t>
      </w:r>
      <w:r w:rsidRPr="00A27153">
        <w:t>(наименование классного чина муниципального служащего)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Наименование должности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непосредственного руководителя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          </w:t>
      </w:r>
      <w:r w:rsidRPr="00106E26">
        <w:rPr>
          <w:sz w:val="24"/>
          <w:szCs w:val="24"/>
        </w:rPr>
        <w:t>________________________________________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«____» _______________                       </w:t>
      </w:r>
      <w:r>
        <w:rPr>
          <w:sz w:val="24"/>
          <w:szCs w:val="24"/>
        </w:rPr>
        <w:t xml:space="preserve">                  _________  </w:t>
      </w:r>
      <w:r w:rsidRPr="00106E26">
        <w:rPr>
          <w:sz w:val="24"/>
          <w:szCs w:val="24"/>
        </w:rPr>
        <w:t>_________________________</w:t>
      </w:r>
    </w:p>
    <w:p w:rsidR="00910ACC" w:rsidRPr="00A27153" w:rsidRDefault="00910ACC" w:rsidP="00CB3548">
      <w:r w:rsidRPr="00A27153">
        <w:t xml:space="preserve">                        (дата)                           </w:t>
      </w:r>
      <w:r>
        <w:t xml:space="preserve">                  </w:t>
      </w:r>
      <w:r w:rsidRPr="00A27153">
        <w:t xml:space="preserve">                        (подпись)           (расшифровка подписи)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С отзывом ознакомлен</w:t>
      </w:r>
    </w:p>
    <w:p w:rsidR="00910ACC" w:rsidRPr="00106E26" w:rsidRDefault="00910ACC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«____» ___________</w:t>
      </w:r>
      <w:r>
        <w:rPr>
          <w:sz w:val="24"/>
          <w:szCs w:val="24"/>
        </w:rPr>
        <w:t>____                             _____</w:t>
      </w:r>
      <w:r w:rsidRPr="00106E26">
        <w:rPr>
          <w:sz w:val="24"/>
          <w:szCs w:val="24"/>
        </w:rPr>
        <w:t>_______    __________________________</w:t>
      </w:r>
    </w:p>
    <w:p w:rsidR="00910ACC" w:rsidRPr="00A27153" w:rsidRDefault="00910ACC" w:rsidP="00CB3548">
      <w:pPr>
        <w:jc w:val="center"/>
        <w:sectPr w:rsidR="00910ACC" w:rsidRPr="00A27153" w:rsidSect="00134A7F">
          <w:headerReference w:type="even" r:id="rId7"/>
          <w:footerReference w:type="default" r:id="rId8"/>
          <w:pgSz w:w="11907" w:h="16840" w:code="9"/>
          <w:pgMar w:top="851" w:right="850" w:bottom="540" w:left="1276" w:header="397" w:footer="397" w:gutter="0"/>
          <w:cols w:space="720"/>
          <w:titlePg/>
          <w:docGrid w:linePitch="272"/>
        </w:sectPr>
      </w:pPr>
      <w:r w:rsidRPr="00A27153">
        <w:t xml:space="preserve">(дата)                                                   (подпись)       </w:t>
      </w:r>
      <w:r>
        <w:t xml:space="preserve">         </w:t>
      </w:r>
      <w:r w:rsidRPr="00A27153">
        <w:t xml:space="preserve">    (расшифровка подписи)</w:t>
      </w:r>
    </w:p>
    <w:p w:rsidR="00910ACC" w:rsidRPr="00A27153" w:rsidRDefault="00910ACC" w:rsidP="00CB3548">
      <w:pPr>
        <w:ind w:firstLine="709"/>
        <w:jc w:val="right"/>
      </w:pPr>
      <w:r>
        <w:rPr>
          <w:noProof/>
        </w:rPr>
        <w:pict>
          <v:shape id="_x0000_s1028" type="#_x0000_t202" style="position:absolute;left:0;text-align:left;margin-left:181.2pt;margin-top:-29.7pt;width:286.2pt;height:76.2pt;z-index:251660288" stroked="f">
            <v:textbox style="mso-next-textbox:#_x0000_s1028;mso-fit-shape-to-text:t">
              <w:txbxContent>
                <w:p w:rsidR="00910ACC" w:rsidRPr="00605760" w:rsidRDefault="00910ACC" w:rsidP="0060576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Приложение 2</w:t>
                  </w:r>
                </w:p>
                <w:p w:rsidR="00910ACC" w:rsidRPr="00091EFE" w:rsidRDefault="00910ACC" w:rsidP="00605760">
                  <w:pPr>
                    <w:contextualSpacing/>
                    <w:jc w:val="both"/>
                  </w:pPr>
                  <w:r w:rsidRPr="00173B0A">
                    <w:t>к Положению о порядке с</w:t>
                  </w:r>
                  <w:r>
                    <w:t xml:space="preserve">дачи квалификационного экзамена </w:t>
                  </w:r>
                  <w:r w:rsidRPr="00173B0A">
                    <w:t>муниципальными служащими муниципального образования</w:t>
                  </w:r>
                  <w:r>
                    <w:t xml:space="preserve"> Запорожское сельское поселение </w:t>
                  </w:r>
                  <w:r w:rsidRPr="00173B0A">
                    <w:t>Приозерский муниципальный</w:t>
                  </w:r>
                  <w:r>
                    <w:t xml:space="preserve"> р</w:t>
                  </w:r>
                  <w:r w:rsidRPr="00173B0A">
                    <w:t>айон</w:t>
                  </w:r>
                  <w:r>
                    <w:t xml:space="preserve"> </w:t>
                  </w:r>
                  <w:r w:rsidRPr="00173B0A">
                    <w:t>Ленинградской области</w:t>
                  </w:r>
                  <w:r>
                    <w:t xml:space="preserve"> </w:t>
                  </w:r>
                  <w:r w:rsidRPr="00173B0A">
                    <w:t>и оценки их знаний, навыков и умений</w:t>
                  </w:r>
                  <w:r>
                    <w:t xml:space="preserve"> </w:t>
                  </w:r>
                  <w:r w:rsidRPr="00173B0A">
                    <w:t>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Default="00910ACC" w:rsidP="00CB3548">
      <w:pPr>
        <w:jc w:val="center"/>
        <w:rPr>
          <w:sz w:val="24"/>
          <w:szCs w:val="24"/>
        </w:rPr>
      </w:pPr>
    </w:p>
    <w:p w:rsidR="00910ACC" w:rsidRDefault="00910ACC" w:rsidP="00CB3548">
      <w:pPr>
        <w:jc w:val="center"/>
        <w:rPr>
          <w:sz w:val="24"/>
          <w:szCs w:val="24"/>
        </w:rPr>
      </w:pPr>
    </w:p>
    <w:p w:rsidR="00910ACC" w:rsidRDefault="00910ACC" w:rsidP="00CB3548">
      <w:pPr>
        <w:jc w:val="center"/>
        <w:rPr>
          <w:sz w:val="24"/>
          <w:szCs w:val="24"/>
        </w:rPr>
      </w:pP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ЭКЗАМЕНАЦИОННЫЙ ЛИСТ</w:t>
      </w: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муниципального служащего муниципального образования</w:t>
      </w: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Запорожское сельское  поселение муниципального образования Приозерский муниципальный район Ленинградской области</w:t>
      </w:r>
    </w:p>
    <w:p w:rsidR="00910ACC" w:rsidRPr="00134A7F" w:rsidRDefault="00910ACC" w:rsidP="00CB3548">
      <w:pPr>
        <w:jc w:val="center"/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1. Фамилия, имя, отчество </w:t>
      </w:r>
      <w:r>
        <w:rPr>
          <w:sz w:val="24"/>
          <w:szCs w:val="24"/>
        </w:rPr>
        <w:t>___________</w:t>
      </w:r>
      <w:r w:rsidRPr="00493172">
        <w:rPr>
          <w:sz w:val="24"/>
          <w:szCs w:val="24"/>
        </w:rPr>
        <w:t>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2. Год, число и меся</w:t>
      </w:r>
      <w:r>
        <w:rPr>
          <w:sz w:val="24"/>
          <w:szCs w:val="24"/>
        </w:rPr>
        <w:t>ц рождения__________________</w:t>
      </w:r>
      <w:r w:rsidRPr="00493172">
        <w:rPr>
          <w:sz w:val="24"/>
          <w:szCs w:val="24"/>
        </w:rPr>
        <w:t>________________________________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 xml:space="preserve">3. Сведения о профессиональном образовании, наличии ученой степени, ученого звания 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_________________________________________________</w:t>
      </w:r>
    </w:p>
    <w:p w:rsidR="00910ACC" w:rsidRPr="00A27153" w:rsidRDefault="00910ACC" w:rsidP="00CB3548">
      <w:pPr>
        <w:jc w:val="center"/>
      </w:pPr>
      <w:r w:rsidRPr="00A27153">
        <w:t xml:space="preserve">(когда </w:t>
      </w:r>
      <w:r>
        <w:t>и какую организацию, осуществляющую образовательную деятельность,</w:t>
      </w:r>
      <w:r w:rsidRPr="00A27153">
        <w:t xml:space="preserve"> окончил)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 w:rsidRPr="00493172">
        <w:rPr>
          <w:sz w:val="24"/>
          <w:szCs w:val="24"/>
        </w:rPr>
        <w:t>___________________________________________</w:t>
      </w:r>
    </w:p>
    <w:p w:rsidR="00910ACC" w:rsidRPr="00173B0A" w:rsidRDefault="00910ACC" w:rsidP="00CB3548">
      <w:pPr>
        <w:jc w:val="center"/>
      </w:pPr>
      <w:r w:rsidRPr="00A27153">
        <w:t xml:space="preserve">(специальность и </w:t>
      </w:r>
      <w:r>
        <w:t>направление подготовки с указанием квалификации</w:t>
      </w:r>
      <w:r w:rsidRPr="00A27153">
        <w:t>, ученая степень, ученое звание)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4. Сведения о профессиональной переподготовке, повышении квалификации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10ACC" w:rsidRPr="00A27153" w:rsidRDefault="00910ACC" w:rsidP="00CB3548">
      <w:pPr>
        <w:jc w:val="center"/>
      </w:pPr>
      <w:r w:rsidRPr="00A27153">
        <w:t>(документы о профессиональной переподготовке, повышении квалификации)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493172">
        <w:rPr>
          <w:sz w:val="24"/>
          <w:szCs w:val="24"/>
        </w:rPr>
        <w:t>__________________________________________________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Pr="00493172">
        <w:rPr>
          <w:sz w:val="24"/>
          <w:szCs w:val="24"/>
        </w:rPr>
        <w:t>____________________________________________________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6. Стаж муниципальной службы________</w:t>
      </w:r>
      <w:r>
        <w:rPr>
          <w:sz w:val="24"/>
          <w:szCs w:val="24"/>
        </w:rPr>
        <w:t>_________________________________</w:t>
      </w:r>
      <w:r w:rsidRPr="00493172">
        <w:rPr>
          <w:sz w:val="24"/>
          <w:szCs w:val="24"/>
        </w:rPr>
        <w:t>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7. Общий трудовой стаж __</w:t>
      </w:r>
      <w:r>
        <w:rPr>
          <w:sz w:val="24"/>
          <w:szCs w:val="24"/>
        </w:rPr>
        <w:t>____________________________________________</w:t>
      </w:r>
      <w:r w:rsidRPr="00493172">
        <w:rPr>
          <w:sz w:val="24"/>
          <w:szCs w:val="24"/>
        </w:rPr>
        <w:t>_________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8. Классны</w:t>
      </w:r>
      <w:r>
        <w:rPr>
          <w:sz w:val="24"/>
          <w:szCs w:val="24"/>
        </w:rPr>
        <w:t>й чин муниципального служащего ____________________________</w:t>
      </w:r>
      <w:r w:rsidRPr="00493172">
        <w:rPr>
          <w:sz w:val="24"/>
          <w:szCs w:val="24"/>
        </w:rPr>
        <w:t>__________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</w:t>
      </w:r>
    </w:p>
    <w:p w:rsidR="00910ACC" w:rsidRPr="00A27153" w:rsidRDefault="00910ACC" w:rsidP="00CB3548">
      <w:pPr>
        <w:jc w:val="center"/>
      </w:pPr>
      <w:r w:rsidRPr="00A27153">
        <w:t>(на</w:t>
      </w:r>
      <w:r>
        <w:t>именование классного чина и дата</w:t>
      </w:r>
      <w:r w:rsidRPr="00A27153">
        <w:t xml:space="preserve"> его присвоения)</w:t>
      </w:r>
    </w:p>
    <w:p w:rsidR="00910ACC" w:rsidRPr="00493172" w:rsidRDefault="00910ACC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9. Вопросы к муниципальному служащему и краткие ответа на них</w:t>
      </w:r>
    </w:p>
    <w:p w:rsidR="00910ACC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910ACC" w:rsidRPr="00493172" w:rsidRDefault="00910ACC" w:rsidP="00CB35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10. Замечания и предложения, высказанные аттестационной комиссией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493172">
        <w:rPr>
          <w:sz w:val="24"/>
          <w:szCs w:val="24"/>
        </w:rPr>
        <w:t>__________________________________________________________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11. Предложения, высказанные муниципальным служащим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493172">
        <w:rPr>
          <w:sz w:val="24"/>
          <w:szCs w:val="24"/>
        </w:rPr>
        <w:t>_______________________________________________________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</w:t>
      </w:r>
      <w:r>
        <w:rPr>
          <w:sz w:val="24"/>
          <w:szCs w:val="24"/>
        </w:rPr>
        <w:t>ционного экзамена____________</w:t>
      </w:r>
      <w:r w:rsidRPr="00493172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910ACC" w:rsidRPr="00A27153" w:rsidRDefault="00910ACC" w:rsidP="00CB3548">
      <w:pPr>
        <w:jc w:val="center"/>
      </w:pPr>
      <w:r w:rsidRPr="00A27153"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13. Количественный состав аттестационной комис</w:t>
      </w:r>
      <w:r>
        <w:rPr>
          <w:sz w:val="24"/>
          <w:szCs w:val="24"/>
        </w:rPr>
        <w:t>сии _________________________</w:t>
      </w:r>
      <w:r w:rsidRPr="00493172">
        <w:rPr>
          <w:sz w:val="24"/>
          <w:szCs w:val="24"/>
        </w:rPr>
        <w:t>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На заседании присутствовало__________ членов аттестационной комиссии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Количество голосов за _______, против________</w:t>
      </w:r>
    </w:p>
    <w:p w:rsidR="00910ACC" w:rsidRPr="00493172" w:rsidRDefault="00910ACC" w:rsidP="00CB3548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93172">
        <w:rPr>
          <w:sz w:val="24"/>
          <w:szCs w:val="24"/>
        </w:rPr>
        <w:t>Пр</w:t>
      </w:r>
      <w:r>
        <w:rPr>
          <w:sz w:val="24"/>
          <w:szCs w:val="24"/>
        </w:rPr>
        <w:t>имечания__________________</w:t>
      </w:r>
      <w:r w:rsidRPr="00493172">
        <w:rPr>
          <w:sz w:val="24"/>
          <w:szCs w:val="24"/>
        </w:rPr>
        <w:t>______________________________________________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Председатель 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</w:t>
      </w:r>
      <w:r>
        <w:rPr>
          <w:sz w:val="24"/>
          <w:szCs w:val="24"/>
        </w:rPr>
        <w:t xml:space="preserve">комиссии                       </w:t>
      </w:r>
      <w:r w:rsidRPr="00493172">
        <w:rPr>
          <w:sz w:val="24"/>
          <w:szCs w:val="24"/>
        </w:rPr>
        <w:t xml:space="preserve">                 _</w:t>
      </w:r>
      <w:r>
        <w:rPr>
          <w:sz w:val="24"/>
          <w:szCs w:val="24"/>
        </w:rPr>
        <w:t>___________     _______________</w:t>
      </w:r>
      <w:r w:rsidRPr="00493172">
        <w:rPr>
          <w:sz w:val="24"/>
          <w:szCs w:val="24"/>
        </w:rPr>
        <w:t>______</w:t>
      </w:r>
    </w:p>
    <w:p w:rsidR="00910ACC" w:rsidRPr="00A27153" w:rsidRDefault="00910ACC" w:rsidP="00CB3548">
      <w:pPr>
        <w:jc w:val="right"/>
      </w:pPr>
      <w:r w:rsidRPr="00A27153">
        <w:t xml:space="preserve"> (подпись)     </w:t>
      </w:r>
      <w:r>
        <w:t xml:space="preserve">                   </w:t>
      </w:r>
      <w:r w:rsidRPr="00A27153">
        <w:t xml:space="preserve">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Заместитель председателя 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</w:t>
      </w:r>
      <w:r>
        <w:rPr>
          <w:sz w:val="24"/>
          <w:szCs w:val="24"/>
        </w:rPr>
        <w:t xml:space="preserve">миссии                    </w:t>
      </w:r>
      <w:r w:rsidRPr="0049317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</w:t>
      </w:r>
      <w:r w:rsidRPr="0049317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 xml:space="preserve">___    </w:t>
      </w:r>
      <w:r>
        <w:rPr>
          <w:sz w:val="24"/>
          <w:szCs w:val="24"/>
        </w:rPr>
        <w:t xml:space="preserve">   </w:t>
      </w:r>
      <w:r w:rsidRPr="00493172">
        <w:rPr>
          <w:sz w:val="24"/>
          <w:szCs w:val="24"/>
        </w:rPr>
        <w:t>_____________________</w:t>
      </w:r>
    </w:p>
    <w:p w:rsidR="00910ACC" w:rsidRPr="00A27153" w:rsidRDefault="00910ACC" w:rsidP="00CB3548">
      <w:pPr>
        <w:jc w:val="right"/>
      </w:pPr>
      <w:r w:rsidRPr="00A27153">
        <w:t xml:space="preserve">(подпись)     </w:t>
      </w:r>
      <w:r>
        <w:t xml:space="preserve">             </w:t>
      </w:r>
      <w:r w:rsidRPr="00A27153">
        <w:t xml:space="preserve">  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Секретарь 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комисс</w:t>
      </w:r>
      <w:r>
        <w:rPr>
          <w:sz w:val="24"/>
          <w:szCs w:val="24"/>
        </w:rPr>
        <w:t xml:space="preserve">ии                </w:t>
      </w:r>
      <w:r w:rsidRPr="00493172">
        <w:rPr>
          <w:sz w:val="24"/>
          <w:szCs w:val="24"/>
        </w:rPr>
        <w:t xml:space="preserve">            ______</w:t>
      </w:r>
      <w:r>
        <w:rPr>
          <w:sz w:val="24"/>
          <w:szCs w:val="24"/>
        </w:rPr>
        <w:t>____</w:t>
      </w:r>
      <w:r w:rsidRPr="00493172">
        <w:rPr>
          <w:sz w:val="24"/>
          <w:szCs w:val="24"/>
        </w:rPr>
        <w:t>___     __________________________</w:t>
      </w:r>
    </w:p>
    <w:p w:rsidR="00910ACC" w:rsidRPr="00A27153" w:rsidRDefault="00910ACC" w:rsidP="00CB3548">
      <w:pPr>
        <w:jc w:val="right"/>
      </w:pPr>
      <w:r w:rsidRPr="00A27153">
        <w:t xml:space="preserve"> (подпись)    </w:t>
      </w:r>
      <w:r>
        <w:t xml:space="preserve">                      </w:t>
      </w:r>
      <w:r w:rsidRPr="00A27153">
        <w:t xml:space="preserve">   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Члены 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комиссии     </w:t>
      </w:r>
      <w:r>
        <w:rPr>
          <w:sz w:val="24"/>
          <w:szCs w:val="24"/>
        </w:rPr>
        <w:t xml:space="preserve">                   </w:t>
      </w:r>
      <w:r w:rsidRPr="00493172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>_____     __________________________</w:t>
      </w:r>
    </w:p>
    <w:p w:rsidR="00910ACC" w:rsidRPr="00A27153" w:rsidRDefault="00910ACC" w:rsidP="00CB3548">
      <w:pPr>
        <w:jc w:val="right"/>
      </w:pPr>
      <w:r w:rsidRPr="00A27153">
        <w:t xml:space="preserve">(подпись)      </w:t>
      </w:r>
      <w:r>
        <w:t xml:space="preserve">                        </w:t>
      </w:r>
      <w:r w:rsidRPr="00A27153">
        <w:t xml:space="preserve"> 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 xml:space="preserve">               _____</w:t>
      </w:r>
      <w:r>
        <w:rPr>
          <w:sz w:val="24"/>
          <w:szCs w:val="24"/>
        </w:rPr>
        <w:t>______</w:t>
      </w:r>
      <w:r w:rsidRPr="00493172">
        <w:rPr>
          <w:sz w:val="24"/>
          <w:szCs w:val="24"/>
        </w:rPr>
        <w:t>____     __________________________</w:t>
      </w:r>
    </w:p>
    <w:p w:rsidR="00910ACC" w:rsidRPr="003F10C6" w:rsidRDefault="00910ACC" w:rsidP="00CB3548">
      <w:pPr>
        <w:jc w:val="right"/>
      </w:pPr>
      <w:r w:rsidRPr="003F10C6">
        <w:t xml:space="preserve">(подпись)    </w:t>
      </w:r>
      <w:r>
        <w:t xml:space="preserve">                      </w:t>
      </w:r>
      <w:r w:rsidRPr="003F10C6">
        <w:t xml:space="preserve">   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    </w:t>
      </w:r>
      <w:r w:rsidRPr="00493172">
        <w:rPr>
          <w:sz w:val="24"/>
          <w:szCs w:val="24"/>
        </w:rPr>
        <w:t>_________________________</w:t>
      </w:r>
    </w:p>
    <w:p w:rsidR="00910ACC" w:rsidRPr="003F10C6" w:rsidRDefault="00910ACC" w:rsidP="00CB3548">
      <w:pPr>
        <w:jc w:val="right"/>
      </w:pPr>
      <w:r w:rsidRPr="003F10C6">
        <w:t xml:space="preserve">(подпись)   </w:t>
      </w:r>
      <w:r>
        <w:t xml:space="preserve">                   </w:t>
      </w:r>
      <w:r w:rsidRPr="003F10C6">
        <w:t xml:space="preserve">        (расшифровка подписи)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Дата проведения квалификационного экзамена</w:t>
      </w:r>
    </w:p>
    <w:p w:rsidR="00910ACC" w:rsidRPr="00493172" w:rsidRDefault="00910ACC" w:rsidP="00CB3548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93172">
        <w:rPr>
          <w:sz w:val="24"/>
          <w:szCs w:val="24"/>
        </w:rPr>
        <w:t>_______________</w:t>
      </w:r>
    </w:p>
    <w:p w:rsidR="00910ACC" w:rsidRPr="00493172" w:rsidRDefault="00910ACC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С экзаменационным листом ознакоми</w:t>
      </w:r>
      <w:r>
        <w:rPr>
          <w:sz w:val="24"/>
          <w:szCs w:val="24"/>
        </w:rPr>
        <w:t>лся _________________________</w:t>
      </w:r>
      <w:r w:rsidRPr="00493172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________</w:t>
      </w:r>
    </w:p>
    <w:p w:rsidR="00910ACC" w:rsidRPr="003F10C6" w:rsidRDefault="00910ACC" w:rsidP="00CB3548">
      <w:pPr>
        <w:jc w:val="right"/>
      </w:pPr>
      <w:r w:rsidRPr="003F10C6">
        <w:t>(подпись муниципального служащего, дата)</w:t>
      </w: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493172" w:rsidRDefault="00910ACC" w:rsidP="00CB3548">
      <w:pPr>
        <w:rPr>
          <w:sz w:val="24"/>
          <w:szCs w:val="24"/>
        </w:rPr>
      </w:pPr>
    </w:p>
    <w:p w:rsidR="00910ACC" w:rsidRPr="003F10C6" w:rsidRDefault="00910ACC" w:rsidP="00CB3548">
      <w:pPr>
        <w:rPr>
          <w:sz w:val="24"/>
          <w:szCs w:val="24"/>
        </w:rPr>
      </w:pPr>
    </w:p>
    <w:p w:rsidR="00910ACC" w:rsidRPr="003F10C6" w:rsidRDefault="00910ACC" w:rsidP="00CB3548">
      <w:pPr>
        <w:rPr>
          <w:sz w:val="24"/>
          <w:szCs w:val="24"/>
        </w:rPr>
        <w:sectPr w:rsidR="00910ACC" w:rsidRPr="003F10C6" w:rsidSect="00CB3548">
          <w:pgSz w:w="11907" w:h="16840" w:code="9"/>
          <w:pgMar w:top="1134" w:right="851" w:bottom="1134" w:left="1701" w:header="397" w:footer="397" w:gutter="0"/>
          <w:cols w:space="720"/>
        </w:sectPr>
      </w:pPr>
      <w:r w:rsidRPr="003F10C6">
        <w:rPr>
          <w:sz w:val="24"/>
          <w:szCs w:val="24"/>
        </w:rPr>
        <w:t>(место для печати)</w:t>
      </w:r>
    </w:p>
    <w:p w:rsidR="00910ACC" w:rsidRPr="00173B0A" w:rsidRDefault="00910ACC" w:rsidP="00CB3548">
      <w:pPr>
        <w:ind w:firstLine="709"/>
        <w:jc w:val="right"/>
      </w:pPr>
      <w:r>
        <w:rPr>
          <w:noProof/>
        </w:rPr>
        <w:pict>
          <v:shape id="_x0000_s1029" type="#_x0000_t202" style="position:absolute;left:0;text-align:left;margin-left:181.5pt;margin-top:-27.75pt;width:286.2pt;height:76.2pt;z-index:251661312" stroked="f">
            <v:textbox style="mso-fit-shape-to-text:t">
              <w:txbxContent>
                <w:p w:rsidR="00910ACC" w:rsidRDefault="00910ACC" w:rsidP="00134A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Приложение 3</w:t>
                  </w:r>
                </w:p>
                <w:p w:rsidR="00910ACC" w:rsidRDefault="00910ACC" w:rsidP="00134A7F">
                  <w:pPr>
                    <w:contextualSpacing/>
                    <w:jc w:val="both"/>
                  </w:pPr>
                  <w:r>
                    <w:t>к Положению о порядке сдачи квалификационного экзамена муниципальными служащими муниципального образования Запорожское сельское поселение Приозерский муниципальный район Ленинградской области и оценки их знаний, навыков и умений 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910ACC" w:rsidRDefault="00910ACC" w:rsidP="00CB3548">
      <w:pPr>
        <w:jc w:val="center"/>
        <w:rPr>
          <w:sz w:val="24"/>
          <w:szCs w:val="24"/>
        </w:rPr>
      </w:pPr>
    </w:p>
    <w:p w:rsidR="00910ACC" w:rsidRDefault="00910ACC" w:rsidP="00134A7F">
      <w:pPr>
        <w:rPr>
          <w:sz w:val="24"/>
          <w:szCs w:val="24"/>
        </w:rPr>
      </w:pPr>
    </w:p>
    <w:p w:rsidR="00910ACC" w:rsidRPr="00134A7F" w:rsidRDefault="00910ACC" w:rsidP="00CB3548">
      <w:pPr>
        <w:jc w:val="center"/>
        <w:rPr>
          <w:sz w:val="24"/>
          <w:szCs w:val="24"/>
        </w:rPr>
      </w:pP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ПРОТОКОЛ</w:t>
      </w: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заседания аттестационной комиссии при проведении квалификационного экзамена</w:t>
      </w:r>
    </w:p>
    <w:p w:rsidR="00910ACC" w:rsidRPr="00134A7F" w:rsidRDefault="00910ACC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администрации муниципального образования Запорожское сельское  поселение муниципального образования муниципального образования Приозерский муниципальный район Ленинградской области</w:t>
      </w:r>
    </w:p>
    <w:p w:rsidR="00910ACC" w:rsidRPr="00173B0A" w:rsidRDefault="00910ACC" w:rsidP="00CB3548">
      <w:pPr>
        <w:jc w:val="center"/>
      </w:pPr>
      <w:r>
        <w:rPr>
          <w:sz w:val="28"/>
          <w:szCs w:val="28"/>
        </w:rPr>
        <w:t xml:space="preserve"> </w:t>
      </w:r>
      <w:r w:rsidRPr="003F10C6">
        <w:t>(наименование органа местного самоуправления)</w:t>
      </w:r>
    </w:p>
    <w:p w:rsidR="00910ACC" w:rsidRPr="003F10C6" w:rsidRDefault="00910ACC" w:rsidP="00CB3548">
      <w:pPr>
        <w:rPr>
          <w:sz w:val="24"/>
          <w:szCs w:val="24"/>
        </w:rPr>
      </w:pPr>
      <w:r w:rsidRPr="003F10C6">
        <w:rPr>
          <w:sz w:val="24"/>
          <w:szCs w:val="24"/>
        </w:rPr>
        <w:t xml:space="preserve">от «____» __________________                    </w:t>
      </w:r>
      <w:r>
        <w:rPr>
          <w:sz w:val="24"/>
          <w:szCs w:val="24"/>
        </w:rPr>
        <w:t xml:space="preserve">                        </w:t>
      </w:r>
      <w:r w:rsidRPr="003F10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3F10C6">
        <w:rPr>
          <w:sz w:val="24"/>
          <w:szCs w:val="24"/>
        </w:rPr>
        <w:t xml:space="preserve">                      № _____</w:t>
      </w:r>
    </w:p>
    <w:p w:rsidR="00910ACC" w:rsidRPr="003F10C6" w:rsidRDefault="00910ACC" w:rsidP="00CB3548">
      <w:pPr>
        <w:tabs>
          <w:tab w:val="left" w:pos="2694"/>
        </w:tabs>
      </w:pPr>
      <w:r>
        <w:t xml:space="preserve">                         </w:t>
      </w:r>
      <w:r w:rsidRPr="003F10C6">
        <w:t xml:space="preserve">   (дата)</w:t>
      </w:r>
    </w:p>
    <w:p w:rsidR="00910ACC" w:rsidRPr="003F10C6" w:rsidRDefault="00910ACC" w:rsidP="00CB3548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Присутствовали члены комиссии:</w:t>
      </w:r>
      <w:r>
        <w:rPr>
          <w:sz w:val="24"/>
          <w:szCs w:val="24"/>
        </w:rPr>
        <w:t xml:space="preserve"> </w:t>
      </w:r>
      <w:r w:rsidRPr="003F10C6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910ACC" w:rsidRPr="003F10C6" w:rsidRDefault="00910ACC" w:rsidP="00CB3548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Повестка дня:</w:t>
      </w:r>
    </w:p>
    <w:p w:rsidR="00910ACC" w:rsidRPr="00406B8D" w:rsidRDefault="00910ACC" w:rsidP="00CB3548">
      <w:pPr>
        <w:tabs>
          <w:tab w:val="left" w:pos="2694"/>
        </w:tabs>
        <w:rPr>
          <w:sz w:val="22"/>
          <w:szCs w:val="22"/>
        </w:rPr>
      </w:pPr>
      <w:r w:rsidRPr="003F10C6">
        <w:rPr>
          <w:sz w:val="24"/>
          <w:szCs w:val="24"/>
        </w:rPr>
        <w:t>Проведение квалификационного экзамена муниципальных служащих муниципального образования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</w:t>
      </w:r>
      <w:r w:rsidRPr="003F10C6">
        <w:rPr>
          <w:sz w:val="24"/>
          <w:szCs w:val="24"/>
        </w:rPr>
        <w:t>_____________________________________________________________</w:t>
      </w:r>
    </w:p>
    <w:p w:rsidR="00910ACC" w:rsidRPr="003F10C6" w:rsidRDefault="00910ACC" w:rsidP="00CB3548">
      <w:pPr>
        <w:tabs>
          <w:tab w:val="left" w:pos="2694"/>
        </w:tabs>
        <w:jc w:val="center"/>
      </w:pPr>
      <w:r w:rsidRPr="003F10C6">
        <w:t>(фамилии, имена, отчества муниципальных служащих)</w:t>
      </w:r>
    </w:p>
    <w:p w:rsidR="00910ACC" w:rsidRPr="003F10C6" w:rsidRDefault="00910ACC" w:rsidP="00CB3548">
      <w:pPr>
        <w:tabs>
          <w:tab w:val="left" w:pos="2694"/>
        </w:tabs>
        <w:jc w:val="both"/>
        <w:rPr>
          <w:sz w:val="24"/>
          <w:szCs w:val="24"/>
        </w:rPr>
      </w:pPr>
      <w:r w:rsidRPr="003F10C6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10ACC" w:rsidRPr="00AA2AEA" w:rsidRDefault="00910ACC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Постановили:</w:t>
      </w:r>
    </w:p>
    <w:p w:rsidR="00910ACC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Утвердить следующие решения по результатам проведения квалификационного экзамена муниципальных служащих муниципального образования</w:t>
      </w:r>
      <w:r>
        <w:rPr>
          <w:sz w:val="24"/>
          <w:szCs w:val="24"/>
        </w:rPr>
        <w:t>____________</w:t>
      </w:r>
      <w:r w:rsidRPr="00AA2AEA">
        <w:rPr>
          <w:sz w:val="24"/>
          <w:szCs w:val="24"/>
        </w:rPr>
        <w:t>________________</w:t>
      </w:r>
    </w:p>
    <w:p w:rsidR="00910ACC" w:rsidRPr="00406B8D" w:rsidRDefault="00910ACC" w:rsidP="00CB3548">
      <w:pPr>
        <w:tabs>
          <w:tab w:val="left" w:pos="2694"/>
        </w:tabs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0ACC" w:rsidRPr="00406B8D" w:rsidRDefault="00910ACC" w:rsidP="00CB3548">
      <w:pPr>
        <w:tabs>
          <w:tab w:val="left" w:pos="2694"/>
        </w:tabs>
        <w:jc w:val="both"/>
        <w:rPr>
          <w:sz w:val="22"/>
          <w:szCs w:val="22"/>
        </w:rPr>
      </w:pPr>
    </w:p>
    <w:p w:rsidR="00910ACC" w:rsidRPr="00AA2AEA" w:rsidRDefault="00910ACC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Фамили</w:t>
      </w:r>
      <w:r>
        <w:rPr>
          <w:sz w:val="24"/>
          <w:szCs w:val="24"/>
        </w:rPr>
        <w:t xml:space="preserve">я, имя, отчество         </w:t>
      </w:r>
      <w:r w:rsidRPr="00AA2AEA">
        <w:rPr>
          <w:sz w:val="24"/>
          <w:szCs w:val="24"/>
        </w:rPr>
        <w:t xml:space="preserve">     Ре</w:t>
      </w:r>
      <w:r>
        <w:rPr>
          <w:sz w:val="24"/>
          <w:szCs w:val="24"/>
        </w:rPr>
        <w:t xml:space="preserve">шение аттестационной           </w:t>
      </w:r>
      <w:r w:rsidRPr="00AA2AEA">
        <w:rPr>
          <w:sz w:val="24"/>
          <w:szCs w:val="24"/>
        </w:rPr>
        <w:t xml:space="preserve">     Результаты голосования</w:t>
      </w:r>
    </w:p>
    <w:p w:rsidR="00910ACC" w:rsidRPr="00AA2AEA" w:rsidRDefault="00910ACC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</w:t>
      </w:r>
      <w:r w:rsidRPr="00AA2AEA">
        <w:rPr>
          <w:sz w:val="24"/>
          <w:szCs w:val="24"/>
        </w:rPr>
        <w:t xml:space="preserve">     комиссии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1.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A2AEA">
        <w:rPr>
          <w:sz w:val="24"/>
          <w:szCs w:val="24"/>
        </w:rPr>
        <w:t xml:space="preserve">                               «за» __________________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A2AE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AA2AEA">
        <w:rPr>
          <w:sz w:val="24"/>
          <w:szCs w:val="24"/>
        </w:rPr>
        <w:t xml:space="preserve">       «против» ______________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«в</w:t>
      </w:r>
      <w:r>
        <w:rPr>
          <w:sz w:val="24"/>
          <w:szCs w:val="24"/>
        </w:rPr>
        <w:t>оздержало</w:t>
      </w:r>
      <w:r w:rsidRPr="00AA2AEA">
        <w:rPr>
          <w:sz w:val="24"/>
          <w:szCs w:val="24"/>
        </w:rPr>
        <w:t>сь» ________</w:t>
      </w:r>
    </w:p>
    <w:p w:rsidR="00910ACC" w:rsidRPr="00AA2AEA" w:rsidRDefault="00910ACC" w:rsidP="00CB3548">
      <w:pPr>
        <w:tabs>
          <w:tab w:val="left" w:pos="2694"/>
        </w:tabs>
        <w:ind w:firstLine="7230"/>
        <w:rPr>
          <w:sz w:val="24"/>
          <w:szCs w:val="24"/>
        </w:rPr>
      </w:pP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2. .                                                                 </w:t>
      </w:r>
      <w:r>
        <w:rPr>
          <w:sz w:val="24"/>
          <w:szCs w:val="24"/>
        </w:rPr>
        <w:t xml:space="preserve">          </w:t>
      </w:r>
      <w:r w:rsidRPr="00AA2AEA">
        <w:rPr>
          <w:sz w:val="24"/>
          <w:szCs w:val="24"/>
        </w:rPr>
        <w:t xml:space="preserve">                              «за» __________________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A2AEA">
        <w:rPr>
          <w:sz w:val="24"/>
          <w:szCs w:val="24"/>
        </w:rPr>
        <w:t xml:space="preserve">                                «против» ______________</w:t>
      </w:r>
    </w:p>
    <w:p w:rsidR="00910ACC" w:rsidRPr="00173B0A" w:rsidRDefault="00910ACC" w:rsidP="00CB3548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</w:t>
      </w:r>
      <w:r>
        <w:rPr>
          <w:sz w:val="24"/>
          <w:szCs w:val="24"/>
        </w:rPr>
        <w:t>«воздержало</w:t>
      </w:r>
      <w:r w:rsidRPr="00AA2AEA">
        <w:rPr>
          <w:sz w:val="24"/>
          <w:szCs w:val="24"/>
        </w:rPr>
        <w:t>сь» ________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1. Экзаменационные листы в количестве __________ прилагаются</w:t>
      </w:r>
    </w:p>
    <w:p w:rsidR="00910ACC" w:rsidRPr="00AA2AEA" w:rsidRDefault="00910ACC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2. Отзывы в количестве ________ прилагаются</w:t>
      </w:r>
    </w:p>
    <w:p w:rsidR="00910ACC" w:rsidRPr="00406B8D" w:rsidRDefault="00910ACC" w:rsidP="00CB3548">
      <w:pPr>
        <w:tabs>
          <w:tab w:val="left" w:pos="2694"/>
        </w:tabs>
        <w:rPr>
          <w:sz w:val="22"/>
          <w:szCs w:val="22"/>
        </w:rPr>
      </w:pPr>
    </w:p>
    <w:p w:rsidR="00910ACC" w:rsidRPr="00AA2AEA" w:rsidRDefault="00910ACC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Председатель </w:t>
      </w:r>
    </w:p>
    <w:p w:rsidR="00910ACC" w:rsidRPr="00406B8D" w:rsidRDefault="00910ACC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 </w:t>
      </w:r>
      <w:r w:rsidRPr="00AA2AEA">
        <w:t>(подпись)           (расшифровка подписи)</w:t>
      </w:r>
    </w:p>
    <w:p w:rsidR="00910ACC" w:rsidRPr="00406B8D" w:rsidRDefault="00910ACC" w:rsidP="00CB3548">
      <w:pPr>
        <w:rPr>
          <w:sz w:val="22"/>
          <w:szCs w:val="22"/>
        </w:rPr>
      </w:pPr>
    </w:p>
    <w:p w:rsidR="00910ACC" w:rsidRPr="00AA2AEA" w:rsidRDefault="00910ACC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Заместитель председателя </w:t>
      </w:r>
    </w:p>
    <w:p w:rsidR="00910ACC" w:rsidRPr="00AA2AEA" w:rsidRDefault="00910ACC" w:rsidP="00CB3548"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</w:t>
      </w:r>
      <w:r w:rsidRPr="00AA2AEA">
        <w:t xml:space="preserve"> (подпись)           (расшифровка подписи)</w:t>
      </w:r>
    </w:p>
    <w:p w:rsidR="00910ACC" w:rsidRPr="00406B8D" w:rsidRDefault="00910ACC" w:rsidP="00CB3548">
      <w:pPr>
        <w:rPr>
          <w:sz w:val="22"/>
          <w:szCs w:val="22"/>
        </w:rPr>
      </w:pPr>
    </w:p>
    <w:p w:rsidR="00910ACC" w:rsidRPr="00AA2AEA" w:rsidRDefault="00910ACC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Секретарь </w:t>
      </w:r>
    </w:p>
    <w:p w:rsidR="00910ACC" w:rsidRPr="00406B8D" w:rsidRDefault="00910ACC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</w:t>
      </w:r>
      <w:r w:rsidRPr="00406B8D">
        <w:rPr>
          <w:sz w:val="22"/>
          <w:szCs w:val="22"/>
        </w:rPr>
        <w:t xml:space="preserve">           </w:t>
      </w:r>
      <w:r w:rsidRPr="00AA2AEA">
        <w:t xml:space="preserve"> (подпись)           (расшифровка подписи)</w:t>
      </w:r>
    </w:p>
    <w:p w:rsidR="00910ACC" w:rsidRPr="00406B8D" w:rsidRDefault="00910ACC" w:rsidP="00CB3548">
      <w:pPr>
        <w:rPr>
          <w:sz w:val="22"/>
          <w:szCs w:val="22"/>
        </w:rPr>
      </w:pPr>
    </w:p>
    <w:p w:rsidR="00910ACC" w:rsidRPr="00AA2AEA" w:rsidRDefault="00910ACC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Члены </w:t>
      </w:r>
    </w:p>
    <w:p w:rsidR="00910ACC" w:rsidRPr="00406B8D" w:rsidRDefault="00910ACC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</w:t>
      </w:r>
      <w:r w:rsidRPr="00406B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06B8D">
        <w:rPr>
          <w:sz w:val="22"/>
          <w:szCs w:val="22"/>
        </w:rPr>
        <w:t xml:space="preserve">          </w:t>
      </w:r>
      <w:r w:rsidRPr="00AA2AEA">
        <w:t>(подпись)           (расшифровка подписи)</w:t>
      </w:r>
    </w:p>
    <w:p w:rsidR="00910ACC" w:rsidRPr="00AA2AEA" w:rsidRDefault="00910ACC" w:rsidP="00CB3548">
      <w:r w:rsidRPr="00AA2AEA">
        <w:t xml:space="preserve">                                                                      </w:t>
      </w:r>
      <w:r>
        <w:t xml:space="preserve">           </w:t>
      </w:r>
      <w:r w:rsidRPr="00AA2AEA">
        <w:t xml:space="preserve">                         (подпись)           (расшифровка подписи)</w:t>
      </w:r>
    </w:p>
    <w:p w:rsidR="00910ACC" w:rsidRPr="00106E26" w:rsidRDefault="00910ACC" w:rsidP="00CB3548">
      <w:r w:rsidRPr="00AA2AEA">
        <w:t xml:space="preserve">                                                                              </w:t>
      </w:r>
      <w:r>
        <w:t xml:space="preserve">           </w:t>
      </w:r>
      <w:r w:rsidRPr="00AA2AEA">
        <w:t xml:space="preserve">                 (подпись)           (расшифровка подписи)</w:t>
      </w:r>
    </w:p>
    <w:p w:rsidR="00910ACC" w:rsidRDefault="00910ACC"/>
    <w:sectPr w:rsidR="00910ACC" w:rsidSect="00CB3548">
      <w:pgSz w:w="11907" w:h="16840" w:code="9"/>
      <w:pgMar w:top="1134" w:right="851" w:bottom="1134" w:left="170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CC" w:rsidRDefault="00910ACC">
      <w:r>
        <w:separator/>
      </w:r>
    </w:p>
  </w:endnote>
  <w:endnote w:type="continuationSeparator" w:id="0">
    <w:p w:rsidR="00910ACC" w:rsidRDefault="0091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C" w:rsidRDefault="00910ACC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910ACC" w:rsidRDefault="00910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CC" w:rsidRDefault="00910ACC">
      <w:r>
        <w:separator/>
      </w:r>
    </w:p>
  </w:footnote>
  <w:footnote w:type="continuationSeparator" w:id="0">
    <w:p w:rsidR="00910ACC" w:rsidRDefault="0091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C" w:rsidRDefault="00910ACC" w:rsidP="00CB35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ACC" w:rsidRDefault="00910A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48"/>
    <w:rsid w:val="00091EFE"/>
    <w:rsid w:val="00106E26"/>
    <w:rsid w:val="00134A7F"/>
    <w:rsid w:val="00144ACF"/>
    <w:rsid w:val="00171D38"/>
    <w:rsid w:val="00173B0A"/>
    <w:rsid w:val="001E167E"/>
    <w:rsid w:val="0026507E"/>
    <w:rsid w:val="002C6DA3"/>
    <w:rsid w:val="003F10C6"/>
    <w:rsid w:val="00406B8D"/>
    <w:rsid w:val="00493172"/>
    <w:rsid w:val="00591845"/>
    <w:rsid w:val="00605760"/>
    <w:rsid w:val="006406ED"/>
    <w:rsid w:val="00686FA9"/>
    <w:rsid w:val="00845E90"/>
    <w:rsid w:val="008E72E3"/>
    <w:rsid w:val="00910ACC"/>
    <w:rsid w:val="00A27153"/>
    <w:rsid w:val="00A8427E"/>
    <w:rsid w:val="00AA2AEA"/>
    <w:rsid w:val="00AB0AEB"/>
    <w:rsid w:val="00AB0FAE"/>
    <w:rsid w:val="00B72717"/>
    <w:rsid w:val="00B95763"/>
    <w:rsid w:val="00CB3548"/>
    <w:rsid w:val="00CD10FE"/>
    <w:rsid w:val="00E95489"/>
    <w:rsid w:val="00E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B3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9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B354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CB3548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134A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F9A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34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3121</Words>
  <Characters>17793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Прокурор</dc:creator>
  <cp:keywords/>
  <dc:description/>
  <cp:lastModifiedBy>Victor</cp:lastModifiedBy>
  <cp:revision>2</cp:revision>
  <cp:lastPrinted>2014-11-17T14:12:00Z</cp:lastPrinted>
  <dcterms:created xsi:type="dcterms:W3CDTF">2016-12-02T22:09:00Z</dcterms:created>
  <dcterms:modified xsi:type="dcterms:W3CDTF">2016-12-02T22:09:00Z</dcterms:modified>
</cp:coreProperties>
</file>