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A1" w:rsidRPr="00FF5506" w:rsidRDefault="003813A1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3813A1" w:rsidRPr="00FF5506" w:rsidRDefault="003813A1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506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813A1" w:rsidRPr="00FF5506" w:rsidRDefault="003813A1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50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813A1" w:rsidRPr="00FF5506" w:rsidRDefault="003813A1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ЗАПОРОЖСКОЕ СЕЛЬСКОЕ</w:t>
      </w:r>
      <w:r w:rsidRPr="00FF5506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</w:p>
    <w:p w:rsidR="003813A1" w:rsidRPr="00FF5506" w:rsidRDefault="003813A1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5506">
        <w:rPr>
          <w:rFonts w:ascii="Times New Roman" w:hAnsi="Times New Roman"/>
          <w:b/>
          <w:bCs/>
          <w:sz w:val="26"/>
          <w:szCs w:val="26"/>
        </w:rPr>
        <w:t>муниципального образования Приозерский муниципальный район</w:t>
      </w:r>
    </w:p>
    <w:p w:rsidR="003813A1" w:rsidRPr="00FF5506" w:rsidRDefault="003813A1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5506"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3813A1" w:rsidRPr="00FF5506" w:rsidRDefault="003813A1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3A1" w:rsidRPr="00FF5506" w:rsidRDefault="003813A1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50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813A1" w:rsidRPr="00413884" w:rsidRDefault="003813A1" w:rsidP="00B866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13A1" w:rsidRPr="00E25AE0" w:rsidRDefault="003813A1" w:rsidP="00B86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AE0">
        <w:rPr>
          <w:rFonts w:ascii="Times New Roman" w:hAnsi="Times New Roman"/>
          <w:sz w:val="28"/>
          <w:szCs w:val="28"/>
          <w:lang w:eastAsia="ru-RU"/>
        </w:rPr>
        <w:t>от 27 мая 2013 года</w:t>
      </w:r>
      <w:r w:rsidRPr="00E25AE0">
        <w:rPr>
          <w:rFonts w:ascii="Times New Roman" w:hAnsi="Times New Roman"/>
          <w:sz w:val="28"/>
          <w:szCs w:val="28"/>
          <w:lang w:eastAsia="ru-RU"/>
        </w:rPr>
        <w:tab/>
      </w:r>
      <w:r w:rsidRPr="00E25AE0">
        <w:rPr>
          <w:rFonts w:ascii="Times New Roman" w:hAnsi="Times New Roman"/>
          <w:sz w:val="28"/>
          <w:szCs w:val="28"/>
          <w:lang w:eastAsia="ru-RU"/>
        </w:rPr>
        <w:tab/>
      </w:r>
      <w:r w:rsidRPr="00E25AE0">
        <w:rPr>
          <w:rFonts w:ascii="Times New Roman" w:hAnsi="Times New Roman"/>
          <w:sz w:val="28"/>
          <w:szCs w:val="28"/>
          <w:lang w:eastAsia="ru-RU"/>
        </w:rPr>
        <w:tab/>
      </w:r>
      <w:r w:rsidRPr="00E25AE0">
        <w:rPr>
          <w:rFonts w:ascii="Times New Roman" w:hAnsi="Times New Roman"/>
          <w:sz w:val="28"/>
          <w:szCs w:val="28"/>
          <w:lang w:eastAsia="ru-RU"/>
        </w:rPr>
        <w:tab/>
        <w:t>№ 127</w:t>
      </w:r>
    </w:p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23"/>
        <w:gridCol w:w="4662"/>
      </w:tblGrid>
      <w:tr w:rsidR="003813A1" w:rsidRPr="00996F24">
        <w:trPr>
          <w:trHeight w:val="2173"/>
        </w:trPr>
        <w:tc>
          <w:tcPr>
            <w:tcW w:w="4723" w:type="dxa"/>
            <w:vAlign w:val="center"/>
          </w:tcPr>
          <w:p w:rsidR="003813A1" w:rsidRPr="00ED564B" w:rsidRDefault="003813A1" w:rsidP="00B86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564B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Положения «Об организации деятельности старост, Общественных советов на территории</w:t>
            </w:r>
            <w:r w:rsidRPr="00ED564B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      </w:r>
          </w:p>
          <w:p w:rsidR="003813A1" w:rsidRPr="00413884" w:rsidRDefault="003813A1" w:rsidP="00B8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vAlign w:val="center"/>
          </w:tcPr>
          <w:p w:rsidR="003813A1" w:rsidRPr="00413884" w:rsidRDefault="003813A1" w:rsidP="00FF5506">
            <w:pPr>
              <w:spacing w:after="0" w:line="240" w:lineRule="auto"/>
              <w:ind w:left="298" w:firstLine="2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13A1" w:rsidRDefault="003813A1" w:rsidP="00B866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3A1" w:rsidRPr="00ED564B" w:rsidRDefault="003813A1" w:rsidP="00ED5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64B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D564B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ED564B">
        <w:rPr>
          <w:rFonts w:ascii="Times New Roman" w:hAnsi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Уставом муниципального образования</w:t>
      </w:r>
      <w:r w:rsidRPr="00ED564B">
        <w:rPr>
          <w:rFonts w:ascii="Times New Roman" w:hAnsi="Times New Roman"/>
          <w:sz w:val="28"/>
          <w:szCs w:val="28"/>
        </w:rPr>
        <w:t xml:space="preserve"> Запорожское сельское поселение муниципального образования Приозерский муниципальный район Ленинградской области</w:t>
      </w:r>
      <w:r w:rsidRPr="00ED564B">
        <w:rPr>
          <w:rFonts w:ascii="Times New Roman" w:hAnsi="Times New Roman"/>
          <w:sz w:val="28"/>
          <w:szCs w:val="28"/>
          <w:lang w:eastAsia="ru-RU"/>
        </w:rPr>
        <w:t>, Совет депутатов РЕШИЛ:</w:t>
      </w:r>
    </w:p>
    <w:p w:rsidR="003813A1" w:rsidRPr="00ED564B" w:rsidRDefault="003813A1" w:rsidP="00ED5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64B">
        <w:rPr>
          <w:rFonts w:ascii="Times New Roman" w:hAnsi="Times New Roman"/>
          <w:sz w:val="28"/>
          <w:szCs w:val="28"/>
          <w:lang w:eastAsia="ru-RU"/>
        </w:rPr>
        <w:t>1. Утвердить Положение «Об организации деятельности старост, Общественных советов на территории муниципального образования</w:t>
      </w:r>
      <w:r w:rsidRPr="00ED564B">
        <w:rPr>
          <w:rFonts w:ascii="Times New Roman" w:hAnsi="Times New Roman"/>
          <w:sz w:val="28"/>
          <w:szCs w:val="28"/>
        </w:rPr>
        <w:t xml:space="preserve"> Запорожское сельское поселение муниципального образования Приозерский муниципальный район Ленинградской области</w:t>
      </w:r>
      <w:r w:rsidRPr="00ED564B">
        <w:rPr>
          <w:rFonts w:ascii="Times New Roman" w:hAnsi="Times New Roman"/>
          <w:sz w:val="28"/>
          <w:szCs w:val="28"/>
          <w:lang w:eastAsia="ru-RU"/>
        </w:rPr>
        <w:t>» (Приложение 1).</w:t>
      </w:r>
    </w:p>
    <w:p w:rsidR="003813A1" w:rsidRDefault="003813A1" w:rsidP="00ED5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4B">
        <w:rPr>
          <w:rFonts w:ascii="Times New Roman" w:hAnsi="Times New Roman"/>
          <w:sz w:val="28"/>
          <w:szCs w:val="28"/>
          <w:lang w:eastAsia="ru-RU"/>
        </w:rPr>
        <w:t>2.</w:t>
      </w:r>
      <w:r w:rsidRPr="004138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564B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адресу: </w:t>
      </w:r>
      <w:hyperlink r:id="rId5" w:history="1">
        <w:r w:rsidRPr="00ED564B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D564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D564B">
          <w:rPr>
            <w:rStyle w:val="Hyperlink"/>
            <w:rFonts w:ascii="Times New Roman" w:hAnsi="Times New Roman"/>
            <w:sz w:val="28"/>
            <w:szCs w:val="28"/>
            <w:lang w:val="en-US"/>
          </w:rPr>
          <w:t>zaporojskoe</w:t>
        </w:r>
        <w:r w:rsidRPr="00ED564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D564B">
          <w:rPr>
            <w:rStyle w:val="Hyperlink"/>
            <w:rFonts w:ascii="Times New Roman" w:hAnsi="Times New Roman"/>
            <w:sz w:val="28"/>
            <w:szCs w:val="28"/>
            <w:lang w:val="en-US"/>
          </w:rPr>
          <w:t>spblenobl</w:t>
        </w:r>
        <w:r w:rsidRPr="00ED564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D564B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D564B">
        <w:rPr>
          <w:rFonts w:ascii="Times New Roman" w:hAnsi="Times New Roman"/>
          <w:sz w:val="28"/>
          <w:szCs w:val="28"/>
        </w:rPr>
        <w:t>.</w:t>
      </w:r>
    </w:p>
    <w:p w:rsidR="003813A1" w:rsidRPr="00ED564B" w:rsidRDefault="003813A1" w:rsidP="00ED5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4B">
        <w:rPr>
          <w:rFonts w:ascii="Times New Roman" w:hAnsi="Times New Roman"/>
          <w:sz w:val="28"/>
          <w:szCs w:val="28"/>
          <w:lang w:eastAsia="ru-RU"/>
        </w:rPr>
        <w:t>3. Решение вступает в силу с момента официального опубликования.</w:t>
      </w:r>
    </w:p>
    <w:p w:rsidR="003813A1" w:rsidRPr="002F77F7" w:rsidRDefault="003813A1" w:rsidP="008E51F1">
      <w:pPr>
        <w:ind w:firstLine="708"/>
        <w:jc w:val="both"/>
        <w:rPr>
          <w:sz w:val="28"/>
          <w:szCs w:val="28"/>
        </w:rPr>
      </w:pPr>
      <w:r w:rsidRPr="00ED564B">
        <w:rPr>
          <w:rFonts w:ascii="Times New Roman" w:hAnsi="Times New Roman"/>
          <w:sz w:val="28"/>
          <w:szCs w:val="28"/>
        </w:rPr>
        <w:t xml:space="preserve">4. </w:t>
      </w:r>
      <w:r w:rsidRPr="008E51F1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 по  местному самоуправлению, законности, правопорядку и социальным вопросам» (председатель В.М. Тарасова)</w:t>
      </w:r>
    </w:p>
    <w:p w:rsidR="003813A1" w:rsidRPr="00ED564B" w:rsidRDefault="003813A1" w:rsidP="00ED5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3A1" w:rsidRPr="00ED564B" w:rsidRDefault="003813A1" w:rsidP="00B330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13A1" w:rsidRDefault="003813A1" w:rsidP="00B866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3A1" w:rsidRDefault="003813A1" w:rsidP="00B866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3A1" w:rsidRPr="00ED564B" w:rsidRDefault="003813A1" w:rsidP="00B330BD">
      <w:pPr>
        <w:spacing w:after="0" w:line="240" w:lineRule="auto"/>
        <w:jc w:val="both"/>
      </w:pPr>
      <w:r w:rsidRPr="00ED564B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tab/>
      </w:r>
      <w:r>
        <w:tab/>
      </w:r>
      <w:r>
        <w:tab/>
      </w:r>
      <w:r>
        <w:tab/>
      </w:r>
      <w:r w:rsidRPr="00ED564B">
        <w:rPr>
          <w:rFonts w:ascii="Times New Roman" w:hAnsi="Times New Roman"/>
          <w:sz w:val="28"/>
          <w:szCs w:val="28"/>
        </w:rPr>
        <w:t xml:space="preserve">П.А. Степанов                                                                            </w:t>
      </w:r>
    </w:p>
    <w:p w:rsidR="003813A1" w:rsidRDefault="003813A1" w:rsidP="00B330BD">
      <w:pPr>
        <w:spacing w:after="0" w:line="240" w:lineRule="auto"/>
      </w:pPr>
    </w:p>
    <w:p w:rsidR="003813A1" w:rsidRPr="00413884" w:rsidRDefault="003813A1" w:rsidP="00B866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3A1" w:rsidRDefault="003813A1" w:rsidP="004138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13A1" w:rsidRPr="00B330BD" w:rsidRDefault="003813A1" w:rsidP="00B330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30BD">
        <w:rPr>
          <w:rFonts w:ascii="Times New Roman" w:hAnsi="Times New Roman"/>
          <w:sz w:val="18"/>
          <w:szCs w:val="18"/>
        </w:rPr>
        <w:t>Исп</w:t>
      </w:r>
      <w:r>
        <w:rPr>
          <w:rFonts w:ascii="Times New Roman" w:hAnsi="Times New Roman"/>
          <w:sz w:val="18"/>
          <w:szCs w:val="18"/>
        </w:rPr>
        <w:t>.: Е. Сладкова; 8(81379)66-331</w:t>
      </w:r>
    </w:p>
    <w:p w:rsidR="003813A1" w:rsidRPr="00A71D8E" w:rsidRDefault="003813A1" w:rsidP="00A71D8E">
      <w:p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Разослано: дело-2</w:t>
      </w:r>
      <w:r w:rsidRPr="00A71D8E">
        <w:rPr>
          <w:rFonts w:ascii="Times New Roman" w:hAnsi="Times New Roman"/>
          <w:bCs/>
          <w:sz w:val="18"/>
          <w:szCs w:val="18"/>
        </w:rPr>
        <w:t>,  редакция-1, Адм</w:t>
      </w:r>
      <w:r>
        <w:rPr>
          <w:rFonts w:ascii="Times New Roman" w:hAnsi="Times New Roman"/>
          <w:bCs/>
          <w:sz w:val="18"/>
          <w:szCs w:val="18"/>
        </w:rPr>
        <w:t>.</w:t>
      </w:r>
      <w:r w:rsidRPr="00A71D8E">
        <w:rPr>
          <w:rFonts w:ascii="Times New Roman" w:hAnsi="Times New Roman"/>
          <w:bCs/>
          <w:sz w:val="18"/>
          <w:szCs w:val="18"/>
        </w:rPr>
        <w:t>-1</w:t>
      </w:r>
      <w:r>
        <w:rPr>
          <w:rFonts w:ascii="Times New Roman" w:hAnsi="Times New Roman"/>
          <w:bCs/>
          <w:sz w:val="18"/>
          <w:szCs w:val="18"/>
        </w:rPr>
        <w:t>; прокуратура -1</w:t>
      </w:r>
    </w:p>
    <w:p w:rsidR="003813A1" w:rsidRPr="00A71D8E" w:rsidRDefault="003813A1" w:rsidP="00A71D8E">
      <w:pPr>
        <w:spacing w:after="0"/>
        <w:rPr>
          <w:rFonts w:ascii="Times New Roman" w:hAnsi="Times New Roman"/>
          <w:sz w:val="18"/>
          <w:szCs w:val="18"/>
        </w:rPr>
      </w:pPr>
    </w:p>
    <w:p w:rsidR="003813A1" w:rsidRPr="00ED564B" w:rsidRDefault="003813A1" w:rsidP="00ED564B">
      <w:pPr>
        <w:framePr w:w="4255" w:h="1987" w:hSpace="180" w:wrap="around" w:vAnchor="text" w:hAnchor="page" w:x="7102" w:y="-5"/>
        <w:jc w:val="center"/>
        <w:rPr>
          <w:rFonts w:ascii="Times New Roman" w:hAnsi="Times New Roman"/>
          <w:b/>
          <w:sz w:val="20"/>
          <w:szCs w:val="20"/>
        </w:rPr>
      </w:pPr>
      <w:r w:rsidRPr="00ED564B">
        <w:rPr>
          <w:rFonts w:ascii="Times New Roman" w:hAnsi="Times New Roman"/>
          <w:b/>
          <w:sz w:val="20"/>
          <w:szCs w:val="20"/>
        </w:rPr>
        <w:t>Приложение № 1</w:t>
      </w:r>
    </w:p>
    <w:p w:rsidR="003813A1" w:rsidRPr="00ED564B" w:rsidRDefault="003813A1" w:rsidP="00ED564B">
      <w:pPr>
        <w:framePr w:w="4255" w:h="1987" w:hSpace="180" w:wrap="around" w:vAnchor="text" w:hAnchor="page" w:x="7102" w:y="-5"/>
        <w:jc w:val="both"/>
        <w:rPr>
          <w:rFonts w:ascii="Times New Roman" w:hAnsi="Times New Roman"/>
          <w:b/>
          <w:sz w:val="20"/>
          <w:szCs w:val="20"/>
        </w:rPr>
      </w:pPr>
      <w:r w:rsidRPr="00ED564B">
        <w:rPr>
          <w:rFonts w:ascii="Times New Roman" w:hAnsi="Times New Roman"/>
          <w:b/>
          <w:sz w:val="20"/>
          <w:szCs w:val="20"/>
        </w:rPr>
        <w:t>к Решению Совета депутатов муниципального образования Запорожское сельское поселение муниципального образования Приозерский муниципальный ра</w:t>
      </w:r>
      <w:r>
        <w:rPr>
          <w:rFonts w:ascii="Times New Roman" w:hAnsi="Times New Roman"/>
          <w:b/>
          <w:sz w:val="20"/>
          <w:szCs w:val="20"/>
        </w:rPr>
        <w:t>йон Ленинградской области от 27 .05.2013 № 127</w:t>
      </w:r>
    </w:p>
    <w:p w:rsidR="003813A1" w:rsidRDefault="003813A1" w:rsidP="004138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13A1" w:rsidRDefault="003813A1" w:rsidP="004138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13A1" w:rsidRDefault="003813A1" w:rsidP="00B86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3A1" w:rsidRDefault="003813A1" w:rsidP="00B86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3A1" w:rsidRDefault="003813A1" w:rsidP="00B86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3A1" w:rsidRDefault="003813A1" w:rsidP="00B86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3A1" w:rsidRDefault="003813A1" w:rsidP="00B86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3A1" w:rsidRDefault="003813A1" w:rsidP="00B86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3A1" w:rsidRDefault="003813A1" w:rsidP="00B86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13A1" w:rsidRPr="00D549D9" w:rsidRDefault="003813A1" w:rsidP="00B86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9D9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3813A1" w:rsidRPr="00D549D9" w:rsidRDefault="003813A1" w:rsidP="00B86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9D9">
        <w:rPr>
          <w:rFonts w:ascii="Times New Roman" w:hAnsi="Times New Roman"/>
          <w:b/>
          <w:bCs/>
          <w:sz w:val="28"/>
          <w:szCs w:val="28"/>
          <w:lang w:eastAsia="ru-RU"/>
        </w:rPr>
        <w:t>Об организации деятельности старост, Общественных советов</w:t>
      </w:r>
    </w:p>
    <w:p w:rsidR="003813A1" w:rsidRPr="00D549D9" w:rsidRDefault="003813A1" w:rsidP="00ED0F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49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D549D9">
        <w:rPr>
          <w:rFonts w:ascii="Times New Roman" w:hAnsi="Times New Roman"/>
          <w:b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D549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813A1" w:rsidRPr="00ED0F70" w:rsidRDefault="003813A1" w:rsidP="00ED0F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13A1" w:rsidRDefault="003813A1" w:rsidP="00ED0F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ED0F70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3813A1" w:rsidRPr="00ED0F70" w:rsidRDefault="003813A1" w:rsidP="00ED0F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1.1. Правовую основу организации деятельности старосты, Общественного совета составляют: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Областной закон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Устав муниципального образования  </w:t>
      </w:r>
      <w:r>
        <w:rPr>
          <w:rFonts w:ascii="Times New Roman" w:hAnsi="Times New Roman"/>
          <w:sz w:val="24"/>
          <w:szCs w:val="24"/>
        </w:rPr>
        <w:t>Запорожское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по тексту Устав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поселения);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3E537A">
        <w:rPr>
          <w:rFonts w:ascii="Times New Roman" w:hAnsi="Times New Roman"/>
          <w:sz w:val="24"/>
          <w:szCs w:val="24"/>
        </w:rPr>
        <w:t xml:space="preserve">ешения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по тексту – Совет депутатов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поселения)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муниципальные правовые акты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по тексту- </w:t>
      </w:r>
      <w:r>
        <w:rPr>
          <w:rFonts w:ascii="Times New Roman" w:hAnsi="Times New Roman"/>
          <w:sz w:val="24"/>
          <w:szCs w:val="24"/>
        </w:rPr>
        <w:t xml:space="preserve">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поселение)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настоящее Положение.</w:t>
      </w:r>
    </w:p>
    <w:p w:rsidR="003813A1" w:rsidRPr="00724DEA" w:rsidRDefault="003813A1" w:rsidP="00051C0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24DEA">
        <w:rPr>
          <w:rFonts w:ascii="Times New Roman" w:hAnsi="Times New Roman"/>
          <w:sz w:val="24"/>
          <w:szCs w:val="24"/>
        </w:rPr>
        <w:t xml:space="preserve">1.2. Староста – </w:t>
      </w:r>
      <w:r w:rsidRPr="00724DEA">
        <w:rPr>
          <w:rFonts w:ascii="Times New Roman" w:hAnsi="Times New Roman"/>
          <w:sz w:val="24"/>
        </w:rPr>
        <w:t>лицо, избранное на собрании жителей части территории</w:t>
      </w:r>
      <w:r w:rsidRPr="00724DEA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Pr="00724DEA">
        <w:rPr>
          <w:rFonts w:ascii="Times New Roman" w:hAnsi="Times New Roman"/>
          <w:sz w:val="24"/>
        </w:rPr>
        <w:t>с численностью жителей менее 50 человек или из чи</w:t>
      </w:r>
      <w:r>
        <w:rPr>
          <w:rFonts w:ascii="Times New Roman" w:hAnsi="Times New Roman"/>
          <w:sz w:val="24"/>
        </w:rPr>
        <w:t>сла членов О</w:t>
      </w:r>
      <w:r w:rsidRPr="00724DEA">
        <w:rPr>
          <w:rFonts w:ascii="Times New Roman" w:hAnsi="Times New Roman"/>
          <w:sz w:val="24"/>
        </w:rPr>
        <w:t>бщественного совета части территории поселения с численностью жителей от 50 до 500 человек.</w:t>
      </w:r>
    </w:p>
    <w:p w:rsidR="003813A1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1.3. Общественный совет – представители населения, избранные на собрании жителей части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Запорожское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с численностью жителей от 50 до 500 человек.</w:t>
      </w:r>
    </w:p>
    <w:p w:rsidR="003813A1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Староста, избираемый из числа членов О</w:t>
      </w:r>
      <w:r w:rsidRPr="00EF7752">
        <w:rPr>
          <w:rFonts w:ascii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-</w:t>
      </w:r>
      <w:r w:rsidRPr="00EF77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выборное лицо, </w:t>
      </w:r>
      <w:r w:rsidRPr="00EF7752">
        <w:rPr>
          <w:rFonts w:ascii="Times New Roman" w:hAnsi="Times New Roman"/>
          <w:sz w:val="24"/>
          <w:szCs w:val="24"/>
          <w:lang w:eastAsia="ru-RU"/>
        </w:rPr>
        <w:t>избранное членами</w:t>
      </w:r>
      <w:r w:rsidRPr="00BB08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</w:t>
      </w:r>
      <w:r w:rsidRPr="00EF77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из своего состава </w:t>
      </w:r>
      <w:r w:rsidRPr="00EF7752">
        <w:rPr>
          <w:rFonts w:ascii="Times New Roman" w:hAnsi="Times New Roman"/>
          <w:sz w:val="24"/>
          <w:szCs w:val="24"/>
          <w:lang w:eastAsia="ru-RU"/>
        </w:rPr>
        <w:t xml:space="preserve">выполняющее представительные и организационно-распорядительные функции по осуществлению инициатив членов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</w:t>
      </w:r>
      <w:r w:rsidRPr="00EF7752">
        <w:rPr>
          <w:rFonts w:ascii="Times New Roman" w:hAnsi="Times New Roman"/>
          <w:sz w:val="24"/>
          <w:szCs w:val="24"/>
          <w:lang w:eastAsia="ru-RU"/>
        </w:rPr>
        <w:t xml:space="preserve"> в вопросах местного значения в границах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совета.</w:t>
      </w:r>
    </w:p>
    <w:p w:rsidR="003813A1" w:rsidRPr="00E5362C" w:rsidRDefault="003813A1" w:rsidP="00182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Ч</w:t>
      </w:r>
      <w:r w:rsidRPr="00E5362C">
        <w:rPr>
          <w:rFonts w:ascii="Times New Roman" w:hAnsi="Times New Roman"/>
          <w:sz w:val="24"/>
          <w:szCs w:val="24"/>
          <w:lang w:eastAsia="ru-RU"/>
        </w:rPr>
        <w:t xml:space="preserve">лен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</w:t>
      </w:r>
      <w:r w:rsidRPr="00EF77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362C">
        <w:rPr>
          <w:rFonts w:ascii="Times New Roman" w:hAnsi="Times New Roman"/>
          <w:sz w:val="24"/>
          <w:szCs w:val="24"/>
          <w:lang w:eastAsia="ru-RU"/>
        </w:rPr>
        <w:t>- лицо, входящее в состав</w:t>
      </w:r>
      <w:r w:rsidRPr="00BB08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</w:t>
      </w:r>
      <w:r w:rsidRPr="00E5362C">
        <w:rPr>
          <w:rFonts w:ascii="Times New Roman" w:hAnsi="Times New Roman"/>
          <w:sz w:val="24"/>
          <w:szCs w:val="24"/>
          <w:lang w:eastAsia="ru-RU"/>
        </w:rPr>
        <w:t xml:space="preserve">, сформированного на </w:t>
      </w:r>
      <w:r>
        <w:rPr>
          <w:rFonts w:ascii="Times New Roman" w:hAnsi="Times New Roman"/>
          <w:sz w:val="24"/>
          <w:szCs w:val="24"/>
          <w:lang w:eastAsia="ru-RU"/>
        </w:rPr>
        <w:t xml:space="preserve">собрании граждан на части территории, </w:t>
      </w:r>
      <w:r>
        <w:rPr>
          <w:rFonts w:ascii="Times New Roman" w:hAnsi="Times New Roman"/>
          <w:sz w:val="24"/>
          <w:szCs w:val="24"/>
        </w:rPr>
        <w:t>на которой осуществляет свою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  Общественный совет.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3E537A">
        <w:rPr>
          <w:rFonts w:ascii="Times New Roman" w:hAnsi="Times New Roman"/>
          <w:sz w:val="24"/>
          <w:szCs w:val="24"/>
        </w:rPr>
        <w:t>. Часть территории поселения - сельский населенный пункт, не являющийся административным центром поселения, с численностью жителей менее 50 человек; группа сельских населенных пунктов, в состав которой не входит административный центр поселения, с численностью жителей от 50 до 500 человек; сельский населенный пункт, не являющийся административным центром поселения, или часть территории сельского населенного пункта, не являющегося административным центром поселения, с численностью жителей от 50 до 500 человек.</w:t>
      </w:r>
    </w:p>
    <w:p w:rsidR="003813A1" w:rsidRDefault="003813A1" w:rsidP="0070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3E537A">
        <w:rPr>
          <w:rFonts w:ascii="Times New Roman" w:hAnsi="Times New Roman"/>
          <w:sz w:val="24"/>
          <w:szCs w:val="24"/>
        </w:rPr>
        <w:t>. Общественный совет работает на общественных началах</w:t>
      </w:r>
      <w:r>
        <w:rPr>
          <w:rFonts w:ascii="Times New Roman" w:hAnsi="Times New Roman"/>
          <w:sz w:val="24"/>
          <w:szCs w:val="24"/>
        </w:rPr>
        <w:t xml:space="preserve"> и не является юридическим лицом,</w:t>
      </w:r>
      <w:r w:rsidRPr="00113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самостоятельное делопроизводство.</w:t>
      </w:r>
    </w:p>
    <w:p w:rsidR="003813A1" w:rsidRDefault="003813A1" w:rsidP="0070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Общественный совет </w:t>
      </w:r>
      <w:r w:rsidRPr="003E537A">
        <w:rPr>
          <w:rFonts w:ascii="Times New Roman" w:hAnsi="Times New Roman"/>
          <w:sz w:val="24"/>
          <w:szCs w:val="24"/>
        </w:rPr>
        <w:t>в соответствии с действующим законодательством может являться юридическим лицом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и подлежит государственной регистрации </w:t>
      </w:r>
      <w:r>
        <w:rPr>
          <w:rFonts w:ascii="Times New Roman" w:hAnsi="Times New Roman"/>
          <w:sz w:val="24"/>
          <w:szCs w:val="24"/>
        </w:rPr>
        <w:t>в порядке,</w:t>
      </w:r>
      <w:r w:rsidRPr="00DD6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Федерации. </w:t>
      </w:r>
    </w:p>
    <w:p w:rsidR="003813A1" w:rsidRDefault="003813A1" w:rsidP="00324C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</w:t>
      </w:r>
      <w:r w:rsidRPr="009202E5">
        <w:rPr>
          <w:rFonts w:ascii="Times New Roman" w:hAnsi="Times New Roman"/>
          <w:color w:val="000000"/>
          <w:sz w:val="24"/>
          <w:szCs w:val="24"/>
        </w:rPr>
        <w:t xml:space="preserve"> государственной регистрации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24C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2E5">
        <w:rPr>
          <w:rFonts w:ascii="Times New Roman" w:hAnsi="Times New Roman"/>
          <w:color w:val="000000"/>
          <w:sz w:val="24"/>
          <w:szCs w:val="24"/>
        </w:rPr>
        <w:t>Устав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 xml:space="preserve"> не должен противоречить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2A2E79">
        <w:rPr>
          <w:rFonts w:ascii="Times New Roman" w:hAnsi="Times New Roman"/>
          <w:sz w:val="24"/>
          <w:szCs w:val="24"/>
        </w:rPr>
        <w:t>требованиям</w:t>
      </w:r>
      <w:r w:rsidRPr="002A2E7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history="1">
        <w:r w:rsidRPr="002A2E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2A2E79">
        <w:rPr>
          <w:rFonts w:ascii="Times New Roman" w:hAnsi="Times New Roman"/>
          <w:sz w:val="24"/>
          <w:szCs w:val="24"/>
        </w:rPr>
        <w:t xml:space="preserve"> РФ, федеральным законам, законам Ленинградской области,</w:t>
      </w:r>
      <w:r>
        <w:rPr>
          <w:rFonts w:ascii="Times New Roman" w:hAnsi="Times New Roman"/>
          <w:sz w:val="24"/>
          <w:szCs w:val="24"/>
        </w:rPr>
        <w:t xml:space="preserve"> Уставу</w:t>
      </w:r>
      <w:r w:rsidRPr="002A2E79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2A2E79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,</w:t>
      </w:r>
      <w:r w:rsidRPr="002A2E79">
        <w:rPr>
          <w:rFonts w:ascii="Times New Roman" w:hAnsi="Times New Roman"/>
          <w:sz w:val="24"/>
          <w:szCs w:val="24"/>
        </w:rPr>
        <w:t xml:space="preserve"> нормативно-пра</w:t>
      </w:r>
      <w:r>
        <w:rPr>
          <w:rFonts w:ascii="Times New Roman" w:hAnsi="Times New Roman"/>
          <w:sz w:val="24"/>
          <w:szCs w:val="24"/>
        </w:rPr>
        <w:t>вовым актам  сельского поселения.</w:t>
      </w:r>
    </w:p>
    <w:p w:rsidR="003813A1" w:rsidRPr="002A2E79" w:rsidRDefault="003813A1" w:rsidP="002A2E7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2A2E79">
        <w:rPr>
          <w:rFonts w:ascii="Times New Roman" w:hAnsi="Times New Roman"/>
          <w:sz w:val="24"/>
        </w:rPr>
        <w:t>1.8. Староста осуществляет свою деятельность на общественных началах, не является юридическим лицом, осуществляет самостоятельное делопроизводство.</w:t>
      </w:r>
    </w:p>
    <w:p w:rsidR="003813A1" w:rsidRPr="003E537A" w:rsidRDefault="003813A1" w:rsidP="002A2E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E79">
        <w:rPr>
          <w:rFonts w:ascii="Times New Roman" w:hAnsi="Times New Roman"/>
          <w:sz w:val="24"/>
          <w:szCs w:val="24"/>
        </w:rPr>
        <w:t>Старосте выплачивается ежеквартальное (ежемесячное) вознаграждение</w:t>
      </w:r>
      <w:r>
        <w:rPr>
          <w:rFonts w:ascii="Times New Roman" w:hAnsi="Times New Roman"/>
          <w:sz w:val="24"/>
          <w:szCs w:val="24"/>
        </w:rPr>
        <w:t>. Размер денежного вознаграждения и порядок  выплаты устанавливается настоящим Положением</w:t>
      </w:r>
      <w:r w:rsidRPr="003E537A">
        <w:rPr>
          <w:rFonts w:ascii="Times New Roman" w:hAnsi="Times New Roman"/>
          <w:sz w:val="24"/>
          <w:szCs w:val="24"/>
        </w:rPr>
        <w:t>.</w:t>
      </w:r>
    </w:p>
    <w:p w:rsidR="003813A1" w:rsidRDefault="003813A1" w:rsidP="00387C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813A1" w:rsidRDefault="003813A1" w:rsidP="00387C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813A1" w:rsidRDefault="003813A1" w:rsidP="00387C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87C6F">
        <w:rPr>
          <w:rFonts w:ascii="Times New Roman" w:hAnsi="Times New Roman"/>
          <w:b/>
          <w:sz w:val="24"/>
          <w:szCs w:val="24"/>
        </w:rPr>
        <w:t>2. Организационные основы старост, Общественных советов</w:t>
      </w:r>
    </w:p>
    <w:p w:rsidR="003813A1" w:rsidRDefault="003813A1" w:rsidP="00387C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Староста, </w:t>
      </w:r>
      <w:r w:rsidRPr="003E537A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енный совет может осуществлять</w:t>
      </w:r>
      <w:r w:rsidRPr="003E537A">
        <w:rPr>
          <w:rFonts w:ascii="Times New Roman" w:hAnsi="Times New Roman"/>
          <w:sz w:val="24"/>
          <w:szCs w:val="24"/>
        </w:rPr>
        <w:t xml:space="preserve"> свою деятельность в пределах следующих территорий проживания граждан (границ):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2.2. Границы территории, на которой образуются старосты,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E537A">
        <w:rPr>
          <w:rFonts w:ascii="Times New Roman" w:hAnsi="Times New Roman"/>
          <w:sz w:val="24"/>
          <w:szCs w:val="24"/>
        </w:rPr>
        <w:t>бщественные советы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утверждаются решением Совета</w:t>
      </w:r>
      <w:r>
        <w:rPr>
          <w:rFonts w:ascii="Times New Roman" w:hAnsi="Times New Roman"/>
          <w:sz w:val="24"/>
          <w:szCs w:val="24"/>
        </w:rPr>
        <w:t xml:space="preserve"> депутатов  сельского поселения</w:t>
      </w:r>
      <w:r w:rsidRPr="003E537A">
        <w:rPr>
          <w:rFonts w:ascii="Times New Roman" w:hAnsi="Times New Roman"/>
          <w:sz w:val="24"/>
          <w:szCs w:val="24"/>
        </w:rPr>
        <w:t xml:space="preserve"> по предложению населения, проживающего на данной части территории.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2.3. Границы устанавливаются при обязательном соблюдении следующих условий: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границы не </w:t>
      </w:r>
      <w:r>
        <w:rPr>
          <w:rFonts w:ascii="Times New Roman" w:hAnsi="Times New Roman"/>
          <w:sz w:val="24"/>
          <w:szCs w:val="24"/>
        </w:rPr>
        <w:t>могут выходить за пределы части</w:t>
      </w:r>
      <w:r w:rsidRPr="003E537A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поселения;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на определенной территории не может быть более одного</w:t>
      </w:r>
      <w:r>
        <w:rPr>
          <w:rFonts w:ascii="Times New Roman" w:hAnsi="Times New Roman"/>
          <w:sz w:val="24"/>
          <w:szCs w:val="24"/>
        </w:rPr>
        <w:t xml:space="preserve"> старосты,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совета;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537A">
        <w:rPr>
          <w:rFonts w:ascii="Times New Roman" w:hAnsi="Times New Roman"/>
          <w:sz w:val="24"/>
          <w:szCs w:val="24"/>
        </w:rPr>
        <w:t>неразрывность территории, на которой осуществляется деятельность</w:t>
      </w:r>
      <w:r>
        <w:rPr>
          <w:rFonts w:ascii="Times New Roman" w:hAnsi="Times New Roman"/>
          <w:sz w:val="24"/>
          <w:szCs w:val="24"/>
        </w:rPr>
        <w:t xml:space="preserve"> старосты, Общественного совета</w:t>
      </w:r>
      <w:r w:rsidRPr="003E537A">
        <w:rPr>
          <w:rFonts w:ascii="Times New Roman" w:hAnsi="Times New Roman"/>
          <w:sz w:val="24"/>
          <w:szCs w:val="24"/>
        </w:rPr>
        <w:t xml:space="preserve"> (если в его состав входит более одного жилого дома);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учет исторических, социально-экономических, культурных, коммунальных и иных признаков, обуславливающих обособленность и целостность территории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 которой устанавливается деятельность старост</w:t>
      </w:r>
      <w:r>
        <w:rPr>
          <w:rFonts w:ascii="Times New Roman" w:hAnsi="Times New Roman"/>
          <w:sz w:val="24"/>
          <w:szCs w:val="24"/>
        </w:rPr>
        <w:t>ы</w:t>
      </w:r>
      <w:r w:rsidRPr="003E53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Общественного</w:t>
      </w:r>
      <w:r w:rsidRPr="003E537A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а.</w:t>
      </w:r>
    </w:p>
    <w:p w:rsidR="003813A1" w:rsidRPr="003E537A" w:rsidRDefault="003813A1" w:rsidP="0086273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3E537A">
        <w:rPr>
          <w:rFonts w:ascii="Times New Roman" w:hAnsi="Times New Roman"/>
          <w:sz w:val="24"/>
          <w:szCs w:val="24"/>
        </w:rPr>
        <w:t>Территории, закрепленные в установленном порядке за учреждениями, предприятиями и организациями, не входят в состав части территории, на которой действует староста, Общественный совет.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2.5. Порядок установление границ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DE9">
        <w:rPr>
          <w:rFonts w:ascii="Times New Roman" w:hAnsi="Times New Roman"/>
          <w:sz w:val="24"/>
          <w:szCs w:val="24"/>
        </w:rPr>
        <w:t>для осуществления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Pr="003E53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старост, Общественных советов.</w:t>
      </w:r>
    </w:p>
    <w:p w:rsidR="003813A1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</w:t>
      </w:r>
      <w:r w:rsidRPr="003E537A">
        <w:rPr>
          <w:rFonts w:ascii="Times New Roman" w:hAnsi="Times New Roman"/>
          <w:sz w:val="24"/>
          <w:szCs w:val="24"/>
        </w:rPr>
        <w:t>Инициативная группа граждан численностью не менее трех человек, постоянно или преимущественно проживающих на соответствующей части т</w:t>
      </w:r>
      <w:r>
        <w:rPr>
          <w:rFonts w:ascii="Times New Roman" w:hAnsi="Times New Roman"/>
          <w:sz w:val="24"/>
          <w:szCs w:val="24"/>
        </w:rPr>
        <w:t>ерритории  сельского поселения, организует и проводит учредительное собрание граждан, по вопросу установления  территориальных границ, в пределах которых будут осуществлять свою деятельность староста или Общественный совет.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Уполномоченные собранием</w:t>
      </w:r>
      <w:r w:rsidRPr="008C5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граждане (инициативная группа) письменно обращаю</w:t>
      </w:r>
      <w:r w:rsidRPr="003E537A">
        <w:rPr>
          <w:rFonts w:ascii="Times New Roman" w:hAnsi="Times New Roman"/>
          <w:sz w:val="24"/>
          <w:szCs w:val="24"/>
        </w:rPr>
        <w:t xml:space="preserve">тся в Совет депутатов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с предложением об утверждении границ территории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537A">
        <w:rPr>
          <w:rFonts w:ascii="Times New Roman" w:hAnsi="Times New Roman"/>
          <w:sz w:val="24"/>
          <w:szCs w:val="24"/>
        </w:rPr>
        <w:t>на которой будут работать староста или Общественный совет с</w:t>
      </w:r>
      <w:r>
        <w:rPr>
          <w:rFonts w:ascii="Times New Roman" w:hAnsi="Times New Roman"/>
          <w:sz w:val="24"/>
          <w:szCs w:val="24"/>
        </w:rPr>
        <w:t xml:space="preserve"> приложением протокола собрания граждан с</w:t>
      </w:r>
      <w:r w:rsidRPr="003E537A">
        <w:rPr>
          <w:rFonts w:ascii="Times New Roman" w:hAnsi="Times New Roman"/>
          <w:sz w:val="24"/>
          <w:szCs w:val="24"/>
        </w:rPr>
        <w:t xml:space="preserve"> описанием и графическим изображением</w:t>
      </w:r>
      <w:r>
        <w:rPr>
          <w:rFonts w:ascii="Times New Roman" w:hAnsi="Times New Roman"/>
          <w:sz w:val="24"/>
          <w:szCs w:val="24"/>
        </w:rPr>
        <w:t xml:space="preserve"> территориальных границ</w:t>
      </w:r>
      <w:r w:rsidRPr="003E537A">
        <w:rPr>
          <w:rFonts w:ascii="Times New Roman" w:hAnsi="Times New Roman"/>
          <w:sz w:val="24"/>
          <w:szCs w:val="24"/>
        </w:rPr>
        <w:t>.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2.5.2. Совет</w:t>
      </w:r>
      <w:r>
        <w:rPr>
          <w:rFonts w:ascii="Times New Roman" w:hAnsi="Times New Roman"/>
          <w:sz w:val="24"/>
          <w:szCs w:val="24"/>
        </w:rPr>
        <w:t xml:space="preserve"> депутатов  сельского поселения</w:t>
      </w:r>
      <w:r w:rsidRPr="003E537A">
        <w:rPr>
          <w:rFonts w:ascii="Times New Roman" w:hAnsi="Times New Roman"/>
          <w:sz w:val="24"/>
          <w:szCs w:val="24"/>
        </w:rPr>
        <w:t xml:space="preserve"> в месячный срок со дня поступления письменного </w:t>
      </w:r>
      <w:r>
        <w:rPr>
          <w:rFonts w:ascii="Times New Roman" w:hAnsi="Times New Roman"/>
          <w:sz w:val="24"/>
          <w:szCs w:val="24"/>
        </w:rPr>
        <w:t>обращения от</w:t>
      </w:r>
      <w:r w:rsidRPr="003E537A">
        <w:rPr>
          <w:rFonts w:ascii="Times New Roman" w:hAnsi="Times New Roman"/>
          <w:sz w:val="24"/>
          <w:szCs w:val="24"/>
        </w:rPr>
        <w:t xml:space="preserve"> инициативной группы: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Pr="003E537A">
        <w:rPr>
          <w:rFonts w:ascii="Times New Roman" w:hAnsi="Times New Roman"/>
          <w:sz w:val="24"/>
          <w:szCs w:val="24"/>
        </w:rPr>
        <w:t>случае соответствия предложения инициативной группы требованиям</w:t>
      </w:r>
      <w:r>
        <w:rPr>
          <w:rFonts w:ascii="Times New Roman" w:hAnsi="Times New Roman"/>
          <w:sz w:val="24"/>
          <w:szCs w:val="24"/>
        </w:rPr>
        <w:t>, установленным</w:t>
      </w:r>
      <w:r w:rsidRPr="003E537A">
        <w:rPr>
          <w:rFonts w:ascii="Times New Roman" w:hAnsi="Times New Roman"/>
          <w:sz w:val="24"/>
          <w:szCs w:val="24"/>
        </w:rPr>
        <w:t xml:space="preserve"> пунктом 2.3. раздела 2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утверждает </w:t>
      </w:r>
      <w:r w:rsidRPr="003E537A">
        <w:rPr>
          <w:rFonts w:ascii="Times New Roman" w:hAnsi="Times New Roman"/>
          <w:sz w:val="24"/>
          <w:szCs w:val="24"/>
        </w:rPr>
        <w:t>границы территории,</w:t>
      </w:r>
      <w:r>
        <w:rPr>
          <w:rFonts w:ascii="Times New Roman" w:hAnsi="Times New Roman"/>
          <w:sz w:val="24"/>
          <w:szCs w:val="24"/>
        </w:rPr>
        <w:t xml:space="preserve"> на которой планирует</w:t>
      </w:r>
      <w:r w:rsidRPr="003E537A">
        <w:rPr>
          <w:rFonts w:ascii="Times New Roman" w:hAnsi="Times New Roman"/>
          <w:sz w:val="24"/>
          <w:szCs w:val="24"/>
        </w:rPr>
        <w:t xml:space="preserve"> 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свою деятельность староста, Общественный совет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поселения;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в случае несоответствия предложения инициативной группы требованиям</w:t>
      </w:r>
      <w:r>
        <w:rPr>
          <w:rFonts w:ascii="Times New Roman" w:hAnsi="Times New Roman"/>
          <w:sz w:val="24"/>
          <w:szCs w:val="24"/>
        </w:rPr>
        <w:t>, установленным</w:t>
      </w:r>
      <w:r w:rsidRPr="003E537A">
        <w:rPr>
          <w:rFonts w:ascii="Times New Roman" w:hAnsi="Times New Roman"/>
          <w:sz w:val="24"/>
          <w:szCs w:val="24"/>
        </w:rPr>
        <w:t xml:space="preserve"> пунктом 2.3. раздела 2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направляет инициативной группе письменный аргументированный отказ и предлагает иной обоснованны</w:t>
      </w:r>
      <w:r>
        <w:rPr>
          <w:rFonts w:ascii="Times New Roman" w:hAnsi="Times New Roman"/>
          <w:sz w:val="24"/>
          <w:szCs w:val="24"/>
        </w:rPr>
        <w:t>й вариант территории, на которой</w:t>
      </w:r>
      <w:r w:rsidRPr="003E537A">
        <w:rPr>
          <w:rFonts w:ascii="Times New Roman" w:hAnsi="Times New Roman"/>
          <w:sz w:val="24"/>
          <w:szCs w:val="24"/>
        </w:rPr>
        <w:t xml:space="preserve"> возможно избрание старосты, Общественного совета.</w:t>
      </w:r>
    </w:p>
    <w:p w:rsidR="003813A1" w:rsidRDefault="003813A1" w:rsidP="008B78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2.5.3. </w:t>
      </w:r>
      <w:r w:rsidRPr="003E537A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 xml:space="preserve">утверждения </w:t>
      </w:r>
      <w:r w:rsidRPr="003E537A">
        <w:rPr>
          <w:rFonts w:ascii="Times New Roman" w:hAnsi="Times New Roman"/>
          <w:sz w:val="24"/>
          <w:szCs w:val="24"/>
        </w:rPr>
        <w:t>территориальных границ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 которой будут работать староста или Общественный совет</w:t>
      </w:r>
      <w:r>
        <w:rPr>
          <w:rFonts w:ascii="Times New Roman" w:hAnsi="Times New Roman"/>
          <w:sz w:val="24"/>
          <w:szCs w:val="24"/>
        </w:rPr>
        <w:t xml:space="preserve">, муниципальным правовым актом </w:t>
      </w:r>
      <w:r w:rsidRPr="003E537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назначается собрание граждан по избранию</w:t>
      </w:r>
      <w:r>
        <w:rPr>
          <w:rFonts w:ascii="Times New Roman" w:hAnsi="Times New Roman"/>
          <w:sz w:val="24"/>
          <w:szCs w:val="24"/>
        </w:rPr>
        <w:t xml:space="preserve"> старосты или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</w:t>
      </w:r>
    </w:p>
    <w:p w:rsidR="003813A1" w:rsidRPr="005D0DED" w:rsidRDefault="003813A1" w:rsidP="005D0D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DED">
        <w:rPr>
          <w:rFonts w:ascii="Times New Roman" w:hAnsi="Times New Roman"/>
          <w:sz w:val="24"/>
          <w:szCs w:val="24"/>
        </w:rPr>
        <w:t xml:space="preserve">Информация о месте и времени проведения собрания </w:t>
      </w:r>
      <w:r>
        <w:rPr>
          <w:rFonts w:ascii="Times New Roman" w:hAnsi="Times New Roman"/>
          <w:sz w:val="24"/>
          <w:szCs w:val="24"/>
        </w:rPr>
        <w:t xml:space="preserve"> доводится до жителей</w:t>
      </w:r>
      <w:r w:rsidRPr="005D0DED">
        <w:rPr>
          <w:rFonts w:ascii="Times New Roman" w:hAnsi="Times New Roman"/>
          <w:sz w:val="24"/>
          <w:szCs w:val="24"/>
        </w:rPr>
        <w:t xml:space="preserve"> не позднее, чем за 5 дней до дня проведения собрания любым разрешенным способом.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2.6. </w:t>
      </w:r>
      <w:r w:rsidRPr="00305D25">
        <w:rPr>
          <w:rFonts w:ascii="Times New Roman" w:hAnsi="Times New Roman"/>
          <w:sz w:val="24"/>
          <w:szCs w:val="24"/>
        </w:rPr>
        <w:t>Собрание граждан является высшим органом</w:t>
      </w:r>
      <w:r>
        <w:rPr>
          <w:rFonts w:ascii="Times New Roman" w:hAnsi="Times New Roman"/>
          <w:sz w:val="24"/>
          <w:szCs w:val="24"/>
        </w:rPr>
        <w:t xml:space="preserve"> управления для</w:t>
      </w:r>
      <w:r w:rsidRPr="00305D25">
        <w:rPr>
          <w:rFonts w:ascii="Times New Roman" w:hAnsi="Times New Roman"/>
          <w:sz w:val="24"/>
          <w:szCs w:val="24"/>
        </w:rPr>
        <w:t xml:space="preserve"> старосты, Общественного совета.</w:t>
      </w:r>
    </w:p>
    <w:p w:rsidR="003813A1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Собрание проводится по инициативе главы администрации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поселения, старосты, членов Общ</w:t>
      </w:r>
      <w:r>
        <w:rPr>
          <w:rFonts w:ascii="Times New Roman" w:hAnsi="Times New Roman"/>
          <w:sz w:val="24"/>
          <w:szCs w:val="24"/>
        </w:rPr>
        <w:t>ественного совета, группы</w:t>
      </w:r>
      <w:r w:rsidRPr="003E537A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(инициативной группой)</w:t>
      </w:r>
      <w:r w:rsidRPr="003E537A">
        <w:rPr>
          <w:rFonts w:ascii="Times New Roman" w:hAnsi="Times New Roman"/>
          <w:sz w:val="24"/>
          <w:szCs w:val="24"/>
        </w:rPr>
        <w:t xml:space="preserve"> по мере необходимости, но не реже двух раз в год.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Предложение о проведении собрания граждан должно содержать перечень вопросов, которые выносятся на его рассмотрение, предполагаемое время и место проведения собрания. Предложение должно быть подписано уполномоченными лицами, а если с инициативой проведения собрания обращается группа граждан – этими гражданами с указанием фамилии, имени, отчества, даты рождения, адреса места жительства каждого из них.</w:t>
      </w:r>
    </w:p>
    <w:p w:rsidR="003813A1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</w:t>
      </w:r>
      <w:r w:rsidRPr="003E537A">
        <w:rPr>
          <w:rFonts w:ascii="Times New Roman" w:hAnsi="Times New Roman"/>
          <w:sz w:val="24"/>
          <w:szCs w:val="24"/>
        </w:rPr>
        <w:t>. В случае созыва собрания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 xml:space="preserve"> инициативной группой граждан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численность такой группы не может быть менее 10% от числа жителей</w:t>
      </w:r>
      <w:r>
        <w:rPr>
          <w:rFonts w:ascii="Times New Roman" w:hAnsi="Times New Roman"/>
          <w:sz w:val="24"/>
          <w:szCs w:val="24"/>
        </w:rPr>
        <w:t>, зарегистрированных  и проживающих на соответствующей</w:t>
      </w:r>
      <w:r w:rsidRPr="003E537A">
        <w:rPr>
          <w:rFonts w:ascii="Times New Roman" w:hAnsi="Times New Roman"/>
          <w:sz w:val="24"/>
          <w:szCs w:val="24"/>
        </w:rPr>
        <w:t xml:space="preserve"> части территории, на которой осуществляет с</w:t>
      </w:r>
      <w:r>
        <w:rPr>
          <w:rFonts w:ascii="Times New Roman" w:hAnsi="Times New Roman"/>
          <w:sz w:val="24"/>
          <w:szCs w:val="24"/>
        </w:rPr>
        <w:t>в</w:t>
      </w:r>
      <w:r w:rsidRPr="003E537A">
        <w:rPr>
          <w:rFonts w:ascii="Times New Roman" w:hAnsi="Times New Roman"/>
          <w:sz w:val="24"/>
          <w:szCs w:val="24"/>
        </w:rPr>
        <w:t xml:space="preserve">ою деятельность староста, Общественный совет. Собрание граждан, созванное инициативной группой, проводится не позднее 30 дней со дня письменного обращения инициативной группы к старосте или выборным лицам Общественного совета. 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созыва учредительного собрания граждан по вопросу установления границ территории, на которой будут осуществлять свою деятельность староста, Общественный совет</w:t>
      </w:r>
      <w:r w:rsidRPr="00E65827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численность </w:t>
      </w:r>
      <w:r>
        <w:rPr>
          <w:rFonts w:ascii="Times New Roman" w:hAnsi="Times New Roman"/>
          <w:sz w:val="24"/>
          <w:szCs w:val="24"/>
        </w:rPr>
        <w:t xml:space="preserve">инициативной группы </w:t>
      </w:r>
      <w:r w:rsidRPr="003E537A">
        <w:rPr>
          <w:rFonts w:ascii="Times New Roman" w:hAnsi="Times New Roman"/>
          <w:sz w:val="24"/>
          <w:szCs w:val="24"/>
        </w:rPr>
        <w:t xml:space="preserve">не может быть менее </w:t>
      </w:r>
      <w:r>
        <w:rPr>
          <w:rFonts w:ascii="Times New Roman" w:hAnsi="Times New Roman"/>
          <w:sz w:val="24"/>
          <w:szCs w:val="24"/>
        </w:rPr>
        <w:t>трех человек.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Собрания граждан правомочны, если в них принимает участие не менее половины жителей, зарегистрированных на территории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 которую распрос</w:t>
      </w:r>
      <w:r>
        <w:rPr>
          <w:rFonts w:ascii="Times New Roman" w:hAnsi="Times New Roman"/>
          <w:sz w:val="24"/>
          <w:szCs w:val="24"/>
        </w:rPr>
        <w:t>траняются полномочия старосты, О</w:t>
      </w:r>
      <w:r w:rsidRPr="003E537A">
        <w:rPr>
          <w:rFonts w:ascii="Times New Roman" w:hAnsi="Times New Roman"/>
          <w:sz w:val="24"/>
          <w:szCs w:val="24"/>
        </w:rPr>
        <w:t xml:space="preserve">бщественного совета, обладающих активным избирательным правом. </w:t>
      </w:r>
    </w:p>
    <w:p w:rsidR="003813A1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</w:t>
      </w:r>
      <w:r w:rsidRPr="003E537A">
        <w:rPr>
          <w:rFonts w:ascii="Times New Roman" w:hAnsi="Times New Roman"/>
          <w:sz w:val="24"/>
          <w:szCs w:val="24"/>
        </w:rPr>
        <w:t>.</w:t>
      </w:r>
      <w:r w:rsidRPr="003E2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Инициаторы проведения собрания граждан</w:t>
      </w:r>
      <w:r w:rsidRPr="00BD52EE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</w:t>
      </w:r>
      <w:r w:rsidRPr="003E537A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 которую распрос</w:t>
      </w:r>
      <w:r>
        <w:rPr>
          <w:rFonts w:ascii="Times New Roman" w:hAnsi="Times New Roman"/>
          <w:sz w:val="24"/>
          <w:szCs w:val="24"/>
        </w:rPr>
        <w:t>траняются полномочия старосты, О</w:t>
      </w:r>
      <w:r w:rsidRPr="003E537A">
        <w:rPr>
          <w:rFonts w:ascii="Times New Roman" w:hAnsi="Times New Roman"/>
          <w:sz w:val="24"/>
          <w:szCs w:val="24"/>
        </w:rPr>
        <w:t>бщественного совета</w:t>
      </w:r>
      <w:r>
        <w:rPr>
          <w:rFonts w:ascii="Times New Roman" w:hAnsi="Times New Roman"/>
          <w:sz w:val="24"/>
          <w:szCs w:val="24"/>
        </w:rPr>
        <w:t>, уведомляют граждан,</w:t>
      </w:r>
      <w:r w:rsidRPr="003E2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администрацию  сельского поселения, старосту, Общественный совет </w:t>
      </w:r>
      <w:r w:rsidRPr="003E537A">
        <w:rPr>
          <w:rFonts w:ascii="Times New Roman" w:hAnsi="Times New Roman"/>
          <w:sz w:val="24"/>
          <w:szCs w:val="24"/>
        </w:rPr>
        <w:t>о проведении собрания не позднее, чем за 5 дней до дня проведения собрания.</w:t>
      </w:r>
    </w:p>
    <w:p w:rsidR="003813A1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DED">
        <w:rPr>
          <w:rFonts w:ascii="Times New Roman" w:hAnsi="Times New Roman"/>
          <w:sz w:val="24"/>
          <w:szCs w:val="24"/>
        </w:rPr>
        <w:t xml:space="preserve">Информация о месте и времени проведения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077844">
        <w:rPr>
          <w:rFonts w:ascii="Times New Roman" w:hAnsi="Times New Roman"/>
          <w:sz w:val="24"/>
          <w:szCs w:val="24"/>
        </w:rPr>
        <w:t>доводится</w:t>
      </w:r>
      <w:r w:rsidRPr="00367D04">
        <w:rPr>
          <w:rFonts w:ascii="Times New Roman" w:hAnsi="Times New Roman"/>
          <w:sz w:val="24"/>
          <w:szCs w:val="24"/>
        </w:rPr>
        <w:t xml:space="preserve"> </w:t>
      </w:r>
      <w:r w:rsidRPr="005D0DED">
        <w:rPr>
          <w:rFonts w:ascii="Times New Roman" w:hAnsi="Times New Roman"/>
          <w:sz w:val="24"/>
          <w:szCs w:val="24"/>
        </w:rPr>
        <w:t>не позднее, чем за 5 дней до дня проведения собрания</w:t>
      </w:r>
      <w:r>
        <w:rPr>
          <w:rFonts w:ascii="Times New Roman" w:hAnsi="Times New Roman"/>
          <w:sz w:val="24"/>
          <w:szCs w:val="24"/>
        </w:rPr>
        <w:t>:</w:t>
      </w:r>
    </w:p>
    <w:p w:rsidR="003813A1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 w:rsidRPr="00077844">
        <w:rPr>
          <w:rFonts w:ascii="Times New Roman" w:hAnsi="Times New Roman"/>
          <w:sz w:val="24"/>
          <w:szCs w:val="24"/>
        </w:rPr>
        <w:t xml:space="preserve"> до жителей </w:t>
      </w:r>
      <w:r w:rsidRPr="005D0DED">
        <w:rPr>
          <w:rFonts w:ascii="Times New Roman" w:hAnsi="Times New Roman"/>
          <w:sz w:val="24"/>
          <w:szCs w:val="24"/>
        </w:rPr>
        <w:t>любым разрешенным способом</w:t>
      </w:r>
      <w:r w:rsidRPr="00077844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  <w:r w:rsidRPr="00077844">
        <w:rPr>
          <w:rFonts w:ascii="Times New Roman" w:hAnsi="Times New Roman"/>
          <w:sz w:val="24"/>
          <w:szCs w:val="24"/>
          <w:shd w:val="clear" w:color="auto" w:fill="FFFFFF"/>
        </w:rPr>
        <w:t>путем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7844">
        <w:rPr>
          <w:rFonts w:ascii="Times New Roman" w:hAnsi="Times New Roman"/>
          <w:sz w:val="24"/>
          <w:szCs w:val="24"/>
          <w:shd w:val="clear" w:color="auto" w:fill="FFFFFF"/>
        </w:rPr>
        <w:t xml:space="preserve">размещения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объявления </w:t>
      </w:r>
      <w:r w:rsidRPr="00077844">
        <w:rPr>
          <w:rFonts w:ascii="Times New Roman" w:hAnsi="Times New Roman"/>
          <w:sz w:val="24"/>
          <w:szCs w:val="24"/>
          <w:shd w:val="clear" w:color="auto" w:fill="FFFFFF"/>
        </w:rPr>
        <w:t>на информационных стендах</w:t>
      </w:r>
      <w:r>
        <w:rPr>
          <w:rFonts w:ascii="Times New Roman" w:hAnsi="Times New Roman"/>
          <w:sz w:val="24"/>
          <w:szCs w:val="24"/>
          <w:shd w:val="clear" w:color="auto" w:fill="FFFFFF"/>
        </w:rPr>
        <w:t>, в средствах массовой информации (радио- теле -периодическом печатном издании и т.д.) инициаторами проведения собрания;</w:t>
      </w:r>
    </w:p>
    <w:p w:rsidR="003813A1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до</w:t>
      </w:r>
      <w:r w:rsidRPr="00077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 сельского поселения, старосты, Общественного совета</w:t>
      </w:r>
      <w:r w:rsidRPr="00077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форме письменного обращения инициаторами проведения собрания.</w:t>
      </w:r>
    </w:p>
    <w:p w:rsidR="003813A1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К исключительным полномочиям собрания граждан относятся: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избрание старосты,</w:t>
      </w:r>
      <w:r w:rsidRPr="00736369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членов Общественного совета;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рассмотрение и утверждение отчетов о деятельности старосты, Общественного совета;</w:t>
      </w:r>
    </w:p>
    <w:p w:rsidR="003813A1" w:rsidRDefault="003813A1" w:rsidP="009226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принятие решений о досрочном прекраще</w:t>
      </w:r>
      <w:r>
        <w:rPr>
          <w:rFonts w:ascii="Times New Roman" w:hAnsi="Times New Roman"/>
          <w:sz w:val="24"/>
          <w:szCs w:val="24"/>
        </w:rPr>
        <w:t>нии полномочий старост,</w:t>
      </w:r>
      <w:r w:rsidRPr="0097790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, членов О</w:t>
      </w:r>
      <w:r w:rsidRPr="003E537A">
        <w:rPr>
          <w:rFonts w:ascii="Times New Roman" w:hAnsi="Times New Roman"/>
          <w:sz w:val="24"/>
          <w:szCs w:val="24"/>
        </w:rPr>
        <w:t>бщественного совета.</w:t>
      </w:r>
    </w:p>
    <w:p w:rsidR="003813A1" w:rsidRDefault="003813A1" w:rsidP="009226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202E5">
        <w:rPr>
          <w:rFonts w:ascii="Times New Roman" w:hAnsi="Times New Roman"/>
          <w:color w:val="000000"/>
          <w:sz w:val="24"/>
          <w:szCs w:val="24"/>
        </w:rPr>
        <w:t>принятие Устава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 w:rsidRPr="009202E5">
        <w:rPr>
          <w:rFonts w:ascii="Times New Roman" w:hAnsi="Times New Roman"/>
          <w:color w:val="000000"/>
          <w:sz w:val="24"/>
          <w:szCs w:val="24"/>
        </w:rPr>
        <w:t xml:space="preserve"> и внесение в него изменений в случае, если собрание принимает решение о государственной регистрации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813A1" w:rsidRPr="00051C09" w:rsidRDefault="003813A1" w:rsidP="00051C0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051C09">
        <w:rPr>
          <w:rFonts w:ascii="Times New Roman" w:hAnsi="Times New Roman"/>
          <w:sz w:val="24"/>
          <w:szCs w:val="24"/>
        </w:rPr>
        <w:t>- другие вопросы, на решение которых имеют право старо</w:t>
      </w:r>
      <w:r>
        <w:rPr>
          <w:rFonts w:ascii="Times New Roman" w:hAnsi="Times New Roman"/>
          <w:sz w:val="24"/>
          <w:szCs w:val="24"/>
        </w:rPr>
        <w:t>ста, Общественный совет, члены,</w:t>
      </w:r>
      <w:r w:rsidRPr="009202E5">
        <w:rPr>
          <w:color w:val="000000"/>
        </w:rPr>
        <w:t xml:space="preserve"> </w:t>
      </w:r>
      <w:r w:rsidRPr="009202E5">
        <w:rPr>
          <w:rFonts w:ascii="Times New Roman" w:hAnsi="Times New Roman"/>
          <w:color w:val="000000"/>
          <w:sz w:val="24"/>
          <w:szCs w:val="24"/>
        </w:rPr>
        <w:t>выборные лица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51C09">
        <w:rPr>
          <w:rFonts w:ascii="Times New Roman" w:hAnsi="Times New Roman"/>
          <w:sz w:val="24"/>
          <w:szCs w:val="24"/>
        </w:rPr>
        <w:t>бщественного совета, при осуществлении своей деятельности</w:t>
      </w:r>
      <w:r w:rsidRPr="00051C09">
        <w:rPr>
          <w:rFonts w:ascii="Times New Roman" w:hAnsi="Times New Roman"/>
          <w:sz w:val="24"/>
        </w:rPr>
        <w:t>.</w:t>
      </w:r>
    </w:p>
    <w:p w:rsidR="003813A1" w:rsidRPr="00051C09" w:rsidRDefault="003813A1" w:rsidP="00051C0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2.6.6</w:t>
      </w:r>
      <w:r w:rsidRPr="00051C09">
        <w:rPr>
          <w:rFonts w:ascii="Times New Roman" w:hAnsi="Times New Roman"/>
          <w:sz w:val="24"/>
        </w:rPr>
        <w:t xml:space="preserve">. Решения принимаются большинством голосов присутствующих граждан на собрании, оформляются протоколом и в течение 10 дней доводятся до сведения органов местного самоуправления </w:t>
      </w:r>
      <w:r>
        <w:rPr>
          <w:rFonts w:ascii="Times New Roman" w:hAnsi="Times New Roman"/>
          <w:sz w:val="24"/>
        </w:rPr>
        <w:t xml:space="preserve"> сельского</w:t>
      </w:r>
      <w:r w:rsidRPr="00051C09"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 xml:space="preserve">. 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2.6.7. </w:t>
      </w:r>
      <w:r w:rsidRPr="003E537A">
        <w:rPr>
          <w:rFonts w:ascii="Times New Roman" w:hAnsi="Times New Roman"/>
          <w:sz w:val="24"/>
          <w:szCs w:val="24"/>
        </w:rPr>
        <w:t>Решения собраний граждан, принимаемые в пределах действующего законодательства и своих полномочий, для органов власти и гра</w:t>
      </w:r>
      <w:r>
        <w:rPr>
          <w:rFonts w:ascii="Times New Roman" w:hAnsi="Times New Roman"/>
          <w:sz w:val="24"/>
          <w:szCs w:val="24"/>
        </w:rPr>
        <w:t xml:space="preserve">ждан, проживающих на территории, на которой действуют старосты, </w:t>
      </w:r>
      <w:r w:rsidRPr="003E537A">
        <w:rPr>
          <w:rFonts w:ascii="Times New Roman" w:hAnsi="Times New Roman"/>
          <w:sz w:val="24"/>
          <w:szCs w:val="24"/>
        </w:rPr>
        <w:t>Общественные советы, носят рекомендательный характер.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2.6.8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Решения собраний граждан для</w:t>
      </w:r>
      <w:r>
        <w:rPr>
          <w:rFonts w:ascii="Times New Roman" w:hAnsi="Times New Roman"/>
          <w:sz w:val="24"/>
          <w:szCs w:val="24"/>
        </w:rPr>
        <w:t xml:space="preserve"> старосты, Общественного совета</w:t>
      </w:r>
      <w:r w:rsidRPr="003E537A">
        <w:rPr>
          <w:rFonts w:ascii="Times New Roman" w:hAnsi="Times New Roman"/>
          <w:sz w:val="24"/>
          <w:szCs w:val="24"/>
        </w:rPr>
        <w:t xml:space="preserve"> носят обязательный характер.</w:t>
      </w:r>
    </w:p>
    <w:p w:rsidR="003813A1" w:rsidRPr="003E537A" w:rsidRDefault="003813A1" w:rsidP="0086273B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2.6.9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3813A1" w:rsidRPr="003E537A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2.6.10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Решения собрания граждан могут быть обжалованы в суде.</w:t>
      </w:r>
    </w:p>
    <w:p w:rsidR="003813A1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3E53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3E5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3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537A">
        <w:rPr>
          <w:rFonts w:ascii="Times New Roman" w:hAnsi="Times New Roman"/>
          <w:b/>
          <w:sz w:val="24"/>
          <w:szCs w:val="24"/>
        </w:rPr>
        <w:t>Основные цели и задачи деятельности старосты, Общественного совета</w:t>
      </w:r>
    </w:p>
    <w:p w:rsidR="003813A1" w:rsidRDefault="003813A1" w:rsidP="003E5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3A1" w:rsidRPr="003E537A" w:rsidRDefault="003813A1" w:rsidP="00F42E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Цели и задачи старосты, Общественного совета определяются федеральным законодательством и законодательством Ленинградской области о местном самоуправлении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настоящим Положением.</w:t>
      </w:r>
    </w:p>
    <w:p w:rsidR="003813A1" w:rsidRPr="0060533A" w:rsidRDefault="003813A1" w:rsidP="00A83D35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537A">
        <w:rPr>
          <w:rFonts w:ascii="Times New Roman" w:hAnsi="Times New Roman"/>
          <w:sz w:val="24"/>
          <w:szCs w:val="24"/>
        </w:rPr>
        <w:t xml:space="preserve">3.1. 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>Основными целями деятельности старосты,</w:t>
      </w:r>
      <w:r w:rsidRPr="0060533A">
        <w:rPr>
          <w:rFonts w:ascii="Times New Roman" w:hAnsi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60533A">
        <w:rPr>
          <w:rFonts w:ascii="Times New Roman" w:hAnsi="Times New Roman"/>
          <w:sz w:val="24"/>
          <w:szCs w:val="24"/>
        </w:rPr>
        <w:t xml:space="preserve"> как иных форм непосредственного осуществления населением местного самоуправления являются: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</w:p>
    <w:p w:rsidR="003813A1" w:rsidRPr="0060533A" w:rsidRDefault="003813A1" w:rsidP="00A83D35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60533A">
        <w:rPr>
          <w:rFonts w:ascii="Times New Roman" w:hAnsi="Times New Roman"/>
          <w:sz w:val="24"/>
          <w:szCs w:val="24"/>
          <w:shd w:val="clear" w:color="auto" w:fill="FFFFFF"/>
        </w:rPr>
        <w:t>- объединение жителей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проживающих на части территории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сельского 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>поселения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 xml:space="preserve"> для самостоятельного решения вопросов местного значения в соответствии с законодательством Российской Федерации</w:t>
      </w:r>
      <w:r w:rsidRPr="00B9499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813A1" w:rsidRPr="0060533A" w:rsidRDefault="003813A1" w:rsidP="00F42E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33A">
        <w:rPr>
          <w:rFonts w:ascii="Times New Roman" w:hAnsi="Times New Roman"/>
          <w:sz w:val="24"/>
          <w:szCs w:val="24"/>
        </w:rPr>
        <w:t xml:space="preserve">- содействие социально-экономическому и культурному развитию части территории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60533A">
        <w:rPr>
          <w:rFonts w:ascii="Times New Roman" w:hAnsi="Times New Roman"/>
          <w:sz w:val="24"/>
          <w:szCs w:val="24"/>
        </w:rPr>
        <w:t xml:space="preserve"> поселения.</w:t>
      </w:r>
    </w:p>
    <w:p w:rsidR="003813A1" w:rsidRPr="0060533A" w:rsidRDefault="003813A1" w:rsidP="00F42E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33A">
        <w:rPr>
          <w:rFonts w:ascii="Times New Roman" w:hAnsi="Times New Roman"/>
          <w:sz w:val="24"/>
          <w:szCs w:val="24"/>
        </w:rPr>
        <w:t>3.2. Основными задачами деятельности старосты,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60533A">
        <w:rPr>
          <w:rFonts w:ascii="Times New Roman" w:hAnsi="Times New Roman"/>
          <w:sz w:val="24"/>
          <w:szCs w:val="24"/>
        </w:rPr>
        <w:t xml:space="preserve"> как иных форм непосредственного осуществления населением местного самоуправления является:</w:t>
      </w:r>
    </w:p>
    <w:p w:rsidR="003813A1" w:rsidRDefault="003813A1" w:rsidP="003808D2">
      <w:pPr>
        <w:spacing w:after="0" w:line="240" w:lineRule="auto"/>
        <w:jc w:val="both"/>
        <w:rPr>
          <w:rFonts w:ascii="Times New Roman" w:hAnsi="Times New Roman"/>
          <w:sz w:val="24"/>
          <w:szCs w:val="12"/>
        </w:rPr>
      </w:pPr>
      <w:r w:rsidRPr="0060533A">
        <w:rPr>
          <w:rFonts w:ascii="Times New Roman" w:hAnsi="Times New Roman"/>
          <w:sz w:val="24"/>
          <w:szCs w:val="12"/>
        </w:rPr>
        <w:t xml:space="preserve">         - изучение, учет и анализ общественного мнения жителей по вопросам экономического и социального развития соответствующей части  территории </w:t>
      </w:r>
      <w:r>
        <w:rPr>
          <w:rFonts w:ascii="Times New Roman" w:hAnsi="Times New Roman"/>
          <w:sz w:val="24"/>
          <w:szCs w:val="12"/>
        </w:rPr>
        <w:t xml:space="preserve"> сельского</w:t>
      </w:r>
      <w:r w:rsidRPr="0060533A">
        <w:rPr>
          <w:rFonts w:ascii="Times New Roman" w:hAnsi="Times New Roman"/>
          <w:sz w:val="24"/>
          <w:szCs w:val="12"/>
        </w:rPr>
        <w:t xml:space="preserve"> поселения;</w:t>
      </w:r>
    </w:p>
    <w:p w:rsidR="003813A1" w:rsidRPr="0060533A" w:rsidRDefault="003813A1" w:rsidP="003808D2">
      <w:pPr>
        <w:spacing w:after="0" w:line="240" w:lineRule="auto"/>
        <w:jc w:val="both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        - обеспечение исполнения</w:t>
      </w:r>
      <w:r w:rsidRPr="003E537A">
        <w:rPr>
          <w:rFonts w:ascii="Times New Roman" w:hAnsi="Times New Roman"/>
          <w:sz w:val="24"/>
          <w:szCs w:val="24"/>
        </w:rPr>
        <w:t xml:space="preserve"> решений, принятых на собраниях граждан, в пределах своих полномочий;</w:t>
      </w:r>
    </w:p>
    <w:p w:rsidR="003813A1" w:rsidRPr="0060533A" w:rsidRDefault="003813A1" w:rsidP="003808D2">
      <w:pPr>
        <w:spacing w:after="0" w:line="240" w:lineRule="auto"/>
        <w:jc w:val="both"/>
        <w:rPr>
          <w:rFonts w:ascii="Times New Roman" w:hAnsi="Times New Roman"/>
          <w:sz w:val="24"/>
          <w:szCs w:val="12"/>
        </w:rPr>
      </w:pPr>
      <w:r w:rsidRPr="0060533A">
        <w:rPr>
          <w:rFonts w:ascii="Times New Roman" w:hAnsi="Times New Roman"/>
          <w:sz w:val="24"/>
          <w:szCs w:val="12"/>
        </w:rPr>
        <w:t xml:space="preserve">         - отстаивание законных интересов жителей</w:t>
      </w:r>
      <w:r>
        <w:rPr>
          <w:rFonts w:ascii="Times New Roman" w:hAnsi="Times New Roman"/>
          <w:sz w:val="24"/>
          <w:szCs w:val="12"/>
        </w:rPr>
        <w:t>,</w:t>
      </w:r>
      <w:r w:rsidRPr="00A83D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проживающих на части территории  сельского 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>поселения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12"/>
        </w:rPr>
        <w:t xml:space="preserve"> в решении</w:t>
      </w:r>
      <w:r w:rsidRPr="0060533A">
        <w:rPr>
          <w:rFonts w:ascii="Times New Roman" w:hAnsi="Times New Roman"/>
          <w:sz w:val="24"/>
          <w:szCs w:val="12"/>
        </w:rPr>
        <w:t xml:space="preserve"> вопросов, имеющих местное и общественное значение</w:t>
      </w:r>
      <w:r>
        <w:rPr>
          <w:rFonts w:ascii="Times New Roman" w:hAnsi="Times New Roman"/>
          <w:sz w:val="24"/>
          <w:szCs w:val="12"/>
        </w:rPr>
        <w:t xml:space="preserve"> в пределах своих полномочий</w:t>
      </w:r>
      <w:r w:rsidRPr="0060533A">
        <w:rPr>
          <w:rFonts w:ascii="Times New Roman" w:hAnsi="Times New Roman"/>
          <w:sz w:val="24"/>
          <w:szCs w:val="12"/>
        </w:rPr>
        <w:t>;</w:t>
      </w:r>
    </w:p>
    <w:p w:rsidR="003813A1" w:rsidRPr="003E537A" w:rsidRDefault="003813A1" w:rsidP="00F42E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пред</w:t>
      </w:r>
      <w:r>
        <w:rPr>
          <w:rFonts w:ascii="Times New Roman" w:hAnsi="Times New Roman"/>
          <w:sz w:val="24"/>
          <w:szCs w:val="24"/>
        </w:rPr>
        <w:t xml:space="preserve">ставительство интересов жителей, проживающих на </w:t>
      </w:r>
      <w:r w:rsidRPr="003E537A">
        <w:rPr>
          <w:rFonts w:ascii="Times New Roman" w:hAnsi="Times New Roman"/>
          <w:sz w:val="24"/>
          <w:szCs w:val="24"/>
        </w:rPr>
        <w:t xml:space="preserve">части территории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при решении вопросов местного значения в органах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60533A">
        <w:t xml:space="preserve"> </w:t>
      </w:r>
      <w:r w:rsidRPr="0060533A">
        <w:rPr>
          <w:rFonts w:ascii="Times New Roman" w:hAnsi="Times New Roman"/>
          <w:sz w:val="24"/>
          <w:szCs w:val="24"/>
        </w:rPr>
        <w:t>государственных органов, предприятий и организаций</w:t>
      </w:r>
      <w:r w:rsidRPr="003E537A">
        <w:rPr>
          <w:rFonts w:ascii="Times New Roman" w:hAnsi="Times New Roman"/>
          <w:sz w:val="24"/>
          <w:szCs w:val="24"/>
        </w:rPr>
        <w:t>;</w:t>
      </w:r>
    </w:p>
    <w:p w:rsidR="003813A1" w:rsidRDefault="003813A1" w:rsidP="00F42E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оказание помощи органам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МО Запорожское сельское поселение </w:t>
      </w:r>
      <w:r w:rsidRPr="003E537A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</w:t>
      </w:r>
      <w:r>
        <w:rPr>
          <w:rFonts w:ascii="Times New Roman" w:hAnsi="Times New Roman"/>
          <w:sz w:val="24"/>
          <w:szCs w:val="24"/>
        </w:rPr>
        <w:t xml:space="preserve">ый район Ленинградской области </w:t>
      </w:r>
      <w:r w:rsidRPr="003E537A">
        <w:rPr>
          <w:rFonts w:ascii="Times New Roman" w:hAnsi="Times New Roman"/>
          <w:sz w:val="24"/>
          <w:szCs w:val="24"/>
        </w:rPr>
        <w:t>в решении вопросов местного значения.</w:t>
      </w:r>
    </w:p>
    <w:p w:rsidR="003813A1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F42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EF9">
        <w:rPr>
          <w:rFonts w:ascii="Times New Roman" w:hAnsi="Times New Roman"/>
          <w:b/>
          <w:sz w:val="24"/>
          <w:szCs w:val="24"/>
        </w:rPr>
        <w:t>4.Полномочия старосты, Общественного совета,</w:t>
      </w:r>
    </w:p>
    <w:p w:rsidR="003813A1" w:rsidRDefault="003813A1" w:rsidP="00F42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членов,</w:t>
      </w:r>
      <w:r w:rsidRPr="00F42E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выборных лиц </w:t>
      </w:r>
      <w:r w:rsidRPr="00F42EF9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3813A1" w:rsidRPr="00F42EF9" w:rsidRDefault="003813A1" w:rsidP="00F42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</w:t>
      </w:r>
      <w:r w:rsidRPr="003E537A">
        <w:rPr>
          <w:rFonts w:ascii="Times New Roman" w:hAnsi="Times New Roman"/>
          <w:sz w:val="24"/>
          <w:szCs w:val="24"/>
        </w:rPr>
        <w:t>При осуществлении своей деятельнос</w:t>
      </w:r>
      <w:r>
        <w:rPr>
          <w:rFonts w:ascii="Times New Roman" w:hAnsi="Times New Roman"/>
          <w:sz w:val="24"/>
          <w:szCs w:val="24"/>
        </w:rPr>
        <w:t xml:space="preserve">ти староста, Общественный совет, члены, выборные лица Общественного совета </w:t>
      </w:r>
      <w:r w:rsidRPr="003E537A">
        <w:rPr>
          <w:rFonts w:ascii="Times New Roman" w:hAnsi="Times New Roman"/>
          <w:sz w:val="24"/>
          <w:szCs w:val="24"/>
        </w:rPr>
        <w:t>обладают следующими полномочиями:</w:t>
      </w:r>
    </w:p>
    <w:p w:rsidR="003813A1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.1.1. </w:t>
      </w:r>
      <w:r w:rsidRPr="003E537A">
        <w:rPr>
          <w:rFonts w:ascii="Times New Roman" w:hAnsi="Times New Roman"/>
          <w:sz w:val="24"/>
          <w:szCs w:val="24"/>
        </w:rPr>
        <w:t>представляют интересы населения, проживающего на территории осу</w:t>
      </w:r>
      <w:r>
        <w:rPr>
          <w:rFonts w:ascii="Times New Roman" w:hAnsi="Times New Roman"/>
          <w:sz w:val="24"/>
          <w:szCs w:val="24"/>
        </w:rPr>
        <w:t>ществления деятельности старост, Общественных советов</w:t>
      </w:r>
      <w:r w:rsidRPr="003E537A">
        <w:rPr>
          <w:rFonts w:ascii="Times New Roman" w:hAnsi="Times New Roman"/>
          <w:sz w:val="24"/>
          <w:szCs w:val="24"/>
        </w:rPr>
        <w:t xml:space="preserve"> (дал</w:t>
      </w:r>
      <w:r>
        <w:rPr>
          <w:rFonts w:ascii="Times New Roman" w:hAnsi="Times New Roman"/>
          <w:sz w:val="24"/>
          <w:szCs w:val="24"/>
        </w:rPr>
        <w:t xml:space="preserve">ее – </w:t>
      </w:r>
      <w:r w:rsidRPr="003E537A">
        <w:rPr>
          <w:rFonts w:ascii="Times New Roman" w:hAnsi="Times New Roman"/>
          <w:sz w:val="24"/>
          <w:szCs w:val="24"/>
        </w:rPr>
        <w:t>на подведомственной территории);</w:t>
      </w:r>
    </w:p>
    <w:p w:rsidR="003813A1" w:rsidRPr="003E537A" w:rsidRDefault="003813A1" w:rsidP="000301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.1.2.</w:t>
      </w:r>
      <w:r w:rsidRPr="003E537A">
        <w:rPr>
          <w:rFonts w:ascii="Times New Roman" w:hAnsi="Times New Roman"/>
          <w:sz w:val="24"/>
          <w:szCs w:val="24"/>
        </w:rPr>
        <w:t xml:space="preserve"> обеспечивают исполнение решений, принятых на собраниях граждан, в пределах своих полномочий;</w:t>
      </w:r>
    </w:p>
    <w:p w:rsidR="003813A1" w:rsidRDefault="003813A1" w:rsidP="0003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4.1.3. осуществляю</w:t>
      </w:r>
      <w:r w:rsidRPr="009464AC">
        <w:rPr>
          <w:rFonts w:ascii="Times New Roman" w:hAnsi="Times New Roman"/>
          <w:sz w:val="24"/>
          <w:szCs w:val="24"/>
          <w:lang w:eastAsia="ru-RU"/>
        </w:rPr>
        <w:t>т хозяйственную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9464AC">
        <w:rPr>
          <w:rFonts w:ascii="Times New Roman" w:hAnsi="Times New Roman"/>
          <w:sz w:val="24"/>
          <w:szCs w:val="24"/>
          <w:lang w:eastAsia="ru-RU"/>
        </w:rPr>
        <w:t xml:space="preserve"> благоустройству территории, иную хозяйственную деятельность, направленную на удовлетворение социально-бытовых потребностей граждан</w:t>
      </w:r>
      <w:r>
        <w:rPr>
          <w:rFonts w:ascii="Times New Roman" w:hAnsi="Times New Roman"/>
          <w:sz w:val="24"/>
          <w:szCs w:val="24"/>
          <w:lang w:eastAsia="ru-RU"/>
        </w:rPr>
        <w:t>, проживающих на подведомственной территории, как за счет средств указанных граждан, так и на основании договора с органами местного самоуправления с использованием средств местного бюджета;</w:t>
      </w:r>
    </w:p>
    <w:p w:rsidR="003813A1" w:rsidRPr="00FF69A9" w:rsidRDefault="003813A1" w:rsidP="000A47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A9">
        <w:rPr>
          <w:rFonts w:ascii="Times New Roman" w:hAnsi="Times New Roman"/>
          <w:sz w:val="24"/>
          <w:szCs w:val="24"/>
          <w:lang w:eastAsia="ru-RU"/>
        </w:rPr>
        <w:t xml:space="preserve">4.1.4. вносят в органы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FF69A9">
        <w:rPr>
          <w:rFonts w:ascii="Times New Roman" w:hAnsi="Times New Roman"/>
          <w:sz w:val="24"/>
          <w:szCs w:val="24"/>
          <w:lang w:eastAsia="ru-RU"/>
        </w:rPr>
        <w:t xml:space="preserve"> проекты муниципальных правовых актов;</w:t>
      </w:r>
    </w:p>
    <w:p w:rsidR="003813A1" w:rsidRPr="000A4752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.1.5. участвуют в заседаниях С</w:t>
      </w:r>
      <w:r w:rsidRPr="003E537A">
        <w:rPr>
          <w:rFonts w:ascii="Times New Roman" w:hAnsi="Times New Roman"/>
          <w:sz w:val="24"/>
          <w:szCs w:val="24"/>
        </w:rPr>
        <w:t xml:space="preserve">овета депутатов </w:t>
      </w:r>
      <w:r w:rsidRPr="00C916EB">
        <w:rPr>
          <w:rFonts w:ascii="Times New Roman" w:hAnsi="Times New Roman"/>
          <w:sz w:val="24"/>
          <w:szCs w:val="24"/>
        </w:rPr>
        <w:t>при обсуждении вопросов, затрагивающих</w:t>
      </w:r>
      <w:r w:rsidRPr="003E537A">
        <w:rPr>
          <w:rFonts w:ascii="Times New Roman" w:hAnsi="Times New Roman"/>
          <w:sz w:val="24"/>
          <w:szCs w:val="24"/>
        </w:rPr>
        <w:t xml:space="preserve"> интересы населения, проживающего на подведомственной территори</w:t>
      </w:r>
      <w:r w:rsidRPr="0009553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в п</w:t>
      </w:r>
      <w:r>
        <w:rPr>
          <w:rFonts w:ascii="Times New Roman" w:hAnsi="Times New Roman"/>
          <w:sz w:val="24"/>
          <w:szCs w:val="24"/>
        </w:rPr>
        <w:t>орядке, установленном решением С</w:t>
      </w:r>
      <w:r w:rsidRPr="003E537A">
        <w:rPr>
          <w:rFonts w:ascii="Times New Roman" w:hAnsi="Times New Roman"/>
          <w:sz w:val="24"/>
          <w:szCs w:val="24"/>
        </w:rPr>
        <w:t>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6EB">
        <w:rPr>
          <w:rFonts w:ascii="Times New Roman" w:hAnsi="Times New Roman"/>
          <w:sz w:val="24"/>
          <w:szCs w:val="24"/>
        </w:rPr>
        <w:t>от 23 декабря 2009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6EB">
        <w:rPr>
          <w:rFonts w:ascii="Times New Roman" w:hAnsi="Times New Roman"/>
          <w:sz w:val="24"/>
          <w:szCs w:val="24"/>
        </w:rPr>
        <w:t>№ 30</w:t>
      </w:r>
      <w:r w:rsidRPr="00095535">
        <w:rPr>
          <w:rFonts w:ascii="Times New Roman" w:hAnsi="Times New Roman"/>
          <w:sz w:val="24"/>
          <w:szCs w:val="24"/>
        </w:rPr>
        <w:t>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3813A1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1.7. взаимодействуют с депутатами С</w:t>
      </w:r>
      <w:r w:rsidRPr="003E537A">
        <w:rPr>
          <w:rFonts w:ascii="Times New Roman" w:hAnsi="Times New Roman"/>
          <w:sz w:val="24"/>
          <w:szCs w:val="24"/>
        </w:rPr>
        <w:t xml:space="preserve">овета депутатов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поселения, депутатом Законодательного собрания Ленинградской области соответствующего избирательного округа, администрацией</w:t>
      </w:r>
      <w:r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3E537A">
        <w:rPr>
          <w:rFonts w:ascii="Times New Roman" w:hAnsi="Times New Roman"/>
          <w:sz w:val="24"/>
          <w:szCs w:val="24"/>
        </w:rPr>
        <w:t>. К основным полномочиям старосты</w:t>
      </w:r>
      <w:r>
        <w:rPr>
          <w:rFonts w:ascii="Times New Roman" w:hAnsi="Times New Roman"/>
          <w:sz w:val="24"/>
          <w:szCs w:val="24"/>
        </w:rPr>
        <w:t xml:space="preserve">, выбранного </w:t>
      </w:r>
      <w:r w:rsidRPr="003E537A">
        <w:rPr>
          <w:rFonts w:ascii="Times New Roman" w:hAnsi="Times New Roman"/>
          <w:sz w:val="24"/>
          <w:szCs w:val="24"/>
        </w:rPr>
        <w:t>непосредственно на собрании граждан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 старосты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выбранного из числа членов Общественного со</w:t>
      </w:r>
      <w:r>
        <w:rPr>
          <w:rFonts w:ascii="Times New Roman" w:hAnsi="Times New Roman"/>
          <w:sz w:val="24"/>
          <w:szCs w:val="24"/>
        </w:rPr>
        <w:t>вета,</w:t>
      </w:r>
      <w:r w:rsidRPr="003E537A">
        <w:rPr>
          <w:rFonts w:ascii="Times New Roman" w:hAnsi="Times New Roman"/>
          <w:sz w:val="24"/>
          <w:szCs w:val="24"/>
        </w:rPr>
        <w:t xml:space="preserve"> относятся: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3E537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принятие решений по созыву собрания, опросу граждан части территории</w:t>
      </w:r>
      <w:r>
        <w:rPr>
          <w:rFonts w:ascii="Times New Roman" w:hAnsi="Times New Roman"/>
          <w:sz w:val="24"/>
          <w:szCs w:val="24"/>
        </w:rPr>
        <w:t xml:space="preserve"> 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форм</w:t>
      </w:r>
      <w:r w:rsidRPr="003E537A">
        <w:rPr>
          <w:rFonts w:ascii="Times New Roman" w:hAnsi="Times New Roman"/>
          <w:sz w:val="24"/>
          <w:szCs w:val="24"/>
        </w:rPr>
        <w:t>и</w:t>
      </w:r>
      <w:r w:rsidRPr="003E537A">
        <w:rPr>
          <w:rFonts w:ascii="Times New Roman" w:hAnsi="Times New Roman"/>
          <w:sz w:val="24"/>
          <w:szCs w:val="24"/>
        </w:rPr>
        <w:t>рование повестки дня собрания, его организация;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определение порядка, условий, способов и средств для выполнения решений собрания, на основе опроса граждан, а т</w:t>
      </w:r>
      <w:r>
        <w:rPr>
          <w:rFonts w:ascii="Times New Roman" w:hAnsi="Times New Roman"/>
          <w:sz w:val="24"/>
          <w:szCs w:val="24"/>
        </w:rPr>
        <w:t>акже по иным вопросам, относящим</w:t>
      </w:r>
      <w:r w:rsidRPr="003E537A">
        <w:rPr>
          <w:rFonts w:ascii="Times New Roman" w:hAnsi="Times New Roman"/>
          <w:sz w:val="24"/>
          <w:szCs w:val="24"/>
        </w:rPr>
        <w:t>ся к компетенции старосты, орган</w:t>
      </w:r>
      <w:r w:rsidRPr="003E537A">
        <w:rPr>
          <w:rFonts w:ascii="Times New Roman" w:hAnsi="Times New Roman"/>
          <w:sz w:val="24"/>
          <w:szCs w:val="24"/>
        </w:rPr>
        <w:t>и</w:t>
      </w:r>
      <w:r w:rsidRPr="003E537A">
        <w:rPr>
          <w:rFonts w:ascii="Times New Roman" w:hAnsi="Times New Roman"/>
          <w:sz w:val="24"/>
          <w:szCs w:val="24"/>
        </w:rPr>
        <w:t>зация их выполнения;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</w:t>
      </w:r>
      <w:r w:rsidRPr="003E537A">
        <w:rPr>
          <w:rFonts w:ascii="Times New Roman" w:hAnsi="Times New Roman"/>
          <w:sz w:val="24"/>
          <w:szCs w:val="24"/>
        </w:rPr>
        <w:t>. подготовка обращений к органам</w:t>
      </w:r>
      <w:r>
        <w:rPr>
          <w:rFonts w:ascii="Times New Roman" w:hAnsi="Times New Roman"/>
          <w:sz w:val="24"/>
          <w:szCs w:val="24"/>
        </w:rPr>
        <w:t xml:space="preserve"> государственной власти, органам</w:t>
      </w:r>
      <w:r w:rsidRPr="003E537A">
        <w:rPr>
          <w:rFonts w:ascii="Times New Roman" w:hAnsi="Times New Roman"/>
          <w:sz w:val="24"/>
          <w:szCs w:val="24"/>
        </w:rPr>
        <w:t xml:space="preserve"> местного самоуправл</w:t>
      </w:r>
      <w:r w:rsidRPr="003E537A">
        <w:rPr>
          <w:rFonts w:ascii="Times New Roman" w:hAnsi="Times New Roman"/>
          <w:sz w:val="24"/>
          <w:szCs w:val="24"/>
        </w:rPr>
        <w:t>е</w:t>
      </w:r>
      <w:r w:rsidRPr="003E537A">
        <w:rPr>
          <w:rFonts w:ascii="Times New Roman" w:hAnsi="Times New Roman"/>
          <w:sz w:val="24"/>
          <w:szCs w:val="24"/>
        </w:rPr>
        <w:t>ния, организациям и населению по решению вопросов, относящихся к компетенции стар</w:t>
      </w:r>
      <w:r w:rsidRPr="003E537A">
        <w:rPr>
          <w:rFonts w:ascii="Times New Roman" w:hAnsi="Times New Roman"/>
          <w:sz w:val="24"/>
          <w:szCs w:val="24"/>
        </w:rPr>
        <w:t>о</w:t>
      </w:r>
      <w:r w:rsidRPr="003E537A">
        <w:rPr>
          <w:rFonts w:ascii="Times New Roman" w:hAnsi="Times New Roman"/>
          <w:sz w:val="24"/>
          <w:szCs w:val="24"/>
        </w:rPr>
        <w:t>сты;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участие в заседаниях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по рассмотрению предложений, </w:t>
      </w:r>
      <w:r>
        <w:rPr>
          <w:rFonts w:ascii="Times New Roman" w:hAnsi="Times New Roman"/>
          <w:sz w:val="24"/>
          <w:szCs w:val="24"/>
        </w:rPr>
        <w:t>внесенных Общественным советом,</w:t>
      </w:r>
      <w:r w:rsidRPr="003E537A">
        <w:rPr>
          <w:rFonts w:ascii="Times New Roman" w:hAnsi="Times New Roman"/>
          <w:sz w:val="24"/>
          <w:szCs w:val="24"/>
        </w:rPr>
        <w:t xml:space="preserve"> собранием граждан.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3E537A">
        <w:rPr>
          <w:rFonts w:ascii="Times New Roman" w:hAnsi="Times New Roman"/>
          <w:sz w:val="24"/>
          <w:szCs w:val="24"/>
        </w:rPr>
        <w:t>. Староста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выбранный непосредственно на собрании граждан</w:t>
      </w:r>
      <w:r>
        <w:rPr>
          <w:rFonts w:ascii="Times New Roman" w:hAnsi="Times New Roman"/>
          <w:sz w:val="24"/>
          <w:szCs w:val="24"/>
        </w:rPr>
        <w:t>, староста, выбранный</w:t>
      </w:r>
      <w:r w:rsidRPr="003E537A">
        <w:rPr>
          <w:rFonts w:ascii="Times New Roman" w:hAnsi="Times New Roman"/>
          <w:sz w:val="24"/>
          <w:szCs w:val="24"/>
        </w:rPr>
        <w:t xml:space="preserve"> из числа членов Общественного со</w:t>
      </w:r>
      <w:r>
        <w:rPr>
          <w:rFonts w:ascii="Times New Roman" w:hAnsi="Times New Roman"/>
          <w:sz w:val="24"/>
          <w:szCs w:val="24"/>
        </w:rPr>
        <w:t>вета,</w:t>
      </w:r>
      <w:r w:rsidRPr="003E537A">
        <w:rPr>
          <w:rFonts w:ascii="Times New Roman" w:hAnsi="Times New Roman"/>
          <w:sz w:val="24"/>
          <w:szCs w:val="24"/>
        </w:rPr>
        <w:t xml:space="preserve"> обязан: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3E537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содействовать органам местног</w:t>
      </w:r>
      <w:r>
        <w:rPr>
          <w:rFonts w:ascii="Times New Roman" w:hAnsi="Times New Roman"/>
          <w:sz w:val="24"/>
          <w:szCs w:val="24"/>
        </w:rPr>
        <w:t>о самоуправления поселения</w:t>
      </w:r>
      <w:r w:rsidRPr="003E537A">
        <w:rPr>
          <w:rFonts w:ascii="Times New Roman" w:hAnsi="Times New Roman"/>
          <w:sz w:val="24"/>
          <w:szCs w:val="24"/>
        </w:rPr>
        <w:t xml:space="preserve"> в осуществлении решений вопросов ме</w:t>
      </w:r>
      <w:r>
        <w:rPr>
          <w:rFonts w:ascii="Times New Roman" w:hAnsi="Times New Roman"/>
          <w:sz w:val="24"/>
          <w:szCs w:val="24"/>
        </w:rPr>
        <w:t>стного значения на вверенной им</w:t>
      </w:r>
      <w:r w:rsidRPr="003E537A">
        <w:rPr>
          <w:rFonts w:ascii="Times New Roman" w:hAnsi="Times New Roman"/>
          <w:sz w:val="24"/>
          <w:szCs w:val="24"/>
        </w:rPr>
        <w:t xml:space="preserve"> террит</w:t>
      </w:r>
      <w:r w:rsidRPr="003E537A">
        <w:rPr>
          <w:rFonts w:ascii="Times New Roman" w:hAnsi="Times New Roman"/>
          <w:sz w:val="24"/>
          <w:szCs w:val="24"/>
        </w:rPr>
        <w:t>о</w:t>
      </w:r>
      <w:r w:rsidRPr="003E537A">
        <w:rPr>
          <w:rFonts w:ascii="Times New Roman" w:hAnsi="Times New Roman"/>
          <w:sz w:val="24"/>
          <w:szCs w:val="24"/>
        </w:rPr>
        <w:t>рии;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3E537A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оказывать помощь администрации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в</w:t>
      </w:r>
      <w:r>
        <w:rPr>
          <w:rFonts w:ascii="Times New Roman" w:hAnsi="Times New Roman"/>
          <w:sz w:val="24"/>
          <w:szCs w:val="24"/>
        </w:rPr>
        <w:t xml:space="preserve"> исполнении предложений</w:t>
      </w:r>
      <w:r w:rsidRPr="003E537A">
        <w:rPr>
          <w:rFonts w:ascii="Times New Roman" w:hAnsi="Times New Roman"/>
          <w:sz w:val="24"/>
          <w:szCs w:val="24"/>
        </w:rPr>
        <w:t xml:space="preserve"> принятых на собраниях граждан;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рассматривать в пределах своих полномочий заявления, предложения и жалобы гра</w:t>
      </w:r>
      <w:r w:rsidRPr="003E537A">
        <w:rPr>
          <w:rFonts w:ascii="Times New Roman" w:hAnsi="Times New Roman"/>
          <w:sz w:val="24"/>
          <w:szCs w:val="24"/>
        </w:rPr>
        <w:t>ж</w:t>
      </w:r>
      <w:r w:rsidRPr="003E537A">
        <w:rPr>
          <w:rFonts w:ascii="Times New Roman" w:hAnsi="Times New Roman"/>
          <w:sz w:val="24"/>
          <w:szCs w:val="24"/>
        </w:rPr>
        <w:t>дан и направлять их при необходимости в органы государственной власти;</w:t>
      </w:r>
    </w:p>
    <w:p w:rsidR="003813A1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не реже одного раза в год отчитываться</w:t>
      </w:r>
      <w:r w:rsidRPr="00957425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перед гражданами о проделанной работе.</w:t>
      </w:r>
    </w:p>
    <w:p w:rsidR="003813A1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3A1" w:rsidRPr="001864F4" w:rsidRDefault="003813A1" w:rsidP="00186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4F4">
        <w:rPr>
          <w:rFonts w:ascii="Times New Roman" w:hAnsi="Times New Roman"/>
          <w:b/>
          <w:sz w:val="24"/>
          <w:szCs w:val="24"/>
        </w:rPr>
        <w:t>5. Порядок избрания и прекращения полномочий старосты,</w:t>
      </w:r>
    </w:p>
    <w:p w:rsidR="003813A1" w:rsidRPr="001864F4" w:rsidRDefault="003813A1" w:rsidP="00186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4F4">
        <w:rPr>
          <w:rFonts w:ascii="Times New Roman" w:hAnsi="Times New Roman"/>
          <w:b/>
          <w:sz w:val="24"/>
          <w:szCs w:val="24"/>
        </w:rPr>
        <w:t>Общественного совета,</w:t>
      </w:r>
    </w:p>
    <w:p w:rsidR="003813A1" w:rsidRPr="001864F4" w:rsidRDefault="003813A1" w:rsidP="00186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членов, </w:t>
      </w:r>
      <w:r w:rsidRPr="00990452">
        <w:rPr>
          <w:rFonts w:ascii="Times New Roman" w:hAnsi="Times New Roman"/>
          <w:b/>
          <w:sz w:val="24"/>
          <w:szCs w:val="24"/>
        </w:rPr>
        <w:t>выборных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F4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3813A1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Староста, Общественный совет,</w:t>
      </w:r>
      <w:r w:rsidRPr="001864F4">
        <w:rPr>
          <w:rFonts w:ascii="Times New Roman" w:hAnsi="Times New Roman"/>
          <w:b/>
          <w:sz w:val="24"/>
          <w:szCs w:val="24"/>
        </w:rPr>
        <w:t xml:space="preserve"> </w:t>
      </w:r>
      <w:r w:rsidRPr="00E5362C"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выборные лица </w:t>
      </w:r>
      <w:r w:rsidRPr="001864F4">
        <w:rPr>
          <w:rFonts w:ascii="Times New Roman" w:hAnsi="Times New Roman"/>
          <w:sz w:val="24"/>
          <w:szCs w:val="24"/>
        </w:rPr>
        <w:t>Общественного совета</w:t>
      </w:r>
      <w:r w:rsidRPr="003E537A">
        <w:rPr>
          <w:rFonts w:ascii="Times New Roman" w:hAnsi="Times New Roman"/>
          <w:sz w:val="24"/>
          <w:szCs w:val="24"/>
        </w:rPr>
        <w:t xml:space="preserve"> в своей деятельности руководствуются Конституцией Российской Федерации, федеральными законами, областными законами,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правовыми актами органов местного самоуправления</w:t>
      </w:r>
      <w:r>
        <w:rPr>
          <w:rFonts w:ascii="Times New Roman" w:hAnsi="Times New Roman"/>
          <w:sz w:val="24"/>
          <w:szCs w:val="24"/>
        </w:rPr>
        <w:t>, настоящим Положением</w:t>
      </w:r>
      <w:r w:rsidRPr="003E537A">
        <w:rPr>
          <w:rFonts w:ascii="Times New Roman" w:hAnsi="Times New Roman"/>
          <w:sz w:val="24"/>
          <w:szCs w:val="24"/>
        </w:rPr>
        <w:t xml:space="preserve">. 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5.1. Староста, Общественный совет, староста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избранный из состава членов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избираются </w:t>
      </w:r>
      <w:r>
        <w:rPr>
          <w:rFonts w:ascii="Times New Roman" w:hAnsi="Times New Roman"/>
          <w:sz w:val="24"/>
          <w:szCs w:val="24"/>
        </w:rPr>
        <w:t>сроком</w:t>
      </w:r>
      <w:r w:rsidRPr="00DE0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3E537A">
        <w:rPr>
          <w:rFonts w:ascii="Times New Roman" w:hAnsi="Times New Roman"/>
          <w:sz w:val="24"/>
          <w:szCs w:val="24"/>
        </w:rPr>
        <w:t xml:space="preserve"> 5 лет.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В сельских населенных пунктах с численностью жителей от 50 до 500 человек староста избирается из числа членов Общественного совета части территории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 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В сельских населенных пунктах с численностью жителей до 50 человек староста избирается непосредственно на собрании граждан.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Количество членов Общественного совета зависит от численности граждан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зарегистрированных на части территории, на которой избираются члены Общественного совета</w:t>
      </w:r>
      <w:r>
        <w:rPr>
          <w:rFonts w:ascii="Times New Roman" w:hAnsi="Times New Roman"/>
          <w:sz w:val="24"/>
          <w:szCs w:val="24"/>
        </w:rPr>
        <w:t>, и определяется в</w:t>
      </w:r>
      <w:r w:rsidRPr="003E537A">
        <w:rPr>
          <w:rFonts w:ascii="Times New Roman" w:hAnsi="Times New Roman"/>
          <w:sz w:val="24"/>
          <w:szCs w:val="24"/>
        </w:rPr>
        <w:t xml:space="preserve"> соответствии с приложением №1</w:t>
      </w:r>
      <w:r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3E537A">
        <w:rPr>
          <w:rFonts w:ascii="Times New Roman" w:hAnsi="Times New Roman"/>
          <w:sz w:val="24"/>
          <w:szCs w:val="24"/>
        </w:rPr>
        <w:t>.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Минимальное количество членов Общественного совета должно быть не менее трех человек. </w:t>
      </w:r>
    </w:p>
    <w:p w:rsidR="003813A1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Любой</w:t>
      </w:r>
      <w:r w:rsidRPr="003E537A">
        <w:rPr>
          <w:rFonts w:ascii="Times New Roman" w:hAnsi="Times New Roman"/>
          <w:sz w:val="24"/>
          <w:szCs w:val="24"/>
        </w:rPr>
        <w:t xml:space="preserve"> дееспособный гражданин Российской Федерации, достигший 18-летнего  возраста,</w:t>
      </w:r>
      <w:r>
        <w:rPr>
          <w:rFonts w:ascii="Times New Roman" w:hAnsi="Times New Roman"/>
          <w:sz w:val="24"/>
          <w:szCs w:val="24"/>
        </w:rPr>
        <w:t xml:space="preserve"> зарегистрированный</w:t>
      </w:r>
      <w:r w:rsidRPr="003E537A">
        <w:rPr>
          <w:rFonts w:ascii="Times New Roman" w:hAnsi="Times New Roman"/>
          <w:sz w:val="24"/>
          <w:szCs w:val="24"/>
        </w:rPr>
        <w:t xml:space="preserve"> постоянно и</w:t>
      </w:r>
      <w:r>
        <w:rPr>
          <w:rFonts w:ascii="Times New Roman" w:hAnsi="Times New Roman"/>
          <w:sz w:val="24"/>
          <w:szCs w:val="24"/>
        </w:rPr>
        <w:t>ли</w:t>
      </w:r>
      <w:r w:rsidRPr="003E537A">
        <w:rPr>
          <w:rFonts w:ascii="Times New Roman" w:hAnsi="Times New Roman"/>
          <w:sz w:val="24"/>
          <w:szCs w:val="24"/>
        </w:rPr>
        <w:t xml:space="preserve"> преимущественно проживающий на данной территории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обладающий активным избирательным правом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может быть избранным старосто</w:t>
      </w:r>
      <w:r>
        <w:rPr>
          <w:rFonts w:ascii="Times New Roman" w:hAnsi="Times New Roman"/>
          <w:sz w:val="24"/>
          <w:szCs w:val="24"/>
        </w:rPr>
        <w:t>й, членом Общественного совета.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Кандидатура старосты, </w:t>
      </w:r>
      <w:r w:rsidRPr="003E537A">
        <w:rPr>
          <w:rFonts w:ascii="Times New Roman" w:hAnsi="Times New Roman"/>
          <w:sz w:val="24"/>
          <w:szCs w:val="24"/>
        </w:rPr>
        <w:t>кандидатуры</w:t>
      </w:r>
      <w:r>
        <w:rPr>
          <w:rFonts w:ascii="Times New Roman" w:hAnsi="Times New Roman"/>
          <w:sz w:val="24"/>
          <w:szCs w:val="24"/>
        </w:rPr>
        <w:t xml:space="preserve"> в состав Общественного совета,</w:t>
      </w:r>
      <w:r w:rsidRPr="003E537A">
        <w:rPr>
          <w:rFonts w:ascii="Times New Roman" w:hAnsi="Times New Roman"/>
          <w:sz w:val="24"/>
          <w:szCs w:val="24"/>
        </w:rPr>
        <w:t xml:space="preserve"> выдвигаются: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путем самовыдвижения;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по предложению администрации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жителями части территории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поселения, на</w:t>
      </w:r>
      <w:r>
        <w:rPr>
          <w:rFonts w:ascii="Times New Roman" w:hAnsi="Times New Roman"/>
          <w:sz w:val="24"/>
          <w:szCs w:val="24"/>
        </w:rPr>
        <w:t xml:space="preserve"> которой избирается староста,</w:t>
      </w:r>
      <w:r w:rsidRPr="003E537A">
        <w:rPr>
          <w:rFonts w:ascii="Times New Roman" w:hAnsi="Times New Roman"/>
          <w:sz w:val="24"/>
          <w:szCs w:val="24"/>
        </w:rPr>
        <w:t xml:space="preserve"> Общественный совет.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5.4. Подготовка и проведение собрания жителей по вопросу избрания (переизбрания) старосты, Общественного совета осуществляется администрацией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в соответствии с Уставом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Для ведения собрания граждан избирается председатель и секретарь собрания. 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Голосование проводится по каждой выдвинутой кандидатуре о</w:t>
      </w:r>
      <w:r w:rsidRPr="003E537A">
        <w:rPr>
          <w:rFonts w:ascii="Times New Roman" w:hAnsi="Times New Roman"/>
          <w:sz w:val="24"/>
          <w:szCs w:val="24"/>
        </w:rPr>
        <w:t>т</w:t>
      </w:r>
      <w:r w:rsidRPr="003E537A">
        <w:rPr>
          <w:rFonts w:ascii="Times New Roman" w:hAnsi="Times New Roman"/>
          <w:sz w:val="24"/>
          <w:szCs w:val="24"/>
        </w:rPr>
        <w:t>дельно.</w:t>
      </w:r>
    </w:p>
    <w:p w:rsidR="003813A1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Решение собрания граждан принимае</w:t>
      </w:r>
      <w:r w:rsidRPr="003E537A">
        <w:rPr>
          <w:rFonts w:ascii="Times New Roman" w:hAnsi="Times New Roman"/>
          <w:sz w:val="24"/>
          <w:szCs w:val="24"/>
        </w:rPr>
        <w:t>тся большинством голосов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>, и оформляется протоколом, который подписывается председателем и секретарем собрания.</w:t>
      </w:r>
    </w:p>
    <w:p w:rsidR="003813A1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Староста из членов Общественного совета избирается на заседании членов О</w:t>
      </w:r>
      <w:r w:rsidRPr="003E537A">
        <w:rPr>
          <w:rFonts w:ascii="Times New Roman" w:hAnsi="Times New Roman"/>
          <w:sz w:val="24"/>
          <w:szCs w:val="24"/>
        </w:rPr>
        <w:t>б</w:t>
      </w:r>
      <w:r w:rsidRPr="003E537A">
        <w:rPr>
          <w:rFonts w:ascii="Times New Roman" w:hAnsi="Times New Roman"/>
          <w:sz w:val="24"/>
          <w:szCs w:val="24"/>
        </w:rPr>
        <w:t>щественного совета открытым голосованием, бол</w:t>
      </w:r>
      <w:r w:rsidRPr="003E537A">
        <w:rPr>
          <w:rFonts w:ascii="Times New Roman" w:hAnsi="Times New Roman"/>
          <w:sz w:val="24"/>
          <w:szCs w:val="24"/>
        </w:rPr>
        <w:t>ь</w:t>
      </w:r>
      <w:r w:rsidRPr="003E537A">
        <w:rPr>
          <w:rFonts w:ascii="Times New Roman" w:hAnsi="Times New Roman"/>
          <w:sz w:val="24"/>
          <w:szCs w:val="24"/>
        </w:rPr>
        <w:t>шинством голосов и оформляется протоколом.</w:t>
      </w:r>
    </w:p>
    <w:p w:rsidR="003813A1" w:rsidRDefault="003813A1" w:rsidP="002D72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Заседание</w:t>
      </w:r>
      <w:r w:rsidRPr="004F022E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 правомочно при участии в нем не менее половины членов Общественного сов</w:t>
      </w:r>
      <w:r w:rsidRPr="003E537A">
        <w:rPr>
          <w:rFonts w:ascii="Times New Roman" w:hAnsi="Times New Roman"/>
          <w:sz w:val="24"/>
          <w:szCs w:val="24"/>
        </w:rPr>
        <w:t>е</w:t>
      </w:r>
      <w:r w:rsidRPr="003E537A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.</w:t>
      </w:r>
    </w:p>
    <w:p w:rsidR="003813A1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Решение Общественного совета с</w:t>
      </w:r>
      <w:r>
        <w:rPr>
          <w:rFonts w:ascii="Times New Roman" w:hAnsi="Times New Roman"/>
          <w:sz w:val="24"/>
          <w:szCs w:val="24"/>
        </w:rPr>
        <w:t>читается принятым</w:t>
      </w:r>
      <w:r w:rsidRPr="003E537A">
        <w:rPr>
          <w:rFonts w:ascii="Times New Roman" w:hAnsi="Times New Roman"/>
          <w:sz w:val="24"/>
          <w:szCs w:val="24"/>
        </w:rPr>
        <w:t>, если за него проголосовало более половины членов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присутствующих на заседании</w:t>
      </w:r>
      <w:r>
        <w:rPr>
          <w:rFonts w:ascii="Times New Roman" w:hAnsi="Times New Roman"/>
          <w:sz w:val="24"/>
          <w:szCs w:val="24"/>
        </w:rPr>
        <w:t>.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5.7. Полномочия Общественного совета прекращаются в случае: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нарушения действующего законодательства;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нарушения Устава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невыполнения требований муниципальных правовых актов;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утраты доверия населения, выразившегося в решении собрания граждан об утрате доверия Общественному совету.</w:t>
      </w:r>
    </w:p>
    <w:p w:rsidR="003813A1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Решение о досрочном прекращении полномочий Общественного совета принимается</w:t>
      </w:r>
      <w:r w:rsidRPr="00FE234B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на собрании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большинством голосов граждан</w:t>
      </w:r>
      <w:r w:rsidRPr="003E537A">
        <w:rPr>
          <w:rFonts w:ascii="Times New Roman" w:hAnsi="Times New Roman"/>
          <w:sz w:val="24"/>
          <w:szCs w:val="24"/>
        </w:rPr>
        <w:t xml:space="preserve"> и оформляется протоколом, который подписывается председателем и секретарем собрания.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5.8. Полномочия старосты,</w:t>
      </w:r>
      <w:r>
        <w:rPr>
          <w:rFonts w:ascii="Times New Roman" w:hAnsi="Times New Roman"/>
          <w:sz w:val="24"/>
          <w:szCs w:val="24"/>
        </w:rPr>
        <w:t xml:space="preserve"> членов,</w:t>
      </w:r>
      <w:r w:rsidRPr="00990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выборных лиц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совета, прекращаются в случае: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сложения полномочий на основании личного заявления;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систематического неисполнения своих обязанностей; 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отзыва избирателями;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переезда старосты, члена, выборного лица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 на постоянное место жительства за пределы части территории поселения, на которой осуществляется их деятельность;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вступления в законную силу обвинительного приговора суда в отношении старосты,</w:t>
      </w:r>
      <w:r w:rsidRPr="00990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члена, выборного лица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прекращения гражданства Российской Федерации;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признания недееспособным или ограниченно дееспособным по решению суда;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вступления в законную силу обвинительного приговора суда в отношении старосты, </w:t>
      </w:r>
      <w:r>
        <w:rPr>
          <w:rFonts w:ascii="Times New Roman" w:hAnsi="Times New Roman"/>
          <w:sz w:val="24"/>
          <w:szCs w:val="24"/>
        </w:rPr>
        <w:t xml:space="preserve">члена, выборного лица </w:t>
      </w:r>
      <w:r w:rsidRPr="003E537A">
        <w:rPr>
          <w:rFonts w:ascii="Times New Roman" w:hAnsi="Times New Roman"/>
          <w:sz w:val="24"/>
          <w:szCs w:val="24"/>
        </w:rPr>
        <w:t>Общественного совета;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признания судом безвестно отсутствующим или объявления умершим;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смерти старосты,</w:t>
      </w:r>
      <w:r>
        <w:rPr>
          <w:rFonts w:ascii="Times New Roman" w:hAnsi="Times New Roman"/>
          <w:sz w:val="24"/>
          <w:szCs w:val="24"/>
        </w:rPr>
        <w:t xml:space="preserve"> члена,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выборного лица </w:t>
      </w:r>
      <w:r w:rsidRPr="003E537A">
        <w:rPr>
          <w:rFonts w:ascii="Times New Roman" w:hAnsi="Times New Roman"/>
          <w:sz w:val="24"/>
          <w:szCs w:val="24"/>
        </w:rPr>
        <w:t>Общественного совета.</w:t>
      </w:r>
    </w:p>
    <w:p w:rsidR="003813A1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5.8.1. Решение о прекращении полномочий старосты,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990452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 принимается на собрании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 xml:space="preserve"> большинством голосов, и оформляется протоколом, который подписывается председателем и секретарем собрания.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537A">
        <w:rPr>
          <w:rFonts w:ascii="Times New Roman" w:hAnsi="Times New Roman"/>
          <w:sz w:val="24"/>
          <w:szCs w:val="24"/>
        </w:rPr>
        <w:t>Досрочное переизбрание</w:t>
      </w:r>
      <w:r w:rsidRPr="00AD7881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старосты, Общественного совета,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совета, производится в порядке, предусмотренном для их избрания. 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5.10. Решение о досрочном прекращении полномочий старосты выбранного из числа членов Общественного совета принимается Общественным советом и производится в порядке, предусмотренном для его избрания.</w:t>
      </w:r>
    </w:p>
    <w:p w:rsidR="003813A1" w:rsidRPr="003E537A" w:rsidRDefault="003813A1" w:rsidP="00242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5.11. В связи с утратой доверия из-за систематического неисполнения своих обязанностей или грубого нарушения действующего законодательства, досрочное переизбрание старосты, </w:t>
      </w:r>
      <w:r>
        <w:rPr>
          <w:rFonts w:ascii="Times New Roman" w:hAnsi="Times New Roman"/>
          <w:sz w:val="24"/>
          <w:szCs w:val="24"/>
        </w:rPr>
        <w:t xml:space="preserve"> членов </w:t>
      </w:r>
      <w:r w:rsidRPr="003E537A">
        <w:rPr>
          <w:rFonts w:ascii="Times New Roman" w:hAnsi="Times New Roman"/>
          <w:sz w:val="24"/>
          <w:szCs w:val="24"/>
        </w:rPr>
        <w:t>Общественного совета может быть инициировано</w:t>
      </w:r>
      <w:r w:rsidRPr="00B01F30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  <w:lang w:eastAsia="ru-RU"/>
        </w:rPr>
        <w:t xml:space="preserve">одной трети жителей соответствующей территории </w:t>
      </w:r>
      <w:r w:rsidRPr="003E537A">
        <w:rPr>
          <w:rFonts w:ascii="Times New Roman" w:hAnsi="Times New Roman"/>
          <w:sz w:val="24"/>
          <w:szCs w:val="24"/>
        </w:rPr>
        <w:t xml:space="preserve">или администрацией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 </w:t>
      </w:r>
    </w:p>
    <w:p w:rsidR="003813A1" w:rsidRPr="003E537A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5.11.1. Вопрос о досрочном переизбрании старосты,</w:t>
      </w:r>
      <w:r w:rsidRPr="00990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прекращении</w:t>
      </w:r>
      <w:r w:rsidRPr="003E537A">
        <w:rPr>
          <w:rFonts w:ascii="Times New Roman" w:hAnsi="Times New Roman"/>
          <w:sz w:val="24"/>
          <w:szCs w:val="24"/>
        </w:rPr>
        <w:t xml:space="preserve"> полномочий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3E537A">
        <w:rPr>
          <w:rFonts w:ascii="Times New Roman" w:hAnsi="Times New Roman"/>
          <w:sz w:val="24"/>
          <w:szCs w:val="24"/>
        </w:rPr>
        <w:t xml:space="preserve">Общественного совета, </w:t>
      </w:r>
      <w:r>
        <w:rPr>
          <w:rFonts w:ascii="Times New Roman" w:hAnsi="Times New Roman"/>
          <w:sz w:val="24"/>
          <w:szCs w:val="24"/>
        </w:rPr>
        <w:t>инициированный</w:t>
      </w:r>
      <w:r w:rsidRPr="003E537A">
        <w:rPr>
          <w:rFonts w:ascii="Times New Roman" w:hAnsi="Times New Roman"/>
          <w:sz w:val="24"/>
          <w:szCs w:val="24"/>
        </w:rPr>
        <w:t xml:space="preserve"> жителями или </w:t>
      </w:r>
      <w:r>
        <w:rPr>
          <w:rFonts w:ascii="Times New Roman" w:hAnsi="Times New Roman"/>
          <w:sz w:val="24"/>
          <w:szCs w:val="24"/>
        </w:rPr>
        <w:t>главой администрации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выносится на собрание граждан. Собрание граждан назначается </w:t>
      </w:r>
      <w:r>
        <w:rPr>
          <w:rFonts w:ascii="Times New Roman" w:hAnsi="Times New Roman"/>
          <w:sz w:val="24"/>
          <w:szCs w:val="24"/>
        </w:rPr>
        <w:t xml:space="preserve">муниципальным правовым актом </w:t>
      </w:r>
      <w:r w:rsidRPr="003E537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E537A">
        <w:rPr>
          <w:rFonts w:ascii="Times New Roman" w:hAnsi="Times New Roman"/>
          <w:sz w:val="24"/>
          <w:szCs w:val="24"/>
        </w:rPr>
        <w:t>.</w:t>
      </w:r>
    </w:p>
    <w:p w:rsidR="003813A1" w:rsidRDefault="003813A1" w:rsidP="00984C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5.11.2.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Решение принимается на собрании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 xml:space="preserve"> большинством голосов, и оформляется протоколом, который подписывается председателем и секретарем собрания.</w:t>
      </w:r>
    </w:p>
    <w:p w:rsidR="003813A1" w:rsidRDefault="003813A1" w:rsidP="00F746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Староста, Общественный совет,</w:t>
      </w:r>
      <w:r w:rsidRPr="00BB0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члены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 xml:space="preserve"> считаются досрочно переизбранными, если за их переизбрание проголосовало большинство</w:t>
      </w:r>
      <w:r w:rsidRPr="003E537A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, присутствующих на собрании.</w:t>
      </w:r>
    </w:p>
    <w:p w:rsidR="003813A1" w:rsidRPr="003E537A" w:rsidRDefault="003813A1" w:rsidP="00984C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</w:t>
      </w:r>
      <w:r w:rsidRPr="003E537A">
        <w:rPr>
          <w:rFonts w:ascii="Times New Roman" w:hAnsi="Times New Roman"/>
          <w:sz w:val="24"/>
          <w:szCs w:val="24"/>
        </w:rPr>
        <w:t>Собрания граждан правомочны, если в них принимает участие не менее половины жителей, зарегистрированных на территории на которую распрос</w:t>
      </w:r>
      <w:r>
        <w:rPr>
          <w:rFonts w:ascii="Times New Roman" w:hAnsi="Times New Roman"/>
          <w:sz w:val="24"/>
          <w:szCs w:val="24"/>
        </w:rPr>
        <w:t>траняются полномочия старосты, Общественного совета,</w:t>
      </w:r>
      <w:r w:rsidRPr="00313E1B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обладающих активным избирательным правом</w:t>
      </w:r>
      <w:r>
        <w:rPr>
          <w:rFonts w:ascii="Times New Roman" w:hAnsi="Times New Roman"/>
          <w:sz w:val="24"/>
          <w:szCs w:val="24"/>
        </w:rPr>
        <w:t>.</w:t>
      </w:r>
    </w:p>
    <w:p w:rsidR="003813A1" w:rsidRDefault="003813A1" w:rsidP="001864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186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4F4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О</w:t>
      </w:r>
      <w:r w:rsidRPr="001864F4">
        <w:rPr>
          <w:rFonts w:ascii="Times New Roman" w:hAnsi="Times New Roman"/>
          <w:b/>
          <w:sz w:val="24"/>
          <w:szCs w:val="24"/>
        </w:rPr>
        <w:t>рганизации деятельности старосты</w:t>
      </w:r>
      <w:r>
        <w:rPr>
          <w:rFonts w:ascii="Times New Roman" w:hAnsi="Times New Roman"/>
          <w:b/>
          <w:sz w:val="24"/>
          <w:szCs w:val="24"/>
        </w:rPr>
        <w:t>, Общественного совета.</w:t>
      </w:r>
    </w:p>
    <w:p w:rsidR="003813A1" w:rsidRPr="001864F4" w:rsidRDefault="003813A1" w:rsidP="00186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4F4">
        <w:rPr>
          <w:rFonts w:ascii="Times New Roman" w:hAnsi="Times New Roman"/>
          <w:b/>
          <w:sz w:val="24"/>
          <w:szCs w:val="24"/>
        </w:rPr>
        <w:t xml:space="preserve"> 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Староста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избранный на собрании граждан в сельских населенных пунктах с численностью жителей до 50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1</w:t>
      </w:r>
      <w:r w:rsidRPr="003E537A">
        <w:rPr>
          <w:rFonts w:ascii="Times New Roman" w:hAnsi="Times New Roman"/>
          <w:sz w:val="24"/>
          <w:szCs w:val="24"/>
        </w:rPr>
        <w:t>. Староста подотчетен собранию граждан.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2</w:t>
      </w:r>
      <w:r w:rsidRPr="003E537A">
        <w:rPr>
          <w:rFonts w:ascii="Times New Roman" w:hAnsi="Times New Roman"/>
          <w:sz w:val="24"/>
          <w:szCs w:val="24"/>
        </w:rPr>
        <w:t>. Староста ежегодно</w:t>
      </w:r>
      <w:r>
        <w:rPr>
          <w:rFonts w:ascii="Times New Roman" w:hAnsi="Times New Roman"/>
          <w:sz w:val="24"/>
          <w:szCs w:val="24"/>
        </w:rPr>
        <w:t xml:space="preserve"> до 01марта</w:t>
      </w:r>
      <w:r w:rsidRPr="003E537A">
        <w:rPr>
          <w:rFonts w:ascii="Times New Roman" w:hAnsi="Times New Roman"/>
          <w:sz w:val="24"/>
          <w:szCs w:val="24"/>
        </w:rPr>
        <w:t xml:space="preserve"> отчитывается перед собранием граждан о своей работе.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3.</w:t>
      </w:r>
      <w:r w:rsidRPr="003E537A">
        <w:rPr>
          <w:rFonts w:ascii="Times New Roman" w:hAnsi="Times New Roman"/>
          <w:sz w:val="24"/>
          <w:szCs w:val="24"/>
        </w:rPr>
        <w:t xml:space="preserve">Староста имеет удостоверение установленного образца, которое подписывается главой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3E537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ного образования Приозерского  сельского поселения (приложение № 2</w:t>
      </w:r>
      <w:r w:rsidRPr="003E537A">
        <w:rPr>
          <w:rFonts w:ascii="Times New Roman" w:hAnsi="Times New Roman"/>
          <w:sz w:val="24"/>
          <w:szCs w:val="24"/>
        </w:rPr>
        <w:t xml:space="preserve"> к Положению).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Староста, избранный из состава членов Общественного собрания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возглавляет Общес</w:t>
      </w:r>
      <w:r w:rsidRPr="003E537A">
        <w:rPr>
          <w:rFonts w:ascii="Times New Roman" w:hAnsi="Times New Roman"/>
          <w:sz w:val="24"/>
          <w:szCs w:val="24"/>
        </w:rPr>
        <w:t>т</w:t>
      </w:r>
      <w:r w:rsidRPr="003E537A">
        <w:rPr>
          <w:rFonts w:ascii="Times New Roman" w:hAnsi="Times New Roman"/>
          <w:sz w:val="24"/>
          <w:szCs w:val="24"/>
        </w:rPr>
        <w:t>венный совет и является его председателем.</w:t>
      </w:r>
    </w:p>
    <w:p w:rsidR="003813A1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Pr="003E537A">
        <w:rPr>
          <w:rFonts w:ascii="Times New Roman" w:hAnsi="Times New Roman"/>
          <w:sz w:val="24"/>
          <w:szCs w:val="24"/>
        </w:rPr>
        <w:t>Староста подотчетен собранию граждан и Общественному совету.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 w:rsidRPr="003E537A">
        <w:rPr>
          <w:rFonts w:ascii="Times New Roman" w:hAnsi="Times New Roman"/>
          <w:sz w:val="24"/>
          <w:szCs w:val="24"/>
        </w:rPr>
        <w:t>Староста ежегодно</w:t>
      </w:r>
      <w:r>
        <w:rPr>
          <w:rFonts w:ascii="Times New Roman" w:hAnsi="Times New Roman"/>
          <w:sz w:val="24"/>
          <w:szCs w:val="24"/>
        </w:rPr>
        <w:t xml:space="preserve"> до 01 марта</w:t>
      </w:r>
      <w:r w:rsidRPr="003E537A">
        <w:rPr>
          <w:rFonts w:ascii="Times New Roman" w:hAnsi="Times New Roman"/>
          <w:sz w:val="24"/>
          <w:szCs w:val="24"/>
        </w:rPr>
        <w:t xml:space="preserve"> отчитывается</w:t>
      </w:r>
      <w:r w:rsidRPr="00B01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 Общественным советом</w:t>
      </w:r>
      <w:r w:rsidRPr="003E537A">
        <w:rPr>
          <w:rFonts w:ascii="Times New Roman" w:hAnsi="Times New Roman"/>
          <w:sz w:val="24"/>
          <w:szCs w:val="24"/>
        </w:rPr>
        <w:t xml:space="preserve"> о своей работе.</w:t>
      </w:r>
    </w:p>
    <w:p w:rsidR="003813A1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Заседания Общественного совета могут созываться по инициативе</w:t>
      </w:r>
      <w:r>
        <w:rPr>
          <w:rFonts w:ascii="Times New Roman" w:hAnsi="Times New Roman"/>
          <w:sz w:val="24"/>
          <w:szCs w:val="24"/>
        </w:rPr>
        <w:t>:</w:t>
      </w:r>
    </w:p>
    <w:p w:rsidR="003813A1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537A">
        <w:rPr>
          <w:rFonts w:ascii="Times New Roman" w:hAnsi="Times New Roman"/>
          <w:sz w:val="24"/>
          <w:szCs w:val="24"/>
        </w:rPr>
        <w:t xml:space="preserve"> председателя Общ</w:t>
      </w:r>
      <w:r w:rsidRPr="003E537A">
        <w:rPr>
          <w:rFonts w:ascii="Times New Roman" w:hAnsi="Times New Roman"/>
          <w:sz w:val="24"/>
          <w:szCs w:val="24"/>
        </w:rPr>
        <w:t>е</w:t>
      </w:r>
      <w:r w:rsidRPr="003E537A">
        <w:rPr>
          <w:rFonts w:ascii="Times New Roman" w:hAnsi="Times New Roman"/>
          <w:sz w:val="24"/>
          <w:szCs w:val="24"/>
        </w:rPr>
        <w:t>ственного совета</w:t>
      </w:r>
      <w:r>
        <w:rPr>
          <w:rFonts w:ascii="Times New Roman" w:hAnsi="Times New Roman"/>
          <w:sz w:val="24"/>
          <w:szCs w:val="24"/>
        </w:rPr>
        <w:t>;</w:t>
      </w:r>
    </w:p>
    <w:p w:rsidR="003813A1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537A">
        <w:rPr>
          <w:rFonts w:ascii="Times New Roman" w:hAnsi="Times New Roman"/>
          <w:sz w:val="24"/>
          <w:szCs w:val="24"/>
        </w:rPr>
        <w:t xml:space="preserve"> органа местного самоуправлени</w:t>
      </w:r>
      <w:r>
        <w:rPr>
          <w:rFonts w:ascii="Times New Roman" w:hAnsi="Times New Roman"/>
          <w:sz w:val="24"/>
          <w:szCs w:val="24"/>
        </w:rPr>
        <w:t>я поселения;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собрания граждан.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Организация заседания обеспечивается председателем Общественного совета, ведет засед</w:t>
      </w:r>
      <w:r w:rsidRPr="003E537A">
        <w:rPr>
          <w:rFonts w:ascii="Times New Roman" w:hAnsi="Times New Roman"/>
          <w:sz w:val="24"/>
          <w:szCs w:val="24"/>
        </w:rPr>
        <w:t>а</w:t>
      </w:r>
      <w:r w:rsidRPr="003E537A">
        <w:rPr>
          <w:rFonts w:ascii="Times New Roman" w:hAnsi="Times New Roman"/>
          <w:sz w:val="24"/>
          <w:szCs w:val="24"/>
        </w:rPr>
        <w:t>ние председатель Общественного совета.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Заседание</w:t>
      </w:r>
      <w:r w:rsidRPr="004F022E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 правомочно при участии в нем не менее половины членов Общественного сов</w:t>
      </w:r>
      <w:r w:rsidRPr="003E537A">
        <w:rPr>
          <w:rFonts w:ascii="Times New Roman" w:hAnsi="Times New Roman"/>
          <w:sz w:val="24"/>
          <w:szCs w:val="24"/>
        </w:rPr>
        <w:t>е</w:t>
      </w:r>
      <w:r w:rsidRPr="003E537A">
        <w:rPr>
          <w:rFonts w:ascii="Times New Roman" w:hAnsi="Times New Roman"/>
          <w:sz w:val="24"/>
          <w:szCs w:val="24"/>
        </w:rPr>
        <w:t>та.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3E537A">
        <w:rPr>
          <w:rFonts w:ascii="Times New Roman" w:hAnsi="Times New Roman"/>
          <w:sz w:val="24"/>
          <w:szCs w:val="24"/>
        </w:rPr>
        <w:t>При проведении заседания члены Общественного совета имеют право: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вносить предложения и замечания по повестке дня, порядку рассмотрения и существу о</w:t>
      </w:r>
      <w:r w:rsidRPr="003E537A">
        <w:rPr>
          <w:rFonts w:ascii="Times New Roman" w:hAnsi="Times New Roman"/>
          <w:sz w:val="24"/>
          <w:szCs w:val="24"/>
        </w:rPr>
        <w:t>б</w:t>
      </w:r>
      <w:r w:rsidRPr="003E537A">
        <w:rPr>
          <w:rFonts w:ascii="Times New Roman" w:hAnsi="Times New Roman"/>
          <w:sz w:val="24"/>
          <w:szCs w:val="24"/>
        </w:rPr>
        <w:t>суждаемых вопросов;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выступать и голосовать по принимаемым решениям.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E537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Заседание проводится гласно. В работе заседания принимают участие представители орг</w:t>
      </w:r>
      <w:r w:rsidRPr="003E537A">
        <w:rPr>
          <w:rFonts w:ascii="Times New Roman" w:hAnsi="Times New Roman"/>
          <w:sz w:val="24"/>
          <w:szCs w:val="24"/>
        </w:rPr>
        <w:t>а</w:t>
      </w:r>
      <w:r w:rsidRPr="003E537A">
        <w:rPr>
          <w:rFonts w:ascii="Times New Roman" w:hAnsi="Times New Roman"/>
          <w:sz w:val="24"/>
          <w:szCs w:val="24"/>
        </w:rPr>
        <w:t>нов местного самоуправления, а также иные лица, приглашенные для рассмотрения обсужда</w:t>
      </w:r>
      <w:r w:rsidRPr="003E537A">
        <w:rPr>
          <w:rFonts w:ascii="Times New Roman" w:hAnsi="Times New Roman"/>
          <w:sz w:val="24"/>
          <w:szCs w:val="24"/>
        </w:rPr>
        <w:t>е</w:t>
      </w:r>
      <w:r w:rsidRPr="003E537A">
        <w:rPr>
          <w:rFonts w:ascii="Times New Roman" w:hAnsi="Times New Roman"/>
          <w:sz w:val="24"/>
          <w:szCs w:val="24"/>
        </w:rPr>
        <w:t>мых на з</w:t>
      </w:r>
      <w:r w:rsidRPr="003E537A">
        <w:rPr>
          <w:rFonts w:ascii="Times New Roman" w:hAnsi="Times New Roman"/>
          <w:sz w:val="24"/>
          <w:szCs w:val="24"/>
        </w:rPr>
        <w:t>а</w:t>
      </w:r>
      <w:r w:rsidRPr="003E537A">
        <w:rPr>
          <w:rFonts w:ascii="Times New Roman" w:hAnsi="Times New Roman"/>
          <w:sz w:val="24"/>
          <w:szCs w:val="24"/>
        </w:rPr>
        <w:t>седании вопросов.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E537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Решение Общественно</w:t>
      </w:r>
      <w:r>
        <w:rPr>
          <w:rFonts w:ascii="Times New Roman" w:hAnsi="Times New Roman"/>
          <w:sz w:val="24"/>
          <w:szCs w:val="24"/>
        </w:rPr>
        <w:t>го совета принимае</w:t>
      </w:r>
      <w:r w:rsidRPr="003E537A">
        <w:rPr>
          <w:rFonts w:ascii="Times New Roman" w:hAnsi="Times New Roman"/>
          <w:sz w:val="24"/>
          <w:szCs w:val="24"/>
        </w:rPr>
        <w:t>тся открытым голосованием членов Обществе</w:t>
      </w:r>
      <w:r w:rsidRPr="003E537A">
        <w:rPr>
          <w:rFonts w:ascii="Times New Roman" w:hAnsi="Times New Roman"/>
          <w:sz w:val="24"/>
          <w:szCs w:val="24"/>
        </w:rPr>
        <w:t>н</w:t>
      </w:r>
      <w:r w:rsidRPr="003E537A">
        <w:rPr>
          <w:rFonts w:ascii="Times New Roman" w:hAnsi="Times New Roman"/>
          <w:sz w:val="24"/>
          <w:szCs w:val="24"/>
        </w:rPr>
        <w:t>ного совета, присутствующих на заседании.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ение Общественного совета считается принятым</w:t>
      </w:r>
      <w:r w:rsidRPr="003E537A">
        <w:rPr>
          <w:rFonts w:ascii="Times New Roman" w:hAnsi="Times New Roman"/>
          <w:sz w:val="24"/>
          <w:szCs w:val="24"/>
        </w:rPr>
        <w:t>, если за него проголосовало более половины членов Общественного совета присутствующих на заседании.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Решен</w:t>
      </w:r>
      <w:r>
        <w:rPr>
          <w:rFonts w:ascii="Times New Roman" w:hAnsi="Times New Roman"/>
          <w:sz w:val="24"/>
          <w:szCs w:val="24"/>
        </w:rPr>
        <w:t>ие Общественного совета оформляе</w:t>
      </w:r>
      <w:r w:rsidRPr="003E537A">
        <w:rPr>
          <w:rFonts w:ascii="Times New Roman" w:hAnsi="Times New Roman"/>
          <w:sz w:val="24"/>
          <w:szCs w:val="24"/>
        </w:rPr>
        <w:t>тся в виде протокола засед</w:t>
      </w:r>
      <w:r w:rsidRPr="003E537A">
        <w:rPr>
          <w:rFonts w:ascii="Times New Roman" w:hAnsi="Times New Roman"/>
          <w:sz w:val="24"/>
          <w:szCs w:val="24"/>
        </w:rPr>
        <w:t>а</w:t>
      </w:r>
      <w:r w:rsidRPr="003E537A">
        <w:rPr>
          <w:rFonts w:ascii="Times New Roman" w:hAnsi="Times New Roman"/>
          <w:sz w:val="24"/>
          <w:szCs w:val="24"/>
        </w:rPr>
        <w:t>ния.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Решения Общественного совета в недельный срок доводятся до сведения населения.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Решение подписывается председателем Общественного совета.</w:t>
      </w:r>
    </w:p>
    <w:p w:rsidR="003813A1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Pr="003E537A">
        <w:rPr>
          <w:rFonts w:ascii="Times New Roman" w:hAnsi="Times New Roman"/>
          <w:sz w:val="24"/>
          <w:szCs w:val="24"/>
        </w:rPr>
        <w:t xml:space="preserve"> Общественный совет подотчетен собранию граждан и ежегодно</w:t>
      </w:r>
      <w:r>
        <w:rPr>
          <w:rFonts w:ascii="Times New Roman" w:hAnsi="Times New Roman"/>
          <w:sz w:val="24"/>
          <w:szCs w:val="24"/>
        </w:rPr>
        <w:t xml:space="preserve"> до 01 марта</w:t>
      </w:r>
      <w:r w:rsidRPr="003E537A">
        <w:rPr>
          <w:rFonts w:ascii="Times New Roman" w:hAnsi="Times New Roman"/>
          <w:sz w:val="24"/>
          <w:szCs w:val="24"/>
        </w:rPr>
        <w:t xml:space="preserve"> отчитывается перед собранием граждан о своей работе.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3A1" w:rsidRPr="008A3638" w:rsidRDefault="003813A1" w:rsidP="008A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638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3638">
        <w:rPr>
          <w:rFonts w:ascii="Times New Roman" w:hAnsi="Times New Roman"/>
          <w:b/>
          <w:sz w:val="24"/>
          <w:szCs w:val="24"/>
        </w:rPr>
        <w:t>Взаимодействие органов местного самоуправления со старостой,</w:t>
      </w:r>
      <w:r w:rsidRPr="007176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Общественным советом,</w:t>
      </w:r>
      <w:r w:rsidRPr="008A3638">
        <w:rPr>
          <w:rFonts w:ascii="Times New Roman" w:hAnsi="Times New Roman"/>
          <w:b/>
          <w:sz w:val="24"/>
          <w:szCs w:val="24"/>
        </w:rPr>
        <w:t xml:space="preserve"> чл</w:t>
      </w:r>
      <w:r>
        <w:rPr>
          <w:rFonts w:ascii="Times New Roman" w:hAnsi="Times New Roman"/>
          <w:b/>
          <w:sz w:val="24"/>
          <w:szCs w:val="24"/>
        </w:rPr>
        <w:t>енами, выборными лицами Общественного совета</w:t>
      </w:r>
      <w:r w:rsidRPr="008A3638">
        <w:rPr>
          <w:rFonts w:ascii="Times New Roman" w:hAnsi="Times New Roman"/>
          <w:b/>
          <w:sz w:val="24"/>
          <w:szCs w:val="24"/>
        </w:rPr>
        <w:t xml:space="preserve"> </w:t>
      </w:r>
    </w:p>
    <w:p w:rsidR="003813A1" w:rsidRPr="008A3638" w:rsidRDefault="003813A1" w:rsidP="008A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E537A">
        <w:rPr>
          <w:rFonts w:ascii="Times New Roman" w:hAnsi="Times New Roman"/>
          <w:sz w:val="24"/>
          <w:szCs w:val="24"/>
        </w:rPr>
        <w:t>рганы местного самоуправления: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предоставляют право участвовать в обсуждении вопросов, затрагивающих интересы жителей подведомств</w:t>
      </w:r>
      <w:r>
        <w:rPr>
          <w:rFonts w:ascii="Times New Roman" w:hAnsi="Times New Roman"/>
          <w:sz w:val="24"/>
          <w:szCs w:val="24"/>
        </w:rPr>
        <w:t>енных территорий на заседаниях С</w:t>
      </w:r>
      <w:r w:rsidRPr="003E537A">
        <w:rPr>
          <w:rFonts w:ascii="Times New Roman" w:hAnsi="Times New Roman"/>
          <w:sz w:val="24"/>
          <w:szCs w:val="24"/>
        </w:rPr>
        <w:t>овета депутатов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3E537A">
        <w:rPr>
          <w:rFonts w:ascii="Times New Roman" w:hAnsi="Times New Roman"/>
          <w:sz w:val="24"/>
          <w:szCs w:val="24"/>
        </w:rPr>
        <w:t xml:space="preserve">, совещаниях, проводимых администрацией 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3E537A">
        <w:rPr>
          <w:rFonts w:ascii="Times New Roman" w:hAnsi="Times New Roman"/>
          <w:sz w:val="24"/>
          <w:szCs w:val="24"/>
        </w:rPr>
        <w:t xml:space="preserve">на общих основаниях; 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оказывают организационную, информационную помощь;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содействуют </w:t>
      </w:r>
      <w:r w:rsidRPr="003E537A">
        <w:rPr>
          <w:rFonts w:ascii="Times New Roman" w:hAnsi="Times New Roman"/>
          <w:sz w:val="24"/>
          <w:szCs w:val="24"/>
        </w:rPr>
        <w:t>выполнению решений собрания граждан, принятых в пределах их компетенции;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537A">
        <w:rPr>
          <w:rFonts w:ascii="Times New Roman" w:hAnsi="Times New Roman"/>
          <w:sz w:val="24"/>
          <w:szCs w:val="24"/>
        </w:rPr>
        <w:t>учитывают в своих решениях мнение населения, полученное старостой, Общественным советом, старостой</w:t>
      </w:r>
      <w:r>
        <w:rPr>
          <w:rFonts w:ascii="Times New Roman" w:hAnsi="Times New Roman"/>
          <w:sz w:val="24"/>
          <w:szCs w:val="24"/>
        </w:rPr>
        <w:t>, избранным</w:t>
      </w:r>
      <w:r w:rsidRPr="003E537A">
        <w:rPr>
          <w:rFonts w:ascii="Times New Roman" w:hAnsi="Times New Roman"/>
          <w:sz w:val="24"/>
          <w:szCs w:val="24"/>
        </w:rPr>
        <w:t xml:space="preserve"> из состава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методом опроса жителей</w:t>
      </w:r>
      <w:r>
        <w:rPr>
          <w:rFonts w:ascii="Times New Roman" w:hAnsi="Times New Roman"/>
          <w:sz w:val="24"/>
          <w:szCs w:val="24"/>
        </w:rPr>
        <w:t>;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учитывают мнение населения, обозначенное</w:t>
      </w:r>
      <w:r w:rsidRPr="003E537A">
        <w:rPr>
          <w:rFonts w:ascii="Times New Roman" w:hAnsi="Times New Roman"/>
          <w:sz w:val="24"/>
          <w:szCs w:val="24"/>
        </w:rPr>
        <w:t xml:space="preserve"> собранием граждан;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заключают гражданско-правовой договор со старост</w:t>
      </w:r>
      <w:r>
        <w:rPr>
          <w:rFonts w:ascii="Times New Roman" w:hAnsi="Times New Roman"/>
          <w:sz w:val="24"/>
          <w:szCs w:val="24"/>
        </w:rPr>
        <w:t>ой по исполнению его полномочий;</w:t>
      </w:r>
    </w:p>
    <w:p w:rsidR="003813A1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передают часть полномочий по </w:t>
      </w:r>
      <w:r w:rsidRPr="003E53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оглашениям, утверждаемым решением Совета</w:t>
      </w:r>
      <w:r w:rsidRPr="003E537A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 сельского поселения о передаче</w:t>
      </w:r>
      <w:r w:rsidRPr="003E537A">
        <w:rPr>
          <w:rFonts w:ascii="Times New Roman" w:hAnsi="Times New Roman"/>
          <w:sz w:val="24"/>
          <w:szCs w:val="24"/>
        </w:rPr>
        <w:t xml:space="preserve"> части полномочий админ</w:t>
      </w:r>
      <w:r>
        <w:rPr>
          <w:rFonts w:ascii="Times New Roman" w:hAnsi="Times New Roman"/>
          <w:sz w:val="24"/>
          <w:szCs w:val="24"/>
        </w:rPr>
        <w:t xml:space="preserve">истрации  сельского </w:t>
      </w:r>
    </w:p>
    <w:p w:rsidR="003813A1" w:rsidRPr="003E537A" w:rsidRDefault="003813A1" w:rsidP="0029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поселения, </w:t>
      </w:r>
      <w:r w:rsidRPr="003E537A">
        <w:rPr>
          <w:rFonts w:ascii="Times New Roman" w:hAnsi="Times New Roman"/>
          <w:sz w:val="24"/>
          <w:szCs w:val="24"/>
        </w:rPr>
        <w:t>если Общ</w:t>
      </w:r>
      <w:r>
        <w:rPr>
          <w:rFonts w:ascii="Times New Roman" w:hAnsi="Times New Roman"/>
          <w:sz w:val="24"/>
          <w:szCs w:val="24"/>
        </w:rPr>
        <w:t>ественный совет зарегистрирован</w:t>
      </w:r>
      <w:r w:rsidRPr="003E537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и является юридическим лицом;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осуществляют другие п</w:t>
      </w:r>
      <w:r>
        <w:rPr>
          <w:rFonts w:ascii="Times New Roman" w:hAnsi="Times New Roman"/>
          <w:sz w:val="24"/>
          <w:szCs w:val="24"/>
        </w:rPr>
        <w:t xml:space="preserve">олномочия по взаимодействию со </w:t>
      </w:r>
      <w:r w:rsidRPr="003E537A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ростами, Общественными советами</w:t>
      </w:r>
      <w:r w:rsidRPr="003E537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3813A1" w:rsidRDefault="003813A1" w:rsidP="00C366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7.2. Взаимодействие со старостой, Общественным советом</w:t>
      </w:r>
      <w:r>
        <w:rPr>
          <w:rFonts w:ascii="Times New Roman" w:hAnsi="Times New Roman"/>
          <w:sz w:val="24"/>
          <w:szCs w:val="24"/>
        </w:rPr>
        <w:t>,</w:t>
      </w:r>
      <w:r w:rsidRPr="0071763F">
        <w:rPr>
          <w:rFonts w:ascii="Times New Roman" w:hAnsi="Times New Roman"/>
          <w:b/>
          <w:sz w:val="24"/>
          <w:szCs w:val="24"/>
        </w:rPr>
        <w:t xml:space="preserve"> </w:t>
      </w:r>
      <w:r w:rsidRPr="0071763F">
        <w:rPr>
          <w:rFonts w:ascii="Times New Roman" w:hAnsi="Times New Roman"/>
          <w:sz w:val="24"/>
          <w:szCs w:val="24"/>
        </w:rPr>
        <w:t xml:space="preserve">членами, выборными лицами Общественного совета </w:t>
      </w:r>
      <w:r w:rsidRPr="003E537A">
        <w:rPr>
          <w:rFonts w:ascii="Times New Roman" w:hAnsi="Times New Roman"/>
          <w:sz w:val="24"/>
          <w:szCs w:val="24"/>
        </w:rPr>
        <w:t xml:space="preserve">от имени органов местного самоуправления осуществляет администрация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8A363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A3638">
        <w:rPr>
          <w:rFonts w:ascii="Times New Roman" w:hAnsi="Times New Roman"/>
          <w:b/>
          <w:sz w:val="24"/>
          <w:szCs w:val="24"/>
        </w:rPr>
        <w:t>8. Порядок и размеры выплаты вознаграждения за работу старосты.</w:t>
      </w:r>
    </w:p>
    <w:p w:rsidR="003813A1" w:rsidRPr="008A3638" w:rsidRDefault="003813A1" w:rsidP="008A363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Денежное вознаграждение старосте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избра</w:t>
      </w:r>
      <w:r>
        <w:rPr>
          <w:rFonts w:ascii="Times New Roman" w:hAnsi="Times New Roman"/>
          <w:sz w:val="24"/>
          <w:szCs w:val="24"/>
        </w:rPr>
        <w:t>нному</w:t>
      </w:r>
      <w:r w:rsidRPr="003E537A">
        <w:rPr>
          <w:rFonts w:ascii="Times New Roman" w:hAnsi="Times New Roman"/>
          <w:sz w:val="24"/>
          <w:szCs w:val="24"/>
        </w:rPr>
        <w:t xml:space="preserve"> непосредственно на собрании граждан в сельских населенных пунктах с численностью жителей до 50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Денежное вознаграждение старосте выплачивается из бюджета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ежеквартально за работу по выполнению полномочий на основании гражданско-правового договора, заключаемого со старостой администрацией 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 В договоре указывается, какие конкретные услуги оказывает староста. 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8.1.2. Староста ведет учет своей работы в журнале старосты.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8.1.3. Ежеквартальное возн</w:t>
      </w:r>
      <w:r>
        <w:rPr>
          <w:rFonts w:ascii="Times New Roman" w:hAnsi="Times New Roman"/>
          <w:sz w:val="24"/>
          <w:szCs w:val="24"/>
        </w:rPr>
        <w:t>аграждение старосты составляет 3000</w:t>
      </w:r>
      <w:r w:rsidRPr="003E537A">
        <w:rPr>
          <w:rFonts w:ascii="Times New Roman" w:hAnsi="Times New Roman"/>
          <w:sz w:val="24"/>
          <w:szCs w:val="24"/>
        </w:rPr>
        <w:t xml:space="preserve"> руб.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Денежное вознаграждение старосте</w:t>
      </w:r>
      <w:r>
        <w:rPr>
          <w:rFonts w:ascii="Times New Roman" w:hAnsi="Times New Roman"/>
          <w:sz w:val="24"/>
          <w:szCs w:val="24"/>
        </w:rPr>
        <w:t>, избранному</w:t>
      </w:r>
      <w:r w:rsidRPr="003E537A">
        <w:rPr>
          <w:rFonts w:ascii="Times New Roman" w:hAnsi="Times New Roman"/>
          <w:sz w:val="24"/>
          <w:szCs w:val="24"/>
        </w:rPr>
        <w:t xml:space="preserve"> из числа членов Общественного совета.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8.2.1. На основании решения Общественного совета об избрании старосты между администрацией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и старостой заключается договор гражданско-правового характера. В договоре указывается, какие конкретные услуги оказывает староста. 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8.2.2. Староста ведет учет своей работы в журнале старосты.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8.2.3. Размер вознаграждения за месяц старосте по договору устанавливается в зависимости от численности зарегистрированного населения на обслуживаемой территории: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</w:t>
      </w:r>
      <w:r w:rsidRPr="003E537A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0 человек - 0,2</w:t>
      </w:r>
      <w:r w:rsidRPr="003E537A">
        <w:rPr>
          <w:rFonts w:ascii="Times New Roman" w:hAnsi="Times New Roman"/>
          <w:sz w:val="24"/>
          <w:szCs w:val="24"/>
        </w:rPr>
        <w:t xml:space="preserve"> базовой величины;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от </w:t>
      </w:r>
      <w:r>
        <w:rPr>
          <w:rFonts w:ascii="Times New Roman" w:hAnsi="Times New Roman"/>
          <w:sz w:val="24"/>
          <w:szCs w:val="24"/>
        </w:rPr>
        <w:t>150 и более – 0,3</w:t>
      </w:r>
      <w:r w:rsidRPr="003E537A">
        <w:rPr>
          <w:rFonts w:ascii="Times New Roman" w:hAnsi="Times New Roman"/>
          <w:sz w:val="24"/>
          <w:szCs w:val="24"/>
        </w:rPr>
        <w:t xml:space="preserve"> базовой величины;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8.2.4. За базовую величину принимается минимальный размер </w:t>
      </w:r>
      <w:r>
        <w:rPr>
          <w:rFonts w:ascii="Times New Roman" w:hAnsi="Times New Roman"/>
          <w:sz w:val="24"/>
          <w:szCs w:val="24"/>
        </w:rPr>
        <w:t>заработной платы</w:t>
      </w:r>
      <w:r w:rsidRPr="003E537A">
        <w:rPr>
          <w:rFonts w:ascii="Times New Roman" w:hAnsi="Times New Roman"/>
          <w:sz w:val="24"/>
          <w:szCs w:val="24"/>
        </w:rPr>
        <w:t>, установленный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3813A1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8.3. </w:t>
      </w:r>
      <w:r>
        <w:rPr>
          <w:rFonts w:ascii="Times New Roman" w:hAnsi="Times New Roman"/>
          <w:sz w:val="24"/>
          <w:szCs w:val="24"/>
        </w:rPr>
        <w:t xml:space="preserve">Суммы денежного вознаграждения </w:t>
      </w:r>
      <w:r w:rsidRPr="003E537A">
        <w:rPr>
          <w:rFonts w:ascii="Times New Roman" w:hAnsi="Times New Roman"/>
          <w:sz w:val="24"/>
          <w:szCs w:val="24"/>
        </w:rPr>
        <w:t>ежеквартального (ежемесячного) старосте</w:t>
      </w:r>
      <w:r>
        <w:rPr>
          <w:rFonts w:ascii="Times New Roman" w:hAnsi="Times New Roman"/>
          <w:sz w:val="24"/>
          <w:szCs w:val="24"/>
        </w:rPr>
        <w:t>, избранному</w:t>
      </w:r>
      <w:r w:rsidRPr="003E537A">
        <w:rPr>
          <w:rFonts w:ascii="Times New Roman" w:hAnsi="Times New Roman"/>
          <w:sz w:val="24"/>
          <w:szCs w:val="24"/>
        </w:rPr>
        <w:t xml:space="preserve"> на собрании граждан в сельских населенных пунктах с численностью жителей до 50 человек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 старосте</w:t>
      </w:r>
      <w:r>
        <w:rPr>
          <w:rFonts w:ascii="Times New Roman" w:hAnsi="Times New Roman"/>
          <w:sz w:val="24"/>
          <w:szCs w:val="24"/>
        </w:rPr>
        <w:t>, избранному</w:t>
      </w:r>
      <w:r w:rsidRPr="003E537A">
        <w:rPr>
          <w:rFonts w:ascii="Times New Roman" w:hAnsi="Times New Roman"/>
          <w:sz w:val="24"/>
          <w:szCs w:val="24"/>
        </w:rPr>
        <w:t xml:space="preserve"> из числа членов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утверждаются решением</w:t>
      </w:r>
      <w:r w:rsidRPr="004F0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 сельского </w:t>
      </w:r>
      <w:r w:rsidRPr="003E537A">
        <w:rPr>
          <w:rFonts w:ascii="Times New Roman" w:hAnsi="Times New Roman"/>
          <w:sz w:val="24"/>
          <w:szCs w:val="24"/>
        </w:rPr>
        <w:t>поселения при утверждении 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сельского поселения (внесения изменений в бюджет)</w:t>
      </w:r>
      <w:r w:rsidRPr="003E537A">
        <w:rPr>
          <w:rFonts w:ascii="Times New Roman" w:hAnsi="Times New Roman"/>
          <w:sz w:val="24"/>
          <w:szCs w:val="24"/>
        </w:rPr>
        <w:t xml:space="preserve"> на очередной календарный год.</w:t>
      </w:r>
    </w:p>
    <w:p w:rsidR="003813A1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3A1" w:rsidRPr="008A3638" w:rsidRDefault="003813A1" w:rsidP="008A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638">
        <w:rPr>
          <w:rFonts w:ascii="Times New Roman" w:hAnsi="Times New Roman"/>
          <w:b/>
          <w:sz w:val="24"/>
          <w:szCs w:val="24"/>
        </w:rPr>
        <w:t>9. Предоставление  денежных средств на поддержку</w:t>
      </w:r>
    </w:p>
    <w:p w:rsidR="003813A1" w:rsidRPr="008A3638" w:rsidRDefault="003813A1" w:rsidP="008A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638">
        <w:rPr>
          <w:rFonts w:ascii="Times New Roman" w:hAnsi="Times New Roman"/>
          <w:b/>
          <w:sz w:val="24"/>
          <w:szCs w:val="24"/>
        </w:rPr>
        <w:t>Общественных советов</w:t>
      </w:r>
    </w:p>
    <w:p w:rsidR="003813A1" w:rsidRPr="003E537A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Общественный совет</w:t>
      </w:r>
      <w:r>
        <w:rPr>
          <w:rFonts w:ascii="Times New Roman" w:hAnsi="Times New Roman"/>
          <w:sz w:val="24"/>
          <w:szCs w:val="24"/>
        </w:rPr>
        <w:t>, зарегистрированный</w:t>
      </w:r>
      <w:r w:rsidRPr="003E537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</w:t>
      </w:r>
      <w:r>
        <w:rPr>
          <w:rFonts w:ascii="Times New Roman" w:hAnsi="Times New Roman"/>
          <w:sz w:val="24"/>
          <w:szCs w:val="24"/>
        </w:rPr>
        <w:t>ийской Федерации как юридическое лицо, получае</w:t>
      </w:r>
      <w:r w:rsidRPr="003E537A">
        <w:rPr>
          <w:rFonts w:ascii="Times New Roman" w:hAnsi="Times New Roman"/>
          <w:sz w:val="24"/>
          <w:szCs w:val="24"/>
        </w:rPr>
        <w:t>т на с</w:t>
      </w:r>
      <w:r>
        <w:rPr>
          <w:rFonts w:ascii="Times New Roman" w:hAnsi="Times New Roman"/>
          <w:sz w:val="24"/>
          <w:szCs w:val="24"/>
        </w:rPr>
        <w:t>в</w:t>
      </w:r>
      <w:r w:rsidRPr="003E537A">
        <w:rPr>
          <w:rFonts w:ascii="Times New Roman" w:hAnsi="Times New Roman"/>
          <w:sz w:val="24"/>
          <w:szCs w:val="24"/>
        </w:rPr>
        <w:t>ою</w:t>
      </w:r>
      <w:r>
        <w:rPr>
          <w:rFonts w:ascii="Times New Roman" w:hAnsi="Times New Roman"/>
          <w:sz w:val="24"/>
          <w:szCs w:val="24"/>
        </w:rPr>
        <w:t xml:space="preserve"> деятельность денежные средства в порядке и на условиях, установленных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действующим законодательством Российской Федерации. </w:t>
      </w:r>
    </w:p>
    <w:p w:rsidR="003813A1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387C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87C6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7C6F">
        <w:rPr>
          <w:rFonts w:ascii="Times New Roman" w:hAnsi="Times New Roman"/>
          <w:b/>
          <w:sz w:val="24"/>
          <w:szCs w:val="24"/>
        </w:rPr>
        <w:t>Ответственность старосты, Общественного совета</w:t>
      </w:r>
    </w:p>
    <w:p w:rsidR="003813A1" w:rsidRPr="00387C6F" w:rsidRDefault="003813A1" w:rsidP="00387C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813A1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Староста, О</w:t>
      </w:r>
      <w:r w:rsidRPr="003E537A">
        <w:rPr>
          <w:rFonts w:ascii="Times New Roman" w:hAnsi="Times New Roman"/>
          <w:sz w:val="24"/>
          <w:szCs w:val="24"/>
        </w:rPr>
        <w:t xml:space="preserve">бщественный совет </w:t>
      </w:r>
      <w:r>
        <w:rPr>
          <w:rFonts w:ascii="Times New Roman" w:hAnsi="Times New Roman"/>
          <w:sz w:val="24"/>
          <w:szCs w:val="24"/>
        </w:rPr>
        <w:t>в</w:t>
      </w:r>
      <w:r w:rsidRPr="003E537A">
        <w:rPr>
          <w:rFonts w:ascii="Times New Roman" w:hAnsi="Times New Roman"/>
          <w:sz w:val="24"/>
          <w:szCs w:val="24"/>
        </w:rPr>
        <w:t xml:space="preserve"> случае нарушения</w:t>
      </w:r>
      <w:r>
        <w:rPr>
          <w:rFonts w:ascii="Times New Roman" w:hAnsi="Times New Roman"/>
          <w:sz w:val="24"/>
          <w:szCs w:val="24"/>
        </w:rPr>
        <w:t xml:space="preserve"> ими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3E537A">
        <w:rPr>
          <w:rFonts w:ascii="Times New Roman" w:hAnsi="Times New Roman"/>
          <w:sz w:val="24"/>
          <w:szCs w:val="24"/>
        </w:rPr>
        <w:t>законодательства,</w:t>
      </w:r>
      <w:r>
        <w:rPr>
          <w:rFonts w:ascii="Times New Roman" w:hAnsi="Times New Roman"/>
          <w:sz w:val="24"/>
          <w:szCs w:val="24"/>
        </w:rPr>
        <w:t xml:space="preserve"> законодательства Ленинградской области,</w:t>
      </w:r>
      <w:r w:rsidRPr="003E537A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а муниципального образования Запорожское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невыполнения муниципальных правовых актов</w:t>
      </w:r>
      <w:r w:rsidRPr="00360D6E">
        <w:rPr>
          <w:color w:val="000000"/>
        </w:rPr>
        <w:t xml:space="preserve"> </w:t>
      </w:r>
      <w:r w:rsidRPr="00360D6E">
        <w:rPr>
          <w:rFonts w:ascii="Times New Roman" w:hAnsi="Times New Roman"/>
          <w:color w:val="000000"/>
          <w:sz w:val="24"/>
          <w:szCs w:val="24"/>
        </w:rPr>
        <w:t>несут ответственность в соответствии с законодательством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3813A1" w:rsidRPr="007A1FAD" w:rsidRDefault="003813A1" w:rsidP="000A475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A1FAD">
        <w:rPr>
          <w:rFonts w:ascii="Times New Roman" w:hAnsi="Times New Roman"/>
          <w:color w:val="000000"/>
          <w:sz w:val="24"/>
        </w:rPr>
        <w:t>В случае нарушения законодательства Российской Фед</w:t>
      </w:r>
      <w:r>
        <w:rPr>
          <w:rFonts w:ascii="Times New Roman" w:hAnsi="Times New Roman"/>
          <w:color w:val="000000"/>
          <w:sz w:val="24"/>
        </w:rPr>
        <w:t>ерации и Ленинградской области О</w:t>
      </w:r>
      <w:r w:rsidRPr="007A1FAD"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щественными советами, не имеющими</w:t>
      </w:r>
      <w:r w:rsidRPr="007A1FAD">
        <w:rPr>
          <w:rFonts w:ascii="Times New Roman" w:hAnsi="Times New Roman"/>
          <w:color w:val="000000"/>
          <w:sz w:val="24"/>
        </w:rPr>
        <w:t xml:space="preserve"> государственной регистрации, ответственность за конкретные нарушения</w:t>
      </w:r>
      <w:r>
        <w:rPr>
          <w:rFonts w:ascii="Times New Roman" w:hAnsi="Times New Roman"/>
          <w:color w:val="000000"/>
          <w:sz w:val="24"/>
        </w:rPr>
        <w:t xml:space="preserve"> несут лица, входящие в состав О</w:t>
      </w:r>
      <w:r w:rsidRPr="007A1FAD">
        <w:rPr>
          <w:rFonts w:ascii="Times New Roman" w:hAnsi="Times New Roman"/>
          <w:color w:val="000000"/>
          <w:sz w:val="24"/>
        </w:rPr>
        <w:t>бщественного совета, или уполномоченные выборные лица.</w:t>
      </w:r>
    </w:p>
    <w:p w:rsidR="003813A1" w:rsidRPr="007A1FAD" w:rsidRDefault="003813A1" w:rsidP="000A475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A1FAD">
        <w:rPr>
          <w:rFonts w:ascii="Times New Roman" w:hAnsi="Times New Roman"/>
          <w:color w:val="000000"/>
          <w:sz w:val="24"/>
        </w:rPr>
        <w:t>Общественные советы, имеющие государственную регистрацию в качестве юридических лиц, отвечают по своим обязательствам всем принадлежащим им имуществом в соответствии с законодательством Российской Федерации.</w:t>
      </w:r>
    </w:p>
    <w:p w:rsidR="003813A1" w:rsidRPr="00F275D6" w:rsidRDefault="003813A1" w:rsidP="000A4752">
      <w:pPr>
        <w:spacing w:after="0" w:line="240" w:lineRule="auto"/>
        <w:ind w:firstLine="540"/>
        <w:jc w:val="both"/>
        <w:rPr>
          <w:color w:val="000000"/>
        </w:rPr>
      </w:pPr>
      <w:r w:rsidRPr="007A1FAD">
        <w:rPr>
          <w:rFonts w:ascii="Times New Roman" w:hAnsi="Times New Roman"/>
          <w:color w:val="000000"/>
          <w:sz w:val="24"/>
        </w:rPr>
        <w:t>Органы местного самоуправления, не несут ответственности по имущественн</w:t>
      </w:r>
      <w:r>
        <w:rPr>
          <w:rFonts w:ascii="Times New Roman" w:hAnsi="Times New Roman"/>
          <w:color w:val="000000"/>
          <w:sz w:val="24"/>
        </w:rPr>
        <w:t>ым и финансовым обязательствам старост,</w:t>
      </w:r>
      <w:r w:rsidRPr="007A1FA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Общественных</w:t>
      </w:r>
      <w:r w:rsidRPr="007A1FAD">
        <w:rPr>
          <w:rFonts w:ascii="Times New Roman" w:hAnsi="Times New Roman"/>
          <w:color w:val="000000"/>
          <w:sz w:val="24"/>
        </w:rPr>
        <w:t xml:space="preserve"> совет</w:t>
      </w:r>
      <w:r>
        <w:rPr>
          <w:rFonts w:ascii="Times New Roman" w:hAnsi="Times New Roman"/>
          <w:color w:val="000000"/>
          <w:sz w:val="24"/>
        </w:rPr>
        <w:t>ов</w:t>
      </w:r>
      <w:r w:rsidRPr="00F275D6">
        <w:rPr>
          <w:color w:val="000000"/>
        </w:rPr>
        <w:t>.</w:t>
      </w:r>
    </w:p>
    <w:p w:rsidR="003813A1" w:rsidRPr="00360D6E" w:rsidRDefault="003813A1" w:rsidP="007A1F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5D6">
        <w:rPr>
          <w:color w:val="000000"/>
        </w:rPr>
        <w:br/>
      </w:r>
      <w:r w:rsidRPr="00360D6E">
        <w:rPr>
          <w:rFonts w:ascii="Times New Roman" w:hAnsi="Times New Roman"/>
          <w:sz w:val="24"/>
          <w:szCs w:val="24"/>
        </w:rPr>
        <w:t xml:space="preserve"> </w:t>
      </w: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3A1" w:rsidRPr="003E537A" w:rsidRDefault="003813A1" w:rsidP="008A36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A07AB5">
      <w:pPr>
        <w:framePr w:w="4261" w:h="1441" w:hSpace="180" w:wrap="around" w:vAnchor="text" w:hAnchor="page" w:x="6592" w:y="-5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:rsidR="003813A1" w:rsidRPr="00A07AB5" w:rsidRDefault="003813A1" w:rsidP="00A07AB5">
      <w:pPr>
        <w:framePr w:w="4261" w:h="1441" w:hSpace="180" w:wrap="around" w:vAnchor="text" w:hAnchor="page" w:x="6592" w:y="-5"/>
        <w:jc w:val="both"/>
        <w:rPr>
          <w:rFonts w:ascii="Times New Roman" w:hAnsi="Times New Roman"/>
          <w:b/>
          <w:sz w:val="20"/>
          <w:szCs w:val="20"/>
        </w:rPr>
      </w:pPr>
      <w:r w:rsidRPr="00A07AB5">
        <w:rPr>
          <w:rFonts w:ascii="Times New Roman" w:hAnsi="Times New Roman"/>
          <w:sz w:val="18"/>
          <w:szCs w:val="18"/>
        </w:rPr>
        <w:t xml:space="preserve">К Положению </w:t>
      </w:r>
      <w:r>
        <w:rPr>
          <w:rFonts w:ascii="Times New Roman" w:hAnsi="Times New Roman"/>
          <w:sz w:val="18"/>
          <w:szCs w:val="18"/>
        </w:rPr>
        <w:t>«</w:t>
      </w:r>
      <w:r w:rsidRPr="00A07AB5">
        <w:rPr>
          <w:rFonts w:ascii="Times New Roman" w:hAnsi="Times New Roman"/>
          <w:bCs/>
          <w:sz w:val="18"/>
          <w:szCs w:val="18"/>
          <w:lang w:eastAsia="ru-RU"/>
        </w:rPr>
        <w:t>Об организации деятельности старост, Общественных советов</w:t>
      </w:r>
      <w:r w:rsidRPr="00A07AB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07AB5">
        <w:rPr>
          <w:rFonts w:ascii="Times New Roman" w:hAnsi="Times New Roman"/>
          <w:bCs/>
          <w:sz w:val="18"/>
          <w:szCs w:val="18"/>
          <w:lang w:eastAsia="ru-RU"/>
        </w:rPr>
        <w:t xml:space="preserve">на территории </w:t>
      </w:r>
      <w:r w:rsidRPr="00A07AB5">
        <w:rPr>
          <w:rFonts w:ascii="Times New Roman" w:hAnsi="Times New Roman"/>
          <w:sz w:val="18"/>
          <w:szCs w:val="1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18"/>
          <w:szCs w:val="18"/>
        </w:rPr>
        <w:t>»</w:t>
      </w:r>
      <w:r w:rsidRPr="00A07AB5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</w:p>
    <w:p w:rsidR="003813A1" w:rsidRDefault="003813A1" w:rsidP="003E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A1" w:rsidRDefault="003813A1" w:rsidP="0086273B">
      <w:pPr>
        <w:spacing w:after="0"/>
        <w:jc w:val="right"/>
        <w:rPr>
          <w:rFonts w:ascii="Times New Roman" w:hAnsi="Times New Roman"/>
          <w:sz w:val="24"/>
        </w:rPr>
      </w:pPr>
    </w:p>
    <w:p w:rsidR="003813A1" w:rsidRDefault="003813A1" w:rsidP="0086273B">
      <w:pPr>
        <w:spacing w:after="0"/>
        <w:jc w:val="right"/>
        <w:rPr>
          <w:rFonts w:ascii="Times New Roman" w:hAnsi="Times New Roman"/>
          <w:sz w:val="24"/>
        </w:rPr>
      </w:pPr>
    </w:p>
    <w:p w:rsidR="003813A1" w:rsidRDefault="003813A1" w:rsidP="0086273B">
      <w:pPr>
        <w:spacing w:after="0"/>
        <w:jc w:val="right"/>
        <w:rPr>
          <w:rFonts w:ascii="Times New Roman" w:hAnsi="Times New Roman"/>
          <w:sz w:val="24"/>
        </w:rPr>
      </w:pPr>
    </w:p>
    <w:p w:rsidR="003813A1" w:rsidRDefault="003813A1" w:rsidP="0086273B">
      <w:pPr>
        <w:spacing w:after="0"/>
        <w:jc w:val="right"/>
        <w:rPr>
          <w:rFonts w:ascii="Times New Roman" w:hAnsi="Times New Roman"/>
          <w:sz w:val="24"/>
        </w:rPr>
      </w:pPr>
    </w:p>
    <w:p w:rsidR="003813A1" w:rsidRDefault="003813A1" w:rsidP="00261F54">
      <w:pPr>
        <w:pStyle w:val="p12"/>
        <w:jc w:val="both"/>
        <w:rPr>
          <w:b/>
          <w:bCs/>
        </w:rPr>
      </w:pPr>
    </w:p>
    <w:p w:rsidR="003813A1" w:rsidRPr="00AB14F6" w:rsidRDefault="003813A1" w:rsidP="00AB14F6">
      <w:pPr>
        <w:pStyle w:val="p12"/>
        <w:jc w:val="center"/>
        <w:rPr>
          <w:b/>
          <w:bCs/>
        </w:rPr>
      </w:pPr>
      <w:r w:rsidRPr="00AB14F6">
        <w:rPr>
          <w:b/>
          <w:bCs/>
        </w:rPr>
        <w:t>Перечень численности выборных лиц Общественных советов на территории</w:t>
      </w:r>
      <w:r w:rsidRPr="00AB14F6">
        <w:rPr>
          <w:b/>
        </w:rPr>
        <w:t xml:space="preserve"> муниципального образования </w:t>
      </w:r>
      <w:r>
        <w:rPr>
          <w:b/>
        </w:rPr>
        <w:t>Запорожское сельское</w:t>
      </w:r>
      <w:r w:rsidRPr="00AB14F6">
        <w:rPr>
          <w:b/>
        </w:rPr>
        <w:t xml:space="preserve">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63"/>
        <w:gridCol w:w="2822"/>
        <w:gridCol w:w="2731"/>
      </w:tblGrid>
      <w:tr w:rsidR="003813A1" w:rsidRPr="00261F54">
        <w:trPr>
          <w:trHeight w:val="419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A1" w:rsidRPr="008A3638" w:rsidRDefault="003813A1" w:rsidP="008A363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Наименование сельских населенных пунктов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A1" w:rsidRPr="008A3638" w:rsidRDefault="003813A1" w:rsidP="008A363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 xml:space="preserve">Норма </w:t>
            </w:r>
            <w:r>
              <w:rPr>
                <w:rFonts w:ascii="Times New Roman" w:hAnsi="Times New Roman"/>
                <w:sz w:val="24"/>
              </w:rPr>
              <w:t xml:space="preserve"> членов </w:t>
            </w:r>
            <w:r w:rsidRPr="008A3638">
              <w:rPr>
                <w:rFonts w:ascii="Times New Roman" w:hAnsi="Times New Roman"/>
                <w:sz w:val="24"/>
              </w:rPr>
              <w:t>в Общественном совете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A1" w:rsidRPr="008A3638" w:rsidRDefault="003813A1" w:rsidP="008A363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Количество</w:t>
            </w:r>
          </w:p>
          <w:p w:rsidR="003813A1" w:rsidRPr="008A3638" w:rsidRDefault="003813A1" w:rsidP="008A363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 xml:space="preserve">зарегистрированных </w:t>
            </w:r>
          </w:p>
          <w:p w:rsidR="003813A1" w:rsidRPr="008A3638" w:rsidRDefault="003813A1" w:rsidP="008A363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граждан</w:t>
            </w:r>
          </w:p>
        </w:tc>
      </w:tr>
      <w:tr w:rsidR="003813A1" w:rsidRPr="00261F54">
        <w:trPr>
          <w:trHeight w:val="419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A1" w:rsidRPr="00F75AC6" w:rsidRDefault="003813A1" w:rsidP="00F75AC6">
            <w:pPr>
              <w:rPr>
                <w:rFonts w:ascii="Times New Roman" w:hAnsi="Times New Roman"/>
                <w:lang w:eastAsia="ru-RU"/>
              </w:rPr>
            </w:pPr>
            <w:r w:rsidRPr="00F75AC6">
              <w:rPr>
                <w:rFonts w:ascii="Times New Roman" w:hAnsi="Times New Roman"/>
                <w:lang w:eastAsia="ru-RU"/>
              </w:rPr>
              <w:t>Пос. Запорожское-ГЛОХ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A1" w:rsidRPr="00261F54" w:rsidRDefault="003813A1" w:rsidP="00261F54">
            <w:pPr>
              <w:pStyle w:val="p12"/>
              <w:jc w:val="both"/>
            </w:pPr>
            <w:r>
              <w:t>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A1" w:rsidRPr="00261F54" w:rsidRDefault="003813A1" w:rsidP="00A30396">
            <w:pPr>
              <w:pStyle w:val="p12"/>
            </w:pPr>
            <w:r>
              <w:t>240</w:t>
            </w:r>
          </w:p>
        </w:tc>
      </w:tr>
      <w:tr w:rsidR="003813A1" w:rsidRPr="00261F54">
        <w:trPr>
          <w:trHeight w:val="419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A1" w:rsidRPr="00F75AC6" w:rsidRDefault="003813A1" w:rsidP="00F75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Пос. Пятиречье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A1" w:rsidRDefault="003813A1" w:rsidP="00261F54">
            <w:pPr>
              <w:pStyle w:val="p12"/>
              <w:jc w:val="both"/>
            </w:pPr>
            <w:r>
              <w:t>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A1" w:rsidRDefault="003813A1" w:rsidP="00A30396">
            <w:pPr>
              <w:pStyle w:val="p12"/>
            </w:pPr>
            <w:r>
              <w:t>231</w:t>
            </w:r>
          </w:p>
        </w:tc>
      </w:tr>
      <w:tr w:rsidR="003813A1" w:rsidRPr="00261F54">
        <w:trPr>
          <w:trHeight w:val="419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A1" w:rsidRDefault="003813A1" w:rsidP="00F75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Пос. Денисово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A1" w:rsidRDefault="003813A1" w:rsidP="00261F54">
            <w:pPr>
              <w:pStyle w:val="p12"/>
              <w:jc w:val="both"/>
            </w:pPr>
            <w:r>
              <w:t>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A1" w:rsidRDefault="003813A1" w:rsidP="00A30396">
            <w:pPr>
              <w:pStyle w:val="p12"/>
            </w:pPr>
            <w:r>
              <w:t>180</w:t>
            </w:r>
          </w:p>
        </w:tc>
      </w:tr>
      <w:tr w:rsidR="003813A1" w:rsidRPr="00261F54">
        <w:trPr>
          <w:trHeight w:val="419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A1" w:rsidRDefault="003813A1" w:rsidP="00F75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Пос. Луговое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A1" w:rsidRDefault="003813A1" w:rsidP="00261F54">
            <w:pPr>
              <w:pStyle w:val="p12"/>
              <w:jc w:val="both"/>
            </w:pPr>
            <w:r>
              <w:t>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A1" w:rsidRDefault="003813A1" w:rsidP="00A30396">
            <w:pPr>
              <w:pStyle w:val="p12"/>
            </w:pPr>
            <w:r>
              <w:t>153</w:t>
            </w:r>
          </w:p>
        </w:tc>
      </w:tr>
    </w:tbl>
    <w:p w:rsidR="003813A1" w:rsidRDefault="003813A1" w:rsidP="00261F54">
      <w:pPr>
        <w:pStyle w:val="p12"/>
        <w:jc w:val="both"/>
      </w:pPr>
    </w:p>
    <w:p w:rsidR="003813A1" w:rsidRDefault="003813A1" w:rsidP="00261F54">
      <w:pPr>
        <w:pStyle w:val="p12"/>
        <w:jc w:val="both"/>
      </w:pPr>
    </w:p>
    <w:p w:rsidR="003813A1" w:rsidRDefault="003813A1" w:rsidP="00261F54">
      <w:pPr>
        <w:pStyle w:val="p12"/>
        <w:jc w:val="both"/>
      </w:pPr>
    </w:p>
    <w:p w:rsidR="003813A1" w:rsidRDefault="003813A1" w:rsidP="00261F54">
      <w:pPr>
        <w:pStyle w:val="p12"/>
        <w:jc w:val="both"/>
      </w:pPr>
    </w:p>
    <w:p w:rsidR="003813A1" w:rsidRDefault="003813A1" w:rsidP="00261F54">
      <w:pPr>
        <w:pStyle w:val="p12"/>
        <w:jc w:val="both"/>
      </w:pPr>
    </w:p>
    <w:p w:rsidR="003813A1" w:rsidRPr="00261F54" w:rsidRDefault="003813A1" w:rsidP="00261F54">
      <w:pPr>
        <w:pStyle w:val="p12"/>
        <w:jc w:val="both"/>
      </w:pPr>
    </w:p>
    <w:p w:rsidR="003813A1" w:rsidRPr="00261F54" w:rsidRDefault="003813A1" w:rsidP="00261F54">
      <w:pPr>
        <w:pStyle w:val="p12"/>
        <w:jc w:val="both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0322C9">
      <w:pPr>
        <w:framePr w:w="4081" w:h="1981" w:hSpace="180" w:wrap="around" w:vAnchor="text" w:hAnchor="page" w:x="6952" w:y="-5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:rsidR="003813A1" w:rsidRPr="000322C9" w:rsidRDefault="003813A1" w:rsidP="000322C9">
      <w:pPr>
        <w:framePr w:w="4081" w:h="1981" w:hSpace="180" w:wrap="around" w:vAnchor="text" w:hAnchor="page" w:x="6952" w:y="-5"/>
        <w:jc w:val="both"/>
        <w:rPr>
          <w:rFonts w:ascii="Times New Roman" w:hAnsi="Times New Roman"/>
          <w:b/>
          <w:sz w:val="20"/>
          <w:szCs w:val="20"/>
        </w:rPr>
      </w:pPr>
      <w:r w:rsidRPr="00A07AB5">
        <w:rPr>
          <w:rFonts w:ascii="Times New Roman" w:hAnsi="Times New Roman"/>
          <w:sz w:val="18"/>
          <w:szCs w:val="18"/>
        </w:rPr>
        <w:t xml:space="preserve">К Положению </w:t>
      </w:r>
      <w:r>
        <w:rPr>
          <w:rFonts w:ascii="Times New Roman" w:hAnsi="Times New Roman"/>
          <w:sz w:val="18"/>
          <w:szCs w:val="18"/>
        </w:rPr>
        <w:t>«</w:t>
      </w:r>
      <w:r w:rsidRPr="00A07AB5">
        <w:rPr>
          <w:rFonts w:ascii="Times New Roman" w:hAnsi="Times New Roman"/>
          <w:bCs/>
          <w:sz w:val="18"/>
          <w:szCs w:val="18"/>
          <w:lang w:eastAsia="ru-RU"/>
        </w:rPr>
        <w:t>Об организации деятельности старост, Общественных советов</w:t>
      </w:r>
      <w:r w:rsidRPr="00A07AB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07AB5">
        <w:rPr>
          <w:rFonts w:ascii="Times New Roman" w:hAnsi="Times New Roman"/>
          <w:bCs/>
          <w:sz w:val="18"/>
          <w:szCs w:val="18"/>
          <w:lang w:eastAsia="ru-RU"/>
        </w:rPr>
        <w:t xml:space="preserve">на территории </w:t>
      </w:r>
      <w:r w:rsidRPr="00A07AB5">
        <w:rPr>
          <w:rFonts w:ascii="Times New Roman" w:hAnsi="Times New Roman"/>
          <w:sz w:val="18"/>
          <w:szCs w:val="1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18"/>
          <w:szCs w:val="18"/>
        </w:rPr>
        <w:t>»</w:t>
      </w:r>
      <w:r w:rsidRPr="00A07AB5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</w:p>
    <w:p w:rsidR="003813A1" w:rsidRPr="00261F54" w:rsidRDefault="003813A1" w:rsidP="0086273B">
      <w:pPr>
        <w:pStyle w:val="p12"/>
        <w:jc w:val="right"/>
      </w:pPr>
    </w:p>
    <w:p w:rsidR="003813A1" w:rsidRPr="00261F54" w:rsidRDefault="003813A1" w:rsidP="00261F54">
      <w:pPr>
        <w:pStyle w:val="p12"/>
      </w:pPr>
    </w:p>
    <w:p w:rsidR="003813A1" w:rsidRDefault="003813A1" w:rsidP="00261F54">
      <w:pPr>
        <w:pStyle w:val="p12"/>
        <w:rPr>
          <w:b/>
          <w:bCs/>
        </w:rPr>
      </w:pPr>
    </w:p>
    <w:p w:rsidR="003813A1" w:rsidRDefault="003813A1" w:rsidP="00261F54">
      <w:pPr>
        <w:pStyle w:val="p12"/>
        <w:rPr>
          <w:b/>
          <w:bCs/>
        </w:rPr>
      </w:pPr>
    </w:p>
    <w:p w:rsidR="003813A1" w:rsidRDefault="003813A1" w:rsidP="00261F54">
      <w:pPr>
        <w:pStyle w:val="p12"/>
        <w:rPr>
          <w:b/>
          <w:bCs/>
        </w:rPr>
      </w:pPr>
    </w:p>
    <w:p w:rsidR="003813A1" w:rsidRDefault="003813A1" w:rsidP="00261F54">
      <w:pPr>
        <w:pStyle w:val="p12"/>
        <w:rPr>
          <w:b/>
          <w:bCs/>
        </w:rPr>
      </w:pPr>
    </w:p>
    <w:p w:rsidR="003813A1" w:rsidRPr="00261F54" w:rsidRDefault="003813A1" w:rsidP="00261F54">
      <w:pPr>
        <w:pStyle w:val="p12"/>
        <w:rPr>
          <w:b/>
          <w:bCs/>
        </w:rPr>
      </w:pPr>
      <w:r w:rsidRPr="00261F54">
        <w:rPr>
          <w:b/>
          <w:bCs/>
        </w:rPr>
        <w:t>Образец удостоверения старосты</w:t>
      </w:r>
    </w:p>
    <w:p w:rsidR="003813A1" w:rsidRPr="00261F54" w:rsidRDefault="003813A1" w:rsidP="00261F54">
      <w:pPr>
        <w:pStyle w:val="p12"/>
      </w:pPr>
    </w:p>
    <w:p w:rsidR="003813A1" w:rsidRDefault="003813A1" w:rsidP="00261F54">
      <w:pPr>
        <w:pStyle w:val="p12"/>
      </w:pPr>
      <w:r w:rsidRPr="00261F54">
        <w:rPr>
          <w:b/>
          <w:bCs/>
        </w:rPr>
        <w:t>УДОСТОВЕРЕНИЕ</w:t>
      </w:r>
      <w:r w:rsidRPr="00261F54">
        <w:t xml:space="preserve"> № ______</w:t>
      </w:r>
    </w:p>
    <w:p w:rsidR="003813A1" w:rsidRDefault="003813A1" w:rsidP="00261F54">
      <w:pPr>
        <w:pStyle w:val="p12"/>
      </w:pPr>
      <w:r w:rsidRPr="00261F54">
        <w:t xml:space="preserve"> Действительно</w:t>
      </w:r>
      <w:r>
        <w:t xml:space="preserve"> с «__» ____ 20__года по «__» ____</w:t>
      </w:r>
      <w:r w:rsidRPr="00261F54">
        <w:t xml:space="preserve"> 20__года</w:t>
      </w:r>
    </w:p>
    <w:p w:rsidR="003813A1" w:rsidRPr="00A30396" w:rsidRDefault="003813A1" w:rsidP="00A30396">
      <w:pPr>
        <w:spacing w:after="0" w:line="240" w:lineRule="auto"/>
        <w:rPr>
          <w:rFonts w:ascii="Times New Roman" w:hAnsi="Times New Roman"/>
          <w:sz w:val="24"/>
        </w:rPr>
      </w:pPr>
      <w:r w:rsidRPr="00A30396">
        <w:rPr>
          <w:rFonts w:ascii="Times New Roman" w:hAnsi="Times New Roman"/>
          <w:b/>
          <w:bCs/>
          <w:sz w:val="24"/>
          <w:u w:val="single"/>
        </w:rPr>
        <w:t>____________________________________________________</w:t>
      </w:r>
    </w:p>
    <w:p w:rsidR="003813A1" w:rsidRPr="00A30396" w:rsidRDefault="003813A1" w:rsidP="00A303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30396">
        <w:rPr>
          <w:rFonts w:ascii="Times New Roman" w:hAnsi="Times New Roman"/>
          <w:sz w:val="20"/>
          <w:szCs w:val="20"/>
        </w:rPr>
        <w:t>(фамилия, имя, отчество)</w:t>
      </w:r>
    </w:p>
    <w:p w:rsidR="003813A1" w:rsidRPr="008A3638" w:rsidRDefault="003813A1" w:rsidP="008A363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           </w:t>
      </w:r>
    </w:p>
    <w:p w:rsidR="003813A1" w:rsidRDefault="003813A1" w:rsidP="00A30396">
      <w:pPr>
        <w:spacing w:after="0"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A30396">
        <w:rPr>
          <w:rFonts w:ascii="Times New Roman" w:hAnsi="Times New Roman"/>
          <w:sz w:val="24"/>
          <w:szCs w:val="24"/>
        </w:rPr>
        <w:t xml:space="preserve">является </w:t>
      </w:r>
      <w:r w:rsidRPr="00A30396">
        <w:rPr>
          <w:rFonts w:ascii="Times New Roman" w:hAnsi="Times New Roman"/>
          <w:b/>
          <w:bCs/>
          <w:sz w:val="24"/>
          <w:szCs w:val="24"/>
          <w:u w:val="single"/>
        </w:rPr>
        <w:t>старостой</w:t>
      </w:r>
      <w:r w:rsidRPr="00A30396">
        <w:rPr>
          <w:rFonts w:ascii="Times New Roman" w:hAnsi="Times New Roman"/>
          <w:b/>
          <w:bCs/>
          <w:sz w:val="20"/>
          <w:u w:val="single"/>
        </w:rPr>
        <w:t xml:space="preserve"> ________________________________</w:t>
      </w:r>
      <w:r>
        <w:rPr>
          <w:rFonts w:ascii="Times New Roman" w:hAnsi="Times New Roman"/>
          <w:b/>
          <w:bCs/>
          <w:sz w:val="20"/>
          <w:u w:val="single"/>
        </w:rPr>
        <w:t>__________</w:t>
      </w:r>
    </w:p>
    <w:p w:rsidR="003813A1" w:rsidRPr="00A30396" w:rsidRDefault="003813A1" w:rsidP="00A3039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813A1" w:rsidRPr="00A30396" w:rsidRDefault="003813A1" w:rsidP="00A3039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30396">
        <w:rPr>
          <w:rFonts w:ascii="Times New Roman" w:hAnsi="Times New Roman"/>
          <w:b/>
          <w:bCs/>
          <w:sz w:val="20"/>
          <w:u w:val="single"/>
        </w:rPr>
        <w:t>____________________________________________________</w:t>
      </w:r>
      <w:r>
        <w:rPr>
          <w:rFonts w:ascii="Times New Roman" w:hAnsi="Times New Roman"/>
          <w:b/>
          <w:bCs/>
          <w:sz w:val="20"/>
          <w:u w:val="single"/>
        </w:rPr>
        <w:t>__________</w:t>
      </w:r>
    </w:p>
    <w:p w:rsidR="003813A1" w:rsidRPr="00A30396" w:rsidRDefault="003813A1" w:rsidP="00A30396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A30396">
        <w:rPr>
          <w:rFonts w:ascii="Times New Roman" w:hAnsi="Times New Roman"/>
          <w:sz w:val="20"/>
        </w:rPr>
        <w:t xml:space="preserve">      </w:t>
      </w:r>
      <w:r w:rsidRPr="00A30396">
        <w:rPr>
          <w:rFonts w:ascii="Times New Roman" w:hAnsi="Times New Roman"/>
          <w:sz w:val="20"/>
          <w:szCs w:val="18"/>
        </w:rPr>
        <w:t xml:space="preserve">(наименование территории) </w:t>
      </w:r>
    </w:p>
    <w:p w:rsidR="003813A1" w:rsidRDefault="003813A1" w:rsidP="008A3638">
      <w:pPr>
        <w:spacing w:after="0"/>
        <w:rPr>
          <w:rFonts w:ascii="Times New Roman" w:hAnsi="Times New Roman"/>
          <w:sz w:val="18"/>
          <w:szCs w:val="18"/>
        </w:rPr>
      </w:pPr>
    </w:p>
    <w:p w:rsidR="003813A1" w:rsidRDefault="003813A1" w:rsidP="008A3638">
      <w:pPr>
        <w:spacing w:after="0"/>
        <w:rPr>
          <w:rFonts w:ascii="Times New Roman" w:hAnsi="Times New Roman"/>
          <w:sz w:val="18"/>
          <w:szCs w:val="18"/>
        </w:rPr>
      </w:pPr>
    </w:p>
    <w:p w:rsidR="003813A1" w:rsidRPr="00261F54" w:rsidRDefault="003813A1" w:rsidP="00AB14F6">
      <w:pPr>
        <w:spacing w:after="0" w:line="240" w:lineRule="auto"/>
      </w:pPr>
      <w:r w:rsidRPr="00AB14F6">
        <w:rPr>
          <w:rFonts w:ascii="Times New Roman" w:hAnsi="Times New Roman"/>
          <w:sz w:val="24"/>
          <w:szCs w:val="24"/>
        </w:rPr>
        <w:t>продлено до</w:t>
      </w:r>
      <w:r w:rsidRPr="00261F54">
        <w:t xml:space="preserve"> ________________</w:t>
      </w:r>
      <w:r>
        <w:t>_</w:t>
      </w:r>
    </w:p>
    <w:p w:rsidR="003813A1" w:rsidRPr="00AB14F6" w:rsidRDefault="003813A1" w:rsidP="00AB14F6">
      <w:pPr>
        <w:spacing w:after="0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>продлено до ________________</w:t>
      </w:r>
    </w:p>
    <w:p w:rsidR="003813A1" w:rsidRPr="00AB14F6" w:rsidRDefault="003813A1" w:rsidP="008A3638">
      <w:pPr>
        <w:spacing w:after="0"/>
        <w:rPr>
          <w:rFonts w:ascii="Times New Roman" w:hAnsi="Times New Roman"/>
          <w:sz w:val="24"/>
          <w:szCs w:val="24"/>
        </w:rPr>
      </w:pPr>
    </w:p>
    <w:p w:rsidR="003813A1" w:rsidRPr="00AB14F6" w:rsidRDefault="003813A1" w:rsidP="00AB1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администрации МО</w:t>
      </w:r>
      <w:r w:rsidRPr="00AB14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3813A1" w:rsidRPr="00B330BD" w:rsidRDefault="003813A1" w:rsidP="00AB1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Запорожское сельское</w:t>
      </w:r>
      <w:r w:rsidRPr="00AB14F6">
        <w:rPr>
          <w:rFonts w:ascii="Times New Roman" w:hAnsi="Times New Roman"/>
          <w:sz w:val="24"/>
          <w:szCs w:val="24"/>
        </w:rPr>
        <w:t xml:space="preserve"> поселение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B1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 Лестникова</w:t>
      </w:r>
    </w:p>
    <w:p w:rsidR="003813A1" w:rsidRDefault="003813A1" w:rsidP="00AB1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B14F6">
        <w:rPr>
          <w:rFonts w:ascii="Times New Roman" w:hAnsi="Times New Roman"/>
          <w:sz w:val="24"/>
          <w:szCs w:val="24"/>
        </w:rPr>
        <w:t xml:space="preserve">     </w:t>
      </w:r>
    </w:p>
    <w:p w:rsidR="003813A1" w:rsidRPr="00261F54" w:rsidRDefault="003813A1" w:rsidP="00AB14F6">
      <w:pPr>
        <w:pStyle w:val="p12"/>
      </w:pPr>
      <w:r w:rsidRPr="00261F54">
        <w:t>М.П.</w:t>
      </w:r>
    </w:p>
    <w:p w:rsidR="003813A1" w:rsidRDefault="003813A1" w:rsidP="00AB1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3A1" w:rsidRDefault="003813A1" w:rsidP="00AB1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261F54">
      <w:pPr>
        <w:pStyle w:val="p12"/>
      </w:pPr>
    </w:p>
    <w:p w:rsidR="003813A1" w:rsidRDefault="003813A1" w:rsidP="00CB750D">
      <w:pPr>
        <w:ind w:left="11328"/>
        <w:rPr>
          <w:sz w:val="24"/>
          <w:szCs w:val="24"/>
        </w:rPr>
        <w:sectPr w:rsidR="003813A1" w:rsidSect="00FC0B2D">
          <w:pgSz w:w="11906" w:h="16838"/>
          <w:pgMar w:top="426" w:right="850" w:bottom="539" w:left="1701" w:header="708" w:footer="708" w:gutter="0"/>
          <w:cols w:space="708"/>
          <w:docGrid w:linePitch="360"/>
        </w:sectPr>
      </w:pPr>
    </w:p>
    <w:p w:rsidR="003813A1" w:rsidRDefault="003813A1" w:rsidP="00CB750D">
      <w:pPr>
        <w:pStyle w:val="p12"/>
      </w:pPr>
    </w:p>
    <w:sectPr w:rsidR="003813A1" w:rsidSect="00FC0B2D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B8C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07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8D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8EB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F2A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5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6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0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72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0E5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493F21"/>
    <w:multiLevelType w:val="hybridMultilevel"/>
    <w:tmpl w:val="EC3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B66536"/>
    <w:multiLevelType w:val="hybridMultilevel"/>
    <w:tmpl w:val="C03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E3D"/>
    <w:rsid w:val="000262CB"/>
    <w:rsid w:val="00030107"/>
    <w:rsid w:val="000322C9"/>
    <w:rsid w:val="00051C09"/>
    <w:rsid w:val="0006448B"/>
    <w:rsid w:val="00073211"/>
    <w:rsid w:val="00077844"/>
    <w:rsid w:val="00092052"/>
    <w:rsid w:val="00095535"/>
    <w:rsid w:val="000A4752"/>
    <w:rsid w:val="000E438C"/>
    <w:rsid w:val="001001A7"/>
    <w:rsid w:val="001024EA"/>
    <w:rsid w:val="0011126B"/>
    <w:rsid w:val="0011321B"/>
    <w:rsid w:val="00124CD8"/>
    <w:rsid w:val="00132945"/>
    <w:rsid w:val="001449D6"/>
    <w:rsid w:val="00144E3D"/>
    <w:rsid w:val="0015307C"/>
    <w:rsid w:val="001622AA"/>
    <w:rsid w:val="00182AB2"/>
    <w:rsid w:val="001864F4"/>
    <w:rsid w:val="00192CC0"/>
    <w:rsid w:val="00194382"/>
    <w:rsid w:val="001B5137"/>
    <w:rsid w:val="001B6581"/>
    <w:rsid w:val="001B6ABE"/>
    <w:rsid w:val="001C0BB3"/>
    <w:rsid w:val="001E2FDA"/>
    <w:rsid w:val="001E581D"/>
    <w:rsid w:val="00202604"/>
    <w:rsid w:val="00206D6C"/>
    <w:rsid w:val="002253C4"/>
    <w:rsid w:val="00227847"/>
    <w:rsid w:val="00235394"/>
    <w:rsid w:val="0023595D"/>
    <w:rsid w:val="00235AF8"/>
    <w:rsid w:val="00240E5F"/>
    <w:rsid w:val="002423CA"/>
    <w:rsid w:val="00257F4F"/>
    <w:rsid w:val="00260F01"/>
    <w:rsid w:val="00261F54"/>
    <w:rsid w:val="00274F08"/>
    <w:rsid w:val="00285013"/>
    <w:rsid w:val="00285528"/>
    <w:rsid w:val="0029103C"/>
    <w:rsid w:val="002937EE"/>
    <w:rsid w:val="002963DD"/>
    <w:rsid w:val="002A2E79"/>
    <w:rsid w:val="002B5887"/>
    <w:rsid w:val="002B7D0D"/>
    <w:rsid w:val="002C3EDE"/>
    <w:rsid w:val="002C6C20"/>
    <w:rsid w:val="002C78B8"/>
    <w:rsid w:val="002D60BC"/>
    <w:rsid w:val="002D7200"/>
    <w:rsid w:val="002E7097"/>
    <w:rsid w:val="002F1CB6"/>
    <w:rsid w:val="002F77F7"/>
    <w:rsid w:val="00301251"/>
    <w:rsid w:val="00305D25"/>
    <w:rsid w:val="00306427"/>
    <w:rsid w:val="003069B4"/>
    <w:rsid w:val="00313E1B"/>
    <w:rsid w:val="00316E8F"/>
    <w:rsid w:val="00324C68"/>
    <w:rsid w:val="00332606"/>
    <w:rsid w:val="003605AD"/>
    <w:rsid w:val="00360D6E"/>
    <w:rsid w:val="0036112B"/>
    <w:rsid w:val="0036526E"/>
    <w:rsid w:val="00367D04"/>
    <w:rsid w:val="003752AB"/>
    <w:rsid w:val="003808D2"/>
    <w:rsid w:val="00380B22"/>
    <w:rsid w:val="003813A1"/>
    <w:rsid w:val="00387C6F"/>
    <w:rsid w:val="0039412C"/>
    <w:rsid w:val="003A0601"/>
    <w:rsid w:val="003A308A"/>
    <w:rsid w:val="003B6D0B"/>
    <w:rsid w:val="003C6ABB"/>
    <w:rsid w:val="003C7765"/>
    <w:rsid w:val="003E2DE9"/>
    <w:rsid w:val="003E537A"/>
    <w:rsid w:val="003F5D01"/>
    <w:rsid w:val="00404C0B"/>
    <w:rsid w:val="00413884"/>
    <w:rsid w:val="00415887"/>
    <w:rsid w:val="00421EDC"/>
    <w:rsid w:val="004425F6"/>
    <w:rsid w:val="00451692"/>
    <w:rsid w:val="004626F7"/>
    <w:rsid w:val="00480EFB"/>
    <w:rsid w:val="004B0706"/>
    <w:rsid w:val="004E59EA"/>
    <w:rsid w:val="004F022E"/>
    <w:rsid w:val="00505F5D"/>
    <w:rsid w:val="00510C45"/>
    <w:rsid w:val="00527492"/>
    <w:rsid w:val="00537169"/>
    <w:rsid w:val="0055686C"/>
    <w:rsid w:val="00567433"/>
    <w:rsid w:val="00575E23"/>
    <w:rsid w:val="00577076"/>
    <w:rsid w:val="0058308C"/>
    <w:rsid w:val="00592ACD"/>
    <w:rsid w:val="0059300E"/>
    <w:rsid w:val="005A1A8D"/>
    <w:rsid w:val="005A4FE5"/>
    <w:rsid w:val="005C1922"/>
    <w:rsid w:val="005D0DED"/>
    <w:rsid w:val="005F1A93"/>
    <w:rsid w:val="0060533A"/>
    <w:rsid w:val="00614E11"/>
    <w:rsid w:val="00620F06"/>
    <w:rsid w:val="00631775"/>
    <w:rsid w:val="0063244B"/>
    <w:rsid w:val="00651A6A"/>
    <w:rsid w:val="00652DF0"/>
    <w:rsid w:val="00676CA5"/>
    <w:rsid w:val="006B19E6"/>
    <w:rsid w:val="006C6BFA"/>
    <w:rsid w:val="006D755B"/>
    <w:rsid w:val="006F0E72"/>
    <w:rsid w:val="006F1B9E"/>
    <w:rsid w:val="00707811"/>
    <w:rsid w:val="0071763F"/>
    <w:rsid w:val="00717789"/>
    <w:rsid w:val="00720D82"/>
    <w:rsid w:val="00724DEA"/>
    <w:rsid w:val="007315DD"/>
    <w:rsid w:val="00736369"/>
    <w:rsid w:val="007558EF"/>
    <w:rsid w:val="00765018"/>
    <w:rsid w:val="00766E23"/>
    <w:rsid w:val="00783EDD"/>
    <w:rsid w:val="00785EB0"/>
    <w:rsid w:val="00794F58"/>
    <w:rsid w:val="00795843"/>
    <w:rsid w:val="007A1FAD"/>
    <w:rsid w:val="007A27DD"/>
    <w:rsid w:val="007C07B8"/>
    <w:rsid w:val="007C26F5"/>
    <w:rsid w:val="007D0A30"/>
    <w:rsid w:val="007D2044"/>
    <w:rsid w:val="007D2048"/>
    <w:rsid w:val="007D4C14"/>
    <w:rsid w:val="007E4214"/>
    <w:rsid w:val="007F5C22"/>
    <w:rsid w:val="008133B6"/>
    <w:rsid w:val="008231A5"/>
    <w:rsid w:val="0082591E"/>
    <w:rsid w:val="00834B1F"/>
    <w:rsid w:val="008464C9"/>
    <w:rsid w:val="0086273B"/>
    <w:rsid w:val="00867932"/>
    <w:rsid w:val="00867D56"/>
    <w:rsid w:val="00893E00"/>
    <w:rsid w:val="0089547C"/>
    <w:rsid w:val="008A0696"/>
    <w:rsid w:val="008A3342"/>
    <w:rsid w:val="008A3638"/>
    <w:rsid w:val="008A7C4C"/>
    <w:rsid w:val="008B5A3A"/>
    <w:rsid w:val="008B785D"/>
    <w:rsid w:val="008C5D3A"/>
    <w:rsid w:val="008E13E7"/>
    <w:rsid w:val="008E2584"/>
    <w:rsid w:val="008E295E"/>
    <w:rsid w:val="008E51F1"/>
    <w:rsid w:val="008F04D7"/>
    <w:rsid w:val="00902163"/>
    <w:rsid w:val="009105AE"/>
    <w:rsid w:val="00910DA7"/>
    <w:rsid w:val="00913AE0"/>
    <w:rsid w:val="009202E5"/>
    <w:rsid w:val="0092262D"/>
    <w:rsid w:val="00936F6B"/>
    <w:rsid w:val="009375F3"/>
    <w:rsid w:val="0094076A"/>
    <w:rsid w:val="009464AC"/>
    <w:rsid w:val="00947CEA"/>
    <w:rsid w:val="0095687D"/>
    <w:rsid w:val="00957425"/>
    <w:rsid w:val="0096053F"/>
    <w:rsid w:val="00977908"/>
    <w:rsid w:val="00984CE4"/>
    <w:rsid w:val="00990452"/>
    <w:rsid w:val="00996F24"/>
    <w:rsid w:val="009A0A9F"/>
    <w:rsid w:val="009C1E39"/>
    <w:rsid w:val="009D19C7"/>
    <w:rsid w:val="009D41D4"/>
    <w:rsid w:val="009E6207"/>
    <w:rsid w:val="009F1028"/>
    <w:rsid w:val="00A07AB5"/>
    <w:rsid w:val="00A2088F"/>
    <w:rsid w:val="00A30396"/>
    <w:rsid w:val="00A4172A"/>
    <w:rsid w:val="00A5143A"/>
    <w:rsid w:val="00A575D7"/>
    <w:rsid w:val="00A66C56"/>
    <w:rsid w:val="00A71D8E"/>
    <w:rsid w:val="00A83D35"/>
    <w:rsid w:val="00A84E7F"/>
    <w:rsid w:val="00A86EC4"/>
    <w:rsid w:val="00A97CFB"/>
    <w:rsid w:val="00AA1865"/>
    <w:rsid w:val="00AA206E"/>
    <w:rsid w:val="00AA28A7"/>
    <w:rsid w:val="00AA6E9E"/>
    <w:rsid w:val="00AB14F6"/>
    <w:rsid w:val="00AB7E01"/>
    <w:rsid w:val="00AD0ABD"/>
    <w:rsid w:val="00AD7881"/>
    <w:rsid w:val="00AF1BB4"/>
    <w:rsid w:val="00AF24ED"/>
    <w:rsid w:val="00B001FE"/>
    <w:rsid w:val="00B01F30"/>
    <w:rsid w:val="00B035F3"/>
    <w:rsid w:val="00B16581"/>
    <w:rsid w:val="00B25DEB"/>
    <w:rsid w:val="00B30687"/>
    <w:rsid w:val="00B330BD"/>
    <w:rsid w:val="00B33972"/>
    <w:rsid w:val="00B34B78"/>
    <w:rsid w:val="00B5656A"/>
    <w:rsid w:val="00B64B15"/>
    <w:rsid w:val="00B712DC"/>
    <w:rsid w:val="00B74B49"/>
    <w:rsid w:val="00B74FBA"/>
    <w:rsid w:val="00B86692"/>
    <w:rsid w:val="00B9499F"/>
    <w:rsid w:val="00BA4EEA"/>
    <w:rsid w:val="00BB08C9"/>
    <w:rsid w:val="00BD0DA8"/>
    <w:rsid w:val="00BD52EE"/>
    <w:rsid w:val="00BD5CFC"/>
    <w:rsid w:val="00BD7F7F"/>
    <w:rsid w:val="00BE4C8B"/>
    <w:rsid w:val="00BF0201"/>
    <w:rsid w:val="00BF3DF9"/>
    <w:rsid w:val="00C005B6"/>
    <w:rsid w:val="00C22C8C"/>
    <w:rsid w:val="00C262A4"/>
    <w:rsid w:val="00C269DB"/>
    <w:rsid w:val="00C3663D"/>
    <w:rsid w:val="00C40A93"/>
    <w:rsid w:val="00C42AC0"/>
    <w:rsid w:val="00C71637"/>
    <w:rsid w:val="00C916EB"/>
    <w:rsid w:val="00C919BB"/>
    <w:rsid w:val="00CA209F"/>
    <w:rsid w:val="00CA4684"/>
    <w:rsid w:val="00CB13B7"/>
    <w:rsid w:val="00CB1933"/>
    <w:rsid w:val="00CB750D"/>
    <w:rsid w:val="00CC10BA"/>
    <w:rsid w:val="00CC5720"/>
    <w:rsid w:val="00CC717D"/>
    <w:rsid w:val="00CD2967"/>
    <w:rsid w:val="00CF60AB"/>
    <w:rsid w:val="00D019A3"/>
    <w:rsid w:val="00D16DDB"/>
    <w:rsid w:val="00D3375A"/>
    <w:rsid w:val="00D45DAB"/>
    <w:rsid w:val="00D52D04"/>
    <w:rsid w:val="00D549D9"/>
    <w:rsid w:val="00D6405E"/>
    <w:rsid w:val="00D84602"/>
    <w:rsid w:val="00D90236"/>
    <w:rsid w:val="00D91569"/>
    <w:rsid w:val="00DA31BC"/>
    <w:rsid w:val="00DC521A"/>
    <w:rsid w:val="00DD6E77"/>
    <w:rsid w:val="00DE08E2"/>
    <w:rsid w:val="00DF1F2C"/>
    <w:rsid w:val="00DF342A"/>
    <w:rsid w:val="00E03A37"/>
    <w:rsid w:val="00E16414"/>
    <w:rsid w:val="00E25AE0"/>
    <w:rsid w:val="00E339CD"/>
    <w:rsid w:val="00E418E6"/>
    <w:rsid w:val="00E47B2C"/>
    <w:rsid w:val="00E5362C"/>
    <w:rsid w:val="00E5481D"/>
    <w:rsid w:val="00E576E7"/>
    <w:rsid w:val="00E65827"/>
    <w:rsid w:val="00E7204F"/>
    <w:rsid w:val="00E7648D"/>
    <w:rsid w:val="00E913F3"/>
    <w:rsid w:val="00ED0F70"/>
    <w:rsid w:val="00ED3A58"/>
    <w:rsid w:val="00ED51BB"/>
    <w:rsid w:val="00ED564B"/>
    <w:rsid w:val="00EE0030"/>
    <w:rsid w:val="00EE3526"/>
    <w:rsid w:val="00EF0142"/>
    <w:rsid w:val="00EF5AEE"/>
    <w:rsid w:val="00EF7752"/>
    <w:rsid w:val="00F11E94"/>
    <w:rsid w:val="00F1586B"/>
    <w:rsid w:val="00F275D6"/>
    <w:rsid w:val="00F42EF9"/>
    <w:rsid w:val="00F45329"/>
    <w:rsid w:val="00F46866"/>
    <w:rsid w:val="00F46D50"/>
    <w:rsid w:val="00F47D73"/>
    <w:rsid w:val="00F70334"/>
    <w:rsid w:val="00F74615"/>
    <w:rsid w:val="00F75AC6"/>
    <w:rsid w:val="00F75D64"/>
    <w:rsid w:val="00F83B28"/>
    <w:rsid w:val="00F87D93"/>
    <w:rsid w:val="00F937FC"/>
    <w:rsid w:val="00FA5FAF"/>
    <w:rsid w:val="00FB18FF"/>
    <w:rsid w:val="00FB7EA5"/>
    <w:rsid w:val="00FC0B2D"/>
    <w:rsid w:val="00FC1C2C"/>
    <w:rsid w:val="00FC51FB"/>
    <w:rsid w:val="00FC6F00"/>
    <w:rsid w:val="00FD21F1"/>
    <w:rsid w:val="00FD7878"/>
    <w:rsid w:val="00FE234B"/>
    <w:rsid w:val="00FE3946"/>
    <w:rsid w:val="00FE56B7"/>
    <w:rsid w:val="00FF5506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7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8A3342"/>
    <w:rPr>
      <w:rFonts w:cs="Times New Roman"/>
    </w:rPr>
  </w:style>
  <w:style w:type="paragraph" w:customStyle="1" w:styleId="p2">
    <w:name w:val="p2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8A3342"/>
    <w:rPr>
      <w:rFonts w:cs="Times New Roman"/>
    </w:rPr>
  </w:style>
  <w:style w:type="paragraph" w:customStyle="1" w:styleId="p13">
    <w:name w:val="p13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8A3342"/>
    <w:rPr>
      <w:rFonts w:cs="Times New Roman"/>
    </w:rPr>
  </w:style>
  <w:style w:type="paragraph" w:customStyle="1" w:styleId="p17">
    <w:name w:val="p17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8A3342"/>
    <w:rPr>
      <w:rFonts w:cs="Times New Roman"/>
    </w:rPr>
  </w:style>
  <w:style w:type="paragraph" w:customStyle="1" w:styleId="p21">
    <w:name w:val="p21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4">
    <w:name w:val="p24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6">
    <w:name w:val="p26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8">
    <w:name w:val="p28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9">
    <w:name w:val="p29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1">
    <w:name w:val="p31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2">
    <w:name w:val="p32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8A3342"/>
    <w:rPr>
      <w:rFonts w:cs="Times New Roman"/>
    </w:rPr>
  </w:style>
  <w:style w:type="paragraph" w:customStyle="1" w:styleId="p37">
    <w:name w:val="p37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8A3342"/>
    <w:rPr>
      <w:rFonts w:cs="Times New Roman"/>
    </w:rPr>
  </w:style>
  <w:style w:type="character" w:customStyle="1" w:styleId="s8">
    <w:name w:val="s8"/>
    <w:basedOn w:val="DefaultParagraphFont"/>
    <w:uiPriority w:val="99"/>
    <w:rsid w:val="008A3342"/>
    <w:rPr>
      <w:rFonts w:cs="Times New Roman"/>
    </w:rPr>
  </w:style>
  <w:style w:type="paragraph" w:customStyle="1" w:styleId="p39">
    <w:name w:val="p39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A3342"/>
    <w:rPr>
      <w:color w:val="0000FF"/>
      <w:u w:val="single"/>
    </w:rPr>
  </w:style>
  <w:style w:type="character" w:customStyle="1" w:styleId="s11">
    <w:name w:val="s11"/>
    <w:uiPriority w:val="99"/>
    <w:rsid w:val="00413884"/>
    <w:rPr>
      <w:b/>
    </w:rPr>
  </w:style>
  <w:style w:type="character" w:customStyle="1" w:styleId="s21">
    <w:name w:val="s21"/>
    <w:uiPriority w:val="99"/>
    <w:rsid w:val="00413884"/>
    <w:rPr>
      <w:b/>
      <w:i/>
    </w:rPr>
  </w:style>
  <w:style w:type="character" w:customStyle="1" w:styleId="s31">
    <w:name w:val="s31"/>
    <w:uiPriority w:val="99"/>
    <w:rsid w:val="00413884"/>
    <w:rPr>
      <w:i/>
    </w:rPr>
  </w:style>
  <w:style w:type="character" w:customStyle="1" w:styleId="s41">
    <w:name w:val="s41"/>
    <w:uiPriority w:val="99"/>
    <w:rsid w:val="00413884"/>
    <w:rPr>
      <w:strike/>
    </w:rPr>
  </w:style>
  <w:style w:type="character" w:customStyle="1" w:styleId="s51">
    <w:name w:val="s51"/>
    <w:uiPriority w:val="99"/>
    <w:rsid w:val="00413884"/>
    <w:rPr>
      <w:color w:val="000000"/>
    </w:rPr>
  </w:style>
  <w:style w:type="character" w:customStyle="1" w:styleId="s71">
    <w:name w:val="s71"/>
    <w:uiPriority w:val="99"/>
    <w:rsid w:val="00413884"/>
    <w:rPr>
      <w:b/>
      <w:u w:val="single"/>
    </w:rPr>
  </w:style>
  <w:style w:type="character" w:customStyle="1" w:styleId="s81">
    <w:name w:val="s81"/>
    <w:uiPriority w:val="99"/>
    <w:rsid w:val="00413884"/>
    <w:rPr>
      <w:sz w:val="24"/>
    </w:rPr>
  </w:style>
  <w:style w:type="paragraph" w:customStyle="1" w:styleId="a0">
    <w:name w:val="Абзац списка"/>
    <w:basedOn w:val="Normal"/>
    <w:uiPriority w:val="99"/>
    <w:rsid w:val="002C78B8"/>
    <w:pPr>
      <w:ind w:left="720"/>
      <w:contextualSpacing/>
    </w:pPr>
  </w:style>
  <w:style w:type="paragraph" w:customStyle="1" w:styleId="tekstob">
    <w:name w:val="tekstob"/>
    <w:basedOn w:val="Normal"/>
    <w:uiPriority w:val="99"/>
    <w:rsid w:val="007F5C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51692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516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74D"/>
    <w:rPr>
      <w:rFonts w:eastAsia="Times New Roman"/>
      <w:lang w:eastAsia="en-US"/>
    </w:rPr>
  </w:style>
  <w:style w:type="paragraph" w:customStyle="1" w:styleId="1">
    <w:name w:val="Стиль1"/>
    <w:basedOn w:val="Normal"/>
    <w:uiPriority w:val="99"/>
    <w:rsid w:val="0039412C"/>
    <w:pPr>
      <w:spacing w:after="0" w:line="240" w:lineRule="auto"/>
      <w:ind w:firstLine="70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C6ABB"/>
    <w:rPr>
      <w:rFonts w:cs="Times New Roman"/>
    </w:rPr>
  </w:style>
  <w:style w:type="paragraph" w:customStyle="1" w:styleId="fontjus">
    <w:name w:val="fontjus"/>
    <w:basedOn w:val="Normal"/>
    <w:uiPriority w:val="99"/>
    <w:rsid w:val="00240E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">
    <w:name w:val="Знак"/>
    <w:basedOn w:val="Normal"/>
    <w:link w:val="DefaultParagraphFont"/>
    <w:uiPriority w:val="99"/>
    <w:rsid w:val="00ED564B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B750D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9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pravo.ru/federalnoje/gn-pravila/d6a.htm" TargetMode="Externa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4931</Words>
  <Characters>28108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Ирина</dc:creator>
  <cp:keywords/>
  <dc:description/>
  <cp:lastModifiedBy>Victor</cp:lastModifiedBy>
  <cp:revision>2</cp:revision>
  <cp:lastPrinted>2013-06-07T12:02:00Z</cp:lastPrinted>
  <dcterms:created xsi:type="dcterms:W3CDTF">2015-05-14T04:51:00Z</dcterms:created>
  <dcterms:modified xsi:type="dcterms:W3CDTF">2015-05-14T04:51:00Z</dcterms:modified>
</cp:coreProperties>
</file>