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9C" w:rsidRDefault="00A3599C" w:rsidP="00603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СОВЕТ ДЕПУТАТОВ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3599C" w:rsidRDefault="00A3599C" w:rsidP="00603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3599C" w:rsidRDefault="00A3599C" w:rsidP="00603F4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Запорожское сельское поселение муниципального образования</w:t>
      </w:r>
    </w:p>
    <w:p w:rsidR="00A3599C" w:rsidRDefault="00A3599C" w:rsidP="00603F4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Приозерский  муниципальный район Ленинградской области</w:t>
      </w:r>
    </w:p>
    <w:p w:rsidR="00A3599C" w:rsidRDefault="00A3599C" w:rsidP="00CA3C4A">
      <w:pPr>
        <w:rPr>
          <w:sz w:val="28"/>
          <w:szCs w:val="28"/>
        </w:rPr>
      </w:pPr>
    </w:p>
    <w:p w:rsidR="00A3599C" w:rsidRDefault="00A3599C" w:rsidP="00354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3599C" w:rsidRDefault="00A3599C" w:rsidP="00354DCF">
      <w:pPr>
        <w:rPr>
          <w:sz w:val="28"/>
          <w:szCs w:val="28"/>
        </w:rPr>
      </w:pPr>
    </w:p>
    <w:p w:rsidR="00A3599C" w:rsidRDefault="00A3599C" w:rsidP="00354DCF">
      <w:pPr>
        <w:rPr>
          <w:sz w:val="28"/>
          <w:szCs w:val="28"/>
        </w:rPr>
      </w:pPr>
      <w:r>
        <w:rPr>
          <w:sz w:val="28"/>
          <w:szCs w:val="28"/>
        </w:rPr>
        <w:t xml:space="preserve"> от 17 ноября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11</w:t>
      </w:r>
    </w:p>
    <w:p w:rsidR="00A3599C" w:rsidRPr="00354DCF" w:rsidRDefault="00A3599C" w:rsidP="00CA3C4A">
      <w:pPr>
        <w:framePr w:w="5557" w:h="1975" w:hSpace="180" w:wrap="around" w:vAnchor="text" w:hAnchor="page" w:x="1156" w:y="234"/>
        <w:jc w:val="both"/>
        <w:rPr>
          <w:sz w:val="28"/>
          <w:szCs w:val="28"/>
        </w:rPr>
      </w:pPr>
      <w:r w:rsidRPr="00354DCF">
        <w:rPr>
          <w:sz w:val="28"/>
          <w:szCs w:val="28"/>
        </w:rPr>
        <w:t>О досрочном прекращении полномочий депутата Совета депутатов муниципального образования Запорожское сельское поселение муниципального образования Приозерский муниципальный</w:t>
      </w:r>
      <w:r>
        <w:t xml:space="preserve"> </w:t>
      </w:r>
      <w:r w:rsidRPr="00354DCF">
        <w:rPr>
          <w:sz w:val="28"/>
          <w:szCs w:val="28"/>
        </w:rPr>
        <w:t>район Ленинградской области</w:t>
      </w:r>
    </w:p>
    <w:p w:rsidR="00A3599C" w:rsidRDefault="00A3599C" w:rsidP="00354DCF">
      <w:pPr>
        <w:rPr>
          <w:sz w:val="28"/>
          <w:szCs w:val="28"/>
        </w:rPr>
      </w:pPr>
    </w:p>
    <w:p w:rsidR="00A3599C" w:rsidRDefault="00A3599C"/>
    <w:p w:rsidR="00A3599C" w:rsidRDefault="00A3599C"/>
    <w:p w:rsidR="00A3599C" w:rsidRDefault="00A3599C"/>
    <w:p w:rsidR="00A3599C" w:rsidRDefault="00A3599C"/>
    <w:p w:rsidR="00A3599C" w:rsidRDefault="00A3599C"/>
    <w:p w:rsidR="00A3599C" w:rsidRDefault="00A3599C"/>
    <w:p w:rsidR="00A3599C" w:rsidRDefault="00A3599C"/>
    <w:p w:rsidR="00A3599C" w:rsidRDefault="00A3599C" w:rsidP="000F5488">
      <w:pPr>
        <w:shd w:val="clear" w:color="auto" w:fill="FFFFFF"/>
        <w:ind w:firstLine="709"/>
        <w:jc w:val="both"/>
        <w:rPr>
          <w:color w:val="131313"/>
          <w:sz w:val="28"/>
        </w:rPr>
      </w:pPr>
      <w:r>
        <w:rPr>
          <w:color w:val="000000"/>
          <w:sz w:val="28"/>
          <w:szCs w:val="28"/>
        </w:rPr>
        <w:t xml:space="preserve">На основании личного заявления </w:t>
      </w:r>
      <w:r>
        <w:rPr>
          <w:sz w:val="28"/>
          <w:szCs w:val="28"/>
        </w:rPr>
        <w:t xml:space="preserve">Лестниковой Валентины Владимировны </w:t>
      </w:r>
      <w:r>
        <w:rPr>
          <w:color w:val="000000"/>
          <w:sz w:val="28"/>
          <w:szCs w:val="28"/>
        </w:rPr>
        <w:t xml:space="preserve">от 17.11.2014г., руководствуясь Федеральным законом от 06.10.2003 N 131-ФЗ «Об общих принципах организации местного самоуправления в Российской Федерации», Уставом муниципального образования Запорожское сельское поселение </w:t>
      </w:r>
      <w:r>
        <w:rPr>
          <w:color w:val="131313"/>
          <w:sz w:val="28"/>
        </w:rPr>
        <w:t xml:space="preserve">Совет депутатов  муниципального образования </w:t>
      </w:r>
      <w:r>
        <w:rPr>
          <w:sz w:val="28"/>
          <w:szCs w:val="28"/>
        </w:rPr>
        <w:t>Запорожское</w:t>
      </w:r>
      <w:r>
        <w:rPr>
          <w:color w:val="131313"/>
          <w:sz w:val="28"/>
        </w:rPr>
        <w:t xml:space="preserve">  сельское  поселения муниципального образования Приозерский  муниципальный  район  Ленинградской  области  РЕШИЛ:</w:t>
      </w:r>
    </w:p>
    <w:p w:rsidR="00A3599C" w:rsidRDefault="00A3599C" w:rsidP="000F54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131313"/>
          <w:sz w:val="28"/>
        </w:rPr>
        <w:t xml:space="preserve">1. </w:t>
      </w:r>
      <w:r>
        <w:rPr>
          <w:sz w:val="28"/>
          <w:szCs w:val="28"/>
        </w:rPr>
        <w:t>Прекратить досрочно полномочия депутата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по избирательному округу № 1 Лестниковой Валентины Владимировны в связи с её назначением</w:t>
      </w:r>
      <w:r w:rsidRPr="008F2C8A">
        <w:rPr>
          <w:sz w:val="28"/>
          <w:szCs w:val="28"/>
        </w:rPr>
        <w:t xml:space="preserve"> главой администрации муниципального образования Запорожское сельское поселение  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>.</w:t>
      </w:r>
    </w:p>
    <w:p w:rsidR="00A3599C" w:rsidRDefault="00A3599C" w:rsidP="00CA3C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информацию в районной газете «Приозерские ведомости» о досрочном прекращении полномочий депутата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по избирательному округу № 1 Лестниковой Валентины Владимировны в связи с её назначением</w:t>
      </w:r>
      <w:r w:rsidRPr="008F2C8A">
        <w:rPr>
          <w:sz w:val="28"/>
          <w:szCs w:val="28"/>
        </w:rPr>
        <w:t xml:space="preserve"> главой администрации муниципального образования Запорожское сельское поселение  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>.</w:t>
      </w:r>
    </w:p>
    <w:p w:rsidR="00A3599C" w:rsidRDefault="00A3599C" w:rsidP="00BB71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Направить данное решение в территориальную избирательную комиссию муниципального образования Приозерский муниципальный район Ленинградской области.</w:t>
      </w:r>
    </w:p>
    <w:p w:rsidR="00A3599C" w:rsidRDefault="00A3599C" w:rsidP="00BB71D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44174C">
        <w:rPr>
          <w:sz w:val="28"/>
          <w:szCs w:val="28"/>
        </w:rPr>
        <w:t xml:space="preserve">. Решение вступает в силу с момента его </w:t>
      </w:r>
      <w:r>
        <w:rPr>
          <w:sz w:val="28"/>
          <w:szCs w:val="28"/>
        </w:rPr>
        <w:t>подписания.</w:t>
      </w:r>
    </w:p>
    <w:p w:rsidR="00A3599C" w:rsidRPr="0044174C" w:rsidRDefault="00A3599C" w:rsidP="00BB71D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44174C">
        <w:rPr>
          <w:sz w:val="28"/>
          <w:szCs w:val="28"/>
        </w:rPr>
        <w:t xml:space="preserve">. Контроль за исполнением данного Решения возложить на постоянную комиссию Совета депутатов по  местному самоуправлению, законности, правопорядку и социальным вопросам» (председатель </w:t>
      </w:r>
      <w:r>
        <w:rPr>
          <w:sz w:val="28"/>
          <w:szCs w:val="28"/>
        </w:rPr>
        <w:t>Т.Н. Костусева</w:t>
      </w:r>
      <w:r w:rsidRPr="0044174C">
        <w:rPr>
          <w:sz w:val="28"/>
          <w:szCs w:val="28"/>
        </w:rPr>
        <w:t>)</w:t>
      </w:r>
    </w:p>
    <w:p w:rsidR="00A3599C" w:rsidRPr="0044174C" w:rsidRDefault="00A3599C" w:rsidP="007F311E">
      <w:pPr>
        <w:jc w:val="both"/>
        <w:rPr>
          <w:sz w:val="28"/>
          <w:szCs w:val="28"/>
        </w:rPr>
      </w:pPr>
    </w:p>
    <w:p w:rsidR="00A3599C" w:rsidRDefault="00A3599C" w:rsidP="007F311E">
      <w:pPr>
        <w:ind w:firstLine="708"/>
        <w:jc w:val="both"/>
        <w:rPr>
          <w:sz w:val="28"/>
          <w:szCs w:val="28"/>
        </w:rPr>
      </w:pPr>
      <w:r w:rsidRPr="0044174C">
        <w:rPr>
          <w:sz w:val="28"/>
          <w:szCs w:val="28"/>
        </w:rPr>
        <w:t>Глава муниципального образования</w:t>
      </w:r>
      <w:r w:rsidRPr="0044174C">
        <w:rPr>
          <w:sz w:val="28"/>
          <w:szCs w:val="28"/>
        </w:rPr>
        <w:tab/>
      </w:r>
      <w:r w:rsidRPr="0044174C">
        <w:rPr>
          <w:sz w:val="28"/>
          <w:szCs w:val="28"/>
        </w:rPr>
        <w:tab/>
      </w:r>
      <w:r w:rsidRPr="0044174C">
        <w:rPr>
          <w:sz w:val="28"/>
          <w:szCs w:val="28"/>
        </w:rPr>
        <w:tab/>
      </w:r>
      <w:r>
        <w:rPr>
          <w:sz w:val="28"/>
          <w:szCs w:val="28"/>
        </w:rPr>
        <w:t>А.Н. Чистяков</w:t>
      </w:r>
    </w:p>
    <w:p w:rsidR="00A3599C" w:rsidRPr="009D2D92" w:rsidRDefault="00A3599C" w:rsidP="009D2D92">
      <w:pPr>
        <w:jc w:val="both"/>
        <w:rPr>
          <w:sz w:val="8"/>
          <w:szCs w:val="16"/>
        </w:rPr>
      </w:pPr>
    </w:p>
    <w:p w:rsidR="00A3599C" w:rsidRDefault="00A3599C" w:rsidP="007F311E">
      <w:pPr>
        <w:jc w:val="both"/>
        <w:rPr>
          <w:sz w:val="8"/>
          <w:szCs w:val="16"/>
        </w:rPr>
      </w:pPr>
    </w:p>
    <w:p w:rsidR="00A3599C" w:rsidRPr="007F311E" w:rsidRDefault="00A3599C" w:rsidP="007F311E">
      <w:pPr>
        <w:jc w:val="both"/>
        <w:rPr>
          <w:sz w:val="28"/>
          <w:szCs w:val="28"/>
        </w:rPr>
      </w:pPr>
      <w:r w:rsidRPr="00275B54">
        <w:rPr>
          <w:sz w:val="16"/>
          <w:szCs w:val="16"/>
        </w:rPr>
        <w:t>Исп.: Е.Ю. Сладкова; 8(81379)66-331</w:t>
      </w:r>
    </w:p>
    <w:p w:rsidR="00A3599C" w:rsidRPr="00275B54" w:rsidRDefault="00A3599C" w:rsidP="007F311E">
      <w:pPr>
        <w:jc w:val="both"/>
        <w:rPr>
          <w:sz w:val="16"/>
          <w:szCs w:val="16"/>
        </w:rPr>
      </w:pPr>
      <w:r>
        <w:rPr>
          <w:sz w:val="16"/>
          <w:szCs w:val="16"/>
        </w:rPr>
        <w:t>Разослано: дело-2; прокуратура-1; Приозерские ведомости-1; ТИК Приозерский мун. р-н ЛО; Лестниковой В.В.-1</w:t>
      </w:r>
    </w:p>
    <w:sectPr w:rsidR="00A3599C" w:rsidRPr="00275B54" w:rsidSect="009D2D92">
      <w:pgSz w:w="11906" w:h="16838"/>
      <w:pgMar w:top="851" w:right="707" w:bottom="56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DCF"/>
    <w:rsid w:val="000F5488"/>
    <w:rsid w:val="001A2C1D"/>
    <w:rsid w:val="00213458"/>
    <w:rsid w:val="00214132"/>
    <w:rsid w:val="0023608E"/>
    <w:rsid w:val="00237E0F"/>
    <w:rsid w:val="00275B54"/>
    <w:rsid w:val="00342641"/>
    <w:rsid w:val="00354DCF"/>
    <w:rsid w:val="0044174C"/>
    <w:rsid w:val="004E2E7E"/>
    <w:rsid w:val="00603F4D"/>
    <w:rsid w:val="00646617"/>
    <w:rsid w:val="007F311E"/>
    <w:rsid w:val="008A244E"/>
    <w:rsid w:val="008F2C8A"/>
    <w:rsid w:val="009D2D92"/>
    <w:rsid w:val="00A3599C"/>
    <w:rsid w:val="00A46CF6"/>
    <w:rsid w:val="00AF5040"/>
    <w:rsid w:val="00BB71DB"/>
    <w:rsid w:val="00C04896"/>
    <w:rsid w:val="00CA3C4A"/>
    <w:rsid w:val="00DC737E"/>
    <w:rsid w:val="00F15AA8"/>
    <w:rsid w:val="00F5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CF"/>
    <w:rPr>
      <w:sz w:val="24"/>
      <w:szCs w:val="24"/>
    </w:rPr>
  </w:style>
  <w:style w:type="character" w:default="1" w:styleId="DefaultParagraphFont">
    <w:name w:val="Default Paragraph Font"/>
    <w:aliases w:val="Знак Знак"/>
    <w:link w:val="Style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basedOn w:val="Normal"/>
    <w:link w:val="DefaultParagraphFont"/>
    <w:uiPriority w:val="99"/>
    <w:rsid w:val="00354D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">
    <w:name w:val="Знак Знак4 Знак"/>
    <w:basedOn w:val="Normal"/>
    <w:uiPriority w:val="99"/>
    <w:rsid w:val="0064661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6466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36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1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364</Words>
  <Characters>2080</Characters>
  <Application>Microsoft Office Outlook</Application>
  <DocSecurity>0</DocSecurity>
  <Lines>0</Lines>
  <Paragraphs>0</Paragraphs>
  <ScaleCrop>false</ScaleCrop>
  <Company>Temporary 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Victor</cp:lastModifiedBy>
  <cp:revision>2</cp:revision>
  <cp:lastPrinted>2014-11-17T13:53:00Z</cp:lastPrinted>
  <dcterms:created xsi:type="dcterms:W3CDTF">2014-11-23T21:34:00Z</dcterms:created>
  <dcterms:modified xsi:type="dcterms:W3CDTF">2014-11-23T21:34:00Z</dcterms:modified>
</cp:coreProperties>
</file>