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9" w:rsidRDefault="00A77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Запорожское сельское поселение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Приозерский муниципальный район Ленинградской области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EC9" w:rsidRDefault="00A77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21 октября 2014 года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07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ind w:right="6016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7EC9" w:rsidRDefault="00A77EC9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 назначении членов конкурсной комиссии по проведению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ind w:right="601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77EC9" w:rsidRDefault="00A77EC9">
      <w:pPr>
        <w:autoSpaceDE w:val="0"/>
        <w:autoSpaceDN w:val="0"/>
        <w:adjustRightInd w:val="0"/>
        <w:spacing w:after="0" w:line="240" w:lineRule="auto"/>
        <w:ind w:right="76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формирования конкурсной комиссии для проведения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области, в соответствии с частью 5 статьи 37, пунктом 7 части 1 статьи 85 Федерального закона от 06.10.2003 г. № 131-ФЗ «Об общих принципах организации местного самоуправления в Российской Федерации», руководствуясь Положением о конкурсной комиссии и о порядке проведения конкурса на замещение должности главы администрации муниципального образования Приозерский муниципальный район Ленинградской области, утверждённым решением Совета депутатов от 21.10.2014 г. № 04,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>:</w:t>
      </w:r>
    </w:p>
    <w:p w:rsidR="00A77EC9" w:rsidRPr="0017581D" w:rsidRDefault="00A77EC9">
      <w:p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hAnsi="Times New Roman CYR" w:cs="Times New Roman CYR"/>
          <w:spacing w:val="52"/>
          <w:sz w:val="16"/>
          <w:szCs w:val="16"/>
        </w:rPr>
      </w:pPr>
    </w:p>
    <w:p w:rsidR="00A77EC9" w:rsidRDefault="00A77EC9" w:rsidP="001758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членами конкурсной комиссии по проведению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области: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Чистякова Алексея Николаевича,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Степанова Павла Алексеевича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Костусеву Татьяну Николаевну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Решение вступает в силу со дня его принятия.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77EC9" w:rsidRDefault="00A77E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А.Н. Чистяков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8"/>
          <w:szCs w:val="18"/>
        </w:rPr>
      </w:pP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8"/>
          <w:szCs w:val="18"/>
        </w:rPr>
      </w:pP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8"/>
          <w:szCs w:val="18"/>
        </w:rPr>
      </w:pP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8"/>
          <w:szCs w:val="18"/>
        </w:rPr>
      </w:pP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Исп.: Е.Ю. Сладкова; 8(81379)66-331</w:t>
      </w:r>
    </w:p>
    <w:p w:rsidR="00A77EC9" w:rsidRDefault="00A77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Разослано: дело-1, адм. - 1, Прокуратура-1; </w:t>
      </w:r>
    </w:p>
    <w:sectPr w:rsidR="00A77EC9" w:rsidSect="0017581D">
      <w:pgSz w:w="12240" w:h="15840"/>
      <w:pgMar w:top="851" w:right="85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DF6"/>
    <w:multiLevelType w:val="singleLevel"/>
    <w:tmpl w:val="969E8FA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1D"/>
    <w:rsid w:val="00124476"/>
    <w:rsid w:val="0017581D"/>
    <w:rsid w:val="00A77EC9"/>
    <w:rsid w:val="00FA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/>
  <cp:keywords/>
  <dc:description/>
  <cp:lastModifiedBy>Victor</cp:lastModifiedBy>
  <cp:revision>2</cp:revision>
  <cp:lastPrinted>2014-10-27T07:24:00Z</cp:lastPrinted>
  <dcterms:created xsi:type="dcterms:W3CDTF">2014-11-03T14:17:00Z</dcterms:created>
  <dcterms:modified xsi:type="dcterms:W3CDTF">2014-11-03T14:17:00Z</dcterms:modified>
</cp:coreProperties>
</file>