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314" w:rsidRDefault="00C30314" w:rsidP="00262080">
      <w:pPr>
        <w:jc w:val="center"/>
        <w:rPr>
          <w:b/>
        </w:rPr>
      </w:pPr>
    </w:p>
    <w:p w:rsidR="00C30314" w:rsidRDefault="00C30314" w:rsidP="00754E51">
      <w:pPr>
        <w:jc w:val="center"/>
        <w:rPr>
          <w:b/>
          <w:bCs/>
          <w:sz w:val="28"/>
        </w:rPr>
      </w:pPr>
      <w:r>
        <w:rPr>
          <w:b/>
          <w:bCs/>
          <w:sz w:val="28"/>
        </w:rPr>
        <w:t>СОВЕТ ДЕПУТАТОВ</w:t>
      </w:r>
      <w:r w:rsidRPr="002203A2">
        <w:rPr>
          <w:sz w:val="28"/>
          <w:szCs w:val="28"/>
        </w:rPr>
        <w:t xml:space="preserve"> </w:t>
      </w:r>
    </w:p>
    <w:p w:rsidR="00C30314" w:rsidRDefault="00C30314" w:rsidP="00754E51">
      <w:pPr>
        <w:jc w:val="center"/>
        <w:rPr>
          <w:b/>
          <w:bCs/>
          <w:sz w:val="28"/>
        </w:rPr>
      </w:pPr>
      <w:r>
        <w:rPr>
          <w:b/>
          <w:bCs/>
          <w:sz w:val="28"/>
        </w:rPr>
        <w:t>МУНИЦИПАЛЬНОГО ОБРАЗОВАНИЯ</w:t>
      </w:r>
    </w:p>
    <w:p w:rsidR="00C30314" w:rsidRPr="002203A2" w:rsidRDefault="00C30314" w:rsidP="00754E51">
      <w:pPr>
        <w:jc w:val="center"/>
        <w:rPr>
          <w:b/>
          <w:bCs/>
          <w:sz w:val="16"/>
        </w:rPr>
      </w:pPr>
      <w:r>
        <w:rPr>
          <w:b/>
          <w:bCs/>
          <w:sz w:val="28"/>
        </w:rPr>
        <w:t xml:space="preserve">Запорожское сельское поселение </w:t>
      </w:r>
      <w:r>
        <w:rPr>
          <w:b/>
          <w:bCs/>
          <w:sz w:val="26"/>
        </w:rPr>
        <w:t>муниципального образования Приозерский муниципальный район Ленинградской области</w:t>
      </w:r>
    </w:p>
    <w:p w:rsidR="00C30314" w:rsidRDefault="00C30314" w:rsidP="00754E51">
      <w:pPr>
        <w:jc w:val="center"/>
        <w:rPr>
          <w:b/>
          <w:bCs/>
          <w:sz w:val="28"/>
        </w:rPr>
      </w:pPr>
    </w:p>
    <w:p w:rsidR="00C30314" w:rsidRPr="00EC1B70" w:rsidRDefault="00C30314" w:rsidP="00754E51">
      <w:pPr>
        <w:jc w:val="center"/>
        <w:rPr>
          <w:b/>
          <w:bCs/>
          <w:sz w:val="28"/>
        </w:rPr>
      </w:pPr>
      <w:r>
        <w:rPr>
          <w:b/>
          <w:bCs/>
          <w:sz w:val="28"/>
        </w:rPr>
        <w:t>РЕШЕНИЕ</w:t>
      </w:r>
      <w:r w:rsidRPr="002203A2">
        <w:rPr>
          <w:sz w:val="28"/>
          <w:szCs w:val="28"/>
        </w:rPr>
        <w:t xml:space="preserve"> </w:t>
      </w:r>
      <w:r>
        <w:rPr>
          <w:sz w:val="28"/>
          <w:szCs w:val="28"/>
        </w:rPr>
        <w:t xml:space="preserve"> </w:t>
      </w:r>
    </w:p>
    <w:p w:rsidR="00C30314" w:rsidRDefault="00C30314" w:rsidP="00754E51">
      <w:pPr>
        <w:rPr>
          <w:sz w:val="28"/>
          <w:szCs w:val="28"/>
        </w:rPr>
      </w:pPr>
    </w:p>
    <w:p w:rsidR="00C30314" w:rsidRDefault="00C30314" w:rsidP="0078779B">
      <w:pPr>
        <w:rPr>
          <w:sz w:val="28"/>
          <w:szCs w:val="28"/>
        </w:rPr>
      </w:pPr>
      <w:r>
        <w:rPr>
          <w:sz w:val="28"/>
          <w:szCs w:val="28"/>
        </w:rPr>
        <w:t>О</w:t>
      </w:r>
      <w:r w:rsidRPr="00467E07">
        <w:rPr>
          <w:sz w:val="28"/>
          <w:szCs w:val="28"/>
        </w:rPr>
        <w:t>т</w:t>
      </w:r>
      <w:r>
        <w:rPr>
          <w:sz w:val="28"/>
          <w:szCs w:val="28"/>
        </w:rPr>
        <w:t xml:space="preserve"> 21 октября 2014 года </w:t>
      </w:r>
      <w:r>
        <w:rPr>
          <w:sz w:val="28"/>
          <w:szCs w:val="28"/>
        </w:rPr>
        <w:tab/>
      </w:r>
      <w:r>
        <w:rPr>
          <w:sz w:val="28"/>
          <w:szCs w:val="28"/>
        </w:rPr>
        <w:tab/>
        <w:t>№ 04</w:t>
      </w:r>
    </w:p>
    <w:tbl>
      <w:tblPr>
        <w:tblpPr w:leftFromText="180" w:rightFromText="180" w:vertAnchor="text" w:tblpY="1"/>
        <w:tblOverlap w:val="never"/>
        <w:tblW w:w="4474" w:type="dxa"/>
        <w:tblCellSpacing w:w="15" w:type="dxa"/>
        <w:tblCellMar>
          <w:top w:w="15" w:type="dxa"/>
          <w:left w:w="15" w:type="dxa"/>
          <w:bottom w:w="15" w:type="dxa"/>
          <w:right w:w="15" w:type="dxa"/>
        </w:tblCellMar>
        <w:tblLook w:val="00A0"/>
      </w:tblPr>
      <w:tblGrid>
        <w:gridCol w:w="4474"/>
      </w:tblGrid>
      <w:tr w:rsidR="00C30314" w:rsidRPr="00DB0D7E" w:rsidTr="0078779B">
        <w:trPr>
          <w:trHeight w:val="1723"/>
          <w:tblCellSpacing w:w="15" w:type="dxa"/>
        </w:trPr>
        <w:tc>
          <w:tcPr>
            <w:tcW w:w="0" w:type="auto"/>
            <w:vAlign w:val="center"/>
          </w:tcPr>
          <w:p w:rsidR="00C30314" w:rsidRPr="00DB0D7E" w:rsidRDefault="00C30314" w:rsidP="0078779B">
            <w:pPr>
              <w:jc w:val="both"/>
            </w:pPr>
          </w:p>
        </w:tc>
      </w:tr>
    </w:tbl>
    <w:p w:rsidR="00C30314" w:rsidRDefault="00C30314" w:rsidP="00262080">
      <w:pPr>
        <w:ind w:firstLine="709"/>
        <w:jc w:val="both"/>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49.5pt;margin-top:8.85pt;width:282pt;height:143.25pt;z-index:251658240;mso-position-horizontal-relative:text;mso-position-vertical-relative:text" stroked="f">
            <v:textbox>
              <w:txbxContent>
                <w:p w:rsidR="00C30314" w:rsidRPr="00F54163" w:rsidRDefault="00C30314" w:rsidP="0078779B">
                  <w:pPr>
                    <w:jc w:val="both"/>
                    <w:rPr>
                      <w:sz w:val="28"/>
                      <w:szCs w:val="28"/>
                    </w:rPr>
                  </w:pPr>
                  <w:r w:rsidRPr="00F54163">
                    <w:rPr>
                      <w:sz w:val="28"/>
                      <w:szCs w:val="28"/>
                    </w:rPr>
                    <w:t xml:space="preserve">Об утверждении Положения о </w:t>
                  </w:r>
                  <w:r>
                    <w:rPr>
                      <w:sz w:val="28"/>
                      <w:szCs w:val="28"/>
                    </w:rPr>
                    <w:t xml:space="preserve">конкурсной комиссии и о порядке </w:t>
                  </w:r>
                  <w:r w:rsidRPr="00F54163">
                    <w:rPr>
                      <w:sz w:val="28"/>
                      <w:szCs w:val="28"/>
                    </w:rPr>
                    <w:t>пр</w:t>
                  </w:r>
                  <w:r>
                    <w:rPr>
                      <w:sz w:val="28"/>
                      <w:szCs w:val="28"/>
                    </w:rPr>
                    <w:t xml:space="preserve">оведения конкурса на замещение  </w:t>
                  </w:r>
                  <w:r w:rsidRPr="00F54163">
                    <w:rPr>
                      <w:sz w:val="28"/>
                      <w:szCs w:val="28"/>
                    </w:rPr>
                    <w:t>должно</w:t>
                  </w:r>
                  <w:r>
                    <w:rPr>
                      <w:sz w:val="28"/>
                      <w:szCs w:val="28"/>
                    </w:rPr>
                    <w:t>сти главы администрации муниципального образования Запорожское сельское поселение</w:t>
                  </w:r>
                  <w:r w:rsidRPr="00F54163">
                    <w:rPr>
                      <w:sz w:val="28"/>
                      <w:szCs w:val="28"/>
                    </w:rPr>
                    <w:t xml:space="preserve"> </w:t>
                  </w:r>
                  <w:r>
                    <w:rPr>
                      <w:sz w:val="28"/>
                      <w:szCs w:val="28"/>
                    </w:rPr>
                    <w:t xml:space="preserve">муниципального образования </w:t>
                  </w:r>
                  <w:r w:rsidRPr="00F54163">
                    <w:rPr>
                      <w:sz w:val="28"/>
                      <w:szCs w:val="28"/>
                    </w:rPr>
                    <w:t>П</w:t>
                  </w:r>
                  <w:r>
                    <w:rPr>
                      <w:sz w:val="28"/>
                      <w:szCs w:val="28"/>
                    </w:rPr>
                    <w:t>риозерский муниципальный район Ленинградской области</w:t>
                  </w:r>
                </w:p>
                <w:p w:rsidR="00C30314" w:rsidRDefault="00C30314"/>
              </w:txbxContent>
            </v:textbox>
          </v:shape>
        </w:pict>
      </w:r>
      <w:r>
        <w:rPr>
          <w:sz w:val="28"/>
          <w:szCs w:val="28"/>
        </w:rPr>
        <w:t xml:space="preserve"> </w:t>
      </w:r>
    </w:p>
    <w:p w:rsidR="00C30314" w:rsidRDefault="00C30314" w:rsidP="00262080">
      <w:pPr>
        <w:ind w:firstLine="709"/>
        <w:jc w:val="both"/>
        <w:rPr>
          <w:sz w:val="28"/>
          <w:szCs w:val="28"/>
        </w:rPr>
      </w:pPr>
    </w:p>
    <w:p w:rsidR="00C30314" w:rsidRDefault="00C30314" w:rsidP="00262080">
      <w:pPr>
        <w:ind w:firstLine="709"/>
        <w:jc w:val="both"/>
        <w:rPr>
          <w:sz w:val="28"/>
          <w:szCs w:val="28"/>
        </w:rPr>
      </w:pPr>
    </w:p>
    <w:p w:rsidR="00C30314" w:rsidRDefault="00C30314" w:rsidP="00262080">
      <w:pPr>
        <w:ind w:firstLine="709"/>
        <w:jc w:val="both"/>
        <w:rPr>
          <w:sz w:val="28"/>
          <w:szCs w:val="28"/>
        </w:rPr>
      </w:pPr>
    </w:p>
    <w:p w:rsidR="00C30314" w:rsidRDefault="00C30314" w:rsidP="00262080">
      <w:pPr>
        <w:ind w:firstLine="709"/>
        <w:jc w:val="both"/>
        <w:rPr>
          <w:sz w:val="28"/>
          <w:szCs w:val="28"/>
        </w:rPr>
      </w:pPr>
    </w:p>
    <w:p w:rsidR="00C30314" w:rsidRDefault="00C30314" w:rsidP="00262080">
      <w:pPr>
        <w:ind w:firstLine="709"/>
        <w:jc w:val="both"/>
        <w:rPr>
          <w:sz w:val="28"/>
          <w:szCs w:val="28"/>
        </w:rPr>
      </w:pPr>
    </w:p>
    <w:p w:rsidR="00C30314" w:rsidRDefault="00C30314" w:rsidP="00262080">
      <w:pPr>
        <w:ind w:firstLine="709"/>
        <w:jc w:val="both"/>
        <w:rPr>
          <w:sz w:val="28"/>
          <w:szCs w:val="28"/>
        </w:rPr>
      </w:pPr>
    </w:p>
    <w:p w:rsidR="00C30314" w:rsidRDefault="00C30314" w:rsidP="00262080">
      <w:pPr>
        <w:ind w:firstLine="709"/>
        <w:jc w:val="both"/>
        <w:rPr>
          <w:sz w:val="28"/>
          <w:szCs w:val="28"/>
        </w:rPr>
      </w:pPr>
    </w:p>
    <w:p w:rsidR="00C30314" w:rsidRDefault="00C30314" w:rsidP="00262080">
      <w:pPr>
        <w:ind w:firstLine="709"/>
        <w:jc w:val="both"/>
        <w:rPr>
          <w:sz w:val="28"/>
          <w:szCs w:val="28"/>
        </w:rPr>
      </w:pPr>
    </w:p>
    <w:p w:rsidR="00C30314" w:rsidRDefault="00C30314" w:rsidP="00262080">
      <w:pPr>
        <w:ind w:firstLine="709"/>
        <w:jc w:val="both"/>
        <w:rPr>
          <w:sz w:val="28"/>
          <w:szCs w:val="28"/>
        </w:rPr>
      </w:pPr>
    </w:p>
    <w:p w:rsidR="00C30314" w:rsidRDefault="00C30314" w:rsidP="0078779B">
      <w:pPr>
        <w:jc w:val="both"/>
        <w:rPr>
          <w:sz w:val="28"/>
          <w:szCs w:val="28"/>
        </w:rPr>
      </w:pPr>
    </w:p>
    <w:p w:rsidR="00C30314" w:rsidRPr="00F54163" w:rsidRDefault="00C30314" w:rsidP="00262080">
      <w:pPr>
        <w:ind w:firstLine="709"/>
        <w:jc w:val="both"/>
        <w:rPr>
          <w:sz w:val="28"/>
          <w:szCs w:val="28"/>
        </w:rPr>
      </w:pPr>
      <w:r w:rsidRPr="00F54163">
        <w:rPr>
          <w:sz w:val="28"/>
          <w:szCs w:val="28"/>
        </w:rPr>
        <w:t xml:space="preserve">В соответствии с Федеральным законом от </w:t>
      </w:r>
      <w:r>
        <w:rPr>
          <w:sz w:val="28"/>
          <w:szCs w:val="28"/>
        </w:rPr>
        <w:t>02.03.</w:t>
      </w:r>
      <w:r w:rsidRPr="00F54163">
        <w:rPr>
          <w:sz w:val="28"/>
          <w:szCs w:val="28"/>
        </w:rPr>
        <w:t xml:space="preserve">2007 года № 25-ФЗ                           «О муниципальной службе в Российской Федерации», Федеральным законом от </w:t>
      </w:r>
      <w:r>
        <w:rPr>
          <w:sz w:val="28"/>
          <w:szCs w:val="28"/>
        </w:rPr>
        <w:t>06.10.</w:t>
      </w:r>
      <w:r w:rsidRPr="00F54163">
        <w:rPr>
          <w:sz w:val="28"/>
          <w:szCs w:val="28"/>
        </w:rPr>
        <w:t>2003 года № 131-ФЗ «Об общих принципах организации местного самоуправ</w:t>
      </w:r>
      <w:r>
        <w:rPr>
          <w:sz w:val="28"/>
          <w:szCs w:val="28"/>
        </w:rPr>
        <w:t>ления в Российской Федерации», С</w:t>
      </w:r>
      <w:r w:rsidRPr="00F54163">
        <w:rPr>
          <w:sz w:val="28"/>
          <w:szCs w:val="28"/>
        </w:rPr>
        <w:t xml:space="preserve">овет депутатов муниципального образования </w:t>
      </w:r>
      <w:r>
        <w:rPr>
          <w:sz w:val="28"/>
          <w:szCs w:val="28"/>
        </w:rPr>
        <w:t>Запорожское</w:t>
      </w:r>
      <w:r w:rsidRPr="00F54163">
        <w:rPr>
          <w:sz w:val="28"/>
          <w:szCs w:val="28"/>
        </w:rPr>
        <w:t xml:space="preserve"> сельское поселение муниципального образования Приозерский муниципальный район Ленинградской области </w:t>
      </w:r>
      <w:r w:rsidRPr="00F54163">
        <w:rPr>
          <w:b/>
          <w:sz w:val="28"/>
          <w:szCs w:val="28"/>
        </w:rPr>
        <w:t>РЕШИЛ:</w:t>
      </w:r>
    </w:p>
    <w:p w:rsidR="00C30314" w:rsidRPr="00F54163" w:rsidRDefault="00C30314" w:rsidP="00262080">
      <w:pPr>
        <w:ind w:firstLine="709"/>
        <w:jc w:val="both"/>
        <w:rPr>
          <w:sz w:val="28"/>
          <w:szCs w:val="28"/>
        </w:rPr>
      </w:pPr>
      <w:r w:rsidRPr="00F54163">
        <w:rPr>
          <w:sz w:val="28"/>
          <w:szCs w:val="28"/>
        </w:rPr>
        <w:t xml:space="preserve">1. Утвердить Положение о конкурсной комиссии и о порядке проведения конкурса на замещение должности главы администрации муниципального образования </w:t>
      </w:r>
      <w:r>
        <w:rPr>
          <w:sz w:val="28"/>
          <w:szCs w:val="28"/>
        </w:rPr>
        <w:t xml:space="preserve">Запорожское сельское поселение муниципального образования </w:t>
      </w:r>
      <w:r w:rsidRPr="00F54163">
        <w:rPr>
          <w:sz w:val="28"/>
          <w:szCs w:val="28"/>
        </w:rPr>
        <w:t xml:space="preserve">Приозерский муниципальный район Ленинградской области </w:t>
      </w:r>
      <w:r>
        <w:rPr>
          <w:sz w:val="28"/>
          <w:szCs w:val="28"/>
        </w:rPr>
        <w:t>(Приложение № 1)</w:t>
      </w:r>
      <w:r w:rsidRPr="00F54163">
        <w:rPr>
          <w:sz w:val="28"/>
          <w:szCs w:val="28"/>
        </w:rPr>
        <w:t>.</w:t>
      </w:r>
    </w:p>
    <w:p w:rsidR="00C30314" w:rsidRDefault="00C30314" w:rsidP="00262080">
      <w:pPr>
        <w:ind w:firstLine="709"/>
        <w:jc w:val="both"/>
        <w:rPr>
          <w:sz w:val="28"/>
          <w:szCs w:val="28"/>
        </w:rPr>
      </w:pPr>
      <w:r>
        <w:rPr>
          <w:sz w:val="28"/>
          <w:szCs w:val="28"/>
        </w:rPr>
        <w:t>2. Решение совета депутатов от 20.10.2009 года № 03</w:t>
      </w:r>
      <w:r w:rsidRPr="00F54163">
        <w:rPr>
          <w:sz w:val="28"/>
          <w:szCs w:val="28"/>
        </w:rPr>
        <w:t xml:space="preserve"> </w:t>
      </w:r>
      <w:r>
        <w:rPr>
          <w:sz w:val="28"/>
          <w:szCs w:val="28"/>
        </w:rPr>
        <w:t>признать утратившим</w:t>
      </w:r>
      <w:r w:rsidRPr="00F54163">
        <w:rPr>
          <w:sz w:val="28"/>
          <w:szCs w:val="28"/>
        </w:rPr>
        <w:t xml:space="preserve"> силу. </w:t>
      </w:r>
    </w:p>
    <w:p w:rsidR="00C30314" w:rsidRDefault="00C30314" w:rsidP="0078779B">
      <w:pPr>
        <w:pStyle w:val="Standard"/>
        <w:spacing w:after="0" w:line="240" w:lineRule="auto"/>
        <w:jc w:val="both"/>
      </w:pPr>
      <w:r>
        <w:rPr>
          <w:rFonts w:ascii="Times New Roman" w:eastAsia="Times New Roman" w:hAnsi="Times New Roman" w:cs="Times New Roman"/>
          <w:kern w:val="0"/>
          <w:sz w:val="28"/>
          <w:szCs w:val="28"/>
          <w:lang w:eastAsia="ru-RU"/>
        </w:rPr>
        <w:tab/>
      </w:r>
      <w:r>
        <w:rPr>
          <w:rFonts w:ascii="Times New Roman" w:hAnsi="Times New Roman"/>
          <w:sz w:val="28"/>
          <w:szCs w:val="28"/>
        </w:rPr>
        <w:t>3</w:t>
      </w:r>
      <w:r>
        <w:rPr>
          <w:rFonts w:ascii="Times New Roman" w:hAnsi="Times New Roman" w:cs="Times New Roman"/>
          <w:sz w:val="28"/>
          <w:szCs w:val="28"/>
        </w:rPr>
        <w:t xml:space="preserve">. Настоящее решение опубликовать в газете «Красная звезда» и разместить на сайте муниципального образования Запорожское сельское поселение в сети Интернет по адресу: </w:t>
      </w:r>
      <w:hyperlink r:id="rId6" w:history="1">
        <w:r>
          <w:rPr>
            <w:rStyle w:val="Hyperlink"/>
            <w:rFonts w:ascii="Times New Roman" w:hAnsi="Times New Roman" w:cs="Times New Roman"/>
            <w:sz w:val="28"/>
            <w:szCs w:val="28"/>
            <w:lang w:val="en-US"/>
          </w:rPr>
          <w:t>www</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zaporojskoe</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spblenobl</w:t>
        </w:r>
        <w:r>
          <w:rPr>
            <w:rStyle w:val="Hyperlink"/>
            <w:rFonts w:ascii="Times New Roman" w:hAnsi="Times New Roman" w:cs="Times New Roman"/>
            <w:sz w:val="28"/>
            <w:szCs w:val="28"/>
          </w:rPr>
          <w:t>.</w:t>
        </w:r>
        <w:r>
          <w:rPr>
            <w:rStyle w:val="Hyperlink"/>
            <w:rFonts w:ascii="Times New Roman" w:hAnsi="Times New Roman" w:cs="Times New Roman"/>
            <w:sz w:val="28"/>
            <w:szCs w:val="28"/>
            <w:lang w:val="en-US"/>
          </w:rPr>
          <w:t>ru</w:t>
        </w:r>
      </w:hyperlink>
      <w:r>
        <w:rPr>
          <w:rFonts w:ascii="Times New Roman" w:hAnsi="Times New Roman" w:cs="Times New Roman"/>
          <w:sz w:val="28"/>
          <w:szCs w:val="28"/>
        </w:rPr>
        <w:t xml:space="preserve">. </w:t>
      </w:r>
    </w:p>
    <w:p w:rsidR="00C30314" w:rsidRDefault="00C30314" w:rsidP="0078779B">
      <w:pPr>
        <w:pStyle w:val="Standard"/>
        <w:spacing w:after="0" w:line="240" w:lineRule="auto"/>
        <w:ind w:firstLine="709"/>
        <w:jc w:val="both"/>
      </w:pPr>
      <w:r>
        <w:rPr>
          <w:rFonts w:ascii="Times New Roman" w:hAnsi="Times New Roman"/>
          <w:sz w:val="28"/>
          <w:szCs w:val="28"/>
        </w:rPr>
        <w:t>4</w:t>
      </w:r>
      <w:r>
        <w:rPr>
          <w:rFonts w:ascii="Times New Roman" w:hAnsi="Times New Roman" w:cs="Times New Roman"/>
          <w:sz w:val="28"/>
          <w:szCs w:val="28"/>
        </w:rPr>
        <w:t xml:space="preserve">. Решение вступает в силу с момента его опубликования </w:t>
      </w:r>
    </w:p>
    <w:p w:rsidR="00C30314" w:rsidRDefault="00C30314" w:rsidP="0078779B">
      <w:pPr>
        <w:ind w:firstLine="709"/>
        <w:jc w:val="both"/>
        <w:rPr>
          <w:sz w:val="28"/>
          <w:szCs w:val="28"/>
        </w:rPr>
      </w:pPr>
      <w:r>
        <w:rPr>
          <w:sz w:val="28"/>
          <w:szCs w:val="28"/>
        </w:rPr>
        <w:t>5. Контроль за исполнением решения возложить на постоянную комиссию Совета депутатов по местному самоуправлению, законности, социальным вопросам и экологии (председатель – Костусева Т.Н.)</w:t>
      </w:r>
    </w:p>
    <w:p w:rsidR="00C30314" w:rsidRDefault="00C30314" w:rsidP="0078779B">
      <w:pPr>
        <w:ind w:firstLine="709"/>
        <w:jc w:val="both"/>
        <w:rPr>
          <w:color w:val="000000"/>
          <w:spacing w:val="-14"/>
          <w:sz w:val="28"/>
          <w:szCs w:val="28"/>
        </w:rPr>
      </w:pPr>
    </w:p>
    <w:p w:rsidR="00C30314" w:rsidRDefault="00C30314" w:rsidP="0078779B">
      <w:pPr>
        <w:rPr>
          <w:sz w:val="28"/>
          <w:szCs w:val="28"/>
        </w:rPr>
      </w:pPr>
    </w:p>
    <w:p w:rsidR="00C30314" w:rsidRDefault="00C30314" w:rsidP="0078779B">
      <w:pPr>
        <w:rPr>
          <w:sz w:val="28"/>
          <w:szCs w:val="28"/>
        </w:rPr>
      </w:pPr>
      <w:r>
        <w:rPr>
          <w:sz w:val="28"/>
          <w:szCs w:val="28"/>
        </w:rPr>
        <w:t>Глава муниципального образования</w:t>
      </w:r>
      <w:r>
        <w:rPr>
          <w:sz w:val="28"/>
          <w:szCs w:val="28"/>
        </w:rPr>
        <w:tab/>
      </w:r>
      <w:r>
        <w:rPr>
          <w:sz w:val="28"/>
          <w:szCs w:val="28"/>
        </w:rPr>
        <w:tab/>
      </w:r>
      <w:r>
        <w:rPr>
          <w:sz w:val="28"/>
          <w:szCs w:val="28"/>
        </w:rPr>
        <w:tab/>
      </w:r>
      <w:r>
        <w:rPr>
          <w:sz w:val="28"/>
          <w:szCs w:val="28"/>
        </w:rPr>
        <w:tab/>
        <w:t>А.Н. Чистяков</w:t>
      </w:r>
    </w:p>
    <w:p w:rsidR="00C30314" w:rsidRDefault="00C30314" w:rsidP="0078779B">
      <w:pPr>
        <w:rPr>
          <w:sz w:val="18"/>
          <w:szCs w:val="18"/>
        </w:rPr>
      </w:pPr>
    </w:p>
    <w:p w:rsidR="00C30314" w:rsidRDefault="00C30314" w:rsidP="0078779B">
      <w:pPr>
        <w:rPr>
          <w:sz w:val="18"/>
          <w:szCs w:val="18"/>
        </w:rPr>
      </w:pPr>
    </w:p>
    <w:p w:rsidR="00C30314" w:rsidRDefault="00C30314" w:rsidP="0078779B">
      <w:pPr>
        <w:rPr>
          <w:sz w:val="18"/>
          <w:szCs w:val="18"/>
        </w:rPr>
      </w:pPr>
    </w:p>
    <w:p w:rsidR="00C30314" w:rsidRDefault="00C30314" w:rsidP="0078779B">
      <w:pPr>
        <w:rPr>
          <w:sz w:val="18"/>
          <w:szCs w:val="18"/>
        </w:rPr>
      </w:pPr>
      <w:r>
        <w:rPr>
          <w:sz w:val="18"/>
          <w:szCs w:val="18"/>
        </w:rPr>
        <w:t>Исп.: Е.Ю. Сладкова; 8(81379)66-331</w:t>
      </w:r>
    </w:p>
    <w:p w:rsidR="00C30314" w:rsidRDefault="00C30314" w:rsidP="0078779B">
      <w:pPr>
        <w:rPr>
          <w:sz w:val="18"/>
          <w:szCs w:val="18"/>
        </w:rPr>
      </w:pPr>
      <w:r>
        <w:rPr>
          <w:sz w:val="18"/>
          <w:szCs w:val="18"/>
        </w:rPr>
        <w:t xml:space="preserve">Разослано: дело-1, адм. - 1, Прокуратура-1; Красная звезда-1 </w:t>
      </w:r>
    </w:p>
    <w:p w:rsidR="00C30314" w:rsidRDefault="00C30314" w:rsidP="00262080">
      <w:pPr>
        <w:ind w:firstLine="709"/>
        <w:jc w:val="right"/>
      </w:pPr>
      <w:r>
        <w:rPr>
          <w:noProof/>
        </w:rPr>
        <w:pict>
          <v:shape id="_x0000_s1027" type="#_x0000_t202" style="position:absolute;left:0;text-align:left;margin-left:293.25pt;margin-top:.3pt;width:212pt;height:76.05pt;z-index:251659264;mso-wrap-style:none" stroked="f">
            <v:textbox>
              <w:txbxContent>
                <w:p w:rsidR="00C30314" w:rsidRDefault="00C30314" w:rsidP="0078779B">
                  <w:pPr>
                    <w:autoSpaceDE w:val="0"/>
                    <w:jc w:val="center"/>
                    <w:rPr>
                      <w:sz w:val="20"/>
                      <w:szCs w:val="20"/>
                    </w:rPr>
                  </w:pPr>
                  <w:r>
                    <w:rPr>
                      <w:sz w:val="20"/>
                      <w:szCs w:val="20"/>
                    </w:rPr>
                    <w:t>УТВЕРЖДЕНО</w:t>
                  </w:r>
                </w:p>
                <w:p w:rsidR="00C30314" w:rsidRDefault="00C30314" w:rsidP="0078779B">
                  <w:pPr>
                    <w:autoSpaceDE w:val="0"/>
                    <w:jc w:val="center"/>
                    <w:rPr>
                      <w:sz w:val="20"/>
                      <w:szCs w:val="20"/>
                    </w:rPr>
                  </w:pPr>
                  <w:r>
                    <w:rPr>
                      <w:sz w:val="20"/>
                      <w:szCs w:val="20"/>
                    </w:rPr>
                    <w:t>ПРИЛОЖЕНИЕ №1</w:t>
                  </w:r>
                </w:p>
                <w:p w:rsidR="00C30314" w:rsidRDefault="00C30314" w:rsidP="0078779B">
                  <w:pPr>
                    <w:autoSpaceDE w:val="0"/>
                    <w:jc w:val="right"/>
                    <w:rPr>
                      <w:sz w:val="20"/>
                      <w:szCs w:val="20"/>
                    </w:rPr>
                  </w:pPr>
                  <w:r>
                    <w:rPr>
                      <w:sz w:val="20"/>
                      <w:szCs w:val="20"/>
                    </w:rPr>
                    <w:t xml:space="preserve">Решением Совета депутатов  муниципального </w:t>
                  </w:r>
                </w:p>
                <w:p w:rsidR="00C30314" w:rsidRDefault="00C30314" w:rsidP="0078779B">
                  <w:pPr>
                    <w:autoSpaceDE w:val="0"/>
                    <w:jc w:val="right"/>
                    <w:rPr>
                      <w:sz w:val="20"/>
                      <w:szCs w:val="20"/>
                    </w:rPr>
                  </w:pPr>
                  <w:r>
                    <w:rPr>
                      <w:sz w:val="20"/>
                      <w:szCs w:val="20"/>
                    </w:rPr>
                    <w:t>образования Запорожское сельское поселение</w:t>
                  </w:r>
                </w:p>
                <w:p w:rsidR="00C30314" w:rsidRDefault="00C30314" w:rsidP="0078779B">
                  <w:pPr>
                    <w:autoSpaceDE w:val="0"/>
                    <w:rPr>
                      <w:sz w:val="20"/>
                      <w:szCs w:val="20"/>
                    </w:rPr>
                  </w:pPr>
                  <w:r>
                    <w:rPr>
                      <w:sz w:val="20"/>
                      <w:szCs w:val="20"/>
                    </w:rPr>
                    <w:t xml:space="preserve"> от 21.10.2014г.№ 04.</w:t>
                  </w:r>
                </w:p>
                <w:p w:rsidR="00C30314" w:rsidRDefault="00C30314" w:rsidP="0078779B">
                  <w:pPr>
                    <w:pStyle w:val="Standard"/>
                    <w:jc w:val="both"/>
                    <w:rPr>
                      <w:rFonts w:ascii="Times New Roman" w:hAnsi="Times New Roman" w:cs="Times New Roman"/>
                    </w:rPr>
                  </w:pPr>
                </w:p>
                <w:p w:rsidR="00C30314" w:rsidRPr="000E02AD" w:rsidRDefault="00C30314" w:rsidP="00754E51">
                  <w:pPr>
                    <w:ind w:firstLine="709"/>
                    <w:jc w:val="right"/>
                  </w:pPr>
                </w:p>
              </w:txbxContent>
            </v:textbox>
            <w10:wrap type="square"/>
          </v:shape>
        </w:pict>
      </w:r>
    </w:p>
    <w:p w:rsidR="00C30314" w:rsidRDefault="00C30314" w:rsidP="00262080">
      <w:pPr>
        <w:ind w:firstLine="709"/>
        <w:jc w:val="right"/>
      </w:pPr>
    </w:p>
    <w:p w:rsidR="00C30314" w:rsidRDefault="00C30314" w:rsidP="00262080">
      <w:pPr>
        <w:ind w:firstLine="709"/>
        <w:jc w:val="right"/>
      </w:pPr>
    </w:p>
    <w:p w:rsidR="00C30314" w:rsidRDefault="00C30314" w:rsidP="00262080">
      <w:pPr>
        <w:ind w:firstLine="709"/>
        <w:jc w:val="right"/>
      </w:pPr>
    </w:p>
    <w:p w:rsidR="00C30314" w:rsidRDefault="00C30314" w:rsidP="00262080">
      <w:pPr>
        <w:ind w:firstLine="709"/>
        <w:jc w:val="both"/>
      </w:pPr>
    </w:p>
    <w:p w:rsidR="00C30314" w:rsidRPr="00DB0D7E" w:rsidRDefault="00C30314" w:rsidP="00262080">
      <w:pPr>
        <w:ind w:firstLine="709"/>
        <w:jc w:val="center"/>
        <w:rPr>
          <w:b/>
        </w:rPr>
      </w:pPr>
    </w:p>
    <w:p w:rsidR="00C30314" w:rsidRDefault="00C30314" w:rsidP="00262080">
      <w:pPr>
        <w:ind w:firstLine="709"/>
        <w:jc w:val="center"/>
        <w:rPr>
          <w:b/>
          <w:sz w:val="28"/>
          <w:szCs w:val="28"/>
        </w:rPr>
      </w:pPr>
    </w:p>
    <w:p w:rsidR="00C30314" w:rsidRPr="004438FA" w:rsidRDefault="00C30314" w:rsidP="0078779B">
      <w:pPr>
        <w:pStyle w:val="Heading3"/>
        <w:spacing w:before="0" w:after="0"/>
        <w:contextualSpacing/>
        <w:jc w:val="center"/>
        <w:rPr>
          <w:sz w:val="28"/>
          <w:szCs w:val="28"/>
        </w:rPr>
      </w:pPr>
      <w:bookmarkStart w:id="0" w:name="_Toc401245291"/>
      <w:r w:rsidRPr="004438FA">
        <w:rPr>
          <w:sz w:val="28"/>
          <w:szCs w:val="28"/>
        </w:rPr>
        <w:t>ПОЛОЖЕНИЕ</w:t>
      </w:r>
      <w:bookmarkEnd w:id="0"/>
      <w:r w:rsidRPr="004438FA">
        <w:rPr>
          <w:sz w:val="28"/>
          <w:szCs w:val="28"/>
        </w:rPr>
        <w:t xml:space="preserve"> </w:t>
      </w:r>
    </w:p>
    <w:p w:rsidR="00C30314" w:rsidRPr="004438FA" w:rsidRDefault="00C30314" w:rsidP="004438FA">
      <w:pPr>
        <w:pStyle w:val="Heading3"/>
        <w:spacing w:before="0" w:after="0"/>
        <w:contextualSpacing/>
        <w:jc w:val="center"/>
        <w:rPr>
          <w:sz w:val="28"/>
          <w:szCs w:val="28"/>
        </w:rPr>
      </w:pPr>
      <w:bookmarkStart w:id="1" w:name="_Toc401245292"/>
      <w:r w:rsidRPr="004438FA">
        <w:rPr>
          <w:sz w:val="28"/>
          <w:szCs w:val="28"/>
        </w:rPr>
        <w:t>о конкурсной комиссии и о порядке проведения конкурса на замещение должности 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bookmarkEnd w:id="1"/>
    </w:p>
    <w:p w:rsidR="00C30314" w:rsidRDefault="00C30314">
      <w:pPr>
        <w:pStyle w:val="a"/>
      </w:pPr>
      <w:r>
        <w:t>Оглавление</w:t>
      </w:r>
    </w:p>
    <w:p w:rsidR="00C30314" w:rsidRPr="006A771A" w:rsidRDefault="00C30314" w:rsidP="006A771A">
      <w:pPr>
        <w:pStyle w:val="TOC3"/>
        <w:tabs>
          <w:tab w:val="right" w:leader="dot" w:pos="9771"/>
        </w:tabs>
        <w:rPr>
          <w:rFonts w:ascii="Calibri" w:hAnsi="Calibri"/>
          <w:noProof/>
          <w:sz w:val="22"/>
          <w:szCs w:val="22"/>
        </w:rPr>
      </w:pPr>
      <w:r>
        <w:fldChar w:fldCharType="begin"/>
      </w:r>
      <w:r>
        <w:instrText xml:space="preserve"> TOC \o "1-3" \h \z \u </w:instrText>
      </w:r>
      <w:r>
        <w:fldChar w:fldCharType="separate"/>
      </w:r>
    </w:p>
    <w:p w:rsidR="00C30314" w:rsidRPr="006A771A" w:rsidRDefault="00C30314">
      <w:pPr>
        <w:pStyle w:val="TOC2"/>
        <w:tabs>
          <w:tab w:val="right" w:leader="dot" w:pos="9771"/>
        </w:tabs>
        <w:rPr>
          <w:rFonts w:ascii="Calibri" w:hAnsi="Calibri"/>
          <w:noProof/>
          <w:sz w:val="22"/>
          <w:szCs w:val="22"/>
        </w:rPr>
      </w:pPr>
      <w:hyperlink w:anchor="_Toc401245293" w:history="1">
        <w:r w:rsidRPr="00B80807">
          <w:rPr>
            <w:rStyle w:val="Hyperlink"/>
            <w:noProof/>
          </w:rPr>
          <w:t>1.​ Общие положения.</w:t>
        </w:r>
        <w:r>
          <w:rPr>
            <w:noProof/>
            <w:webHidden/>
          </w:rPr>
          <w:tab/>
        </w:r>
        <w:r>
          <w:rPr>
            <w:noProof/>
            <w:webHidden/>
          </w:rPr>
          <w:fldChar w:fldCharType="begin"/>
        </w:r>
        <w:r>
          <w:rPr>
            <w:noProof/>
            <w:webHidden/>
          </w:rPr>
          <w:instrText xml:space="preserve"> PAGEREF _Toc401245293 \h </w:instrText>
        </w:r>
        <w:r>
          <w:rPr>
            <w:noProof/>
            <w:webHidden/>
          </w:rPr>
        </w:r>
        <w:r>
          <w:rPr>
            <w:noProof/>
            <w:webHidden/>
          </w:rPr>
          <w:fldChar w:fldCharType="separate"/>
        </w:r>
        <w:r>
          <w:rPr>
            <w:noProof/>
            <w:webHidden/>
          </w:rPr>
          <w:t>2</w:t>
        </w:r>
        <w:r>
          <w:rPr>
            <w:noProof/>
            <w:webHidden/>
          </w:rPr>
          <w:fldChar w:fldCharType="end"/>
        </w:r>
      </w:hyperlink>
    </w:p>
    <w:p w:rsidR="00C30314" w:rsidRPr="006A771A" w:rsidRDefault="00C30314">
      <w:pPr>
        <w:pStyle w:val="TOC2"/>
        <w:tabs>
          <w:tab w:val="right" w:leader="dot" w:pos="9771"/>
        </w:tabs>
        <w:rPr>
          <w:rFonts w:ascii="Calibri" w:hAnsi="Calibri"/>
          <w:noProof/>
          <w:sz w:val="22"/>
          <w:szCs w:val="22"/>
        </w:rPr>
      </w:pPr>
      <w:hyperlink w:anchor="_Toc401245294" w:history="1">
        <w:r w:rsidRPr="00B80807">
          <w:rPr>
            <w:rStyle w:val="Hyperlink"/>
            <w:noProof/>
          </w:rPr>
          <w:t>2. Формирование состава и полномочия конкурсной комиссии.</w:t>
        </w:r>
        <w:r>
          <w:rPr>
            <w:noProof/>
            <w:webHidden/>
          </w:rPr>
          <w:tab/>
        </w:r>
        <w:r>
          <w:rPr>
            <w:noProof/>
            <w:webHidden/>
          </w:rPr>
          <w:fldChar w:fldCharType="begin"/>
        </w:r>
        <w:r>
          <w:rPr>
            <w:noProof/>
            <w:webHidden/>
          </w:rPr>
          <w:instrText xml:space="preserve"> PAGEREF _Toc401245294 \h </w:instrText>
        </w:r>
        <w:r>
          <w:rPr>
            <w:noProof/>
            <w:webHidden/>
          </w:rPr>
        </w:r>
        <w:r>
          <w:rPr>
            <w:noProof/>
            <w:webHidden/>
          </w:rPr>
          <w:fldChar w:fldCharType="separate"/>
        </w:r>
        <w:r>
          <w:rPr>
            <w:noProof/>
            <w:webHidden/>
          </w:rPr>
          <w:t>3</w:t>
        </w:r>
        <w:r>
          <w:rPr>
            <w:noProof/>
            <w:webHidden/>
          </w:rPr>
          <w:fldChar w:fldCharType="end"/>
        </w:r>
      </w:hyperlink>
    </w:p>
    <w:p w:rsidR="00C30314" w:rsidRPr="006A771A" w:rsidRDefault="00C30314">
      <w:pPr>
        <w:pStyle w:val="TOC2"/>
        <w:tabs>
          <w:tab w:val="right" w:leader="dot" w:pos="9771"/>
        </w:tabs>
        <w:rPr>
          <w:rFonts w:ascii="Calibri" w:hAnsi="Calibri"/>
          <w:noProof/>
          <w:sz w:val="22"/>
          <w:szCs w:val="22"/>
        </w:rPr>
      </w:pPr>
      <w:hyperlink w:anchor="_Toc401245295" w:history="1">
        <w:r w:rsidRPr="00B80807">
          <w:rPr>
            <w:rStyle w:val="Hyperlink"/>
            <w:noProof/>
          </w:rPr>
          <w:t>3.​ Порядок назначения конкурса.</w:t>
        </w:r>
        <w:r>
          <w:rPr>
            <w:noProof/>
            <w:webHidden/>
          </w:rPr>
          <w:tab/>
        </w:r>
        <w:r>
          <w:rPr>
            <w:noProof/>
            <w:webHidden/>
          </w:rPr>
          <w:fldChar w:fldCharType="begin"/>
        </w:r>
        <w:r>
          <w:rPr>
            <w:noProof/>
            <w:webHidden/>
          </w:rPr>
          <w:instrText xml:space="preserve"> PAGEREF _Toc401245295 \h </w:instrText>
        </w:r>
        <w:r>
          <w:rPr>
            <w:noProof/>
            <w:webHidden/>
          </w:rPr>
        </w:r>
        <w:r>
          <w:rPr>
            <w:noProof/>
            <w:webHidden/>
          </w:rPr>
          <w:fldChar w:fldCharType="separate"/>
        </w:r>
        <w:r>
          <w:rPr>
            <w:noProof/>
            <w:webHidden/>
          </w:rPr>
          <w:t>4</w:t>
        </w:r>
        <w:r>
          <w:rPr>
            <w:noProof/>
            <w:webHidden/>
          </w:rPr>
          <w:fldChar w:fldCharType="end"/>
        </w:r>
      </w:hyperlink>
    </w:p>
    <w:p w:rsidR="00C30314" w:rsidRPr="006A771A" w:rsidRDefault="00C30314">
      <w:pPr>
        <w:pStyle w:val="TOC2"/>
        <w:tabs>
          <w:tab w:val="right" w:leader="dot" w:pos="9771"/>
        </w:tabs>
        <w:rPr>
          <w:rFonts w:ascii="Calibri" w:hAnsi="Calibri"/>
          <w:noProof/>
          <w:sz w:val="22"/>
          <w:szCs w:val="22"/>
        </w:rPr>
      </w:pPr>
      <w:hyperlink w:anchor="_Toc401245296" w:history="1">
        <w:r w:rsidRPr="00B80807">
          <w:rPr>
            <w:rStyle w:val="Hyperlink"/>
            <w:noProof/>
          </w:rPr>
          <w:t>4. Условия проведения конкурса.</w:t>
        </w:r>
        <w:r>
          <w:rPr>
            <w:noProof/>
            <w:webHidden/>
          </w:rPr>
          <w:tab/>
        </w:r>
        <w:r>
          <w:rPr>
            <w:noProof/>
            <w:webHidden/>
          </w:rPr>
          <w:fldChar w:fldCharType="begin"/>
        </w:r>
        <w:r>
          <w:rPr>
            <w:noProof/>
            <w:webHidden/>
          </w:rPr>
          <w:instrText xml:space="preserve"> PAGEREF _Toc401245296 \h </w:instrText>
        </w:r>
        <w:r>
          <w:rPr>
            <w:noProof/>
            <w:webHidden/>
          </w:rPr>
        </w:r>
        <w:r>
          <w:rPr>
            <w:noProof/>
            <w:webHidden/>
          </w:rPr>
          <w:fldChar w:fldCharType="separate"/>
        </w:r>
        <w:r>
          <w:rPr>
            <w:noProof/>
            <w:webHidden/>
          </w:rPr>
          <w:t>4</w:t>
        </w:r>
        <w:r>
          <w:rPr>
            <w:noProof/>
            <w:webHidden/>
          </w:rPr>
          <w:fldChar w:fldCharType="end"/>
        </w:r>
      </w:hyperlink>
    </w:p>
    <w:p w:rsidR="00C30314" w:rsidRPr="006A771A" w:rsidRDefault="00C30314">
      <w:pPr>
        <w:pStyle w:val="TOC2"/>
        <w:tabs>
          <w:tab w:val="right" w:leader="dot" w:pos="9771"/>
        </w:tabs>
        <w:rPr>
          <w:rFonts w:ascii="Calibri" w:hAnsi="Calibri"/>
          <w:noProof/>
          <w:sz w:val="22"/>
          <w:szCs w:val="22"/>
        </w:rPr>
      </w:pPr>
      <w:hyperlink w:anchor="_Toc401245297" w:history="1">
        <w:r w:rsidRPr="00B80807">
          <w:rPr>
            <w:rStyle w:val="Hyperlink"/>
            <w:noProof/>
          </w:rPr>
          <w:t>5. Порядок проведения конкурса.</w:t>
        </w:r>
        <w:r>
          <w:rPr>
            <w:noProof/>
            <w:webHidden/>
          </w:rPr>
          <w:tab/>
        </w:r>
        <w:r>
          <w:rPr>
            <w:noProof/>
            <w:webHidden/>
          </w:rPr>
          <w:fldChar w:fldCharType="begin"/>
        </w:r>
        <w:r>
          <w:rPr>
            <w:noProof/>
            <w:webHidden/>
          </w:rPr>
          <w:instrText xml:space="preserve"> PAGEREF _Toc401245297 \h </w:instrText>
        </w:r>
        <w:r>
          <w:rPr>
            <w:noProof/>
            <w:webHidden/>
          </w:rPr>
        </w:r>
        <w:r>
          <w:rPr>
            <w:noProof/>
            <w:webHidden/>
          </w:rPr>
          <w:fldChar w:fldCharType="separate"/>
        </w:r>
        <w:r>
          <w:rPr>
            <w:noProof/>
            <w:webHidden/>
          </w:rPr>
          <w:t>7</w:t>
        </w:r>
        <w:r>
          <w:rPr>
            <w:noProof/>
            <w:webHidden/>
          </w:rPr>
          <w:fldChar w:fldCharType="end"/>
        </w:r>
      </w:hyperlink>
    </w:p>
    <w:p w:rsidR="00C30314" w:rsidRPr="006A771A" w:rsidRDefault="00C30314">
      <w:pPr>
        <w:pStyle w:val="TOC2"/>
        <w:tabs>
          <w:tab w:val="right" w:leader="dot" w:pos="9771"/>
        </w:tabs>
        <w:rPr>
          <w:rFonts w:ascii="Calibri" w:hAnsi="Calibri"/>
          <w:noProof/>
          <w:sz w:val="22"/>
          <w:szCs w:val="22"/>
        </w:rPr>
      </w:pPr>
      <w:hyperlink w:anchor="_Toc401245298" w:history="1">
        <w:r w:rsidRPr="00B80807">
          <w:rPr>
            <w:rStyle w:val="Hyperlink"/>
            <w:noProof/>
          </w:rPr>
          <w:t>6. Решение конкурсной комиссии</w:t>
        </w:r>
        <w:r>
          <w:rPr>
            <w:noProof/>
            <w:webHidden/>
          </w:rPr>
          <w:tab/>
        </w:r>
        <w:r>
          <w:rPr>
            <w:noProof/>
            <w:webHidden/>
          </w:rPr>
          <w:fldChar w:fldCharType="begin"/>
        </w:r>
        <w:r>
          <w:rPr>
            <w:noProof/>
            <w:webHidden/>
          </w:rPr>
          <w:instrText xml:space="preserve"> PAGEREF _Toc401245298 \h </w:instrText>
        </w:r>
        <w:r>
          <w:rPr>
            <w:noProof/>
            <w:webHidden/>
          </w:rPr>
        </w:r>
        <w:r>
          <w:rPr>
            <w:noProof/>
            <w:webHidden/>
          </w:rPr>
          <w:fldChar w:fldCharType="separate"/>
        </w:r>
        <w:r>
          <w:rPr>
            <w:noProof/>
            <w:webHidden/>
          </w:rPr>
          <w:t>8</w:t>
        </w:r>
        <w:r>
          <w:rPr>
            <w:noProof/>
            <w:webHidden/>
          </w:rPr>
          <w:fldChar w:fldCharType="end"/>
        </w:r>
      </w:hyperlink>
    </w:p>
    <w:p w:rsidR="00C30314" w:rsidRPr="006A771A" w:rsidRDefault="00C30314">
      <w:pPr>
        <w:pStyle w:val="TOC2"/>
        <w:tabs>
          <w:tab w:val="right" w:leader="dot" w:pos="9771"/>
        </w:tabs>
        <w:rPr>
          <w:rFonts w:ascii="Calibri" w:hAnsi="Calibri"/>
          <w:noProof/>
          <w:sz w:val="22"/>
          <w:szCs w:val="22"/>
        </w:rPr>
      </w:pPr>
      <w:hyperlink w:anchor="_Toc401245299" w:history="1">
        <w:r w:rsidRPr="00B80807">
          <w:rPr>
            <w:rStyle w:val="Hyperlink"/>
            <w:noProof/>
          </w:rPr>
          <w:t>7. Заключительные положения.</w:t>
        </w:r>
        <w:r>
          <w:rPr>
            <w:noProof/>
            <w:webHidden/>
          </w:rPr>
          <w:tab/>
        </w:r>
        <w:r>
          <w:rPr>
            <w:noProof/>
            <w:webHidden/>
          </w:rPr>
          <w:fldChar w:fldCharType="begin"/>
        </w:r>
        <w:r>
          <w:rPr>
            <w:noProof/>
            <w:webHidden/>
          </w:rPr>
          <w:instrText xml:space="preserve"> PAGEREF _Toc401245299 \h </w:instrText>
        </w:r>
        <w:r>
          <w:rPr>
            <w:noProof/>
            <w:webHidden/>
          </w:rPr>
        </w:r>
        <w:r>
          <w:rPr>
            <w:noProof/>
            <w:webHidden/>
          </w:rPr>
          <w:fldChar w:fldCharType="separate"/>
        </w:r>
        <w:r>
          <w:rPr>
            <w:noProof/>
            <w:webHidden/>
          </w:rPr>
          <w:t>9</w:t>
        </w:r>
        <w:r>
          <w:rPr>
            <w:noProof/>
            <w:webHidden/>
          </w:rPr>
          <w:fldChar w:fldCharType="end"/>
        </w:r>
      </w:hyperlink>
    </w:p>
    <w:p w:rsidR="00C30314" w:rsidRDefault="00C30314" w:rsidP="006A771A">
      <w:r>
        <w:fldChar w:fldCharType="end"/>
      </w:r>
    </w:p>
    <w:p w:rsidR="00C30314" w:rsidRPr="00E9788F" w:rsidRDefault="00C30314" w:rsidP="006A771A">
      <w:pPr>
        <w:pStyle w:val="Heading2"/>
      </w:pPr>
      <w:bookmarkStart w:id="2" w:name="_Toc401245293"/>
      <w:r w:rsidRPr="00E9788F">
        <w:t>1.​ Общие положения.</w:t>
      </w:r>
      <w:bookmarkEnd w:id="2"/>
    </w:p>
    <w:p w:rsidR="00C30314" w:rsidRPr="00E9788F" w:rsidRDefault="00C30314" w:rsidP="00262080">
      <w:pPr>
        <w:ind w:firstLine="709"/>
        <w:jc w:val="both"/>
        <w:rPr>
          <w:sz w:val="28"/>
          <w:szCs w:val="28"/>
        </w:rPr>
      </w:pPr>
      <w:r w:rsidRPr="00E9788F">
        <w:rPr>
          <w:sz w:val="28"/>
          <w:szCs w:val="28"/>
        </w:rPr>
        <w:t xml:space="preserve">1. Положение о конкурсной комиссии и о порядке проведения конкурса на замещение должности главы администрации муниципального образования </w:t>
      </w:r>
      <w:r>
        <w:rPr>
          <w:sz w:val="28"/>
          <w:szCs w:val="28"/>
        </w:rPr>
        <w:t xml:space="preserve">Запорожское сельское поселение муниципального образования </w:t>
      </w:r>
      <w:r w:rsidRPr="00E9788F">
        <w:rPr>
          <w:sz w:val="28"/>
          <w:szCs w:val="28"/>
        </w:rPr>
        <w:t xml:space="preserve">Приозерский муниципальный район Ленинградской области (далее – Положение) в соответствии с Федеральным законом от </w:t>
      </w:r>
      <w:r>
        <w:rPr>
          <w:sz w:val="28"/>
          <w:szCs w:val="28"/>
        </w:rPr>
        <w:t>02.03.</w:t>
      </w:r>
      <w:r w:rsidRPr="00E9788F">
        <w:rPr>
          <w:sz w:val="28"/>
          <w:szCs w:val="28"/>
        </w:rPr>
        <w:t>2007 года</w:t>
      </w:r>
      <w:r>
        <w:rPr>
          <w:sz w:val="28"/>
          <w:szCs w:val="28"/>
        </w:rPr>
        <w:t xml:space="preserve"> № </w:t>
      </w:r>
      <w:r w:rsidRPr="00E9788F">
        <w:rPr>
          <w:sz w:val="28"/>
          <w:szCs w:val="28"/>
        </w:rPr>
        <w:t>25-ФЗ «О муниципальной службе в Российской Федерации», Федеральным законом от</w:t>
      </w:r>
      <w:r>
        <w:rPr>
          <w:sz w:val="28"/>
          <w:szCs w:val="28"/>
        </w:rPr>
        <w:t xml:space="preserve"> 06.10.</w:t>
      </w:r>
      <w:r w:rsidRPr="00E9788F">
        <w:rPr>
          <w:sz w:val="28"/>
          <w:szCs w:val="28"/>
        </w:rPr>
        <w:t xml:space="preserve">2003 года № 131-ФЗ «Об общих принципах организации местного самоуправления в Российской Федерации», определяет формирование состава, полномочия конкурсной комиссии, а также порядок назначения и проведения конкурса на замещение должности главы администрации муниципального образования </w:t>
      </w:r>
      <w:r>
        <w:rPr>
          <w:sz w:val="28"/>
          <w:szCs w:val="28"/>
        </w:rPr>
        <w:t xml:space="preserve">Запорожское сельское поселение муниципального образования </w:t>
      </w:r>
      <w:r w:rsidRPr="00E9788F">
        <w:rPr>
          <w:sz w:val="28"/>
          <w:szCs w:val="28"/>
        </w:rPr>
        <w:t>Приозерский муниципальный район Ленинградской области по контракту.</w:t>
      </w:r>
    </w:p>
    <w:p w:rsidR="00C30314" w:rsidRPr="00EC36BD" w:rsidRDefault="00C30314" w:rsidP="00262080">
      <w:pPr>
        <w:ind w:firstLine="709"/>
        <w:jc w:val="both"/>
        <w:rPr>
          <w:sz w:val="28"/>
          <w:szCs w:val="28"/>
        </w:rPr>
      </w:pPr>
      <w:r w:rsidRPr="00EC36BD">
        <w:rPr>
          <w:sz w:val="28"/>
          <w:szCs w:val="28"/>
        </w:rPr>
        <w:t>2. Применяемые в настоящем Положении понятия используются в следующих значениях:</w:t>
      </w:r>
    </w:p>
    <w:p w:rsidR="00C30314" w:rsidRPr="00EC36BD" w:rsidRDefault="00C30314" w:rsidP="00262080">
      <w:pPr>
        <w:ind w:firstLine="709"/>
        <w:jc w:val="both"/>
        <w:rPr>
          <w:sz w:val="28"/>
          <w:szCs w:val="28"/>
        </w:rPr>
      </w:pPr>
      <w:r w:rsidRPr="0078779B">
        <w:rPr>
          <w:b/>
          <w:sz w:val="28"/>
          <w:szCs w:val="28"/>
        </w:rPr>
        <w:t>- глава администрации</w:t>
      </w:r>
      <w:r w:rsidRPr="00EC36BD">
        <w:rPr>
          <w:sz w:val="28"/>
          <w:szCs w:val="28"/>
        </w:rPr>
        <w:t xml:space="preserve"> муниципального образования (далее глава администрации) – лицо, назначаемое по контракту на должность главы администрации муниципального образования </w:t>
      </w:r>
      <w:r>
        <w:rPr>
          <w:sz w:val="28"/>
          <w:szCs w:val="28"/>
        </w:rPr>
        <w:t xml:space="preserve">Запорожское сельское поселение муниципального образования </w:t>
      </w:r>
      <w:r w:rsidRPr="00EC36BD">
        <w:rPr>
          <w:sz w:val="28"/>
          <w:szCs w:val="28"/>
        </w:rPr>
        <w:t>Приозерский муниципальный район Ленинградской области по результатам конкурса на замещение указанной должности;</w:t>
      </w:r>
    </w:p>
    <w:p w:rsidR="00C30314" w:rsidRPr="00EC36BD" w:rsidRDefault="00C30314" w:rsidP="00262080">
      <w:pPr>
        <w:ind w:firstLine="709"/>
        <w:jc w:val="both"/>
        <w:rPr>
          <w:sz w:val="28"/>
          <w:szCs w:val="28"/>
        </w:rPr>
      </w:pPr>
      <w:r w:rsidRPr="0078779B">
        <w:rPr>
          <w:b/>
          <w:sz w:val="28"/>
          <w:szCs w:val="28"/>
        </w:rPr>
        <w:t>- конкурсная комиссия</w:t>
      </w:r>
      <w:r w:rsidRPr="00EC36BD">
        <w:rPr>
          <w:sz w:val="28"/>
          <w:szCs w:val="28"/>
        </w:rPr>
        <w:t xml:space="preserve"> (далее – комиссия) – комиссия, образ</w:t>
      </w:r>
      <w:r>
        <w:rPr>
          <w:sz w:val="28"/>
          <w:szCs w:val="28"/>
        </w:rPr>
        <w:t>уемая в порядке, установленном с</w:t>
      </w:r>
      <w:r w:rsidRPr="00EC36BD">
        <w:rPr>
          <w:sz w:val="28"/>
          <w:szCs w:val="28"/>
        </w:rPr>
        <w:t xml:space="preserve">оветом депутатов муниципального образования </w:t>
      </w:r>
      <w:r>
        <w:rPr>
          <w:sz w:val="28"/>
          <w:szCs w:val="28"/>
        </w:rPr>
        <w:t xml:space="preserve">Запорожское сельское поселение муниципального образования </w:t>
      </w:r>
      <w:r w:rsidRPr="00EC36BD">
        <w:rPr>
          <w:sz w:val="28"/>
          <w:szCs w:val="28"/>
        </w:rPr>
        <w:t>Приозерский муниципальный район Ленинградской области, в соответствии с настоящим Положением, для проведения конкурса на замещение должности главы администрации;</w:t>
      </w:r>
    </w:p>
    <w:p w:rsidR="00C30314" w:rsidRPr="00EC36BD" w:rsidRDefault="00C30314" w:rsidP="00262080">
      <w:pPr>
        <w:ind w:firstLine="709"/>
        <w:jc w:val="both"/>
        <w:rPr>
          <w:sz w:val="28"/>
          <w:szCs w:val="28"/>
        </w:rPr>
      </w:pPr>
      <w:r w:rsidRPr="0078779B">
        <w:rPr>
          <w:b/>
          <w:sz w:val="28"/>
          <w:szCs w:val="28"/>
        </w:rPr>
        <w:t>- претендент на замещение должности главы администрации</w:t>
      </w:r>
      <w:r w:rsidRPr="00EC36BD">
        <w:rPr>
          <w:sz w:val="28"/>
          <w:szCs w:val="28"/>
        </w:rPr>
        <w:t xml:space="preserve"> (далее – претендент) – лицо, допущенное в установленном настоящим Положением порядке до участия в конкурсе на замещение должности главы администрации;</w:t>
      </w:r>
    </w:p>
    <w:p w:rsidR="00C30314" w:rsidRPr="00EC36BD" w:rsidRDefault="00C30314" w:rsidP="00262080">
      <w:pPr>
        <w:ind w:firstLine="709"/>
        <w:jc w:val="both"/>
        <w:rPr>
          <w:sz w:val="28"/>
          <w:szCs w:val="28"/>
        </w:rPr>
      </w:pPr>
      <w:r w:rsidRPr="0078779B">
        <w:rPr>
          <w:b/>
          <w:sz w:val="28"/>
          <w:szCs w:val="28"/>
        </w:rPr>
        <w:t>- кандидат на замещение должности главы администрации</w:t>
      </w:r>
      <w:r w:rsidRPr="00EC36BD">
        <w:rPr>
          <w:sz w:val="28"/>
          <w:szCs w:val="28"/>
        </w:rPr>
        <w:t xml:space="preserve"> (далее - кандидат) – лицо, признанное конкурсной комиссией по результатам проведения конкурса его победителем и предложенное конкурсной комиссией для назначения на должность главы администрации</w:t>
      </w:r>
      <w:r>
        <w:rPr>
          <w:sz w:val="28"/>
          <w:szCs w:val="28"/>
        </w:rPr>
        <w:t xml:space="preserve"> с</w:t>
      </w:r>
      <w:r w:rsidRPr="00EC36BD">
        <w:rPr>
          <w:sz w:val="28"/>
          <w:szCs w:val="28"/>
        </w:rPr>
        <w:t xml:space="preserve">овету депутатов муниципального образования </w:t>
      </w:r>
      <w:r>
        <w:rPr>
          <w:sz w:val="28"/>
          <w:szCs w:val="28"/>
        </w:rPr>
        <w:t xml:space="preserve">Запорожское сельское поселение муниципального образования </w:t>
      </w:r>
      <w:r w:rsidRPr="00EC36BD">
        <w:rPr>
          <w:sz w:val="28"/>
          <w:szCs w:val="28"/>
        </w:rPr>
        <w:t>Приозерский муниципальный район Ленинградской области;</w:t>
      </w:r>
    </w:p>
    <w:p w:rsidR="00C30314" w:rsidRPr="00EC36BD" w:rsidRDefault="00C30314" w:rsidP="00262080">
      <w:pPr>
        <w:ind w:firstLine="709"/>
        <w:jc w:val="both"/>
        <w:rPr>
          <w:sz w:val="28"/>
          <w:szCs w:val="28"/>
        </w:rPr>
      </w:pPr>
      <w:r w:rsidRPr="0078779B">
        <w:rPr>
          <w:b/>
          <w:sz w:val="28"/>
          <w:szCs w:val="28"/>
        </w:rPr>
        <w:t>- конкурс на замещение должности главы администрации</w:t>
      </w:r>
      <w:r w:rsidRPr="00EC36BD">
        <w:rPr>
          <w:sz w:val="28"/>
          <w:szCs w:val="28"/>
        </w:rPr>
        <w:t xml:space="preserve"> (далее – конкурс) – проводимый в порядке, установленном настоящим Положением, отбор из числа претендентов кандидатов на замещение должности главы администрации.</w:t>
      </w:r>
    </w:p>
    <w:p w:rsidR="00C30314" w:rsidRPr="004438FA" w:rsidRDefault="00C30314" w:rsidP="004438FA">
      <w:pPr>
        <w:ind w:firstLine="709"/>
        <w:jc w:val="both"/>
        <w:rPr>
          <w:sz w:val="28"/>
          <w:szCs w:val="28"/>
        </w:rPr>
      </w:pPr>
      <w:r w:rsidRPr="00EC36BD">
        <w:rPr>
          <w:sz w:val="28"/>
          <w:szCs w:val="28"/>
        </w:rPr>
        <w:t xml:space="preserve">3.​ Конкурс обеспечивает равные права граждан Российской Федерации на замещение должности главы администрации и проводится с целью отбора кандидатов, наиболее подготовленных для замещения должности главы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w:t>
      </w:r>
      <w:r>
        <w:rPr>
          <w:sz w:val="28"/>
          <w:szCs w:val="28"/>
        </w:rPr>
        <w:t>результате проведения конкурса.</w:t>
      </w:r>
    </w:p>
    <w:p w:rsidR="00C30314" w:rsidRPr="004438FA" w:rsidRDefault="00C30314" w:rsidP="006A771A">
      <w:pPr>
        <w:pStyle w:val="Heading2"/>
        <w:rPr>
          <w:sz w:val="32"/>
          <w:szCs w:val="32"/>
        </w:rPr>
      </w:pPr>
      <w:bookmarkStart w:id="3" w:name="_Toc401245294"/>
      <w:r>
        <w:t>2</w:t>
      </w:r>
      <w:r w:rsidRPr="00EC36BD">
        <w:t>. Формирование состава и полномочия конкурсной комиссии.</w:t>
      </w:r>
      <w:bookmarkEnd w:id="3"/>
    </w:p>
    <w:p w:rsidR="00C30314" w:rsidRPr="00EC36BD" w:rsidRDefault="00C30314" w:rsidP="00262080">
      <w:pPr>
        <w:ind w:firstLine="709"/>
        <w:jc w:val="both"/>
        <w:rPr>
          <w:sz w:val="28"/>
          <w:szCs w:val="28"/>
        </w:rPr>
      </w:pPr>
      <w:r w:rsidRPr="00EC36BD">
        <w:rPr>
          <w:sz w:val="28"/>
          <w:szCs w:val="28"/>
        </w:rPr>
        <w:t>1. Конкурсная комиссия состоит из 6</w:t>
      </w:r>
      <w:r>
        <w:rPr>
          <w:sz w:val="28"/>
          <w:szCs w:val="28"/>
        </w:rPr>
        <w:t xml:space="preserve"> (шесть)</w:t>
      </w:r>
      <w:r w:rsidRPr="00EC36BD">
        <w:rPr>
          <w:sz w:val="28"/>
          <w:szCs w:val="28"/>
        </w:rPr>
        <w:t xml:space="preserve"> членов. </w:t>
      </w:r>
    </w:p>
    <w:p w:rsidR="00C30314" w:rsidRPr="00EC36BD" w:rsidRDefault="00C30314" w:rsidP="00262080">
      <w:pPr>
        <w:ind w:firstLine="709"/>
        <w:jc w:val="both"/>
        <w:rPr>
          <w:sz w:val="28"/>
          <w:szCs w:val="28"/>
        </w:rPr>
      </w:pPr>
      <w:r w:rsidRPr="00EC36BD">
        <w:rPr>
          <w:sz w:val="28"/>
          <w:szCs w:val="28"/>
        </w:rPr>
        <w:t>При формировании конкурсной комисс</w:t>
      </w:r>
      <w:r>
        <w:rPr>
          <w:sz w:val="28"/>
          <w:szCs w:val="28"/>
        </w:rPr>
        <w:t xml:space="preserve">ии в поселении половина членов </w:t>
      </w:r>
      <w:r w:rsidRPr="00EC36BD">
        <w:rPr>
          <w:sz w:val="28"/>
          <w:szCs w:val="28"/>
        </w:rPr>
        <w:t>к</w:t>
      </w:r>
      <w:r>
        <w:rPr>
          <w:sz w:val="28"/>
          <w:szCs w:val="28"/>
        </w:rPr>
        <w:t>онкурсной комиссии назначается С</w:t>
      </w:r>
      <w:r w:rsidRPr="00EC36BD">
        <w:rPr>
          <w:sz w:val="28"/>
          <w:szCs w:val="28"/>
        </w:rPr>
        <w:t xml:space="preserve">оветом депутатов </w:t>
      </w:r>
      <w:r>
        <w:rPr>
          <w:sz w:val="28"/>
          <w:szCs w:val="28"/>
        </w:rPr>
        <w:t xml:space="preserve">муниципального образования Запорожское сельское </w:t>
      </w:r>
      <w:r w:rsidRPr="00EC36BD">
        <w:rPr>
          <w:sz w:val="28"/>
          <w:szCs w:val="28"/>
        </w:rPr>
        <w:t>пос</w:t>
      </w:r>
      <w:r>
        <w:rPr>
          <w:sz w:val="28"/>
          <w:szCs w:val="28"/>
        </w:rPr>
        <w:t>еление</w:t>
      </w:r>
      <w:r w:rsidRPr="00EC36BD">
        <w:rPr>
          <w:sz w:val="28"/>
          <w:szCs w:val="28"/>
        </w:rPr>
        <w:t>, половина – главой адми</w:t>
      </w:r>
      <w:r>
        <w:rPr>
          <w:sz w:val="28"/>
          <w:szCs w:val="28"/>
        </w:rPr>
        <w:t>нистрации муниципального района.</w:t>
      </w:r>
    </w:p>
    <w:p w:rsidR="00C30314" w:rsidRPr="00A07210" w:rsidRDefault="00C30314" w:rsidP="00262080">
      <w:pPr>
        <w:ind w:firstLine="709"/>
        <w:jc w:val="both"/>
        <w:rPr>
          <w:sz w:val="28"/>
          <w:szCs w:val="28"/>
        </w:rPr>
      </w:pPr>
      <w:r w:rsidRPr="00A07210">
        <w:rPr>
          <w:sz w:val="28"/>
          <w:szCs w:val="28"/>
        </w:rPr>
        <w:t>2. Конкурсная комиссия обладает следующими полномочиями:</w:t>
      </w:r>
    </w:p>
    <w:p w:rsidR="00C30314" w:rsidRPr="00A07210" w:rsidRDefault="00C30314" w:rsidP="00262080">
      <w:pPr>
        <w:ind w:firstLine="709"/>
        <w:jc w:val="both"/>
        <w:rPr>
          <w:sz w:val="28"/>
          <w:szCs w:val="28"/>
        </w:rPr>
      </w:pPr>
      <w:r w:rsidRPr="00A07210">
        <w:rPr>
          <w:sz w:val="28"/>
          <w:szCs w:val="28"/>
        </w:rPr>
        <w:t>- члены конкурсной комиссии из своего состава избирают председателя и секретаря комиссии;</w:t>
      </w:r>
    </w:p>
    <w:p w:rsidR="00C30314" w:rsidRPr="00A07210" w:rsidRDefault="00C30314" w:rsidP="00262080">
      <w:pPr>
        <w:ind w:firstLine="709"/>
        <w:jc w:val="both"/>
        <w:rPr>
          <w:sz w:val="28"/>
          <w:szCs w:val="28"/>
        </w:rPr>
      </w:pPr>
      <w:r w:rsidRPr="00A07210">
        <w:rPr>
          <w:sz w:val="28"/>
          <w:szCs w:val="28"/>
        </w:rPr>
        <w:t>- организует проведение конкурса;</w:t>
      </w:r>
    </w:p>
    <w:p w:rsidR="00C30314" w:rsidRPr="00A07210" w:rsidRDefault="00C30314" w:rsidP="00262080">
      <w:pPr>
        <w:ind w:firstLine="709"/>
        <w:jc w:val="both"/>
        <w:rPr>
          <w:sz w:val="28"/>
          <w:szCs w:val="28"/>
        </w:rPr>
      </w:pPr>
      <w:r w:rsidRPr="00A07210">
        <w:rPr>
          <w:sz w:val="28"/>
          <w:szCs w:val="28"/>
        </w:rPr>
        <w:t>- рассматривает документы, представленные на конкурс;</w:t>
      </w:r>
    </w:p>
    <w:p w:rsidR="00C30314" w:rsidRPr="00A07210" w:rsidRDefault="00C30314" w:rsidP="00262080">
      <w:pPr>
        <w:ind w:firstLine="709"/>
        <w:jc w:val="both"/>
        <w:rPr>
          <w:sz w:val="28"/>
          <w:szCs w:val="28"/>
        </w:rPr>
      </w:pPr>
      <w:r w:rsidRPr="00A07210">
        <w:rPr>
          <w:sz w:val="28"/>
          <w:szCs w:val="28"/>
        </w:rPr>
        <w:t>- разрабатывает вопросы для собеседования;</w:t>
      </w:r>
    </w:p>
    <w:p w:rsidR="00C30314" w:rsidRPr="00A07210" w:rsidRDefault="00C30314" w:rsidP="00262080">
      <w:pPr>
        <w:ind w:firstLine="709"/>
        <w:jc w:val="both"/>
        <w:rPr>
          <w:sz w:val="28"/>
          <w:szCs w:val="28"/>
        </w:rPr>
      </w:pPr>
      <w:r w:rsidRPr="00A07210">
        <w:rPr>
          <w:sz w:val="28"/>
          <w:szCs w:val="28"/>
        </w:rPr>
        <w:t>- обеспечивает соблюдение равенства прав претендентов в соответствии с законодательством;</w:t>
      </w:r>
    </w:p>
    <w:p w:rsidR="00C30314" w:rsidRPr="00A07210" w:rsidRDefault="00C30314" w:rsidP="00262080">
      <w:pPr>
        <w:ind w:firstLine="709"/>
        <w:jc w:val="both"/>
        <w:rPr>
          <w:sz w:val="28"/>
          <w:szCs w:val="28"/>
        </w:rPr>
      </w:pPr>
      <w:r w:rsidRPr="00A07210">
        <w:rPr>
          <w:sz w:val="28"/>
          <w:szCs w:val="28"/>
        </w:rPr>
        <w:t>- при необходимости привлекает к работе экспертов;</w:t>
      </w:r>
    </w:p>
    <w:p w:rsidR="00C30314" w:rsidRPr="00A07210" w:rsidRDefault="00C30314" w:rsidP="00262080">
      <w:pPr>
        <w:ind w:firstLine="709"/>
        <w:jc w:val="both"/>
        <w:rPr>
          <w:sz w:val="28"/>
          <w:szCs w:val="28"/>
        </w:rPr>
      </w:pPr>
      <w:r w:rsidRPr="00A07210">
        <w:rPr>
          <w:sz w:val="28"/>
          <w:szCs w:val="28"/>
        </w:rPr>
        <w:t>- рассматривает заявления и вопросы, возникающие в процессе подготовки и проведения конкурса;</w:t>
      </w:r>
    </w:p>
    <w:p w:rsidR="00C30314" w:rsidRPr="00A07210" w:rsidRDefault="00C30314" w:rsidP="00262080">
      <w:pPr>
        <w:ind w:firstLine="709"/>
        <w:jc w:val="both"/>
        <w:rPr>
          <w:sz w:val="28"/>
          <w:szCs w:val="28"/>
        </w:rPr>
      </w:pPr>
      <w:r w:rsidRPr="00A07210">
        <w:rPr>
          <w:sz w:val="28"/>
          <w:szCs w:val="28"/>
        </w:rPr>
        <w:t>- принимает решения по итогам конкурса.</w:t>
      </w:r>
    </w:p>
    <w:p w:rsidR="00C30314" w:rsidRPr="00A07210" w:rsidRDefault="00C30314" w:rsidP="00262080">
      <w:pPr>
        <w:ind w:firstLine="709"/>
        <w:jc w:val="both"/>
        <w:rPr>
          <w:sz w:val="28"/>
          <w:szCs w:val="28"/>
        </w:rPr>
      </w:pPr>
      <w:r w:rsidRPr="00A07210">
        <w:rPr>
          <w:sz w:val="28"/>
          <w:szCs w:val="28"/>
        </w:rPr>
        <w:t>3. Конкурсная комиссия правомочна, если на ней присутствуют не менее 2/3 от установленной численности членов конкурсной комиссии.</w:t>
      </w:r>
    </w:p>
    <w:p w:rsidR="00C30314" w:rsidRPr="00A07210" w:rsidRDefault="00C30314" w:rsidP="00262080">
      <w:pPr>
        <w:ind w:firstLine="709"/>
        <w:jc w:val="both"/>
        <w:rPr>
          <w:sz w:val="28"/>
          <w:szCs w:val="28"/>
        </w:rPr>
      </w:pPr>
      <w:r w:rsidRPr="00A07210">
        <w:rPr>
          <w:sz w:val="28"/>
          <w:szCs w:val="28"/>
        </w:rPr>
        <w:t>В случае неявки члена конкурсной комиссии на заседание данный факт заносится в протокол заседания.</w:t>
      </w:r>
    </w:p>
    <w:p w:rsidR="00C30314" w:rsidRPr="00A07210" w:rsidRDefault="00C30314" w:rsidP="00262080">
      <w:pPr>
        <w:ind w:firstLine="709"/>
        <w:jc w:val="both"/>
        <w:rPr>
          <w:sz w:val="28"/>
          <w:szCs w:val="28"/>
        </w:rPr>
      </w:pPr>
      <w:r w:rsidRPr="00A07210">
        <w:rPr>
          <w:sz w:val="28"/>
          <w:szCs w:val="28"/>
        </w:rPr>
        <w:t>Неявка члена конкурсной комиссии на заседание более двух раз влечет исключение его из состава конкурсной комиссии.</w:t>
      </w:r>
    </w:p>
    <w:p w:rsidR="00C30314" w:rsidRPr="00A07210" w:rsidRDefault="00C30314" w:rsidP="00262080">
      <w:pPr>
        <w:ind w:firstLine="709"/>
        <w:jc w:val="both"/>
        <w:rPr>
          <w:sz w:val="28"/>
          <w:szCs w:val="28"/>
        </w:rPr>
      </w:pPr>
      <w:r w:rsidRPr="00A07210">
        <w:rPr>
          <w:sz w:val="28"/>
          <w:szCs w:val="28"/>
        </w:rPr>
        <w:t>Исключение члена конкурсной комиссии из ее состава оформляется решением комиссии.</w:t>
      </w:r>
    </w:p>
    <w:p w:rsidR="00C30314" w:rsidRPr="004438FA" w:rsidRDefault="00C30314" w:rsidP="004438FA">
      <w:pPr>
        <w:ind w:firstLine="709"/>
        <w:jc w:val="both"/>
        <w:rPr>
          <w:sz w:val="28"/>
          <w:szCs w:val="28"/>
        </w:rPr>
      </w:pPr>
      <w:r w:rsidRPr="00A07210">
        <w:rPr>
          <w:sz w:val="28"/>
          <w:szCs w:val="28"/>
        </w:rPr>
        <w:t>В случае исключения члена кон</w:t>
      </w:r>
      <w:r>
        <w:rPr>
          <w:sz w:val="28"/>
          <w:szCs w:val="28"/>
        </w:rPr>
        <w:t>курсной комиссии из ее состава с</w:t>
      </w:r>
      <w:r w:rsidRPr="00A07210">
        <w:rPr>
          <w:sz w:val="28"/>
          <w:szCs w:val="28"/>
        </w:rPr>
        <w:t>овет депутатов обязан назначить но</w:t>
      </w:r>
      <w:r>
        <w:rPr>
          <w:sz w:val="28"/>
          <w:szCs w:val="28"/>
        </w:rPr>
        <w:t>вого члена конкурсной комиссии.</w:t>
      </w:r>
    </w:p>
    <w:p w:rsidR="00C30314" w:rsidRPr="004438FA" w:rsidRDefault="00C30314" w:rsidP="006A771A">
      <w:pPr>
        <w:pStyle w:val="Heading2"/>
        <w:rPr>
          <w:sz w:val="32"/>
          <w:szCs w:val="32"/>
        </w:rPr>
      </w:pPr>
      <w:bookmarkStart w:id="4" w:name="_Toc401245295"/>
      <w:r>
        <w:t>3</w:t>
      </w:r>
      <w:r w:rsidRPr="00A07210">
        <w:t>.​ Порядок назначения конкурса.</w:t>
      </w:r>
      <w:bookmarkEnd w:id="4"/>
    </w:p>
    <w:p w:rsidR="00C30314" w:rsidRPr="00A07210" w:rsidRDefault="00C30314" w:rsidP="00262080">
      <w:pPr>
        <w:ind w:firstLine="709"/>
        <w:jc w:val="both"/>
        <w:rPr>
          <w:sz w:val="28"/>
          <w:szCs w:val="28"/>
        </w:rPr>
      </w:pPr>
      <w:r w:rsidRPr="00A07210">
        <w:rPr>
          <w:sz w:val="28"/>
          <w:szCs w:val="28"/>
        </w:rPr>
        <w:t>Решение об</w:t>
      </w:r>
      <w:r>
        <w:rPr>
          <w:sz w:val="28"/>
          <w:szCs w:val="28"/>
        </w:rPr>
        <w:t xml:space="preserve"> объявлении конкурса принимает С</w:t>
      </w:r>
      <w:r w:rsidRPr="00A07210">
        <w:rPr>
          <w:sz w:val="28"/>
          <w:szCs w:val="28"/>
        </w:rPr>
        <w:t>овет депутатов муниципального образования</w:t>
      </w:r>
      <w:r>
        <w:rPr>
          <w:sz w:val="28"/>
          <w:szCs w:val="28"/>
        </w:rPr>
        <w:t xml:space="preserve"> Запорожское сельское поселение</w:t>
      </w:r>
      <w:r w:rsidRPr="00A07210">
        <w:rPr>
          <w:sz w:val="28"/>
          <w:szCs w:val="28"/>
        </w:rPr>
        <w:t xml:space="preserve"> </w:t>
      </w:r>
      <w:r>
        <w:rPr>
          <w:sz w:val="28"/>
          <w:szCs w:val="28"/>
        </w:rPr>
        <w:t xml:space="preserve">муниципального образования </w:t>
      </w:r>
      <w:r w:rsidRPr="00A07210">
        <w:rPr>
          <w:sz w:val="28"/>
          <w:szCs w:val="28"/>
        </w:rPr>
        <w:t>Приозерский муниципальный район Ленинградской области.</w:t>
      </w:r>
    </w:p>
    <w:p w:rsidR="00C30314" w:rsidRPr="00A07210" w:rsidRDefault="00C30314" w:rsidP="00262080">
      <w:pPr>
        <w:ind w:firstLine="709"/>
        <w:jc w:val="both"/>
        <w:rPr>
          <w:sz w:val="28"/>
          <w:szCs w:val="28"/>
        </w:rPr>
      </w:pPr>
      <w:r w:rsidRPr="00A07210">
        <w:rPr>
          <w:sz w:val="28"/>
          <w:szCs w:val="28"/>
        </w:rPr>
        <w:t>Указанное решение, а также объявление о приеме документов для участия в конкурсе, условия конкурса, сведения о дате, времени, месте его проведения, проект контракта с главой администрации публикуются в средствах массовой информации не позднее</w:t>
      </w:r>
      <w:r>
        <w:rPr>
          <w:sz w:val="28"/>
          <w:szCs w:val="28"/>
        </w:rPr>
        <w:t>,</w:t>
      </w:r>
      <w:r w:rsidRPr="00A07210">
        <w:rPr>
          <w:sz w:val="28"/>
          <w:szCs w:val="28"/>
        </w:rPr>
        <w:t xml:space="preserve"> чем за 20 дней до дня проведения конкурса.</w:t>
      </w:r>
    </w:p>
    <w:p w:rsidR="00C30314" w:rsidRPr="004438FA" w:rsidRDefault="00C30314" w:rsidP="004438FA">
      <w:pPr>
        <w:ind w:firstLine="709"/>
        <w:jc w:val="both"/>
        <w:rPr>
          <w:sz w:val="28"/>
          <w:szCs w:val="28"/>
        </w:rPr>
      </w:pPr>
      <w:r w:rsidRPr="00A07210">
        <w:rPr>
          <w:sz w:val="28"/>
          <w:szCs w:val="28"/>
        </w:rPr>
        <w:t>В объявлении о приеме документов для участия в конкурсе указываются требования, предъявляемые к претендентам на замещение</w:t>
      </w:r>
      <w:r>
        <w:rPr>
          <w:sz w:val="28"/>
          <w:szCs w:val="28"/>
        </w:rPr>
        <w:t xml:space="preserve"> должности главы администрации.</w:t>
      </w:r>
    </w:p>
    <w:p w:rsidR="00C30314" w:rsidRPr="004438FA" w:rsidRDefault="00C30314" w:rsidP="006A771A">
      <w:pPr>
        <w:pStyle w:val="Heading2"/>
        <w:rPr>
          <w:sz w:val="32"/>
          <w:szCs w:val="32"/>
        </w:rPr>
      </w:pPr>
      <w:bookmarkStart w:id="5" w:name="_Toc401245296"/>
      <w:r>
        <w:t>4</w:t>
      </w:r>
      <w:r w:rsidRPr="00A07210">
        <w:t>. Условия проведения конкурса.</w:t>
      </w:r>
      <w:bookmarkEnd w:id="5"/>
    </w:p>
    <w:p w:rsidR="00C30314" w:rsidRPr="00A07210" w:rsidRDefault="00C30314" w:rsidP="00262080">
      <w:pPr>
        <w:ind w:firstLine="709"/>
        <w:jc w:val="both"/>
        <w:rPr>
          <w:sz w:val="28"/>
          <w:szCs w:val="28"/>
        </w:rPr>
      </w:pPr>
      <w:r w:rsidRPr="00A07210">
        <w:rPr>
          <w:sz w:val="28"/>
          <w:szCs w:val="28"/>
        </w:rPr>
        <w:t>1. При проведении конкурса кандидатам гарантируется равенство прав в соответствии с Конституцией Российской Федерации.</w:t>
      </w:r>
    </w:p>
    <w:p w:rsidR="00C30314" w:rsidRPr="00A07210" w:rsidRDefault="00C30314" w:rsidP="00262080">
      <w:pPr>
        <w:ind w:firstLine="709"/>
        <w:jc w:val="both"/>
        <w:rPr>
          <w:sz w:val="28"/>
          <w:szCs w:val="28"/>
        </w:rPr>
      </w:pPr>
      <w:r w:rsidRPr="00A07210">
        <w:rPr>
          <w:sz w:val="28"/>
          <w:szCs w:val="28"/>
        </w:rPr>
        <w:t>2.​ Право на участие в конкурсе имеют граждане Российской Федерации, владеющие русским языком, отвечающие установленным законодательством требованиям, необходимым для замещения должности главы администрации</w:t>
      </w:r>
    </w:p>
    <w:p w:rsidR="00C30314" w:rsidRPr="00A07210" w:rsidRDefault="00C30314" w:rsidP="00262080">
      <w:pPr>
        <w:ind w:firstLine="709"/>
        <w:jc w:val="both"/>
        <w:rPr>
          <w:sz w:val="28"/>
          <w:szCs w:val="28"/>
        </w:rPr>
      </w:pPr>
      <w:r>
        <w:rPr>
          <w:sz w:val="28"/>
          <w:szCs w:val="28"/>
        </w:rPr>
        <w:t xml:space="preserve">3. </w:t>
      </w:r>
      <w:r w:rsidRPr="00A07210">
        <w:rPr>
          <w:sz w:val="28"/>
          <w:szCs w:val="28"/>
        </w:rPr>
        <w:t>Кандидаты на должность главы администрации должны соответствовать следующим требованиям:</w:t>
      </w:r>
    </w:p>
    <w:p w:rsidR="00C30314" w:rsidRPr="00A07210" w:rsidRDefault="00C30314" w:rsidP="00262080">
      <w:pPr>
        <w:ind w:firstLine="709"/>
        <w:jc w:val="both"/>
        <w:rPr>
          <w:sz w:val="28"/>
          <w:szCs w:val="28"/>
        </w:rPr>
      </w:pPr>
      <w:r w:rsidRPr="00A07210">
        <w:rPr>
          <w:sz w:val="28"/>
          <w:szCs w:val="28"/>
        </w:rPr>
        <w:t>-</w:t>
      </w:r>
      <w:r>
        <w:rPr>
          <w:sz w:val="28"/>
          <w:szCs w:val="28"/>
        </w:rPr>
        <w:t xml:space="preserve"> </w:t>
      </w:r>
      <w:r w:rsidRPr="00A07210">
        <w:rPr>
          <w:sz w:val="28"/>
          <w:szCs w:val="28"/>
        </w:rPr>
        <w:t>являться гражданином Российской Федерации и не иметь гражданства иностранного государства (иностранных государств), за исключением случаев, когда в соответствии с международным договором Российской Федерации иностранный гражданин имеет право находиться на муниципальной службе;</w:t>
      </w:r>
    </w:p>
    <w:p w:rsidR="00C30314" w:rsidRPr="00A07210" w:rsidRDefault="00C30314" w:rsidP="00262080">
      <w:pPr>
        <w:ind w:firstLine="709"/>
        <w:jc w:val="both"/>
        <w:rPr>
          <w:sz w:val="28"/>
          <w:szCs w:val="28"/>
        </w:rPr>
      </w:pPr>
      <w:r w:rsidRPr="00A07210">
        <w:rPr>
          <w:sz w:val="28"/>
          <w:szCs w:val="28"/>
        </w:rPr>
        <w:t>-иметь высшее профессиональное образование;</w:t>
      </w:r>
    </w:p>
    <w:p w:rsidR="00C30314" w:rsidRPr="00A07210" w:rsidRDefault="00C30314" w:rsidP="00262080">
      <w:pPr>
        <w:ind w:firstLine="709"/>
        <w:jc w:val="both"/>
        <w:rPr>
          <w:sz w:val="28"/>
          <w:szCs w:val="28"/>
        </w:rPr>
      </w:pPr>
      <w:r w:rsidRPr="00A07210">
        <w:rPr>
          <w:sz w:val="28"/>
          <w:szCs w:val="28"/>
        </w:rPr>
        <w:t>-быть полностью дееспособным;</w:t>
      </w:r>
    </w:p>
    <w:p w:rsidR="00C30314" w:rsidRPr="00A07210" w:rsidRDefault="00C30314" w:rsidP="00262080">
      <w:pPr>
        <w:ind w:firstLine="709"/>
        <w:jc w:val="both"/>
        <w:rPr>
          <w:sz w:val="28"/>
          <w:szCs w:val="28"/>
        </w:rPr>
      </w:pPr>
      <w:r w:rsidRPr="00A07210">
        <w:rPr>
          <w:sz w:val="28"/>
          <w:szCs w:val="28"/>
        </w:rPr>
        <w:t>-иметь возраст не моложе 25 лет и не старше 65 лет.</w:t>
      </w:r>
    </w:p>
    <w:p w:rsidR="00C30314" w:rsidRPr="00A07210" w:rsidRDefault="00C30314" w:rsidP="00262080">
      <w:pPr>
        <w:ind w:firstLine="709"/>
        <w:jc w:val="both"/>
        <w:rPr>
          <w:sz w:val="28"/>
          <w:szCs w:val="28"/>
        </w:rPr>
      </w:pPr>
      <w:r w:rsidRPr="00A07210">
        <w:rPr>
          <w:sz w:val="28"/>
          <w:szCs w:val="28"/>
        </w:rPr>
        <w:t>-не иметь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C30314" w:rsidRPr="00A07210" w:rsidRDefault="00C30314" w:rsidP="00262080">
      <w:pPr>
        <w:ind w:firstLine="709"/>
        <w:jc w:val="both"/>
        <w:rPr>
          <w:sz w:val="28"/>
          <w:szCs w:val="28"/>
        </w:rPr>
      </w:pPr>
      <w:r w:rsidRPr="00A07210">
        <w:rPr>
          <w:sz w:val="28"/>
          <w:szCs w:val="28"/>
        </w:rPr>
        <w:t>-</w:t>
      </w:r>
      <w:r>
        <w:rPr>
          <w:sz w:val="28"/>
          <w:szCs w:val="28"/>
        </w:rPr>
        <w:t xml:space="preserve"> </w:t>
      </w:r>
      <w:r w:rsidRPr="00A07210">
        <w:rPr>
          <w:sz w:val="28"/>
          <w:szCs w:val="28"/>
        </w:rPr>
        <w:t xml:space="preserve">иметь  стаж работы </w:t>
      </w:r>
      <w:r>
        <w:rPr>
          <w:sz w:val="28"/>
          <w:szCs w:val="28"/>
        </w:rPr>
        <w:t xml:space="preserve"> не менее четырёх лет стажа муниципальной службы (государственной службы) или не менее пяти лет стажа работы по специальности</w:t>
      </w:r>
      <w:r w:rsidRPr="00A07210">
        <w:rPr>
          <w:sz w:val="28"/>
          <w:szCs w:val="28"/>
        </w:rPr>
        <w:t>;</w:t>
      </w:r>
    </w:p>
    <w:p w:rsidR="00C30314" w:rsidRPr="00A07210" w:rsidRDefault="00C30314" w:rsidP="00262080">
      <w:pPr>
        <w:ind w:firstLine="709"/>
        <w:jc w:val="both"/>
        <w:rPr>
          <w:sz w:val="28"/>
          <w:szCs w:val="28"/>
        </w:rPr>
      </w:pPr>
      <w:r w:rsidRPr="00A07210">
        <w:rPr>
          <w:sz w:val="28"/>
          <w:szCs w:val="28"/>
        </w:rPr>
        <w:t>-</w:t>
      </w:r>
      <w:r>
        <w:rPr>
          <w:sz w:val="28"/>
          <w:szCs w:val="28"/>
        </w:rPr>
        <w:t xml:space="preserve"> </w:t>
      </w:r>
      <w:r w:rsidRPr="00A07210">
        <w:rPr>
          <w:sz w:val="28"/>
          <w:szCs w:val="28"/>
        </w:rPr>
        <w:t xml:space="preserve">обладать необходимыми знаниями: </w:t>
      </w:r>
      <w:hyperlink r:id="rId7" w:history="1">
        <w:r w:rsidRPr="00A07210">
          <w:rPr>
            <w:sz w:val="28"/>
            <w:szCs w:val="28"/>
          </w:rPr>
          <w:t>Конституции</w:t>
        </w:r>
      </w:hyperlink>
      <w:r w:rsidRPr="00A07210">
        <w:rPr>
          <w:sz w:val="28"/>
          <w:szCs w:val="28"/>
        </w:rPr>
        <w:t xml:space="preserve"> Российской Федерации; </w:t>
      </w:r>
      <w:hyperlink r:id="rId8" w:history="1">
        <w:r w:rsidRPr="00A07210">
          <w:rPr>
            <w:sz w:val="28"/>
            <w:szCs w:val="28"/>
          </w:rPr>
          <w:t>Устава</w:t>
        </w:r>
      </w:hyperlink>
      <w:r>
        <w:rPr>
          <w:sz w:val="28"/>
          <w:szCs w:val="28"/>
        </w:rPr>
        <w:t xml:space="preserve"> Ленинградской области; У</w:t>
      </w:r>
      <w:r w:rsidRPr="00A07210">
        <w:rPr>
          <w:sz w:val="28"/>
          <w:szCs w:val="28"/>
        </w:rPr>
        <w:t xml:space="preserve">става муниципального образования </w:t>
      </w:r>
      <w:r>
        <w:rPr>
          <w:sz w:val="28"/>
          <w:szCs w:val="28"/>
        </w:rPr>
        <w:t xml:space="preserve">Запорожское сельское поселение муниципального образования </w:t>
      </w:r>
      <w:r w:rsidRPr="00A07210">
        <w:rPr>
          <w:sz w:val="28"/>
          <w:szCs w:val="28"/>
        </w:rPr>
        <w:t>Приозерский муниципальный район Ленинградской области;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C30314" w:rsidRPr="00A07210" w:rsidRDefault="00C30314" w:rsidP="00262080">
      <w:pPr>
        <w:ind w:firstLine="709"/>
        <w:jc w:val="both"/>
        <w:rPr>
          <w:sz w:val="28"/>
          <w:szCs w:val="28"/>
        </w:rPr>
      </w:pPr>
      <w:r w:rsidRPr="00A07210">
        <w:rPr>
          <w:sz w:val="28"/>
          <w:szCs w:val="28"/>
        </w:rPr>
        <w:t>-</w:t>
      </w:r>
      <w:r>
        <w:rPr>
          <w:sz w:val="28"/>
          <w:szCs w:val="28"/>
        </w:rPr>
        <w:t xml:space="preserve"> </w:t>
      </w:r>
      <w:r w:rsidRPr="00A07210">
        <w:rPr>
          <w:sz w:val="28"/>
          <w:szCs w:val="28"/>
        </w:rPr>
        <w:t>обладать необходимыми навыками: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C30314" w:rsidRPr="00A07210" w:rsidRDefault="00C30314" w:rsidP="00262080">
      <w:pPr>
        <w:ind w:firstLine="709"/>
        <w:jc w:val="both"/>
        <w:rPr>
          <w:sz w:val="28"/>
          <w:szCs w:val="28"/>
        </w:rPr>
      </w:pPr>
      <w:r w:rsidRPr="00A07210">
        <w:rPr>
          <w:sz w:val="28"/>
          <w:szCs w:val="28"/>
        </w:rPr>
        <w:t>-</w:t>
      </w:r>
      <w:r>
        <w:rPr>
          <w:sz w:val="28"/>
          <w:szCs w:val="28"/>
        </w:rPr>
        <w:t xml:space="preserve"> </w:t>
      </w:r>
      <w:r w:rsidRPr="00A07210">
        <w:rPr>
          <w:sz w:val="28"/>
          <w:szCs w:val="28"/>
        </w:rPr>
        <w:t>не иметь заболеваний, препятствующих поступлению на муниципальную службу или ее прохождению, подтвержденных заключением медицинского учреждения.</w:t>
      </w:r>
    </w:p>
    <w:p w:rsidR="00C30314" w:rsidRPr="00A07210" w:rsidRDefault="00C30314" w:rsidP="00262080">
      <w:pPr>
        <w:ind w:firstLine="709"/>
        <w:jc w:val="both"/>
        <w:rPr>
          <w:sz w:val="28"/>
          <w:szCs w:val="28"/>
        </w:rPr>
      </w:pPr>
      <w:r w:rsidRPr="00A07210">
        <w:rPr>
          <w:sz w:val="28"/>
          <w:szCs w:val="28"/>
        </w:rPr>
        <w:t>Участие одного кандидата в проведении конкурса допускается.</w:t>
      </w:r>
    </w:p>
    <w:p w:rsidR="00C30314" w:rsidRPr="00A07210" w:rsidRDefault="00C30314" w:rsidP="00262080">
      <w:pPr>
        <w:ind w:firstLine="709"/>
        <w:jc w:val="both"/>
        <w:rPr>
          <w:sz w:val="28"/>
          <w:szCs w:val="28"/>
        </w:rPr>
      </w:pPr>
      <w:r w:rsidRPr="00A07210">
        <w:rPr>
          <w:sz w:val="28"/>
          <w:szCs w:val="28"/>
        </w:rPr>
        <w:t>4. Лицо не допускается к участию в конкурсе в случае:</w:t>
      </w:r>
    </w:p>
    <w:p w:rsidR="00C30314" w:rsidRPr="00A07210" w:rsidRDefault="00C30314" w:rsidP="00262080">
      <w:pPr>
        <w:ind w:firstLine="709"/>
        <w:jc w:val="both"/>
        <w:rPr>
          <w:sz w:val="28"/>
          <w:szCs w:val="28"/>
        </w:rPr>
      </w:pPr>
      <w:r w:rsidRPr="00A07210">
        <w:rPr>
          <w:sz w:val="28"/>
          <w:szCs w:val="28"/>
        </w:rPr>
        <w:t>- признания его недееспособным или ограниченно дееспособным решением суда, вступившим в законодательную силу;</w:t>
      </w:r>
    </w:p>
    <w:p w:rsidR="00C30314" w:rsidRPr="00A07210" w:rsidRDefault="00C30314" w:rsidP="00262080">
      <w:pPr>
        <w:ind w:firstLine="709"/>
        <w:jc w:val="both"/>
        <w:rPr>
          <w:sz w:val="28"/>
          <w:szCs w:val="28"/>
        </w:rPr>
      </w:pPr>
      <w:r w:rsidRPr="00A07210">
        <w:rPr>
          <w:sz w:val="28"/>
          <w:szCs w:val="28"/>
        </w:rPr>
        <w:t>-</w:t>
      </w:r>
      <w:r>
        <w:rPr>
          <w:sz w:val="28"/>
          <w:szCs w:val="28"/>
        </w:rPr>
        <w:t xml:space="preserve"> </w:t>
      </w:r>
      <w:r w:rsidRPr="00A07210">
        <w:rPr>
          <w:sz w:val="28"/>
          <w:szCs w:val="28"/>
        </w:rPr>
        <w:t>осуждения его к наказанию, исключающему возможность исполнения должностных обязанностей по должности государственной имуниципальной службы, по приговору суда, вступившему в законную силу;</w:t>
      </w:r>
    </w:p>
    <w:p w:rsidR="00C30314" w:rsidRPr="00A07210" w:rsidRDefault="00C30314" w:rsidP="00262080">
      <w:pPr>
        <w:ind w:firstLine="709"/>
        <w:jc w:val="both"/>
        <w:rPr>
          <w:sz w:val="28"/>
          <w:szCs w:val="28"/>
        </w:rPr>
      </w:pPr>
      <w:r w:rsidRPr="00A07210">
        <w:rPr>
          <w:sz w:val="28"/>
          <w:szCs w:val="28"/>
        </w:rPr>
        <w:t>- наличия подтвержденного заключением медицинского учреждения заболевания, препятствующего исполнению им должностных обязанностей главы администрации;</w:t>
      </w:r>
    </w:p>
    <w:p w:rsidR="00C30314" w:rsidRPr="00A07210" w:rsidRDefault="00C30314" w:rsidP="00262080">
      <w:pPr>
        <w:ind w:firstLine="709"/>
        <w:jc w:val="both"/>
        <w:rPr>
          <w:sz w:val="28"/>
          <w:szCs w:val="28"/>
        </w:rPr>
      </w:pPr>
      <w:r w:rsidRPr="00A07210">
        <w:rPr>
          <w:sz w:val="28"/>
          <w:szCs w:val="28"/>
        </w:rPr>
        <w:t>-</w:t>
      </w:r>
      <w:r>
        <w:rPr>
          <w:sz w:val="28"/>
          <w:szCs w:val="28"/>
        </w:rPr>
        <w:t xml:space="preserve"> </w:t>
      </w:r>
      <w:r w:rsidRPr="00A07210">
        <w:rPr>
          <w:sz w:val="28"/>
          <w:szCs w:val="28"/>
        </w:rPr>
        <w:t>отказ от прохождения процедуры оформления допуска к сведениям, составляющим государственную и иную охраняемую законом тайну;</w:t>
      </w:r>
    </w:p>
    <w:p w:rsidR="00C30314" w:rsidRPr="00A07210" w:rsidRDefault="00C30314" w:rsidP="00262080">
      <w:pPr>
        <w:ind w:firstLine="709"/>
        <w:jc w:val="both"/>
        <w:rPr>
          <w:sz w:val="28"/>
          <w:szCs w:val="28"/>
        </w:rPr>
      </w:pPr>
      <w:r w:rsidRPr="00A07210">
        <w:rPr>
          <w:sz w:val="28"/>
          <w:szCs w:val="28"/>
        </w:rPr>
        <w:t>- наличия близкого родства или свойства (родители, супруги, дети, братья, сестры, а также братья, сестры, родители, дети суп</w:t>
      </w:r>
      <w:r>
        <w:rPr>
          <w:sz w:val="28"/>
          <w:szCs w:val="28"/>
        </w:rPr>
        <w:t xml:space="preserve">ругов и супруги детей) с главой </w:t>
      </w:r>
      <w:r w:rsidRPr="00A07210">
        <w:rPr>
          <w:sz w:val="28"/>
          <w:szCs w:val="28"/>
        </w:rPr>
        <w:t xml:space="preserve">муниципального образования </w:t>
      </w:r>
      <w:r>
        <w:rPr>
          <w:sz w:val="28"/>
          <w:szCs w:val="28"/>
        </w:rPr>
        <w:t xml:space="preserve">Запорожское сельское поселение муниципального образования </w:t>
      </w:r>
      <w:r w:rsidRPr="00A07210">
        <w:rPr>
          <w:sz w:val="28"/>
          <w:szCs w:val="28"/>
        </w:rPr>
        <w:t>Приозерский муниципальный район Ленинградской области;</w:t>
      </w:r>
    </w:p>
    <w:p w:rsidR="00C30314" w:rsidRPr="00A07210" w:rsidRDefault="00C30314" w:rsidP="00262080">
      <w:pPr>
        <w:autoSpaceDE w:val="0"/>
        <w:autoSpaceDN w:val="0"/>
        <w:adjustRightInd w:val="0"/>
        <w:ind w:firstLine="540"/>
        <w:jc w:val="both"/>
        <w:rPr>
          <w:sz w:val="28"/>
          <w:szCs w:val="28"/>
        </w:rPr>
      </w:pPr>
      <w:r w:rsidRPr="00A07210">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30314" w:rsidRPr="007F496E" w:rsidRDefault="00C30314" w:rsidP="00262080">
      <w:pPr>
        <w:autoSpaceDE w:val="0"/>
        <w:autoSpaceDN w:val="0"/>
        <w:adjustRightInd w:val="0"/>
        <w:ind w:firstLine="540"/>
        <w:jc w:val="both"/>
        <w:rPr>
          <w:sz w:val="28"/>
          <w:szCs w:val="28"/>
        </w:rPr>
      </w:pPr>
      <w:r w:rsidRPr="00A07210">
        <w:rPr>
          <w:sz w:val="28"/>
          <w:szCs w:val="28"/>
        </w:rPr>
        <w:t>-наличия гражданства иностранного государства (иностранных государств), за исключением случаев</w:t>
      </w:r>
      <w:r w:rsidRPr="007F496E">
        <w:rPr>
          <w:sz w:val="28"/>
          <w:szCs w:val="28"/>
        </w:rPr>
        <w:t>,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30314" w:rsidRPr="007F496E" w:rsidRDefault="00C30314" w:rsidP="00262080">
      <w:pPr>
        <w:autoSpaceDE w:val="0"/>
        <w:autoSpaceDN w:val="0"/>
        <w:adjustRightInd w:val="0"/>
        <w:ind w:firstLine="540"/>
        <w:jc w:val="both"/>
        <w:rPr>
          <w:sz w:val="28"/>
          <w:szCs w:val="28"/>
        </w:rPr>
      </w:pPr>
      <w:r w:rsidRPr="007F496E">
        <w:rPr>
          <w:sz w:val="28"/>
          <w:szCs w:val="28"/>
        </w:rPr>
        <w:t>- представления подложных документов или заведомо ложных сведений при поступлении на муниципальную службу;</w:t>
      </w:r>
    </w:p>
    <w:p w:rsidR="00C30314" w:rsidRPr="007F496E" w:rsidRDefault="00C30314" w:rsidP="00262080">
      <w:pPr>
        <w:widowControl w:val="0"/>
        <w:autoSpaceDE w:val="0"/>
        <w:autoSpaceDN w:val="0"/>
        <w:adjustRightInd w:val="0"/>
        <w:ind w:firstLine="540"/>
        <w:jc w:val="both"/>
        <w:rPr>
          <w:sz w:val="28"/>
          <w:szCs w:val="28"/>
        </w:rPr>
      </w:pPr>
      <w:r w:rsidRPr="007F496E">
        <w:rPr>
          <w:sz w:val="28"/>
          <w:szCs w:val="28"/>
        </w:rPr>
        <w:t xml:space="preserve">- непредставления предусмотренных Федеральным </w:t>
      </w:r>
      <w:hyperlink r:id="rId9" w:history="1">
        <w:r w:rsidRPr="007F496E">
          <w:rPr>
            <w:sz w:val="28"/>
            <w:szCs w:val="28"/>
          </w:rPr>
          <w:t>законом</w:t>
        </w:r>
      </w:hyperlink>
      <w:r w:rsidRPr="007F496E">
        <w:rPr>
          <w:sz w:val="28"/>
          <w:szCs w:val="28"/>
        </w:rPr>
        <w:t xml:space="preserve">  от 02.03.2007 №25-ФЗ «О муниципальной службе в Российской Федерации», Федеральным </w:t>
      </w:r>
      <w:hyperlink r:id="rId10" w:history="1">
        <w:r w:rsidRPr="007F496E">
          <w:rPr>
            <w:sz w:val="28"/>
            <w:szCs w:val="28"/>
          </w:rPr>
          <w:t>законом</w:t>
        </w:r>
      </w:hyperlink>
      <w:r w:rsidRPr="007F496E">
        <w:rPr>
          <w:sz w:val="28"/>
          <w:szCs w:val="28"/>
        </w:rPr>
        <w:t xml:space="preserve"> от </w:t>
      </w:r>
      <w:r>
        <w:rPr>
          <w:sz w:val="28"/>
          <w:szCs w:val="28"/>
        </w:rPr>
        <w:t>25.12.</w:t>
      </w:r>
      <w:r w:rsidRPr="007F496E">
        <w:rPr>
          <w:sz w:val="28"/>
          <w:szCs w:val="28"/>
        </w:rPr>
        <w:t xml:space="preserve">2008 года N 273-ФЗ "О противодействии коррупции" и другими федеральными </w:t>
      </w:r>
      <w:hyperlink r:id="rId11" w:history="1">
        <w:r w:rsidRPr="007F496E">
          <w:rPr>
            <w:sz w:val="28"/>
            <w:szCs w:val="28"/>
          </w:rPr>
          <w:t>законами</w:t>
        </w:r>
      </w:hyperlink>
      <w:r w:rsidRPr="007F496E">
        <w:rPr>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C30314" w:rsidRPr="007F496E" w:rsidRDefault="00C30314" w:rsidP="00262080">
      <w:pPr>
        <w:widowControl w:val="0"/>
        <w:autoSpaceDE w:val="0"/>
        <w:autoSpaceDN w:val="0"/>
        <w:adjustRightInd w:val="0"/>
        <w:ind w:firstLine="540"/>
        <w:jc w:val="both"/>
        <w:rPr>
          <w:sz w:val="28"/>
          <w:szCs w:val="28"/>
        </w:rPr>
      </w:pPr>
      <w:r w:rsidRPr="007F496E">
        <w:rPr>
          <w:sz w:val="28"/>
          <w:szCs w:val="28"/>
        </w:rPr>
        <w:t>- признания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30314" w:rsidRPr="007F496E" w:rsidRDefault="00C30314" w:rsidP="00262080">
      <w:pPr>
        <w:widowControl w:val="0"/>
        <w:autoSpaceDE w:val="0"/>
        <w:autoSpaceDN w:val="0"/>
        <w:adjustRightInd w:val="0"/>
        <w:ind w:firstLine="540"/>
        <w:jc w:val="both"/>
        <w:rPr>
          <w:sz w:val="28"/>
          <w:szCs w:val="28"/>
        </w:rPr>
      </w:pPr>
      <w:r w:rsidRPr="007F496E">
        <w:rPr>
          <w:sz w:val="28"/>
          <w:szCs w:val="28"/>
        </w:rPr>
        <w:t>- отказа от представления сведений о полученных им доходах и имуществе, принадлежащем ему на правах собственности, являющихся объектами налогообложения;</w:t>
      </w:r>
    </w:p>
    <w:p w:rsidR="00C30314" w:rsidRPr="007F496E" w:rsidRDefault="00C30314" w:rsidP="00262080">
      <w:pPr>
        <w:widowControl w:val="0"/>
        <w:autoSpaceDE w:val="0"/>
        <w:autoSpaceDN w:val="0"/>
        <w:adjustRightInd w:val="0"/>
        <w:ind w:firstLine="540"/>
        <w:jc w:val="both"/>
        <w:rPr>
          <w:sz w:val="28"/>
          <w:szCs w:val="28"/>
        </w:rPr>
      </w:pPr>
      <w:r w:rsidRPr="007F496E">
        <w:rPr>
          <w:sz w:val="28"/>
          <w:szCs w:val="28"/>
        </w:rPr>
        <w:t>- несоответствия иным требованиям законодательства, необходимым для замещения должности главы администрации.</w:t>
      </w:r>
    </w:p>
    <w:p w:rsidR="00C30314" w:rsidRPr="007F496E" w:rsidRDefault="00C30314" w:rsidP="00262080">
      <w:pPr>
        <w:ind w:firstLine="709"/>
        <w:jc w:val="both"/>
        <w:rPr>
          <w:sz w:val="28"/>
          <w:szCs w:val="28"/>
        </w:rPr>
      </w:pPr>
      <w:r w:rsidRPr="007F496E">
        <w:rPr>
          <w:sz w:val="28"/>
          <w:szCs w:val="28"/>
        </w:rPr>
        <w:t>5. Лицо, изъявившее намерение участвовать в конкурсе, представляет в конкурсную комиссию:</w:t>
      </w:r>
    </w:p>
    <w:p w:rsidR="00C30314" w:rsidRPr="007F496E" w:rsidRDefault="00C30314" w:rsidP="00262080">
      <w:pPr>
        <w:ind w:firstLine="709"/>
        <w:jc w:val="both"/>
        <w:rPr>
          <w:sz w:val="28"/>
          <w:szCs w:val="28"/>
        </w:rPr>
      </w:pPr>
      <w:r w:rsidRPr="007F496E">
        <w:rPr>
          <w:sz w:val="28"/>
          <w:szCs w:val="28"/>
        </w:rPr>
        <w:sym w:font="Symbol" w:char="F02D"/>
      </w:r>
      <w:r w:rsidRPr="007F496E">
        <w:rPr>
          <w:sz w:val="28"/>
          <w:szCs w:val="28"/>
        </w:rPr>
        <w:t>​ личное заявление на имя председателя конкурсной комиссии;</w:t>
      </w:r>
    </w:p>
    <w:p w:rsidR="00C30314" w:rsidRPr="007F496E" w:rsidRDefault="00C30314" w:rsidP="00262080">
      <w:pPr>
        <w:ind w:firstLine="709"/>
        <w:jc w:val="both"/>
        <w:rPr>
          <w:sz w:val="28"/>
          <w:szCs w:val="28"/>
        </w:rPr>
      </w:pPr>
      <w:r w:rsidRPr="007F496E">
        <w:rPr>
          <w:sz w:val="28"/>
          <w:szCs w:val="28"/>
        </w:rPr>
        <w:sym w:font="Symbol" w:char="F02D"/>
      </w:r>
      <w:r w:rsidRPr="007F496E">
        <w:rPr>
          <w:sz w:val="28"/>
          <w:szCs w:val="28"/>
        </w:rPr>
        <w:t>​ собственноручно заполненную анкету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C30314" w:rsidRPr="007F496E" w:rsidRDefault="00C30314" w:rsidP="00262080">
      <w:pPr>
        <w:ind w:firstLine="709"/>
        <w:jc w:val="both"/>
        <w:rPr>
          <w:sz w:val="28"/>
          <w:szCs w:val="28"/>
        </w:rPr>
      </w:pPr>
      <w:r w:rsidRPr="007F496E">
        <w:rPr>
          <w:sz w:val="28"/>
          <w:szCs w:val="28"/>
        </w:rPr>
        <w:t>- две фотографии (4х6);</w:t>
      </w:r>
    </w:p>
    <w:p w:rsidR="00C30314" w:rsidRPr="007F496E" w:rsidRDefault="00C30314" w:rsidP="00262080">
      <w:pPr>
        <w:ind w:firstLine="709"/>
        <w:jc w:val="both"/>
        <w:rPr>
          <w:sz w:val="28"/>
          <w:szCs w:val="28"/>
        </w:rPr>
      </w:pPr>
      <w:r w:rsidRPr="007F496E">
        <w:rPr>
          <w:sz w:val="28"/>
          <w:szCs w:val="28"/>
        </w:rPr>
        <w:t>- паспорт или иной документ, удостоверяющий личность (при личном прибытии на конкурс);</w:t>
      </w:r>
    </w:p>
    <w:p w:rsidR="00C30314" w:rsidRPr="007F496E" w:rsidRDefault="00C30314" w:rsidP="00262080">
      <w:pPr>
        <w:ind w:firstLine="709"/>
        <w:jc w:val="both"/>
        <w:rPr>
          <w:sz w:val="28"/>
          <w:szCs w:val="28"/>
        </w:rPr>
      </w:pPr>
      <w:r w:rsidRPr="007F496E">
        <w:rPr>
          <w:sz w:val="28"/>
          <w:szCs w:val="28"/>
        </w:rPr>
        <w:t>- документы, подтверждающие наличие необходимого образования, стаж работы и квалификацию (выписку из трудовой книжки, копии документов об образовании, о повышении квалификации, о присвоении ученого звания), заверенные нотариально или кадровыми службами по месту работы (службы);</w:t>
      </w:r>
    </w:p>
    <w:p w:rsidR="00C30314" w:rsidRPr="00AA55A8" w:rsidRDefault="00C30314" w:rsidP="00262080">
      <w:pPr>
        <w:autoSpaceDE w:val="0"/>
        <w:autoSpaceDN w:val="0"/>
        <w:adjustRightInd w:val="0"/>
        <w:ind w:firstLine="540"/>
        <w:jc w:val="both"/>
        <w:rPr>
          <w:sz w:val="28"/>
          <w:szCs w:val="28"/>
        </w:rPr>
      </w:pPr>
      <w:r w:rsidRPr="007F496E">
        <w:rPr>
          <w:sz w:val="28"/>
          <w:szCs w:val="28"/>
        </w:rP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sz w:val="28"/>
          <w:szCs w:val="28"/>
        </w:rPr>
        <w:t>муниципальной</w:t>
      </w:r>
      <w:r w:rsidRPr="007F496E">
        <w:rPr>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w:t>
      </w:r>
      <w:r>
        <w:rPr>
          <w:sz w:val="28"/>
          <w:szCs w:val="28"/>
        </w:rPr>
        <w:t>ументов для замещения должности</w:t>
      </w:r>
      <w:r w:rsidRPr="00AA55A8">
        <w:rPr>
          <w:sz w:val="28"/>
          <w:szCs w:val="28"/>
        </w:rPr>
        <w:t xml:space="preserve"> муниципальной) службы (на отчетную дату);</w:t>
      </w:r>
    </w:p>
    <w:p w:rsidR="00C30314" w:rsidRPr="00AA55A8" w:rsidRDefault="00C30314" w:rsidP="00262080">
      <w:pPr>
        <w:autoSpaceDE w:val="0"/>
        <w:autoSpaceDN w:val="0"/>
        <w:adjustRightInd w:val="0"/>
        <w:ind w:firstLine="540"/>
        <w:jc w:val="both"/>
        <w:rPr>
          <w:sz w:val="28"/>
          <w:szCs w:val="28"/>
        </w:rPr>
      </w:pPr>
      <w:r w:rsidRPr="00AA55A8">
        <w:rPr>
          <w:sz w:val="28"/>
          <w:szCs w:val="28"/>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w:t>
      </w:r>
      <w:r>
        <w:rPr>
          <w:sz w:val="28"/>
          <w:szCs w:val="28"/>
        </w:rPr>
        <w:t xml:space="preserve">щения должности </w:t>
      </w:r>
      <w:r w:rsidRPr="00AA55A8">
        <w:rPr>
          <w:sz w:val="28"/>
          <w:szCs w:val="28"/>
        </w:rPr>
        <w:t>м</w:t>
      </w:r>
      <w:r>
        <w:rPr>
          <w:sz w:val="28"/>
          <w:szCs w:val="28"/>
        </w:rPr>
        <w:t xml:space="preserve">униципальной </w:t>
      </w:r>
      <w:r w:rsidRPr="00AA55A8">
        <w:rPr>
          <w:sz w:val="28"/>
          <w:szCs w:val="28"/>
        </w:rPr>
        <w:t>службы (на отчетную дату).</w:t>
      </w:r>
    </w:p>
    <w:p w:rsidR="00C30314" w:rsidRPr="00AA55A8" w:rsidRDefault="00C30314" w:rsidP="00262080">
      <w:pPr>
        <w:autoSpaceDE w:val="0"/>
        <w:autoSpaceDN w:val="0"/>
        <w:adjustRightInd w:val="0"/>
        <w:ind w:firstLine="540"/>
        <w:jc w:val="both"/>
        <w:rPr>
          <w:sz w:val="28"/>
          <w:szCs w:val="28"/>
        </w:rPr>
      </w:pPr>
      <w:r w:rsidRPr="00AA55A8">
        <w:rPr>
          <w:sz w:val="28"/>
          <w:szCs w:val="28"/>
        </w:rPr>
        <w:sym w:font="Symbol" w:char="F02D"/>
      </w:r>
      <w:r w:rsidRPr="00AA55A8">
        <w:rPr>
          <w:sz w:val="28"/>
          <w:szCs w:val="28"/>
        </w:rPr>
        <w:t>​ заключения медицинской организации, по форме установленной Приказом Минздравсоцразвития России от 14.12.2009 № 984н;</w:t>
      </w:r>
    </w:p>
    <w:p w:rsidR="00C30314" w:rsidRPr="00AA55A8" w:rsidRDefault="00C30314" w:rsidP="00262080">
      <w:pPr>
        <w:autoSpaceDE w:val="0"/>
        <w:autoSpaceDN w:val="0"/>
        <w:adjustRightInd w:val="0"/>
        <w:ind w:firstLine="540"/>
        <w:jc w:val="both"/>
        <w:rPr>
          <w:sz w:val="28"/>
          <w:szCs w:val="28"/>
        </w:rPr>
      </w:pPr>
      <w:r w:rsidRPr="00AA55A8">
        <w:rPr>
          <w:sz w:val="28"/>
          <w:szCs w:val="28"/>
        </w:rPr>
        <w:sym w:font="Symbol" w:char="F02D"/>
      </w:r>
      <w:r w:rsidRPr="00AA55A8">
        <w:rPr>
          <w:sz w:val="28"/>
          <w:szCs w:val="28"/>
        </w:rPr>
        <w:t>​ страховое свидетельство обязательного пенсионного страхования;</w:t>
      </w:r>
    </w:p>
    <w:p w:rsidR="00C30314" w:rsidRPr="00AA55A8" w:rsidRDefault="00C30314" w:rsidP="00262080">
      <w:pPr>
        <w:ind w:firstLine="709"/>
        <w:jc w:val="both"/>
        <w:rPr>
          <w:sz w:val="28"/>
          <w:szCs w:val="28"/>
        </w:rPr>
      </w:pPr>
      <w:r w:rsidRPr="00AA55A8">
        <w:rPr>
          <w:sz w:val="28"/>
          <w:szCs w:val="28"/>
        </w:rPr>
        <w:sym w:font="Symbol" w:char="F02D"/>
      </w:r>
      <w:r w:rsidRPr="00AA55A8">
        <w:rPr>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C30314" w:rsidRPr="00AA55A8" w:rsidRDefault="00C30314" w:rsidP="00262080">
      <w:pPr>
        <w:ind w:firstLine="709"/>
        <w:jc w:val="both"/>
        <w:rPr>
          <w:sz w:val="28"/>
          <w:szCs w:val="28"/>
        </w:rPr>
      </w:pPr>
      <w:r w:rsidRPr="00AA55A8">
        <w:rPr>
          <w:sz w:val="28"/>
          <w:szCs w:val="28"/>
        </w:rPr>
        <w:sym w:font="Symbol" w:char="F02D"/>
      </w:r>
      <w:r w:rsidRPr="00AA55A8">
        <w:rPr>
          <w:sz w:val="28"/>
          <w:szCs w:val="28"/>
        </w:rPr>
        <w:t>​ документы воинского учета – для военнообязанных и лиц, подлежащих призыву на военную службу;</w:t>
      </w:r>
    </w:p>
    <w:p w:rsidR="00C30314" w:rsidRPr="00AA55A8" w:rsidRDefault="00C30314" w:rsidP="00262080">
      <w:pPr>
        <w:ind w:firstLine="709"/>
        <w:jc w:val="both"/>
        <w:rPr>
          <w:sz w:val="28"/>
          <w:szCs w:val="28"/>
        </w:rPr>
      </w:pPr>
      <w:r w:rsidRPr="00AA55A8">
        <w:rPr>
          <w:sz w:val="28"/>
          <w:szCs w:val="28"/>
        </w:rPr>
        <w:t>- положительный отзыв с предыдущего места службы (работы);</w:t>
      </w:r>
    </w:p>
    <w:p w:rsidR="00C30314" w:rsidRPr="00AA55A8" w:rsidRDefault="00C30314" w:rsidP="00262080">
      <w:pPr>
        <w:ind w:firstLine="709"/>
        <w:jc w:val="both"/>
        <w:rPr>
          <w:sz w:val="28"/>
          <w:szCs w:val="28"/>
        </w:rPr>
      </w:pPr>
      <w:r w:rsidRPr="00AA55A8">
        <w:rPr>
          <w:sz w:val="28"/>
          <w:szCs w:val="28"/>
        </w:rPr>
        <w:t>- по желанию могут быть представлены другие сведения.</w:t>
      </w:r>
    </w:p>
    <w:p w:rsidR="00C30314" w:rsidRPr="00AA55A8" w:rsidRDefault="00C30314" w:rsidP="00262080">
      <w:pPr>
        <w:ind w:firstLine="709"/>
        <w:jc w:val="both"/>
        <w:rPr>
          <w:sz w:val="28"/>
          <w:szCs w:val="28"/>
        </w:rPr>
      </w:pPr>
      <w:r w:rsidRPr="00AA55A8">
        <w:rPr>
          <w:sz w:val="28"/>
          <w:szCs w:val="28"/>
        </w:rPr>
        <w:t xml:space="preserve">5. Документы для участия в конкурсе представляются в конкурсную комиссию </w:t>
      </w:r>
      <w:r w:rsidRPr="004438FA">
        <w:rPr>
          <w:sz w:val="28"/>
          <w:szCs w:val="28"/>
          <w:u w:val="single"/>
        </w:rPr>
        <w:t>в десятидневный срок</w:t>
      </w:r>
      <w:r w:rsidRPr="00AA55A8">
        <w:rPr>
          <w:sz w:val="28"/>
          <w:szCs w:val="28"/>
        </w:rPr>
        <w:t xml:space="preserve"> со дня опубликования решения о назначении конкурса.</w:t>
      </w:r>
    </w:p>
    <w:p w:rsidR="00C30314" w:rsidRPr="00AA55A8" w:rsidRDefault="00C30314" w:rsidP="00262080">
      <w:pPr>
        <w:ind w:firstLine="709"/>
        <w:jc w:val="both"/>
        <w:rPr>
          <w:sz w:val="28"/>
          <w:szCs w:val="28"/>
        </w:rPr>
      </w:pPr>
      <w:r w:rsidRPr="00AA55A8">
        <w:rPr>
          <w:sz w:val="28"/>
          <w:szCs w:val="28"/>
        </w:rPr>
        <w:t>При несвоевременном или неполном представлении по уважительным причинам документов, указанных в пункте 5, председатель конкурсной комиссии вправе перенести сроки приема документов для участия в конкурсе. Несвоевременное или неполное представление документов без уважительных причин является основанием для отказа лицу в приеме документов для участия в конкурсе.</w:t>
      </w:r>
    </w:p>
    <w:p w:rsidR="00C30314" w:rsidRPr="00AA55A8" w:rsidRDefault="00C30314" w:rsidP="00262080">
      <w:pPr>
        <w:ind w:firstLine="709"/>
        <w:jc w:val="both"/>
        <w:rPr>
          <w:sz w:val="28"/>
          <w:szCs w:val="28"/>
        </w:rPr>
      </w:pPr>
      <w:r w:rsidRPr="00AA55A8">
        <w:rPr>
          <w:sz w:val="28"/>
          <w:szCs w:val="28"/>
        </w:rPr>
        <w:t xml:space="preserve">6. Конкурсной комиссией может быть осуществлена проверка достоверности документов и сведений, представленных лицом, изъявившим намерение участвовать в конкурсе. </w:t>
      </w:r>
    </w:p>
    <w:p w:rsidR="00C30314" w:rsidRPr="004438FA" w:rsidRDefault="00C30314" w:rsidP="004438FA">
      <w:pPr>
        <w:ind w:firstLine="709"/>
        <w:jc w:val="both"/>
        <w:rPr>
          <w:sz w:val="28"/>
          <w:szCs w:val="28"/>
        </w:rPr>
      </w:pPr>
      <w:r w:rsidRPr="00AA55A8">
        <w:rPr>
          <w:sz w:val="28"/>
          <w:szCs w:val="28"/>
        </w:rPr>
        <w:t xml:space="preserve">В случае установления в ходе проверки обстоятельств, препятствующих замещению лицом должности главы администрации, указанное лицо в письменной форме информируется председателем конкурсной комиссии о причинах отказа в </w:t>
      </w:r>
      <w:r>
        <w:rPr>
          <w:sz w:val="28"/>
          <w:szCs w:val="28"/>
        </w:rPr>
        <w:t>допуске для участия в конкурсе.</w:t>
      </w:r>
    </w:p>
    <w:p w:rsidR="00C30314" w:rsidRPr="004438FA" w:rsidRDefault="00C30314" w:rsidP="006A771A">
      <w:pPr>
        <w:pStyle w:val="Heading2"/>
        <w:rPr>
          <w:sz w:val="32"/>
          <w:szCs w:val="32"/>
        </w:rPr>
      </w:pPr>
      <w:bookmarkStart w:id="6" w:name="_Toc401245297"/>
      <w:r>
        <w:t>5</w:t>
      </w:r>
      <w:r w:rsidRPr="00AA55A8">
        <w:t>. Порядок проведения конкурса.</w:t>
      </w:r>
      <w:bookmarkEnd w:id="6"/>
    </w:p>
    <w:p w:rsidR="00C30314" w:rsidRPr="00AA55A8" w:rsidRDefault="00C30314" w:rsidP="00262080">
      <w:pPr>
        <w:ind w:firstLine="709"/>
        <w:jc w:val="both"/>
        <w:rPr>
          <w:sz w:val="28"/>
          <w:szCs w:val="28"/>
        </w:rPr>
      </w:pPr>
      <w:r w:rsidRPr="00AA55A8">
        <w:rPr>
          <w:sz w:val="28"/>
          <w:szCs w:val="28"/>
        </w:rPr>
        <w:t xml:space="preserve">1. Конкурс проводится в форме конкурса-испытания в два этапа. </w:t>
      </w:r>
    </w:p>
    <w:p w:rsidR="00C30314" w:rsidRPr="00AA55A8" w:rsidRDefault="00C30314" w:rsidP="00262080">
      <w:pPr>
        <w:ind w:firstLine="709"/>
        <w:jc w:val="both"/>
        <w:rPr>
          <w:sz w:val="28"/>
          <w:szCs w:val="28"/>
        </w:rPr>
      </w:pPr>
      <w:r w:rsidRPr="00AA55A8">
        <w:rPr>
          <w:sz w:val="28"/>
          <w:szCs w:val="28"/>
        </w:rPr>
        <w:t>На первом этапе проводятся мероприятия организационно-подготовительного характера, в том числе разработка вопросов для собеседования, прием и рассмотрение документов, проверка достоверности документов.</w:t>
      </w:r>
    </w:p>
    <w:p w:rsidR="00C30314" w:rsidRPr="00AA55A8" w:rsidRDefault="00C30314" w:rsidP="00262080">
      <w:pPr>
        <w:ind w:firstLine="709"/>
        <w:jc w:val="both"/>
        <w:rPr>
          <w:sz w:val="28"/>
          <w:szCs w:val="28"/>
        </w:rPr>
      </w:pPr>
      <w:r w:rsidRPr="00AA55A8">
        <w:rPr>
          <w:sz w:val="28"/>
          <w:szCs w:val="28"/>
        </w:rPr>
        <w:t>На втором этапе осуществляется непосредственно проведение конкурса, в том числе прин</w:t>
      </w:r>
      <w:r>
        <w:rPr>
          <w:sz w:val="28"/>
          <w:szCs w:val="28"/>
        </w:rPr>
        <w:t>ятие решений по итогам конкурса</w:t>
      </w:r>
      <w:r w:rsidRPr="00AA55A8">
        <w:rPr>
          <w:sz w:val="28"/>
          <w:szCs w:val="28"/>
        </w:rPr>
        <w:t>.</w:t>
      </w:r>
    </w:p>
    <w:p w:rsidR="00C30314" w:rsidRPr="00AA55A8" w:rsidRDefault="00C30314" w:rsidP="00262080">
      <w:pPr>
        <w:ind w:firstLine="709"/>
        <w:jc w:val="both"/>
        <w:rPr>
          <w:sz w:val="28"/>
          <w:szCs w:val="28"/>
        </w:rPr>
      </w:pPr>
      <w:r w:rsidRPr="00AA55A8">
        <w:rPr>
          <w:sz w:val="28"/>
          <w:szCs w:val="28"/>
        </w:rPr>
        <w:t>2. Конкурс проводится конкурсной комиссией с использованием не противоречащих законодательству методов оценки профессиональных и личностных качеств претендентов, включая индивидуальное собеседование, анкетирование.</w:t>
      </w:r>
    </w:p>
    <w:p w:rsidR="00C30314" w:rsidRPr="004438FA" w:rsidRDefault="00C30314" w:rsidP="004438FA">
      <w:pPr>
        <w:ind w:firstLine="709"/>
        <w:jc w:val="both"/>
        <w:rPr>
          <w:sz w:val="28"/>
          <w:szCs w:val="28"/>
        </w:rPr>
      </w:pPr>
      <w:r w:rsidRPr="00AA55A8">
        <w:rPr>
          <w:sz w:val="28"/>
          <w:szCs w:val="28"/>
        </w:rPr>
        <w:t xml:space="preserve">3. При оценке качеств претендентов конкурсная комиссия исходит из квалификационных требований, предъявляемых по должности главы администрации, требований контракта и должностной </w:t>
      </w:r>
      <w:r>
        <w:rPr>
          <w:sz w:val="28"/>
          <w:szCs w:val="28"/>
        </w:rPr>
        <w:t>инструкции главы администрации.</w:t>
      </w:r>
    </w:p>
    <w:p w:rsidR="00C30314" w:rsidRPr="004438FA" w:rsidRDefault="00C30314" w:rsidP="006A771A">
      <w:pPr>
        <w:pStyle w:val="Heading2"/>
        <w:rPr>
          <w:sz w:val="32"/>
          <w:szCs w:val="32"/>
        </w:rPr>
      </w:pPr>
      <w:bookmarkStart w:id="7" w:name="_Toc401245298"/>
      <w:r>
        <w:t>6</w:t>
      </w:r>
      <w:r w:rsidRPr="00AA55A8">
        <w:t>. Решение конкурсной комиссии</w:t>
      </w:r>
      <w:bookmarkEnd w:id="7"/>
    </w:p>
    <w:p w:rsidR="00C30314" w:rsidRPr="00AA55A8" w:rsidRDefault="00C30314" w:rsidP="00262080">
      <w:pPr>
        <w:ind w:firstLine="709"/>
        <w:jc w:val="both"/>
        <w:rPr>
          <w:sz w:val="28"/>
          <w:szCs w:val="28"/>
        </w:rPr>
      </w:pPr>
      <w:r w:rsidRPr="00AA55A8">
        <w:rPr>
          <w:sz w:val="28"/>
          <w:szCs w:val="28"/>
        </w:rPr>
        <w:t>1. По итогам конкурса конкурсная комиссия принимает решение о признании одного или нескольких претендентов выигравшим (выигравшими) конкурс и получившим (получившими) статус кандидата (кандидатов) на замещение должности главы администрации.</w:t>
      </w:r>
    </w:p>
    <w:p w:rsidR="00C30314" w:rsidRPr="00AA55A8" w:rsidRDefault="00C30314" w:rsidP="00262080">
      <w:pPr>
        <w:ind w:firstLine="709"/>
        <w:jc w:val="both"/>
        <w:rPr>
          <w:sz w:val="28"/>
          <w:szCs w:val="28"/>
        </w:rPr>
      </w:pPr>
      <w:r w:rsidRPr="00AA55A8">
        <w:rPr>
          <w:sz w:val="28"/>
          <w:szCs w:val="28"/>
        </w:rPr>
        <w:t>При отсутствии заявлений претендентов на участие в конкурсе или подаче всеми претендентами заявлений о снятии своих кандидатур конкурсной комиссией может быть принято решение о признании конкурса несостоявшимся.</w:t>
      </w:r>
    </w:p>
    <w:p w:rsidR="00C30314" w:rsidRPr="00AA55A8" w:rsidRDefault="00C30314" w:rsidP="00262080">
      <w:pPr>
        <w:ind w:firstLine="709"/>
        <w:jc w:val="both"/>
        <w:rPr>
          <w:sz w:val="28"/>
          <w:szCs w:val="28"/>
        </w:rPr>
      </w:pPr>
      <w:r w:rsidRPr="00AA55A8">
        <w:rPr>
          <w:sz w:val="28"/>
          <w:szCs w:val="28"/>
        </w:rPr>
        <w:t>Факт неявки претендента без уважительной причины на заседание конкурсной комиссии приравнивается к факту подачи им заявления о снятии своей кандидатуры.</w:t>
      </w:r>
    </w:p>
    <w:p w:rsidR="00C30314" w:rsidRPr="00AA55A8" w:rsidRDefault="00C30314" w:rsidP="00262080">
      <w:pPr>
        <w:ind w:firstLine="709"/>
        <w:jc w:val="both"/>
        <w:rPr>
          <w:sz w:val="28"/>
          <w:szCs w:val="28"/>
        </w:rPr>
      </w:pPr>
      <w:r w:rsidRPr="00AA55A8">
        <w:rPr>
          <w:sz w:val="28"/>
          <w:szCs w:val="28"/>
        </w:rPr>
        <w:t>2. Комиссия принимает решение при открытом голосовании простым большинством голосов.</w:t>
      </w:r>
    </w:p>
    <w:p w:rsidR="00C30314" w:rsidRPr="00AA55A8" w:rsidRDefault="00C30314" w:rsidP="00262080">
      <w:pPr>
        <w:ind w:firstLine="709"/>
        <w:jc w:val="both"/>
        <w:rPr>
          <w:sz w:val="28"/>
          <w:szCs w:val="28"/>
        </w:rPr>
      </w:pPr>
      <w:r w:rsidRPr="00AA55A8">
        <w:rPr>
          <w:sz w:val="28"/>
          <w:szCs w:val="28"/>
        </w:rPr>
        <w:t>При равенстве голосов членов конкурсной комиссии проводится повторное голосование. При равенстве голосов членов конкурсной комиссии, выявленном в результате повторного голосования, решающим является мнение председателя конкурсной комиссии.</w:t>
      </w:r>
    </w:p>
    <w:p w:rsidR="00C30314" w:rsidRPr="00AA55A8" w:rsidRDefault="00C30314" w:rsidP="00262080">
      <w:pPr>
        <w:ind w:firstLine="709"/>
        <w:jc w:val="both"/>
        <w:rPr>
          <w:sz w:val="28"/>
          <w:szCs w:val="28"/>
        </w:rPr>
      </w:pPr>
      <w:r w:rsidRPr="00AA55A8">
        <w:rPr>
          <w:sz w:val="28"/>
          <w:szCs w:val="28"/>
        </w:rPr>
        <w:t>Решение конкурсной комиссии принимается в отсутствие претендентов.</w:t>
      </w:r>
    </w:p>
    <w:p w:rsidR="00C30314" w:rsidRPr="00AA55A8" w:rsidRDefault="00C30314" w:rsidP="00262080">
      <w:pPr>
        <w:ind w:firstLine="709"/>
        <w:jc w:val="both"/>
        <w:rPr>
          <w:sz w:val="28"/>
          <w:szCs w:val="28"/>
        </w:rPr>
      </w:pPr>
      <w:r w:rsidRPr="00AA55A8">
        <w:rPr>
          <w:sz w:val="28"/>
          <w:szCs w:val="28"/>
        </w:rPr>
        <w:t>3. Решение конкурсной комиссии подписывается председателем и секретарем конкурсной комиссии.</w:t>
      </w:r>
    </w:p>
    <w:p w:rsidR="00C30314" w:rsidRPr="00AA55A8" w:rsidRDefault="00C30314" w:rsidP="00262080">
      <w:pPr>
        <w:ind w:firstLine="709"/>
        <w:jc w:val="both"/>
        <w:rPr>
          <w:sz w:val="28"/>
          <w:szCs w:val="28"/>
        </w:rPr>
      </w:pPr>
      <w:r w:rsidRPr="00AA55A8">
        <w:rPr>
          <w:sz w:val="28"/>
          <w:szCs w:val="28"/>
        </w:rPr>
        <w:t>4. Каждому претенденту сообщается о результатах конкурса в письменной форме в течение двух дней со дня его завершения.</w:t>
      </w:r>
    </w:p>
    <w:p w:rsidR="00C30314" w:rsidRPr="00AA55A8" w:rsidRDefault="00C30314" w:rsidP="00262080">
      <w:pPr>
        <w:ind w:firstLine="709"/>
        <w:jc w:val="both"/>
        <w:rPr>
          <w:sz w:val="28"/>
          <w:szCs w:val="28"/>
        </w:rPr>
      </w:pPr>
      <w:r w:rsidRPr="00AA55A8">
        <w:rPr>
          <w:sz w:val="28"/>
          <w:szCs w:val="28"/>
        </w:rPr>
        <w:t>5. Решение конк</w:t>
      </w:r>
      <w:r>
        <w:rPr>
          <w:sz w:val="28"/>
          <w:szCs w:val="28"/>
        </w:rPr>
        <w:t>урсной комиссии направляется в С</w:t>
      </w:r>
      <w:r w:rsidRPr="00AA55A8">
        <w:rPr>
          <w:sz w:val="28"/>
          <w:szCs w:val="28"/>
        </w:rPr>
        <w:t>овет депутатов муниципального образования</w:t>
      </w:r>
      <w:r>
        <w:rPr>
          <w:sz w:val="28"/>
          <w:szCs w:val="28"/>
        </w:rPr>
        <w:t xml:space="preserve"> Запорожское сельское поселение</w:t>
      </w:r>
      <w:r w:rsidRPr="00AA55A8">
        <w:rPr>
          <w:sz w:val="28"/>
          <w:szCs w:val="28"/>
        </w:rPr>
        <w:t xml:space="preserve"> и главе муниципального образования</w:t>
      </w:r>
      <w:r>
        <w:rPr>
          <w:sz w:val="28"/>
          <w:szCs w:val="28"/>
        </w:rPr>
        <w:t xml:space="preserve"> Запорожское сельское поселение</w:t>
      </w:r>
      <w:r w:rsidRPr="00AA55A8">
        <w:rPr>
          <w:sz w:val="28"/>
          <w:szCs w:val="28"/>
        </w:rPr>
        <w:t xml:space="preserve"> в течение двух дней со дня завершения конкурса.</w:t>
      </w:r>
    </w:p>
    <w:p w:rsidR="00C30314" w:rsidRDefault="00C30314" w:rsidP="00262080">
      <w:pPr>
        <w:ind w:firstLine="709"/>
        <w:jc w:val="both"/>
        <w:rPr>
          <w:sz w:val="28"/>
          <w:szCs w:val="28"/>
        </w:rPr>
      </w:pPr>
      <w:r w:rsidRPr="00AA55A8">
        <w:rPr>
          <w:sz w:val="28"/>
          <w:szCs w:val="28"/>
        </w:rPr>
        <w:t>6. Кандидат назначается на</w:t>
      </w:r>
      <w:r>
        <w:rPr>
          <w:sz w:val="28"/>
          <w:szCs w:val="28"/>
        </w:rPr>
        <w:t xml:space="preserve"> должность главы администрации С</w:t>
      </w:r>
      <w:r w:rsidRPr="00AA55A8">
        <w:rPr>
          <w:sz w:val="28"/>
          <w:szCs w:val="28"/>
        </w:rPr>
        <w:t>оветом депутатов муниципального образования из числа кандидатур, рассмотренных конкурсной комиссией при проведении конкурса</w:t>
      </w:r>
      <w:r>
        <w:rPr>
          <w:sz w:val="28"/>
          <w:szCs w:val="28"/>
        </w:rPr>
        <w:t>.</w:t>
      </w:r>
    </w:p>
    <w:p w:rsidR="00C30314" w:rsidRPr="00AA55A8" w:rsidRDefault="00C30314" w:rsidP="00262080">
      <w:pPr>
        <w:ind w:firstLine="709"/>
        <w:jc w:val="both"/>
        <w:rPr>
          <w:sz w:val="28"/>
          <w:szCs w:val="28"/>
        </w:rPr>
      </w:pPr>
      <w:r w:rsidRPr="00AA55A8">
        <w:rPr>
          <w:sz w:val="28"/>
          <w:szCs w:val="28"/>
        </w:rPr>
        <w:t>Контракт с главой администрации заключает глава муниципального образования</w:t>
      </w:r>
      <w:r>
        <w:rPr>
          <w:sz w:val="28"/>
          <w:szCs w:val="28"/>
        </w:rPr>
        <w:t xml:space="preserve"> Запорожское сельское поселение</w:t>
      </w:r>
      <w:r w:rsidRPr="00AA55A8">
        <w:rPr>
          <w:sz w:val="28"/>
          <w:szCs w:val="28"/>
        </w:rPr>
        <w:t>.</w:t>
      </w:r>
    </w:p>
    <w:p w:rsidR="00C30314" w:rsidRPr="00AA55A8" w:rsidRDefault="00C30314" w:rsidP="00262080">
      <w:pPr>
        <w:ind w:firstLine="709"/>
        <w:jc w:val="both"/>
        <w:rPr>
          <w:sz w:val="28"/>
          <w:szCs w:val="28"/>
        </w:rPr>
      </w:pPr>
      <w:r w:rsidRPr="00AA55A8">
        <w:rPr>
          <w:sz w:val="28"/>
          <w:szCs w:val="28"/>
        </w:rPr>
        <w:t>7. В случае если конкурсной комиссией принято решение о признан</w:t>
      </w:r>
      <w:r>
        <w:rPr>
          <w:sz w:val="28"/>
          <w:szCs w:val="28"/>
        </w:rPr>
        <w:t>ии конкурса несостоявшимся или С</w:t>
      </w:r>
      <w:r w:rsidRPr="00AA55A8">
        <w:rPr>
          <w:sz w:val="28"/>
          <w:szCs w:val="28"/>
        </w:rPr>
        <w:t>овет депутатов муниципального образования не назначит главу администрации из числа кандидатов, предложенных конкурсной комиссией, в порядке и в сроки, установленные настоящим Положением для проведения конкурса, проводится повторный конкурс.</w:t>
      </w:r>
    </w:p>
    <w:p w:rsidR="00C30314" w:rsidRPr="00AA55A8" w:rsidRDefault="00C30314" w:rsidP="004438FA">
      <w:pPr>
        <w:ind w:firstLine="709"/>
        <w:jc w:val="both"/>
        <w:rPr>
          <w:sz w:val="28"/>
          <w:szCs w:val="28"/>
        </w:rPr>
      </w:pPr>
      <w:r w:rsidRPr="00AA55A8">
        <w:rPr>
          <w:sz w:val="28"/>
          <w:szCs w:val="28"/>
        </w:rPr>
        <w:t>В этом случае г</w:t>
      </w:r>
      <w:r>
        <w:rPr>
          <w:sz w:val="28"/>
          <w:szCs w:val="28"/>
        </w:rPr>
        <w:t>лава администрации назначается С</w:t>
      </w:r>
      <w:r w:rsidRPr="00AA55A8">
        <w:rPr>
          <w:sz w:val="28"/>
          <w:szCs w:val="28"/>
        </w:rPr>
        <w:t>оветом депутатов муниципального образования из числа кандидатов, предложенных конкурсной комиссией по р</w:t>
      </w:r>
      <w:r>
        <w:rPr>
          <w:sz w:val="28"/>
          <w:szCs w:val="28"/>
        </w:rPr>
        <w:t>езультатам повторного конкурса.</w:t>
      </w:r>
    </w:p>
    <w:p w:rsidR="00C30314" w:rsidRPr="004438FA" w:rsidRDefault="00C30314" w:rsidP="006A771A">
      <w:pPr>
        <w:pStyle w:val="Heading2"/>
        <w:rPr>
          <w:sz w:val="32"/>
          <w:szCs w:val="32"/>
        </w:rPr>
      </w:pPr>
      <w:bookmarkStart w:id="8" w:name="_Toc401245299"/>
      <w:r>
        <w:t>7</w:t>
      </w:r>
      <w:r w:rsidRPr="001A1AD1">
        <w:t>. Заключительные положения.</w:t>
      </w:r>
      <w:bookmarkEnd w:id="8"/>
    </w:p>
    <w:p w:rsidR="00C30314" w:rsidRPr="001A1AD1" w:rsidRDefault="00C30314" w:rsidP="00262080">
      <w:pPr>
        <w:ind w:firstLine="709"/>
        <w:jc w:val="both"/>
        <w:rPr>
          <w:sz w:val="28"/>
          <w:szCs w:val="28"/>
        </w:rPr>
      </w:pPr>
      <w:r w:rsidRPr="001A1AD1">
        <w:rPr>
          <w:sz w:val="28"/>
          <w:szCs w:val="28"/>
        </w:rPr>
        <w:t>1. Расходы, связанные с организацией проведения конкурса, производятся за счет средств местного бюджета.</w:t>
      </w:r>
    </w:p>
    <w:p w:rsidR="00C30314" w:rsidRPr="001A1AD1" w:rsidRDefault="00C30314" w:rsidP="00262080">
      <w:pPr>
        <w:ind w:firstLine="709"/>
        <w:jc w:val="both"/>
        <w:rPr>
          <w:sz w:val="28"/>
          <w:szCs w:val="28"/>
        </w:rPr>
      </w:pPr>
      <w:r w:rsidRPr="001A1AD1">
        <w:rPr>
          <w:sz w:val="28"/>
          <w:szCs w:val="28"/>
        </w:rPr>
        <w:t>Расходы по участию в конкурсе (проезд к месту проведения конкурса и обратно, наем жилого помещения, проживание, и другие расходы) претенденты производят за счет собственных средств.</w:t>
      </w:r>
    </w:p>
    <w:p w:rsidR="00C30314" w:rsidRPr="001A1AD1" w:rsidRDefault="00C30314" w:rsidP="00262080">
      <w:pPr>
        <w:ind w:firstLine="709"/>
        <w:jc w:val="both"/>
        <w:rPr>
          <w:sz w:val="28"/>
          <w:szCs w:val="28"/>
        </w:rPr>
      </w:pPr>
      <w:r w:rsidRPr="001A1AD1">
        <w:rPr>
          <w:sz w:val="28"/>
          <w:szCs w:val="28"/>
        </w:rPr>
        <w:t>2. Споры, связанные с проведением конкурса, разрешаются в судебном порядке.</w:t>
      </w:r>
    </w:p>
    <w:p w:rsidR="00C30314" w:rsidRPr="001A1AD1" w:rsidRDefault="00C30314" w:rsidP="00262080">
      <w:pPr>
        <w:ind w:firstLine="709"/>
        <w:jc w:val="both"/>
        <w:rPr>
          <w:sz w:val="28"/>
          <w:szCs w:val="28"/>
        </w:rPr>
      </w:pPr>
    </w:p>
    <w:p w:rsidR="00C30314" w:rsidRPr="001A1AD1" w:rsidRDefault="00C30314" w:rsidP="00262080">
      <w:pPr>
        <w:ind w:firstLine="709"/>
        <w:jc w:val="both"/>
        <w:rPr>
          <w:sz w:val="28"/>
          <w:szCs w:val="28"/>
        </w:rPr>
      </w:pPr>
    </w:p>
    <w:p w:rsidR="00C30314" w:rsidRPr="001A1AD1" w:rsidRDefault="00C30314" w:rsidP="00262080">
      <w:pPr>
        <w:ind w:firstLine="709"/>
        <w:jc w:val="both"/>
        <w:rPr>
          <w:sz w:val="28"/>
          <w:szCs w:val="28"/>
        </w:rPr>
      </w:pPr>
    </w:p>
    <w:p w:rsidR="00C30314" w:rsidRPr="001A1AD1" w:rsidRDefault="00C30314" w:rsidP="00262080">
      <w:pPr>
        <w:ind w:firstLine="709"/>
        <w:jc w:val="both"/>
        <w:rPr>
          <w:sz w:val="28"/>
          <w:szCs w:val="28"/>
        </w:rPr>
      </w:pPr>
    </w:p>
    <w:p w:rsidR="00C30314" w:rsidRPr="001A1AD1" w:rsidRDefault="00C30314" w:rsidP="00262080">
      <w:pPr>
        <w:ind w:firstLine="709"/>
        <w:jc w:val="both"/>
        <w:rPr>
          <w:sz w:val="28"/>
          <w:szCs w:val="28"/>
        </w:rPr>
      </w:pPr>
    </w:p>
    <w:p w:rsidR="00C30314" w:rsidRPr="001A1AD1" w:rsidRDefault="00C30314" w:rsidP="00262080">
      <w:pPr>
        <w:ind w:firstLine="709"/>
        <w:jc w:val="both"/>
        <w:rPr>
          <w:sz w:val="28"/>
          <w:szCs w:val="28"/>
        </w:rPr>
      </w:pPr>
    </w:p>
    <w:p w:rsidR="00C30314" w:rsidRPr="001A1AD1" w:rsidRDefault="00C30314" w:rsidP="00262080">
      <w:pPr>
        <w:ind w:firstLine="709"/>
        <w:jc w:val="both"/>
        <w:rPr>
          <w:sz w:val="28"/>
          <w:szCs w:val="28"/>
        </w:rPr>
      </w:pPr>
    </w:p>
    <w:p w:rsidR="00C30314" w:rsidRPr="001A1AD1" w:rsidRDefault="00C30314" w:rsidP="00262080">
      <w:pPr>
        <w:ind w:firstLine="709"/>
        <w:jc w:val="both"/>
        <w:rPr>
          <w:sz w:val="28"/>
          <w:szCs w:val="28"/>
        </w:rPr>
      </w:pPr>
    </w:p>
    <w:p w:rsidR="00C30314" w:rsidRPr="001A1AD1" w:rsidRDefault="00C30314" w:rsidP="00262080">
      <w:pPr>
        <w:ind w:firstLine="709"/>
        <w:jc w:val="both"/>
        <w:rPr>
          <w:sz w:val="28"/>
          <w:szCs w:val="28"/>
        </w:rPr>
      </w:pPr>
    </w:p>
    <w:p w:rsidR="00C30314" w:rsidRPr="001A1AD1" w:rsidRDefault="00C30314" w:rsidP="00262080">
      <w:pPr>
        <w:ind w:firstLine="709"/>
        <w:jc w:val="both"/>
        <w:rPr>
          <w:sz w:val="28"/>
          <w:szCs w:val="28"/>
        </w:rPr>
      </w:pPr>
    </w:p>
    <w:p w:rsidR="00C30314" w:rsidRPr="001A1AD1" w:rsidRDefault="00C30314" w:rsidP="00262080">
      <w:pPr>
        <w:ind w:firstLine="709"/>
        <w:jc w:val="both"/>
        <w:rPr>
          <w:sz w:val="28"/>
          <w:szCs w:val="28"/>
        </w:rPr>
      </w:pPr>
    </w:p>
    <w:p w:rsidR="00C30314" w:rsidRPr="001A1AD1" w:rsidRDefault="00C30314" w:rsidP="00262080">
      <w:pPr>
        <w:ind w:firstLine="709"/>
        <w:jc w:val="both"/>
        <w:rPr>
          <w:sz w:val="28"/>
          <w:szCs w:val="28"/>
        </w:rPr>
      </w:pPr>
    </w:p>
    <w:p w:rsidR="00C30314" w:rsidRPr="001A1AD1" w:rsidRDefault="00C30314" w:rsidP="00262080">
      <w:pPr>
        <w:ind w:firstLine="709"/>
        <w:jc w:val="both"/>
        <w:rPr>
          <w:sz w:val="28"/>
          <w:szCs w:val="28"/>
        </w:rPr>
      </w:pPr>
    </w:p>
    <w:p w:rsidR="00C30314" w:rsidRDefault="00C30314" w:rsidP="00262080">
      <w:pPr>
        <w:widowControl w:val="0"/>
        <w:autoSpaceDE w:val="0"/>
        <w:autoSpaceDN w:val="0"/>
        <w:adjustRightInd w:val="0"/>
        <w:rPr>
          <w:sz w:val="20"/>
          <w:szCs w:val="20"/>
        </w:rPr>
      </w:pPr>
    </w:p>
    <w:p w:rsidR="00C30314" w:rsidRDefault="00C30314" w:rsidP="00262080">
      <w:pPr>
        <w:widowControl w:val="0"/>
        <w:autoSpaceDE w:val="0"/>
        <w:autoSpaceDN w:val="0"/>
        <w:adjustRightInd w:val="0"/>
        <w:rPr>
          <w:sz w:val="20"/>
          <w:szCs w:val="20"/>
        </w:rPr>
      </w:pPr>
    </w:p>
    <w:p w:rsidR="00C30314" w:rsidRDefault="00C30314" w:rsidP="00262080">
      <w:pPr>
        <w:widowControl w:val="0"/>
        <w:autoSpaceDE w:val="0"/>
        <w:autoSpaceDN w:val="0"/>
        <w:adjustRightInd w:val="0"/>
        <w:rPr>
          <w:sz w:val="20"/>
          <w:szCs w:val="20"/>
        </w:rPr>
      </w:pPr>
    </w:p>
    <w:p w:rsidR="00C30314" w:rsidRDefault="00C30314" w:rsidP="00262080">
      <w:pPr>
        <w:widowControl w:val="0"/>
        <w:autoSpaceDE w:val="0"/>
        <w:autoSpaceDN w:val="0"/>
        <w:adjustRightInd w:val="0"/>
        <w:rPr>
          <w:sz w:val="20"/>
          <w:szCs w:val="20"/>
        </w:rPr>
      </w:pPr>
    </w:p>
    <w:p w:rsidR="00C30314" w:rsidRDefault="00C30314" w:rsidP="00262080">
      <w:pPr>
        <w:widowControl w:val="0"/>
        <w:autoSpaceDE w:val="0"/>
        <w:autoSpaceDN w:val="0"/>
        <w:adjustRightInd w:val="0"/>
        <w:rPr>
          <w:sz w:val="20"/>
          <w:szCs w:val="20"/>
        </w:rPr>
      </w:pPr>
    </w:p>
    <w:p w:rsidR="00C30314" w:rsidRDefault="00C30314" w:rsidP="00262080">
      <w:pPr>
        <w:widowControl w:val="0"/>
        <w:autoSpaceDE w:val="0"/>
        <w:autoSpaceDN w:val="0"/>
        <w:adjustRightInd w:val="0"/>
        <w:rPr>
          <w:sz w:val="20"/>
          <w:szCs w:val="20"/>
        </w:rPr>
      </w:pPr>
    </w:p>
    <w:p w:rsidR="00C30314" w:rsidRDefault="00C30314" w:rsidP="00262080">
      <w:pPr>
        <w:widowControl w:val="0"/>
        <w:autoSpaceDE w:val="0"/>
        <w:autoSpaceDN w:val="0"/>
        <w:adjustRightInd w:val="0"/>
        <w:rPr>
          <w:sz w:val="20"/>
          <w:szCs w:val="20"/>
        </w:rPr>
      </w:pPr>
    </w:p>
    <w:p w:rsidR="00C30314" w:rsidRDefault="00C30314" w:rsidP="00262080">
      <w:pPr>
        <w:widowControl w:val="0"/>
        <w:autoSpaceDE w:val="0"/>
        <w:autoSpaceDN w:val="0"/>
        <w:adjustRightInd w:val="0"/>
        <w:rPr>
          <w:sz w:val="20"/>
          <w:szCs w:val="20"/>
        </w:rPr>
      </w:pPr>
    </w:p>
    <w:p w:rsidR="00C30314" w:rsidRPr="00A734AD" w:rsidRDefault="00C30314" w:rsidP="00262080">
      <w:pPr>
        <w:widowControl w:val="0"/>
        <w:autoSpaceDE w:val="0"/>
        <w:autoSpaceDN w:val="0"/>
        <w:adjustRightInd w:val="0"/>
        <w:rPr>
          <w:sz w:val="20"/>
          <w:szCs w:val="20"/>
        </w:rPr>
      </w:pPr>
    </w:p>
    <w:p w:rsidR="00C30314" w:rsidRDefault="00C30314"/>
    <w:sectPr w:rsidR="00C30314" w:rsidSect="006A771A">
      <w:footerReference w:type="default" r:id="rId12"/>
      <w:pgSz w:w="11906" w:h="16838"/>
      <w:pgMar w:top="1134" w:right="707" w:bottom="993"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314" w:rsidRDefault="00C30314" w:rsidP="006A771A">
      <w:r>
        <w:separator/>
      </w:r>
    </w:p>
  </w:endnote>
  <w:endnote w:type="continuationSeparator" w:id="0">
    <w:p w:rsidR="00C30314" w:rsidRDefault="00C30314" w:rsidP="006A7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PF Agora Serif Pro"/>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ЛОМе"/>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14" w:rsidRDefault="00C30314">
    <w:pPr>
      <w:pStyle w:val="Footer"/>
      <w:jc w:val="center"/>
    </w:pPr>
    <w:fldSimple w:instr="PAGE   \* MERGEFORMAT">
      <w:r>
        <w:rPr>
          <w:noProof/>
        </w:rPr>
        <w:t>2</w:t>
      </w:r>
    </w:fldSimple>
  </w:p>
  <w:p w:rsidR="00C30314" w:rsidRDefault="00C303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314" w:rsidRDefault="00C30314" w:rsidP="006A771A">
      <w:r>
        <w:separator/>
      </w:r>
    </w:p>
  </w:footnote>
  <w:footnote w:type="continuationSeparator" w:id="0">
    <w:p w:rsidR="00C30314" w:rsidRDefault="00C30314" w:rsidP="006A77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080"/>
    <w:rsid w:val="0000040C"/>
    <w:rsid w:val="0000064E"/>
    <w:rsid w:val="00000B57"/>
    <w:rsid w:val="00000D9C"/>
    <w:rsid w:val="00001AA9"/>
    <w:rsid w:val="0000206D"/>
    <w:rsid w:val="000022F1"/>
    <w:rsid w:val="0000347D"/>
    <w:rsid w:val="0000467A"/>
    <w:rsid w:val="00004780"/>
    <w:rsid w:val="00004913"/>
    <w:rsid w:val="00004914"/>
    <w:rsid w:val="00004A22"/>
    <w:rsid w:val="00004FAB"/>
    <w:rsid w:val="00005984"/>
    <w:rsid w:val="00005F0E"/>
    <w:rsid w:val="0000611B"/>
    <w:rsid w:val="00006247"/>
    <w:rsid w:val="00006268"/>
    <w:rsid w:val="0000652C"/>
    <w:rsid w:val="00006661"/>
    <w:rsid w:val="00006BDB"/>
    <w:rsid w:val="00007236"/>
    <w:rsid w:val="000104C3"/>
    <w:rsid w:val="0001074F"/>
    <w:rsid w:val="000109A1"/>
    <w:rsid w:val="00010E8E"/>
    <w:rsid w:val="000115EC"/>
    <w:rsid w:val="000118E6"/>
    <w:rsid w:val="00011B66"/>
    <w:rsid w:val="00011C96"/>
    <w:rsid w:val="00012719"/>
    <w:rsid w:val="00012B13"/>
    <w:rsid w:val="000132FB"/>
    <w:rsid w:val="0001359D"/>
    <w:rsid w:val="000136FE"/>
    <w:rsid w:val="0001381F"/>
    <w:rsid w:val="0001386B"/>
    <w:rsid w:val="00013C80"/>
    <w:rsid w:val="00013CFB"/>
    <w:rsid w:val="000147D2"/>
    <w:rsid w:val="00014CC2"/>
    <w:rsid w:val="00014E62"/>
    <w:rsid w:val="00015069"/>
    <w:rsid w:val="0001578A"/>
    <w:rsid w:val="00015E17"/>
    <w:rsid w:val="00015EBC"/>
    <w:rsid w:val="00015F66"/>
    <w:rsid w:val="00015F6F"/>
    <w:rsid w:val="00016329"/>
    <w:rsid w:val="0001634B"/>
    <w:rsid w:val="000168D8"/>
    <w:rsid w:val="00016F18"/>
    <w:rsid w:val="000171F7"/>
    <w:rsid w:val="00017D29"/>
    <w:rsid w:val="00017F77"/>
    <w:rsid w:val="000202C0"/>
    <w:rsid w:val="000205A3"/>
    <w:rsid w:val="00020935"/>
    <w:rsid w:val="00020EBB"/>
    <w:rsid w:val="00021084"/>
    <w:rsid w:val="00021583"/>
    <w:rsid w:val="000216E9"/>
    <w:rsid w:val="0002184F"/>
    <w:rsid w:val="0002222D"/>
    <w:rsid w:val="000222A7"/>
    <w:rsid w:val="00022775"/>
    <w:rsid w:val="000227EC"/>
    <w:rsid w:val="00022BF5"/>
    <w:rsid w:val="00022FB6"/>
    <w:rsid w:val="00023403"/>
    <w:rsid w:val="000234EE"/>
    <w:rsid w:val="00023968"/>
    <w:rsid w:val="00023F14"/>
    <w:rsid w:val="00024A7F"/>
    <w:rsid w:val="00024CC4"/>
    <w:rsid w:val="00025257"/>
    <w:rsid w:val="00025C65"/>
    <w:rsid w:val="00026660"/>
    <w:rsid w:val="00026CDF"/>
    <w:rsid w:val="00026EE2"/>
    <w:rsid w:val="00027CD7"/>
    <w:rsid w:val="00030281"/>
    <w:rsid w:val="000302AA"/>
    <w:rsid w:val="00030320"/>
    <w:rsid w:val="00030FA1"/>
    <w:rsid w:val="000317FB"/>
    <w:rsid w:val="0003197F"/>
    <w:rsid w:val="00031B2D"/>
    <w:rsid w:val="00031BA6"/>
    <w:rsid w:val="00032167"/>
    <w:rsid w:val="000324DF"/>
    <w:rsid w:val="000328A7"/>
    <w:rsid w:val="00032986"/>
    <w:rsid w:val="000329E2"/>
    <w:rsid w:val="00032F8C"/>
    <w:rsid w:val="00033376"/>
    <w:rsid w:val="000333B1"/>
    <w:rsid w:val="00033528"/>
    <w:rsid w:val="00033A0F"/>
    <w:rsid w:val="00033A95"/>
    <w:rsid w:val="000342C7"/>
    <w:rsid w:val="0003470A"/>
    <w:rsid w:val="00034B30"/>
    <w:rsid w:val="00034F08"/>
    <w:rsid w:val="000354E4"/>
    <w:rsid w:val="0003583D"/>
    <w:rsid w:val="00035887"/>
    <w:rsid w:val="00035B65"/>
    <w:rsid w:val="00035C46"/>
    <w:rsid w:val="00035F5A"/>
    <w:rsid w:val="0003600E"/>
    <w:rsid w:val="0003612A"/>
    <w:rsid w:val="00036257"/>
    <w:rsid w:val="000367CD"/>
    <w:rsid w:val="00036D9D"/>
    <w:rsid w:val="0003702E"/>
    <w:rsid w:val="00037ABC"/>
    <w:rsid w:val="000401A1"/>
    <w:rsid w:val="000406C4"/>
    <w:rsid w:val="0004074E"/>
    <w:rsid w:val="0004078C"/>
    <w:rsid w:val="000408ED"/>
    <w:rsid w:val="000410BD"/>
    <w:rsid w:val="000414A1"/>
    <w:rsid w:val="00041597"/>
    <w:rsid w:val="000417CD"/>
    <w:rsid w:val="00041F20"/>
    <w:rsid w:val="0004218A"/>
    <w:rsid w:val="00042CC9"/>
    <w:rsid w:val="000433F2"/>
    <w:rsid w:val="00043A79"/>
    <w:rsid w:val="00043C58"/>
    <w:rsid w:val="00043D1D"/>
    <w:rsid w:val="0004410C"/>
    <w:rsid w:val="000447AF"/>
    <w:rsid w:val="000449E8"/>
    <w:rsid w:val="00044BC9"/>
    <w:rsid w:val="00045372"/>
    <w:rsid w:val="00045390"/>
    <w:rsid w:val="00045796"/>
    <w:rsid w:val="000459EB"/>
    <w:rsid w:val="00045A88"/>
    <w:rsid w:val="00045B63"/>
    <w:rsid w:val="00045EB2"/>
    <w:rsid w:val="00045FAE"/>
    <w:rsid w:val="000462C0"/>
    <w:rsid w:val="00046594"/>
    <w:rsid w:val="00046782"/>
    <w:rsid w:val="00046B98"/>
    <w:rsid w:val="0004740C"/>
    <w:rsid w:val="000474A2"/>
    <w:rsid w:val="00047A3E"/>
    <w:rsid w:val="00047A9B"/>
    <w:rsid w:val="00047B68"/>
    <w:rsid w:val="00047F99"/>
    <w:rsid w:val="000505AC"/>
    <w:rsid w:val="000507BC"/>
    <w:rsid w:val="00050AD1"/>
    <w:rsid w:val="00050AEE"/>
    <w:rsid w:val="00050CB3"/>
    <w:rsid w:val="000510AB"/>
    <w:rsid w:val="0005110B"/>
    <w:rsid w:val="00051567"/>
    <w:rsid w:val="0005174B"/>
    <w:rsid w:val="00051D99"/>
    <w:rsid w:val="00052646"/>
    <w:rsid w:val="00052D2F"/>
    <w:rsid w:val="00052E6C"/>
    <w:rsid w:val="00053283"/>
    <w:rsid w:val="000532D2"/>
    <w:rsid w:val="0005347C"/>
    <w:rsid w:val="00053571"/>
    <w:rsid w:val="000539A0"/>
    <w:rsid w:val="00053E3B"/>
    <w:rsid w:val="000540EC"/>
    <w:rsid w:val="00054472"/>
    <w:rsid w:val="00054A34"/>
    <w:rsid w:val="00054BA2"/>
    <w:rsid w:val="00054BB1"/>
    <w:rsid w:val="00054CE1"/>
    <w:rsid w:val="000559A9"/>
    <w:rsid w:val="00055D56"/>
    <w:rsid w:val="00055DD3"/>
    <w:rsid w:val="00055FA6"/>
    <w:rsid w:val="000560D7"/>
    <w:rsid w:val="00056D6B"/>
    <w:rsid w:val="00056EF1"/>
    <w:rsid w:val="000572AD"/>
    <w:rsid w:val="0005739A"/>
    <w:rsid w:val="00060012"/>
    <w:rsid w:val="00060048"/>
    <w:rsid w:val="00060A08"/>
    <w:rsid w:val="00060DC2"/>
    <w:rsid w:val="00060F61"/>
    <w:rsid w:val="00061091"/>
    <w:rsid w:val="0006130D"/>
    <w:rsid w:val="000614A8"/>
    <w:rsid w:val="000616D7"/>
    <w:rsid w:val="0006183C"/>
    <w:rsid w:val="000618D7"/>
    <w:rsid w:val="000622F3"/>
    <w:rsid w:val="00062348"/>
    <w:rsid w:val="00062456"/>
    <w:rsid w:val="00062465"/>
    <w:rsid w:val="00062632"/>
    <w:rsid w:val="000626E0"/>
    <w:rsid w:val="00062801"/>
    <w:rsid w:val="00062803"/>
    <w:rsid w:val="000629D1"/>
    <w:rsid w:val="00062D5F"/>
    <w:rsid w:val="00062DE4"/>
    <w:rsid w:val="00062EC3"/>
    <w:rsid w:val="0006321D"/>
    <w:rsid w:val="0006347A"/>
    <w:rsid w:val="00063502"/>
    <w:rsid w:val="0006370E"/>
    <w:rsid w:val="00063EC2"/>
    <w:rsid w:val="00064994"/>
    <w:rsid w:val="00064FDF"/>
    <w:rsid w:val="000655E8"/>
    <w:rsid w:val="000656DB"/>
    <w:rsid w:val="00065A5D"/>
    <w:rsid w:val="00065AD9"/>
    <w:rsid w:val="00066053"/>
    <w:rsid w:val="0006605A"/>
    <w:rsid w:val="0006659D"/>
    <w:rsid w:val="00066BF7"/>
    <w:rsid w:val="00066C82"/>
    <w:rsid w:val="00066E12"/>
    <w:rsid w:val="00066E78"/>
    <w:rsid w:val="000670FA"/>
    <w:rsid w:val="0006734A"/>
    <w:rsid w:val="0006797C"/>
    <w:rsid w:val="00067DD1"/>
    <w:rsid w:val="00070824"/>
    <w:rsid w:val="0007091B"/>
    <w:rsid w:val="000710AD"/>
    <w:rsid w:val="00071388"/>
    <w:rsid w:val="00071693"/>
    <w:rsid w:val="0007175A"/>
    <w:rsid w:val="00071DBA"/>
    <w:rsid w:val="00071F64"/>
    <w:rsid w:val="0007240B"/>
    <w:rsid w:val="00072743"/>
    <w:rsid w:val="00072785"/>
    <w:rsid w:val="00072D58"/>
    <w:rsid w:val="00073AAF"/>
    <w:rsid w:val="0007429A"/>
    <w:rsid w:val="00074513"/>
    <w:rsid w:val="0007465B"/>
    <w:rsid w:val="00075332"/>
    <w:rsid w:val="000754FD"/>
    <w:rsid w:val="000766D9"/>
    <w:rsid w:val="00076B77"/>
    <w:rsid w:val="000771FB"/>
    <w:rsid w:val="0007730E"/>
    <w:rsid w:val="00077643"/>
    <w:rsid w:val="0007799D"/>
    <w:rsid w:val="00077B1B"/>
    <w:rsid w:val="00077C9C"/>
    <w:rsid w:val="00077E41"/>
    <w:rsid w:val="00080454"/>
    <w:rsid w:val="000806A5"/>
    <w:rsid w:val="000806C6"/>
    <w:rsid w:val="00080796"/>
    <w:rsid w:val="0008095E"/>
    <w:rsid w:val="000812BD"/>
    <w:rsid w:val="000818F5"/>
    <w:rsid w:val="00081BA8"/>
    <w:rsid w:val="00082C8B"/>
    <w:rsid w:val="00082CAD"/>
    <w:rsid w:val="00083081"/>
    <w:rsid w:val="00083791"/>
    <w:rsid w:val="0008379A"/>
    <w:rsid w:val="000838F8"/>
    <w:rsid w:val="00083A8C"/>
    <w:rsid w:val="00083D05"/>
    <w:rsid w:val="0008445E"/>
    <w:rsid w:val="000847C3"/>
    <w:rsid w:val="00084970"/>
    <w:rsid w:val="00085433"/>
    <w:rsid w:val="0008564B"/>
    <w:rsid w:val="00085792"/>
    <w:rsid w:val="00085E1D"/>
    <w:rsid w:val="00086145"/>
    <w:rsid w:val="0008618A"/>
    <w:rsid w:val="00086398"/>
    <w:rsid w:val="00086917"/>
    <w:rsid w:val="00086EF1"/>
    <w:rsid w:val="000870CB"/>
    <w:rsid w:val="000872F5"/>
    <w:rsid w:val="000876CC"/>
    <w:rsid w:val="00087A26"/>
    <w:rsid w:val="00087A9C"/>
    <w:rsid w:val="00087BA4"/>
    <w:rsid w:val="00087CB1"/>
    <w:rsid w:val="000905BB"/>
    <w:rsid w:val="00090CEC"/>
    <w:rsid w:val="00090F89"/>
    <w:rsid w:val="0009105C"/>
    <w:rsid w:val="000911BA"/>
    <w:rsid w:val="000911C2"/>
    <w:rsid w:val="000915B5"/>
    <w:rsid w:val="0009197D"/>
    <w:rsid w:val="00091A64"/>
    <w:rsid w:val="0009292C"/>
    <w:rsid w:val="00092F9E"/>
    <w:rsid w:val="000930EC"/>
    <w:rsid w:val="000934BC"/>
    <w:rsid w:val="00093865"/>
    <w:rsid w:val="00093C69"/>
    <w:rsid w:val="00093F2D"/>
    <w:rsid w:val="00094416"/>
    <w:rsid w:val="00094519"/>
    <w:rsid w:val="000947E4"/>
    <w:rsid w:val="00094C6F"/>
    <w:rsid w:val="00094EE2"/>
    <w:rsid w:val="000954C4"/>
    <w:rsid w:val="00095A4C"/>
    <w:rsid w:val="00095BB9"/>
    <w:rsid w:val="000963DD"/>
    <w:rsid w:val="000966D5"/>
    <w:rsid w:val="00096ABB"/>
    <w:rsid w:val="00096B56"/>
    <w:rsid w:val="00096BED"/>
    <w:rsid w:val="00096F64"/>
    <w:rsid w:val="00097365"/>
    <w:rsid w:val="00097A0C"/>
    <w:rsid w:val="000A00AC"/>
    <w:rsid w:val="000A0198"/>
    <w:rsid w:val="000A0240"/>
    <w:rsid w:val="000A0BCE"/>
    <w:rsid w:val="000A0CD4"/>
    <w:rsid w:val="000A0E90"/>
    <w:rsid w:val="000A17FC"/>
    <w:rsid w:val="000A192E"/>
    <w:rsid w:val="000A1BB3"/>
    <w:rsid w:val="000A1BC0"/>
    <w:rsid w:val="000A1D77"/>
    <w:rsid w:val="000A218E"/>
    <w:rsid w:val="000A2310"/>
    <w:rsid w:val="000A28BA"/>
    <w:rsid w:val="000A28C1"/>
    <w:rsid w:val="000A29E9"/>
    <w:rsid w:val="000A2B90"/>
    <w:rsid w:val="000A2BDD"/>
    <w:rsid w:val="000A2CA7"/>
    <w:rsid w:val="000A2D0E"/>
    <w:rsid w:val="000A2F4D"/>
    <w:rsid w:val="000A2FFF"/>
    <w:rsid w:val="000A3394"/>
    <w:rsid w:val="000A3696"/>
    <w:rsid w:val="000A3D15"/>
    <w:rsid w:val="000A3F55"/>
    <w:rsid w:val="000A4B35"/>
    <w:rsid w:val="000A4C68"/>
    <w:rsid w:val="000A52F6"/>
    <w:rsid w:val="000A53EF"/>
    <w:rsid w:val="000A6026"/>
    <w:rsid w:val="000A61FE"/>
    <w:rsid w:val="000A731B"/>
    <w:rsid w:val="000A7425"/>
    <w:rsid w:val="000A78D1"/>
    <w:rsid w:val="000A7B0C"/>
    <w:rsid w:val="000B0086"/>
    <w:rsid w:val="000B0894"/>
    <w:rsid w:val="000B0D04"/>
    <w:rsid w:val="000B0F6C"/>
    <w:rsid w:val="000B13AF"/>
    <w:rsid w:val="000B152E"/>
    <w:rsid w:val="000B1636"/>
    <w:rsid w:val="000B1827"/>
    <w:rsid w:val="000B185E"/>
    <w:rsid w:val="000B20A9"/>
    <w:rsid w:val="000B241B"/>
    <w:rsid w:val="000B2D01"/>
    <w:rsid w:val="000B3AAB"/>
    <w:rsid w:val="000B3C24"/>
    <w:rsid w:val="000B3DC4"/>
    <w:rsid w:val="000B428D"/>
    <w:rsid w:val="000B4D63"/>
    <w:rsid w:val="000B5DFF"/>
    <w:rsid w:val="000B5E2B"/>
    <w:rsid w:val="000B6199"/>
    <w:rsid w:val="000B6225"/>
    <w:rsid w:val="000B6239"/>
    <w:rsid w:val="000B6FC8"/>
    <w:rsid w:val="000B70B0"/>
    <w:rsid w:val="000B737D"/>
    <w:rsid w:val="000B79FB"/>
    <w:rsid w:val="000B7F92"/>
    <w:rsid w:val="000C0230"/>
    <w:rsid w:val="000C024B"/>
    <w:rsid w:val="000C0410"/>
    <w:rsid w:val="000C0875"/>
    <w:rsid w:val="000C09D1"/>
    <w:rsid w:val="000C1546"/>
    <w:rsid w:val="000C172B"/>
    <w:rsid w:val="000C17D4"/>
    <w:rsid w:val="000C1896"/>
    <w:rsid w:val="000C1BA3"/>
    <w:rsid w:val="000C1C3B"/>
    <w:rsid w:val="000C222A"/>
    <w:rsid w:val="000C2BCA"/>
    <w:rsid w:val="000C2CE4"/>
    <w:rsid w:val="000C3198"/>
    <w:rsid w:val="000C359C"/>
    <w:rsid w:val="000C3864"/>
    <w:rsid w:val="000C42FD"/>
    <w:rsid w:val="000C4A51"/>
    <w:rsid w:val="000C4B0C"/>
    <w:rsid w:val="000C60F4"/>
    <w:rsid w:val="000C61CB"/>
    <w:rsid w:val="000C61E3"/>
    <w:rsid w:val="000C62B6"/>
    <w:rsid w:val="000C64A8"/>
    <w:rsid w:val="000C6653"/>
    <w:rsid w:val="000C69CB"/>
    <w:rsid w:val="000C6A95"/>
    <w:rsid w:val="000C75A3"/>
    <w:rsid w:val="000C76A6"/>
    <w:rsid w:val="000C7F97"/>
    <w:rsid w:val="000D01CD"/>
    <w:rsid w:val="000D0BF2"/>
    <w:rsid w:val="000D1662"/>
    <w:rsid w:val="000D17A4"/>
    <w:rsid w:val="000D2224"/>
    <w:rsid w:val="000D2268"/>
    <w:rsid w:val="000D22AA"/>
    <w:rsid w:val="000D270C"/>
    <w:rsid w:val="000D2FA5"/>
    <w:rsid w:val="000D34F2"/>
    <w:rsid w:val="000D36E7"/>
    <w:rsid w:val="000D3921"/>
    <w:rsid w:val="000D39DC"/>
    <w:rsid w:val="000D3AB3"/>
    <w:rsid w:val="000D3CC1"/>
    <w:rsid w:val="000D3EA3"/>
    <w:rsid w:val="000D4157"/>
    <w:rsid w:val="000D4477"/>
    <w:rsid w:val="000D4609"/>
    <w:rsid w:val="000D4F85"/>
    <w:rsid w:val="000D541C"/>
    <w:rsid w:val="000D54A9"/>
    <w:rsid w:val="000D5A45"/>
    <w:rsid w:val="000D602E"/>
    <w:rsid w:val="000D61BF"/>
    <w:rsid w:val="000D62F4"/>
    <w:rsid w:val="000D67F9"/>
    <w:rsid w:val="000D6BA3"/>
    <w:rsid w:val="000D6EBC"/>
    <w:rsid w:val="000D7034"/>
    <w:rsid w:val="000D70ED"/>
    <w:rsid w:val="000D7D0F"/>
    <w:rsid w:val="000D7D5E"/>
    <w:rsid w:val="000E0245"/>
    <w:rsid w:val="000E02AD"/>
    <w:rsid w:val="000E03DB"/>
    <w:rsid w:val="000E05C7"/>
    <w:rsid w:val="000E14E2"/>
    <w:rsid w:val="000E16D4"/>
    <w:rsid w:val="000E178E"/>
    <w:rsid w:val="000E1800"/>
    <w:rsid w:val="000E234B"/>
    <w:rsid w:val="000E282D"/>
    <w:rsid w:val="000E2A64"/>
    <w:rsid w:val="000E2B71"/>
    <w:rsid w:val="000E2FEB"/>
    <w:rsid w:val="000E3C17"/>
    <w:rsid w:val="000E3CA0"/>
    <w:rsid w:val="000E40EF"/>
    <w:rsid w:val="000E42C5"/>
    <w:rsid w:val="000E4A73"/>
    <w:rsid w:val="000E51AD"/>
    <w:rsid w:val="000E563A"/>
    <w:rsid w:val="000E579D"/>
    <w:rsid w:val="000E57B3"/>
    <w:rsid w:val="000E59BE"/>
    <w:rsid w:val="000E5BD7"/>
    <w:rsid w:val="000E5C4A"/>
    <w:rsid w:val="000E6433"/>
    <w:rsid w:val="000E6BB0"/>
    <w:rsid w:val="000E70AA"/>
    <w:rsid w:val="000E7122"/>
    <w:rsid w:val="000E7418"/>
    <w:rsid w:val="000E76E8"/>
    <w:rsid w:val="000E7ABA"/>
    <w:rsid w:val="000E7B2C"/>
    <w:rsid w:val="000E7C21"/>
    <w:rsid w:val="000F06DC"/>
    <w:rsid w:val="000F0CB1"/>
    <w:rsid w:val="000F1887"/>
    <w:rsid w:val="000F1E19"/>
    <w:rsid w:val="000F245D"/>
    <w:rsid w:val="000F25AF"/>
    <w:rsid w:val="000F3303"/>
    <w:rsid w:val="000F3493"/>
    <w:rsid w:val="000F3739"/>
    <w:rsid w:val="000F3839"/>
    <w:rsid w:val="000F3C8A"/>
    <w:rsid w:val="000F3CD8"/>
    <w:rsid w:val="000F44C3"/>
    <w:rsid w:val="000F48C0"/>
    <w:rsid w:val="000F4CAE"/>
    <w:rsid w:val="000F4FDB"/>
    <w:rsid w:val="000F504C"/>
    <w:rsid w:val="000F54DF"/>
    <w:rsid w:val="000F55BF"/>
    <w:rsid w:val="000F584A"/>
    <w:rsid w:val="000F5B42"/>
    <w:rsid w:val="000F6221"/>
    <w:rsid w:val="000F654F"/>
    <w:rsid w:val="000F6D1B"/>
    <w:rsid w:val="000F6DE1"/>
    <w:rsid w:val="000F71CF"/>
    <w:rsid w:val="000F73D8"/>
    <w:rsid w:val="000F7F3F"/>
    <w:rsid w:val="0010010A"/>
    <w:rsid w:val="00100505"/>
    <w:rsid w:val="00100779"/>
    <w:rsid w:val="001013A5"/>
    <w:rsid w:val="00101AAE"/>
    <w:rsid w:val="00102107"/>
    <w:rsid w:val="0010237B"/>
    <w:rsid w:val="00102417"/>
    <w:rsid w:val="001025BD"/>
    <w:rsid w:val="00102D4C"/>
    <w:rsid w:val="00103EE6"/>
    <w:rsid w:val="00104019"/>
    <w:rsid w:val="0010408A"/>
    <w:rsid w:val="0010411A"/>
    <w:rsid w:val="00104735"/>
    <w:rsid w:val="001047EE"/>
    <w:rsid w:val="001047FB"/>
    <w:rsid w:val="00104DA1"/>
    <w:rsid w:val="0010515D"/>
    <w:rsid w:val="001051F5"/>
    <w:rsid w:val="0010558E"/>
    <w:rsid w:val="0010581C"/>
    <w:rsid w:val="00105BF9"/>
    <w:rsid w:val="00105CE1"/>
    <w:rsid w:val="0010619F"/>
    <w:rsid w:val="0010630F"/>
    <w:rsid w:val="001065AF"/>
    <w:rsid w:val="00106DA2"/>
    <w:rsid w:val="001070FC"/>
    <w:rsid w:val="00107662"/>
    <w:rsid w:val="00107ABA"/>
    <w:rsid w:val="00107C45"/>
    <w:rsid w:val="00107DC2"/>
    <w:rsid w:val="00107F00"/>
    <w:rsid w:val="0011097F"/>
    <w:rsid w:val="00110D98"/>
    <w:rsid w:val="00111B12"/>
    <w:rsid w:val="00112351"/>
    <w:rsid w:val="001127AA"/>
    <w:rsid w:val="00112B43"/>
    <w:rsid w:val="00112B8B"/>
    <w:rsid w:val="00113101"/>
    <w:rsid w:val="001132AF"/>
    <w:rsid w:val="00113395"/>
    <w:rsid w:val="001134E9"/>
    <w:rsid w:val="001136EC"/>
    <w:rsid w:val="00113A4C"/>
    <w:rsid w:val="00113E3F"/>
    <w:rsid w:val="001144F4"/>
    <w:rsid w:val="001152E2"/>
    <w:rsid w:val="0011531F"/>
    <w:rsid w:val="001157EA"/>
    <w:rsid w:val="00115A76"/>
    <w:rsid w:val="00115B9E"/>
    <w:rsid w:val="00115E53"/>
    <w:rsid w:val="00115E8D"/>
    <w:rsid w:val="001162D6"/>
    <w:rsid w:val="001169A5"/>
    <w:rsid w:val="00116ADC"/>
    <w:rsid w:val="00116D40"/>
    <w:rsid w:val="00116D9E"/>
    <w:rsid w:val="00117335"/>
    <w:rsid w:val="001175A8"/>
    <w:rsid w:val="00117702"/>
    <w:rsid w:val="00117CA7"/>
    <w:rsid w:val="00117DA5"/>
    <w:rsid w:val="00120889"/>
    <w:rsid w:val="001209A8"/>
    <w:rsid w:val="00120E68"/>
    <w:rsid w:val="001215CF"/>
    <w:rsid w:val="00122112"/>
    <w:rsid w:val="001226C6"/>
    <w:rsid w:val="00122D47"/>
    <w:rsid w:val="00123F0B"/>
    <w:rsid w:val="00123FE2"/>
    <w:rsid w:val="00124186"/>
    <w:rsid w:val="001244C1"/>
    <w:rsid w:val="001247A1"/>
    <w:rsid w:val="001247B2"/>
    <w:rsid w:val="00124884"/>
    <w:rsid w:val="00124E95"/>
    <w:rsid w:val="001253F4"/>
    <w:rsid w:val="001259D3"/>
    <w:rsid w:val="00125C3C"/>
    <w:rsid w:val="00126375"/>
    <w:rsid w:val="00126654"/>
    <w:rsid w:val="00126877"/>
    <w:rsid w:val="0012712D"/>
    <w:rsid w:val="00127687"/>
    <w:rsid w:val="00127783"/>
    <w:rsid w:val="001278B6"/>
    <w:rsid w:val="0013019A"/>
    <w:rsid w:val="001301DC"/>
    <w:rsid w:val="00130301"/>
    <w:rsid w:val="001307EB"/>
    <w:rsid w:val="00130C36"/>
    <w:rsid w:val="0013156E"/>
    <w:rsid w:val="00131595"/>
    <w:rsid w:val="001318C7"/>
    <w:rsid w:val="00131955"/>
    <w:rsid w:val="00131985"/>
    <w:rsid w:val="00131CA0"/>
    <w:rsid w:val="00131E10"/>
    <w:rsid w:val="0013214B"/>
    <w:rsid w:val="001321E8"/>
    <w:rsid w:val="0013231E"/>
    <w:rsid w:val="0013325B"/>
    <w:rsid w:val="00133416"/>
    <w:rsid w:val="001334BE"/>
    <w:rsid w:val="00133930"/>
    <w:rsid w:val="001340F5"/>
    <w:rsid w:val="00134BE8"/>
    <w:rsid w:val="00134F9D"/>
    <w:rsid w:val="00135003"/>
    <w:rsid w:val="00135308"/>
    <w:rsid w:val="00135B41"/>
    <w:rsid w:val="00135EE3"/>
    <w:rsid w:val="00135F50"/>
    <w:rsid w:val="001362DA"/>
    <w:rsid w:val="0013679E"/>
    <w:rsid w:val="001368DA"/>
    <w:rsid w:val="00136D35"/>
    <w:rsid w:val="00136F29"/>
    <w:rsid w:val="0013744C"/>
    <w:rsid w:val="00137A39"/>
    <w:rsid w:val="00137EFC"/>
    <w:rsid w:val="00137FEF"/>
    <w:rsid w:val="001400FD"/>
    <w:rsid w:val="001403AF"/>
    <w:rsid w:val="001403D5"/>
    <w:rsid w:val="001407F2"/>
    <w:rsid w:val="00140890"/>
    <w:rsid w:val="001408A6"/>
    <w:rsid w:val="00140D75"/>
    <w:rsid w:val="00140DD6"/>
    <w:rsid w:val="00141648"/>
    <w:rsid w:val="0014167D"/>
    <w:rsid w:val="00141EC9"/>
    <w:rsid w:val="00142CE9"/>
    <w:rsid w:val="00142F23"/>
    <w:rsid w:val="001435C3"/>
    <w:rsid w:val="001437C6"/>
    <w:rsid w:val="00143E10"/>
    <w:rsid w:val="00143F59"/>
    <w:rsid w:val="00144A2A"/>
    <w:rsid w:val="00144D93"/>
    <w:rsid w:val="00144DD7"/>
    <w:rsid w:val="00144FF5"/>
    <w:rsid w:val="001450A2"/>
    <w:rsid w:val="001454B3"/>
    <w:rsid w:val="001454D1"/>
    <w:rsid w:val="00145ABE"/>
    <w:rsid w:val="001466AA"/>
    <w:rsid w:val="00146B39"/>
    <w:rsid w:val="001477BD"/>
    <w:rsid w:val="00147839"/>
    <w:rsid w:val="00147BD8"/>
    <w:rsid w:val="00147E36"/>
    <w:rsid w:val="00150518"/>
    <w:rsid w:val="00150ABF"/>
    <w:rsid w:val="0015127B"/>
    <w:rsid w:val="0015147B"/>
    <w:rsid w:val="00151A34"/>
    <w:rsid w:val="00151FA2"/>
    <w:rsid w:val="00152177"/>
    <w:rsid w:val="00152743"/>
    <w:rsid w:val="00152B4C"/>
    <w:rsid w:val="001534A1"/>
    <w:rsid w:val="00153910"/>
    <w:rsid w:val="00153FF5"/>
    <w:rsid w:val="001548D0"/>
    <w:rsid w:val="00154FDF"/>
    <w:rsid w:val="0015530B"/>
    <w:rsid w:val="001558B6"/>
    <w:rsid w:val="00155BD4"/>
    <w:rsid w:val="00155FB5"/>
    <w:rsid w:val="00155FC2"/>
    <w:rsid w:val="00156200"/>
    <w:rsid w:val="0015630F"/>
    <w:rsid w:val="00156545"/>
    <w:rsid w:val="001567D1"/>
    <w:rsid w:val="00156B3D"/>
    <w:rsid w:val="001576BB"/>
    <w:rsid w:val="00157D19"/>
    <w:rsid w:val="00157E36"/>
    <w:rsid w:val="001601CC"/>
    <w:rsid w:val="0016048B"/>
    <w:rsid w:val="001605DB"/>
    <w:rsid w:val="0016075A"/>
    <w:rsid w:val="0016098A"/>
    <w:rsid w:val="00160C0F"/>
    <w:rsid w:val="0016124A"/>
    <w:rsid w:val="0016138B"/>
    <w:rsid w:val="001618EA"/>
    <w:rsid w:val="00161A94"/>
    <w:rsid w:val="00161CD9"/>
    <w:rsid w:val="00161F08"/>
    <w:rsid w:val="00162039"/>
    <w:rsid w:val="001620EA"/>
    <w:rsid w:val="001624E9"/>
    <w:rsid w:val="001627B7"/>
    <w:rsid w:val="00162CCC"/>
    <w:rsid w:val="00162D53"/>
    <w:rsid w:val="00162FD9"/>
    <w:rsid w:val="00163106"/>
    <w:rsid w:val="00163650"/>
    <w:rsid w:val="00163BED"/>
    <w:rsid w:val="00163F9D"/>
    <w:rsid w:val="00163FF8"/>
    <w:rsid w:val="00164624"/>
    <w:rsid w:val="00164762"/>
    <w:rsid w:val="00164D49"/>
    <w:rsid w:val="0016559E"/>
    <w:rsid w:val="00165757"/>
    <w:rsid w:val="00165C1B"/>
    <w:rsid w:val="00165D87"/>
    <w:rsid w:val="00166147"/>
    <w:rsid w:val="00166282"/>
    <w:rsid w:val="001663AD"/>
    <w:rsid w:val="00166511"/>
    <w:rsid w:val="0016667B"/>
    <w:rsid w:val="00166BD5"/>
    <w:rsid w:val="00166FB3"/>
    <w:rsid w:val="00167CE2"/>
    <w:rsid w:val="0017003C"/>
    <w:rsid w:val="001700DE"/>
    <w:rsid w:val="00171249"/>
    <w:rsid w:val="001718DC"/>
    <w:rsid w:val="00171DC0"/>
    <w:rsid w:val="00171FCD"/>
    <w:rsid w:val="001722A2"/>
    <w:rsid w:val="0017243B"/>
    <w:rsid w:val="00172748"/>
    <w:rsid w:val="0017317E"/>
    <w:rsid w:val="001735C8"/>
    <w:rsid w:val="00173D2D"/>
    <w:rsid w:val="00173D4A"/>
    <w:rsid w:val="00174108"/>
    <w:rsid w:val="0017422D"/>
    <w:rsid w:val="001742F0"/>
    <w:rsid w:val="00175557"/>
    <w:rsid w:val="001756C1"/>
    <w:rsid w:val="001759E8"/>
    <w:rsid w:val="00175C6E"/>
    <w:rsid w:val="00175F1A"/>
    <w:rsid w:val="001763A9"/>
    <w:rsid w:val="00176D9B"/>
    <w:rsid w:val="0017706D"/>
    <w:rsid w:val="00177800"/>
    <w:rsid w:val="00177832"/>
    <w:rsid w:val="00177867"/>
    <w:rsid w:val="00177FD6"/>
    <w:rsid w:val="001802D8"/>
    <w:rsid w:val="001806D8"/>
    <w:rsid w:val="00180BB7"/>
    <w:rsid w:val="00180C10"/>
    <w:rsid w:val="00180EBC"/>
    <w:rsid w:val="00181009"/>
    <w:rsid w:val="001815CB"/>
    <w:rsid w:val="00181D10"/>
    <w:rsid w:val="001822F3"/>
    <w:rsid w:val="001824DF"/>
    <w:rsid w:val="0018251D"/>
    <w:rsid w:val="0018264B"/>
    <w:rsid w:val="001828AA"/>
    <w:rsid w:val="0018290E"/>
    <w:rsid w:val="0018373D"/>
    <w:rsid w:val="001838BE"/>
    <w:rsid w:val="00183977"/>
    <w:rsid w:val="00183F58"/>
    <w:rsid w:val="00184047"/>
    <w:rsid w:val="001844DA"/>
    <w:rsid w:val="00184822"/>
    <w:rsid w:val="00184B60"/>
    <w:rsid w:val="00184B83"/>
    <w:rsid w:val="00184CBD"/>
    <w:rsid w:val="00185067"/>
    <w:rsid w:val="00185126"/>
    <w:rsid w:val="0018578C"/>
    <w:rsid w:val="00185AE4"/>
    <w:rsid w:val="00185F07"/>
    <w:rsid w:val="00186246"/>
    <w:rsid w:val="001863E2"/>
    <w:rsid w:val="00186610"/>
    <w:rsid w:val="00187119"/>
    <w:rsid w:val="00187246"/>
    <w:rsid w:val="00187305"/>
    <w:rsid w:val="00187977"/>
    <w:rsid w:val="00190249"/>
    <w:rsid w:val="001905B5"/>
    <w:rsid w:val="001909E9"/>
    <w:rsid w:val="00190ACC"/>
    <w:rsid w:val="00190D97"/>
    <w:rsid w:val="00191703"/>
    <w:rsid w:val="00192022"/>
    <w:rsid w:val="00192070"/>
    <w:rsid w:val="001922A2"/>
    <w:rsid w:val="001925CC"/>
    <w:rsid w:val="00192C2B"/>
    <w:rsid w:val="00192D16"/>
    <w:rsid w:val="0019322F"/>
    <w:rsid w:val="001938F7"/>
    <w:rsid w:val="001938FB"/>
    <w:rsid w:val="00193918"/>
    <w:rsid w:val="00193B39"/>
    <w:rsid w:val="00193C83"/>
    <w:rsid w:val="001943BE"/>
    <w:rsid w:val="00194458"/>
    <w:rsid w:val="0019445D"/>
    <w:rsid w:val="001944CC"/>
    <w:rsid w:val="0019476E"/>
    <w:rsid w:val="00194CBB"/>
    <w:rsid w:val="00194D01"/>
    <w:rsid w:val="001951E4"/>
    <w:rsid w:val="0019545A"/>
    <w:rsid w:val="00195575"/>
    <w:rsid w:val="001957D4"/>
    <w:rsid w:val="00195827"/>
    <w:rsid w:val="001959BF"/>
    <w:rsid w:val="00195E39"/>
    <w:rsid w:val="0019635D"/>
    <w:rsid w:val="001964B9"/>
    <w:rsid w:val="00196684"/>
    <w:rsid w:val="001976F5"/>
    <w:rsid w:val="00197B98"/>
    <w:rsid w:val="001A02E3"/>
    <w:rsid w:val="001A0AD8"/>
    <w:rsid w:val="001A143D"/>
    <w:rsid w:val="001A1AD1"/>
    <w:rsid w:val="001A2073"/>
    <w:rsid w:val="001A2221"/>
    <w:rsid w:val="001A224E"/>
    <w:rsid w:val="001A22A8"/>
    <w:rsid w:val="001A230D"/>
    <w:rsid w:val="001A2D7E"/>
    <w:rsid w:val="001A3114"/>
    <w:rsid w:val="001A3251"/>
    <w:rsid w:val="001A3676"/>
    <w:rsid w:val="001A3BD0"/>
    <w:rsid w:val="001A42FD"/>
    <w:rsid w:val="001A4F30"/>
    <w:rsid w:val="001A55B0"/>
    <w:rsid w:val="001A58C2"/>
    <w:rsid w:val="001A5DA7"/>
    <w:rsid w:val="001A68C1"/>
    <w:rsid w:val="001A6B62"/>
    <w:rsid w:val="001A73F6"/>
    <w:rsid w:val="001A7CF0"/>
    <w:rsid w:val="001A7F6F"/>
    <w:rsid w:val="001B0A30"/>
    <w:rsid w:val="001B0C9D"/>
    <w:rsid w:val="001B0CAE"/>
    <w:rsid w:val="001B21EC"/>
    <w:rsid w:val="001B246B"/>
    <w:rsid w:val="001B2599"/>
    <w:rsid w:val="001B29F9"/>
    <w:rsid w:val="001B2FFE"/>
    <w:rsid w:val="001B3240"/>
    <w:rsid w:val="001B3391"/>
    <w:rsid w:val="001B3452"/>
    <w:rsid w:val="001B37E9"/>
    <w:rsid w:val="001B3E60"/>
    <w:rsid w:val="001B3E73"/>
    <w:rsid w:val="001B45F9"/>
    <w:rsid w:val="001B4961"/>
    <w:rsid w:val="001B5027"/>
    <w:rsid w:val="001B50E2"/>
    <w:rsid w:val="001B52FD"/>
    <w:rsid w:val="001B5EA9"/>
    <w:rsid w:val="001B6052"/>
    <w:rsid w:val="001B6524"/>
    <w:rsid w:val="001B7940"/>
    <w:rsid w:val="001B7D72"/>
    <w:rsid w:val="001C038E"/>
    <w:rsid w:val="001C0CCC"/>
    <w:rsid w:val="001C1256"/>
    <w:rsid w:val="001C15D2"/>
    <w:rsid w:val="001C17CD"/>
    <w:rsid w:val="001C1814"/>
    <w:rsid w:val="001C1EF1"/>
    <w:rsid w:val="001C1FB9"/>
    <w:rsid w:val="001C20E5"/>
    <w:rsid w:val="001C2291"/>
    <w:rsid w:val="001C2658"/>
    <w:rsid w:val="001C3291"/>
    <w:rsid w:val="001C3CD8"/>
    <w:rsid w:val="001C4095"/>
    <w:rsid w:val="001C434C"/>
    <w:rsid w:val="001C4B03"/>
    <w:rsid w:val="001C4C73"/>
    <w:rsid w:val="001C4CE6"/>
    <w:rsid w:val="001C4CED"/>
    <w:rsid w:val="001C4EAB"/>
    <w:rsid w:val="001C5BC9"/>
    <w:rsid w:val="001C632B"/>
    <w:rsid w:val="001C65C4"/>
    <w:rsid w:val="001C69F1"/>
    <w:rsid w:val="001C6A08"/>
    <w:rsid w:val="001C6E93"/>
    <w:rsid w:val="001C777A"/>
    <w:rsid w:val="001C777F"/>
    <w:rsid w:val="001C79A0"/>
    <w:rsid w:val="001C7C33"/>
    <w:rsid w:val="001C7DAF"/>
    <w:rsid w:val="001C7E4E"/>
    <w:rsid w:val="001C7F72"/>
    <w:rsid w:val="001D02D6"/>
    <w:rsid w:val="001D034C"/>
    <w:rsid w:val="001D0DFE"/>
    <w:rsid w:val="001D0EC9"/>
    <w:rsid w:val="001D10F0"/>
    <w:rsid w:val="001D196B"/>
    <w:rsid w:val="001D1D18"/>
    <w:rsid w:val="001D223B"/>
    <w:rsid w:val="001D3356"/>
    <w:rsid w:val="001D3776"/>
    <w:rsid w:val="001D381E"/>
    <w:rsid w:val="001D3CFA"/>
    <w:rsid w:val="001D3D7C"/>
    <w:rsid w:val="001D3F66"/>
    <w:rsid w:val="001D3FA9"/>
    <w:rsid w:val="001D41A4"/>
    <w:rsid w:val="001D4457"/>
    <w:rsid w:val="001D4D2F"/>
    <w:rsid w:val="001D4D37"/>
    <w:rsid w:val="001D4D7B"/>
    <w:rsid w:val="001D527F"/>
    <w:rsid w:val="001D5A76"/>
    <w:rsid w:val="001D5E38"/>
    <w:rsid w:val="001D6005"/>
    <w:rsid w:val="001D6173"/>
    <w:rsid w:val="001D652B"/>
    <w:rsid w:val="001D6DB4"/>
    <w:rsid w:val="001D6E40"/>
    <w:rsid w:val="001D7500"/>
    <w:rsid w:val="001D7AE6"/>
    <w:rsid w:val="001D7C21"/>
    <w:rsid w:val="001E012C"/>
    <w:rsid w:val="001E01B0"/>
    <w:rsid w:val="001E02C6"/>
    <w:rsid w:val="001E03D5"/>
    <w:rsid w:val="001E0849"/>
    <w:rsid w:val="001E0943"/>
    <w:rsid w:val="001E09A6"/>
    <w:rsid w:val="001E0B33"/>
    <w:rsid w:val="001E0BA4"/>
    <w:rsid w:val="001E0D9A"/>
    <w:rsid w:val="001E108A"/>
    <w:rsid w:val="001E125D"/>
    <w:rsid w:val="001E157E"/>
    <w:rsid w:val="001E15DC"/>
    <w:rsid w:val="001E19D1"/>
    <w:rsid w:val="001E1A1B"/>
    <w:rsid w:val="001E1B8D"/>
    <w:rsid w:val="001E21A9"/>
    <w:rsid w:val="001E2208"/>
    <w:rsid w:val="001E22F3"/>
    <w:rsid w:val="001E2370"/>
    <w:rsid w:val="001E24FA"/>
    <w:rsid w:val="001E2CAB"/>
    <w:rsid w:val="001E2F19"/>
    <w:rsid w:val="001E30A5"/>
    <w:rsid w:val="001E3181"/>
    <w:rsid w:val="001E3785"/>
    <w:rsid w:val="001E3AE4"/>
    <w:rsid w:val="001E3F9B"/>
    <w:rsid w:val="001E40A8"/>
    <w:rsid w:val="001E4CA6"/>
    <w:rsid w:val="001E4DED"/>
    <w:rsid w:val="001E4DEF"/>
    <w:rsid w:val="001E521C"/>
    <w:rsid w:val="001E5338"/>
    <w:rsid w:val="001E593D"/>
    <w:rsid w:val="001E5B9B"/>
    <w:rsid w:val="001E62E9"/>
    <w:rsid w:val="001E6365"/>
    <w:rsid w:val="001E647F"/>
    <w:rsid w:val="001E6925"/>
    <w:rsid w:val="001E7286"/>
    <w:rsid w:val="001E75D3"/>
    <w:rsid w:val="001E764F"/>
    <w:rsid w:val="001E7713"/>
    <w:rsid w:val="001E7922"/>
    <w:rsid w:val="001E7D3C"/>
    <w:rsid w:val="001E7FE6"/>
    <w:rsid w:val="001F02E7"/>
    <w:rsid w:val="001F0491"/>
    <w:rsid w:val="001F08CB"/>
    <w:rsid w:val="001F0A28"/>
    <w:rsid w:val="001F0BF8"/>
    <w:rsid w:val="001F0F45"/>
    <w:rsid w:val="001F1422"/>
    <w:rsid w:val="001F149E"/>
    <w:rsid w:val="001F14DC"/>
    <w:rsid w:val="001F1603"/>
    <w:rsid w:val="001F19EB"/>
    <w:rsid w:val="001F1A24"/>
    <w:rsid w:val="001F1B9A"/>
    <w:rsid w:val="001F1F37"/>
    <w:rsid w:val="001F2E2A"/>
    <w:rsid w:val="001F344F"/>
    <w:rsid w:val="001F3787"/>
    <w:rsid w:val="001F3E85"/>
    <w:rsid w:val="001F4BCC"/>
    <w:rsid w:val="001F4BD5"/>
    <w:rsid w:val="001F5227"/>
    <w:rsid w:val="001F5416"/>
    <w:rsid w:val="001F58EF"/>
    <w:rsid w:val="001F5DDD"/>
    <w:rsid w:val="001F6067"/>
    <w:rsid w:val="001F642F"/>
    <w:rsid w:val="001F6580"/>
    <w:rsid w:val="001F6589"/>
    <w:rsid w:val="001F6937"/>
    <w:rsid w:val="001F6E10"/>
    <w:rsid w:val="001F72D1"/>
    <w:rsid w:val="001F78EA"/>
    <w:rsid w:val="0020050C"/>
    <w:rsid w:val="00200837"/>
    <w:rsid w:val="00200D4E"/>
    <w:rsid w:val="00200E14"/>
    <w:rsid w:val="00201060"/>
    <w:rsid w:val="00201515"/>
    <w:rsid w:val="00201620"/>
    <w:rsid w:val="00201704"/>
    <w:rsid w:val="00201765"/>
    <w:rsid w:val="00201FC5"/>
    <w:rsid w:val="002020DD"/>
    <w:rsid w:val="00202252"/>
    <w:rsid w:val="00202618"/>
    <w:rsid w:val="002037A5"/>
    <w:rsid w:val="00203BA4"/>
    <w:rsid w:val="00203D34"/>
    <w:rsid w:val="00203FF0"/>
    <w:rsid w:val="00204166"/>
    <w:rsid w:val="00204333"/>
    <w:rsid w:val="00204411"/>
    <w:rsid w:val="00204BEA"/>
    <w:rsid w:val="0020533C"/>
    <w:rsid w:val="002056E9"/>
    <w:rsid w:val="00206447"/>
    <w:rsid w:val="00206588"/>
    <w:rsid w:val="002068F1"/>
    <w:rsid w:val="0020726B"/>
    <w:rsid w:val="00207674"/>
    <w:rsid w:val="002079DA"/>
    <w:rsid w:val="00207C0F"/>
    <w:rsid w:val="0021083B"/>
    <w:rsid w:val="0021097B"/>
    <w:rsid w:val="00211422"/>
    <w:rsid w:val="002114E8"/>
    <w:rsid w:val="00211521"/>
    <w:rsid w:val="0021170E"/>
    <w:rsid w:val="00211C6E"/>
    <w:rsid w:val="00211C83"/>
    <w:rsid w:val="00211DC4"/>
    <w:rsid w:val="00211EBF"/>
    <w:rsid w:val="0021219B"/>
    <w:rsid w:val="00212277"/>
    <w:rsid w:val="00212387"/>
    <w:rsid w:val="002123E6"/>
    <w:rsid w:val="0021240D"/>
    <w:rsid w:val="00212451"/>
    <w:rsid w:val="002125CB"/>
    <w:rsid w:val="0021343B"/>
    <w:rsid w:val="00213497"/>
    <w:rsid w:val="0021388B"/>
    <w:rsid w:val="002138F0"/>
    <w:rsid w:val="00213977"/>
    <w:rsid w:val="00213ADC"/>
    <w:rsid w:val="0021419A"/>
    <w:rsid w:val="002146C9"/>
    <w:rsid w:val="00214732"/>
    <w:rsid w:val="0021494A"/>
    <w:rsid w:val="00214B5D"/>
    <w:rsid w:val="00214F69"/>
    <w:rsid w:val="0021533A"/>
    <w:rsid w:val="00215D9A"/>
    <w:rsid w:val="00215F10"/>
    <w:rsid w:val="00216011"/>
    <w:rsid w:val="002165DE"/>
    <w:rsid w:val="0021685F"/>
    <w:rsid w:val="00217084"/>
    <w:rsid w:val="00217370"/>
    <w:rsid w:val="00217D0A"/>
    <w:rsid w:val="002200E1"/>
    <w:rsid w:val="0022037D"/>
    <w:rsid w:val="002203A2"/>
    <w:rsid w:val="002211ED"/>
    <w:rsid w:val="00221393"/>
    <w:rsid w:val="002213D3"/>
    <w:rsid w:val="0022140B"/>
    <w:rsid w:val="00221D6B"/>
    <w:rsid w:val="00222155"/>
    <w:rsid w:val="00222201"/>
    <w:rsid w:val="002225E3"/>
    <w:rsid w:val="002227AD"/>
    <w:rsid w:val="00222A0C"/>
    <w:rsid w:val="00222C71"/>
    <w:rsid w:val="00222E6B"/>
    <w:rsid w:val="002234C7"/>
    <w:rsid w:val="00223A49"/>
    <w:rsid w:val="00224209"/>
    <w:rsid w:val="00224283"/>
    <w:rsid w:val="00224C27"/>
    <w:rsid w:val="002250C3"/>
    <w:rsid w:val="002250EE"/>
    <w:rsid w:val="00225243"/>
    <w:rsid w:val="0022534C"/>
    <w:rsid w:val="002253F4"/>
    <w:rsid w:val="002258F0"/>
    <w:rsid w:val="00225A34"/>
    <w:rsid w:val="00225A4A"/>
    <w:rsid w:val="002274FB"/>
    <w:rsid w:val="0022783A"/>
    <w:rsid w:val="00227E11"/>
    <w:rsid w:val="00230341"/>
    <w:rsid w:val="0023040B"/>
    <w:rsid w:val="002307C3"/>
    <w:rsid w:val="002307D3"/>
    <w:rsid w:val="00231293"/>
    <w:rsid w:val="002315B7"/>
    <w:rsid w:val="00231A0C"/>
    <w:rsid w:val="00232615"/>
    <w:rsid w:val="00232824"/>
    <w:rsid w:val="00233088"/>
    <w:rsid w:val="002332F1"/>
    <w:rsid w:val="002333C6"/>
    <w:rsid w:val="00233448"/>
    <w:rsid w:val="00233BB7"/>
    <w:rsid w:val="00234126"/>
    <w:rsid w:val="00234193"/>
    <w:rsid w:val="00234955"/>
    <w:rsid w:val="00234974"/>
    <w:rsid w:val="00234C58"/>
    <w:rsid w:val="00234DE1"/>
    <w:rsid w:val="00234E3D"/>
    <w:rsid w:val="00235050"/>
    <w:rsid w:val="002350FC"/>
    <w:rsid w:val="002354C7"/>
    <w:rsid w:val="00235664"/>
    <w:rsid w:val="002359B8"/>
    <w:rsid w:val="00235CC9"/>
    <w:rsid w:val="00236360"/>
    <w:rsid w:val="00236E03"/>
    <w:rsid w:val="0023717F"/>
    <w:rsid w:val="0023748D"/>
    <w:rsid w:val="002375BA"/>
    <w:rsid w:val="002376C7"/>
    <w:rsid w:val="00237A37"/>
    <w:rsid w:val="00240034"/>
    <w:rsid w:val="0024050A"/>
    <w:rsid w:val="00240ECE"/>
    <w:rsid w:val="00240F26"/>
    <w:rsid w:val="00241043"/>
    <w:rsid w:val="0024121D"/>
    <w:rsid w:val="002414F7"/>
    <w:rsid w:val="00241E30"/>
    <w:rsid w:val="00242712"/>
    <w:rsid w:val="002427B9"/>
    <w:rsid w:val="00242876"/>
    <w:rsid w:val="0024295A"/>
    <w:rsid w:val="002436C1"/>
    <w:rsid w:val="002436EA"/>
    <w:rsid w:val="00243A89"/>
    <w:rsid w:val="00243AEB"/>
    <w:rsid w:val="00243B1F"/>
    <w:rsid w:val="002441C3"/>
    <w:rsid w:val="0024445B"/>
    <w:rsid w:val="0024452A"/>
    <w:rsid w:val="002447D0"/>
    <w:rsid w:val="0024497D"/>
    <w:rsid w:val="00244E76"/>
    <w:rsid w:val="00244EF3"/>
    <w:rsid w:val="00245D2E"/>
    <w:rsid w:val="00246F32"/>
    <w:rsid w:val="00247BCD"/>
    <w:rsid w:val="00247ED0"/>
    <w:rsid w:val="0025059A"/>
    <w:rsid w:val="002507AE"/>
    <w:rsid w:val="00250A0F"/>
    <w:rsid w:val="00250A13"/>
    <w:rsid w:val="00250B5B"/>
    <w:rsid w:val="00250E96"/>
    <w:rsid w:val="0025101C"/>
    <w:rsid w:val="002512D8"/>
    <w:rsid w:val="00251530"/>
    <w:rsid w:val="00251700"/>
    <w:rsid w:val="00251742"/>
    <w:rsid w:val="00251C7C"/>
    <w:rsid w:val="00252967"/>
    <w:rsid w:val="00252B2B"/>
    <w:rsid w:val="0025313F"/>
    <w:rsid w:val="00253A0E"/>
    <w:rsid w:val="00254022"/>
    <w:rsid w:val="00254C4E"/>
    <w:rsid w:val="00254C7D"/>
    <w:rsid w:val="00254CBC"/>
    <w:rsid w:val="00254D9C"/>
    <w:rsid w:val="00255195"/>
    <w:rsid w:val="00257D55"/>
    <w:rsid w:val="00260370"/>
    <w:rsid w:val="00260AA3"/>
    <w:rsid w:val="002611F8"/>
    <w:rsid w:val="00261658"/>
    <w:rsid w:val="00261FB3"/>
    <w:rsid w:val="00262080"/>
    <w:rsid w:val="00262525"/>
    <w:rsid w:val="002625D9"/>
    <w:rsid w:val="00262B8F"/>
    <w:rsid w:val="00262FF1"/>
    <w:rsid w:val="00263AE7"/>
    <w:rsid w:val="00263B35"/>
    <w:rsid w:val="00263C26"/>
    <w:rsid w:val="00263C5D"/>
    <w:rsid w:val="00263D6B"/>
    <w:rsid w:val="002641A1"/>
    <w:rsid w:val="00264305"/>
    <w:rsid w:val="002643A0"/>
    <w:rsid w:val="00264405"/>
    <w:rsid w:val="002644F4"/>
    <w:rsid w:val="00264603"/>
    <w:rsid w:val="00265031"/>
    <w:rsid w:val="002653B5"/>
    <w:rsid w:val="0026540D"/>
    <w:rsid w:val="00265C45"/>
    <w:rsid w:val="002661F9"/>
    <w:rsid w:val="00266245"/>
    <w:rsid w:val="002664A5"/>
    <w:rsid w:val="00266A35"/>
    <w:rsid w:val="00266F3D"/>
    <w:rsid w:val="00266F8F"/>
    <w:rsid w:val="00267164"/>
    <w:rsid w:val="00267CF3"/>
    <w:rsid w:val="00270512"/>
    <w:rsid w:val="0027056A"/>
    <w:rsid w:val="00270802"/>
    <w:rsid w:val="0027154C"/>
    <w:rsid w:val="002716EB"/>
    <w:rsid w:val="002717DE"/>
    <w:rsid w:val="00271811"/>
    <w:rsid w:val="00271999"/>
    <w:rsid w:val="00271A45"/>
    <w:rsid w:val="00271EB9"/>
    <w:rsid w:val="0027229D"/>
    <w:rsid w:val="002722F7"/>
    <w:rsid w:val="002726D8"/>
    <w:rsid w:val="00272A46"/>
    <w:rsid w:val="00272FEB"/>
    <w:rsid w:val="00273240"/>
    <w:rsid w:val="002739C7"/>
    <w:rsid w:val="002739F3"/>
    <w:rsid w:val="00273C27"/>
    <w:rsid w:val="00273CA2"/>
    <w:rsid w:val="002743AC"/>
    <w:rsid w:val="002745FA"/>
    <w:rsid w:val="0027460F"/>
    <w:rsid w:val="00274749"/>
    <w:rsid w:val="0027484C"/>
    <w:rsid w:val="002750E2"/>
    <w:rsid w:val="002753E8"/>
    <w:rsid w:val="0027621A"/>
    <w:rsid w:val="0027624E"/>
    <w:rsid w:val="0027641E"/>
    <w:rsid w:val="00276B00"/>
    <w:rsid w:val="00277237"/>
    <w:rsid w:val="002774FB"/>
    <w:rsid w:val="0027778C"/>
    <w:rsid w:val="00277C1D"/>
    <w:rsid w:val="00280429"/>
    <w:rsid w:val="0028081D"/>
    <w:rsid w:val="002808E2"/>
    <w:rsid w:val="00280F67"/>
    <w:rsid w:val="00281782"/>
    <w:rsid w:val="002819FF"/>
    <w:rsid w:val="00281BF6"/>
    <w:rsid w:val="00281DD0"/>
    <w:rsid w:val="002820B7"/>
    <w:rsid w:val="00282575"/>
    <w:rsid w:val="0028299C"/>
    <w:rsid w:val="00282A05"/>
    <w:rsid w:val="00282CEF"/>
    <w:rsid w:val="00282E0B"/>
    <w:rsid w:val="00282E8C"/>
    <w:rsid w:val="0028324E"/>
    <w:rsid w:val="00283547"/>
    <w:rsid w:val="00283830"/>
    <w:rsid w:val="002838C9"/>
    <w:rsid w:val="00283A60"/>
    <w:rsid w:val="00283AA5"/>
    <w:rsid w:val="0028402B"/>
    <w:rsid w:val="00284539"/>
    <w:rsid w:val="0028479B"/>
    <w:rsid w:val="002848C5"/>
    <w:rsid w:val="00284C66"/>
    <w:rsid w:val="00284CA9"/>
    <w:rsid w:val="0028557F"/>
    <w:rsid w:val="00285632"/>
    <w:rsid w:val="002856DE"/>
    <w:rsid w:val="0028648B"/>
    <w:rsid w:val="002901CA"/>
    <w:rsid w:val="00290370"/>
    <w:rsid w:val="00290F13"/>
    <w:rsid w:val="002911CC"/>
    <w:rsid w:val="002919EF"/>
    <w:rsid w:val="00292293"/>
    <w:rsid w:val="00292308"/>
    <w:rsid w:val="00292369"/>
    <w:rsid w:val="0029247E"/>
    <w:rsid w:val="002935C4"/>
    <w:rsid w:val="00293AEB"/>
    <w:rsid w:val="00293C63"/>
    <w:rsid w:val="002941ED"/>
    <w:rsid w:val="00294235"/>
    <w:rsid w:val="0029458D"/>
    <w:rsid w:val="00294F06"/>
    <w:rsid w:val="00295D1C"/>
    <w:rsid w:val="00296511"/>
    <w:rsid w:val="002965EF"/>
    <w:rsid w:val="00296B66"/>
    <w:rsid w:val="00296D45"/>
    <w:rsid w:val="00296D6C"/>
    <w:rsid w:val="00296D84"/>
    <w:rsid w:val="00296EFB"/>
    <w:rsid w:val="00297113"/>
    <w:rsid w:val="00297123"/>
    <w:rsid w:val="002975FB"/>
    <w:rsid w:val="00297B96"/>
    <w:rsid w:val="00297D9B"/>
    <w:rsid w:val="00297F17"/>
    <w:rsid w:val="00297F65"/>
    <w:rsid w:val="00297FB2"/>
    <w:rsid w:val="002A0219"/>
    <w:rsid w:val="002A0289"/>
    <w:rsid w:val="002A038D"/>
    <w:rsid w:val="002A0A13"/>
    <w:rsid w:val="002A0B33"/>
    <w:rsid w:val="002A0BDC"/>
    <w:rsid w:val="002A0ECC"/>
    <w:rsid w:val="002A1A2D"/>
    <w:rsid w:val="002A1E3B"/>
    <w:rsid w:val="002A244D"/>
    <w:rsid w:val="002A27C2"/>
    <w:rsid w:val="002A2AA6"/>
    <w:rsid w:val="002A2BD2"/>
    <w:rsid w:val="002A2D0C"/>
    <w:rsid w:val="002A2F0F"/>
    <w:rsid w:val="002A3302"/>
    <w:rsid w:val="002A34E1"/>
    <w:rsid w:val="002A3535"/>
    <w:rsid w:val="002A439D"/>
    <w:rsid w:val="002A47CD"/>
    <w:rsid w:val="002A4C61"/>
    <w:rsid w:val="002A4CD4"/>
    <w:rsid w:val="002A50D1"/>
    <w:rsid w:val="002A5102"/>
    <w:rsid w:val="002A56FF"/>
    <w:rsid w:val="002A5805"/>
    <w:rsid w:val="002A5959"/>
    <w:rsid w:val="002A5B3A"/>
    <w:rsid w:val="002A5B6E"/>
    <w:rsid w:val="002A5E41"/>
    <w:rsid w:val="002A63E7"/>
    <w:rsid w:val="002A65EC"/>
    <w:rsid w:val="002A6D41"/>
    <w:rsid w:val="002A6DCC"/>
    <w:rsid w:val="002A6E6B"/>
    <w:rsid w:val="002A7400"/>
    <w:rsid w:val="002A75E9"/>
    <w:rsid w:val="002A785D"/>
    <w:rsid w:val="002A7BEB"/>
    <w:rsid w:val="002A7D37"/>
    <w:rsid w:val="002A7DF7"/>
    <w:rsid w:val="002A7FB1"/>
    <w:rsid w:val="002B01FA"/>
    <w:rsid w:val="002B039C"/>
    <w:rsid w:val="002B03E5"/>
    <w:rsid w:val="002B052B"/>
    <w:rsid w:val="002B0651"/>
    <w:rsid w:val="002B0B0F"/>
    <w:rsid w:val="002B101F"/>
    <w:rsid w:val="002B10D7"/>
    <w:rsid w:val="002B1C99"/>
    <w:rsid w:val="002B1CE3"/>
    <w:rsid w:val="002B1D41"/>
    <w:rsid w:val="002B2439"/>
    <w:rsid w:val="002B24B9"/>
    <w:rsid w:val="002B270A"/>
    <w:rsid w:val="002B27B7"/>
    <w:rsid w:val="002B28C8"/>
    <w:rsid w:val="002B2B9D"/>
    <w:rsid w:val="002B2DC1"/>
    <w:rsid w:val="002B2F73"/>
    <w:rsid w:val="002B3280"/>
    <w:rsid w:val="002B3751"/>
    <w:rsid w:val="002B3BC3"/>
    <w:rsid w:val="002B3E2F"/>
    <w:rsid w:val="002B4192"/>
    <w:rsid w:val="002B4528"/>
    <w:rsid w:val="002B478C"/>
    <w:rsid w:val="002B56ED"/>
    <w:rsid w:val="002B5856"/>
    <w:rsid w:val="002B5B31"/>
    <w:rsid w:val="002B5F44"/>
    <w:rsid w:val="002B6130"/>
    <w:rsid w:val="002B61B1"/>
    <w:rsid w:val="002B63E3"/>
    <w:rsid w:val="002B6559"/>
    <w:rsid w:val="002B68DD"/>
    <w:rsid w:val="002B6A34"/>
    <w:rsid w:val="002B6BA1"/>
    <w:rsid w:val="002B6C26"/>
    <w:rsid w:val="002B6F5F"/>
    <w:rsid w:val="002B7138"/>
    <w:rsid w:val="002C05FF"/>
    <w:rsid w:val="002C17CB"/>
    <w:rsid w:val="002C1ADA"/>
    <w:rsid w:val="002C1CCA"/>
    <w:rsid w:val="002C27A2"/>
    <w:rsid w:val="002C28D6"/>
    <w:rsid w:val="002C28E7"/>
    <w:rsid w:val="002C33F8"/>
    <w:rsid w:val="002C3BA9"/>
    <w:rsid w:val="002C3C2B"/>
    <w:rsid w:val="002C4261"/>
    <w:rsid w:val="002C4391"/>
    <w:rsid w:val="002C495F"/>
    <w:rsid w:val="002C4AC5"/>
    <w:rsid w:val="002C4B00"/>
    <w:rsid w:val="002C4C1A"/>
    <w:rsid w:val="002C4DA8"/>
    <w:rsid w:val="002C583F"/>
    <w:rsid w:val="002C58D8"/>
    <w:rsid w:val="002C6066"/>
    <w:rsid w:val="002C6234"/>
    <w:rsid w:val="002C65E5"/>
    <w:rsid w:val="002C6C4B"/>
    <w:rsid w:val="002C6E49"/>
    <w:rsid w:val="002C74DA"/>
    <w:rsid w:val="002C759A"/>
    <w:rsid w:val="002C7617"/>
    <w:rsid w:val="002C7695"/>
    <w:rsid w:val="002C79A0"/>
    <w:rsid w:val="002D0264"/>
    <w:rsid w:val="002D0C62"/>
    <w:rsid w:val="002D1350"/>
    <w:rsid w:val="002D16CE"/>
    <w:rsid w:val="002D1B70"/>
    <w:rsid w:val="002D1BBB"/>
    <w:rsid w:val="002D25BA"/>
    <w:rsid w:val="002D2C40"/>
    <w:rsid w:val="002D2C42"/>
    <w:rsid w:val="002D3314"/>
    <w:rsid w:val="002D3496"/>
    <w:rsid w:val="002D37EF"/>
    <w:rsid w:val="002D413C"/>
    <w:rsid w:val="002D4656"/>
    <w:rsid w:val="002D46AC"/>
    <w:rsid w:val="002D46BF"/>
    <w:rsid w:val="002D473B"/>
    <w:rsid w:val="002D4BC1"/>
    <w:rsid w:val="002D514D"/>
    <w:rsid w:val="002D5787"/>
    <w:rsid w:val="002D5F10"/>
    <w:rsid w:val="002D5FA0"/>
    <w:rsid w:val="002D6D08"/>
    <w:rsid w:val="002D71EA"/>
    <w:rsid w:val="002D7272"/>
    <w:rsid w:val="002D75E6"/>
    <w:rsid w:val="002D79C4"/>
    <w:rsid w:val="002E0559"/>
    <w:rsid w:val="002E06B8"/>
    <w:rsid w:val="002E0C23"/>
    <w:rsid w:val="002E0DEB"/>
    <w:rsid w:val="002E1FEC"/>
    <w:rsid w:val="002E2317"/>
    <w:rsid w:val="002E24D3"/>
    <w:rsid w:val="002E24E2"/>
    <w:rsid w:val="002E266B"/>
    <w:rsid w:val="002E2946"/>
    <w:rsid w:val="002E33F5"/>
    <w:rsid w:val="002E386A"/>
    <w:rsid w:val="002E434E"/>
    <w:rsid w:val="002E4989"/>
    <w:rsid w:val="002E4B4B"/>
    <w:rsid w:val="002E5137"/>
    <w:rsid w:val="002E5315"/>
    <w:rsid w:val="002E5909"/>
    <w:rsid w:val="002E59B5"/>
    <w:rsid w:val="002E5B23"/>
    <w:rsid w:val="002E60E0"/>
    <w:rsid w:val="002E6AA3"/>
    <w:rsid w:val="002E730D"/>
    <w:rsid w:val="002E7583"/>
    <w:rsid w:val="002F03F5"/>
    <w:rsid w:val="002F05C4"/>
    <w:rsid w:val="002F0BA2"/>
    <w:rsid w:val="002F0D1C"/>
    <w:rsid w:val="002F15C3"/>
    <w:rsid w:val="002F185B"/>
    <w:rsid w:val="002F1E54"/>
    <w:rsid w:val="002F2101"/>
    <w:rsid w:val="002F256C"/>
    <w:rsid w:val="002F2AB5"/>
    <w:rsid w:val="002F35CB"/>
    <w:rsid w:val="002F39E9"/>
    <w:rsid w:val="002F3B66"/>
    <w:rsid w:val="002F3BE2"/>
    <w:rsid w:val="002F4618"/>
    <w:rsid w:val="002F4997"/>
    <w:rsid w:val="002F4CF1"/>
    <w:rsid w:val="002F4DF4"/>
    <w:rsid w:val="002F509A"/>
    <w:rsid w:val="002F514D"/>
    <w:rsid w:val="002F53D6"/>
    <w:rsid w:val="002F56B8"/>
    <w:rsid w:val="002F5713"/>
    <w:rsid w:val="002F5A42"/>
    <w:rsid w:val="002F5C82"/>
    <w:rsid w:val="002F5DF7"/>
    <w:rsid w:val="002F5E7F"/>
    <w:rsid w:val="002F65F6"/>
    <w:rsid w:val="002F6609"/>
    <w:rsid w:val="002F6EE5"/>
    <w:rsid w:val="002F7141"/>
    <w:rsid w:val="002F79C2"/>
    <w:rsid w:val="002F7B78"/>
    <w:rsid w:val="002F7D5C"/>
    <w:rsid w:val="002F7E00"/>
    <w:rsid w:val="002F7EC0"/>
    <w:rsid w:val="00300673"/>
    <w:rsid w:val="00300BCF"/>
    <w:rsid w:val="003016BA"/>
    <w:rsid w:val="00301948"/>
    <w:rsid w:val="00301B5C"/>
    <w:rsid w:val="00302012"/>
    <w:rsid w:val="00302BEB"/>
    <w:rsid w:val="00302D48"/>
    <w:rsid w:val="003035A4"/>
    <w:rsid w:val="00303882"/>
    <w:rsid w:val="00304322"/>
    <w:rsid w:val="00304E09"/>
    <w:rsid w:val="0030506F"/>
    <w:rsid w:val="0030520D"/>
    <w:rsid w:val="0030523A"/>
    <w:rsid w:val="003055A5"/>
    <w:rsid w:val="00305669"/>
    <w:rsid w:val="00305A81"/>
    <w:rsid w:val="003063C6"/>
    <w:rsid w:val="00306655"/>
    <w:rsid w:val="0030720A"/>
    <w:rsid w:val="003073F5"/>
    <w:rsid w:val="00307A56"/>
    <w:rsid w:val="00307B87"/>
    <w:rsid w:val="003100FD"/>
    <w:rsid w:val="003104A7"/>
    <w:rsid w:val="003106B5"/>
    <w:rsid w:val="00310E2A"/>
    <w:rsid w:val="00311071"/>
    <w:rsid w:val="0031185D"/>
    <w:rsid w:val="00311A35"/>
    <w:rsid w:val="00311BBE"/>
    <w:rsid w:val="003120D0"/>
    <w:rsid w:val="003124A4"/>
    <w:rsid w:val="00312A4E"/>
    <w:rsid w:val="00313045"/>
    <w:rsid w:val="003132F2"/>
    <w:rsid w:val="003139D9"/>
    <w:rsid w:val="00313AAE"/>
    <w:rsid w:val="00313DBB"/>
    <w:rsid w:val="003140E7"/>
    <w:rsid w:val="003142ED"/>
    <w:rsid w:val="00314521"/>
    <w:rsid w:val="003145CC"/>
    <w:rsid w:val="003145CE"/>
    <w:rsid w:val="003147FB"/>
    <w:rsid w:val="00314933"/>
    <w:rsid w:val="003149C1"/>
    <w:rsid w:val="00314A45"/>
    <w:rsid w:val="00314A7D"/>
    <w:rsid w:val="00314C58"/>
    <w:rsid w:val="003150D0"/>
    <w:rsid w:val="00315275"/>
    <w:rsid w:val="00315440"/>
    <w:rsid w:val="00315532"/>
    <w:rsid w:val="00315821"/>
    <w:rsid w:val="00315E94"/>
    <w:rsid w:val="00315F79"/>
    <w:rsid w:val="0031613F"/>
    <w:rsid w:val="0031636B"/>
    <w:rsid w:val="003167DF"/>
    <w:rsid w:val="0031755F"/>
    <w:rsid w:val="00317697"/>
    <w:rsid w:val="00317DD8"/>
    <w:rsid w:val="00317F83"/>
    <w:rsid w:val="003201E1"/>
    <w:rsid w:val="0032069B"/>
    <w:rsid w:val="00320975"/>
    <w:rsid w:val="00320A10"/>
    <w:rsid w:val="00320A53"/>
    <w:rsid w:val="00320C1A"/>
    <w:rsid w:val="00321B9E"/>
    <w:rsid w:val="00321DDD"/>
    <w:rsid w:val="00322DD4"/>
    <w:rsid w:val="003232F9"/>
    <w:rsid w:val="003242C6"/>
    <w:rsid w:val="00324B2D"/>
    <w:rsid w:val="00324D08"/>
    <w:rsid w:val="00324D55"/>
    <w:rsid w:val="00324FFC"/>
    <w:rsid w:val="0032537F"/>
    <w:rsid w:val="0032606C"/>
    <w:rsid w:val="003262B1"/>
    <w:rsid w:val="00326441"/>
    <w:rsid w:val="00326889"/>
    <w:rsid w:val="00326B99"/>
    <w:rsid w:val="003273A9"/>
    <w:rsid w:val="0032743E"/>
    <w:rsid w:val="003277F4"/>
    <w:rsid w:val="0032790B"/>
    <w:rsid w:val="00327B13"/>
    <w:rsid w:val="00327D34"/>
    <w:rsid w:val="0033028A"/>
    <w:rsid w:val="0033048B"/>
    <w:rsid w:val="003304F9"/>
    <w:rsid w:val="00330653"/>
    <w:rsid w:val="00330788"/>
    <w:rsid w:val="003308C0"/>
    <w:rsid w:val="003309FB"/>
    <w:rsid w:val="00330A92"/>
    <w:rsid w:val="00330ADD"/>
    <w:rsid w:val="00330C54"/>
    <w:rsid w:val="00330E8A"/>
    <w:rsid w:val="003311D7"/>
    <w:rsid w:val="00331731"/>
    <w:rsid w:val="00332288"/>
    <w:rsid w:val="00333013"/>
    <w:rsid w:val="003338DE"/>
    <w:rsid w:val="00333CA2"/>
    <w:rsid w:val="00333E97"/>
    <w:rsid w:val="0033413C"/>
    <w:rsid w:val="00334BFF"/>
    <w:rsid w:val="00334C0C"/>
    <w:rsid w:val="00334C7B"/>
    <w:rsid w:val="003350D5"/>
    <w:rsid w:val="0033543D"/>
    <w:rsid w:val="003358B4"/>
    <w:rsid w:val="00335975"/>
    <w:rsid w:val="00335B9A"/>
    <w:rsid w:val="00335DA4"/>
    <w:rsid w:val="00335E54"/>
    <w:rsid w:val="00336686"/>
    <w:rsid w:val="00336971"/>
    <w:rsid w:val="003376D6"/>
    <w:rsid w:val="00337BF0"/>
    <w:rsid w:val="00340329"/>
    <w:rsid w:val="00340C77"/>
    <w:rsid w:val="00340D5E"/>
    <w:rsid w:val="00341226"/>
    <w:rsid w:val="00341279"/>
    <w:rsid w:val="003415B0"/>
    <w:rsid w:val="00341C0F"/>
    <w:rsid w:val="00341DB9"/>
    <w:rsid w:val="00342219"/>
    <w:rsid w:val="0034239A"/>
    <w:rsid w:val="0034241B"/>
    <w:rsid w:val="0034264E"/>
    <w:rsid w:val="003427A1"/>
    <w:rsid w:val="00342CA3"/>
    <w:rsid w:val="00342CFA"/>
    <w:rsid w:val="00342FFD"/>
    <w:rsid w:val="003430EF"/>
    <w:rsid w:val="0034333E"/>
    <w:rsid w:val="0034370F"/>
    <w:rsid w:val="00343827"/>
    <w:rsid w:val="00343AFF"/>
    <w:rsid w:val="00343C12"/>
    <w:rsid w:val="00343D91"/>
    <w:rsid w:val="0034401E"/>
    <w:rsid w:val="00344209"/>
    <w:rsid w:val="0034435D"/>
    <w:rsid w:val="003444A5"/>
    <w:rsid w:val="00344860"/>
    <w:rsid w:val="00344FA9"/>
    <w:rsid w:val="00345132"/>
    <w:rsid w:val="003456D5"/>
    <w:rsid w:val="003457D0"/>
    <w:rsid w:val="0034586F"/>
    <w:rsid w:val="00345B09"/>
    <w:rsid w:val="00345C99"/>
    <w:rsid w:val="00346157"/>
    <w:rsid w:val="00346190"/>
    <w:rsid w:val="003462C6"/>
    <w:rsid w:val="00346596"/>
    <w:rsid w:val="003470DE"/>
    <w:rsid w:val="003471AF"/>
    <w:rsid w:val="00347AF9"/>
    <w:rsid w:val="00347B7F"/>
    <w:rsid w:val="003508AF"/>
    <w:rsid w:val="00350EB5"/>
    <w:rsid w:val="003511A6"/>
    <w:rsid w:val="00351408"/>
    <w:rsid w:val="003514D5"/>
    <w:rsid w:val="00351A76"/>
    <w:rsid w:val="00352007"/>
    <w:rsid w:val="0035201C"/>
    <w:rsid w:val="00352A1B"/>
    <w:rsid w:val="00352B7F"/>
    <w:rsid w:val="00353028"/>
    <w:rsid w:val="00353699"/>
    <w:rsid w:val="0035380B"/>
    <w:rsid w:val="00353AD9"/>
    <w:rsid w:val="003544AF"/>
    <w:rsid w:val="003544F1"/>
    <w:rsid w:val="00354789"/>
    <w:rsid w:val="0035479D"/>
    <w:rsid w:val="00354B37"/>
    <w:rsid w:val="00354FD1"/>
    <w:rsid w:val="003555DB"/>
    <w:rsid w:val="0035582F"/>
    <w:rsid w:val="00355A1B"/>
    <w:rsid w:val="00355D46"/>
    <w:rsid w:val="00356947"/>
    <w:rsid w:val="00356D0B"/>
    <w:rsid w:val="00357ABD"/>
    <w:rsid w:val="00357D4D"/>
    <w:rsid w:val="00357DC6"/>
    <w:rsid w:val="00357E3D"/>
    <w:rsid w:val="003604E4"/>
    <w:rsid w:val="0036051B"/>
    <w:rsid w:val="00361093"/>
    <w:rsid w:val="00361A55"/>
    <w:rsid w:val="00361C27"/>
    <w:rsid w:val="00361C5A"/>
    <w:rsid w:val="00362066"/>
    <w:rsid w:val="0036209A"/>
    <w:rsid w:val="00362A8E"/>
    <w:rsid w:val="00362B76"/>
    <w:rsid w:val="00362E74"/>
    <w:rsid w:val="003638B6"/>
    <w:rsid w:val="0036395C"/>
    <w:rsid w:val="00363983"/>
    <w:rsid w:val="00363DDA"/>
    <w:rsid w:val="00364415"/>
    <w:rsid w:val="00364692"/>
    <w:rsid w:val="003646CC"/>
    <w:rsid w:val="00364C92"/>
    <w:rsid w:val="00364CCE"/>
    <w:rsid w:val="0036505E"/>
    <w:rsid w:val="00365344"/>
    <w:rsid w:val="003655C7"/>
    <w:rsid w:val="0036569B"/>
    <w:rsid w:val="00365A77"/>
    <w:rsid w:val="00365C13"/>
    <w:rsid w:val="00365D96"/>
    <w:rsid w:val="00365E84"/>
    <w:rsid w:val="00366C3C"/>
    <w:rsid w:val="00366F03"/>
    <w:rsid w:val="0036733E"/>
    <w:rsid w:val="00370B13"/>
    <w:rsid w:val="00370B30"/>
    <w:rsid w:val="00371864"/>
    <w:rsid w:val="00372924"/>
    <w:rsid w:val="00374186"/>
    <w:rsid w:val="003743E0"/>
    <w:rsid w:val="003744F6"/>
    <w:rsid w:val="00374686"/>
    <w:rsid w:val="00374796"/>
    <w:rsid w:val="003748E4"/>
    <w:rsid w:val="00374B23"/>
    <w:rsid w:val="00374E6E"/>
    <w:rsid w:val="00374FAD"/>
    <w:rsid w:val="0037509A"/>
    <w:rsid w:val="003753FF"/>
    <w:rsid w:val="00376466"/>
    <w:rsid w:val="00376549"/>
    <w:rsid w:val="00376600"/>
    <w:rsid w:val="00376F36"/>
    <w:rsid w:val="00377089"/>
    <w:rsid w:val="003770A6"/>
    <w:rsid w:val="003770E5"/>
    <w:rsid w:val="00377989"/>
    <w:rsid w:val="00377A02"/>
    <w:rsid w:val="00377DC0"/>
    <w:rsid w:val="003804C1"/>
    <w:rsid w:val="0038074F"/>
    <w:rsid w:val="00380869"/>
    <w:rsid w:val="003809C2"/>
    <w:rsid w:val="00380A44"/>
    <w:rsid w:val="003816BA"/>
    <w:rsid w:val="00381851"/>
    <w:rsid w:val="00381957"/>
    <w:rsid w:val="00381A51"/>
    <w:rsid w:val="00381AB8"/>
    <w:rsid w:val="00381BA7"/>
    <w:rsid w:val="00381DFF"/>
    <w:rsid w:val="00382100"/>
    <w:rsid w:val="00382103"/>
    <w:rsid w:val="00382206"/>
    <w:rsid w:val="00382261"/>
    <w:rsid w:val="00382F53"/>
    <w:rsid w:val="00383745"/>
    <w:rsid w:val="00383CE8"/>
    <w:rsid w:val="00383E76"/>
    <w:rsid w:val="00383F01"/>
    <w:rsid w:val="003843EA"/>
    <w:rsid w:val="00385C9B"/>
    <w:rsid w:val="003863FF"/>
    <w:rsid w:val="0038696F"/>
    <w:rsid w:val="00386A24"/>
    <w:rsid w:val="00386C4E"/>
    <w:rsid w:val="00386DD3"/>
    <w:rsid w:val="00386EFC"/>
    <w:rsid w:val="003872CC"/>
    <w:rsid w:val="0038764F"/>
    <w:rsid w:val="0038797D"/>
    <w:rsid w:val="00387CE1"/>
    <w:rsid w:val="00387D71"/>
    <w:rsid w:val="00387E8B"/>
    <w:rsid w:val="00387FFC"/>
    <w:rsid w:val="0039001F"/>
    <w:rsid w:val="003907EB"/>
    <w:rsid w:val="0039115C"/>
    <w:rsid w:val="003914DE"/>
    <w:rsid w:val="00391535"/>
    <w:rsid w:val="00391542"/>
    <w:rsid w:val="00391DF7"/>
    <w:rsid w:val="00391E76"/>
    <w:rsid w:val="00391EED"/>
    <w:rsid w:val="003925F8"/>
    <w:rsid w:val="0039290C"/>
    <w:rsid w:val="00392AE6"/>
    <w:rsid w:val="00392E06"/>
    <w:rsid w:val="00392E94"/>
    <w:rsid w:val="003930B7"/>
    <w:rsid w:val="00393708"/>
    <w:rsid w:val="00393CC7"/>
    <w:rsid w:val="00393CF2"/>
    <w:rsid w:val="00393D53"/>
    <w:rsid w:val="00393DF4"/>
    <w:rsid w:val="0039499F"/>
    <w:rsid w:val="00395212"/>
    <w:rsid w:val="003952A9"/>
    <w:rsid w:val="00395646"/>
    <w:rsid w:val="00395799"/>
    <w:rsid w:val="0039596D"/>
    <w:rsid w:val="0039599B"/>
    <w:rsid w:val="00395D63"/>
    <w:rsid w:val="0039629A"/>
    <w:rsid w:val="003966E1"/>
    <w:rsid w:val="00396938"/>
    <w:rsid w:val="00396D43"/>
    <w:rsid w:val="0039718B"/>
    <w:rsid w:val="00397487"/>
    <w:rsid w:val="0039781E"/>
    <w:rsid w:val="003979E8"/>
    <w:rsid w:val="00397DC1"/>
    <w:rsid w:val="003A00BD"/>
    <w:rsid w:val="003A0342"/>
    <w:rsid w:val="003A0AE1"/>
    <w:rsid w:val="003A128E"/>
    <w:rsid w:val="003A12E4"/>
    <w:rsid w:val="003A147E"/>
    <w:rsid w:val="003A1755"/>
    <w:rsid w:val="003A18E9"/>
    <w:rsid w:val="003A1BE2"/>
    <w:rsid w:val="003A2150"/>
    <w:rsid w:val="003A2170"/>
    <w:rsid w:val="003A27F6"/>
    <w:rsid w:val="003A288A"/>
    <w:rsid w:val="003A2970"/>
    <w:rsid w:val="003A2D53"/>
    <w:rsid w:val="003A3173"/>
    <w:rsid w:val="003A38E8"/>
    <w:rsid w:val="003A39BC"/>
    <w:rsid w:val="003A3BF6"/>
    <w:rsid w:val="003A412B"/>
    <w:rsid w:val="003A428E"/>
    <w:rsid w:val="003A4353"/>
    <w:rsid w:val="003A4C23"/>
    <w:rsid w:val="003A4C2D"/>
    <w:rsid w:val="003A50A1"/>
    <w:rsid w:val="003A5F9C"/>
    <w:rsid w:val="003A6145"/>
    <w:rsid w:val="003A6F6D"/>
    <w:rsid w:val="003A77AE"/>
    <w:rsid w:val="003A7B4F"/>
    <w:rsid w:val="003A7C3E"/>
    <w:rsid w:val="003A7D8C"/>
    <w:rsid w:val="003B00B4"/>
    <w:rsid w:val="003B020F"/>
    <w:rsid w:val="003B0762"/>
    <w:rsid w:val="003B08A0"/>
    <w:rsid w:val="003B08FD"/>
    <w:rsid w:val="003B0A1B"/>
    <w:rsid w:val="003B1362"/>
    <w:rsid w:val="003B1679"/>
    <w:rsid w:val="003B172B"/>
    <w:rsid w:val="003B176C"/>
    <w:rsid w:val="003B1B83"/>
    <w:rsid w:val="003B1BB2"/>
    <w:rsid w:val="003B1DE7"/>
    <w:rsid w:val="003B2058"/>
    <w:rsid w:val="003B2191"/>
    <w:rsid w:val="003B224D"/>
    <w:rsid w:val="003B2AF3"/>
    <w:rsid w:val="003B2DA7"/>
    <w:rsid w:val="003B3438"/>
    <w:rsid w:val="003B4762"/>
    <w:rsid w:val="003B4F49"/>
    <w:rsid w:val="003B54E7"/>
    <w:rsid w:val="003B5B51"/>
    <w:rsid w:val="003B5D24"/>
    <w:rsid w:val="003B5FB6"/>
    <w:rsid w:val="003B5FE1"/>
    <w:rsid w:val="003B6578"/>
    <w:rsid w:val="003B67A8"/>
    <w:rsid w:val="003B6ADC"/>
    <w:rsid w:val="003B6F28"/>
    <w:rsid w:val="003B7312"/>
    <w:rsid w:val="003B734F"/>
    <w:rsid w:val="003B77F5"/>
    <w:rsid w:val="003B7D0B"/>
    <w:rsid w:val="003B7D35"/>
    <w:rsid w:val="003C0088"/>
    <w:rsid w:val="003C0347"/>
    <w:rsid w:val="003C090E"/>
    <w:rsid w:val="003C0B63"/>
    <w:rsid w:val="003C0DCC"/>
    <w:rsid w:val="003C1275"/>
    <w:rsid w:val="003C1BD7"/>
    <w:rsid w:val="003C1F20"/>
    <w:rsid w:val="003C233E"/>
    <w:rsid w:val="003C25FC"/>
    <w:rsid w:val="003C32FC"/>
    <w:rsid w:val="003C33F0"/>
    <w:rsid w:val="003C4115"/>
    <w:rsid w:val="003C4205"/>
    <w:rsid w:val="003C4289"/>
    <w:rsid w:val="003C4939"/>
    <w:rsid w:val="003C4AF1"/>
    <w:rsid w:val="003C4B23"/>
    <w:rsid w:val="003C4C2C"/>
    <w:rsid w:val="003C4C9F"/>
    <w:rsid w:val="003C4E2D"/>
    <w:rsid w:val="003C669A"/>
    <w:rsid w:val="003C6AA3"/>
    <w:rsid w:val="003C6AA5"/>
    <w:rsid w:val="003C6B35"/>
    <w:rsid w:val="003C6BCE"/>
    <w:rsid w:val="003C6DCC"/>
    <w:rsid w:val="003C7046"/>
    <w:rsid w:val="003C756E"/>
    <w:rsid w:val="003D067D"/>
    <w:rsid w:val="003D0E1F"/>
    <w:rsid w:val="003D0F70"/>
    <w:rsid w:val="003D18B5"/>
    <w:rsid w:val="003D1C9A"/>
    <w:rsid w:val="003D21BC"/>
    <w:rsid w:val="003D27E4"/>
    <w:rsid w:val="003D2D89"/>
    <w:rsid w:val="003D2FF5"/>
    <w:rsid w:val="003D3136"/>
    <w:rsid w:val="003D3280"/>
    <w:rsid w:val="003D4363"/>
    <w:rsid w:val="003D4B45"/>
    <w:rsid w:val="003D4CC0"/>
    <w:rsid w:val="003D5537"/>
    <w:rsid w:val="003D555B"/>
    <w:rsid w:val="003D5AB6"/>
    <w:rsid w:val="003D5C0C"/>
    <w:rsid w:val="003D62C5"/>
    <w:rsid w:val="003D63AF"/>
    <w:rsid w:val="003D65A3"/>
    <w:rsid w:val="003D6B9E"/>
    <w:rsid w:val="003D775D"/>
    <w:rsid w:val="003D77F7"/>
    <w:rsid w:val="003D79D7"/>
    <w:rsid w:val="003D7DD3"/>
    <w:rsid w:val="003E00B6"/>
    <w:rsid w:val="003E0776"/>
    <w:rsid w:val="003E081A"/>
    <w:rsid w:val="003E0ABE"/>
    <w:rsid w:val="003E0B56"/>
    <w:rsid w:val="003E191B"/>
    <w:rsid w:val="003E1A97"/>
    <w:rsid w:val="003E1AA5"/>
    <w:rsid w:val="003E2034"/>
    <w:rsid w:val="003E21EB"/>
    <w:rsid w:val="003E2293"/>
    <w:rsid w:val="003E235B"/>
    <w:rsid w:val="003E256F"/>
    <w:rsid w:val="003E2943"/>
    <w:rsid w:val="003E2B08"/>
    <w:rsid w:val="003E2D26"/>
    <w:rsid w:val="003E32E5"/>
    <w:rsid w:val="003E3B3B"/>
    <w:rsid w:val="003E3CCB"/>
    <w:rsid w:val="003E4186"/>
    <w:rsid w:val="003E44E6"/>
    <w:rsid w:val="003E4503"/>
    <w:rsid w:val="003E46E4"/>
    <w:rsid w:val="003E48F3"/>
    <w:rsid w:val="003E4F3C"/>
    <w:rsid w:val="003E51A3"/>
    <w:rsid w:val="003E5456"/>
    <w:rsid w:val="003E569D"/>
    <w:rsid w:val="003E5D85"/>
    <w:rsid w:val="003E5FC3"/>
    <w:rsid w:val="003E60FF"/>
    <w:rsid w:val="003E624E"/>
    <w:rsid w:val="003E6317"/>
    <w:rsid w:val="003E653F"/>
    <w:rsid w:val="003E71D6"/>
    <w:rsid w:val="003E7414"/>
    <w:rsid w:val="003E7C47"/>
    <w:rsid w:val="003E7CCD"/>
    <w:rsid w:val="003E7E0D"/>
    <w:rsid w:val="003F0104"/>
    <w:rsid w:val="003F0405"/>
    <w:rsid w:val="003F0609"/>
    <w:rsid w:val="003F0889"/>
    <w:rsid w:val="003F0959"/>
    <w:rsid w:val="003F0EDD"/>
    <w:rsid w:val="003F11ED"/>
    <w:rsid w:val="003F1413"/>
    <w:rsid w:val="003F15EC"/>
    <w:rsid w:val="003F17E8"/>
    <w:rsid w:val="003F1B17"/>
    <w:rsid w:val="003F264F"/>
    <w:rsid w:val="003F2F03"/>
    <w:rsid w:val="003F2FA2"/>
    <w:rsid w:val="003F3281"/>
    <w:rsid w:val="003F33D1"/>
    <w:rsid w:val="003F3BD3"/>
    <w:rsid w:val="003F3FAD"/>
    <w:rsid w:val="003F403A"/>
    <w:rsid w:val="003F42A2"/>
    <w:rsid w:val="003F42ED"/>
    <w:rsid w:val="003F45F7"/>
    <w:rsid w:val="003F4E88"/>
    <w:rsid w:val="003F5899"/>
    <w:rsid w:val="003F5AF7"/>
    <w:rsid w:val="003F5C0E"/>
    <w:rsid w:val="003F6123"/>
    <w:rsid w:val="003F68B6"/>
    <w:rsid w:val="003F69A4"/>
    <w:rsid w:val="003F69C7"/>
    <w:rsid w:val="003F6E76"/>
    <w:rsid w:val="003F7582"/>
    <w:rsid w:val="003F76DB"/>
    <w:rsid w:val="003F7825"/>
    <w:rsid w:val="003F7AF9"/>
    <w:rsid w:val="003F7EAB"/>
    <w:rsid w:val="003F7F3D"/>
    <w:rsid w:val="00400100"/>
    <w:rsid w:val="00400A49"/>
    <w:rsid w:val="0040146D"/>
    <w:rsid w:val="00401696"/>
    <w:rsid w:val="00401D13"/>
    <w:rsid w:val="004020A3"/>
    <w:rsid w:val="0040215E"/>
    <w:rsid w:val="004027AA"/>
    <w:rsid w:val="00402CC6"/>
    <w:rsid w:val="00402FF5"/>
    <w:rsid w:val="00402FF6"/>
    <w:rsid w:val="004031A5"/>
    <w:rsid w:val="004037A8"/>
    <w:rsid w:val="00404036"/>
    <w:rsid w:val="004041CF"/>
    <w:rsid w:val="00404326"/>
    <w:rsid w:val="0040454E"/>
    <w:rsid w:val="00404B2E"/>
    <w:rsid w:val="00405114"/>
    <w:rsid w:val="00405543"/>
    <w:rsid w:val="00405578"/>
    <w:rsid w:val="00405C40"/>
    <w:rsid w:val="00405EDF"/>
    <w:rsid w:val="00406E2E"/>
    <w:rsid w:val="0040711F"/>
    <w:rsid w:val="0040742C"/>
    <w:rsid w:val="004078DE"/>
    <w:rsid w:val="00407B40"/>
    <w:rsid w:val="00407BF0"/>
    <w:rsid w:val="00407E74"/>
    <w:rsid w:val="00407F53"/>
    <w:rsid w:val="00410355"/>
    <w:rsid w:val="00410365"/>
    <w:rsid w:val="00411044"/>
    <w:rsid w:val="004127BE"/>
    <w:rsid w:val="00413141"/>
    <w:rsid w:val="0041340F"/>
    <w:rsid w:val="00413495"/>
    <w:rsid w:val="00413B07"/>
    <w:rsid w:val="004144E8"/>
    <w:rsid w:val="0041464F"/>
    <w:rsid w:val="004149C3"/>
    <w:rsid w:val="00414E65"/>
    <w:rsid w:val="00414F65"/>
    <w:rsid w:val="004151C3"/>
    <w:rsid w:val="0041561F"/>
    <w:rsid w:val="0041598D"/>
    <w:rsid w:val="00415CAC"/>
    <w:rsid w:val="00416033"/>
    <w:rsid w:val="0041662D"/>
    <w:rsid w:val="0041687A"/>
    <w:rsid w:val="00416AD6"/>
    <w:rsid w:val="0041747D"/>
    <w:rsid w:val="0041755C"/>
    <w:rsid w:val="00417A92"/>
    <w:rsid w:val="00417ACF"/>
    <w:rsid w:val="00417F4E"/>
    <w:rsid w:val="004200E2"/>
    <w:rsid w:val="0042037D"/>
    <w:rsid w:val="0042041C"/>
    <w:rsid w:val="00420E36"/>
    <w:rsid w:val="00420E3C"/>
    <w:rsid w:val="00420F79"/>
    <w:rsid w:val="00420F99"/>
    <w:rsid w:val="004211A5"/>
    <w:rsid w:val="00421326"/>
    <w:rsid w:val="004214F3"/>
    <w:rsid w:val="004217DB"/>
    <w:rsid w:val="00421BF7"/>
    <w:rsid w:val="00421C42"/>
    <w:rsid w:val="00422493"/>
    <w:rsid w:val="00422BBD"/>
    <w:rsid w:val="0042320C"/>
    <w:rsid w:val="00423494"/>
    <w:rsid w:val="004236A2"/>
    <w:rsid w:val="00423D55"/>
    <w:rsid w:val="00424580"/>
    <w:rsid w:val="00424B70"/>
    <w:rsid w:val="00424BE4"/>
    <w:rsid w:val="00424C4A"/>
    <w:rsid w:val="004250FE"/>
    <w:rsid w:val="00425491"/>
    <w:rsid w:val="00425894"/>
    <w:rsid w:val="004258A8"/>
    <w:rsid w:val="004258E2"/>
    <w:rsid w:val="0042598A"/>
    <w:rsid w:val="00425EAF"/>
    <w:rsid w:val="0042626D"/>
    <w:rsid w:val="004263A9"/>
    <w:rsid w:val="00427A0C"/>
    <w:rsid w:val="00427B3B"/>
    <w:rsid w:val="00430071"/>
    <w:rsid w:val="004301C6"/>
    <w:rsid w:val="004304CE"/>
    <w:rsid w:val="00430687"/>
    <w:rsid w:val="004308DB"/>
    <w:rsid w:val="00430AA7"/>
    <w:rsid w:val="00430C4F"/>
    <w:rsid w:val="00431308"/>
    <w:rsid w:val="00431496"/>
    <w:rsid w:val="00431A5B"/>
    <w:rsid w:val="00431A98"/>
    <w:rsid w:val="00431AFB"/>
    <w:rsid w:val="00431BD2"/>
    <w:rsid w:val="00431C23"/>
    <w:rsid w:val="00431C5E"/>
    <w:rsid w:val="00431FC0"/>
    <w:rsid w:val="0043200E"/>
    <w:rsid w:val="00432F0B"/>
    <w:rsid w:val="0043334A"/>
    <w:rsid w:val="004333BE"/>
    <w:rsid w:val="00434373"/>
    <w:rsid w:val="0043473F"/>
    <w:rsid w:val="00434EAE"/>
    <w:rsid w:val="004351AD"/>
    <w:rsid w:val="004357FE"/>
    <w:rsid w:val="00435911"/>
    <w:rsid w:val="00435E01"/>
    <w:rsid w:val="00435E03"/>
    <w:rsid w:val="004366B3"/>
    <w:rsid w:val="00436F08"/>
    <w:rsid w:val="004374D2"/>
    <w:rsid w:val="00437DC2"/>
    <w:rsid w:val="00440877"/>
    <w:rsid w:val="00440AAB"/>
    <w:rsid w:val="00440BCE"/>
    <w:rsid w:val="004412D9"/>
    <w:rsid w:val="00441462"/>
    <w:rsid w:val="00441C0C"/>
    <w:rsid w:val="00442364"/>
    <w:rsid w:val="004424F7"/>
    <w:rsid w:val="00442639"/>
    <w:rsid w:val="00442CEA"/>
    <w:rsid w:val="00442FE4"/>
    <w:rsid w:val="004431DD"/>
    <w:rsid w:val="004434BD"/>
    <w:rsid w:val="004438FA"/>
    <w:rsid w:val="00443904"/>
    <w:rsid w:val="004447E9"/>
    <w:rsid w:val="00444CDE"/>
    <w:rsid w:val="00444FE5"/>
    <w:rsid w:val="00445061"/>
    <w:rsid w:val="004454C3"/>
    <w:rsid w:val="00445512"/>
    <w:rsid w:val="00445E5F"/>
    <w:rsid w:val="00445F15"/>
    <w:rsid w:val="00446078"/>
    <w:rsid w:val="00446132"/>
    <w:rsid w:val="0044685C"/>
    <w:rsid w:val="00446D8D"/>
    <w:rsid w:val="00447715"/>
    <w:rsid w:val="00447B2F"/>
    <w:rsid w:val="00447EFC"/>
    <w:rsid w:val="00447F10"/>
    <w:rsid w:val="00447F2D"/>
    <w:rsid w:val="0045003C"/>
    <w:rsid w:val="00450695"/>
    <w:rsid w:val="004506BE"/>
    <w:rsid w:val="00451028"/>
    <w:rsid w:val="004513B6"/>
    <w:rsid w:val="00451623"/>
    <w:rsid w:val="004517FA"/>
    <w:rsid w:val="004519F8"/>
    <w:rsid w:val="00451AAD"/>
    <w:rsid w:val="0045241F"/>
    <w:rsid w:val="0045259E"/>
    <w:rsid w:val="00452A38"/>
    <w:rsid w:val="00452B32"/>
    <w:rsid w:val="00453803"/>
    <w:rsid w:val="00453836"/>
    <w:rsid w:val="00453C84"/>
    <w:rsid w:val="00453D33"/>
    <w:rsid w:val="00453F9C"/>
    <w:rsid w:val="00453FA2"/>
    <w:rsid w:val="004547A7"/>
    <w:rsid w:val="00454AAD"/>
    <w:rsid w:val="00454BDA"/>
    <w:rsid w:val="004554B2"/>
    <w:rsid w:val="004557BD"/>
    <w:rsid w:val="00455893"/>
    <w:rsid w:val="00455FFA"/>
    <w:rsid w:val="004568E2"/>
    <w:rsid w:val="004569DD"/>
    <w:rsid w:val="00456ABA"/>
    <w:rsid w:val="00456BA0"/>
    <w:rsid w:val="00456C5D"/>
    <w:rsid w:val="004572FC"/>
    <w:rsid w:val="004575E2"/>
    <w:rsid w:val="00457FF5"/>
    <w:rsid w:val="00460052"/>
    <w:rsid w:val="004602FB"/>
    <w:rsid w:val="004604DB"/>
    <w:rsid w:val="00460A38"/>
    <w:rsid w:val="00460A8B"/>
    <w:rsid w:val="00460AE1"/>
    <w:rsid w:val="00460F8A"/>
    <w:rsid w:val="004611A2"/>
    <w:rsid w:val="0046131F"/>
    <w:rsid w:val="004614BA"/>
    <w:rsid w:val="00461827"/>
    <w:rsid w:val="004618B9"/>
    <w:rsid w:val="00461B4B"/>
    <w:rsid w:val="00461DAF"/>
    <w:rsid w:val="004620A5"/>
    <w:rsid w:val="0046215D"/>
    <w:rsid w:val="0046224F"/>
    <w:rsid w:val="00462592"/>
    <w:rsid w:val="004626D7"/>
    <w:rsid w:val="004627DB"/>
    <w:rsid w:val="00462909"/>
    <w:rsid w:val="0046291B"/>
    <w:rsid w:val="00462A43"/>
    <w:rsid w:val="00462E08"/>
    <w:rsid w:val="00462E29"/>
    <w:rsid w:val="00463114"/>
    <w:rsid w:val="00463185"/>
    <w:rsid w:val="004632E7"/>
    <w:rsid w:val="00463505"/>
    <w:rsid w:val="00463629"/>
    <w:rsid w:val="004638B4"/>
    <w:rsid w:val="00463C3E"/>
    <w:rsid w:val="00463D4D"/>
    <w:rsid w:val="00463FDC"/>
    <w:rsid w:val="0046455C"/>
    <w:rsid w:val="00464788"/>
    <w:rsid w:val="00464CFE"/>
    <w:rsid w:val="00464D9D"/>
    <w:rsid w:val="00464E44"/>
    <w:rsid w:val="00464FD7"/>
    <w:rsid w:val="00465684"/>
    <w:rsid w:val="00465AC0"/>
    <w:rsid w:val="00465F4A"/>
    <w:rsid w:val="004661E3"/>
    <w:rsid w:val="00466803"/>
    <w:rsid w:val="00466AC5"/>
    <w:rsid w:val="00466B1E"/>
    <w:rsid w:val="00467198"/>
    <w:rsid w:val="00467339"/>
    <w:rsid w:val="00467A9C"/>
    <w:rsid w:val="00467B99"/>
    <w:rsid w:val="00467E07"/>
    <w:rsid w:val="00470128"/>
    <w:rsid w:val="004701CF"/>
    <w:rsid w:val="0047020E"/>
    <w:rsid w:val="0047051A"/>
    <w:rsid w:val="004707C9"/>
    <w:rsid w:val="004716EA"/>
    <w:rsid w:val="00471A4F"/>
    <w:rsid w:val="00471D44"/>
    <w:rsid w:val="00472322"/>
    <w:rsid w:val="00472CB2"/>
    <w:rsid w:val="0047394B"/>
    <w:rsid w:val="00474661"/>
    <w:rsid w:val="00474944"/>
    <w:rsid w:val="00474C43"/>
    <w:rsid w:val="00474CAD"/>
    <w:rsid w:val="00475048"/>
    <w:rsid w:val="0047516E"/>
    <w:rsid w:val="00475311"/>
    <w:rsid w:val="004753F0"/>
    <w:rsid w:val="00475BBB"/>
    <w:rsid w:val="00475EE7"/>
    <w:rsid w:val="00476096"/>
    <w:rsid w:val="0047617D"/>
    <w:rsid w:val="0047668E"/>
    <w:rsid w:val="0047669D"/>
    <w:rsid w:val="00476931"/>
    <w:rsid w:val="00476962"/>
    <w:rsid w:val="004769F2"/>
    <w:rsid w:val="00476C83"/>
    <w:rsid w:val="00476D20"/>
    <w:rsid w:val="00476EA6"/>
    <w:rsid w:val="004770FE"/>
    <w:rsid w:val="004774B4"/>
    <w:rsid w:val="004777C5"/>
    <w:rsid w:val="00477A09"/>
    <w:rsid w:val="00477E21"/>
    <w:rsid w:val="00477FF8"/>
    <w:rsid w:val="0048023A"/>
    <w:rsid w:val="00480668"/>
    <w:rsid w:val="004818C9"/>
    <w:rsid w:val="00481ECA"/>
    <w:rsid w:val="0048230E"/>
    <w:rsid w:val="00482548"/>
    <w:rsid w:val="00482875"/>
    <w:rsid w:val="00482F55"/>
    <w:rsid w:val="004832D9"/>
    <w:rsid w:val="004837B1"/>
    <w:rsid w:val="00483B8C"/>
    <w:rsid w:val="00483DDC"/>
    <w:rsid w:val="004842A6"/>
    <w:rsid w:val="0048468E"/>
    <w:rsid w:val="0048484B"/>
    <w:rsid w:val="00484CF5"/>
    <w:rsid w:val="00485217"/>
    <w:rsid w:val="00485383"/>
    <w:rsid w:val="0048650D"/>
    <w:rsid w:val="00486776"/>
    <w:rsid w:val="0048734F"/>
    <w:rsid w:val="00487926"/>
    <w:rsid w:val="00487F26"/>
    <w:rsid w:val="004906AC"/>
    <w:rsid w:val="00490DE1"/>
    <w:rsid w:val="004912CB"/>
    <w:rsid w:val="00491938"/>
    <w:rsid w:val="0049196B"/>
    <w:rsid w:val="004919CC"/>
    <w:rsid w:val="004919D8"/>
    <w:rsid w:val="00491AAC"/>
    <w:rsid w:val="00491CF8"/>
    <w:rsid w:val="00492259"/>
    <w:rsid w:val="0049248D"/>
    <w:rsid w:val="00492C00"/>
    <w:rsid w:val="00492D7B"/>
    <w:rsid w:val="004934C6"/>
    <w:rsid w:val="00493B82"/>
    <w:rsid w:val="004942B6"/>
    <w:rsid w:val="00494395"/>
    <w:rsid w:val="004943C9"/>
    <w:rsid w:val="004949BA"/>
    <w:rsid w:val="00494D03"/>
    <w:rsid w:val="004953C0"/>
    <w:rsid w:val="004956EA"/>
    <w:rsid w:val="00495E33"/>
    <w:rsid w:val="00495E6C"/>
    <w:rsid w:val="00497269"/>
    <w:rsid w:val="004972DB"/>
    <w:rsid w:val="004974AA"/>
    <w:rsid w:val="00497625"/>
    <w:rsid w:val="00497A2D"/>
    <w:rsid w:val="004A0060"/>
    <w:rsid w:val="004A01B1"/>
    <w:rsid w:val="004A04C8"/>
    <w:rsid w:val="004A07E1"/>
    <w:rsid w:val="004A0A46"/>
    <w:rsid w:val="004A0ED7"/>
    <w:rsid w:val="004A0F2E"/>
    <w:rsid w:val="004A10AF"/>
    <w:rsid w:val="004A1147"/>
    <w:rsid w:val="004A11F1"/>
    <w:rsid w:val="004A13D3"/>
    <w:rsid w:val="004A198F"/>
    <w:rsid w:val="004A1E2F"/>
    <w:rsid w:val="004A216A"/>
    <w:rsid w:val="004A2558"/>
    <w:rsid w:val="004A266F"/>
    <w:rsid w:val="004A27A3"/>
    <w:rsid w:val="004A2A8E"/>
    <w:rsid w:val="004A2B4A"/>
    <w:rsid w:val="004A31E9"/>
    <w:rsid w:val="004A4006"/>
    <w:rsid w:val="004A46F0"/>
    <w:rsid w:val="004A51CB"/>
    <w:rsid w:val="004A5396"/>
    <w:rsid w:val="004A593A"/>
    <w:rsid w:val="004A59A3"/>
    <w:rsid w:val="004A5D83"/>
    <w:rsid w:val="004A5DB2"/>
    <w:rsid w:val="004A5EB4"/>
    <w:rsid w:val="004A5F0D"/>
    <w:rsid w:val="004A609B"/>
    <w:rsid w:val="004A62E4"/>
    <w:rsid w:val="004A6436"/>
    <w:rsid w:val="004A6787"/>
    <w:rsid w:val="004A67DD"/>
    <w:rsid w:val="004A68E8"/>
    <w:rsid w:val="004A72A6"/>
    <w:rsid w:val="004A7993"/>
    <w:rsid w:val="004A7E1F"/>
    <w:rsid w:val="004B0529"/>
    <w:rsid w:val="004B0A75"/>
    <w:rsid w:val="004B10FD"/>
    <w:rsid w:val="004B1E98"/>
    <w:rsid w:val="004B1FEE"/>
    <w:rsid w:val="004B20AD"/>
    <w:rsid w:val="004B2144"/>
    <w:rsid w:val="004B2376"/>
    <w:rsid w:val="004B2596"/>
    <w:rsid w:val="004B2DAD"/>
    <w:rsid w:val="004B3264"/>
    <w:rsid w:val="004B3CDC"/>
    <w:rsid w:val="004B4422"/>
    <w:rsid w:val="004B45BC"/>
    <w:rsid w:val="004B4842"/>
    <w:rsid w:val="004B48F6"/>
    <w:rsid w:val="004B49A0"/>
    <w:rsid w:val="004B56CD"/>
    <w:rsid w:val="004B65A6"/>
    <w:rsid w:val="004B67C4"/>
    <w:rsid w:val="004B6956"/>
    <w:rsid w:val="004B6A27"/>
    <w:rsid w:val="004B7521"/>
    <w:rsid w:val="004B77A5"/>
    <w:rsid w:val="004B7B28"/>
    <w:rsid w:val="004B7F6C"/>
    <w:rsid w:val="004C04CB"/>
    <w:rsid w:val="004C08CA"/>
    <w:rsid w:val="004C08FC"/>
    <w:rsid w:val="004C0958"/>
    <w:rsid w:val="004C11CA"/>
    <w:rsid w:val="004C129B"/>
    <w:rsid w:val="004C1341"/>
    <w:rsid w:val="004C18BC"/>
    <w:rsid w:val="004C1C66"/>
    <w:rsid w:val="004C1E67"/>
    <w:rsid w:val="004C2468"/>
    <w:rsid w:val="004C2FD0"/>
    <w:rsid w:val="004C3148"/>
    <w:rsid w:val="004C3338"/>
    <w:rsid w:val="004C3556"/>
    <w:rsid w:val="004C3919"/>
    <w:rsid w:val="004C3C8E"/>
    <w:rsid w:val="004C3C93"/>
    <w:rsid w:val="004C3FA2"/>
    <w:rsid w:val="004C4516"/>
    <w:rsid w:val="004C4765"/>
    <w:rsid w:val="004C4963"/>
    <w:rsid w:val="004C5102"/>
    <w:rsid w:val="004C516A"/>
    <w:rsid w:val="004C5401"/>
    <w:rsid w:val="004C574B"/>
    <w:rsid w:val="004C5B2B"/>
    <w:rsid w:val="004C5BBD"/>
    <w:rsid w:val="004C5ED1"/>
    <w:rsid w:val="004C5FA9"/>
    <w:rsid w:val="004C61C7"/>
    <w:rsid w:val="004C66E2"/>
    <w:rsid w:val="004C6727"/>
    <w:rsid w:val="004C6ABD"/>
    <w:rsid w:val="004C6AE7"/>
    <w:rsid w:val="004C6D9C"/>
    <w:rsid w:val="004C6DFA"/>
    <w:rsid w:val="004C6F8E"/>
    <w:rsid w:val="004C70B0"/>
    <w:rsid w:val="004C7108"/>
    <w:rsid w:val="004C733F"/>
    <w:rsid w:val="004C74E8"/>
    <w:rsid w:val="004D0445"/>
    <w:rsid w:val="004D047C"/>
    <w:rsid w:val="004D0B47"/>
    <w:rsid w:val="004D0BF6"/>
    <w:rsid w:val="004D0D17"/>
    <w:rsid w:val="004D1352"/>
    <w:rsid w:val="004D14E4"/>
    <w:rsid w:val="004D15EC"/>
    <w:rsid w:val="004D164B"/>
    <w:rsid w:val="004D17EC"/>
    <w:rsid w:val="004D1A60"/>
    <w:rsid w:val="004D1A96"/>
    <w:rsid w:val="004D2033"/>
    <w:rsid w:val="004D204B"/>
    <w:rsid w:val="004D21AF"/>
    <w:rsid w:val="004D2321"/>
    <w:rsid w:val="004D2516"/>
    <w:rsid w:val="004D2880"/>
    <w:rsid w:val="004D2906"/>
    <w:rsid w:val="004D3345"/>
    <w:rsid w:val="004D3970"/>
    <w:rsid w:val="004D3984"/>
    <w:rsid w:val="004D3AC0"/>
    <w:rsid w:val="004D3B35"/>
    <w:rsid w:val="004D3E6E"/>
    <w:rsid w:val="004D3F88"/>
    <w:rsid w:val="004D4026"/>
    <w:rsid w:val="004D40D3"/>
    <w:rsid w:val="004D434D"/>
    <w:rsid w:val="004D43D6"/>
    <w:rsid w:val="004D43FD"/>
    <w:rsid w:val="004D442B"/>
    <w:rsid w:val="004D5192"/>
    <w:rsid w:val="004D54BF"/>
    <w:rsid w:val="004D54C9"/>
    <w:rsid w:val="004D5883"/>
    <w:rsid w:val="004D5EB9"/>
    <w:rsid w:val="004D611E"/>
    <w:rsid w:val="004D6317"/>
    <w:rsid w:val="004D6737"/>
    <w:rsid w:val="004D6DF3"/>
    <w:rsid w:val="004D76C8"/>
    <w:rsid w:val="004D7C68"/>
    <w:rsid w:val="004D7F7D"/>
    <w:rsid w:val="004E0F10"/>
    <w:rsid w:val="004E1173"/>
    <w:rsid w:val="004E12C2"/>
    <w:rsid w:val="004E194A"/>
    <w:rsid w:val="004E1BE0"/>
    <w:rsid w:val="004E1E33"/>
    <w:rsid w:val="004E1FFA"/>
    <w:rsid w:val="004E2458"/>
    <w:rsid w:val="004E2752"/>
    <w:rsid w:val="004E2A7A"/>
    <w:rsid w:val="004E2AFE"/>
    <w:rsid w:val="004E2E14"/>
    <w:rsid w:val="004E317D"/>
    <w:rsid w:val="004E318A"/>
    <w:rsid w:val="004E3557"/>
    <w:rsid w:val="004E3B60"/>
    <w:rsid w:val="004E4A27"/>
    <w:rsid w:val="004E533B"/>
    <w:rsid w:val="004E5876"/>
    <w:rsid w:val="004E5C78"/>
    <w:rsid w:val="004E634E"/>
    <w:rsid w:val="004E6AC9"/>
    <w:rsid w:val="004E6F73"/>
    <w:rsid w:val="004E713F"/>
    <w:rsid w:val="004E78AA"/>
    <w:rsid w:val="004E7900"/>
    <w:rsid w:val="004E7CB4"/>
    <w:rsid w:val="004E7E2E"/>
    <w:rsid w:val="004E7F95"/>
    <w:rsid w:val="004E7FCA"/>
    <w:rsid w:val="004F013E"/>
    <w:rsid w:val="004F0231"/>
    <w:rsid w:val="004F027C"/>
    <w:rsid w:val="004F041E"/>
    <w:rsid w:val="004F0431"/>
    <w:rsid w:val="004F0643"/>
    <w:rsid w:val="004F0C40"/>
    <w:rsid w:val="004F0C8E"/>
    <w:rsid w:val="004F1442"/>
    <w:rsid w:val="004F1695"/>
    <w:rsid w:val="004F16A5"/>
    <w:rsid w:val="004F1885"/>
    <w:rsid w:val="004F1D21"/>
    <w:rsid w:val="004F1D66"/>
    <w:rsid w:val="004F2289"/>
    <w:rsid w:val="004F24EB"/>
    <w:rsid w:val="004F2509"/>
    <w:rsid w:val="004F2D43"/>
    <w:rsid w:val="004F2E82"/>
    <w:rsid w:val="004F2FDD"/>
    <w:rsid w:val="004F38B3"/>
    <w:rsid w:val="004F3B7D"/>
    <w:rsid w:val="004F3D0A"/>
    <w:rsid w:val="004F3D5A"/>
    <w:rsid w:val="004F4001"/>
    <w:rsid w:val="004F4321"/>
    <w:rsid w:val="004F43D5"/>
    <w:rsid w:val="004F4B07"/>
    <w:rsid w:val="004F4BB2"/>
    <w:rsid w:val="004F520F"/>
    <w:rsid w:val="004F5991"/>
    <w:rsid w:val="004F5DA0"/>
    <w:rsid w:val="004F63EE"/>
    <w:rsid w:val="004F69E8"/>
    <w:rsid w:val="004F6AEA"/>
    <w:rsid w:val="004F6B42"/>
    <w:rsid w:val="004F74EC"/>
    <w:rsid w:val="004F79C5"/>
    <w:rsid w:val="004F7F33"/>
    <w:rsid w:val="004F7FBC"/>
    <w:rsid w:val="00500033"/>
    <w:rsid w:val="005001EB"/>
    <w:rsid w:val="005005DE"/>
    <w:rsid w:val="005005DF"/>
    <w:rsid w:val="00500788"/>
    <w:rsid w:val="00500A8D"/>
    <w:rsid w:val="00500AF9"/>
    <w:rsid w:val="00501027"/>
    <w:rsid w:val="00501222"/>
    <w:rsid w:val="00501372"/>
    <w:rsid w:val="0050163E"/>
    <w:rsid w:val="00501B1C"/>
    <w:rsid w:val="00502899"/>
    <w:rsid w:val="00502B13"/>
    <w:rsid w:val="00502B25"/>
    <w:rsid w:val="00502CDE"/>
    <w:rsid w:val="00502D1C"/>
    <w:rsid w:val="00502ED9"/>
    <w:rsid w:val="005033D7"/>
    <w:rsid w:val="0050354E"/>
    <w:rsid w:val="00503615"/>
    <w:rsid w:val="0050383E"/>
    <w:rsid w:val="00503853"/>
    <w:rsid w:val="0050400B"/>
    <w:rsid w:val="00504708"/>
    <w:rsid w:val="005048EE"/>
    <w:rsid w:val="005049A5"/>
    <w:rsid w:val="00504BC4"/>
    <w:rsid w:val="00504C20"/>
    <w:rsid w:val="00504E3F"/>
    <w:rsid w:val="005053AE"/>
    <w:rsid w:val="0050582D"/>
    <w:rsid w:val="00505DA3"/>
    <w:rsid w:val="00505E6F"/>
    <w:rsid w:val="00506178"/>
    <w:rsid w:val="00506F1D"/>
    <w:rsid w:val="005071F4"/>
    <w:rsid w:val="00507279"/>
    <w:rsid w:val="00507BBF"/>
    <w:rsid w:val="00507C2C"/>
    <w:rsid w:val="00507C81"/>
    <w:rsid w:val="00507D88"/>
    <w:rsid w:val="00507E4D"/>
    <w:rsid w:val="00510005"/>
    <w:rsid w:val="00510454"/>
    <w:rsid w:val="005107F1"/>
    <w:rsid w:val="00510F54"/>
    <w:rsid w:val="00511693"/>
    <w:rsid w:val="00512327"/>
    <w:rsid w:val="005128F2"/>
    <w:rsid w:val="00512B01"/>
    <w:rsid w:val="00513361"/>
    <w:rsid w:val="005134E2"/>
    <w:rsid w:val="005139CF"/>
    <w:rsid w:val="00513B4C"/>
    <w:rsid w:val="005140EB"/>
    <w:rsid w:val="00514636"/>
    <w:rsid w:val="00514700"/>
    <w:rsid w:val="00514F05"/>
    <w:rsid w:val="0051515C"/>
    <w:rsid w:val="0051560E"/>
    <w:rsid w:val="005158F1"/>
    <w:rsid w:val="00515A78"/>
    <w:rsid w:val="00515C19"/>
    <w:rsid w:val="00515E2A"/>
    <w:rsid w:val="00515E30"/>
    <w:rsid w:val="00515F5D"/>
    <w:rsid w:val="00516066"/>
    <w:rsid w:val="005161A8"/>
    <w:rsid w:val="00516270"/>
    <w:rsid w:val="00516329"/>
    <w:rsid w:val="00516578"/>
    <w:rsid w:val="00516FD5"/>
    <w:rsid w:val="00517305"/>
    <w:rsid w:val="0051743D"/>
    <w:rsid w:val="005200B7"/>
    <w:rsid w:val="005205EF"/>
    <w:rsid w:val="00520758"/>
    <w:rsid w:val="005209D0"/>
    <w:rsid w:val="00520D7E"/>
    <w:rsid w:val="005211BD"/>
    <w:rsid w:val="0052152E"/>
    <w:rsid w:val="005215A2"/>
    <w:rsid w:val="00521657"/>
    <w:rsid w:val="005216AC"/>
    <w:rsid w:val="00521A27"/>
    <w:rsid w:val="00522088"/>
    <w:rsid w:val="00522132"/>
    <w:rsid w:val="0052229C"/>
    <w:rsid w:val="00522BB9"/>
    <w:rsid w:val="00522FED"/>
    <w:rsid w:val="00523217"/>
    <w:rsid w:val="005232F0"/>
    <w:rsid w:val="0052371C"/>
    <w:rsid w:val="00524159"/>
    <w:rsid w:val="0052426A"/>
    <w:rsid w:val="00524404"/>
    <w:rsid w:val="0052448E"/>
    <w:rsid w:val="00524C27"/>
    <w:rsid w:val="00524CA0"/>
    <w:rsid w:val="00525A7C"/>
    <w:rsid w:val="00525D99"/>
    <w:rsid w:val="00525DB3"/>
    <w:rsid w:val="00526199"/>
    <w:rsid w:val="00526588"/>
    <w:rsid w:val="00526698"/>
    <w:rsid w:val="00526B82"/>
    <w:rsid w:val="00527757"/>
    <w:rsid w:val="00527993"/>
    <w:rsid w:val="005279AF"/>
    <w:rsid w:val="0053033C"/>
    <w:rsid w:val="00530BDD"/>
    <w:rsid w:val="00530E16"/>
    <w:rsid w:val="0053103F"/>
    <w:rsid w:val="005311E0"/>
    <w:rsid w:val="0053147D"/>
    <w:rsid w:val="005317BD"/>
    <w:rsid w:val="00531E69"/>
    <w:rsid w:val="00532122"/>
    <w:rsid w:val="00532816"/>
    <w:rsid w:val="00532F8D"/>
    <w:rsid w:val="00532FD4"/>
    <w:rsid w:val="005330ED"/>
    <w:rsid w:val="00533669"/>
    <w:rsid w:val="00533812"/>
    <w:rsid w:val="00533D30"/>
    <w:rsid w:val="00534757"/>
    <w:rsid w:val="00534934"/>
    <w:rsid w:val="00534BB7"/>
    <w:rsid w:val="00534D9B"/>
    <w:rsid w:val="00534EBF"/>
    <w:rsid w:val="00535243"/>
    <w:rsid w:val="005357BC"/>
    <w:rsid w:val="005358C8"/>
    <w:rsid w:val="00535A8A"/>
    <w:rsid w:val="005365B1"/>
    <w:rsid w:val="00536DCB"/>
    <w:rsid w:val="00537045"/>
    <w:rsid w:val="005373C1"/>
    <w:rsid w:val="005373C5"/>
    <w:rsid w:val="0053770D"/>
    <w:rsid w:val="0053772A"/>
    <w:rsid w:val="00537EAE"/>
    <w:rsid w:val="00540394"/>
    <w:rsid w:val="00540583"/>
    <w:rsid w:val="0054099A"/>
    <w:rsid w:val="00541377"/>
    <w:rsid w:val="00541491"/>
    <w:rsid w:val="00541C71"/>
    <w:rsid w:val="00542764"/>
    <w:rsid w:val="0054349E"/>
    <w:rsid w:val="00543535"/>
    <w:rsid w:val="0054422B"/>
    <w:rsid w:val="005443DA"/>
    <w:rsid w:val="005446C6"/>
    <w:rsid w:val="005448B9"/>
    <w:rsid w:val="00544937"/>
    <w:rsid w:val="0054499B"/>
    <w:rsid w:val="00544BC0"/>
    <w:rsid w:val="005454D9"/>
    <w:rsid w:val="005457B5"/>
    <w:rsid w:val="00545A80"/>
    <w:rsid w:val="00545BE9"/>
    <w:rsid w:val="00545BF5"/>
    <w:rsid w:val="00545CC8"/>
    <w:rsid w:val="005469FD"/>
    <w:rsid w:val="00546C9D"/>
    <w:rsid w:val="00546CB3"/>
    <w:rsid w:val="00547228"/>
    <w:rsid w:val="00547252"/>
    <w:rsid w:val="00547B0A"/>
    <w:rsid w:val="00547E0E"/>
    <w:rsid w:val="0055027B"/>
    <w:rsid w:val="00550951"/>
    <w:rsid w:val="00550EFC"/>
    <w:rsid w:val="005510E7"/>
    <w:rsid w:val="005513CA"/>
    <w:rsid w:val="00551467"/>
    <w:rsid w:val="00551611"/>
    <w:rsid w:val="00551859"/>
    <w:rsid w:val="00551A36"/>
    <w:rsid w:val="00551C3A"/>
    <w:rsid w:val="00551C8C"/>
    <w:rsid w:val="00552050"/>
    <w:rsid w:val="00552097"/>
    <w:rsid w:val="00552908"/>
    <w:rsid w:val="00552B6D"/>
    <w:rsid w:val="00552BB5"/>
    <w:rsid w:val="00553990"/>
    <w:rsid w:val="00553BDE"/>
    <w:rsid w:val="00554080"/>
    <w:rsid w:val="0055417F"/>
    <w:rsid w:val="00554197"/>
    <w:rsid w:val="00554541"/>
    <w:rsid w:val="00554DE1"/>
    <w:rsid w:val="005550CE"/>
    <w:rsid w:val="005554C7"/>
    <w:rsid w:val="00555A83"/>
    <w:rsid w:val="00555CEF"/>
    <w:rsid w:val="005562AD"/>
    <w:rsid w:val="00556416"/>
    <w:rsid w:val="005566A4"/>
    <w:rsid w:val="00556C5F"/>
    <w:rsid w:val="00556DC0"/>
    <w:rsid w:val="00557025"/>
    <w:rsid w:val="00557583"/>
    <w:rsid w:val="00560093"/>
    <w:rsid w:val="005600D1"/>
    <w:rsid w:val="005601C8"/>
    <w:rsid w:val="00560278"/>
    <w:rsid w:val="00560AD4"/>
    <w:rsid w:val="005612BC"/>
    <w:rsid w:val="005612CD"/>
    <w:rsid w:val="00561928"/>
    <w:rsid w:val="00561931"/>
    <w:rsid w:val="00561C6E"/>
    <w:rsid w:val="00561FDB"/>
    <w:rsid w:val="00562498"/>
    <w:rsid w:val="00562C7A"/>
    <w:rsid w:val="00562DD3"/>
    <w:rsid w:val="00562F03"/>
    <w:rsid w:val="0056301D"/>
    <w:rsid w:val="00563300"/>
    <w:rsid w:val="005636D9"/>
    <w:rsid w:val="00563AD6"/>
    <w:rsid w:val="00563CF8"/>
    <w:rsid w:val="00563D0A"/>
    <w:rsid w:val="00564D84"/>
    <w:rsid w:val="0056505A"/>
    <w:rsid w:val="005652A1"/>
    <w:rsid w:val="005653A8"/>
    <w:rsid w:val="00565DED"/>
    <w:rsid w:val="005662EC"/>
    <w:rsid w:val="005665D4"/>
    <w:rsid w:val="005667FB"/>
    <w:rsid w:val="00566845"/>
    <w:rsid w:val="005669D6"/>
    <w:rsid w:val="00566EC7"/>
    <w:rsid w:val="00566FFE"/>
    <w:rsid w:val="0056748B"/>
    <w:rsid w:val="0056782E"/>
    <w:rsid w:val="00567A19"/>
    <w:rsid w:val="00567A9D"/>
    <w:rsid w:val="00567B1D"/>
    <w:rsid w:val="00570298"/>
    <w:rsid w:val="00570343"/>
    <w:rsid w:val="005707A8"/>
    <w:rsid w:val="00570F6D"/>
    <w:rsid w:val="005714B8"/>
    <w:rsid w:val="00571995"/>
    <w:rsid w:val="00571A1D"/>
    <w:rsid w:val="00571F15"/>
    <w:rsid w:val="00572234"/>
    <w:rsid w:val="00572297"/>
    <w:rsid w:val="00572454"/>
    <w:rsid w:val="005725C5"/>
    <w:rsid w:val="00572DE6"/>
    <w:rsid w:val="00572F4A"/>
    <w:rsid w:val="00572F79"/>
    <w:rsid w:val="005730CB"/>
    <w:rsid w:val="005730D4"/>
    <w:rsid w:val="00573849"/>
    <w:rsid w:val="00573919"/>
    <w:rsid w:val="00573DF7"/>
    <w:rsid w:val="00574053"/>
    <w:rsid w:val="005748F0"/>
    <w:rsid w:val="00574A6F"/>
    <w:rsid w:val="00574A7D"/>
    <w:rsid w:val="00574AA9"/>
    <w:rsid w:val="00574D49"/>
    <w:rsid w:val="0057591C"/>
    <w:rsid w:val="0057599F"/>
    <w:rsid w:val="00575A65"/>
    <w:rsid w:val="00575AC7"/>
    <w:rsid w:val="00575EFA"/>
    <w:rsid w:val="00576380"/>
    <w:rsid w:val="00576FD4"/>
    <w:rsid w:val="005770A3"/>
    <w:rsid w:val="005770D8"/>
    <w:rsid w:val="005770F6"/>
    <w:rsid w:val="00577AA3"/>
    <w:rsid w:val="00577BE0"/>
    <w:rsid w:val="00577BF3"/>
    <w:rsid w:val="00577EE3"/>
    <w:rsid w:val="005802E6"/>
    <w:rsid w:val="00580B24"/>
    <w:rsid w:val="00580D52"/>
    <w:rsid w:val="005814B0"/>
    <w:rsid w:val="005814D8"/>
    <w:rsid w:val="00581686"/>
    <w:rsid w:val="0058196A"/>
    <w:rsid w:val="00581F7B"/>
    <w:rsid w:val="00583042"/>
    <w:rsid w:val="005831C1"/>
    <w:rsid w:val="00583498"/>
    <w:rsid w:val="0058354B"/>
    <w:rsid w:val="005836A2"/>
    <w:rsid w:val="00583758"/>
    <w:rsid w:val="00583B55"/>
    <w:rsid w:val="005842E0"/>
    <w:rsid w:val="00584375"/>
    <w:rsid w:val="0058467A"/>
    <w:rsid w:val="00584CCF"/>
    <w:rsid w:val="00584D0B"/>
    <w:rsid w:val="00584DB7"/>
    <w:rsid w:val="00584FDE"/>
    <w:rsid w:val="00585795"/>
    <w:rsid w:val="0058586A"/>
    <w:rsid w:val="0058587B"/>
    <w:rsid w:val="00585B71"/>
    <w:rsid w:val="00585D86"/>
    <w:rsid w:val="005865B8"/>
    <w:rsid w:val="0058690B"/>
    <w:rsid w:val="00586BFD"/>
    <w:rsid w:val="00587011"/>
    <w:rsid w:val="005872FB"/>
    <w:rsid w:val="005875F0"/>
    <w:rsid w:val="0058763A"/>
    <w:rsid w:val="00587A2F"/>
    <w:rsid w:val="00587B85"/>
    <w:rsid w:val="00587D2C"/>
    <w:rsid w:val="0059029E"/>
    <w:rsid w:val="00590F42"/>
    <w:rsid w:val="0059136C"/>
    <w:rsid w:val="00591853"/>
    <w:rsid w:val="005918BF"/>
    <w:rsid w:val="005919D6"/>
    <w:rsid w:val="00591DB6"/>
    <w:rsid w:val="00591E26"/>
    <w:rsid w:val="00591EE2"/>
    <w:rsid w:val="00591F6A"/>
    <w:rsid w:val="00591FB7"/>
    <w:rsid w:val="005920B7"/>
    <w:rsid w:val="005925B4"/>
    <w:rsid w:val="00592600"/>
    <w:rsid w:val="00592C57"/>
    <w:rsid w:val="00593465"/>
    <w:rsid w:val="005935DF"/>
    <w:rsid w:val="00593A28"/>
    <w:rsid w:val="00593B80"/>
    <w:rsid w:val="005940DD"/>
    <w:rsid w:val="005943A7"/>
    <w:rsid w:val="00594550"/>
    <w:rsid w:val="005949B2"/>
    <w:rsid w:val="00594CBD"/>
    <w:rsid w:val="00594D32"/>
    <w:rsid w:val="00594DA8"/>
    <w:rsid w:val="00594FA7"/>
    <w:rsid w:val="005951C3"/>
    <w:rsid w:val="00595843"/>
    <w:rsid w:val="00595A38"/>
    <w:rsid w:val="00595CA5"/>
    <w:rsid w:val="00596260"/>
    <w:rsid w:val="0059675F"/>
    <w:rsid w:val="005967F5"/>
    <w:rsid w:val="00596A3D"/>
    <w:rsid w:val="00597073"/>
    <w:rsid w:val="005972F4"/>
    <w:rsid w:val="005A01BE"/>
    <w:rsid w:val="005A031C"/>
    <w:rsid w:val="005A0955"/>
    <w:rsid w:val="005A0B28"/>
    <w:rsid w:val="005A0C83"/>
    <w:rsid w:val="005A1204"/>
    <w:rsid w:val="005A1293"/>
    <w:rsid w:val="005A135D"/>
    <w:rsid w:val="005A1AF8"/>
    <w:rsid w:val="005A1C85"/>
    <w:rsid w:val="005A1CD3"/>
    <w:rsid w:val="005A1D21"/>
    <w:rsid w:val="005A212F"/>
    <w:rsid w:val="005A225B"/>
    <w:rsid w:val="005A238D"/>
    <w:rsid w:val="005A23D0"/>
    <w:rsid w:val="005A2622"/>
    <w:rsid w:val="005A26E9"/>
    <w:rsid w:val="005A2939"/>
    <w:rsid w:val="005A2C8C"/>
    <w:rsid w:val="005A3700"/>
    <w:rsid w:val="005A3A96"/>
    <w:rsid w:val="005A402C"/>
    <w:rsid w:val="005A422D"/>
    <w:rsid w:val="005A438B"/>
    <w:rsid w:val="005A4544"/>
    <w:rsid w:val="005A49D3"/>
    <w:rsid w:val="005A4C92"/>
    <w:rsid w:val="005A4CC7"/>
    <w:rsid w:val="005A4CE4"/>
    <w:rsid w:val="005A4DCE"/>
    <w:rsid w:val="005A50DC"/>
    <w:rsid w:val="005A5698"/>
    <w:rsid w:val="005A56EF"/>
    <w:rsid w:val="005A5D30"/>
    <w:rsid w:val="005A5F8C"/>
    <w:rsid w:val="005A65D9"/>
    <w:rsid w:val="005A6F16"/>
    <w:rsid w:val="005A7217"/>
    <w:rsid w:val="005A7757"/>
    <w:rsid w:val="005A77A9"/>
    <w:rsid w:val="005A7A9F"/>
    <w:rsid w:val="005A7CF6"/>
    <w:rsid w:val="005A7F89"/>
    <w:rsid w:val="005B0030"/>
    <w:rsid w:val="005B0A46"/>
    <w:rsid w:val="005B0D11"/>
    <w:rsid w:val="005B0E4B"/>
    <w:rsid w:val="005B0F83"/>
    <w:rsid w:val="005B0FDB"/>
    <w:rsid w:val="005B1116"/>
    <w:rsid w:val="005B16E0"/>
    <w:rsid w:val="005B1A27"/>
    <w:rsid w:val="005B2512"/>
    <w:rsid w:val="005B3035"/>
    <w:rsid w:val="005B3BCE"/>
    <w:rsid w:val="005B3EF1"/>
    <w:rsid w:val="005B428E"/>
    <w:rsid w:val="005B4485"/>
    <w:rsid w:val="005B48BA"/>
    <w:rsid w:val="005B4A5A"/>
    <w:rsid w:val="005B4EC6"/>
    <w:rsid w:val="005B4EE5"/>
    <w:rsid w:val="005B5EA8"/>
    <w:rsid w:val="005B689C"/>
    <w:rsid w:val="005B70BB"/>
    <w:rsid w:val="005B70E7"/>
    <w:rsid w:val="005B722B"/>
    <w:rsid w:val="005B7A63"/>
    <w:rsid w:val="005C01B4"/>
    <w:rsid w:val="005C01F6"/>
    <w:rsid w:val="005C039E"/>
    <w:rsid w:val="005C0ED3"/>
    <w:rsid w:val="005C0F95"/>
    <w:rsid w:val="005C1A03"/>
    <w:rsid w:val="005C1B3D"/>
    <w:rsid w:val="005C1E17"/>
    <w:rsid w:val="005C1F95"/>
    <w:rsid w:val="005C21D6"/>
    <w:rsid w:val="005C2B0A"/>
    <w:rsid w:val="005C2E9E"/>
    <w:rsid w:val="005C347A"/>
    <w:rsid w:val="005C3899"/>
    <w:rsid w:val="005C3E84"/>
    <w:rsid w:val="005C3F73"/>
    <w:rsid w:val="005C493C"/>
    <w:rsid w:val="005C4AC2"/>
    <w:rsid w:val="005C4E57"/>
    <w:rsid w:val="005C54DC"/>
    <w:rsid w:val="005C5559"/>
    <w:rsid w:val="005C568A"/>
    <w:rsid w:val="005C5D8C"/>
    <w:rsid w:val="005C5E76"/>
    <w:rsid w:val="005C67E6"/>
    <w:rsid w:val="005C6863"/>
    <w:rsid w:val="005C6D16"/>
    <w:rsid w:val="005C6D8A"/>
    <w:rsid w:val="005C6FE9"/>
    <w:rsid w:val="005C77B3"/>
    <w:rsid w:val="005C7879"/>
    <w:rsid w:val="005C7AF6"/>
    <w:rsid w:val="005D0487"/>
    <w:rsid w:val="005D0972"/>
    <w:rsid w:val="005D0BCF"/>
    <w:rsid w:val="005D0F3A"/>
    <w:rsid w:val="005D1233"/>
    <w:rsid w:val="005D1605"/>
    <w:rsid w:val="005D1715"/>
    <w:rsid w:val="005D1B08"/>
    <w:rsid w:val="005D2371"/>
    <w:rsid w:val="005D2384"/>
    <w:rsid w:val="005D24BE"/>
    <w:rsid w:val="005D27A0"/>
    <w:rsid w:val="005D2BBE"/>
    <w:rsid w:val="005D3A87"/>
    <w:rsid w:val="005D3AE8"/>
    <w:rsid w:val="005D3FD5"/>
    <w:rsid w:val="005D41C1"/>
    <w:rsid w:val="005D4D4A"/>
    <w:rsid w:val="005D51FC"/>
    <w:rsid w:val="005D53D7"/>
    <w:rsid w:val="005D55CB"/>
    <w:rsid w:val="005D5F36"/>
    <w:rsid w:val="005D5F5A"/>
    <w:rsid w:val="005D636E"/>
    <w:rsid w:val="005D656A"/>
    <w:rsid w:val="005D6BD3"/>
    <w:rsid w:val="005D6C20"/>
    <w:rsid w:val="005D6D2F"/>
    <w:rsid w:val="005D7528"/>
    <w:rsid w:val="005D7961"/>
    <w:rsid w:val="005D7B2F"/>
    <w:rsid w:val="005E0639"/>
    <w:rsid w:val="005E07DE"/>
    <w:rsid w:val="005E0A58"/>
    <w:rsid w:val="005E0CE4"/>
    <w:rsid w:val="005E1AB6"/>
    <w:rsid w:val="005E1CA5"/>
    <w:rsid w:val="005E1F24"/>
    <w:rsid w:val="005E25E3"/>
    <w:rsid w:val="005E2BD8"/>
    <w:rsid w:val="005E34FC"/>
    <w:rsid w:val="005E375E"/>
    <w:rsid w:val="005E388B"/>
    <w:rsid w:val="005E393C"/>
    <w:rsid w:val="005E3B23"/>
    <w:rsid w:val="005E3C89"/>
    <w:rsid w:val="005E3FE7"/>
    <w:rsid w:val="005E40F7"/>
    <w:rsid w:val="005E41DB"/>
    <w:rsid w:val="005E4300"/>
    <w:rsid w:val="005E4638"/>
    <w:rsid w:val="005E48BA"/>
    <w:rsid w:val="005E4D7F"/>
    <w:rsid w:val="005E4F1C"/>
    <w:rsid w:val="005E529F"/>
    <w:rsid w:val="005E54D5"/>
    <w:rsid w:val="005E589A"/>
    <w:rsid w:val="005E5B5E"/>
    <w:rsid w:val="005E5C1D"/>
    <w:rsid w:val="005E5DE8"/>
    <w:rsid w:val="005E643A"/>
    <w:rsid w:val="005E6650"/>
    <w:rsid w:val="005E6847"/>
    <w:rsid w:val="005E6A0F"/>
    <w:rsid w:val="005E6B81"/>
    <w:rsid w:val="005E6DB5"/>
    <w:rsid w:val="005E7198"/>
    <w:rsid w:val="005E7537"/>
    <w:rsid w:val="005E755C"/>
    <w:rsid w:val="005E764D"/>
    <w:rsid w:val="005E7774"/>
    <w:rsid w:val="005F0046"/>
    <w:rsid w:val="005F06DC"/>
    <w:rsid w:val="005F0B1B"/>
    <w:rsid w:val="005F0B77"/>
    <w:rsid w:val="005F0D35"/>
    <w:rsid w:val="005F0D47"/>
    <w:rsid w:val="005F0E3A"/>
    <w:rsid w:val="005F0E64"/>
    <w:rsid w:val="005F1136"/>
    <w:rsid w:val="005F155C"/>
    <w:rsid w:val="005F1987"/>
    <w:rsid w:val="005F25C1"/>
    <w:rsid w:val="005F2A4D"/>
    <w:rsid w:val="005F2C0D"/>
    <w:rsid w:val="005F2D74"/>
    <w:rsid w:val="005F3081"/>
    <w:rsid w:val="005F32D4"/>
    <w:rsid w:val="005F3517"/>
    <w:rsid w:val="005F378A"/>
    <w:rsid w:val="005F3AEA"/>
    <w:rsid w:val="005F3EF0"/>
    <w:rsid w:val="005F4160"/>
    <w:rsid w:val="005F45C0"/>
    <w:rsid w:val="005F4846"/>
    <w:rsid w:val="005F4F9C"/>
    <w:rsid w:val="005F597D"/>
    <w:rsid w:val="005F59EC"/>
    <w:rsid w:val="005F5B44"/>
    <w:rsid w:val="005F5EBE"/>
    <w:rsid w:val="005F66FD"/>
    <w:rsid w:val="005F6C83"/>
    <w:rsid w:val="005F70B3"/>
    <w:rsid w:val="005F7667"/>
    <w:rsid w:val="005F78D5"/>
    <w:rsid w:val="005F793D"/>
    <w:rsid w:val="00600145"/>
    <w:rsid w:val="00600DDA"/>
    <w:rsid w:val="0060121F"/>
    <w:rsid w:val="00601269"/>
    <w:rsid w:val="006013A7"/>
    <w:rsid w:val="006013C9"/>
    <w:rsid w:val="00602C6D"/>
    <w:rsid w:val="0060337A"/>
    <w:rsid w:val="00603387"/>
    <w:rsid w:val="00603891"/>
    <w:rsid w:val="00603E14"/>
    <w:rsid w:val="0060416F"/>
    <w:rsid w:val="00604431"/>
    <w:rsid w:val="00604725"/>
    <w:rsid w:val="00604A73"/>
    <w:rsid w:val="00604FFA"/>
    <w:rsid w:val="00605243"/>
    <w:rsid w:val="006052EA"/>
    <w:rsid w:val="006054BA"/>
    <w:rsid w:val="00605660"/>
    <w:rsid w:val="006057DE"/>
    <w:rsid w:val="006058D1"/>
    <w:rsid w:val="00605A7A"/>
    <w:rsid w:val="00605D42"/>
    <w:rsid w:val="0060624E"/>
    <w:rsid w:val="00606295"/>
    <w:rsid w:val="00606A2E"/>
    <w:rsid w:val="00606C1E"/>
    <w:rsid w:val="00606F4B"/>
    <w:rsid w:val="00607925"/>
    <w:rsid w:val="00607CE1"/>
    <w:rsid w:val="00610142"/>
    <w:rsid w:val="0061038C"/>
    <w:rsid w:val="00610633"/>
    <w:rsid w:val="00610EE2"/>
    <w:rsid w:val="0061149B"/>
    <w:rsid w:val="006114EB"/>
    <w:rsid w:val="00611B5F"/>
    <w:rsid w:val="00611ECB"/>
    <w:rsid w:val="00611FEE"/>
    <w:rsid w:val="00612462"/>
    <w:rsid w:val="00612759"/>
    <w:rsid w:val="00612879"/>
    <w:rsid w:val="00612CA5"/>
    <w:rsid w:val="00612F45"/>
    <w:rsid w:val="00613614"/>
    <w:rsid w:val="006137D0"/>
    <w:rsid w:val="006138E7"/>
    <w:rsid w:val="00613B53"/>
    <w:rsid w:val="00613CDB"/>
    <w:rsid w:val="00613F66"/>
    <w:rsid w:val="00614047"/>
    <w:rsid w:val="0061406E"/>
    <w:rsid w:val="0061488E"/>
    <w:rsid w:val="0061493B"/>
    <w:rsid w:val="00615474"/>
    <w:rsid w:val="00615C07"/>
    <w:rsid w:val="00615FC3"/>
    <w:rsid w:val="00615FFA"/>
    <w:rsid w:val="00616196"/>
    <w:rsid w:val="00616617"/>
    <w:rsid w:val="00617070"/>
    <w:rsid w:val="0061756D"/>
    <w:rsid w:val="00617D65"/>
    <w:rsid w:val="00620496"/>
    <w:rsid w:val="00620604"/>
    <w:rsid w:val="0062091B"/>
    <w:rsid w:val="006209BE"/>
    <w:rsid w:val="00620D0B"/>
    <w:rsid w:val="00620ED7"/>
    <w:rsid w:val="00621287"/>
    <w:rsid w:val="0062146C"/>
    <w:rsid w:val="00621638"/>
    <w:rsid w:val="006220A5"/>
    <w:rsid w:val="0062222A"/>
    <w:rsid w:val="00622DB5"/>
    <w:rsid w:val="00622DBA"/>
    <w:rsid w:val="00623003"/>
    <w:rsid w:val="0062339A"/>
    <w:rsid w:val="00623695"/>
    <w:rsid w:val="00623862"/>
    <w:rsid w:val="006238E5"/>
    <w:rsid w:val="00624082"/>
    <w:rsid w:val="006247EE"/>
    <w:rsid w:val="0062515E"/>
    <w:rsid w:val="006251CA"/>
    <w:rsid w:val="0062555A"/>
    <w:rsid w:val="00625AA6"/>
    <w:rsid w:val="00625FB5"/>
    <w:rsid w:val="00626150"/>
    <w:rsid w:val="00626370"/>
    <w:rsid w:val="00626A03"/>
    <w:rsid w:val="00626B85"/>
    <w:rsid w:val="006270B3"/>
    <w:rsid w:val="00627249"/>
    <w:rsid w:val="00627CA2"/>
    <w:rsid w:val="00630313"/>
    <w:rsid w:val="00630604"/>
    <w:rsid w:val="00630873"/>
    <w:rsid w:val="00630A48"/>
    <w:rsid w:val="00630B73"/>
    <w:rsid w:val="00630BC3"/>
    <w:rsid w:val="00630BDD"/>
    <w:rsid w:val="00630C5A"/>
    <w:rsid w:val="006311BE"/>
    <w:rsid w:val="00631591"/>
    <w:rsid w:val="006316D6"/>
    <w:rsid w:val="00632130"/>
    <w:rsid w:val="006321C9"/>
    <w:rsid w:val="00632594"/>
    <w:rsid w:val="0063299F"/>
    <w:rsid w:val="00632FA6"/>
    <w:rsid w:val="006330E8"/>
    <w:rsid w:val="00633287"/>
    <w:rsid w:val="006340EB"/>
    <w:rsid w:val="0063411A"/>
    <w:rsid w:val="0063456D"/>
    <w:rsid w:val="00634761"/>
    <w:rsid w:val="006359C4"/>
    <w:rsid w:val="00635AB6"/>
    <w:rsid w:val="00635EA6"/>
    <w:rsid w:val="00636295"/>
    <w:rsid w:val="006365E5"/>
    <w:rsid w:val="006369A7"/>
    <w:rsid w:val="006369F0"/>
    <w:rsid w:val="00636B6D"/>
    <w:rsid w:val="00636C81"/>
    <w:rsid w:val="00636CF7"/>
    <w:rsid w:val="00636D70"/>
    <w:rsid w:val="006372CC"/>
    <w:rsid w:val="00637C87"/>
    <w:rsid w:val="00640551"/>
    <w:rsid w:val="00640DB3"/>
    <w:rsid w:val="00641171"/>
    <w:rsid w:val="006413F7"/>
    <w:rsid w:val="00641AE9"/>
    <w:rsid w:val="00642793"/>
    <w:rsid w:val="00642C88"/>
    <w:rsid w:val="00642DD4"/>
    <w:rsid w:val="006433DF"/>
    <w:rsid w:val="006434F1"/>
    <w:rsid w:val="00643D0C"/>
    <w:rsid w:val="006440CE"/>
    <w:rsid w:val="0064443E"/>
    <w:rsid w:val="006445DA"/>
    <w:rsid w:val="0064479C"/>
    <w:rsid w:val="0064510C"/>
    <w:rsid w:val="006452E1"/>
    <w:rsid w:val="00645454"/>
    <w:rsid w:val="006456C5"/>
    <w:rsid w:val="006457AB"/>
    <w:rsid w:val="00645877"/>
    <w:rsid w:val="006458B5"/>
    <w:rsid w:val="00645A23"/>
    <w:rsid w:val="006461E7"/>
    <w:rsid w:val="00646591"/>
    <w:rsid w:val="00646932"/>
    <w:rsid w:val="0064704F"/>
    <w:rsid w:val="00647676"/>
    <w:rsid w:val="00647741"/>
    <w:rsid w:val="0064784B"/>
    <w:rsid w:val="00647881"/>
    <w:rsid w:val="00647DC1"/>
    <w:rsid w:val="006500F7"/>
    <w:rsid w:val="00650544"/>
    <w:rsid w:val="00650646"/>
    <w:rsid w:val="00650E5B"/>
    <w:rsid w:val="006512E5"/>
    <w:rsid w:val="006514FA"/>
    <w:rsid w:val="0065170F"/>
    <w:rsid w:val="006517EB"/>
    <w:rsid w:val="00651834"/>
    <w:rsid w:val="00651988"/>
    <w:rsid w:val="00652469"/>
    <w:rsid w:val="00652477"/>
    <w:rsid w:val="006536B7"/>
    <w:rsid w:val="00653DA0"/>
    <w:rsid w:val="00653F31"/>
    <w:rsid w:val="00654AA4"/>
    <w:rsid w:val="00654C4F"/>
    <w:rsid w:val="00654DA8"/>
    <w:rsid w:val="00654F0E"/>
    <w:rsid w:val="006552C4"/>
    <w:rsid w:val="00655EE9"/>
    <w:rsid w:val="006562AA"/>
    <w:rsid w:val="006563E8"/>
    <w:rsid w:val="0065642E"/>
    <w:rsid w:val="006567CB"/>
    <w:rsid w:val="00656A70"/>
    <w:rsid w:val="00656ED8"/>
    <w:rsid w:val="0065747B"/>
    <w:rsid w:val="00657501"/>
    <w:rsid w:val="00657669"/>
    <w:rsid w:val="006576AD"/>
    <w:rsid w:val="00657C44"/>
    <w:rsid w:val="006604EF"/>
    <w:rsid w:val="00660EA0"/>
    <w:rsid w:val="006610A8"/>
    <w:rsid w:val="0066133A"/>
    <w:rsid w:val="00662246"/>
    <w:rsid w:val="00662329"/>
    <w:rsid w:val="0066288C"/>
    <w:rsid w:val="00662B01"/>
    <w:rsid w:val="00662E5A"/>
    <w:rsid w:val="006632BB"/>
    <w:rsid w:val="00663BD3"/>
    <w:rsid w:val="006647EB"/>
    <w:rsid w:val="00664AA4"/>
    <w:rsid w:val="00664AF1"/>
    <w:rsid w:val="0066572B"/>
    <w:rsid w:val="0066625C"/>
    <w:rsid w:val="00666310"/>
    <w:rsid w:val="00666389"/>
    <w:rsid w:val="00666603"/>
    <w:rsid w:val="006669F2"/>
    <w:rsid w:val="00666AA5"/>
    <w:rsid w:val="006679D7"/>
    <w:rsid w:val="00670120"/>
    <w:rsid w:val="00670C46"/>
    <w:rsid w:val="00672DB1"/>
    <w:rsid w:val="00674CB2"/>
    <w:rsid w:val="00675518"/>
    <w:rsid w:val="0067563D"/>
    <w:rsid w:val="00675855"/>
    <w:rsid w:val="00675E50"/>
    <w:rsid w:val="0067621A"/>
    <w:rsid w:val="0067656D"/>
    <w:rsid w:val="00676719"/>
    <w:rsid w:val="00676C3E"/>
    <w:rsid w:val="0067704F"/>
    <w:rsid w:val="0067709E"/>
    <w:rsid w:val="0067719E"/>
    <w:rsid w:val="0067747A"/>
    <w:rsid w:val="00677628"/>
    <w:rsid w:val="0067776D"/>
    <w:rsid w:val="00677846"/>
    <w:rsid w:val="00677A22"/>
    <w:rsid w:val="00677B4B"/>
    <w:rsid w:val="00677EAA"/>
    <w:rsid w:val="00677ECC"/>
    <w:rsid w:val="006802BC"/>
    <w:rsid w:val="00680569"/>
    <w:rsid w:val="00680B1E"/>
    <w:rsid w:val="00680CC9"/>
    <w:rsid w:val="00680DC9"/>
    <w:rsid w:val="006813BA"/>
    <w:rsid w:val="00681A53"/>
    <w:rsid w:val="00681AAA"/>
    <w:rsid w:val="00681E4C"/>
    <w:rsid w:val="006822C2"/>
    <w:rsid w:val="00682D29"/>
    <w:rsid w:val="00683090"/>
    <w:rsid w:val="006835C3"/>
    <w:rsid w:val="00683687"/>
    <w:rsid w:val="0068395A"/>
    <w:rsid w:val="00683FA6"/>
    <w:rsid w:val="0068441D"/>
    <w:rsid w:val="00684B74"/>
    <w:rsid w:val="00684CF6"/>
    <w:rsid w:val="006854A2"/>
    <w:rsid w:val="0068566D"/>
    <w:rsid w:val="00685779"/>
    <w:rsid w:val="0068579E"/>
    <w:rsid w:val="0068596E"/>
    <w:rsid w:val="006866F6"/>
    <w:rsid w:val="00686C3F"/>
    <w:rsid w:val="00687059"/>
    <w:rsid w:val="006901AB"/>
    <w:rsid w:val="00690570"/>
    <w:rsid w:val="00690E78"/>
    <w:rsid w:val="00691679"/>
    <w:rsid w:val="006918F9"/>
    <w:rsid w:val="00691CE3"/>
    <w:rsid w:val="006920F8"/>
    <w:rsid w:val="00692526"/>
    <w:rsid w:val="00692AD9"/>
    <w:rsid w:val="00692F53"/>
    <w:rsid w:val="006931F0"/>
    <w:rsid w:val="0069351F"/>
    <w:rsid w:val="0069374C"/>
    <w:rsid w:val="0069421E"/>
    <w:rsid w:val="00694512"/>
    <w:rsid w:val="00694947"/>
    <w:rsid w:val="00694C77"/>
    <w:rsid w:val="00694EC1"/>
    <w:rsid w:val="0069500A"/>
    <w:rsid w:val="006951BC"/>
    <w:rsid w:val="00695845"/>
    <w:rsid w:val="006959B2"/>
    <w:rsid w:val="00696241"/>
    <w:rsid w:val="00696831"/>
    <w:rsid w:val="00697574"/>
    <w:rsid w:val="006978D0"/>
    <w:rsid w:val="00697B5E"/>
    <w:rsid w:val="006A0399"/>
    <w:rsid w:val="006A06B4"/>
    <w:rsid w:val="006A0807"/>
    <w:rsid w:val="006A15B6"/>
    <w:rsid w:val="006A18E5"/>
    <w:rsid w:val="006A19B3"/>
    <w:rsid w:val="006A1DB1"/>
    <w:rsid w:val="006A1E1D"/>
    <w:rsid w:val="006A22CB"/>
    <w:rsid w:val="006A26AF"/>
    <w:rsid w:val="006A2EDA"/>
    <w:rsid w:val="006A396B"/>
    <w:rsid w:val="006A3B57"/>
    <w:rsid w:val="006A3B7C"/>
    <w:rsid w:val="006A3B9A"/>
    <w:rsid w:val="006A3FDD"/>
    <w:rsid w:val="006A4A59"/>
    <w:rsid w:val="006A4DED"/>
    <w:rsid w:val="006A4F72"/>
    <w:rsid w:val="006A52C2"/>
    <w:rsid w:val="006A530C"/>
    <w:rsid w:val="006A559E"/>
    <w:rsid w:val="006A5618"/>
    <w:rsid w:val="006A5848"/>
    <w:rsid w:val="006A6031"/>
    <w:rsid w:val="006A6173"/>
    <w:rsid w:val="006A6366"/>
    <w:rsid w:val="006A6767"/>
    <w:rsid w:val="006A6F9C"/>
    <w:rsid w:val="006A7217"/>
    <w:rsid w:val="006A7397"/>
    <w:rsid w:val="006A771A"/>
    <w:rsid w:val="006A79F9"/>
    <w:rsid w:val="006A7BD6"/>
    <w:rsid w:val="006A7C8C"/>
    <w:rsid w:val="006B0417"/>
    <w:rsid w:val="006B0724"/>
    <w:rsid w:val="006B1488"/>
    <w:rsid w:val="006B14DA"/>
    <w:rsid w:val="006B163B"/>
    <w:rsid w:val="006B1937"/>
    <w:rsid w:val="006B1BC6"/>
    <w:rsid w:val="006B209D"/>
    <w:rsid w:val="006B23C8"/>
    <w:rsid w:val="006B24D3"/>
    <w:rsid w:val="006B30E2"/>
    <w:rsid w:val="006B318B"/>
    <w:rsid w:val="006B36AB"/>
    <w:rsid w:val="006B3903"/>
    <w:rsid w:val="006B3D2D"/>
    <w:rsid w:val="006B42F5"/>
    <w:rsid w:val="006B45C5"/>
    <w:rsid w:val="006B48BE"/>
    <w:rsid w:val="006B49F9"/>
    <w:rsid w:val="006B4F07"/>
    <w:rsid w:val="006B606D"/>
    <w:rsid w:val="006B61ED"/>
    <w:rsid w:val="006B6268"/>
    <w:rsid w:val="006B6AEB"/>
    <w:rsid w:val="006B7208"/>
    <w:rsid w:val="006B727A"/>
    <w:rsid w:val="006B7340"/>
    <w:rsid w:val="006B7728"/>
    <w:rsid w:val="006C00BD"/>
    <w:rsid w:val="006C0660"/>
    <w:rsid w:val="006C077B"/>
    <w:rsid w:val="006C09E5"/>
    <w:rsid w:val="006C0D61"/>
    <w:rsid w:val="006C0E11"/>
    <w:rsid w:val="006C121C"/>
    <w:rsid w:val="006C19FE"/>
    <w:rsid w:val="006C1A4E"/>
    <w:rsid w:val="006C1C4F"/>
    <w:rsid w:val="006C1C65"/>
    <w:rsid w:val="006C2169"/>
    <w:rsid w:val="006C2622"/>
    <w:rsid w:val="006C2A24"/>
    <w:rsid w:val="006C2EE8"/>
    <w:rsid w:val="006C31D6"/>
    <w:rsid w:val="006C3394"/>
    <w:rsid w:val="006C3553"/>
    <w:rsid w:val="006C38EC"/>
    <w:rsid w:val="006C3FFD"/>
    <w:rsid w:val="006C40AA"/>
    <w:rsid w:val="006C4415"/>
    <w:rsid w:val="006C45AD"/>
    <w:rsid w:val="006C51D0"/>
    <w:rsid w:val="006C5298"/>
    <w:rsid w:val="006C52EC"/>
    <w:rsid w:val="006C532C"/>
    <w:rsid w:val="006C5773"/>
    <w:rsid w:val="006C5A06"/>
    <w:rsid w:val="006C5AA6"/>
    <w:rsid w:val="006C5DA5"/>
    <w:rsid w:val="006C5F76"/>
    <w:rsid w:val="006C6285"/>
    <w:rsid w:val="006C6323"/>
    <w:rsid w:val="006C6581"/>
    <w:rsid w:val="006C679E"/>
    <w:rsid w:val="006C6DAC"/>
    <w:rsid w:val="006C6E73"/>
    <w:rsid w:val="006C7394"/>
    <w:rsid w:val="006C75F8"/>
    <w:rsid w:val="006C794C"/>
    <w:rsid w:val="006C7996"/>
    <w:rsid w:val="006C7EEE"/>
    <w:rsid w:val="006D0CD6"/>
    <w:rsid w:val="006D0E1D"/>
    <w:rsid w:val="006D0FBC"/>
    <w:rsid w:val="006D10B6"/>
    <w:rsid w:val="006D1441"/>
    <w:rsid w:val="006D1785"/>
    <w:rsid w:val="006D22E0"/>
    <w:rsid w:val="006D27D1"/>
    <w:rsid w:val="006D2FBB"/>
    <w:rsid w:val="006D2FF6"/>
    <w:rsid w:val="006D3383"/>
    <w:rsid w:val="006D355E"/>
    <w:rsid w:val="006D35DC"/>
    <w:rsid w:val="006D3835"/>
    <w:rsid w:val="006D3AA4"/>
    <w:rsid w:val="006D3CDE"/>
    <w:rsid w:val="006D42CA"/>
    <w:rsid w:val="006D4A9E"/>
    <w:rsid w:val="006D4C0A"/>
    <w:rsid w:val="006D4E3C"/>
    <w:rsid w:val="006D554E"/>
    <w:rsid w:val="006D584B"/>
    <w:rsid w:val="006D5B07"/>
    <w:rsid w:val="006D5D64"/>
    <w:rsid w:val="006D5D8B"/>
    <w:rsid w:val="006D6085"/>
    <w:rsid w:val="006D6765"/>
    <w:rsid w:val="006D6B63"/>
    <w:rsid w:val="006D6CCB"/>
    <w:rsid w:val="006D6F4B"/>
    <w:rsid w:val="006D72C0"/>
    <w:rsid w:val="006D7326"/>
    <w:rsid w:val="006D795B"/>
    <w:rsid w:val="006D7A90"/>
    <w:rsid w:val="006D7D57"/>
    <w:rsid w:val="006D7ED2"/>
    <w:rsid w:val="006E0117"/>
    <w:rsid w:val="006E04F8"/>
    <w:rsid w:val="006E05F5"/>
    <w:rsid w:val="006E0A48"/>
    <w:rsid w:val="006E0BDB"/>
    <w:rsid w:val="006E0D14"/>
    <w:rsid w:val="006E1032"/>
    <w:rsid w:val="006E1081"/>
    <w:rsid w:val="006E1603"/>
    <w:rsid w:val="006E187E"/>
    <w:rsid w:val="006E208E"/>
    <w:rsid w:val="006E2674"/>
    <w:rsid w:val="006E2BA9"/>
    <w:rsid w:val="006E2D74"/>
    <w:rsid w:val="006E3832"/>
    <w:rsid w:val="006E39C4"/>
    <w:rsid w:val="006E43AA"/>
    <w:rsid w:val="006E4503"/>
    <w:rsid w:val="006E4748"/>
    <w:rsid w:val="006E4AD5"/>
    <w:rsid w:val="006E4D08"/>
    <w:rsid w:val="006E4EDA"/>
    <w:rsid w:val="006E531E"/>
    <w:rsid w:val="006E57B5"/>
    <w:rsid w:val="006E5D3D"/>
    <w:rsid w:val="006E6849"/>
    <w:rsid w:val="006E6941"/>
    <w:rsid w:val="006E6968"/>
    <w:rsid w:val="006E6AAF"/>
    <w:rsid w:val="006E6BF7"/>
    <w:rsid w:val="006E6F5A"/>
    <w:rsid w:val="006E7194"/>
    <w:rsid w:val="006E740B"/>
    <w:rsid w:val="006E77FD"/>
    <w:rsid w:val="006E7A69"/>
    <w:rsid w:val="006E7D28"/>
    <w:rsid w:val="006E7DC0"/>
    <w:rsid w:val="006E7FC4"/>
    <w:rsid w:val="006F033F"/>
    <w:rsid w:val="006F0597"/>
    <w:rsid w:val="006F05EC"/>
    <w:rsid w:val="006F0AFA"/>
    <w:rsid w:val="006F1370"/>
    <w:rsid w:val="006F19B2"/>
    <w:rsid w:val="006F24E8"/>
    <w:rsid w:val="006F27EA"/>
    <w:rsid w:val="006F2CA3"/>
    <w:rsid w:val="006F3024"/>
    <w:rsid w:val="006F307F"/>
    <w:rsid w:val="006F32B2"/>
    <w:rsid w:val="006F3394"/>
    <w:rsid w:val="006F388C"/>
    <w:rsid w:val="006F3D42"/>
    <w:rsid w:val="006F4280"/>
    <w:rsid w:val="006F4561"/>
    <w:rsid w:val="006F4DE0"/>
    <w:rsid w:val="006F54CC"/>
    <w:rsid w:val="006F588F"/>
    <w:rsid w:val="006F594C"/>
    <w:rsid w:val="006F5C2B"/>
    <w:rsid w:val="006F6383"/>
    <w:rsid w:val="006F66F3"/>
    <w:rsid w:val="006F6749"/>
    <w:rsid w:val="006F6F0E"/>
    <w:rsid w:val="006F6FB4"/>
    <w:rsid w:val="006F73F5"/>
    <w:rsid w:val="006F755C"/>
    <w:rsid w:val="006F76A0"/>
    <w:rsid w:val="006F77E3"/>
    <w:rsid w:val="00700179"/>
    <w:rsid w:val="00700C9A"/>
    <w:rsid w:val="007012FE"/>
    <w:rsid w:val="007016A8"/>
    <w:rsid w:val="00701C81"/>
    <w:rsid w:val="00701C9A"/>
    <w:rsid w:val="00702B14"/>
    <w:rsid w:val="00702C73"/>
    <w:rsid w:val="00703472"/>
    <w:rsid w:val="007036E0"/>
    <w:rsid w:val="0070378E"/>
    <w:rsid w:val="007037C1"/>
    <w:rsid w:val="00703930"/>
    <w:rsid w:val="007039C8"/>
    <w:rsid w:val="00703DB1"/>
    <w:rsid w:val="0070503F"/>
    <w:rsid w:val="0070505C"/>
    <w:rsid w:val="0070550C"/>
    <w:rsid w:val="007055BD"/>
    <w:rsid w:val="007056B9"/>
    <w:rsid w:val="007056D6"/>
    <w:rsid w:val="007057BA"/>
    <w:rsid w:val="007058FC"/>
    <w:rsid w:val="00705BE6"/>
    <w:rsid w:val="007064D8"/>
    <w:rsid w:val="007068D4"/>
    <w:rsid w:val="0070690A"/>
    <w:rsid w:val="00706EFA"/>
    <w:rsid w:val="007071D7"/>
    <w:rsid w:val="007073F5"/>
    <w:rsid w:val="00707531"/>
    <w:rsid w:val="0070773D"/>
    <w:rsid w:val="00707905"/>
    <w:rsid w:val="00707E42"/>
    <w:rsid w:val="00707ECC"/>
    <w:rsid w:val="007104D9"/>
    <w:rsid w:val="007105FE"/>
    <w:rsid w:val="00710696"/>
    <w:rsid w:val="00710D84"/>
    <w:rsid w:val="00710FF4"/>
    <w:rsid w:val="007124CD"/>
    <w:rsid w:val="007129A1"/>
    <w:rsid w:val="00712A72"/>
    <w:rsid w:val="00712F92"/>
    <w:rsid w:val="007131B7"/>
    <w:rsid w:val="007133B7"/>
    <w:rsid w:val="0071382B"/>
    <w:rsid w:val="00713938"/>
    <w:rsid w:val="00713B24"/>
    <w:rsid w:val="00713DBA"/>
    <w:rsid w:val="007140C3"/>
    <w:rsid w:val="0071415E"/>
    <w:rsid w:val="0071439E"/>
    <w:rsid w:val="007145C6"/>
    <w:rsid w:val="007145EC"/>
    <w:rsid w:val="0071483A"/>
    <w:rsid w:val="00714A90"/>
    <w:rsid w:val="00714DB0"/>
    <w:rsid w:val="00714EA9"/>
    <w:rsid w:val="00715D95"/>
    <w:rsid w:val="00716B6F"/>
    <w:rsid w:val="00716C20"/>
    <w:rsid w:val="00716F8C"/>
    <w:rsid w:val="00717064"/>
    <w:rsid w:val="00717D36"/>
    <w:rsid w:val="00720A0E"/>
    <w:rsid w:val="00721053"/>
    <w:rsid w:val="0072116A"/>
    <w:rsid w:val="0072147A"/>
    <w:rsid w:val="0072239B"/>
    <w:rsid w:val="007223FF"/>
    <w:rsid w:val="00722DA0"/>
    <w:rsid w:val="0072347B"/>
    <w:rsid w:val="0072363D"/>
    <w:rsid w:val="00723BA0"/>
    <w:rsid w:val="00724DE4"/>
    <w:rsid w:val="00724EF8"/>
    <w:rsid w:val="00724F8C"/>
    <w:rsid w:val="007252DC"/>
    <w:rsid w:val="007252E8"/>
    <w:rsid w:val="0072568A"/>
    <w:rsid w:val="0072591D"/>
    <w:rsid w:val="00725F39"/>
    <w:rsid w:val="0072631A"/>
    <w:rsid w:val="0072680F"/>
    <w:rsid w:val="007268BE"/>
    <w:rsid w:val="007269E4"/>
    <w:rsid w:val="00726E81"/>
    <w:rsid w:val="0072729E"/>
    <w:rsid w:val="007273B2"/>
    <w:rsid w:val="0072751C"/>
    <w:rsid w:val="00727671"/>
    <w:rsid w:val="00727811"/>
    <w:rsid w:val="00727814"/>
    <w:rsid w:val="007279A0"/>
    <w:rsid w:val="007279BF"/>
    <w:rsid w:val="00727AA7"/>
    <w:rsid w:val="00727AE7"/>
    <w:rsid w:val="00727CAA"/>
    <w:rsid w:val="00727D26"/>
    <w:rsid w:val="0073017C"/>
    <w:rsid w:val="007303A6"/>
    <w:rsid w:val="007304F9"/>
    <w:rsid w:val="0073056C"/>
    <w:rsid w:val="0073076F"/>
    <w:rsid w:val="00730D4B"/>
    <w:rsid w:val="00730E9E"/>
    <w:rsid w:val="00731202"/>
    <w:rsid w:val="00731600"/>
    <w:rsid w:val="00731872"/>
    <w:rsid w:val="00731947"/>
    <w:rsid w:val="00731FC7"/>
    <w:rsid w:val="007322F9"/>
    <w:rsid w:val="00732356"/>
    <w:rsid w:val="00732650"/>
    <w:rsid w:val="00732FC1"/>
    <w:rsid w:val="00733010"/>
    <w:rsid w:val="007334CB"/>
    <w:rsid w:val="00733748"/>
    <w:rsid w:val="0073386E"/>
    <w:rsid w:val="00733AC3"/>
    <w:rsid w:val="007347DA"/>
    <w:rsid w:val="007348B4"/>
    <w:rsid w:val="007349B0"/>
    <w:rsid w:val="00734DDB"/>
    <w:rsid w:val="00734FBF"/>
    <w:rsid w:val="00735CBD"/>
    <w:rsid w:val="00735D43"/>
    <w:rsid w:val="00736371"/>
    <w:rsid w:val="0073650D"/>
    <w:rsid w:val="00736739"/>
    <w:rsid w:val="00736942"/>
    <w:rsid w:val="00737879"/>
    <w:rsid w:val="00737A0A"/>
    <w:rsid w:val="00737BB7"/>
    <w:rsid w:val="007400CD"/>
    <w:rsid w:val="00740732"/>
    <w:rsid w:val="00740919"/>
    <w:rsid w:val="00740B96"/>
    <w:rsid w:val="00741189"/>
    <w:rsid w:val="0074123F"/>
    <w:rsid w:val="007412D4"/>
    <w:rsid w:val="007413CA"/>
    <w:rsid w:val="00741BA8"/>
    <w:rsid w:val="00741F5B"/>
    <w:rsid w:val="00742038"/>
    <w:rsid w:val="0074222C"/>
    <w:rsid w:val="00742559"/>
    <w:rsid w:val="00742ABC"/>
    <w:rsid w:val="00742B81"/>
    <w:rsid w:val="00742F4F"/>
    <w:rsid w:val="0074387D"/>
    <w:rsid w:val="00743A11"/>
    <w:rsid w:val="00743A5D"/>
    <w:rsid w:val="00743E17"/>
    <w:rsid w:val="00744046"/>
    <w:rsid w:val="007441A2"/>
    <w:rsid w:val="00744559"/>
    <w:rsid w:val="00745406"/>
    <w:rsid w:val="007459D8"/>
    <w:rsid w:val="00745B85"/>
    <w:rsid w:val="00745FA8"/>
    <w:rsid w:val="0074625D"/>
    <w:rsid w:val="0074692B"/>
    <w:rsid w:val="00746AD6"/>
    <w:rsid w:val="00746B5D"/>
    <w:rsid w:val="00746F22"/>
    <w:rsid w:val="00746FE2"/>
    <w:rsid w:val="00747364"/>
    <w:rsid w:val="00747593"/>
    <w:rsid w:val="00747A36"/>
    <w:rsid w:val="00747A6B"/>
    <w:rsid w:val="00747C0B"/>
    <w:rsid w:val="00750344"/>
    <w:rsid w:val="007504E4"/>
    <w:rsid w:val="00750A78"/>
    <w:rsid w:val="00751278"/>
    <w:rsid w:val="00751424"/>
    <w:rsid w:val="00751D37"/>
    <w:rsid w:val="00752353"/>
    <w:rsid w:val="00752B6C"/>
    <w:rsid w:val="00752C63"/>
    <w:rsid w:val="00752CB9"/>
    <w:rsid w:val="00753079"/>
    <w:rsid w:val="0075318D"/>
    <w:rsid w:val="00753995"/>
    <w:rsid w:val="00753BDE"/>
    <w:rsid w:val="00753DE1"/>
    <w:rsid w:val="00753FBD"/>
    <w:rsid w:val="007540C8"/>
    <w:rsid w:val="007544B1"/>
    <w:rsid w:val="007546FA"/>
    <w:rsid w:val="00754919"/>
    <w:rsid w:val="00754D07"/>
    <w:rsid w:val="00754E51"/>
    <w:rsid w:val="0075563F"/>
    <w:rsid w:val="00755977"/>
    <w:rsid w:val="007559D2"/>
    <w:rsid w:val="00756D34"/>
    <w:rsid w:val="0075706A"/>
    <w:rsid w:val="007573FC"/>
    <w:rsid w:val="007574BC"/>
    <w:rsid w:val="00757614"/>
    <w:rsid w:val="007577EC"/>
    <w:rsid w:val="0076022D"/>
    <w:rsid w:val="00760325"/>
    <w:rsid w:val="00760582"/>
    <w:rsid w:val="007607A5"/>
    <w:rsid w:val="0076095D"/>
    <w:rsid w:val="00760AA5"/>
    <w:rsid w:val="00760FCD"/>
    <w:rsid w:val="00761048"/>
    <w:rsid w:val="00761150"/>
    <w:rsid w:val="007614F4"/>
    <w:rsid w:val="00762E53"/>
    <w:rsid w:val="00763632"/>
    <w:rsid w:val="007639F2"/>
    <w:rsid w:val="00763AAC"/>
    <w:rsid w:val="00764838"/>
    <w:rsid w:val="00764993"/>
    <w:rsid w:val="00764FDE"/>
    <w:rsid w:val="007650C2"/>
    <w:rsid w:val="00765A11"/>
    <w:rsid w:val="00766720"/>
    <w:rsid w:val="007669D5"/>
    <w:rsid w:val="00766D88"/>
    <w:rsid w:val="00766E01"/>
    <w:rsid w:val="00766EBC"/>
    <w:rsid w:val="00767050"/>
    <w:rsid w:val="00770081"/>
    <w:rsid w:val="00770705"/>
    <w:rsid w:val="007707D8"/>
    <w:rsid w:val="007716B4"/>
    <w:rsid w:val="0077188F"/>
    <w:rsid w:val="007722F7"/>
    <w:rsid w:val="007723D9"/>
    <w:rsid w:val="007724F3"/>
    <w:rsid w:val="007725EE"/>
    <w:rsid w:val="0077305D"/>
    <w:rsid w:val="00773426"/>
    <w:rsid w:val="00773A80"/>
    <w:rsid w:val="00773D55"/>
    <w:rsid w:val="00773E79"/>
    <w:rsid w:val="00774786"/>
    <w:rsid w:val="00774B5A"/>
    <w:rsid w:val="00774E57"/>
    <w:rsid w:val="00775734"/>
    <w:rsid w:val="00775E87"/>
    <w:rsid w:val="00775F98"/>
    <w:rsid w:val="0077610C"/>
    <w:rsid w:val="007761C5"/>
    <w:rsid w:val="00776296"/>
    <w:rsid w:val="0077631B"/>
    <w:rsid w:val="00776563"/>
    <w:rsid w:val="007766CE"/>
    <w:rsid w:val="00776969"/>
    <w:rsid w:val="00776E26"/>
    <w:rsid w:val="007770A8"/>
    <w:rsid w:val="00777309"/>
    <w:rsid w:val="007779CF"/>
    <w:rsid w:val="00777D92"/>
    <w:rsid w:val="00780107"/>
    <w:rsid w:val="007802DB"/>
    <w:rsid w:val="0078030D"/>
    <w:rsid w:val="00780782"/>
    <w:rsid w:val="00780C33"/>
    <w:rsid w:val="00780DFC"/>
    <w:rsid w:val="00781195"/>
    <w:rsid w:val="0078163C"/>
    <w:rsid w:val="00781854"/>
    <w:rsid w:val="00781993"/>
    <w:rsid w:val="00781AB7"/>
    <w:rsid w:val="007822F1"/>
    <w:rsid w:val="00782310"/>
    <w:rsid w:val="0078256A"/>
    <w:rsid w:val="007828FA"/>
    <w:rsid w:val="00782ACF"/>
    <w:rsid w:val="0078335C"/>
    <w:rsid w:val="007841A0"/>
    <w:rsid w:val="00784A42"/>
    <w:rsid w:val="00784AF8"/>
    <w:rsid w:val="00784CB6"/>
    <w:rsid w:val="00784D18"/>
    <w:rsid w:val="00785342"/>
    <w:rsid w:val="00785422"/>
    <w:rsid w:val="00785B3D"/>
    <w:rsid w:val="00785BD6"/>
    <w:rsid w:val="00786166"/>
    <w:rsid w:val="007862F1"/>
    <w:rsid w:val="00786D0B"/>
    <w:rsid w:val="007872A1"/>
    <w:rsid w:val="007875FD"/>
    <w:rsid w:val="0078779B"/>
    <w:rsid w:val="00787F90"/>
    <w:rsid w:val="00790AE5"/>
    <w:rsid w:val="00790DBE"/>
    <w:rsid w:val="00791537"/>
    <w:rsid w:val="00792235"/>
    <w:rsid w:val="0079249B"/>
    <w:rsid w:val="007926E4"/>
    <w:rsid w:val="0079321E"/>
    <w:rsid w:val="00793535"/>
    <w:rsid w:val="00793975"/>
    <w:rsid w:val="00793AB4"/>
    <w:rsid w:val="00793ADE"/>
    <w:rsid w:val="00793CDA"/>
    <w:rsid w:val="00793D0B"/>
    <w:rsid w:val="0079435B"/>
    <w:rsid w:val="00794682"/>
    <w:rsid w:val="007947D3"/>
    <w:rsid w:val="00795115"/>
    <w:rsid w:val="00795370"/>
    <w:rsid w:val="00795A1F"/>
    <w:rsid w:val="00795A43"/>
    <w:rsid w:val="00795AC0"/>
    <w:rsid w:val="00795DC4"/>
    <w:rsid w:val="00795ECD"/>
    <w:rsid w:val="007972B9"/>
    <w:rsid w:val="007973B5"/>
    <w:rsid w:val="00797537"/>
    <w:rsid w:val="007978F4"/>
    <w:rsid w:val="00797906"/>
    <w:rsid w:val="00797B83"/>
    <w:rsid w:val="00797D37"/>
    <w:rsid w:val="00797E49"/>
    <w:rsid w:val="007A070C"/>
    <w:rsid w:val="007A0AFD"/>
    <w:rsid w:val="007A0DE5"/>
    <w:rsid w:val="007A0E2C"/>
    <w:rsid w:val="007A0E8F"/>
    <w:rsid w:val="007A0EC2"/>
    <w:rsid w:val="007A167F"/>
    <w:rsid w:val="007A1C76"/>
    <w:rsid w:val="007A204E"/>
    <w:rsid w:val="007A25E2"/>
    <w:rsid w:val="007A2E22"/>
    <w:rsid w:val="007A319F"/>
    <w:rsid w:val="007A32C5"/>
    <w:rsid w:val="007A36D9"/>
    <w:rsid w:val="007A4278"/>
    <w:rsid w:val="007A4407"/>
    <w:rsid w:val="007A46D8"/>
    <w:rsid w:val="007A5310"/>
    <w:rsid w:val="007A5A59"/>
    <w:rsid w:val="007A5D57"/>
    <w:rsid w:val="007A63C2"/>
    <w:rsid w:val="007A640F"/>
    <w:rsid w:val="007A669A"/>
    <w:rsid w:val="007A6833"/>
    <w:rsid w:val="007A7009"/>
    <w:rsid w:val="007A759D"/>
    <w:rsid w:val="007A7B15"/>
    <w:rsid w:val="007B0310"/>
    <w:rsid w:val="007B0383"/>
    <w:rsid w:val="007B07B8"/>
    <w:rsid w:val="007B0832"/>
    <w:rsid w:val="007B0958"/>
    <w:rsid w:val="007B09D9"/>
    <w:rsid w:val="007B0D94"/>
    <w:rsid w:val="007B0DB9"/>
    <w:rsid w:val="007B0E1D"/>
    <w:rsid w:val="007B126E"/>
    <w:rsid w:val="007B1CB9"/>
    <w:rsid w:val="007B1DE3"/>
    <w:rsid w:val="007B1E8D"/>
    <w:rsid w:val="007B29F9"/>
    <w:rsid w:val="007B2D82"/>
    <w:rsid w:val="007B2E0F"/>
    <w:rsid w:val="007B2F47"/>
    <w:rsid w:val="007B35EB"/>
    <w:rsid w:val="007B3DB4"/>
    <w:rsid w:val="007B4573"/>
    <w:rsid w:val="007B4938"/>
    <w:rsid w:val="007B4B86"/>
    <w:rsid w:val="007B4C97"/>
    <w:rsid w:val="007B4CA7"/>
    <w:rsid w:val="007B57F4"/>
    <w:rsid w:val="007B5D78"/>
    <w:rsid w:val="007B5E38"/>
    <w:rsid w:val="007B619A"/>
    <w:rsid w:val="007B6E0E"/>
    <w:rsid w:val="007B7937"/>
    <w:rsid w:val="007B7B76"/>
    <w:rsid w:val="007B7E38"/>
    <w:rsid w:val="007C0054"/>
    <w:rsid w:val="007C1045"/>
    <w:rsid w:val="007C1438"/>
    <w:rsid w:val="007C1B0F"/>
    <w:rsid w:val="007C1BB1"/>
    <w:rsid w:val="007C1D59"/>
    <w:rsid w:val="007C1D9E"/>
    <w:rsid w:val="007C27DB"/>
    <w:rsid w:val="007C2BBD"/>
    <w:rsid w:val="007C2F91"/>
    <w:rsid w:val="007C2F9F"/>
    <w:rsid w:val="007C3269"/>
    <w:rsid w:val="007C3434"/>
    <w:rsid w:val="007C3A18"/>
    <w:rsid w:val="007C3BB4"/>
    <w:rsid w:val="007C3ECC"/>
    <w:rsid w:val="007C42E4"/>
    <w:rsid w:val="007C4586"/>
    <w:rsid w:val="007C463C"/>
    <w:rsid w:val="007C516D"/>
    <w:rsid w:val="007C5198"/>
    <w:rsid w:val="007C5489"/>
    <w:rsid w:val="007C56FE"/>
    <w:rsid w:val="007C7312"/>
    <w:rsid w:val="007C78F6"/>
    <w:rsid w:val="007C7BA1"/>
    <w:rsid w:val="007C7BE6"/>
    <w:rsid w:val="007C7DC7"/>
    <w:rsid w:val="007D0133"/>
    <w:rsid w:val="007D02FD"/>
    <w:rsid w:val="007D05BD"/>
    <w:rsid w:val="007D1ED2"/>
    <w:rsid w:val="007D1F44"/>
    <w:rsid w:val="007D210F"/>
    <w:rsid w:val="007D2C63"/>
    <w:rsid w:val="007D34AF"/>
    <w:rsid w:val="007D378D"/>
    <w:rsid w:val="007D399C"/>
    <w:rsid w:val="007D3CB4"/>
    <w:rsid w:val="007D4072"/>
    <w:rsid w:val="007D430D"/>
    <w:rsid w:val="007D4534"/>
    <w:rsid w:val="007D460F"/>
    <w:rsid w:val="007D473E"/>
    <w:rsid w:val="007D4912"/>
    <w:rsid w:val="007D4F62"/>
    <w:rsid w:val="007D5528"/>
    <w:rsid w:val="007D584C"/>
    <w:rsid w:val="007D5ABD"/>
    <w:rsid w:val="007D5D6E"/>
    <w:rsid w:val="007D61D6"/>
    <w:rsid w:val="007D6BEB"/>
    <w:rsid w:val="007D6EF1"/>
    <w:rsid w:val="007D76BB"/>
    <w:rsid w:val="007D7BBA"/>
    <w:rsid w:val="007E031F"/>
    <w:rsid w:val="007E0434"/>
    <w:rsid w:val="007E067F"/>
    <w:rsid w:val="007E0C37"/>
    <w:rsid w:val="007E1406"/>
    <w:rsid w:val="007E14B8"/>
    <w:rsid w:val="007E1645"/>
    <w:rsid w:val="007E190E"/>
    <w:rsid w:val="007E1D31"/>
    <w:rsid w:val="007E22BF"/>
    <w:rsid w:val="007E3154"/>
    <w:rsid w:val="007E3A11"/>
    <w:rsid w:val="007E3CFA"/>
    <w:rsid w:val="007E421A"/>
    <w:rsid w:val="007E42EF"/>
    <w:rsid w:val="007E4327"/>
    <w:rsid w:val="007E4356"/>
    <w:rsid w:val="007E43C5"/>
    <w:rsid w:val="007E475D"/>
    <w:rsid w:val="007E487B"/>
    <w:rsid w:val="007E4A1C"/>
    <w:rsid w:val="007E5406"/>
    <w:rsid w:val="007E57D7"/>
    <w:rsid w:val="007E64B6"/>
    <w:rsid w:val="007E6DEF"/>
    <w:rsid w:val="007E710F"/>
    <w:rsid w:val="007E7489"/>
    <w:rsid w:val="007E75D9"/>
    <w:rsid w:val="007E7637"/>
    <w:rsid w:val="007E7962"/>
    <w:rsid w:val="007E7A4F"/>
    <w:rsid w:val="007E7AE1"/>
    <w:rsid w:val="007F0181"/>
    <w:rsid w:val="007F0337"/>
    <w:rsid w:val="007F0342"/>
    <w:rsid w:val="007F09D6"/>
    <w:rsid w:val="007F0A15"/>
    <w:rsid w:val="007F118B"/>
    <w:rsid w:val="007F1257"/>
    <w:rsid w:val="007F134E"/>
    <w:rsid w:val="007F15B2"/>
    <w:rsid w:val="007F1A70"/>
    <w:rsid w:val="007F2216"/>
    <w:rsid w:val="007F2A7A"/>
    <w:rsid w:val="007F2D70"/>
    <w:rsid w:val="007F3417"/>
    <w:rsid w:val="007F356C"/>
    <w:rsid w:val="007F3795"/>
    <w:rsid w:val="007F3AF4"/>
    <w:rsid w:val="007F42D1"/>
    <w:rsid w:val="007F494E"/>
    <w:rsid w:val="007F496E"/>
    <w:rsid w:val="007F4A23"/>
    <w:rsid w:val="007F4C39"/>
    <w:rsid w:val="007F4CA5"/>
    <w:rsid w:val="007F523E"/>
    <w:rsid w:val="007F5F83"/>
    <w:rsid w:val="007F65F8"/>
    <w:rsid w:val="007F67F6"/>
    <w:rsid w:val="007F69BE"/>
    <w:rsid w:val="007F6AAF"/>
    <w:rsid w:val="007F701D"/>
    <w:rsid w:val="007F771C"/>
    <w:rsid w:val="007F77DB"/>
    <w:rsid w:val="007F7BC1"/>
    <w:rsid w:val="00800A31"/>
    <w:rsid w:val="0080117A"/>
    <w:rsid w:val="00801BBC"/>
    <w:rsid w:val="00801D18"/>
    <w:rsid w:val="008024C8"/>
    <w:rsid w:val="00802A94"/>
    <w:rsid w:val="00803189"/>
    <w:rsid w:val="008034C0"/>
    <w:rsid w:val="0080375D"/>
    <w:rsid w:val="008040E1"/>
    <w:rsid w:val="008042E6"/>
    <w:rsid w:val="008043A8"/>
    <w:rsid w:val="00804E9E"/>
    <w:rsid w:val="00804F5A"/>
    <w:rsid w:val="0080509E"/>
    <w:rsid w:val="008050BC"/>
    <w:rsid w:val="00805611"/>
    <w:rsid w:val="00805958"/>
    <w:rsid w:val="008059E9"/>
    <w:rsid w:val="00806074"/>
    <w:rsid w:val="008061EE"/>
    <w:rsid w:val="00807179"/>
    <w:rsid w:val="008074EF"/>
    <w:rsid w:val="00807682"/>
    <w:rsid w:val="00807E86"/>
    <w:rsid w:val="0081019D"/>
    <w:rsid w:val="00810A9D"/>
    <w:rsid w:val="00810B32"/>
    <w:rsid w:val="0081228A"/>
    <w:rsid w:val="008128CC"/>
    <w:rsid w:val="00812CA2"/>
    <w:rsid w:val="00812D3B"/>
    <w:rsid w:val="00812DBB"/>
    <w:rsid w:val="00812FD3"/>
    <w:rsid w:val="008131F8"/>
    <w:rsid w:val="00813404"/>
    <w:rsid w:val="008134BA"/>
    <w:rsid w:val="008138DA"/>
    <w:rsid w:val="00813A8B"/>
    <w:rsid w:val="00813B74"/>
    <w:rsid w:val="00813D89"/>
    <w:rsid w:val="00813D99"/>
    <w:rsid w:val="008142AD"/>
    <w:rsid w:val="0081444B"/>
    <w:rsid w:val="008145F8"/>
    <w:rsid w:val="00814A6E"/>
    <w:rsid w:val="00815151"/>
    <w:rsid w:val="00815170"/>
    <w:rsid w:val="0081529D"/>
    <w:rsid w:val="00815485"/>
    <w:rsid w:val="00815924"/>
    <w:rsid w:val="00815EB7"/>
    <w:rsid w:val="00816218"/>
    <w:rsid w:val="00816379"/>
    <w:rsid w:val="0081654F"/>
    <w:rsid w:val="008169DF"/>
    <w:rsid w:val="008169E6"/>
    <w:rsid w:val="00816A1F"/>
    <w:rsid w:val="00816ABB"/>
    <w:rsid w:val="00817301"/>
    <w:rsid w:val="008174EF"/>
    <w:rsid w:val="00817505"/>
    <w:rsid w:val="008203FE"/>
    <w:rsid w:val="0082047C"/>
    <w:rsid w:val="0082087A"/>
    <w:rsid w:val="00820CB3"/>
    <w:rsid w:val="00820D49"/>
    <w:rsid w:val="00820EEF"/>
    <w:rsid w:val="00820F64"/>
    <w:rsid w:val="00821B54"/>
    <w:rsid w:val="00821E3C"/>
    <w:rsid w:val="00821E4E"/>
    <w:rsid w:val="0082204E"/>
    <w:rsid w:val="008222F5"/>
    <w:rsid w:val="00822327"/>
    <w:rsid w:val="00822416"/>
    <w:rsid w:val="008226A6"/>
    <w:rsid w:val="0082272F"/>
    <w:rsid w:val="008229DB"/>
    <w:rsid w:val="00822EF2"/>
    <w:rsid w:val="00823397"/>
    <w:rsid w:val="008234C3"/>
    <w:rsid w:val="00823687"/>
    <w:rsid w:val="00823D31"/>
    <w:rsid w:val="00823E77"/>
    <w:rsid w:val="00823F4E"/>
    <w:rsid w:val="008245BF"/>
    <w:rsid w:val="00824DBB"/>
    <w:rsid w:val="008250B3"/>
    <w:rsid w:val="008253D8"/>
    <w:rsid w:val="008257EB"/>
    <w:rsid w:val="00825A21"/>
    <w:rsid w:val="00825E3C"/>
    <w:rsid w:val="00825FB3"/>
    <w:rsid w:val="00826155"/>
    <w:rsid w:val="008262E7"/>
    <w:rsid w:val="00826A2F"/>
    <w:rsid w:val="00826CE0"/>
    <w:rsid w:val="0082734E"/>
    <w:rsid w:val="00827D0E"/>
    <w:rsid w:val="00827EF3"/>
    <w:rsid w:val="00830170"/>
    <w:rsid w:val="00830AF4"/>
    <w:rsid w:val="008311EB"/>
    <w:rsid w:val="00831431"/>
    <w:rsid w:val="00831643"/>
    <w:rsid w:val="008319B7"/>
    <w:rsid w:val="00831A85"/>
    <w:rsid w:val="00831ACB"/>
    <w:rsid w:val="00832466"/>
    <w:rsid w:val="008325EF"/>
    <w:rsid w:val="00832997"/>
    <w:rsid w:val="0083311E"/>
    <w:rsid w:val="0083385C"/>
    <w:rsid w:val="008338A2"/>
    <w:rsid w:val="008338DA"/>
    <w:rsid w:val="00833AC3"/>
    <w:rsid w:val="00833C5F"/>
    <w:rsid w:val="00833F9D"/>
    <w:rsid w:val="00834455"/>
    <w:rsid w:val="00834692"/>
    <w:rsid w:val="00834B61"/>
    <w:rsid w:val="00834BE2"/>
    <w:rsid w:val="00835170"/>
    <w:rsid w:val="00836814"/>
    <w:rsid w:val="0083705D"/>
    <w:rsid w:val="0083730A"/>
    <w:rsid w:val="00837972"/>
    <w:rsid w:val="00837B06"/>
    <w:rsid w:val="00840731"/>
    <w:rsid w:val="00840A27"/>
    <w:rsid w:val="00840B2B"/>
    <w:rsid w:val="00840CBD"/>
    <w:rsid w:val="00840E13"/>
    <w:rsid w:val="00841256"/>
    <w:rsid w:val="008412B4"/>
    <w:rsid w:val="00841647"/>
    <w:rsid w:val="00841B96"/>
    <w:rsid w:val="00842075"/>
    <w:rsid w:val="00842230"/>
    <w:rsid w:val="008423E0"/>
    <w:rsid w:val="008424E5"/>
    <w:rsid w:val="00842598"/>
    <w:rsid w:val="00842B40"/>
    <w:rsid w:val="00842B64"/>
    <w:rsid w:val="00842BAF"/>
    <w:rsid w:val="00842C68"/>
    <w:rsid w:val="00842F33"/>
    <w:rsid w:val="008438A2"/>
    <w:rsid w:val="00843947"/>
    <w:rsid w:val="00843959"/>
    <w:rsid w:val="00843990"/>
    <w:rsid w:val="00843B8D"/>
    <w:rsid w:val="0084416F"/>
    <w:rsid w:val="0084437E"/>
    <w:rsid w:val="008443EE"/>
    <w:rsid w:val="00844877"/>
    <w:rsid w:val="00844E1C"/>
    <w:rsid w:val="00844E53"/>
    <w:rsid w:val="008454E9"/>
    <w:rsid w:val="00845542"/>
    <w:rsid w:val="00845935"/>
    <w:rsid w:val="00845A69"/>
    <w:rsid w:val="00845AFF"/>
    <w:rsid w:val="00845B33"/>
    <w:rsid w:val="00845CF9"/>
    <w:rsid w:val="00845F76"/>
    <w:rsid w:val="008460D5"/>
    <w:rsid w:val="008460DC"/>
    <w:rsid w:val="0084676E"/>
    <w:rsid w:val="008469DA"/>
    <w:rsid w:val="00846BF7"/>
    <w:rsid w:val="0084702B"/>
    <w:rsid w:val="00847080"/>
    <w:rsid w:val="00847202"/>
    <w:rsid w:val="00847282"/>
    <w:rsid w:val="00847361"/>
    <w:rsid w:val="00847713"/>
    <w:rsid w:val="00847C61"/>
    <w:rsid w:val="00847FA2"/>
    <w:rsid w:val="00850699"/>
    <w:rsid w:val="00851030"/>
    <w:rsid w:val="008511D9"/>
    <w:rsid w:val="0085133F"/>
    <w:rsid w:val="008513B6"/>
    <w:rsid w:val="008515D1"/>
    <w:rsid w:val="008517FC"/>
    <w:rsid w:val="00851D31"/>
    <w:rsid w:val="00852402"/>
    <w:rsid w:val="008524F1"/>
    <w:rsid w:val="0085267D"/>
    <w:rsid w:val="00852AA8"/>
    <w:rsid w:val="00852C37"/>
    <w:rsid w:val="008532DA"/>
    <w:rsid w:val="0085356C"/>
    <w:rsid w:val="008537B2"/>
    <w:rsid w:val="0085392C"/>
    <w:rsid w:val="00853C82"/>
    <w:rsid w:val="00853DBA"/>
    <w:rsid w:val="008540CE"/>
    <w:rsid w:val="0085459E"/>
    <w:rsid w:val="00854F10"/>
    <w:rsid w:val="008551E5"/>
    <w:rsid w:val="008552E1"/>
    <w:rsid w:val="00855963"/>
    <w:rsid w:val="00855C22"/>
    <w:rsid w:val="00855F1A"/>
    <w:rsid w:val="008565D5"/>
    <w:rsid w:val="008566F8"/>
    <w:rsid w:val="00856B06"/>
    <w:rsid w:val="00856B6C"/>
    <w:rsid w:val="00856EEA"/>
    <w:rsid w:val="00856F30"/>
    <w:rsid w:val="00856F91"/>
    <w:rsid w:val="00857384"/>
    <w:rsid w:val="008574CE"/>
    <w:rsid w:val="00857D3E"/>
    <w:rsid w:val="00860080"/>
    <w:rsid w:val="00860183"/>
    <w:rsid w:val="008603BF"/>
    <w:rsid w:val="00860453"/>
    <w:rsid w:val="00860605"/>
    <w:rsid w:val="00860AF1"/>
    <w:rsid w:val="0086142A"/>
    <w:rsid w:val="008616A1"/>
    <w:rsid w:val="00861702"/>
    <w:rsid w:val="0086198F"/>
    <w:rsid w:val="00861BEF"/>
    <w:rsid w:val="0086212A"/>
    <w:rsid w:val="0086235A"/>
    <w:rsid w:val="0086276B"/>
    <w:rsid w:val="008629F7"/>
    <w:rsid w:val="00862E07"/>
    <w:rsid w:val="00862EEB"/>
    <w:rsid w:val="008631E0"/>
    <w:rsid w:val="00863336"/>
    <w:rsid w:val="00863612"/>
    <w:rsid w:val="008636F2"/>
    <w:rsid w:val="008637C6"/>
    <w:rsid w:val="00863A20"/>
    <w:rsid w:val="00863B50"/>
    <w:rsid w:val="008642ED"/>
    <w:rsid w:val="00864442"/>
    <w:rsid w:val="008645C4"/>
    <w:rsid w:val="00864A34"/>
    <w:rsid w:val="0086501E"/>
    <w:rsid w:val="008654BB"/>
    <w:rsid w:val="00865A5F"/>
    <w:rsid w:val="0086614D"/>
    <w:rsid w:val="00866704"/>
    <w:rsid w:val="00866804"/>
    <w:rsid w:val="008668FD"/>
    <w:rsid w:val="00866E5B"/>
    <w:rsid w:val="00866FE5"/>
    <w:rsid w:val="0086714C"/>
    <w:rsid w:val="00867194"/>
    <w:rsid w:val="00867661"/>
    <w:rsid w:val="00867A54"/>
    <w:rsid w:val="00867DAF"/>
    <w:rsid w:val="00867F79"/>
    <w:rsid w:val="008702D8"/>
    <w:rsid w:val="0087062A"/>
    <w:rsid w:val="0087096A"/>
    <w:rsid w:val="008713B4"/>
    <w:rsid w:val="00871490"/>
    <w:rsid w:val="008716F7"/>
    <w:rsid w:val="00871851"/>
    <w:rsid w:val="008719D1"/>
    <w:rsid w:val="00871E1A"/>
    <w:rsid w:val="0087204A"/>
    <w:rsid w:val="00872112"/>
    <w:rsid w:val="0087226D"/>
    <w:rsid w:val="00872291"/>
    <w:rsid w:val="00872600"/>
    <w:rsid w:val="008727FA"/>
    <w:rsid w:val="00872832"/>
    <w:rsid w:val="00872A77"/>
    <w:rsid w:val="00872E48"/>
    <w:rsid w:val="00873079"/>
    <w:rsid w:val="008730A8"/>
    <w:rsid w:val="008731B9"/>
    <w:rsid w:val="00873208"/>
    <w:rsid w:val="00873231"/>
    <w:rsid w:val="00874081"/>
    <w:rsid w:val="008741C2"/>
    <w:rsid w:val="00874404"/>
    <w:rsid w:val="00874582"/>
    <w:rsid w:val="00874A6B"/>
    <w:rsid w:val="00874CEC"/>
    <w:rsid w:val="00875559"/>
    <w:rsid w:val="00875D8D"/>
    <w:rsid w:val="00876046"/>
    <w:rsid w:val="008761FA"/>
    <w:rsid w:val="008762B3"/>
    <w:rsid w:val="008762CD"/>
    <w:rsid w:val="00876315"/>
    <w:rsid w:val="0087779B"/>
    <w:rsid w:val="00877E4F"/>
    <w:rsid w:val="0088044C"/>
    <w:rsid w:val="008809E2"/>
    <w:rsid w:val="00880DA0"/>
    <w:rsid w:val="00880E7F"/>
    <w:rsid w:val="00881570"/>
    <w:rsid w:val="00881856"/>
    <w:rsid w:val="00881C1D"/>
    <w:rsid w:val="00882BE6"/>
    <w:rsid w:val="00882E29"/>
    <w:rsid w:val="0088349A"/>
    <w:rsid w:val="008836D0"/>
    <w:rsid w:val="0088377B"/>
    <w:rsid w:val="00883799"/>
    <w:rsid w:val="00884252"/>
    <w:rsid w:val="008843CB"/>
    <w:rsid w:val="008845B9"/>
    <w:rsid w:val="00884825"/>
    <w:rsid w:val="008848F7"/>
    <w:rsid w:val="00884A67"/>
    <w:rsid w:val="00884AB7"/>
    <w:rsid w:val="00884D0B"/>
    <w:rsid w:val="00885638"/>
    <w:rsid w:val="00885A65"/>
    <w:rsid w:val="00885B5D"/>
    <w:rsid w:val="00885C14"/>
    <w:rsid w:val="00885C71"/>
    <w:rsid w:val="00886CEB"/>
    <w:rsid w:val="00886E16"/>
    <w:rsid w:val="00887101"/>
    <w:rsid w:val="00887717"/>
    <w:rsid w:val="00887E87"/>
    <w:rsid w:val="008900E1"/>
    <w:rsid w:val="00890187"/>
    <w:rsid w:val="0089027C"/>
    <w:rsid w:val="0089049D"/>
    <w:rsid w:val="008904B8"/>
    <w:rsid w:val="008908BC"/>
    <w:rsid w:val="00890927"/>
    <w:rsid w:val="00891042"/>
    <w:rsid w:val="008913AA"/>
    <w:rsid w:val="008914F7"/>
    <w:rsid w:val="008916E3"/>
    <w:rsid w:val="0089224E"/>
    <w:rsid w:val="0089268B"/>
    <w:rsid w:val="00892A70"/>
    <w:rsid w:val="008938AF"/>
    <w:rsid w:val="008939E3"/>
    <w:rsid w:val="00893B4B"/>
    <w:rsid w:val="00893C5A"/>
    <w:rsid w:val="00893EEB"/>
    <w:rsid w:val="0089425D"/>
    <w:rsid w:val="008944C2"/>
    <w:rsid w:val="00894C5B"/>
    <w:rsid w:val="0089515B"/>
    <w:rsid w:val="00895259"/>
    <w:rsid w:val="008959D9"/>
    <w:rsid w:val="00895BA8"/>
    <w:rsid w:val="00896070"/>
    <w:rsid w:val="00896C45"/>
    <w:rsid w:val="00896FD6"/>
    <w:rsid w:val="00897B1E"/>
    <w:rsid w:val="00897E99"/>
    <w:rsid w:val="008A00A1"/>
    <w:rsid w:val="008A0143"/>
    <w:rsid w:val="008A0DCF"/>
    <w:rsid w:val="008A1265"/>
    <w:rsid w:val="008A1529"/>
    <w:rsid w:val="008A19C9"/>
    <w:rsid w:val="008A1B7A"/>
    <w:rsid w:val="008A2305"/>
    <w:rsid w:val="008A26AD"/>
    <w:rsid w:val="008A28DD"/>
    <w:rsid w:val="008A2AD8"/>
    <w:rsid w:val="008A2BE0"/>
    <w:rsid w:val="008A2F6A"/>
    <w:rsid w:val="008A3016"/>
    <w:rsid w:val="008A3653"/>
    <w:rsid w:val="008A370C"/>
    <w:rsid w:val="008A3712"/>
    <w:rsid w:val="008A384D"/>
    <w:rsid w:val="008A3CBE"/>
    <w:rsid w:val="008A4100"/>
    <w:rsid w:val="008A42CD"/>
    <w:rsid w:val="008A448F"/>
    <w:rsid w:val="008A45F1"/>
    <w:rsid w:val="008A4DDF"/>
    <w:rsid w:val="008A4E6E"/>
    <w:rsid w:val="008A4E7E"/>
    <w:rsid w:val="008A5263"/>
    <w:rsid w:val="008A587D"/>
    <w:rsid w:val="008A58AD"/>
    <w:rsid w:val="008A5CF4"/>
    <w:rsid w:val="008A5D5E"/>
    <w:rsid w:val="008A6689"/>
    <w:rsid w:val="008A674D"/>
    <w:rsid w:val="008A6955"/>
    <w:rsid w:val="008A6A8F"/>
    <w:rsid w:val="008A6CBE"/>
    <w:rsid w:val="008A6E42"/>
    <w:rsid w:val="008A6E4F"/>
    <w:rsid w:val="008A7015"/>
    <w:rsid w:val="008A732B"/>
    <w:rsid w:val="008A73E0"/>
    <w:rsid w:val="008A7A92"/>
    <w:rsid w:val="008A7C5F"/>
    <w:rsid w:val="008A7FC8"/>
    <w:rsid w:val="008B0878"/>
    <w:rsid w:val="008B0DB8"/>
    <w:rsid w:val="008B0F70"/>
    <w:rsid w:val="008B1B3D"/>
    <w:rsid w:val="008B1CC0"/>
    <w:rsid w:val="008B1F9B"/>
    <w:rsid w:val="008B299B"/>
    <w:rsid w:val="008B2AC3"/>
    <w:rsid w:val="008B348A"/>
    <w:rsid w:val="008B3A64"/>
    <w:rsid w:val="008B3DF6"/>
    <w:rsid w:val="008B3E26"/>
    <w:rsid w:val="008B406C"/>
    <w:rsid w:val="008B45E4"/>
    <w:rsid w:val="008B464D"/>
    <w:rsid w:val="008B4D00"/>
    <w:rsid w:val="008B4E1C"/>
    <w:rsid w:val="008B5112"/>
    <w:rsid w:val="008B52A7"/>
    <w:rsid w:val="008B5824"/>
    <w:rsid w:val="008B615B"/>
    <w:rsid w:val="008B6356"/>
    <w:rsid w:val="008B6F6B"/>
    <w:rsid w:val="008B7AD6"/>
    <w:rsid w:val="008B7B00"/>
    <w:rsid w:val="008B7BCE"/>
    <w:rsid w:val="008B7BF6"/>
    <w:rsid w:val="008C05B7"/>
    <w:rsid w:val="008C0C62"/>
    <w:rsid w:val="008C0FA0"/>
    <w:rsid w:val="008C1846"/>
    <w:rsid w:val="008C1A86"/>
    <w:rsid w:val="008C1C68"/>
    <w:rsid w:val="008C1CDB"/>
    <w:rsid w:val="008C1F6A"/>
    <w:rsid w:val="008C25ED"/>
    <w:rsid w:val="008C267D"/>
    <w:rsid w:val="008C26E6"/>
    <w:rsid w:val="008C2E35"/>
    <w:rsid w:val="008C2E7B"/>
    <w:rsid w:val="008C312D"/>
    <w:rsid w:val="008C3BA3"/>
    <w:rsid w:val="008C3D73"/>
    <w:rsid w:val="008C3FF7"/>
    <w:rsid w:val="008C491F"/>
    <w:rsid w:val="008C4981"/>
    <w:rsid w:val="008C4C8D"/>
    <w:rsid w:val="008C4EC8"/>
    <w:rsid w:val="008C5148"/>
    <w:rsid w:val="008C5805"/>
    <w:rsid w:val="008C5A0A"/>
    <w:rsid w:val="008C5E77"/>
    <w:rsid w:val="008C62E6"/>
    <w:rsid w:val="008C7190"/>
    <w:rsid w:val="008C74EC"/>
    <w:rsid w:val="008C76C7"/>
    <w:rsid w:val="008C7784"/>
    <w:rsid w:val="008C7ACB"/>
    <w:rsid w:val="008D07D9"/>
    <w:rsid w:val="008D0BAD"/>
    <w:rsid w:val="008D0CF9"/>
    <w:rsid w:val="008D108A"/>
    <w:rsid w:val="008D1351"/>
    <w:rsid w:val="008D13D0"/>
    <w:rsid w:val="008D1EDA"/>
    <w:rsid w:val="008D2240"/>
    <w:rsid w:val="008D249B"/>
    <w:rsid w:val="008D2954"/>
    <w:rsid w:val="008D333C"/>
    <w:rsid w:val="008D34BC"/>
    <w:rsid w:val="008D365C"/>
    <w:rsid w:val="008D366F"/>
    <w:rsid w:val="008D37C2"/>
    <w:rsid w:val="008D3A8C"/>
    <w:rsid w:val="008D3B78"/>
    <w:rsid w:val="008D3BCA"/>
    <w:rsid w:val="008D3E6C"/>
    <w:rsid w:val="008D4517"/>
    <w:rsid w:val="008D4710"/>
    <w:rsid w:val="008D4E02"/>
    <w:rsid w:val="008D51C0"/>
    <w:rsid w:val="008D521E"/>
    <w:rsid w:val="008D58E5"/>
    <w:rsid w:val="008D5FC8"/>
    <w:rsid w:val="008D61D5"/>
    <w:rsid w:val="008D6516"/>
    <w:rsid w:val="008D65A3"/>
    <w:rsid w:val="008D66B9"/>
    <w:rsid w:val="008D6A51"/>
    <w:rsid w:val="008D6BB1"/>
    <w:rsid w:val="008D70D9"/>
    <w:rsid w:val="008D742F"/>
    <w:rsid w:val="008D766F"/>
    <w:rsid w:val="008D7ACD"/>
    <w:rsid w:val="008D7BBA"/>
    <w:rsid w:val="008D7C19"/>
    <w:rsid w:val="008E012B"/>
    <w:rsid w:val="008E02E0"/>
    <w:rsid w:val="008E0B63"/>
    <w:rsid w:val="008E0C73"/>
    <w:rsid w:val="008E0D7E"/>
    <w:rsid w:val="008E11ED"/>
    <w:rsid w:val="008E1456"/>
    <w:rsid w:val="008E1FB0"/>
    <w:rsid w:val="008E3713"/>
    <w:rsid w:val="008E38AF"/>
    <w:rsid w:val="008E3C7D"/>
    <w:rsid w:val="008E3DC1"/>
    <w:rsid w:val="008E3E9E"/>
    <w:rsid w:val="008E460B"/>
    <w:rsid w:val="008E4714"/>
    <w:rsid w:val="008E4BE8"/>
    <w:rsid w:val="008E5036"/>
    <w:rsid w:val="008E5189"/>
    <w:rsid w:val="008E5933"/>
    <w:rsid w:val="008E5D4F"/>
    <w:rsid w:val="008E60D3"/>
    <w:rsid w:val="008E6B15"/>
    <w:rsid w:val="008E6D17"/>
    <w:rsid w:val="008E7184"/>
    <w:rsid w:val="008E75BD"/>
    <w:rsid w:val="008E76D1"/>
    <w:rsid w:val="008E7D7A"/>
    <w:rsid w:val="008E7E54"/>
    <w:rsid w:val="008E7E93"/>
    <w:rsid w:val="008F015D"/>
    <w:rsid w:val="008F0283"/>
    <w:rsid w:val="008F0371"/>
    <w:rsid w:val="008F0820"/>
    <w:rsid w:val="008F0DD8"/>
    <w:rsid w:val="008F1192"/>
    <w:rsid w:val="008F23FB"/>
    <w:rsid w:val="008F250C"/>
    <w:rsid w:val="008F260B"/>
    <w:rsid w:val="008F274E"/>
    <w:rsid w:val="008F2AF0"/>
    <w:rsid w:val="008F2B37"/>
    <w:rsid w:val="008F2F2D"/>
    <w:rsid w:val="008F2FF5"/>
    <w:rsid w:val="008F30A6"/>
    <w:rsid w:val="008F375C"/>
    <w:rsid w:val="008F3769"/>
    <w:rsid w:val="008F379F"/>
    <w:rsid w:val="008F39CE"/>
    <w:rsid w:val="008F3B72"/>
    <w:rsid w:val="008F407E"/>
    <w:rsid w:val="008F443F"/>
    <w:rsid w:val="008F463F"/>
    <w:rsid w:val="008F4803"/>
    <w:rsid w:val="008F4C74"/>
    <w:rsid w:val="008F502C"/>
    <w:rsid w:val="008F5A95"/>
    <w:rsid w:val="008F5C23"/>
    <w:rsid w:val="008F5D73"/>
    <w:rsid w:val="008F64DD"/>
    <w:rsid w:val="008F6890"/>
    <w:rsid w:val="008F6AAB"/>
    <w:rsid w:val="008F6B02"/>
    <w:rsid w:val="008F70F1"/>
    <w:rsid w:val="008F720D"/>
    <w:rsid w:val="008F7746"/>
    <w:rsid w:val="008F7847"/>
    <w:rsid w:val="008F7F5E"/>
    <w:rsid w:val="00900329"/>
    <w:rsid w:val="00901845"/>
    <w:rsid w:val="009027D6"/>
    <w:rsid w:val="00902837"/>
    <w:rsid w:val="00903141"/>
    <w:rsid w:val="00903DA1"/>
    <w:rsid w:val="0090405E"/>
    <w:rsid w:val="00904100"/>
    <w:rsid w:val="00904BF1"/>
    <w:rsid w:val="00904BFF"/>
    <w:rsid w:val="00904D15"/>
    <w:rsid w:val="009053FD"/>
    <w:rsid w:val="0090575E"/>
    <w:rsid w:val="00905D1B"/>
    <w:rsid w:val="00905E1C"/>
    <w:rsid w:val="00906696"/>
    <w:rsid w:val="00906815"/>
    <w:rsid w:val="00906D5F"/>
    <w:rsid w:val="00906F71"/>
    <w:rsid w:val="00907139"/>
    <w:rsid w:val="00907167"/>
    <w:rsid w:val="00907509"/>
    <w:rsid w:val="00907834"/>
    <w:rsid w:val="0090793E"/>
    <w:rsid w:val="00907DAE"/>
    <w:rsid w:val="00907DE6"/>
    <w:rsid w:val="00907F5F"/>
    <w:rsid w:val="00907F81"/>
    <w:rsid w:val="00910048"/>
    <w:rsid w:val="009107A6"/>
    <w:rsid w:val="00911087"/>
    <w:rsid w:val="00911632"/>
    <w:rsid w:val="00911F50"/>
    <w:rsid w:val="00912020"/>
    <w:rsid w:val="00912B5B"/>
    <w:rsid w:val="00912BCC"/>
    <w:rsid w:val="00912BED"/>
    <w:rsid w:val="00913CF6"/>
    <w:rsid w:val="00913E90"/>
    <w:rsid w:val="009142B1"/>
    <w:rsid w:val="00914B56"/>
    <w:rsid w:val="0091500E"/>
    <w:rsid w:val="00915014"/>
    <w:rsid w:val="009151BA"/>
    <w:rsid w:val="009157CA"/>
    <w:rsid w:val="00915A6C"/>
    <w:rsid w:val="00915AC4"/>
    <w:rsid w:val="00915AC8"/>
    <w:rsid w:val="00915D11"/>
    <w:rsid w:val="00916294"/>
    <w:rsid w:val="0091650A"/>
    <w:rsid w:val="00916A13"/>
    <w:rsid w:val="00916A3E"/>
    <w:rsid w:val="00916EC1"/>
    <w:rsid w:val="009170E2"/>
    <w:rsid w:val="00917BDB"/>
    <w:rsid w:val="00917BFE"/>
    <w:rsid w:val="00920A15"/>
    <w:rsid w:val="00920FB8"/>
    <w:rsid w:val="00920FE7"/>
    <w:rsid w:val="00921836"/>
    <w:rsid w:val="00921C37"/>
    <w:rsid w:val="0092223C"/>
    <w:rsid w:val="0092237D"/>
    <w:rsid w:val="00922B65"/>
    <w:rsid w:val="00922DD1"/>
    <w:rsid w:val="00922F0E"/>
    <w:rsid w:val="00923025"/>
    <w:rsid w:val="00923259"/>
    <w:rsid w:val="00923594"/>
    <w:rsid w:val="00923939"/>
    <w:rsid w:val="00923947"/>
    <w:rsid w:val="009242E4"/>
    <w:rsid w:val="009245AA"/>
    <w:rsid w:val="00924A82"/>
    <w:rsid w:val="00924E5D"/>
    <w:rsid w:val="009250E7"/>
    <w:rsid w:val="009257D2"/>
    <w:rsid w:val="00925955"/>
    <w:rsid w:val="00925CE9"/>
    <w:rsid w:val="00926448"/>
    <w:rsid w:val="00926470"/>
    <w:rsid w:val="009268A8"/>
    <w:rsid w:val="00926EF8"/>
    <w:rsid w:val="00926FD1"/>
    <w:rsid w:val="00927237"/>
    <w:rsid w:val="009273A8"/>
    <w:rsid w:val="00927705"/>
    <w:rsid w:val="00927848"/>
    <w:rsid w:val="00927DD2"/>
    <w:rsid w:val="00927E5E"/>
    <w:rsid w:val="009302D0"/>
    <w:rsid w:val="00930338"/>
    <w:rsid w:val="009304B6"/>
    <w:rsid w:val="009304DA"/>
    <w:rsid w:val="009309AE"/>
    <w:rsid w:val="00931124"/>
    <w:rsid w:val="00931745"/>
    <w:rsid w:val="009318DC"/>
    <w:rsid w:val="00932227"/>
    <w:rsid w:val="00932456"/>
    <w:rsid w:val="00932690"/>
    <w:rsid w:val="00932E56"/>
    <w:rsid w:val="00932F8C"/>
    <w:rsid w:val="0093302D"/>
    <w:rsid w:val="00933055"/>
    <w:rsid w:val="009330BB"/>
    <w:rsid w:val="009334DC"/>
    <w:rsid w:val="009336C7"/>
    <w:rsid w:val="00933A89"/>
    <w:rsid w:val="00933ADD"/>
    <w:rsid w:val="00933C03"/>
    <w:rsid w:val="00933C99"/>
    <w:rsid w:val="00933EA2"/>
    <w:rsid w:val="009344E0"/>
    <w:rsid w:val="0093459C"/>
    <w:rsid w:val="00934803"/>
    <w:rsid w:val="00934A03"/>
    <w:rsid w:val="00935951"/>
    <w:rsid w:val="00935ABF"/>
    <w:rsid w:val="00936027"/>
    <w:rsid w:val="0093668C"/>
    <w:rsid w:val="009368D9"/>
    <w:rsid w:val="00936E80"/>
    <w:rsid w:val="0093768C"/>
    <w:rsid w:val="009376E0"/>
    <w:rsid w:val="0094011E"/>
    <w:rsid w:val="0094031A"/>
    <w:rsid w:val="0094073E"/>
    <w:rsid w:val="0094083B"/>
    <w:rsid w:val="00940912"/>
    <w:rsid w:val="00940A47"/>
    <w:rsid w:val="00940AD8"/>
    <w:rsid w:val="00940C50"/>
    <w:rsid w:val="00940CAB"/>
    <w:rsid w:val="00940DB0"/>
    <w:rsid w:val="00941469"/>
    <w:rsid w:val="009415F0"/>
    <w:rsid w:val="0094185E"/>
    <w:rsid w:val="00941BE2"/>
    <w:rsid w:val="009422B6"/>
    <w:rsid w:val="0094237B"/>
    <w:rsid w:val="009423B1"/>
    <w:rsid w:val="00942D28"/>
    <w:rsid w:val="009430D4"/>
    <w:rsid w:val="00943730"/>
    <w:rsid w:val="00943BDB"/>
    <w:rsid w:val="00943C25"/>
    <w:rsid w:val="00943EC7"/>
    <w:rsid w:val="00944207"/>
    <w:rsid w:val="009444C2"/>
    <w:rsid w:val="00944755"/>
    <w:rsid w:val="00944E38"/>
    <w:rsid w:val="00944F14"/>
    <w:rsid w:val="0094507B"/>
    <w:rsid w:val="00945253"/>
    <w:rsid w:val="0094591F"/>
    <w:rsid w:val="00946055"/>
    <w:rsid w:val="009463FA"/>
    <w:rsid w:val="009465AC"/>
    <w:rsid w:val="00946669"/>
    <w:rsid w:val="00946A7E"/>
    <w:rsid w:val="00947063"/>
    <w:rsid w:val="009473D4"/>
    <w:rsid w:val="00947549"/>
    <w:rsid w:val="00947F19"/>
    <w:rsid w:val="009503F3"/>
    <w:rsid w:val="00950825"/>
    <w:rsid w:val="0095126F"/>
    <w:rsid w:val="00951E47"/>
    <w:rsid w:val="00952771"/>
    <w:rsid w:val="00952A34"/>
    <w:rsid w:val="00952C01"/>
    <w:rsid w:val="009530A9"/>
    <w:rsid w:val="00953560"/>
    <w:rsid w:val="00953C2A"/>
    <w:rsid w:val="00953EC9"/>
    <w:rsid w:val="0095413C"/>
    <w:rsid w:val="009542E9"/>
    <w:rsid w:val="0095473A"/>
    <w:rsid w:val="009548FB"/>
    <w:rsid w:val="00954BF6"/>
    <w:rsid w:val="00954CBD"/>
    <w:rsid w:val="00955033"/>
    <w:rsid w:val="009551CE"/>
    <w:rsid w:val="0095598B"/>
    <w:rsid w:val="00955CB6"/>
    <w:rsid w:val="00955F64"/>
    <w:rsid w:val="00955F7D"/>
    <w:rsid w:val="00955F81"/>
    <w:rsid w:val="0095634F"/>
    <w:rsid w:val="00956A35"/>
    <w:rsid w:val="00956C74"/>
    <w:rsid w:val="00957261"/>
    <w:rsid w:val="009572B5"/>
    <w:rsid w:val="0095740E"/>
    <w:rsid w:val="00957711"/>
    <w:rsid w:val="009603FF"/>
    <w:rsid w:val="00960432"/>
    <w:rsid w:val="0096072E"/>
    <w:rsid w:val="009607B5"/>
    <w:rsid w:val="00960A90"/>
    <w:rsid w:val="00960D5F"/>
    <w:rsid w:val="009611CD"/>
    <w:rsid w:val="009611FA"/>
    <w:rsid w:val="0096158B"/>
    <w:rsid w:val="00962056"/>
    <w:rsid w:val="0096233E"/>
    <w:rsid w:val="009623D5"/>
    <w:rsid w:val="0096300E"/>
    <w:rsid w:val="009630A6"/>
    <w:rsid w:val="009632D0"/>
    <w:rsid w:val="00963700"/>
    <w:rsid w:val="0096372B"/>
    <w:rsid w:val="00963B3A"/>
    <w:rsid w:val="00964228"/>
    <w:rsid w:val="00964625"/>
    <w:rsid w:val="00964846"/>
    <w:rsid w:val="00964B67"/>
    <w:rsid w:val="009651D5"/>
    <w:rsid w:val="00965F7D"/>
    <w:rsid w:val="009662DC"/>
    <w:rsid w:val="009667A7"/>
    <w:rsid w:val="00966847"/>
    <w:rsid w:val="009670FD"/>
    <w:rsid w:val="00967285"/>
    <w:rsid w:val="00967414"/>
    <w:rsid w:val="00967653"/>
    <w:rsid w:val="00967ABF"/>
    <w:rsid w:val="00967F1E"/>
    <w:rsid w:val="00967F62"/>
    <w:rsid w:val="0097008C"/>
    <w:rsid w:val="0097044C"/>
    <w:rsid w:val="009704EA"/>
    <w:rsid w:val="00970926"/>
    <w:rsid w:val="00970E01"/>
    <w:rsid w:val="0097114A"/>
    <w:rsid w:val="00971785"/>
    <w:rsid w:val="009717E3"/>
    <w:rsid w:val="009719DA"/>
    <w:rsid w:val="00971B96"/>
    <w:rsid w:val="0097202D"/>
    <w:rsid w:val="0097357A"/>
    <w:rsid w:val="00973727"/>
    <w:rsid w:val="00974006"/>
    <w:rsid w:val="0097428E"/>
    <w:rsid w:val="00974A0B"/>
    <w:rsid w:val="00974A52"/>
    <w:rsid w:val="009750B7"/>
    <w:rsid w:val="009751E9"/>
    <w:rsid w:val="009753C0"/>
    <w:rsid w:val="009756E0"/>
    <w:rsid w:val="00975B11"/>
    <w:rsid w:val="00975B78"/>
    <w:rsid w:val="00975BC9"/>
    <w:rsid w:val="00976215"/>
    <w:rsid w:val="00976605"/>
    <w:rsid w:val="00976B13"/>
    <w:rsid w:val="00976B6A"/>
    <w:rsid w:val="00976DDF"/>
    <w:rsid w:val="009771D5"/>
    <w:rsid w:val="00977415"/>
    <w:rsid w:val="00977488"/>
    <w:rsid w:val="00977660"/>
    <w:rsid w:val="00977A77"/>
    <w:rsid w:val="0098008D"/>
    <w:rsid w:val="009802AD"/>
    <w:rsid w:val="009802C4"/>
    <w:rsid w:val="00980947"/>
    <w:rsid w:val="0098097C"/>
    <w:rsid w:val="00981659"/>
    <w:rsid w:val="009816A2"/>
    <w:rsid w:val="0098197B"/>
    <w:rsid w:val="00982218"/>
    <w:rsid w:val="00982FFE"/>
    <w:rsid w:val="009830FF"/>
    <w:rsid w:val="00984D9C"/>
    <w:rsid w:val="00984DA5"/>
    <w:rsid w:val="009850D7"/>
    <w:rsid w:val="009856C6"/>
    <w:rsid w:val="00985812"/>
    <w:rsid w:val="00985F59"/>
    <w:rsid w:val="00985FCC"/>
    <w:rsid w:val="00986368"/>
    <w:rsid w:val="009869E3"/>
    <w:rsid w:val="00986E97"/>
    <w:rsid w:val="009872FB"/>
    <w:rsid w:val="0098758E"/>
    <w:rsid w:val="009879C6"/>
    <w:rsid w:val="00987D69"/>
    <w:rsid w:val="00990027"/>
    <w:rsid w:val="00990441"/>
    <w:rsid w:val="00990787"/>
    <w:rsid w:val="009909DC"/>
    <w:rsid w:val="00990A27"/>
    <w:rsid w:val="00990E52"/>
    <w:rsid w:val="00991A99"/>
    <w:rsid w:val="00991D22"/>
    <w:rsid w:val="00992458"/>
    <w:rsid w:val="00992625"/>
    <w:rsid w:val="00992706"/>
    <w:rsid w:val="009929E6"/>
    <w:rsid w:val="00992F07"/>
    <w:rsid w:val="00993014"/>
    <w:rsid w:val="00993126"/>
    <w:rsid w:val="00993924"/>
    <w:rsid w:val="00993B49"/>
    <w:rsid w:val="0099436B"/>
    <w:rsid w:val="00995356"/>
    <w:rsid w:val="00995C17"/>
    <w:rsid w:val="00995D11"/>
    <w:rsid w:val="00995EB3"/>
    <w:rsid w:val="009964D9"/>
    <w:rsid w:val="00996677"/>
    <w:rsid w:val="009969BB"/>
    <w:rsid w:val="00996B93"/>
    <w:rsid w:val="00997143"/>
    <w:rsid w:val="00997C24"/>
    <w:rsid w:val="00997E6F"/>
    <w:rsid w:val="009A03A6"/>
    <w:rsid w:val="009A0828"/>
    <w:rsid w:val="009A0D18"/>
    <w:rsid w:val="009A0F25"/>
    <w:rsid w:val="009A1369"/>
    <w:rsid w:val="009A1615"/>
    <w:rsid w:val="009A1774"/>
    <w:rsid w:val="009A1C25"/>
    <w:rsid w:val="009A21BF"/>
    <w:rsid w:val="009A22E7"/>
    <w:rsid w:val="009A391E"/>
    <w:rsid w:val="009A3981"/>
    <w:rsid w:val="009A3C93"/>
    <w:rsid w:val="009A3D13"/>
    <w:rsid w:val="009A3EEC"/>
    <w:rsid w:val="009A3F1E"/>
    <w:rsid w:val="009A4120"/>
    <w:rsid w:val="009A4170"/>
    <w:rsid w:val="009A4636"/>
    <w:rsid w:val="009A52E2"/>
    <w:rsid w:val="009A5999"/>
    <w:rsid w:val="009A5EA5"/>
    <w:rsid w:val="009A6042"/>
    <w:rsid w:val="009A63FD"/>
    <w:rsid w:val="009A6542"/>
    <w:rsid w:val="009A680C"/>
    <w:rsid w:val="009A68E0"/>
    <w:rsid w:val="009A6B45"/>
    <w:rsid w:val="009A6B8F"/>
    <w:rsid w:val="009A6E70"/>
    <w:rsid w:val="009A7350"/>
    <w:rsid w:val="009A754A"/>
    <w:rsid w:val="009A77E7"/>
    <w:rsid w:val="009A7AD1"/>
    <w:rsid w:val="009A7CE6"/>
    <w:rsid w:val="009A7D42"/>
    <w:rsid w:val="009B0172"/>
    <w:rsid w:val="009B06A2"/>
    <w:rsid w:val="009B0ED4"/>
    <w:rsid w:val="009B10E1"/>
    <w:rsid w:val="009B110D"/>
    <w:rsid w:val="009B143E"/>
    <w:rsid w:val="009B19C2"/>
    <w:rsid w:val="009B1BD6"/>
    <w:rsid w:val="009B21F5"/>
    <w:rsid w:val="009B23E5"/>
    <w:rsid w:val="009B240E"/>
    <w:rsid w:val="009B24C0"/>
    <w:rsid w:val="009B24DD"/>
    <w:rsid w:val="009B2561"/>
    <w:rsid w:val="009B275D"/>
    <w:rsid w:val="009B2DD2"/>
    <w:rsid w:val="009B3638"/>
    <w:rsid w:val="009B44E2"/>
    <w:rsid w:val="009B465F"/>
    <w:rsid w:val="009B4D39"/>
    <w:rsid w:val="009B4F0A"/>
    <w:rsid w:val="009B5531"/>
    <w:rsid w:val="009B558A"/>
    <w:rsid w:val="009B5B96"/>
    <w:rsid w:val="009B5D0D"/>
    <w:rsid w:val="009B6019"/>
    <w:rsid w:val="009B64D4"/>
    <w:rsid w:val="009B6E75"/>
    <w:rsid w:val="009B71D7"/>
    <w:rsid w:val="009B780F"/>
    <w:rsid w:val="009B78F7"/>
    <w:rsid w:val="009C02A4"/>
    <w:rsid w:val="009C0680"/>
    <w:rsid w:val="009C1033"/>
    <w:rsid w:val="009C1247"/>
    <w:rsid w:val="009C1309"/>
    <w:rsid w:val="009C14DC"/>
    <w:rsid w:val="009C16B5"/>
    <w:rsid w:val="009C2009"/>
    <w:rsid w:val="009C217C"/>
    <w:rsid w:val="009C2264"/>
    <w:rsid w:val="009C2745"/>
    <w:rsid w:val="009C2FBC"/>
    <w:rsid w:val="009C31A6"/>
    <w:rsid w:val="009C3621"/>
    <w:rsid w:val="009C364A"/>
    <w:rsid w:val="009C378C"/>
    <w:rsid w:val="009C4452"/>
    <w:rsid w:val="009C4CA5"/>
    <w:rsid w:val="009C4DEB"/>
    <w:rsid w:val="009C50A3"/>
    <w:rsid w:val="009C54B8"/>
    <w:rsid w:val="009C59F9"/>
    <w:rsid w:val="009C5AC0"/>
    <w:rsid w:val="009C61EB"/>
    <w:rsid w:val="009C6710"/>
    <w:rsid w:val="009C70CA"/>
    <w:rsid w:val="009C75DC"/>
    <w:rsid w:val="009C7810"/>
    <w:rsid w:val="009C7D11"/>
    <w:rsid w:val="009D05DC"/>
    <w:rsid w:val="009D0657"/>
    <w:rsid w:val="009D11FA"/>
    <w:rsid w:val="009D190F"/>
    <w:rsid w:val="009D195D"/>
    <w:rsid w:val="009D1D13"/>
    <w:rsid w:val="009D1E78"/>
    <w:rsid w:val="009D22B4"/>
    <w:rsid w:val="009D2514"/>
    <w:rsid w:val="009D2671"/>
    <w:rsid w:val="009D2746"/>
    <w:rsid w:val="009D27B6"/>
    <w:rsid w:val="009D281F"/>
    <w:rsid w:val="009D2968"/>
    <w:rsid w:val="009D2B52"/>
    <w:rsid w:val="009D2DB2"/>
    <w:rsid w:val="009D2F47"/>
    <w:rsid w:val="009D32ED"/>
    <w:rsid w:val="009D3525"/>
    <w:rsid w:val="009D40FF"/>
    <w:rsid w:val="009D4480"/>
    <w:rsid w:val="009D4C61"/>
    <w:rsid w:val="009D5018"/>
    <w:rsid w:val="009D591E"/>
    <w:rsid w:val="009D6058"/>
    <w:rsid w:val="009D60DB"/>
    <w:rsid w:val="009D649E"/>
    <w:rsid w:val="009D650D"/>
    <w:rsid w:val="009D652C"/>
    <w:rsid w:val="009D6BF2"/>
    <w:rsid w:val="009D6C2F"/>
    <w:rsid w:val="009D6C60"/>
    <w:rsid w:val="009D7145"/>
    <w:rsid w:val="009D737F"/>
    <w:rsid w:val="009D7764"/>
    <w:rsid w:val="009D7E21"/>
    <w:rsid w:val="009E05CC"/>
    <w:rsid w:val="009E070D"/>
    <w:rsid w:val="009E0737"/>
    <w:rsid w:val="009E0E3D"/>
    <w:rsid w:val="009E1077"/>
    <w:rsid w:val="009E10C1"/>
    <w:rsid w:val="009E141F"/>
    <w:rsid w:val="009E14B8"/>
    <w:rsid w:val="009E175C"/>
    <w:rsid w:val="009E1948"/>
    <w:rsid w:val="009E1F38"/>
    <w:rsid w:val="009E2043"/>
    <w:rsid w:val="009E28A1"/>
    <w:rsid w:val="009E3199"/>
    <w:rsid w:val="009E3F5D"/>
    <w:rsid w:val="009E449E"/>
    <w:rsid w:val="009E45B8"/>
    <w:rsid w:val="009E4D2A"/>
    <w:rsid w:val="009E4E65"/>
    <w:rsid w:val="009E4EA8"/>
    <w:rsid w:val="009E5094"/>
    <w:rsid w:val="009E50FB"/>
    <w:rsid w:val="009E5C6C"/>
    <w:rsid w:val="009E62D9"/>
    <w:rsid w:val="009E661C"/>
    <w:rsid w:val="009E6733"/>
    <w:rsid w:val="009E6A06"/>
    <w:rsid w:val="009E6CBB"/>
    <w:rsid w:val="009E6F1B"/>
    <w:rsid w:val="009E71F8"/>
    <w:rsid w:val="009E7262"/>
    <w:rsid w:val="009E7593"/>
    <w:rsid w:val="009F0204"/>
    <w:rsid w:val="009F0604"/>
    <w:rsid w:val="009F09BB"/>
    <w:rsid w:val="009F09EB"/>
    <w:rsid w:val="009F0A1E"/>
    <w:rsid w:val="009F0C23"/>
    <w:rsid w:val="009F0D7C"/>
    <w:rsid w:val="009F1276"/>
    <w:rsid w:val="009F154D"/>
    <w:rsid w:val="009F2216"/>
    <w:rsid w:val="009F2BF0"/>
    <w:rsid w:val="009F33E4"/>
    <w:rsid w:val="009F35D3"/>
    <w:rsid w:val="009F3E75"/>
    <w:rsid w:val="009F4BA5"/>
    <w:rsid w:val="009F5905"/>
    <w:rsid w:val="009F5AEF"/>
    <w:rsid w:val="009F5E13"/>
    <w:rsid w:val="009F5FEB"/>
    <w:rsid w:val="009F6B25"/>
    <w:rsid w:val="009F6D04"/>
    <w:rsid w:val="009F6F8A"/>
    <w:rsid w:val="009F70F9"/>
    <w:rsid w:val="009F71AA"/>
    <w:rsid w:val="009F7D99"/>
    <w:rsid w:val="00A0016B"/>
    <w:rsid w:val="00A00916"/>
    <w:rsid w:val="00A00EE5"/>
    <w:rsid w:val="00A01924"/>
    <w:rsid w:val="00A02593"/>
    <w:rsid w:val="00A026AF"/>
    <w:rsid w:val="00A02C09"/>
    <w:rsid w:val="00A03027"/>
    <w:rsid w:val="00A0311E"/>
    <w:rsid w:val="00A0318C"/>
    <w:rsid w:val="00A032EA"/>
    <w:rsid w:val="00A032F3"/>
    <w:rsid w:val="00A034BC"/>
    <w:rsid w:val="00A034F3"/>
    <w:rsid w:val="00A0388A"/>
    <w:rsid w:val="00A03B8F"/>
    <w:rsid w:val="00A03DC4"/>
    <w:rsid w:val="00A03F43"/>
    <w:rsid w:val="00A04119"/>
    <w:rsid w:val="00A042E7"/>
    <w:rsid w:val="00A043CD"/>
    <w:rsid w:val="00A045E6"/>
    <w:rsid w:val="00A04652"/>
    <w:rsid w:val="00A046F7"/>
    <w:rsid w:val="00A05419"/>
    <w:rsid w:val="00A05519"/>
    <w:rsid w:val="00A0585F"/>
    <w:rsid w:val="00A06062"/>
    <w:rsid w:val="00A063FC"/>
    <w:rsid w:val="00A06B91"/>
    <w:rsid w:val="00A07210"/>
    <w:rsid w:val="00A073AE"/>
    <w:rsid w:val="00A0751E"/>
    <w:rsid w:val="00A07989"/>
    <w:rsid w:val="00A07E18"/>
    <w:rsid w:val="00A07E44"/>
    <w:rsid w:val="00A10111"/>
    <w:rsid w:val="00A10176"/>
    <w:rsid w:val="00A10460"/>
    <w:rsid w:val="00A10544"/>
    <w:rsid w:val="00A10605"/>
    <w:rsid w:val="00A1077F"/>
    <w:rsid w:val="00A10789"/>
    <w:rsid w:val="00A1095B"/>
    <w:rsid w:val="00A10EF9"/>
    <w:rsid w:val="00A11074"/>
    <w:rsid w:val="00A110A4"/>
    <w:rsid w:val="00A11256"/>
    <w:rsid w:val="00A1129A"/>
    <w:rsid w:val="00A112A9"/>
    <w:rsid w:val="00A118DC"/>
    <w:rsid w:val="00A11A2F"/>
    <w:rsid w:val="00A11BD7"/>
    <w:rsid w:val="00A11F13"/>
    <w:rsid w:val="00A121B1"/>
    <w:rsid w:val="00A12410"/>
    <w:rsid w:val="00A1292B"/>
    <w:rsid w:val="00A131D5"/>
    <w:rsid w:val="00A13704"/>
    <w:rsid w:val="00A13CFD"/>
    <w:rsid w:val="00A13D14"/>
    <w:rsid w:val="00A14174"/>
    <w:rsid w:val="00A14191"/>
    <w:rsid w:val="00A145DC"/>
    <w:rsid w:val="00A146BD"/>
    <w:rsid w:val="00A152A6"/>
    <w:rsid w:val="00A15DBC"/>
    <w:rsid w:val="00A1618A"/>
    <w:rsid w:val="00A163CA"/>
    <w:rsid w:val="00A16AD8"/>
    <w:rsid w:val="00A16E43"/>
    <w:rsid w:val="00A17910"/>
    <w:rsid w:val="00A203EE"/>
    <w:rsid w:val="00A207E8"/>
    <w:rsid w:val="00A21190"/>
    <w:rsid w:val="00A214B2"/>
    <w:rsid w:val="00A219A9"/>
    <w:rsid w:val="00A21E90"/>
    <w:rsid w:val="00A22148"/>
    <w:rsid w:val="00A223C9"/>
    <w:rsid w:val="00A22837"/>
    <w:rsid w:val="00A2297B"/>
    <w:rsid w:val="00A231ED"/>
    <w:rsid w:val="00A23614"/>
    <w:rsid w:val="00A238F4"/>
    <w:rsid w:val="00A23DF9"/>
    <w:rsid w:val="00A24663"/>
    <w:rsid w:val="00A24E04"/>
    <w:rsid w:val="00A24E12"/>
    <w:rsid w:val="00A24FC8"/>
    <w:rsid w:val="00A251AB"/>
    <w:rsid w:val="00A25A36"/>
    <w:rsid w:val="00A25F95"/>
    <w:rsid w:val="00A261A0"/>
    <w:rsid w:val="00A26841"/>
    <w:rsid w:val="00A26F30"/>
    <w:rsid w:val="00A26F41"/>
    <w:rsid w:val="00A273B1"/>
    <w:rsid w:val="00A27846"/>
    <w:rsid w:val="00A278B5"/>
    <w:rsid w:val="00A27AED"/>
    <w:rsid w:val="00A27EEB"/>
    <w:rsid w:val="00A30886"/>
    <w:rsid w:val="00A30AB1"/>
    <w:rsid w:val="00A30C60"/>
    <w:rsid w:val="00A31326"/>
    <w:rsid w:val="00A3150B"/>
    <w:rsid w:val="00A3154A"/>
    <w:rsid w:val="00A31650"/>
    <w:rsid w:val="00A3199F"/>
    <w:rsid w:val="00A31B2E"/>
    <w:rsid w:val="00A31C46"/>
    <w:rsid w:val="00A3216E"/>
    <w:rsid w:val="00A322B0"/>
    <w:rsid w:val="00A323DE"/>
    <w:rsid w:val="00A32574"/>
    <w:rsid w:val="00A32905"/>
    <w:rsid w:val="00A32963"/>
    <w:rsid w:val="00A32EDA"/>
    <w:rsid w:val="00A332F2"/>
    <w:rsid w:val="00A343D6"/>
    <w:rsid w:val="00A3497C"/>
    <w:rsid w:val="00A34C51"/>
    <w:rsid w:val="00A34E5E"/>
    <w:rsid w:val="00A3547B"/>
    <w:rsid w:val="00A355B6"/>
    <w:rsid w:val="00A355D3"/>
    <w:rsid w:val="00A35966"/>
    <w:rsid w:val="00A35DCD"/>
    <w:rsid w:val="00A3711F"/>
    <w:rsid w:val="00A37D9E"/>
    <w:rsid w:val="00A402D1"/>
    <w:rsid w:val="00A40C9B"/>
    <w:rsid w:val="00A40DA7"/>
    <w:rsid w:val="00A40EF5"/>
    <w:rsid w:val="00A40F77"/>
    <w:rsid w:val="00A410DB"/>
    <w:rsid w:val="00A41296"/>
    <w:rsid w:val="00A41606"/>
    <w:rsid w:val="00A417BB"/>
    <w:rsid w:val="00A41CE2"/>
    <w:rsid w:val="00A422B9"/>
    <w:rsid w:val="00A425C7"/>
    <w:rsid w:val="00A4315E"/>
    <w:rsid w:val="00A432D9"/>
    <w:rsid w:val="00A43905"/>
    <w:rsid w:val="00A43A85"/>
    <w:rsid w:val="00A43C62"/>
    <w:rsid w:val="00A43CC0"/>
    <w:rsid w:val="00A43D9B"/>
    <w:rsid w:val="00A443CD"/>
    <w:rsid w:val="00A448DA"/>
    <w:rsid w:val="00A44912"/>
    <w:rsid w:val="00A45227"/>
    <w:rsid w:val="00A462FC"/>
    <w:rsid w:val="00A46727"/>
    <w:rsid w:val="00A46CDD"/>
    <w:rsid w:val="00A4760D"/>
    <w:rsid w:val="00A476D7"/>
    <w:rsid w:val="00A47A78"/>
    <w:rsid w:val="00A47AF4"/>
    <w:rsid w:val="00A47DBC"/>
    <w:rsid w:val="00A502ED"/>
    <w:rsid w:val="00A5071B"/>
    <w:rsid w:val="00A50C98"/>
    <w:rsid w:val="00A50DBB"/>
    <w:rsid w:val="00A50F43"/>
    <w:rsid w:val="00A5199D"/>
    <w:rsid w:val="00A51F46"/>
    <w:rsid w:val="00A5236A"/>
    <w:rsid w:val="00A52992"/>
    <w:rsid w:val="00A52AC2"/>
    <w:rsid w:val="00A53124"/>
    <w:rsid w:val="00A5348E"/>
    <w:rsid w:val="00A53841"/>
    <w:rsid w:val="00A54C18"/>
    <w:rsid w:val="00A54C6A"/>
    <w:rsid w:val="00A54D4C"/>
    <w:rsid w:val="00A54EA3"/>
    <w:rsid w:val="00A552B6"/>
    <w:rsid w:val="00A55573"/>
    <w:rsid w:val="00A55607"/>
    <w:rsid w:val="00A55B45"/>
    <w:rsid w:val="00A55F7D"/>
    <w:rsid w:val="00A56688"/>
    <w:rsid w:val="00A56F63"/>
    <w:rsid w:val="00A5751A"/>
    <w:rsid w:val="00A57851"/>
    <w:rsid w:val="00A57A9D"/>
    <w:rsid w:val="00A57C2A"/>
    <w:rsid w:val="00A57E29"/>
    <w:rsid w:val="00A57EAF"/>
    <w:rsid w:val="00A602A7"/>
    <w:rsid w:val="00A6038B"/>
    <w:rsid w:val="00A60473"/>
    <w:rsid w:val="00A60A89"/>
    <w:rsid w:val="00A6102E"/>
    <w:rsid w:val="00A611AD"/>
    <w:rsid w:val="00A611F0"/>
    <w:rsid w:val="00A61277"/>
    <w:rsid w:val="00A61590"/>
    <w:rsid w:val="00A615AC"/>
    <w:rsid w:val="00A615EE"/>
    <w:rsid w:val="00A61ADF"/>
    <w:rsid w:val="00A61B97"/>
    <w:rsid w:val="00A61DAF"/>
    <w:rsid w:val="00A62537"/>
    <w:rsid w:val="00A627B9"/>
    <w:rsid w:val="00A6288E"/>
    <w:rsid w:val="00A62B03"/>
    <w:rsid w:val="00A62F26"/>
    <w:rsid w:val="00A62FF7"/>
    <w:rsid w:val="00A6314F"/>
    <w:rsid w:val="00A639D7"/>
    <w:rsid w:val="00A63AB6"/>
    <w:rsid w:val="00A63E23"/>
    <w:rsid w:val="00A6445B"/>
    <w:rsid w:val="00A6483E"/>
    <w:rsid w:val="00A64BA2"/>
    <w:rsid w:val="00A64C42"/>
    <w:rsid w:val="00A651BF"/>
    <w:rsid w:val="00A65DD9"/>
    <w:rsid w:val="00A65EE6"/>
    <w:rsid w:val="00A660BC"/>
    <w:rsid w:val="00A66587"/>
    <w:rsid w:val="00A6679E"/>
    <w:rsid w:val="00A667C8"/>
    <w:rsid w:val="00A678C5"/>
    <w:rsid w:val="00A67C21"/>
    <w:rsid w:val="00A67CF2"/>
    <w:rsid w:val="00A70134"/>
    <w:rsid w:val="00A70AE3"/>
    <w:rsid w:val="00A7118F"/>
    <w:rsid w:val="00A715C9"/>
    <w:rsid w:val="00A71760"/>
    <w:rsid w:val="00A71C08"/>
    <w:rsid w:val="00A71FAA"/>
    <w:rsid w:val="00A720B0"/>
    <w:rsid w:val="00A7299E"/>
    <w:rsid w:val="00A72C31"/>
    <w:rsid w:val="00A72CDD"/>
    <w:rsid w:val="00A72D94"/>
    <w:rsid w:val="00A72DC4"/>
    <w:rsid w:val="00A72EFC"/>
    <w:rsid w:val="00A734AD"/>
    <w:rsid w:val="00A738D0"/>
    <w:rsid w:val="00A73A55"/>
    <w:rsid w:val="00A73DF5"/>
    <w:rsid w:val="00A74528"/>
    <w:rsid w:val="00A74B7E"/>
    <w:rsid w:val="00A74D21"/>
    <w:rsid w:val="00A74D53"/>
    <w:rsid w:val="00A756B2"/>
    <w:rsid w:val="00A7580A"/>
    <w:rsid w:val="00A761CC"/>
    <w:rsid w:val="00A76EA5"/>
    <w:rsid w:val="00A7744D"/>
    <w:rsid w:val="00A7763B"/>
    <w:rsid w:val="00A80660"/>
    <w:rsid w:val="00A806C7"/>
    <w:rsid w:val="00A80B98"/>
    <w:rsid w:val="00A81103"/>
    <w:rsid w:val="00A81149"/>
    <w:rsid w:val="00A812C0"/>
    <w:rsid w:val="00A8133B"/>
    <w:rsid w:val="00A81BF7"/>
    <w:rsid w:val="00A81C9A"/>
    <w:rsid w:val="00A81D50"/>
    <w:rsid w:val="00A821C9"/>
    <w:rsid w:val="00A8266E"/>
    <w:rsid w:val="00A82687"/>
    <w:rsid w:val="00A8295F"/>
    <w:rsid w:val="00A82B28"/>
    <w:rsid w:val="00A82DE7"/>
    <w:rsid w:val="00A82E4E"/>
    <w:rsid w:val="00A82EB5"/>
    <w:rsid w:val="00A82EDF"/>
    <w:rsid w:val="00A8306B"/>
    <w:rsid w:val="00A83381"/>
    <w:rsid w:val="00A8366A"/>
    <w:rsid w:val="00A83B13"/>
    <w:rsid w:val="00A83C25"/>
    <w:rsid w:val="00A83DB7"/>
    <w:rsid w:val="00A8479A"/>
    <w:rsid w:val="00A847F5"/>
    <w:rsid w:val="00A853B1"/>
    <w:rsid w:val="00A870CD"/>
    <w:rsid w:val="00A87317"/>
    <w:rsid w:val="00A877FC"/>
    <w:rsid w:val="00A879A9"/>
    <w:rsid w:val="00A87BD3"/>
    <w:rsid w:val="00A87FAD"/>
    <w:rsid w:val="00A90136"/>
    <w:rsid w:val="00A90B90"/>
    <w:rsid w:val="00A90C97"/>
    <w:rsid w:val="00A91290"/>
    <w:rsid w:val="00A9134B"/>
    <w:rsid w:val="00A917E4"/>
    <w:rsid w:val="00A91C38"/>
    <w:rsid w:val="00A925D2"/>
    <w:rsid w:val="00A929D0"/>
    <w:rsid w:val="00A92A01"/>
    <w:rsid w:val="00A92A7F"/>
    <w:rsid w:val="00A93156"/>
    <w:rsid w:val="00A93236"/>
    <w:rsid w:val="00A93296"/>
    <w:rsid w:val="00A93788"/>
    <w:rsid w:val="00A937B6"/>
    <w:rsid w:val="00A941EB"/>
    <w:rsid w:val="00A945B9"/>
    <w:rsid w:val="00A94EA8"/>
    <w:rsid w:val="00A950E0"/>
    <w:rsid w:val="00A9529D"/>
    <w:rsid w:val="00A9534C"/>
    <w:rsid w:val="00A95B5A"/>
    <w:rsid w:val="00A95F2F"/>
    <w:rsid w:val="00A96714"/>
    <w:rsid w:val="00A967E2"/>
    <w:rsid w:val="00A96896"/>
    <w:rsid w:val="00A968F9"/>
    <w:rsid w:val="00A96A8E"/>
    <w:rsid w:val="00A96CDF"/>
    <w:rsid w:val="00A97318"/>
    <w:rsid w:val="00A977DC"/>
    <w:rsid w:val="00A979C3"/>
    <w:rsid w:val="00A97C92"/>
    <w:rsid w:val="00A97F3E"/>
    <w:rsid w:val="00AA01D5"/>
    <w:rsid w:val="00AA029A"/>
    <w:rsid w:val="00AA02A8"/>
    <w:rsid w:val="00AA02D4"/>
    <w:rsid w:val="00AA0427"/>
    <w:rsid w:val="00AA0DE1"/>
    <w:rsid w:val="00AA155D"/>
    <w:rsid w:val="00AA18FD"/>
    <w:rsid w:val="00AA2688"/>
    <w:rsid w:val="00AA291C"/>
    <w:rsid w:val="00AA2AB2"/>
    <w:rsid w:val="00AA2BA1"/>
    <w:rsid w:val="00AA2E79"/>
    <w:rsid w:val="00AA2FCE"/>
    <w:rsid w:val="00AA311F"/>
    <w:rsid w:val="00AA32AF"/>
    <w:rsid w:val="00AA3471"/>
    <w:rsid w:val="00AA35E5"/>
    <w:rsid w:val="00AA3966"/>
    <w:rsid w:val="00AA3F8F"/>
    <w:rsid w:val="00AA4007"/>
    <w:rsid w:val="00AA46D4"/>
    <w:rsid w:val="00AA49F0"/>
    <w:rsid w:val="00AA4F3B"/>
    <w:rsid w:val="00AA5181"/>
    <w:rsid w:val="00AA5562"/>
    <w:rsid w:val="00AA55A8"/>
    <w:rsid w:val="00AA5745"/>
    <w:rsid w:val="00AA57B1"/>
    <w:rsid w:val="00AA597B"/>
    <w:rsid w:val="00AA5AD5"/>
    <w:rsid w:val="00AA5BA2"/>
    <w:rsid w:val="00AA5FB9"/>
    <w:rsid w:val="00AA66F5"/>
    <w:rsid w:val="00AA69DD"/>
    <w:rsid w:val="00AA6D30"/>
    <w:rsid w:val="00AA6DC5"/>
    <w:rsid w:val="00AA71EC"/>
    <w:rsid w:val="00AA727A"/>
    <w:rsid w:val="00AA7759"/>
    <w:rsid w:val="00AA78A6"/>
    <w:rsid w:val="00AA7B2F"/>
    <w:rsid w:val="00AA7C7D"/>
    <w:rsid w:val="00AB0047"/>
    <w:rsid w:val="00AB006A"/>
    <w:rsid w:val="00AB05D6"/>
    <w:rsid w:val="00AB06F0"/>
    <w:rsid w:val="00AB0B7C"/>
    <w:rsid w:val="00AB0D90"/>
    <w:rsid w:val="00AB0DE8"/>
    <w:rsid w:val="00AB10FF"/>
    <w:rsid w:val="00AB1190"/>
    <w:rsid w:val="00AB11E9"/>
    <w:rsid w:val="00AB1310"/>
    <w:rsid w:val="00AB166E"/>
    <w:rsid w:val="00AB184C"/>
    <w:rsid w:val="00AB1C62"/>
    <w:rsid w:val="00AB23DE"/>
    <w:rsid w:val="00AB2514"/>
    <w:rsid w:val="00AB297A"/>
    <w:rsid w:val="00AB2C49"/>
    <w:rsid w:val="00AB2CAB"/>
    <w:rsid w:val="00AB2FEF"/>
    <w:rsid w:val="00AB31C8"/>
    <w:rsid w:val="00AB372C"/>
    <w:rsid w:val="00AB3A0C"/>
    <w:rsid w:val="00AB41BB"/>
    <w:rsid w:val="00AB4EB8"/>
    <w:rsid w:val="00AB4FCD"/>
    <w:rsid w:val="00AB6315"/>
    <w:rsid w:val="00AB696D"/>
    <w:rsid w:val="00AB6A99"/>
    <w:rsid w:val="00AB7013"/>
    <w:rsid w:val="00AB70DF"/>
    <w:rsid w:val="00AB74AE"/>
    <w:rsid w:val="00AB7730"/>
    <w:rsid w:val="00AB77AD"/>
    <w:rsid w:val="00AB7D4F"/>
    <w:rsid w:val="00AC0049"/>
    <w:rsid w:val="00AC015C"/>
    <w:rsid w:val="00AC01ED"/>
    <w:rsid w:val="00AC046C"/>
    <w:rsid w:val="00AC07C4"/>
    <w:rsid w:val="00AC09DC"/>
    <w:rsid w:val="00AC0E77"/>
    <w:rsid w:val="00AC117D"/>
    <w:rsid w:val="00AC162C"/>
    <w:rsid w:val="00AC1962"/>
    <w:rsid w:val="00AC1A4A"/>
    <w:rsid w:val="00AC1B1D"/>
    <w:rsid w:val="00AC1B63"/>
    <w:rsid w:val="00AC1CC1"/>
    <w:rsid w:val="00AC1DF0"/>
    <w:rsid w:val="00AC1FC7"/>
    <w:rsid w:val="00AC28B2"/>
    <w:rsid w:val="00AC2A9B"/>
    <w:rsid w:val="00AC379D"/>
    <w:rsid w:val="00AC40E7"/>
    <w:rsid w:val="00AC4365"/>
    <w:rsid w:val="00AC4883"/>
    <w:rsid w:val="00AC4B23"/>
    <w:rsid w:val="00AC4B27"/>
    <w:rsid w:val="00AC4C66"/>
    <w:rsid w:val="00AC559A"/>
    <w:rsid w:val="00AC5ADD"/>
    <w:rsid w:val="00AC5CFA"/>
    <w:rsid w:val="00AC6011"/>
    <w:rsid w:val="00AC6405"/>
    <w:rsid w:val="00AC673B"/>
    <w:rsid w:val="00AC6BC1"/>
    <w:rsid w:val="00AC6DE6"/>
    <w:rsid w:val="00AC703C"/>
    <w:rsid w:val="00AC724C"/>
    <w:rsid w:val="00AC7499"/>
    <w:rsid w:val="00AC7A33"/>
    <w:rsid w:val="00AC7AD3"/>
    <w:rsid w:val="00AD0022"/>
    <w:rsid w:val="00AD0100"/>
    <w:rsid w:val="00AD075A"/>
    <w:rsid w:val="00AD18D7"/>
    <w:rsid w:val="00AD19FA"/>
    <w:rsid w:val="00AD1B41"/>
    <w:rsid w:val="00AD1B5B"/>
    <w:rsid w:val="00AD1CD6"/>
    <w:rsid w:val="00AD1D9F"/>
    <w:rsid w:val="00AD1DA9"/>
    <w:rsid w:val="00AD23A1"/>
    <w:rsid w:val="00AD23C7"/>
    <w:rsid w:val="00AD262D"/>
    <w:rsid w:val="00AD2AF7"/>
    <w:rsid w:val="00AD2E04"/>
    <w:rsid w:val="00AD2E50"/>
    <w:rsid w:val="00AD2F7B"/>
    <w:rsid w:val="00AD3071"/>
    <w:rsid w:val="00AD3259"/>
    <w:rsid w:val="00AD3743"/>
    <w:rsid w:val="00AD39D9"/>
    <w:rsid w:val="00AD40F8"/>
    <w:rsid w:val="00AD463D"/>
    <w:rsid w:val="00AD499E"/>
    <w:rsid w:val="00AD4D53"/>
    <w:rsid w:val="00AD4EE8"/>
    <w:rsid w:val="00AD5225"/>
    <w:rsid w:val="00AD52DE"/>
    <w:rsid w:val="00AD57DC"/>
    <w:rsid w:val="00AD6252"/>
    <w:rsid w:val="00AD6A89"/>
    <w:rsid w:val="00AD6ABE"/>
    <w:rsid w:val="00AD6B84"/>
    <w:rsid w:val="00AD6FCD"/>
    <w:rsid w:val="00AD72CB"/>
    <w:rsid w:val="00AD72FF"/>
    <w:rsid w:val="00AD7302"/>
    <w:rsid w:val="00AD766A"/>
    <w:rsid w:val="00AD77F2"/>
    <w:rsid w:val="00AD7AD7"/>
    <w:rsid w:val="00AD7F0C"/>
    <w:rsid w:val="00AD7F7C"/>
    <w:rsid w:val="00AE023E"/>
    <w:rsid w:val="00AE0271"/>
    <w:rsid w:val="00AE0BF2"/>
    <w:rsid w:val="00AE11F3"/>
    <w:rsid w:val="00AE1C05"/>
    <w:rsid w:val="00AE21EC"/>
    <w:rsid w:val="00AE273C"/>
    <w:rsid w:val="00AE2931"/>
    <w:rsid w:val="00AE2AD1"/>
    <w:rsid w:val="00AE2DC6"/>
    <w:rsid w:val="00AE2F4D"/>
    <w:rsid w:val="00AE3DAC"/>
    <w:rsid w:val="00AE4772"/>
    <w:rsid w:val="00AE4BA4"/>
    <w:rsid w:val="00AE4C10"/>
    <w:rsid w:val="00AE5835"/>
    <w:rsid w:val="00AE5B77"/>
    <w:rsid w:val="00AE625B"/>
    <w:rsid w:val="00AE6263"/>
    <w:rsid w:val="00AE6ABF"/>
    <w:rsid w:val="00AE6AD4"/>
    <w:rsid w:val="00AE7895"/>
    <w:rsid w:val="00AE7954"/>
    <w:rsid w:val="00AE7B55"/>
    <w:rsid w:val="00AF05BC"/>
    <w:rsid w:val="00AF0C60"/>
    <w:rsid w:val="00AF0E86"/>
    <w:rsid w:val="00AF12BC"/>
    <w:rsid w:val="00AF1719"/>
    <w:rsid w:val="00AF1CE8"/>
    <w:rsid w:val="00AF1E5E"/>
    <w:rsid w:val="00AF2206"/>
    <w:rsid w:val="00AF22A4"/>
    <w:rsid w:val="00AF28EE"/>
    <w:rsid w:val="00AF32DA"/>
    <w:rsid w:val="00AF33F5"/>
    <w:rsid w:val="00AF35A5"/>
    <w:rsid w:val="00AF35B0"/>
    <w:rsid w:val="00AF36C1"/>
    <w:rsid w:val="00AF3944"/>
    <w:rsid w:val="00AF3B1B"/>
    <w:rsid w:val="00AF3E2A"/>
    <w:rsid w:val="00AF4A0E"/>
    <w:rsid w:val="00AF4BF9"/>
    <w:rsid w:val="00AF533F"/>
    <w:rsid w:val="00AF53A5"/>
    <w:rsid w:val="00AF55DE"/>
    <w:rsid w:val="00AF5780"/>
    <w:rsid w:val="00AF5F6E"/>
    <w:rsid w:val="00AF5FE3"/>
    <w:rsid w:val="00AF62CA"/>
    <w:rsid w:val="00AF6486"/>
    <w:rsid w:val="00AF71A9"/>
    <w:rsid w:val="00AF71B0"/>
    <w:rsid w:val="00AF72BC"/>
    <w:rsid w:val="00AF7666"/>
    <w:rsid w:val="00AF7925"/>
    <w:rsid w:val="00B00451"/>
    <w:rsid w:val="00B0084E"/>
    <w:rsid w:val="00B00A04"/>
    <w:rsid w:val="00B00E55"/>
    <w:rsid w:val="00B0143A"/>
    <w:rsid w:val="00B014A1"/>
    <w:rsid w:val="00B014B6"/>
    <w:rsid w:val="00B01691"/>
    <w:rsid w:val="00B02AB3"/>
    <w:rsid w:val="00B03058"/>
    <w:rsid w:val="00B034B9"/>
    <w:rsid w:val="00B0376C"/>
    <w:rsid w:val="00B03A21"/>
    <w:rsid w:val="00B04159"/>
    <w:rsid w:val="00B04751"/>
    <w:rsid w:val="00B04A23"/>
    <w:rsid w:val="00B0500E"/>
    <w:rsid w:val="00B05138"/>
    <w:rsid w:val="00B05AE0"/>
    <w:rsid w:val="00B05AF6"/>
    <w:rsid w:val="00B05C61"/>
    <w:rsid w:val="00B06470"/>
    <w:rsid w:val="00B064D8"/>
    <w:rsid w:val="00B06645"/>
    <w:rsid w:val="00B0678F"/>
    <w:rsid w:val="00B074EC"/>
    <w:rsid w:val="00B07C6C"/>
    <w:rsid w:val="00B07E37"/>
    <w:rsid w:val="00B10057"/>
    <w:rsid w:val="00B10697"/>
    <w:rsid w:val="00B108EB"/>
    <w:rsid w:val="00B10DF5"/>
    <w:rsid w:val="00B114E5"/>
    <w:rsid w:val="00B11590"/>
    <w:rsid w:val="00B11AD8"/>
    <w:rsid w:val="00B11C78"/>
    <w:rsid w:val="00B11D1D"/>
    <w:rsid w:val="00B12149"/>
    <w:rsid w:val="00B1227A"/>
    <w:rsid w:val="00B12402"/>
    <w:rsid w:val="00B127C3"/>
    <w:rsid w:val="00B1298C"/>
    <w:rsid w:val="00B12E94"/>
    <w:rsid w:val="00B132D4"/>
    <w:rsid w:val="00B1359E"/>
    <w:rsid w:val="00B13B50"/>
    <w:rsid w:val="00B13C25"/>
    <w:rsid w:val="00B13C93"/>
    <w:rsid w:val="00B14EB2"/>
    <w:rsid w:val="00B151A0"/>
    <w:rsid w:val="00B159B1"/>
    <w:rsid w:val="00B15B1C"/>
    <w:rsid w:val="00B164A7"/>
    <w:rsid w:val="00B164D8"/>
    <w:rsid w:val="00B16F53"/>
    <w:rsid w:val="00B17082"/>
    <w:rsid w:val="00B17DDB"/>
    <w:rsid w:val="00B201CF"/>
    <w:rsid w:val="00B20203"/>
    <w:rsid w:val="00B20F3F"/>
    <w:rsid w:val="00B2107B"/>
    <w:rsid w:val="00B2160C"/>
    <w:rsid w:val="00B21999"/>
    <w:rsid w:val="00B21C4D"/>
    <w:rsid w:val="00B21C7D"/>
    <w:rsid w:val="00B223AA"/>
    <w:rsid w:val="00B2247D"/>
    <w:rsid w:val="00B22D00"/>
    <w:rsid w:val="00B22D8D"/>
    <w:rsid w:val="00B22EB6"/>
    <w:rsid w:val="00B23325"/>
    <w:rsid w:val="00B237FC"/>
    <w:rsid w:val="00B24348"/>
    <w:rsid w:val="00B2448E"/>
    <w:rsid w:val="00B245CF"/>
    <w:rsid w:val="00B24675"/>
    <w:rsid w:val="00B248FE"/>
    <w:rsid w:val="00B24D7E"/>
    <w:rsid w:val="00B25251"/>
    <w:rsid w:val="00B25557"/>
    <w:rsid w:val="00B25866"/>
    <w:rsid w:val="00B25ABD"/>
    <w:rsid w:val="00B25BBE"/>
    <w:rsid w:val="00B26225"/>
    <w:rsid w:val="00B26630"/>
    <w:rsid w:val="00B27CE8"/>
    <w:rsid w:val="00B3001A"/>
    <w:rsid w:val="00B3053C"/>
    <w:rsid w:val="00B3062E"/>
    <w:rsid w:val="00B30B05"/>
    <w:rsid w:val="00B313A8"/>
    <w:rsid w:val="00B31481"/>
    <w:rsid w:val="00B31503"/>
    <w:rsid w:val="00B315D1"/>
    <w:rsid w:val="00B3205E"/>
    <w:rsid w:val="00B321AE"/>
    <w:rsid w:val="00B327B5"/>
    <w:rsid w:val="00B329F2"/>
    <w:rsid w:val="00B33114"/>
    <w:rsid w:val="00B333D8"/>
    <w:rsid w:val="00B34251"/>
    <w:rsid w:val="00B34A99"/>
    <w:rsid w:val="00B34E94"/>
    <w:rsid w:val="00B35013"/>
    <w:rsid w:val="00B35495"/>
    <w:rsid w:val="00B35582"/>
    <w:rsid w:val="00B355AA"/>
    <w:rsid w:val="00B3592F"/>
    <w:rsid w:val="00B35F4E"/>
    <w:rsid w:val="00B3602F"/>
    <w:rsid w:val="00B36326"/>
    <w:rsid w:val="00B363E9"/>
    <w:rsid w:val="00B3666B"/>
    <w:rsid w:val="00B36DF0"/>
    <w:rsid w:val="00B36F72"/>
    <w:rsid w:val="00B36FED"/>
    <w:rsid w:val="00B3734F"/>
    <w:rsid w:val="00B3762B"/>
    <w:rsid w:val="00B37B0E"/>
    <w:rsid w:val="00B40018"/>
    <w:rsid w:val="00B401C5"/>
    <w:rsid w:val="00B404EB"/>
    <w:rsid w:val="00B40568"/>
    <w:rsid w:val="00B4077E"/>
    <w:rsid w:val="00B407E6"/>
    <w:rsid w:val="00B40A45"/>
    <w:rsid w:val="00B40AAC"/>
    <w:rsid w:val="00B40B5A"/>
    <w:rsid w:val="00B40F5A"/>
    <w:rsid w:val="00B4142C"/>
    <w:rsid w:val="00B41ECE"/>
    <w:rsid w:val="00B4279F"/>
    <w:rsid w:val="00B429F1"/>
    <w:rsid w:val="00B42B83"/>
    <w:rsid w:val="00B42CB1"/>
    <w:rsid w:val="00B42DB1"/>
    <w:rsid w:val="00B4355C"/>
    <w:rsid w:val="00B43C2C"/>
    <w:rsid w:val="00B442AB"/>
    <w:rsid w:val="00B4459A"/>
    <w:rsid w:val="00B44E9E"/>
    <w:rsid w:val="00B4500C"/>
    <w:rsid w:val="00B458CD"/>
    <w:rsid w:val="00B459DD"/>
    <w:rsid w:val="00B45CDA"/>
    <w:rsid w:val="00B46212"/>
    <w:rsid w:val="00B46476"/>
    <w:rsid w:val="00B468EB"/>
    <w:rsid w:val="00B46914"/>
    <w:rsid w:val="00B46A98"/>
    <w:rsid w:val="00B46DB4"/>
    <w:rsid w:val="00B47059"/>
    <w:rsid w:val="00B47547"/>
    <w:rsid w:val="00B479DC"/>
    <w:rsid w:val="00B47A11"/>
    <w:rsid w:val="00B500E7"/>
    <w:rsid w:val="00B50791"/>
    <w:rsid w:val="00B510AD"/>
    <w:rsid w:val="00B512EA"/>
    <w:rsid w:val="00B5133C"/>
    <w:rsid w:val="00B5169F"/>
    <w:rsid w:val="00B5358C"/>
    <w:rsid w:val="00B535BD"/>
    <w:rsid w:val="00B5394E"/>
    <w:rsid w:val="00B53B17"/>
    <w:rsid w:val="00B53EBA"/>
    <w:rsid w:val="00B54306"/>
    <w:rsid w:val="00B545AD"/>
    <w:rsid w:val="00B54877"/>
    <w:rsid w:val="00B5503E"/>
    <w:rsid w:val="00B550AF"/>
    <w:rsid w:val="00B55882"/>
    <w:rsid w:val="00B55FC2"/>
    <w:rsid w:val="00B56274"/>
    <w:rsid w:val="00B56618"/>
    <w:rsid w:val="00B56C68"/>
    <w:rsid w:val="00B601B6"/>
    <w:rsid w:val="00B60248"/>
    <w:rsid w:val="00B60409"/>
    <w:rsid w:val="00B606F3"/>
    <w:rsid w:val="00B60894"/>
    <w:rsid w:val="00B60952"/>
    <w:rsid w:val="00B60C99"/>
    <w:rsid w:val="00B60F0B"/>
    <w:rsid w:val="00B60F78"/>
    <w:rsid w:val="00B614B8"/>
    <w:rsid w:val="00B616C9"/>
    <w:rsid w:val="00B618C7"/>
    <w:rsid w:val="00B61C60"/>
    <w:rsid w:val="00B61FE4"/>
    <w:rsid w:val="00B62A6A"/>
    <w:rsid w:val="00B62F27"/>
    <w:rsid w:val="00B62FA6"/>
    <w:rsid w:val="00B62FDC"/>
    <w:rsid w:val="00B635BB"/>
    <w:rsid w:val="00B64699"/>
    <w:rsid w:val="00B64B75"/>
    <w:rsid w:val="00B64EC5"/>
    <w:rsid w:val="00B65136"/>
    <w:rsid w:val="00B65281"/>
    <w:rsid w:val="00B65798"/>
    <w:rsid w:val="00B658E2"/>
    <w:rsid w:val="00B65A4C"/>
    <w:rsid w:val="00B65A84"/>
    <w:rsid w:val="00B6611A"/>
    <w:rsid w:val="00B66645"/>
    <w:rsid w:val="00B667C0"/>
    <w:rsid w:val="00B669D2"/>
    <w:rsid w:val="00B66D8A"/>
    <w:rsid w:val="00B66D9D"/>
    <w:rsid w:val="00B670F2"/>
    <w:rsid w:val="00B6758B"/>
    <w:rsid w:val="00B6786D"/>
    <w:rsid w:val="00B678C5"/>
    <w:rsid w:val="00B67AE6"/>
    <w:rsid w:val="00B67B55"/>
    <w:rsid w:val="00B708FB"/>
    <w:rsid w:val="00B70AF9"/>
    <w:rsid w:val="00B7103A"/>
    <w:rsid w:val="00B71C84"/>
    <w:rsid w:val="00B7249B"/>
    <w:rsid w:val="00B724E5"/>
    <w:rsid w:val="00B72ADB"/>
    <w:rsid w:val="00B72FE5"/>
    <w:rsid w:val="00B731BB"/>
    <w:rsid w:val="00B7345D"/>
    <w:rsid w:val="00B7376D"/>
    <w:rsid w:val="00B73CA3"/>
    <w:rsid w:val="00B73DB4"/>
    <w:rsid w:val="00B740B7"/>
    <w:rsid w:val="00B742DE"/>
    <w:rsid w:val="00B74A43"/>
    <w:rsid w:val="00B74B26"/>
    <w:rsid w:val="00B75DDB"/>
    <w:rsid w:val="00B761E4"/>
    <w:rsid w:val="00B76281"/>
    <w:rsid w:val="00B7676E"/>
    <w:rsid w:val="00B76962"/>
    <w:rsid w:val="00B76CFD"/>
    <w:rsid w:val="00B7774B"/>
    <w:rsid w:val="00B77F00"/>
    <w:rsid w:val="00B80580"/>
    <w:rsid w:val="00B80807"/>
    <w:rsid w:val="00B8099A"/>
    <w:rsid w:val="00B80B51"/>
    <w:rsid w:val="00B80D90"/>
    <w:rsid w:val="00B80E51"/>
    <w:rsid w:val="00B811B4"/>
    <w:rsid w:val="00B814A1"/>
    <w:rsid w:val="00B814BE"/>
    <w:rsid w:val="00B81628"/>
    <w:rsid w:val="00B81668"/>
    <w:rsid w:val="00B8185E"/>
    <w:rsid w:val="00B81AB8"/>
    <w:rsid w:val="00B81ADA"/>
    <w:rsid w:val="00B81D78"/>
    <w:rsid w:val="00B81DFD"/>
    <w:rsid w:val="00B81E11"/>
    <w:rsid w:val="00B82814"/>
    <w:rsid w:val="00B82883"/>
    <w:rsid w:val="00B82C4F"/>
    <w:rsid w:val="00B82E18"/>
    <w:rsid w:val="00B82E3C"/>
    <w:rsid w:val="00B82ED5"/>
    <w:rsid w:val="00B82FC2"/>
    <w:rsid w:val="00B830F8"/>
    <w:rsid w:val="00B8340A"/>
    <w:rsid w:val="00B8393E"/>
    <w:rsid w:val="00B83EDE"/>
    <w:rsid w:val="00B84080"/>
    <w:rsid w:val="00B84BF7"/>
    <w:rsid w:val="00B84CB2"/>
    <w:rsid w:val="00B8531A"/>
    <w:rsid w:val="00B856E8"/>
    <w:rsid w:val="00B86385"/>
    <w:rsid w:val="00B8640B"/>
    <w:rsid w:val="00B869EF"/>
    <w:rsid w:val="00B86AF7"/>
    <w:rsid w:val="00B86F23"/>
    <w:rsid w:val="00B87205"/>
    <w:rsid w:val="00B87259"/>
    <w:rsid w:val="00B87374"/>
    <w:rsid w:val="00B87436"/>
    <w:rsid w:val="00B879DB"/>
    <w:rsid w:val="00B87E1D"/>
    <w:rsid w:val="00B90000"/>
    <w:rsid w:val="00B90043"/>
    <w:rsid w:val="00B901E3"/>
    <w:rsid w:val="00B90407"/>
    <w:rsid w:val="00B9047C"/>
    <w:rsid w:val="00B90589"/>
    <w:rsid w:val="00B90611"/>
    <w:rsid w:val="00B9066C"/>
    <w:rsid w:val="00B90820"/>
    <w:rsid w:val="00B91117"/>
    <w:rsid w:val="00B91778"/>
    <w:rsid w:val="00B91A20"/>
    <w:rsid w:val="00B92087"/>
    <w:rsid w:val="00B929AD"/>
    <w:rsid w:val="00B92F98"/>
    <w:rsid w:val="00B9379C"/>
    <w:rsid w:val="00B93ACB"/>
    <w:rsid w:val="00B93D8E"/>
    <w:rsid w:val="00B94019"/>
    <w:rsid w:val="00B941BF"/>
    <w:rsid w:val="00B94424"/>
    <w:rsid w:val="00B94AC0"/>
    <w:rsid w:val="00B95351"/>
    <w:rsid w:val="00B95626"/>
    <w:rsid w:val="00B9582C"/>
    <w:rsid w:val="00B9596F"/>
    <w:rsid w:val="00B95D30"/>
    <w:rsid w:val="00B95D64"/>
    <w:rsid w:val="00B95DB8"/>
    <w:rsid w:val="00B95F64"/>
    <w:rsid w:val="00B95FEB"/>
    <w:rsid w:val="00B96351"/>
    <w:rsid w:val="00B963DE"/>
    <w:rsid w:val="00B9652F"/>
    <w:rsid w:val="00B967B9"/>
    <w:rsid w:val="00B96B7F"/>
    <w:rsid w:val="00B96C3E"/>
    <w:rsid w:val="00B97028"/>
    <w:rsid w:val="00B970C6"/>
    <w:rsid w:val="00B974A5"/>
    <w:rsid w:val="00B97C20"/>
    <w:rsid w:val="00B97E4F"/>
    <w:rsid w:val="00BA02F6"/>
    <w:rsid w:val="00BA03AF"/>
    <w:rsid w:val="00BA0523"/>
    <w:rsid w:val="00BA0682"/>
    <w:rsid w:val="00BA0983"/>
    <w:rsid w:val="00BA0B11"/>
    <w:rsid w:val="00BA0BC4"/>
    <w:rsid w:val="00BA12C3"/>
    <w:rsid w:val="00BA173A"/>
    <w:rsid w:val="00BA1C37"/>
    <w:rsid w:val="00BA452F"/>
    <w:rsid w:val="00BA495E"/>
    <w:rsid w:val="00BA4C13"/>
    <w:rsid w:val="00BA5106"/>
    <w:rsid w:val="00BA5344"/>
    <w:rsid w:val="00BA5889"/>
    <w:rsid w:val="00BA5C8B"/>
    <w:rsid w:val="00BA5D07"/>
    <w:rsid w:val="00BA5F7F"/>
    <w:rsid w:val="00BA605D"/>
    <w:rsid w:val="00BA62BE"/>
    <w:rsid w:val="00BA63C8"/>
    <w:rsid w:val="00BA67C1"/>
    <w:rsid w:val="00BA6AE3"/>
    <w:rsid w:val="00BA6C12"/>
    <w:rsid w:val="00BA7380"/>
    <w:rsid w:val="00BA76C9"/>
    <w:rsid w:val="00BA7FA1"/>
    <w:rsid w:val="00BB0014"/>
    <w:rsid w:val="00BB029D"/>
    <w:rsid w:val="00BB039E"/>
    <w:rsid w:val="00BB1178"/>
    <w:rsid w:val="00BB164C"/>
    <w:rsid w:val="00BB196E"/>
    <w:rsid w:val="00BB1DF1"/>
    <w:rsid w:val="00BB264D"/>
    <w:rsid w:val="00BB2907"/>
    <w:rsid w:val="00BB2A0A"/>
    <w:rsid w:val="00BB2A69"/>
    <w:rsid w:val="00BB2A73"/>
    <w:rsid w:val="00BB2F91"/>
    <w:rsid w:val="00BB49A0"/>
    <w:rsid w:val="00BB4CFE"/>
    <w:rsid w:val="00BB4FFA"/>
    <w:rsid w:val="00BB5002"/>
    <w:rsid w:val="00BB5162"/>
    <w:rsid w:val="00BB53A1"/>
    <w:rsid w:val="00BB5445"/>
    <w:rsid w:val="00BB5620"/>
    <w:rsid w:val="00BB57ED"/>
    <w:rsid w:val="00BB5EDE"/>
    <w:rsid w:val="00BB67E4"/>
    <w:rsid w:val="00BB6884"/>
    <w:rsid w:val="00BB7531"/>
    <w:rsid w:val="00BB763C"/>
    <w:rsid w:val="00BC0107"/>
    <w:rsid w:val="00BC050F"/>
    <w:rsid w:val="00BC06F0"/>
    <w:rsid w:val="00BC0811"/>
    <w:rsid w:val="00BC0C0F"/>
    <w:rsid w:val="00BC1FFE"/>
    <w:rsid w:val="00BC2419"/>
    <w:rsid w:val="00BC25C9"/>
    <w:rsid w:val="00BC287D"/>
    <w:rsid w:val="00BC2A44"/>
    <w:rsid w:val="00BC2A61"/>
    <w:rsid w:val="00BC2CB1"/>
    <w:rsid w:val="00BC3068"/>
    <w:rsid w:val="00BC3086"/>
    <w:rsid w:val="00BC39F7"/>
    <w:rsid w:val="00BC3DC5"/>
    <w:rsid w:val="00BC4A7F"/>
    <w:rsid w:val="00BC4E8B"/>
    <w:rsid w:val="00BC5381"/>
    <w:rsid w:val="00BC53D3"/>
    <w:rsid w:val="00BC5FA7"/>
    <w:rsid w:val="00BC6098"/>
    <w:rsid w:val="00BC60A2"/>
    <w:rsid w:val="00BC6124"/>
    <w:rsid w:val="00BC6522"/>
    <w:rsid w:val="00BC69AA"/>
    <w:rsid w:val="00BC6B07"/>
    <w:rsid w:val="00BC6B14"/>
    <w:rsid w:val="00BC6D6A"/>
    <w:rsid w:val="00BC7685"/>
    <w:rsid w:val="00BC7BBB"/>
    <w:rsid w:val="00BC7BE7"/>
    <w:rsid w:val="00BD047F"/>
    <w:rsid w:val="00BD0597"/>
    <w:rsid w:val="00BD0B43"/>
    <w:rsid w:val="00BD0E1D"/>
    <w:rsid w:val="00BD1389"/>
    <w:rsid w:val="00BD1580"/>
    <w:rsid w:val="00BD1B17"/>
    <w:rsid w:val="00BD1D17"/>
    <w:rsid w:val="00BD1FDB"/>
    <w:rsid w:val="00BD201E"/>
    <w:rsid w:val="00BD211F"/>
    <w:rsid w:val="00BD259D"/>
    <w:rsid w:val="00BD27FE"/>
    <w:rsid w:val="00BD2AAB"/>
    <w:rsid w:val="00BD3A06"/>
    <w:rsid w:val="00BD3C05"/>
    <w:rsid w:val="00BD4067"/>
    <w:rsid w:val="00BD4EF2"/>
    <w:rsid w:val="00BD514A"/>
    <w:rsid w:val="00BD5850"/>
    <w:rsid w:val="00BD68A0"/>
    <w:rsid w:val="00BD70F6"/>
    <w:rsid w:val="00BD7286"/>
    <w:rsid w:val="00BD7D3E"/>
    <w:rsid w:val="00BE069A"/>
    <w:rsid w:val="00BE0773"/>
    <w:rsid w:val="00BE0AA6"/>
    <w:rsid w:val="00BE0B36"/>
    <w:rsid w:val="00BE0B7F"/>
    <w:rsid w:val="00BE0C93"/>
    <w:rsid w:val="00BE0DDA"/>
    <w:rsid w:val="00BE11CB"/>
    <w:rsid w:val="00BE17B4"/>
    <w:rsid w:val="00BE17E6"/>
    <w:rsid w:val="00BE2042"/>
    <w:rsid w:val="00BE21CE"/>
    <w:rsid w:val="00BE21EA"/>
    <w:rsid w:val="00BE23B3"/>
    <w:rsid w:val="00BE2F2B"/>
    <w:rsid w:val="00BE3200"/>
    <w:rsid w:val="00BE36A2"/>
    <w:rsid w:val="00BE3A37"/>
    <w:rsid w:val="00BE3A4C"/>
    <w:rsid w:val="00BE3FED"/>
    <w:rsid w:val="00BE4121"/>
    <w:rsid w:val="00BE45ED"/>
    <w:rsid w:val="00BE4F81"/>
    <w:rsid w:val="00BE5022"/>
    <w:rsid w:val="00BE50C2"/>
    <w:rsid w:val="00BE5521"/>
    <w:rsid w:val="00BE5746"/>
    <w:rsid w:val="00BE5A68"/>
    <w:rsid w:val="00BE66D6"/>
    <w:rsid w:val="00BE66EE"/>
    <w:rsid w:val="00BE684B"/>
    <w:rsid w:val="00BE6A00"/>
    <w:rsid w:val="00BE6B53"/>
    <w:rsid w:val="00BE7BC0"/>
    <w:rsid w:val="00BE7C2E"/>
    <w:rsid w:val="00BE7D2A"/>
    <w:rsid w:val="00BF01A6"/>
    <w:rsid w:val="00BF031C"/>
    <w:rsid w:val="00BF0402"/>
    <w:rsid w:val="00BF05E8"/>
    <w:rsid w:val="00BF07AF"/>
    <w:rsid w:val="00BF18C7"/>
    <w:rsid w:val="00BF1FF8"/>
    <w:rsid w:val="00BF24A9"/>
    <w:rsid w:val="00BF28F0"/>
    <w:rsid w:val="00BF2A21"/>
    <w:rsid w:val="00BF302C"/>
    <w:rsid w:val="00BF33B8"/>
    <w:rsid w:val="00BF33EA"/>
    <w:rsid w:val="00BF37E0"/>
    <w:rsid w:val="00BF3EBE"/>
    <w:rsid w:val="00BF4219"/>
    <w:rsid w:val="00BF4A10"/>
    <w:rsid w:val="00BF4A12"/>
    <w:rsid w:val="00BF4BBF"/>
    <w:rsid w:val="00BF4D69"/>
    <w:rsid w:val="00BF4F3A"/>
    <w:rsid w:val="00BF53E5"/>
    <w:rsid w:val="00BF565C"/>
    <w:rsid w:val="00BF56DC"/>
    <w:rsid w:val="00BF5ACE"/>
    <w:rsid w:val="00BF5C39"/>
    <w:rsid w:val="00BF5D04"/>
    <w:rsid w:val="00BF5FB6"/>
    <w:rsid w:val="00BF67B8"/>
    <w:rsid w:val="00BF6FA5"/>
    <w:rsid w:val="00BF75A2"/>
    <w:rsid w:val="00BF7679"/>
    <w:rsid w:val="00BF76F3"/>
    <w:rsid w:val="00BF7C6B"/>
    <w:rsid w:val="00C01402"/>
    <w:rsid w:val="00C014D1"/>
    <w:rsid w:val="00C03512"/>
    <w:rsid w:val="00C039BD"/>
    <w:rsid w:val="00C047DC"/>
    <w:rsid w:val="00C0499A"/>
    <w:rsid w:val="00C050EA"/>
    <w:rsid w:val="00C0530C"/>
    <w:rsid w:val="00C05528"/>
    <w:rsid w:val="00C05732"/>
    <w:rsid w:val="00C05B90"/>
    <w:rsid w:val="00C05D8F"/>
    <w:rsid w:val="00C06718"/>
    <w:rsid w:val="00C0683E"/>
    <w:rsid w:val="00C06FF1"/>
    <w:rsid w:val="00C077D2"/>
    <w:rsid w:val="00C077D3"/>
    <w:rsid w:val="00C07D78"/>
    <w:rsid w:val="00C100D9"/>
    <w:rsid w:val="00C113A8"/>
    <w:rsid w:val="00C116A8"/>
    <w:rsid w:val="00C124B3"/>
    <w:rsid w:val="00C1297E"/>
    <w:rsid w:val="00C129BE"/>
    <w:rsid w:val="00C12F29"/>
    <w:rsid w:val="00C13301"/>
    <w:rsid w:val="00C13596"/>
    <w:rsid w:val="00C135EB"/>
    <w:rsid w:val="00C1362B"/>
    <w:rsid w:val="00C137B4"/>
    <w:rsid w:val="00C13F59"/>
    <w:rsid w:val="00C14042"/>
    <w:rsid w:val="00C14BB7"/>
    <w:rsid w:val="00C15156"/>
    <w:rsid w:val="00C156E2"/>
    <w:rsid w:val="00C15F55"/>
    <w:rsid w:val="00C1616B"/>
    <w:rsid w:val="00C1681C"/>
    <w:rsid w:val="00C17090"/>
    <w:rsid w:val="00C175A8"/>
    <w:rsid w:val="00C17E12"/>
    <w:rsid w:val="00C17FB5"/>
    <w:rsid w:val="00C20105"/>
    <w:rsid w:val="00C20309"/>
    <w:rsid w:val="00C20350"/>
    <w:rsid w:val="00C2037D"/>
    <w:rsid w:val="00C205FF"/>
    <w:rsid w:val="00C20903"/>
    <w:rsid w:val="00C20C4E"/>
    <w:rsid w:val="00C20C81"/>
    <w:rsid w:val="00C211FA"/>
    <w:rsid w:val="00C21577"/>
    <w:rsid w:val="00C21857"/>
    <w:rsid w:val="00C21CD5"/>
    <w:rsid w:val="00C21DA6"/>
    <w:rsid w:val="00C2283A"/>
    <w:rsid w:val="00C22BF2"/>
    <w:rsid w:val="00C22EA4"/>
    <w:rsid w:val="00C22EA6"/>
    <w:rsid w:val="00C23931"/>
    <w:rsid w:val="00C23A6F"/>
    <w:rsid w:val="00C23CEE"/>
    <w:rsid w:val="00C23E8B"/>
    <w:rsid w:val="00C24177"/>
    <w:rsid w:val="00C2425E"/>
    <w:rsid w:val="00C242AD"/>
    <w:rsid w:val="00C242CE"/>
    <w:rsid w:val="00C242F9"/>
    <w:rsid w:val="00C2474E"/>
    <w:rsid w:val="00C24FDD"/>
    <w:rsid w:val="00C25816"/>
    <w:rsid w:val="00C2591D"/>
    <w:rsid w:val="00C25DDB"/>
    <w:rsid w:val="00C26BEE"/>
    <w:rsid w:val="00C27032"/>
    <w:rsid w:val="00C271E6"/>
    <w:rsid w:val="00C276C7"/>
    <w:rsid w:val="00C30054"/>
    <w:rsid w:val="00C30314"/>
    <w:rsid w:val="00C30A17"/>
    <w:rsid w:val="00C31196"/>
    <w:rsid w:val="00C31F6C"/>
    <w:rsid w:val="00C32007"/>
    <w:rsid w:val="00C32081"/>
    <w:rsid w:val="00C321CB"/>
    <w:rsid w:val="00C32423"/>
    <w:rsid w:val="00C32BB4"/>
    <w:rsid w:val="00C32D16"/>
    <w:rsid w:val="00C32DB5"/>
    <w:rsid w:val="00C32F8F"/>
    <w:rsid w:val="00C32FDB"/>
    <w:rsid w:val="00C33F51"/>
    <w:rsid w:val="00C34847"/>
    <w:rsid w:val="00C34B81"/>
    <w:rsid w:val="00C35C90"/>
    <w:rsid w:val="00C36108"/>
    <w:rsid w:val="00C36415"/>
    <w:rsid w:val="00C3693A"/>
    <w:rsid w:val="00C37547"/>
    <w:rsid w:val="00C377AE"/>
    <w:rsid w:val="00C37DA1"/>
    <w:rsid w:val="00C37DFA"/>
    <w:rsid w:val="00C37EB9"/>
    <w:rsid w:val="00C4031D"/>
    <w:rsid w:val="00C40A5B"/>
    <w:rsid w:val="00C40F2F"/>
    <w:rsid w:val="00C410B2"/>
    <w:rsid w:val="00C4142E"/>
    <w:rsid w:val="00C41977"/>
    <w:rsid w:val="00C419BD"/>
    <w:rsid w:val="00C41F24"/>
    <w:rsid w:val="00C420BE"/>
    <w:rsid w:val="00C421AB"/>
    <w:rsid w:val="00C4240E"/>
    <w:rsid w:val="00C42DAB"/>
    <w:rsid w:val="00C42E68"/>
    <w:rsid w:val="00C43591"/>
    <w:rsid w:val="00C43710"/>
    <w:rsid w:val="00C43DBF"/>
    <w:rsid w:val="00C4446B"/>
    <w:rsid w:val="00C44BE3"/>
    <w:rsid w:val="00C44CAF"/>
    <w:rsid w:val="00C44D8C"/>
    <w:rsid w:val="00C457E2"/>
    <w:rsid w:val="00C459DF"/>
    <w:rsid w:val="00C45C0F"/>
    <w:rsid w:val="00C45FA6"/>
    <w:rsid w:val="00C4639F"/>
    <w:rsid w:val="00C46738"/>
    <w:rsid w:val="00C46B7E"/>
    <w:rsid w:val="00C46CF4"/>
    <w:rsid w:val="00C47032"/>
    <w:rsid w:val="00C4709B"/>
    <w:rsid w:val="00C470D5"/>
    <w:rsid w:val="00C4726D"/>
    <w:rsid w:val="00C475A1"/>
    <w:rsid w:val="00C50C0F"/>
    <w:rsid w:val="00C50D33"/>
    <w:rsid w:val="00C517D3"/>
    <w:rsid w:val="00C5181B"/>
    <w:rsid w:val="00C518A6"/>
    <w:rsid w:val="00C5228B"/>
    <w:rsid w:val="00C526BE"/>
    <w:rsid w:val="00C52DAC"/>
    <w:rsid w:val="00C53286"/>
    <w:rsid w:val="00C53563"/>
    <w:rsid w:val="00C53618"/>
    <w:rsid w:val="00C53A92"/>
    <w:rsid w:val="00C53E82"/>
    <w:rsid w:val="00C540E1"/>
    <w:rsid w:val="00C547E7"/>
    <w:rsid w:val="00C553C6"/>
    <w:rsid w:val="00C558C6"/>
    <w:rsid w:val="00C56435"/>
    <w:rsid w:val="00C564DE"/>
    <w:rsid w:val="00C56629"/>
    <w:rsid w:val="00C56EA0"/>
    <w:rsid w:val="00C570B5"/>
    <w:rsid w:val="00C5734E"/>
    <w:rsid w:val="00C574BF"/>
    <w:rsid w:val="00C57BAF"/>
    <w:rsid w:val="00C60396"/>
    <w:rsid w:val="00C609F8"/>
    <w:rsid w:val="00C61723"/>
    <w:rsid w:val="00C61793"/>
    <w:rsid w:val="00C61A76"/>
    <w:rsid w:val="00C623F8"/>
    <w:rsid w:val="00C6248F"/>
    <w:rsid w:val="00C62717"/>
    <w:rsid w:val="00C6296A"/>
    <w:rsid w:val="00C62D41"/>
    <w:rsid w:val="00C62DF4"/>
    <w:rsid w:val="00C630EB"/>
    <w:rsid w:val="00C63FCD"/>
    <w:rsid w:val="00C64919"/>
    <w:rsid w:val="00C64B1A"/>
    <w:rsid w:val="00C64D7D"/>
    <w:rsid w:val="00C64E6B"/>
    <w:rsid w:val="00C65338"/>
    <w:rsid w:val="00C65513"/>
    <w:rsid w:val="00C6670F"/>
    <w:rsid w:val="00C66ABD"/>
    <w:rsid w:val="00C66C93"/>
    <w:rsid w:val="00C66D45"/>
    <w:rsid w:val="00C67386"/>
    <w:rsid w:val="00C678E2"/>
    <w:rsid w:val="00C67AD1"/>
    <w:rsid w:val="00C67BBE"/>
    <w:rsid w:val="00C67DFA"/>
    <w:rsid w:val="00C67F4E"/>
    <w:rsid w:val="00C70293"/>
    <w:rsid w:val="00C707BD"/>
    <w:rsid w:val="00C7080A"/>
    <w:rsid w:val="00C70A79"/>
    <w:rsid w:val="00C70EEF"/>
    <w:rsid w:val="00C716DC"/>
    <w:rsid w:val="00C718FF"/>
    <w:rsid w:val="00C722D6"/>
    <w:rsid w:val="00C728A2"/>
    <w:rsid w:val="00C729A8"/>
    <w:rsid w:val="00C72CC9"/>
    <w:rsid w:val="00C72EA7"/>
    <w:rsid w:val="00C72FC7"/>
    <w:rsid w:val="00C73456"/>
    <w:rsid w:val="00C739F9"/>
    <w:rsid w:val="00C73ECF"/>
    <w:rsid w:val="00C747C3"/>
    <w:rsid w:val="00C75108"/>
    <w:rsid w:val="00C7525A"/>
    <w:rsid w:val="00C7570D"/>
    <w:rsid w:val="00C758D6"/>
    <w:rsid w:val="00C75E5E"/>
    <w:rsid w:val="00C76137"/>
    <w:rsid w:val="00C7626B"/>
    <w:rsid w:val="00C768B8"/>
    <w:rsid w:val="00C76DB7"/>
    <w:rsid w:val="00C778A7"/>
    <w:rsid w:val="00C77A31"/>
    <w:rsid w:val="00C77BE5"/>
    <w:rsid w:val="00C77C12"/>
    <w:rsid w:val="00C806E8"/>
    <w:rsid w:val="00C80A9D"/>
    <w:rsid w:val="00C810EC"/>
    <w:rsid w:val="00C813EE"/>
    <w:rsid w:val="00C81A79"/>
    <w:rsid w:val="00C81CE2"/>
    <w:rsid w:val="00C81F49"/>
    <w:rsid w:val="00C8263C"/>
    <w:rsid w:val="00C82915"/>
    <w:rsid w:val="00C8309A"/>
    <w:rsid w:val="00C83845"/>
    <w:rsid w:val="00C83C00"/>
    <w:rsid w:val="00C84446"/>
    <w:rsid w:val="00C84532"/>
    <w:rsid w:val="00C84619"/>
    <w:rsid w:val="00C84878"/>
    <w:rsid w:val="00C85006"/>
    <w:rsid w:val="00C85079"/>
    <w:rsid w:val="00C8526D"/>
    <w:rsid w:val="00C855BC"/>
    <w:rsid w:val="00C85661"/>
    <w:rsid w:val="00C856A4"/>
    <w:rsid w:val="00C859C9"/>
    <w:rsid w:val="00C859D6"/>
    <w:rsid w:val="00C85D67"/>
    <w:rsid w:val="00C862D4"/>
    <w:rsid w:val="00C86568"/>
    <w:rsid w:val="00C866FD"/>
    <w:rsid w:val="00C86BBC"/>
    <w:rsid w:val="00C86C10"/>
    <w:rsid w:val="00C872C4"/>
    <w:rsid w:val="00C873E6"/>
    <w:rsid w:val="00C87567"/>
    <w:rsid w:val="00C901A5"/>
    <w:rsid w:val="00C90569"/>
    <w:rsid w:val="00C90750"/>
    <w:rsid w:val="00C90A1C"/>
    <w:rsid w:val="00C90A58"/>
    <w:rsid w:val="00C90E80"/>
    <w:rsid w:val="00C90F20"/>
    <w:rsid w:val="00C90F3E"/>
    <w:rsid w:val="00C910D2"/>
    <w:rsid w:val="00C918CC"/>
    <w:rsid w:val="00C922BA"/>
    <w:rsid w:val="00C92B9E"/>
    <w:rsid w:val="00C92C43"/>
    <w:rsid w:val="00C92FA8"/>
    <w:rsid w:val="00C9315C"/>
    <w:rsid w:val="00C93203"/>
    <w:rsid w:val="00C9322D"/>
    <w:rsid w:val="00C934E2"/>
    <w:rsid w:val="00C94117"/>
    <w:rsid w:val="00C942FF"/>
    <w:rsid w:val="00C94AB4"/>
    <w:rsid w:val="00C94DBE"/>
    <w:rsid w:val="00C94F8E"/>
    <w:rsid w:val="00C950CF"/>
    <w:rsid w:val="00C952AE"/>
    <w:rsid w:val="00C96113"/>
    <w:rsid w:val="00C9648A"/>
    <w:rsid w:val="00C966B7"/>
    <w:rsid w:val="00C96712"/>
    <w:rsid w:val="00C96C1B"/>
    <w:rsid w:val="00C96D18"/>
    <w:rsid w:val="00C96D8E"/>
    <w:rsid w:val="00C97082"/>
    <w:rsid w:val="00C9747E"/>
    <w:rsid w:val="00C97CE9"/>
    <w:rsid w:val="00CA0272"/>
    <w:rsid w:val="00CA0431"/>
    <w:rsid w:val="00CA1607"/>
    <w:rsid w:val="00CA1CE3"/>
    <w:rsid w:val="00CA1FBC"/>
    <w:rsid w:val="00CA205E"/>
    <w:rsid w:val="00CA2432"/>
    <w:rsid w:val="00CA28F6"/>
    <w:rsid w:val="00CA2A08"/>
    <w:rsid w:val="00CA2B87"/>
    <w:rsid w:val="00CA3759"/>
    <w:rsid w:val="00CA3B55"/>
    <w:rsid w:val="00CA3BC6"/>
    <w:rsid w:val="00CA3D66"/>
    <w:rsid w:val="00CA3F1F"/>
    <w:rsid w:val="00CA40DB"/>
    <w:rsid w:val="00CA4C0A"/>
    <w:rsid w:val="00CA53EE"/>
    <w:rsid w:val="00CA573E"/>
    <w:rsid w:val="00CA5792"/>
    <w:rsid w:val="00CA57F6"/>
    <w:rsid w:val="00CA5ACF"/>
    <w:rsid w:val="00CA5E62"/>
    <w:rsid w:val="00CA6A63"/>
    <w:rsid w:val="00CA7038"/>
    <w:rsid w:val="00CA7389"/>
    <w:rsid w:val="00CA7C71"/>
    <w:rsid w:val="00CB0766"/>
    <w:rsid w:val="00CB0855"/>
    <w:rsid w:val="00CB08BE"/>
    <w:rsid w:val="00CB0D36"/>
    <w:rsid w:val="00CB10CA"/>
    <w:rsid w:val="00CB110B"/>
    <w:rsid w:val="00CB1243"/>
    <w:rsid w:val="00CB13F2"/>
    <w:rsid w:val="00CB1441"/>
    <w:rsid w:val="00CB17A4"/>
    <w:rsid w:val="00CB1A95"/>
    <w:rsid w:val="00CB1FAF"/>
    <w:rsid w:val="00CB1FC9"/>
    <w:rsid w:val="00CB1FCE"/>
    <w:rsid w:val="00CB22ED"/>
    <w:rsid w:val="00CB2505"/>
    <w:rsid w:val="00CB2C41"/>
    <w:rsid w:val="00CB2DC1"/>
    <w:rsid w:val="00CB2ECD"/>
    <w:rsid w:val="00CB35AA"/>
    <w:rsid w:val="00CB3837"/>
    <w:rsid w:val="00CB3918"/>
    <w:rsid w:val="00CB4470"/>
    <w:rsid w:val="00CB4560"/>
    <w:rsid w:val="00CB45FA"/>
    <w:rsid w:val="00CB4983"/>
    <w:rsid w:val="00CB4CC2"/>
    <w:rsid w:val="00CB51F0"/>
    <w:rsid w:val="00CB553C"/>
    <w:rsid w:val="00CB57EC"/>
    <w:rsid w:val="00CB5939"/>
    <w:rsid w:val="00CB5B65"/>
    <w:rsid w:val="00CB5FC1"/>
    <w:rsid w:val="00CB6CA3"/>
    <w:rsid w:val="00CB6CB6"/>
    <w:rsid w:val="00CB73D7"/>
    <w:rsid w:val="00CB774E"/>
    <w:rsid w:val="00CC0101"/>
    <w:rsid w:val="00CC04E7"/>
    <w:rsid w:val="00CC0B98"/>
    <w:rsid w:val="00CC0DC5"/>
    <w:rsid w:val="00CC0F77"/>
    <w:rsid w:val="00CC104E"/>
    <w:rsid w:val="00CC123C"/>
    <w:rsid w:val="00CC1285"/>
    <w:rsid w:val="00CC1903"/>
    <w:rsid w:val="00CC1FCC"/>
    <w:rsid w:val="00CC2A14"/>
    <w:rsid w:val="00CC3210"/>
    <w:rsid w:val="00CC3603"/>
    <w:rsid w:val="00CC3644"/>
    <w:rsid w:val="00CC39B1"/>
    <w:rsid w:val="00CC3BC8"/>
    <w:rsid w:val="00CC46A0"/>
    <w:rsid w:val="00CC4956"/>
    <w:rsid w:val="00CC4A3A"/>
    <w:rsid w:val="00CC4D79"/>
    <w:rsid w:val="00CC4DA4"/>
    <w:rsid w:val="00CC524F"/>
    <w:rsid w:val="00CC5679"/>
    <w:rsid w:val="00CC6538"/>
    <w:rsid w:val="00CC669A"/>
    <w:rsid w:val="00CC6D94"/>
    <w:rsid w:val="00CC74C7"/>
    <w:rsid w:val="00CC74D1"/>
    <w:rsid w:val="00CC78BA"/>
    <w:rsid w:val="00CD0E50"/>
    <w:rsid w:val="00CD10A2"/>
    <w:rsid w:val="00CD1211"/>
    <w:rsid w:val="00CD1551"/>
    <w:rsid w:val="00CD1BD6"/>
    <w:rsid w:val="00CD2225"/>
    <w:rsid w:val="00CD23CD"/>
    <w:rsid w:val="00CD2DB0"/>
    <w:rsid w:val="00CD2E1A"/>
    <w:rsid w:val="00CD4140"/>
    <w:rsid w:val="00CD46AD"/>
    <w:rsid w:val="00CD4855"/>
    <w:rsid w:val="00CD48C0"/>
    <w:rsid w:val="00CD49D3"/>
    <w:rsid w:val="00CD4F66"/>
    <w:rsid w:val="00CD5532"/>
    <w:rsid w:val="00CD590C"/>
    <w:rsid w:val="00CD5C3F"/>
    <w:rsid w:val="00CD5F82"/>
    <w:rsid w:val="00CD5FF2"/>
    <w:rsid w:val="00CD6129"/>
    <w:rsid w:val="00CD6562"/>
    <w:rsid w:val="00CD669B"/>
    <w:rsid w:val="00CD6D3C"/>
    <w:rsid w:val="00CD6E2C"/>
    <w:rsid w:val="00CD7869"/>
    <w:rsid w:val="00CD7C88"/>
    <w:rsid w:val="00CE01CC"/>
    <w:rsid w:val="00CE0468"/>
    <w:rsid w:val="00CE0990"/>
    <w:rsid w:val="00CE1013"/>
    <w:rsid w:val="00CE1335"/>
    <w:rsid w:val="00CE19BE"/>
    <w:rsid w:val="00CE1FCF"/>
    <w:rsid w:val="00CE213C"/>
    <w:rsid w:val="00CE2359"/>
    <w:rsid w:val="00CE2A4F"/>
    <w:rsid w:val="00CE2CEE"/>
    <w:rsid w:val="00CE2D7A"/>
    <w:rsid w:val="00CE30C5"/>
    <w:rsid w:val="00CE3891"/>
    <w:rsid w:val="00CE3995"/>
    <w:rsid w:val="00CE3BFA"/>
    <w:rsid w:val="00CE3C76"/>
    <w:rsid w:val="00CE43AB"/>
    <w:rsid w:val="00CE43ED"/>
    <w:rsid w:val="00CE4832"/>
    <w:rsid w:val="00CE484A"/>
    <w:rsid w:val="00CE4A9D"/>
    <w:rsid w:val="00CE52C1"/>
    <w:rsid w:val="00CE52FB"/>
    <w:rsid w:val="00CE56C1"/>
    <w:rsid w:val="00CE5C0F"/>
    <w:rsid w:val="00CE5E13"/>
    <w:rsid w:val="00CE5E72"/>
    <w:rsid w:val="00CE630C"/>
    <w:rsid w:val="00CE6AF9"/>
    <w:rsid w:val="00CE6B9D"/>
    <w:rsid w:val="00CE72EE"/>
    <w:rsid w:val="00CE73B3"/>
    <w:rsid w:val="00CE7B59"/>
    <w:rsid w:val="00CE7D1A"/>
    <w:rsid w:val="00CF0215"/>
    <w:rsid w:val="00CF0824"/>
    <w:rsid w:val="00CF0DD2"/>
    <w:rsid w:val="00CF0E0B"/>
    <w:rsid w:val="00CF19E9"/>
    <w:rsid w:val="00CF249C"/>
    <w:rsid w:val="00CF2702"/>
    <w:rsid w:val="00CF2805"/>
    <w:rsid w:val="00CF2918"/>
    <w:rsid w:val="00CF2BEE"/>
    <w:rsid w:val="00CF318B"/>
    <w:rsid w:val="00CF3422"/>
    <w:rsid w:val="00CF3685"/>
    <w:rsid w:val="00CF3857"/>
    <w:rsid w:val="00CF3AD5"/>
    <w:rsid w:val="00CF3B8F"/>
    <w:rsid w:val="00CF439F"/>
    <w:rsid w:val="00CF49E6"/>
    <w:rsid w:val="00CF4F46"/>
    <w:rsid w:val="00CF531A"/>
    <w:rsid w:val="00CF5651"/>
    <w:rsid w:val="00CF58AC"/>
    <w:rsid w:val="00CF58E9"/>
    <w:rsid w:val="00CF5A1C"/>
    <w:rsid w:val="00CF63A4"/>
    <w:rsid w:val="00CF651C"/>
    <w:rsid w:val="00CF6536"/>
    <w:rsid w:val="00CF6A02"/>
    <w:rsid w:val="00CF6B24"/>
    <w:rsid w:val="00CF6C54"/>
    <w:rsid w:val="00CF6E27"/>
    <w:rsid w:val="00CF706A"/>
    <w:rsid w:val="00CF76ED"/>
    <w:rsid w:val="00CF7A30"/>
    <w:rsid w:val="00CF7FA7"/>
    <w:rsid w:val="00D00162"/>
    <w:rsid w:val="00D00254"/>
    <w:rsid w:val="00D003BD"/>
    <w:rsid w:val="00D0074C"/>
    <w:rsid w:val="00D011A8"/>
    <w:rsid w:val="00D01856"/>
    <w:rsid w:val="00D01DFF"/>
    <w:rsid w:val="00D0200E"/>
    <w:rsid w:val="00D022B4"/>
    <w:rsid w:val="00D0244C"/>
    <w:rsid w:val="00D024B2"/>
    <w:rsid w:val="00D02912"/>
    <w:rsid w:val="00D02BE8"/>
    <w:rsid w:val="00D0310D"/>
    <w:rsid w:val="00D04637"/>
    <w:rsid w:val="00D04724"/>
    <w:rsid w:val="00D04774"/>
    <w:rsid w:val="00D04AD5"/>
    <w:rsid w:val="00D05023"/>
    <w:rsid w:val="00D054FC"/>
    <w:rsid w:val="00D05D36"/>
    <w:rsid w:val="00D06619"/>
    <w:rsid w:val="00D06BD5"/>
    <w:rsid w:val="00D1022E"/>
    <w:rsid w:val="00D106FB"/>
    <w:rsid w:val="00D10B95"/>
    <w:rsid w:val="00D11C45"/>
    <w:rsid w:val="00D11CBD"/>
    <w:rsid w:val="00D12327"/>
    <w:rsid w:val="00D12412"/>
    <w:rsid w:val="00D12996"/>
    <w:rsid w:val="00D12F0E"/>
    <w:rsid w:val="00D133AA"/>
    <w:rsid w:val="00D13589"/>
    <w:rsid w:val="00D13BFA"/>
    <w:rsid w:val="00D13E03"/>
    <w:rsid w:val="00D14A33"/>
    <w:rsid w:val="00D14B15"/>
    <w:rsid w:val="00D14B33"/>
    <w:rsid w:val="00D14C10"/>
    <w:rsid w:val="00D151CF"/>
    <w:rsid w:val="00D1537E"/>
    <w:rsid w:val="00D15438"/>
    <w:rsid w:val="00D15630"/>
    <w:rsid w:val="00D15B57"/>
    <w:rsid w:val="00D15CB1"/>
    <w:rsid w:val="00D15DF4"/>
    <w:rsid w:val="00D15F28"/>
    <w:rsid w:val="00D1684A"/>
    <w:rsid w:val="00D1696B"/>
    <w:rsid w:val="00D1730A"/>
    <w:rsid w:val="00D173C6"/>
    <w:rsid w:val="00D17890"/>
    <w:rsid w:val="00D17942"/>
    <w:rsid w:val="00D17AC2"/>
    <w:rsid w:val="00D17EBE"/>
    <w:rsid w:val="00D207BC"/>
    <w:rsid w:val="00D20ADB"/>
    <w:rsid w:val="00D21130"/>
    <w:rsid w:val="00D21176"/>
    <w:rsid w:val="00D2193D"/>
    <w:rsid w:val="00D21962"/>
    <w:rsid w:val="00D21C80"/>
    <w:rsid w:val="00D222C3"/>
    <w:rsid w:val="00D22339"/>
    <w:rsid w:val="00D224F3"/>
    <w:rsid w:val="00D22BC7"/>
    <w:rsid w:val="00D22FC1"/>
    <w:rsid w:val="00D23891"/>
    <w:rsid w:val="00D238EB"/>
    <w:rsid w:val="00D23ACC"/>
    <w:rsid w:val="00D248EC"/>
    <w:rsid w:val="00D24A35"/>
    <w:rsid w:val="00D24E30"/>
    <w:rsid w:val="00D251E4"/>
    <w:rsid w:val="00D25687"/>
    <w:rsid w:val="00D25C1A"/>
    <w:rsid w:val="00D26772"/>
    <w:rsid w:val="00D26A80"/>
    <w:rsid w:val="00D26B26"/>
    <w:rsid w:val="00D26B8A"/>
    <w:rsid w:val="00D26D41"/>
    <w:rsid w:val="00D27E4C"/>
    <w:rsid w:val="00D27EC7"/>
    <w:rsid w:val="00D3033C"/>
    <w:rsid w:val="00D303B8"/>
    <w:rsid w:val="00D30565"/>
    <w:rsid w:val="00D307A2"/>
    <w:rsid w:val="00D30DEB"/>
    <w:rsid w:val="00D3136D"/>
    <w:rsid w:val="00D314AF"/>
    <w:rsid w:val="00D315CC"/>
    <w:rsid w:val="00D316B2"/>
    <w:rsid w:val="00D3192E"/>
    <w:rsid w:val="00D31A30"/>
    <w:rsid w:val="00D31AB0"/>
    <w:rsid w:val="00D31C51"/>
    <w:rsid w:val="00D32961"/>
    <w:rsid w:val="00D32FAA"/>
    <w:rsid w:val="00D331EE"/>
    <w:rsid w:val="00D33351"/>
    <w:rsid w:val="00D33983"/>
    <w:rsid w:val="00D3439D"/>
    <w:rsid w:val="00D3440D"/>
    <w:rsid w:val="00D3454C"/>
    <w:rsid w:val="00D347E0"/>
    <w:rsid w:val="00D34948"/>
    <w:rsid w:val="00D3498D"/>
    <w:rsid w:val="00D34A6C"/>
    <w:rsid w:val="00D35078"/>
    <w:rsid w:val="00D35AC8"/>
    <w:rsid w:val="00D35AF7"/>
    <w:rsid w:val="00D35B51"/>
    <w:rsid w:val="00D35BDB"/>
    <w:rsid w:val="00D364EA"/>
    <w:rsid w:val="00D364EC"/>
    <w:rsid w:val="00D36689"/>
    <w:rsid w:val="00D36A96"/>
    <w:rsid w:val="00D36AF6"/>
    <w:rsid w:val="00D36E54"/>
    <w:rsid w:val="00D37022"/>
    <w:rsid w:val="00D3704C"/>
    <w:rsid w:val="00D371BE"/>
    <w:rsid w:val="00D3752D"/>
    <w:rsid w:val="00D37DAF"/>
    <w:rsid w:val="00D37E33"/>
    <w:rsid w:val="00D37E53"/>
    <w:rsid w:val="00D402AF"/>
    <w:rsid w:val="00D404EC"/>
    <w:rsid w:val="00D4074F"/>
    <w:rsid w:val="00D40969"/>
    <w:rsid w:val="00D409D2"/>
    <w:rsid w:val="00D40A69"/>
    <w:rsid w:val="00D410AE"/>
    <w:rsid w:val="00D42997"/>
    <w:rsid w:val="00D42DC1"/>
    <w:rsid w:val="00D430C9"/>
    <w:rsid w:val="00D43CA6"/>
    <w:rsid w:val="00D43D0D"/>
    <w:rsid w:val="00D43F0F"/>
    <w:rsid w:val="00D440BE"/>
    <w:rsid w:val="00D44323"/>
    <w:rsid w:val="00D44458"/>
    <w:rsid w:val="00D44D2D"/>
    <w:rsid w:val="00D44D40"/>
    <w:rsid w:val="00D44D42"/>
    <w:rsid w:val="00D45259"/>
    <w:rsid w:val="00D45B92"/>
    <w:rsid w:val="00D4629E"/>
    <w:rsid w:val="00D46686"/>
    <w:rsid w:val="00D46F13"/>
    <w:rsid w:val="00D4713B"/>
    <w:rsid w:val="00D47526"/>
    <w:rsid w:val="00D47B9C"/>
    <w:rsid w:val="00D47D31"/>
    <w:rsid w:val="00D47D98"/>
    <w:rsid w:val="00D503D2"/>
    <w:rsid w:val="00D50A77"/>
    <w:rsid w:val="00D50F8F"/>
    <w:rsid w:val="00D51013"/>
    <w:rsid w:val="00D5119B"/>
    <w:rsid w:val="00D5139F"/>
    <w:rsid w:val="00D51420"/>
    <w:rsid w:val="00D51BA9"/>
    <w:rsid w:val="00D51E5B"/>
    <w:rsid w:val="00D51F28"/>
    <w:rsid w:val="00D5219E"/>
    <w:rsid w:val="00D52235"/>
    <w:rsid w:val="00D525CF"/>
    <w:rsid w:val="00D52653"/>
    <w:rsid w:val="00D52BE6"/>
    <w:rsid w:val="00D5317F"/>
    <w:rsid w:val="00D532FB"/>
    <w:rsid w:val="00D544BB"/>
    <w:rsid w:val="00D548D5"/>
    <w:rsid w:val="00D54EAE"/>
    <w:rsid w:val="00D54EAF"/>
    <w:rsid w:val="00D551B3"/>
    <w:rsid w:val="00D551F9"/>
    <w:rsid w:val="00D55649"/>
    <w:rsid w:val="00D5590C"/>
    <w:rsid w:val="00D5604E"/>
    <w:rsid w:val="00D5693F"/>
    <w:rsid w:val="00D56EC4"/>
    <w:rsid w:val="00D5704D"/>
    <w:rsid w:val="00D57BC0"/>
    <w:rsid w:val="00D57C44"/>
    <w:rsid w:val="00D57D9C"/>
    <w:rsid w:val="00D60458"/>
    <w:rsid w:val="00D60A32"/>
    <w:rsid w:val="00D60B80"/>
    <w:rsid w:val="00D61648"/>
    <w:rsid w:val="00D61688"/>
    <w:rsid w:val="00D61711"/>
    <w:rsid w:val="00D6192E"/>
    <w:rsid w:val="00D61E77"/>
    <w:rsid w:val="00D620ED"/>
    <w:rsid w:val="00D6275C"/>
    <w:rsid w:val="00D62A81"/>
    <w:rsid w:val="00D62B3F"/>
    <w:rsid w:val="00D638A8"/>
    <w:rsid w:val="00D639E9"/>
    <w:rsid w:val="00D63C3C"/>
    <w:rsid w:val="00D643C1"/>
    <w:rsid w:val="00D6493E"/>
    <w:rsid w:val="00D64AEA"/>
    <w:rsid w:val="00D658CE"/>
    <w:rsid w:val="00D660AA"/>
    <w:rsid w:val="00D6611D"/>
    <w:rsid w:val="00D672A2"/>
    <w:rsid w:val="00D675FC"/>
    <w:rsid w:val="00D67B1D"/>
    <w:rsid w:val="00D7076F"/>
    <w:rsid w:val="00D7082F"/>
    <w:rsid w:val="00D70D2D"/>
    <w:rsid w:val="00D70E8E"/>
    <w:rsid w:val="00D712CD"/>
    <w:rsid w:val="00D71A9D"/>
    <w:rsid w:val="00D71BEE"/>
    <w:rsid w:val="00D71E63"/>
    <w:rsid w:val="00D72800"/>
    <w:rsid w:val="00D7293D"/>
    <w:rsid w:val="00D73228"/>
    <w:rsid w:val="00D7327C"/>
    <w:rsid w:val="00D73708"/>
    <w:rsid w:val="00D73BD1"/>
    <w:rsid w:val="00D73D89"/>
    <w:rsid w:val="00D74430"/>
    <w:rsid w:val="00D74545"/>
    <w:rsid w:val="00D74596"/>
    <w:rsid w:val="00D74597"/>
    <w:rsid w:val="00D754E9"/>
    <w:rsid w:val="00D757E8"/>
    <w:rsid w:val="00D75B71"/>
    <w:rsid w:val="00D75E17"/>
    <w:rsid w:val="00D76275"/>
    <w:rsid w:val="00D767F1"/>
    <w:rsid w:val="00D770CB"/>
    <w:rsid w:val="00D772E4"/>
    <w:rsid w:val="00D77309"/>
    <w:rsid w:val="00D77824"/>
    <w:rsid w:val="00D77EA5"/>
    <w:rsid w:val="00D77EB6"/>
    <w:rsid w:val="00D805E3"/>
    <w:rsid w:val="00D80B2D"/>
    <w:rsid w:val="00D80C02"/>
    <w:rsid w:val="00D8118A"/>
    <w:rsid w:val="00D811CB"/>
    <w:rsid w:val="00D813FA"/>
    <w:rsid w:val="00D81510"/>
    <w:rsid w:val="00D81A67"/>
    <w:rsid w:val="00D81BAC"/>
    <w:rsid w:val="00D82052"/>
    <w:rsid w:val="00D82247"/>
    <w:rsid w:val="00D8272A"/>
    <w:rsid w:val="00D82741"/>
    <w:rsid w:val="00D8315D"/>
    <w:rsid w:val="00D8437D"/>
    <w:rsid w:val="00D84E5C"/>
    <w:rsid w:val="00D850D0"/>
    <w:rsid w:val="00D852DB"/>
    <w:rsid w:val="00D85B43"/>
    <w:rsid w:val="00D85D2C"/>
    <w:rsid w:val="00D860D3"/>
    <w:rsid w:val="00D8668B"/>
    <w:rsid w:val="00D8670A"/>
    <w:rsid w:val="00D86721"/>
    <w:rsid w:val="00D86884"/>
    <w:rsid w:val="00D86DFC"/>
    <w:rsid w:val="00D86E1B"/>
    <w:rsid w:val="00D87D35"/>
    <w:rsid w:val="00D90943"/>
    <w:rsid w:val="00D90A17"/>
    <w:rsid w:val="00D9122A"/>
    <w:rsid w:val="00D91988"/>
    <w:rsid w:val="00D91A39"/>
    <w:rsid w:val="00D91BBA"/>
    <w:rsid w:val="00D93F3E"/>
    <w:rsid w:val="00D93FBA"/>
    <w:rsid w:val="00D9480B"/>
    <w:rsid w:val="00D94CE0"/>
    <w:rsid w:val="00D94DD5"/>
    <w:rsid w:val="00D95E93"/>
    <w:rsid w:val="00D96AEA"/>
    <w:rsid w:val="00D976F1"/>
    <w:rsid w:val="00D97CBA"/>
    <w:rsid w:val="00DA0869"/>
    <w:rsid w:val="00DA0891"/>
    <w:rsid w:val="00DA0B94"/>
    <w:rsid w:val="00DA0D0A"/>
    <w:rsid w:val="00DA1785"/>
    <w:rsid w:val="00DA1992"/>
    <w:rsid w:val="00DA1D14"/>
    <w:rsid w:val="00DA20DB"/>
    <w:rsid w:val="00DA28EF"/>
    <w:rsid w:val="00DA2FED"/>
    <w:rsid w:val="00DA304D"/>
    <w:rsid w:val="00DA30FF"/>
    <w:rsid w:val="00DA326B"/>
    <w:rsid w:val="00DA3A75"/>
    <w:rsid w:val="00DA3BEB"/>
    <w:rsid w:val="00DA3C5A"/>
    <w:rsid w:val="00DA44B9"/>
    <w:rsid w:val="00DA489F"/>
    <w:rsid w:val="00DA48E0"/>
    <w:rsid w:val="00DA4C23"/>
    <w:rsid w:val="00DA4D97"/>
    <w:rsid w:val="00DA4DD7"/>
    <w:rsid w:val="00DA4E4E"/>
    <w:rsid w:val="00DA52B3"/>
    <w:rsid w:val="00DA56A0"/>
    <w:rsid w:val="00DA5705"/>
    <w:rsid w:val="00DA58F0"/>
    <w:rsid w:val="00DA5AD0"/>
    <w:rsid w:val="00DA5C33"/>
    <w:rsid w:val="00DA5CE5"/>
    <w:rsid w:val="00DA5D7B"/>
    <w:rsid w:val="00DA5E11"/>
    <w:rsid w:val="00DA6394"/>
    <w:rsid w:val="00DA6805"/>
    <w:rsid w:val="00DA68F8"/>
    <w:rsid w:val="00DA6B8D"/>
    <w:rsid w:val="00DA6DE1"/>
    <w:rsid w:val="00DA716B"/>
    <w:rsid w:val="00DA717C"/>
    <w:rsid w:val="00DA7381"/>
    <w:rsid w:val="00DB06EB"/>
    <w:rsid w:val="00DB0A7F"/>
    <w:rsid w:val="00DB0D7E"/>
    <w:rsid w:val="00DB1603"/>
    <w:rsid w:val="00DB2498"/>
    <w:rsid w:val="00DB2543"/>
    <w:rsid w:val="00DB254E"/>
    <w:rsid w:val="00DB2742"/>
    <w:rsid w:val="00DB27E9"/>
    <w:rsid w:val="00DB2C46"/>
    <w:rsid w:val="00DB33BD"/>
    <w:rsid w:val="00DB3656"/>
    <w:rsid w:val="00DB409B"/>
    <w:rsid w:val="00DB4BC2"/>
    <w:rsid w:val="00DB4CEC"/>
    <w:rsid w:val="00DB4DF7"/>
    <w:rsid w:val="00DB5AB6"/>
    <w:rsid w:val="00DB61ED"/>
    <w:rsid w:val="00DB6588"/>
    <w:rsid w:val="00DB67BF"/>
    <w:rsid w:val="00DB6DDB"/>
    <w:rsid w:val="00DB72D2"/>
    <w:rsid w:val="00DB734E"/>
    <w:rsid w:val="00DB7423"/>
    <w:rsid w:val="00DC04A4"/>
    <w:rsid w:val="00DC0794"/>
    <w:rsid w:val="00DC0B59"/>
    <w:rsid w:val="00DC10DC"/>
    <w:rsid w:val="00DC10DF"/>
    <w:rsid w:val="00DC13AF"/>
    <w:rsid w:val="00DC154D"/>
    <w:rsid w:val="00DC16CF"/>
    <w:rsid w:val="00DC1AD5"/>
    <w:rsid w:val="00DC1E11"/>
    <w:rsid w:val="00DC1EFD"/>
    <w:rsid w:val="00DC23F0"/>
    <w:rsid w:val="00DC257B"/>
    <w:rsid w:val="00DC25E8"/>
    <w:rsid w:val="00DC2900"/>
    <w:rsid w:val="00DC327B"/>
    <w:rsid w:val="00DC3D60"/>
    <w:rsid w:val="00DC4073"/>
    <w:rsid w:val="00DC4C4C"/>
    <w:rsid w:val="00DC5532"/>
    <w:rsid w:val="00DC5642"/>
    <w:rsid w:val="00DC672C"/>
    <w:rsid w:val="00DC6C32"/>
    <w:rsid w:val="00DC7481"/>
    <w:rsid w:val="00DC7573"/>
    <w:rsid w:val="00DC7682"/>
    <w:rsid w:val="00DC788D"/>
    <w:rsid w:val="00DC7FB9"/>
    <w:rsid w:val="00DD002F"/>
    <w:rsid w:val="00DD02BE"/>
    <w:rsid w:val="00DD066F"/>
    <w:rsid w:val="00DD0C8A"/>
    <w:rsid w:val="00DD0CCF"/>
    <w:rsid w:val="00DD109E"/>
    <w:rsid w:val="00DD182D"/>
    <w:rsid w:val="00DD280D"/>
    <w:rsid w:val="00DD2851"/>
    <w:rsid w:val="00DD2878"/>
    <w:rsid w:val="00DD2891"/>
    <w:rsid w:val="00DD2C6F"/>
    <w:rsid w:val="00DD2C95"/>
    <w:rsid w:val="00DD2D27"/>
    <w:rsid w:val="00DD2E4D"/>
    <w:rsid w:val="00DD2EB6"/>
    <w:rsid w:val="00DD2FC4"/>
    <w:rsid w:val="00DD35D1"/>
    <w:rsid w:val="00DD35ED"/>
    <w:rsid w:val="00DD3980"/>
    <w:rsid w:val="00DD428E"/>
    <w:rsid w:val="00DD46A9"/>
    <w:rsid w:val="00DD5178"/>
    <w:rsid w:val="00DD5F6D"/>
    <w:rsid w:val="00DD6091"/>
    <w:rsid w:val="00DD62FC"/>
    <w:rsid w:val="00DD666C"/>
    <w:rsid w:val="00DD69A3"/>
    <w:rsid w:val="00DD6AA0"/>
    <w:rsid w:val="00DD719F"/>
    <w:rsid w:val="00DD7367"/>
    <w:rsid w:val="00DD74A1"/>
    <w:rsid w:val="00DD75E9"/>
    <w:rsid w:val="00DD7CB1"/>
    <w:rsid w:val="00DE0065"/>
    <w:rsid w:val="00DE0581"/>
    <w:rsid w:val="00DE070C"/>
    <w:rsid w:val="00DE0859"/>
    <w:rsid w:val="00DE0B5F"/>
    <w:rsid w:val="00DE0F57"/>
    <w:rsid w:val="00DE1132"/>
    <w:rsid w:val="00DE12F5"/>
    <w:rsid w:val="00DE150B"/>
    <w:rsid w:val="00DE154F"/>
    <w:rsid w:val="00DE1858"/>
    <w:rsid w:val="00DE196E"/>
    <w:rsid w:val="00DE1E4A"/>
    <w:rsid w:val="00DE23E8"/>
    <w:rsid w:val="00DE28EE"/>
    <w:rsid w:val="00DE37FE"/>
    <w:rsid w:val="00DE3963"/>
    <w:rsid w:val="00DE3C95"/>
    <w:rsid w:val="00DE4159"/>
    <w:rsid w:val="00DE4374"/>
    <w:rsid w:val="00DE46D4"/>
    <w:rsid w:val="00DE46F2"/>
    <w:rsid w:val="00DE4C8C"/>
    <w:rsid w:val="00DE4F0F"/>
    <w:rsid w:val="00DE5686"/>
    <w:rsid w:val="00DE56A9"/>
    <w:rsid w:val="00DE5F57"/>
    <w:rsid w:val="00DE5FD6"/>
    <w:rsid w:val="00DE61F4"/>
    <w:rsid w:val="00DE6401"/>
    <w:rsid w:val="00DE6548"/>
    <w:rsid w:val="00DE6564"/>
    <w:rsid w:val="00DE6877"/>
    <w:rsid w:val="00DE68B4"/>
    <w:rsid w:val="00DE6B40"/>
    <w:rsid w:val="00DE6D45"/>
    <w:rsid w:val="00DE6DDE"/>
    <w:rsid w:val="00DE74C8"/>
    <w:rsid w:val="00DE7A2F"/>
    <w:rsid w:val="00DF01CA"/>
    <w:rsid w:val="00DF051E"/>
    <w:rsid w:val="00DF0750"/>
    <w:rsid w:val="00DF0845"/>
    <w:rsid w:val="00DF0959"/>
    <w:rsid w:val="00DF09D4"/>
    <w:rsid w:val="00DF1083"/>
    <w:rsid w:val="00DF1689"/>
    <w:rsid w:val="00DF18C8"/>
    <w:rsid w:val="00DF1F3E"/>
    <w:rsid w:val="00DF2094"/>
    <w:rsid w:val="00DF239A"/>
    <w:rsid w:val="00DF240C"/>
    <w:rsid w:val="00DF248F"/>
    <w:rsid w:val="00DF26BE"/>
    <w:rsid w:val="00DF28CC"/>
    <w:rsid w:val="00DF28F7"/>
    <w:rsid w:val="00DF2AE8"/>
    <w:rsid w:val="00DF2D81"/>
    <w:rsid w:val="00DF3168"/>
    <w:rsid w:val="00DF316D"/>
    <w:rsid w:val="00DF352E"/>
    <w:rsid w:val="00DF405A"/>
    <w:rsid w:val="00DF495D"/>
    <w:rsid w:val="00DF4D21"/>
    <w:rsid w:val="00DF502A"/>
    <w:rsid w:val="00DF5C7F"/>
    <w:rsid w:val="00DF5CC5"/>
    <w:rsid w:val="00DF5D34"/>
    <w:rsid w:val="00DF6534"/>
    <w:rsid w:val="00DF670D"/>
    <w:rsid w:val="00DF6B64"/>
    <w:rsid w:val="00DF6C8F"/>
    <w:rsid w:val="00DF6F41"/>
    <w:rsid w:val="00DF710F"/>
    <w:rsid w:val="00DF7B38"/>
    <w:rsid w:val="00E001AD"/>
    <w:rsid w:val="00E0174D"/>
    <w:rsid w:val="00E01EF2"/>
    <w:rsid w:val="00E025F5"/>
    <w:rsid w:val="00E02641"/>
    <w:rsid w:val="00E02678"/>
    <w:rsid w:val="00E02E41"/>
    <w:rsid w:val="00E02E99"/>
    <w:rsid w:val="00E02F77"/>
    <w:rsid w:val="00E0343D"/>
    <w:rsid w:val="00E0378E"/>
    <w:rsid w:val="00E039E9"/>
    <w:rsid w:val="00E0451B"/>
    <w:rsid w:val="00E0499B"/>
    <w:rsid w:val="00E04BF6"/>
    <w:rsid w:val="00E04E3B"/>
    <w:rsid w:val="00E05003"/>
    <w:rsid w:val="00E05150"/>
    <w:rsid w:val="00E05446"/>
    <w:rsid w:val="00E055F5"/>
    <w:rsid w:val="00E05BDF"/>
    <w:rsid w:val="00E05C77"/>
    <w:rsid w:val="00E05C94"/>
    <w:rsid w:val="00E0676F"/>
    <w:rsid w:val="00E06A39"/>
    <w:rsid w:val="00E06E03"/>
    <w:rsid w:val="00E06E18"/>
    <w:rsid w:val="00E06E3C"/>
    <w:rsid w:val="00E07184"/>
    <w:rsid w:val="00E0727A"/>
    <w:rsid w:val="00E078B2"/>
    <w:rsid w:val="00E07B4F"/>
    <w:rsid w:val="00E07C14"/>
    <w:rsid w:val="00E07F90"/>
    <w:rsid w:val="00E10677"/>
    <w:rsid w:val="00E10AA3"/>
    <w:rsid w:val="00E10BC0"/>
    <w:rsid w:val="00E1172A"/>
    <w:rsid w:val="00E117AA"/>
    <w:rsid w:val="00E1192D"/>
    <w:rsid w:val="00E11AD6"/>
    <w:rsid w:val="00E11B2C"/>
    <w:rsid w:val="00E11E2F"/>
    <w:rsid w:val="00E11ED3"/>
    <w:rsid w:val="00E12406"/>
    <w:rsid w:val="00E12E48"/>
    <w:rsid w:val="00E12F75"/>
    <w:rsid w:val="00E131E9"/>
    <w:rsid w:val="00E135F0"/>
    <w:rsid w:val="00E13B94"/>
    <w:rsid w:val="00E14461"/>
    <w:rsid w:val="00E147D2"/>
    <w:rsid w:val="00E1547F"/>
    <w:rsid w:val="00E1563D"/>
    <w:rsid w:val="00E16476"/>
    <w:rsid w:val="00E164BC"/>
    <w:rsid w:val="00E1671F"/>
    <w:rsid w:val="00E169F7"/>
    <w:rsid w:val="00E16B8F"/>
    <w:rsid w:val="00E16CA1"/>
    <w:rsid w:val="00E171CF"/>
    <w:rsid w:val="00E174E0"/>
    <w:rsid w:val="00E1773A"/>
    <w:rsid w:val="00E17F4A"/>
    <w:rsid w:val="00E20CE7"/>
    <w:rsid w:val="00E20FCD"/>
    <w:rsid w:val="00E21405"/>
    <w:rsid w:val="00E217DF"/>
    <w:rsid w:val="00E21825"/>
    <w:rsid w:val="00E21904"/>
    <w:rsid w:val="00E21C56"/>
    <w:rsid w:val="00E21D59"/>
    <w:rsid w:val="00E22607"/>
    <w:rsid w:val="00E2262F"/>
    <w:rsid w:val="00E22860"/>
    <w:rsid w:val="00E22B1C"/>
    <w:rsid w:val="00E22BEB"/>
    <w:rsid w:val="00E22C04"/>
    <w:rsid w:val="00E232BB"/>
    <w:rsid w:val="00E23421"/>
    <w:rsid w:val="00E236D5"/>
    <w:rsid w:val="00E238F0"/>
    <w:rsid w:val="00E23E65"/>
    <w:rsid w:val="00E23E71"/>
    <w:rsid w:val="00E24615"/>
    <w:rsid w:val="00E24E8E"/>
    <w:rsid w:val="00E25F8F"/>
    <w:rsid w:val="00E26445"/>
    <w:rsid w:val="00E26605"/>
    <w:rsid w:val="00E26F95"/>
    <w:rsid w:val="00E26FCA"/>
    <w:rsid w:val="00E2708F"/>
    <w:rsid w:val="00E270A5"/>
    <w:rsid w:val="00E2711B"/>
    <w:rsid w:val="00E27249"/>
    <w:rsid w:val="00E27807"/>
    <w:rsid w:val="00E27A47"/>
    <w:rsid w:val="00E27ADA"/>
    <w:rsid w:val="00E27AFA"/>
    <w:rsid w:val="00E27F57"/>
    <w:rsid w:val="00E301D1"/>
    <w:rsid w:val="00E306E7"/>
    <w:rsid w:val="00E309DB"/>
    <w:rsid w:val="00E312E7"/>
    <w:rsid w:val="00E3153B"/>
    <w:rsid w:val="00E3176E"/>
    <w:rsid w:val="00E31960"/>
    <w:rsid w:val="00E32551"/>
    <w:rsid w:val="00E3263D"/>
    <w:rsid w:val="00E32A6D"/>
    <w:rsid w:val="00E32CBF"/>
    <w:rsid w:val="00E333CD"/>
    <w:rsid w:val="00E33550"/>
    <w:rsid w:val="00E33A30"/>
    <w:rsid w:val="00E33AA3"/>
    <w:rsid w:val="00E33C06"/>
    <w:rsid w:val="00E3423D"/>
    <w:rsid w:val="00E342CE"/>
    <w:rsid w:val="00E3431D"/>
    <w:rsid w:val="00E3439C"/>
    <w:rsid w:val="00E3484E"/>
    <w:rsid w:val="00E349C7"/>
    <w:rsid w:val="00E34A93"/>
    <w:rsid w:val="00E34BF9"/>
    <w:rsid w:val="00E34D20"/>
    <w:rsid w:val="00E34D88"/>
    <w:rsid w:val="00E35230"/>
    <w:rsid w:val="00E353D3"/>
    <w:rsid w:val="00E356FF"/>
    <w:rsid w:val="00E357B8"/>
    <w:rsid w:val="00E35CE6"/>
    <w:rsid w:val="00E362AA"/>
    <w:rsid w:val="00E365D4"/>
    <w:rsid w:val="00E36A33"/>
    <w:rsid w:val="00E36D1E"/>
    <w:rsid w:val="00E36F79"/>
    <w:rsid w:val="00E36FD2"/>
    <w:rsid w:val="00E37D23"/>
    <w:rsid w:val="00E37D2C"/>
    <w:rsid w:val="00E37E3A"/>
    <w:rsid w:val="00E40581"/>
    <w:rsid w:val="00E41750"/>
    <w:rsid w:val="00E41794"/>
    <w:rsid w:val="00E41F90"/>
    <w:rsid w:val="00E4211E"/>
    <w:rsid w:val="00E42C76"/>
    <w:rsid w:val="00E42CBD"/>
    <w:rsid w:val="00E42F81"/>
    <w:rsid w:val="00E43651"/>
    <w:rsid w:val="00E43D61"/>
    <w:rsid w:val="00E44178"/>
    <w:rsid w:val="00E44272"/>
    <w:rsid w:val="00E442C3"/>
    <w:rsid w:val="00E44571"/>
    <w:rsid w:val="00E4474D"/>
    <w:rsid w:val="00E44985"/>
    <w:rsid w:val="00E44F40"/>
    <w:rsid w:val="00E44FD1"/>
    <w:rsid w:val="00E455B2"/>
    <w:rsid w:val="00E4587C"/>
    <w:rsid w:val="00E4598E"/>
    <w:rsid w:val="00E45A20"/>
    <w:rsid w:val="00E45DF6"/>
    <w:rsid w:val="00E45E81"/>
    <w:rsid w:val="00E461B9"/>
    <w:rsid w:val="00E463B8"/>
    <w:rsid w:val="00E46A33"/>
    <w:rsid w:val="00E50466"/>
    <w:rsid w:val="00E504C6"/>
    <w:rsid w:val="00E51278"/>
    <w:rsid w:val="00E515C8"/>
    <w:rsid w:val="00E51940"/>
    <w:rsid w:val="00E52946"/>
    <w:rsid w:val="00E52999"/>
    <w:rsid w:val="00E529EB"/>
    <w:rsid w:val="00E531B5"/>
    <w:rsid w:val="00E53321"/>
    <w:rsid w:val="00E53DB4"/>
    <w:rsid w:val="00E53EEC"/>
    <w:rsid w:val="00E54321"/>
    <w:rsid w:val="00E54755"/>
    <w:rsid w:val="00E54BC8"/>
    <w:rsid w:val="00E54F1F"/>
    <w:rsid w:val="00E564F2"/>
    <w:rsid w:val="00E56553"/>
    <w:rsid w:val="00E56B38"/>
    <w:rsid w:val="00E56FE1"/>
    <w:rsid w:val="00E56FF2"/>
    <w:rsid w:val="00E57422"/>
    <w:rsid w:val="00E57514"/>
    <w:rsid w:val="00E576FF"/>
    <w:rsid w:val="00E57DEF"/>
    <w:rsid w:val="00E60956"/>
    <w:rsid w:val="00E60C8E"/>
    <w:rsid w:val="00E6128B"/>
    <w:rsid w:val="00E61376"/>
    <w:rsid w:val="00E61C21"/>
    <w:rsid w:val="00E61CEA"/>
    <w:rsid w:val="00E626C2"/>
    <w:rsid w:val="00E628DC"/>
    <w:rsid w:val="00E63D4D"/>
    <w:rsid w:val="00E64A16"/>
    <w:rsid w:val="00E64A1E"/>
    <w:rsid w:val="00E64BB2"/>
    <w:rsid w:val="00E64CE1"/>
    <w:rsid w:val="00E64E6E"/>
    <w:rsid w:val="00E65820"/>
    <w:rsid w:val="00E65A6A"/>
    <w:rsid w:val="00E65B76"/>
    <w:rsid w:val="00E65C80"/>
    <w:rsid w:val="00E65F24"/>
    <w:rsid w:val="00E6616B"/>
    <w:rsid w:val="00E66BE9"/>
    <w:rsid w:val="00E673B3"/>
    <w:rsid w:val="00E6759F"/>
    <w:rsid w:val="00E676EB"/>
    <w:rsid w:val="00E677E0"/>
    <w:rsid w:val="00E67D9C"/>
    <w:rsid w:val="00E67EBF"/>
    <w:rsid w:val="00E703F9"/>
    <w:rsid w:val="00E70761"/>
    <w:rsid w:val="00E70A8F"/>
    <w:rsid w:val="00E70C43"/>
    <w:rsid w:val="00E70E71"/>
    <w:rsid w:val="00E70F69"/>
    <w:rsid w:val="00E70FCD"/>
    <w:rsid w:val="00E71188"/>
    <w:rsid w:val="00E71309"/>
    <w:rsid w:val="00E7131A"/>
    <w:rsid w:val="00E71818"/>
    <w:rsid w:val="00E718CC"/>
    <w:rsid w:val="00E71E42"/>
    <w:rsid w:val="00E71EC0"/>
    <w:rsid w:val="00E72185"/>
    <w:rsid w:val="00E723A6"/>
    <w:rsid w:val="00E725F2"/>
    <w:rsid w:val="00E7280D"/>
    <w:rsid w:val="00E7298C"/>
    <w:rsid w:val="00E729DB"/>
    <w:rsid w:val="00E72E61"/>
    <w:rsid w:val="00E72FF0"/>
    <w:rsid w:val="00E730E9"/>
    <w:rsid w:val="00E7338E"/>
    <w:rsid w:val="00E7377C"/>
    <w:rsid w:val="00E7385B"/>
    <w:rsid w:val="00E73F6B"/>
    <w:rsid w:val="00E74416"/>
    <w:rsid w:val="00E7476B"/>
    <w:rsid w:val="00E74996"/>
    <w:rsid w:val="00E74A65"/>
    <w:rsid w:val="00E751D1"/>
    <w:rsid w:val="00E751F4"/>
    <w:rsid w:val="00E75260"/>
    <w:rsid w:val="00E75A3A"/>
    <w:rsid w:val="00E75A9E"/>
    <w:rsid w:val="00E75B6C"/>
    <w:rsid w:val="00E75E34"/>
    <w:rsid w:val="00E764A4"/>
    <w:rsid w:val="00E76556"/>
    <w:rsid w:val="00E76782"/>
    <w:rsid w:val="00E76976"/>
    <w:rsid w:val="00E76B15"/>
    <w:rsid w:val="00E76BB7"/>
    <w:rsid w:val="00E7736F"/>
    <w:rsid w:val="00E77465"/>
    <w:rsid w:val="00E776C5"/>
    <w:rsid w:val="00E77A73"/>
    <w:rsid w:val="00E77BED"/>
    <w:rsid w:val="00E77CEC"/>
    <w:rsid w:val="00E77FE4"/>
    <w:rsid w:val="00E802C2"/>
    <w:rsid w:val="00E807D1"/>
    <w:rsid w:val="00E80A2B"/>
    <w:rsid w:val="00E80AB9"/>
    <w:rsid w:val="00E81242"/>
    <w:rsid w:val="00E81397"/>
    <w:rsid w:val="00E81590"/>
    <w:rsid w:val="00E8167E"/>
    <w:rsid w:val="00E81A2C"/>
    <w:rsid w:val="00E81ED7"/>
    <w:rsid w:val="00E81F73"/>
    <w:rsid w:val="00E8221E"/>
    <w:rsid w:val="00E824F9"/>
    <w:rsid w:val="00E828FF"/>
    <w:rsid w:val="00E82B92"/>
    <w:rsid w:val="00E8323D"/>
    <w:rsid w:val="00E83794"/>
    <w:rsid w:val="00E837ED"/>
    <w:rsid w:val="00E8399D"/>
    <w:rsid w:val="00E83B29"/>
    <w:rsid w:val="00E841D1"/>
    <w:rsid w:val="00E84551"/>
    <w:rsid w:val="00E848F2"/>
    <w:rsid w:val="00E84A1C"/>
    <w:rsid w:val="00E85325"/>
    <w:rsid w:val="00E857C1"/>
    <w:rsid w:val="00E85838"/>
    <w:rsid w:val="00E85B48"/>
    <w:rsid w:val="00E86700"/>
    <w:rsid w:val="00E86764"/>
    <w:rsid w:val="00E86876"/>
    <w:rsid w:val="00E86A40"/>
    <w:rsid w:val="00E87584"/>
    <w:rsid w:val="00E8794D"/>
    <w:rsid w:val="00E87E8D"/>
    <w:rsid w:val="00E87EBA"/>
    <w:rsid w:val="00E87FA7"/>
    <w:rsid w:val="00E901BC"/>
    <w:rsid w:val="00E906B6"/>
    <w:rsid w:val="00E909DB"/>
    <w:rsid w:val="00E90A79"/>
    <w:rsid w:val="00E90ADD"/>
    <w:rsid w:val="00E90E9A"/>
    <w:rsid w:val="00E90EC2"/>
    <w:rsid w:val="00E90F4E"/>
    <w:rsid w:val="00E91076"/>
    <w:rsid w:val="00E91129"/>
    <w:rsid w:val="00E91184"/>
    <w:rsid w:val="00E914CC"/>
    <w:rsid w:val="00E91AE7"/>
    <w:rsid w:val="00E92124"/>
    <w:rsid w:val="00E92729"/>
    <w:rsid w:val="00E92913"/>
    <w:rsid w:val="00E92B1B"/>
    <w:rsid w:val="00E93217"/>
    <w:rsid w:val="00E936C5"/>
    <w:rsid w:val="00E9370B"/>
    <w:rsid w:val="00E9391E"/>
    <w:rsid w:val="00E93D3A"/>
    <w:rsid w:val="00E93F63"/>
    <w:rsid w:val="00E9441E"/>
    <w:rsid w:val="00E94602"/>
    <w:rsid w:val="00E946A2"/>
    <w:rsid w:val="00E94D6A"/>
    <w:rsid w:val="00E94DB4"/>
    <w:rsid w:val="00E94DE0"/>
    <w:rsid w:val="00E953CA"/>
    <w:rsid w:val="00E95801"/>
    <w:rsid w:val="00E95A3A"/>
    <w:rsid w:val="00E95DD6"/>
    <w:rsid w:val="00E95EFA"/>
    <w:rsid w:val="00E962E3"/>
    <w:rsid w:val="00E96755"/>
    <w:rsid w:val="00E9693E"/>
    <w:rsid w:val="00E96AD4"/>
    <w:rsid w:val="00E96B41"/>
    <w:rsid w:val="00E96C14"/>
    <w:rsid w:val="00E96E36"/>
    <w:rsid w:val="00E972B9"/>
    <w:rsid w:val="00E9788F"/>
    <w:rsid w:val="00E97940"/>
    <w:rsid w:val="00E97C8F"/>
    <w:rsid w:val="00E97E40"/>
    <w:rsid w:val="00EA036D"/>
    <w:rsid w:val="00EA0B3D"/>
    <w:rsid w:val="00EA0D50"/>
    <w:rsid w:val="00EA126A"/>
    <w:rsid w:val="00EA148B"/>
    <w:rsid w:val="00EA1496"/>
    <w:rsid w:val="00EA1785"/>
    <w:rsid w:val="00EA1AAA"/>
    <w:rsid w:val="00EA1EB7"/>
    <w:rsid w:val="00EA1F9C"/>
    <w:rsid w:val="00EA27FD"/>
    <w:rsid w:val="00EA2A7B"/>
    <w:rsid w:val="00EA2F5F"/>
    <w:rsid w:val="00EA306E"/>
    <w:rsid w:val="00EA343F"/>
    <w:rsid w:val="00EA408F"/>
    <w:rsid w:val="00EA4CD2"/>
    <w:rsid w:val="00EA4E7C"/>
    <w:rsid w:val="00EA568A"/>
    <w:rsid w:val="00EA57B7"/>
    <w:rsid w:val="00EA588A"/>
    <w:rsid w:val="00EA6422"/>
    <w:rsid w:val="00EA78A0"/>
    <w:rsid w:val="00EA791A"/>
    <w:rsid w:val="00EA799E"/>
    <w:rsid w:val="00EA7E01"/>
    <w:rsid w:val="00EA7EF9"/>
    <w:rsid w:val="00EB001A"/>
    <w:rsid w:val="00EB0524"/>
    <w:rsid w:val="00EB05CE"/>
    <w:rsid w:val="00EB0621"/>
    <w:rsid w:val="00EB08B1"/>
    <w:rsid w:val="00EB09DB"/>
    <w:rsid w:val="00EB0D94"/>
    <w:rsid w:val="00EB0DA5"/>
    <w:rsid w:val="00EB1346"/>
    <w:rsid w:val="00EB2A4D"/>
    <w:rsid w:val="00EB325B"/>
    <w:rsid w:val="00EB34F8"/>
    <w:rsid w:val="00EB3934"/>
    <w:rsid w:val="00EB397D"/>
    <w:rsid w:val="00EB3B04"/>
    <w:rsid w:val="00EB3B5A"/>
    <w:rsid w:val="00EB3C97"/>
    <w:rsid w:val="00EB3D8E"/>
    <w:rsid w:val="00EB3EAB"/>
    <w:rsid w:val="00EB4120"/>
    <w:rsid w:val="00EB49F5"/>
    <w:rsid w:val="00EB4A90"/>
    <w:rsid w:val="00EB4BAB"/>
    <w:rsid w:val="00EB4BB7"/>
    <w:rsid w:val="00EB5370"/>
    <w:rsid w:val="00EB54FB"/>
    <w:rsid w:val="00EB59FA"/>
    <w:rsid w:val="00EB5C93"/>
    <w:rsid w:val="00EB5D2C"/>
    <w:rsid w:val="00EB6248"/>
    <w:rsid w:val="00EB648A"/>
    <w:rsid w:val="00EB64A9"/>
    <w:rsid w:val="00EB682F"/>
    <w:rsid w:val="00EB6921"/>
    <w:rsid w:val="00EB6AED"/>
    <w:rsid w:val="00EB715C"/>
    <w:rsid w:val="00EB7420"/>
    <w:rsid w:val="00EB7A0C"/>
    <w:rsid w:val="00EB7F19"/>
    <w:rsid w:val="00EC06C5"/>
    <w:rsid w:val="00EC0EFF"/>
    <w:rsid w:val="00EC1069"/>
    <w:rsid w:val="00EC1B70"/>
    <w:rsid w:val="00EC1D30"/>
    <w:rsid w:val="00EC1DF2"/>
    <w:rsid w:val="00EC22DA"/>
    <w:rsid w:val="00EC274C"/>
    <w:rsid w:val="00EC27FF"/>
    <w:rsid w:val="00EC2D86"/>
    <w:rsid w:val="00EC30D2"/>
    <w:rsid w:val="00EC30D5"/>
    <w:rsid w:val="00EC30E7"/>
    <w:rsid w:val="00EC34D1"/>
    <w:rsid w:val="00EC36BC"/>
    <w:rsid w:val="00EC36BD"/>
    <w:rsid w:val="00EC460C"/>
    <w:rsid w:val="00EC5090"/>
    <w:rsid w:val="00EC5149"/>
    <w:rsid w:val="00EC518A"/>
    <w:rsid w:val="00EC5279"/>
    <w:rsid w:val="00EC535B"/>
    <w:rsid w:val="00EC564A"/>
    <w:rsid w:val="00EC5EFD"/>
    <w:rsid w:val="00EC6012"/>
    <w:rsid w:val="00EC6105"/>
    <w:rsid w:val="00EC6BA4"/>
    <w:rsid w:val="00EC6E2A"/>
    <w:rsid w:val="00EC6E77"/>
    <w:rsid w:val="00EC702F"/>
    <w:rsid w:val="00EC70FE"/>
    <w:rsid w:val="00EC7391"/>
    <w:rsid w:val="00EC76B8"/>
    <w:rsid w:val="00EC7B2A"/>
    <w:rsid w:val="00EC7E0D"/>
    <w:rsid w:val="00ED0A7F"/>
    <w:rsid w:val="00ED0AD4"/>
    <w:rsid w:val="00ED0BC1"/>
    <w:rsid w:val="00ED144A"/>
    <w:rsid w:val="00ED14C1"/>
    <w:rsid w:val="00ED1535"/>
    <w:rsid w:val="00ED16A3"/>
    <w:rsid w:val="00ED21E7"/>
    <w:rsid w:val="00ED2222"/>
    <w:rsid w:val="00ED2232"/>
    <w:rsid w:val="00ED236E"/>
    <w:rsid w:val="00ED2377"/>
    <w:rsid w:val="00ED2435"/>
    <w:rsid w:val="00ED2557"/>
    <w:rsid w:val="00ED2B7D"/>
    <w:rsid w:val="00ED36DB"/>
    <w:rsid w:val="00ED3B97"/>
    <w:rsid w:val="00ED3BE9"/>
    <w:rsid w:val="00ED41A1"/>
    <w:rsid w:val="00ED4651"/>
    <w:rsid w:val="00ED4D7A"/>
    <w:rsid w:val="00ED4ED4"/>
    <w:rsid w:val="00ED5000"/>
    <w:rsid w:val="00ED5040"/>
    <w:rsid w:val="00ED54A9"/>
    <w:rsid w:val="00ED5B61"/>
    <w:rsid w:val="00ED6BE8"/>
    <w:rsid w:val="00ED7171"/>
    <w:rsid w:val="00ED7868"/>
    <w:rsid w:val="00ED788D"/>
    <w:rsid w:val="00ED7E41"/>
    <w:rsid w:val="00EE053A"/>
    <w:rsid w:val="00EE0A2E"/>
    <w:rsid w:val="00EE0B48"/>
    <w:rsid w:val="00EE0BDD"/>
    <w:rsid w:val="00EE0C08"/>
    <w:rsid w:val="00EE1401"/>
    <w:rsid w:val="00EE1507"/>
    <w:rsid w:val="00EE167A"/>
    <w:rsid w:val="00EE183C"/>
    <w:rsid w:val="00EE1BF0"/>
    <w:rsid w:val="00EE1D17"/>
    <w:rsid w:val="00EE1DDE"/>
    <w:rsid w:val="00EE1E6B"/>
    <w:rsid w:val="00EE228A"/>
    <w:rsid w:val="00EE2736"/>
    <w:rsid w:val="00EE29EC"/>
    <w:rsid w:val="00EE2E43"/>
    <w:rsid w:val="00EE2FC5"/>
    <w:rsid w:val="00EE3145"/>
    <w:rsid w:val="00EE3454"/>
    <w:rsid w:val="00EE385B"/>
    <w:rsid w:val="00EE3923"/>
    <w:rsid w:val="00EE3B14"/>
    <w:rsid w:val="00EE3DE7"/>
    <w:rsid w:val="00EE3E0A"/>
    <w:rsid w:val="00EE442B"/>
    <w:rsid w:val="00EE454A"/>
    <w:rsid w:val="00EE46A1"/>
    <w:rsid w:val="00EE46ED"/>
    <w:rsid w:val="00EE4722"/>
    <w:rsid w:val="00EE49A0"/>
    <w:rsid w:val="00EE4CB2"/>
    <w:rsid w:val="00EE4E65"/>
    <w:rsid w:val="00EE4F67"/>
    <w:rsid w:val="00EE512D"/>
    <w:rsid w:val="00EE5535"/>
    <w:rsid w:val="00EE5C47"/>
    <w:rsid w:val="00EE6648"/>
    <w:rsid w:val="00EE688E"/>
    <w:rsid w:val="00EE69E6"/>
    <w:rsid w:val="00EE6C0D"/>
    <w:rsid w:val="00EE718E"/>
    <w:rsid w:val="00EE71E8"/>
    <w:rsid w:val="00EE7314"/>
    <w:rsid w:val="00EE776B"/>
    <w:rsid w:val="00EE7DB9"/>
    <w:rsid w:val="00EE7F7A"/>
    <w:rsid w:val="00EF028B"/>
    <w:rsid w:val="00EF0339"/>
    <w:rsid w:val="00EF04AD"/>
    <w:rsid w:val="00EF0C5A"/>
    <w:rsid w:val="00EF1198"/>
    <w:rsid w:val="00EF160B"/>
    <w:rsid w:val="00EF1B88"/>
    <w:rsid w:val="00EF1CF3"/>
    <w:rsid w:val="00EF1DD2"/>
    <w:rsid w:val="00EF20A3"/>
    <w:rsid w:val="00EF249F"/>
    <w:rsid w:val="00EF2BA1"/>
    <w:rsid w:val="00EF2BE9"/>
    <w:rsid w:val="00EF2EF7"/>
    <w:rsid w:val="00EF360A"/>
    <w:rsid w:val="00EF3A10"/>
    <w:rsid w:val="00EF3B77"/>
    <w:rsid w:val="00EF3D28"/>
    <w:rsid w:val="00EF3D6E"/>
    <w:rsid w:val="00EF3F28"/>
    <w:rsid w:val="00EF46BF"/>
    <w:rsid w:val="00EF4739"/>
    <w:rsid w:val="00EF4DD1"/>
    <w:rsid w:val="00EF50FD"/>
    <w:rsid w:val="00EF5526"/>
    <w:rsid w:val="00EF5679"/>
    <w:rsid w:val="00EF5C3B"/>
    <w:rsid w:val="00EF5D44"/>
    <w:rsid w:val="00EF5D84"/>
    <w:rsid w:val="00EF6A68"/>
    <w:rsid w:val="00EF6DB1"/>
    <w:rsid w:val="00EF71EF"/>
    <w:rsid w:val="00EF74B7"/>
    <w:rsid w:val="00EF7541"/>
    <w:rsid w:val="00EF7612"/>
    <w:rsid w:val="00EF796A"/>
    <w:rsid w:val="00EF7B89"/>
    <w:rsid w:val="00EF7F04"/>
    <w:rsid w:val="00F00511"/>
    <w:rsid w:val="00F00847"/>
    <w:rsid w:val="00F009CA"/>
    <w:rsid w:val="00F00A23"/>
    <w:rsid w:val="00F00D35"/>
    <w:rsid w:val="00F01054"/>
    <w:rsid w:val="00F01177"/>
    <w:rsid w:val="00F0134D"/>
    <w:rsid w:val="00F01721"/>
    <w:rsid w:val="00F01D84"/>
    <w:rsid w:val="00F01DFA"/>
    <w:rsid w:val="00F0218A"/>
    <w:rsid w:val="00F0244C"/>
    <w:rsid w:val="00F027E1"/>
    <w:rsid w:val="00F02C5A"/>
    <w:rsid w:val="00F02EE3"/>
    <w:rsid w:val="00F037F6"/>
    <w:rsid w:val="00F03977"/>
    <w:rsid w:val="00F03EC7"/>
    <w:rsid w:val="00F04117"/>
    <w:rsid w:val="00F042EB"/>
    <w:rsid w:val="00F0434E"/>
    <w:rsid w:val="00F04CA7"/>
    <w:rsid w:val="00F04D80"/>
    <w:rsid w:val="00F04F82"/>
    <w:rsid w:val="00F059E1"/>
    <w:rsid w:val="00F0670E"/>
    <w:rsid w:val="00F06809"/>
    <w:rsid w:val="00F06A37"/>
    <w:rsid w:val="00F07993"/>
    <w:rsid w:val="00F10379"/>
    <w:rsid w:val="00F10871"/>
    <w:rsid w:val="00F10DCE"/>
    <w:rsid w:val="00F113E2"/>
    <w:rsid w:val="00F11ADB"/>
    <w:rsid w:val="00F11BFB"/>
    <w:rsid w:val="00F11DDD"/>
    <w:rsid w:val="00F11E3B"/>
    <w:rsid w:val="00F11FB5"/>
    <w:rsid w:val="00F12796"/>
    <w:rsid w:val="00F129D7"/>
    <w:rsid w:val="00F12CAC"/>
    <w:rsid w:val="00F1332B"/>
    <w:rsid w:val="00F1350E"/>
    <w:rsid w:val="00F1390C"/>
    <w:rsid w:val="00F13A2F"/>
    <w:rsid w:val="00F13E1D"/>
    <w:rsid w:val="00F13FCE"/>
    <w:rsid w:val="00F14436"/>
    <w:rsid w:val="00F14736"/>
    <w:rsid w:val="00F1485E"/>
    <w:rsid w:val="00F14B87"/>
    <w:rsid w:val="00F15162"/>
    <w:rsid w:val="00F1537F"/>
    <w:rsid w:val="00F1550C"/>
    <w:rsid w:val="00F15AB2"/>
    <w:rsid w:val="00F15B04"/>
    <w:rsid w:val="00F15B4A"/>
    <w:rsid w:val="00F16180"/>
    <w:rsid w:val="00F162C9"/>
    <w:rsid w:val="00F179E9"/>
    <w:rsid w:val="00F17ED5"/>
    <w:rsid w:val="00F17F05"/>
    <w:rsid w:val="00F20136"/>
    <w:rsid w:val="00F2015E"/>
    <w:rsid w:val="00F2017E"/>
    <w:rsid w:val="00F20224"/>
    <w:rsid w:val="00F204F3"/>
    <w:rsid w:val="00F209E1"/>
    <w:rsid w:val="00F2144B"/>
    <w:rsid w:val="00F21921"/>
    <w:rsid w:val="00F21A15"/>
    <w:rsid w:val="00F21ACB"/>
    <w:rsid w:val="00F220D9"/>
    <w:rsid w:val="00F2218D"/>
    <w:rsid w:val="00F22231"/>
    <w:rsid w:val="00F224C8"/>
    <w:rsid w:val="00F2274A"/>
    <w:rsid w:val="00F22951"/>
    <w:rsid w:val="00F22FB7"/>
    <w:rsid w:val="00F234A0"/>
    <w:rsid w:val="00F2360B"/>
    <w:rsid w:val="00F2363C"/>
    <w:rsid w:val="00F23F83"/>
    <w:rsid w:val="00F24234"/>
    <w:rsid w:val="00F2427C"/>
    <w:rsid w:val="00F24474"/>
    <w:rsid w:val="00F24A30"/>
    <w:rsid w:val="00F24CA2"/>
    <w:rsid w:val="00F24D42"/>
    <w:rsid w:val="00F24F48"/>
    <w:rsid w:val="00F2560A"/>
    <w:rsid w:val="00F25B87"/>
    <w:rsid w:val="00F25E6A"/>
    <w:rsid w:val="00F26CAC"/>
    <w:rsid w:val="00F2723D"/>
    <w:rsid w:val="00F272EE"/>
    <w:rsid w:val="00F274EA"/>
    <w:rsid w:val="00F2768C"/>
    <w:rsid w:val="00F27A9B"/>
    <w:rsid w:val="00F27D9B"/>
    <w:rsid w:val="00F3048B"/>
    <w:rsid w:val="00F304D1"/>
    <w:rsid w:val="00F3061B"/>
    <w:rsid w:val="00F309D4"/>
    <w:rsid w:val="00F30F88"/>
    <w:rsid w:val="00F3102E"/>
    <w:rsid w:val="00F3103F"/>
    <w:rsid w:val="00F312D2"/>
    <w:rsid w:val="00F313F7"/>
    <w:rsid w:val="00F317EE"/>
    <w:rsid w:val="00F31A0B"/>
    <w:rsid w:val="00F31CF2"/>
    <w:rsid w:val="00F31FA0"/>
    <w:rsid w:val="00F323C9"/>
    <w:rsid w:val="00F324D1"/>
    <w:rsid w:val="00F32A6B"/>
    <w:rsid w:val="00F334E6"/>
    <w:rsid w:val="00F33563"/>
    <w:rsid w:val="00F33777"/>
    <w:rsid w:val="00F33C45"/>
    <w:rsid w:val="00F33D2C"/>
    <w:rsid w:val="00F33D3C"/>
    <w:rsid w:val="00F33D8F"/>
    <w:rsid w:val="00F33FE0"/>
    <w:rsid w:val="00F34160"/>
    <w:rsid w:val="00F34441"/>
    <w:rsid w:val="00F35051"/>
    <w:rsid w:val="00F35585"/>
    <w:rsid w:val="00F35C4B"/>
    <w:rsid w:val="00F35FD4"/>
    <w:rsid w:val="00F36385"/>
    <w:rsid w:val="00F3642C"/>
    <w:rsid w:val="00F3703F"/>
    <w:rsid w:val="00F37313"/>
    <w:rsid w:val="00F40DDF"/>
    <w:rsid w:val="00F4174C"/>
    <w:rsid w:val="00F41758"/>
    <w:rsid w:val="00F41A9D"/>
    <w:rsid w:val="00F41D06"/>
    <w:rsid w:val="00F42114"/>
    <w:rsid w:val="00F426A4"/>
    <w:rsid w:val="00F4274C"/>
    <w:rsid w:val="00F432FC"/>
    <w:rsid w:val="00F435A8"/>
    <w:rsid w:val="00F43A9F"/>
    <w:rsid w:val="00F43C53"/>
    <w:rsid w:val="00F43CC1"/>
    <w:rsid w:val="00F43DEA"/>
    <w:rsid w:val="00F43F43"/>
    <w:rsid w:val="00F4402E"/>
    <w:rsid w:val="00F44CB1"/>
    <w:rsid w:val="00F44EDB"/>
    <w:rsid w:val="00F45E64"/>
    <w:rsid w:val="00F45F33"/>
    <w:rsid w:val="00F45F8A"/>
    <w:rsid w:val="00F45FDE"/>
    <w:rsid w:val="00F4605B"/>
    <w:rsid w:val="00F464FB"/>
    <w:rsid w:val="00F4667B"/>
    <w:rsid w:val="00F46B1C"/>
    <w:rsid w:val="00F46F61"/>
    <w:rsid w:val="00F470B9"/>
    <w:rsid w:val="00F50467"/>
    <w:rsid w:val="00F50800"/>
    <w:rsid w:val="00F50B73"/>
    <w:rsid w:val="00F514C3"/>
    <w:rsid w:val="00F51BA3"/>
    <w:rsid w:val="00F51E80"/>
    <w:rsid w:val="00F522D1"/>
    <w:rsid w:val="00F52313"/>
    <w:rsid w:val="00F524E5"/>
    <w:rsid w:val="00F53146"/>
    <w:rsid w:val="00F53230"/>
    <w:rsid w:val="00F533B1"/>
    <w:rsid w:val="00F53488"/>
    <w:rsid w:val="00F53922"/>
    <w:rsid w:val="00F54163"/>
    <w:rsid w:val="00F54272"/>
    <w:rsid w:val="00F5433D"/>
    <w:rsid w:val="00F543BD"/>
    <w:rsid w:val="00F547F9"/>
    <w:rsid w:val="00F54F1E"/>
    <w:rsid w:val="00F5507C"/>
    <w:rsid w:val="00F558B2"/>
    <w:rsid w:val="00F55C33"/>
    <w:rsid w:val="00F56265"/>
    <w:rsid w:val="00F564A7"/>
    <w:rsid w:val="00F56655"/>
    <w:rsid w:val="00F568C4"/>
    <w:rsid w:val="00F56CDC"/>
    <w:rsid w:val="00F579F1"/>
    <w:rsid w:val="00F57A11"/>
    <w:rsid w:val="00F57F88"/>
    <w:rsid w:val="00F60404"/>
    <w:rsid w:val="00F6078C"/>
    <w:rsid w:val="00F60D18"/>
    <w:rsid w:val="00F60E3D"/>
    <w:rsid w:val="00F6147E"/>
    <w:rsid w:val="00F617E3"/>
    <w:rsid w:val="00F61A78"/>
    <w:rsid w:val="00F61F92"/>
    <w:rsid w:val="00F620D8"/>
    <w:rsid w:val="00F623A2"/>
    <w:rsid w:val="00F62402"/>
    <w:rsid w:val="00F62CC4"/>
    <w:rsid w:val="00F6378B"/>
    <w:rsid w:val="00F6386B"/>
    <w:rsid w:val="00F638BB"/>
    <w:rsid w:val="00F639E9"/>
    <w:rsid w:val="00F63FE9"/>
    <w:rsid w:val="00F64316"/>
    <w:rsid w:val="00F64356"/>
    <w:rsid w:val="00F64423"/>
    <w:rsid w:val="00F64436"/>
    <w:rsid w:val="00F6447A"/>
    <w:rsid w:val="00F64D49"/>
    <w:rsid w:val="00F650EC"/>
    <w:rsid w:val="00F65546"/>
    <w:rsid w:val="00F65952"/>
    <w:rsid w:val="00F65C4E"/>
    <w:rsid w:val="00F65D4B"/>
    <w:rsid w:val="00F660CB"/>
    <w:rsid w:val="00F66733"/>
    <w:rsid w:val="00F66F04"/>
    <w:rsid w:val="00F671AB"/>
    <w:rsid w:val="00F67AEF"/>
    <w:rsid w:val="00F708CF"/>
    <w:rsid w:val="00F70944"/>
    <w:rsid w:val="00F70A8E"/>
    <w:rsid w:val="00F7132B"/>
    <w:rsid w:val="00F713D9"/>
    <w:rsid w:val="00F718E8"/>
    <w:rsid w:val="00F722E2"/>
    <w:rsid w:val="00F727DA"/>
    <w:rsid w:val="00F728B1"/>
    <w:rsid w:val="00F72B4B"/>
    <w:rsid w:val="00F72E7F"/>
    <w:rsid w:val="00F72F44"/>
    <w:rsid w:val="00F73109"/>
    <w:rsid w:val="00F734F5"/>
    <w:rsid w:val="00F73D5A"/>
    <w:rsid w:val="00F73DB0"/>
    <w:rsid w:val="00F740CE"/>
    <w:rsid w:val="00F741CE"/>
    <w:rsid w:val="00F7433E"/>
    <w:rsid w:val="00F7566C"/>
    <w:rsid w:val="00F75766"/>
    <w:rsid w:val="00F7626E"/>
    <w:rsid w:val="00F7642A"/>
    <w:rsid w:val="00F76546"/>
    <w:rsid w:val="00F7654E"/>
    <w:rsid w:val="00F76B63"/>
    <w:rsid w:val="00F76C1E"/>
    <w:rsid w:val="00F76D12"/>
    <w:rsid w:val="00F77023"/>
    <w:rsid w:val="00F77768"/>
    <w:rsid w:val="00F8003C"/>
    <w:rsid w:val="00F804BE"/>
    <w:rsid w:val="00F8062E"/>
    <w:rsid w:val="00F80959"/>
    <w:rsid w:val="00F80AF4"/>
    <w:rsid w:val="00F80C9A"/>
    <w:rsid w:val="00F80F7A"/>
    <w:rsid w:val="00F81A80"/>
    <w:rsid w:val="00F8224A"/>
    <w:rsid w:val="00F82673"/>
    <w:rsid w:val="00F82E7C"/>
    <w:rsid w:val="00F82F2B"/>
    <w:rsid w:val="00F84791"/>
    <w:rsid w:val="00F84CE0"/>
    <w:rsid w:val="00F84F6D"/>
    <w:rsid w:val="00F8527E"/>
    <w:rsid w:val="00F852D4"/>
    <w:rsid w:val="00F85B20"/>
    <w:rsid w:val="00F85DDB"/>
    <w:rsid w:val="00F85DF5"/>
    <w:rsid w:val="00F862AD"/>
    <w:rsid w:val="00F86C52"/>
    <w:rsid w:val="00F86E81"/>
    <w:rsid w:val="00F86F04"/>
    <w:rsid w:val="00F87417"/>
    <w:rsid w:val="00F875A4"/>
    <w:rsid w:val="00F878D7"/>
    <w:rsid w:val="00F87FCC"/>
    <w:rsid w:val="00F90707"/>
    <w:rsid w:val="00F9079E"/>
    <w:rsid w:val="00F9080A"/>
    <w:rsid w:val="00F90961"/>
    <w:rsid w:val="00F90A51"/>
    <w:rsid w:val="00F90DE4"/>
    <w:rsid w:val="00F91065"/>
    <w:rsid w:val="00F91155"/>
    <w:rsid w:val="00F91C01"/>
    <w:rsid w:val="00F92090"/>
    <w:rsid w:val="00F9293F"/>
    <w:rsid w:val="00F92DCD"/>
    <w:rsid w:val="00F92E06"/>
    <w:rsid w:val="00F92EB5"/>
    <w:rsid w:val="00F92F9D"/>
    <w:rsid w:val="00F930D4"/>
    <w:rsid w:val="00F93DA2"/>
    <w:rsid w:val="00F93E87"/>
    <w:rsid w:val="00F94259"/>
    <w:rsid w:val="00F94626"/>
    <w:rsid w:val="00F94691"/>
    <w:rsid w:val="00F94E5B"/>
    <w:rsid w:val="00F9520D"/>
    <w:rsid w:val="00F954A3"/>
    <w:rsid w:val="00F957CC"/>
    <w:rsid w:val="00F95864"/>
    <w:rsid w:val="00F958F0"/>
    <w:rsid w:val="00F95CC7"/>
    <w:rsid w:val="00F96175"/>
    <w:rsid w:val="00F96681"/>
    <w:rsid w:val="00F9693A"/>
    <w:rsid w:val="00F96952"/>
    <w:rsid w:val="00F969E3"/>
    <w:rsid w:val="00F96B54"/>
    <w:rsid w:val="00F96E54"/>
    <w:rsid w:val="00F96ED8"/>
    <w:rsid w:val="00F972A8"/>
    <w:rsid w:val="00F97372"/>
    <w:rsid w:val="00F976E6"/>
    <w:rsid w:val="00F976ED"/>
    <w:rsid w:val="00FA00E4"/>
    <w:rsid w:val="00FA01C2"/>
    <w:rsid w:val="00FA01E5"/>
    <w:rsid w:val="00FA04FF"/>
    <w:rsid w:val="00FA06FD"/>
    <w:rsid w:val="00FA0B29"/>
    <w:rsid w:val="00FA0F19"/>
    <w:rsid w:val="00FA1608"/>
    <w:rsid w:val="00FA16EB"/>
    <w:rsid w:val="00FA2416"/>
    <w:rsid w:val="00FA38E7"/>
    <w:rsid w:val="00FA4236"/>
    <w:rsid w:val="00FA45AC"/>
    <w:rsid w:val="00FA4BDE"/>
    <w:rsid w:val="00FA4D98"/>
    <w:rsid w:val="00FA500B"/>
    <w:rsid w:val="00FA5058"/>
    <w:rsid w:val="00FA5635"/>
    <w:rsid w:val="00FA5A6C"/>
    <w:rsid w:val="00FA5AA3"/>
    <w:rsid w:val="00FA5B0A"/>
    <w:rsid w:val="00FA5FC1"/>
    <w:rsid w:val="00FA634C"/>
    <w:rsid w:val="00FA66C9"/>
    <w:rsid w:val="00FA6761"/>
    <w:rsid w:val="00FA706B"/>
    <w:rsid w:val="00FA71AE"/>
    <w:rsid w:val="00FA767E"/>
    <w:rsid w:val="00FA79C8"/>
    <w:rsid w:val="00FB06BD"/>
    <w:rsid w:val="00FB0B8F"/>
    <w:rsid w:val="00FB0FC5"/>
    <w:rsid w:val="00FB116A"/>
    <w:rsid w:val="00FB11A1"/>
    <w:rsid w:val="00FB14AF"/>
    <w:rsid w:val="00FB14CC"/>
    <w:rsid w:val="00FB16C2"/>
    <w:rsid w:val="00FB204F"/>
    <w:rsid w:val="00FB233C"/>
    <w:rsid w:val="00FB253D"/>
    <w:rsid w:val="00FB2593"/>
    <w:rsid w:val="00FB25D9"/>
    <w:rsid w:val="00FB2726"/>
    <w:rsid w:val="00FB2AE0"/>
    <w:rsid w:val="00FB2DB6"/>
    <w:rsid w:val="00FB2F18"/>
    <w:rsid w:val="00FB3706"/>
    <w:rsid w:val="00FB39AB"/>
    <w:rsid w:val="00FB3CC7"/>
    <w:rsid w:val="00FB3D43"/>
    <w:rsid w:val="00FB3E27"/>
    <w:rsid w:val="00FB40E1"/>
    <w:rsid w:val="00FB4118"/>
    <w:rsid w:val="00FB46FF"/>
    <w:rsid w:val="00FB4C15"/>
    <w:rsid w:val="00FB4C24"/>
    <w:rsid w:val="00FB515F"/>
    <w:rsid w:val="00FB5970"/>
    <w:rsid w:val="00FB5F93"/>
    <w:rsid w:val="00FB687E"/>
    <w:rsid w:val="00FB6943"/>
    <w:rsid w:val="00FB6C2D"/>
    <w:rsid w:val="00FB71AD"/>
    <w:rsid w:val="00FB7710"/>
    <w:rsid w:val="00FB7A71"/>
    <w:rsid w:val="00FC0084"/>
    <w:rsid w:val="00FC009F"/>
    <w:rsid w:val="00FC0286"/>
    <w:rsid w:val="00FC0454"/>
    <w:rsid w:val="00FC0591"/>
    <w:rsid w:val="00FC06A8"/>
    <w:rsid w:val="00FC07C7"/>
    <w:rsid w:val="00FC0BBD"/>
    <w:rsid w:val="00FC0DA9"/>
    <w:rsid w:val="00FC0FD6"/>
    <w:rsid w:val="00FC1665"/>
    <w:rsid w:val="00FC177E"/>
    <w:rsid w:val="00FC1C4E"/>
    <w:rsid w:val="00FC1C94"/>
    <w:rsid w:val="00FC1F07"/>
    <w:rsid w:val="00FC2540"/>
    <w:rsid w:val="00FC2649"/>
    <w:rsid w:val="00FC2756"/>
    <w:rsid w:val="00FC2A86"/>
    <w:rsid w:val="00FC34C5"/>
    <w:rsid w:val="00FC382B"/>
    <w:rsid w:val="00FC3AD1"/>
    <w:rsid w:val="00FC3B9F"/>
    <w:rsid w:val="00FC4093"/>
    <w:rsid w:val="00FC414E"/>
    <w:rsid w:val="00FC48E0"/>
    <w:rsid w:val="00FC4B55"/>
    <w:rsid w:val="00FC5507"/>
    <w:rsid w:val="00FC5D83"/>
    <w:rsid w:val="00FC65E4"/>
    <w:rsid w:val="00FC6637"/>
    <w:rsid w:val="00FC6739"/>
    <w:rsid w:val="00FC6774"/>
    <w:rsid w:val="00FC74A1"/>
    <w:rsid w:val="00FC7819"/>
    <w:rsid w:val="00FC7B21"/>
    <w:rsid w:val="00FC7B87"/>
    <w:rsid w:val="00FC7DD8"/>
    <w:rsid w:val="00FC7FEF"/>
    <w:rsid w:val="00FD042F"/>
    <w:rsid w:val="00FD069D"/>
    <w:rsid w:val="00FD074C"/>
    <w:rsid w:val="00FD0844"/>
    <w:rsid w:val="00FD09D5"/>
    <w:rsid w:val="00FD1009"/>
    <w:rsid w:val="00FD14C5"/>
    <w:rsid w:val="00FD1B20"/>
    <w:rsid w:val="00FD3E60"/>
    <w:rsid w:val="00FD3F5C"/>
    <w:rsid w:val="00FD4141"/>
    <w:rsid w:val="00FD42D6"/>
    <w:rsid w:val="00FD4695"/>
    <w:rsid w:val="00FD4AAD"/>
    <w:rsid w:val="00FD4D18"/>
    <w:rsid w:val="00FD4DA2"/>
    <w:rsid w:val="00FD5BDA"/>
    <w:rsid w:val="00FD5C09"/>
    <w:rsid w:val="00FD5CF8"/>
    <w:rsid w:val="00FD5DFB"/>
    <w:rsid w:val="00FD6086"/>
    <w:rsid w:val="00FD611E"/>
    <w:rsid w:val="00FD656E"/>
    <w:rsid w:val="00FD6806"/>
    <w:rsid w:val="00FD6BA3"/>
    <w:rsid w:val="00FD6D10"/>
    <w:rsid w:val="00FD6F66"/>
    <w:rsid w:val="00FD71A9"/>
    <w:rsid w:val="00FD7230"/>
    <w:rsid w:val="00FD73CD"/>
    <w:rsid w:val="00FD74E7"/>
    <w:rsid w:val="00FD782E"/>
    <w:rsid w:val="00FD7CA4"/>
    <w:rsid w:val="00FE017F"/>
    <w:rsid w:val="00FE07C4"/>
    <w:rsid w:val="00FE092A"/>
    <w:rsid w:val="00FE0AE6"/>
    <w:rsid w:val="00FE1659"/>
    <w:rsid w:val="00FE1C30"/>
    <w:rsid w:val="00FE1DAD"/>
    <w:rsid w:val="00FE1EE2"/>
    <w:rsid w:val="00FE1F7A"/>
    <w:rsid w:val="00FE1FCE"/>
    <w:rsid w:val="00FE2904"/>
    <w:rsid w:val="00FE2A95"/>
    <w:rsid w:val="00FE3272"/>
    <w:rsid w:val="00FE33D4"/>
    <w:rsid w:val="00FE349A"/>
    <w:rsid w:val="00FE3A55"/>
    <w:rsid w:val="00FE4747"/>
    <w:rsid w:val="00FE49FB"/>
    <w:rsid w:val="00FE4CE0"/>
    <w:rsid w:val="00FE4DEA"/>
    <w:rsid w:val="00FE539B"/>
    <w:rsid w:val="00FE5410"/>
    <w:rsid w:val="00FE54CA"/>
    <w:rsid w:val="00FE5985"/>
    <w:rsid w:val="00FE5AA9"/>
    <w:rsid w:val="00FE5B9D"/>
    <w:rsid w:val="00FE5C79"/>
    <w:rsid w:val="00FE7187"/>
    <w:rsid w:val="00FE71BC"/>
    <w:rsid w:val="00FE7520"/>
    <w:rsid w:val="00FE7DFE"/>
    <w:rsid w:val="00FE7FA6"/>
    <w:rsid w:val="00FF056A"/>
    <w:rsid w:val="00FF0954"/>
    <w:rsid w:val="00FF11BD"/>
    <w:rsid w:val="00FF1718"/>
    <w:rsid w:val="00FF2736"/>
    <w:rsid w:val="00FF2BDA"/>
    <w:rsid w:val="00FF2BFE"/>
    <w:rsid w:val="00FF2EA9"/>
    <w:rsid w:val="00FF2EC6"/>
    <w:rsid w:val="00FF32D0"/>
    <w:rsid w:val="00FF376D"/>
    <w:rsid w:val="00FF38F8"/>
    <w:rsid w:val="00FF3B5B"/>
    <w:rsid w:val="00FF3C95"/>
    <w:rsid w:val="00FF3E89"/>
    <w:rsid w:val="00FF42AA"/>
    <w:rsid w:val="00FF4749"/>
    <w:rsid w:val="00FF47E7"/>
    <w:rsid w:val="00FF4D69"/>
    <w:rsid w:val="00FF4FFA"/>
    <w:rsid w:val="00FF5516"/>
    <w:rsid w:val="00FF55E9"/>
    <w:rsid w:val="00FF5F48"/>
    <w:rsid w:val="00FF5F49"/>
    <w:rsid w:val="00FF6914"/>
    <w:rsid w:val="00FF6ABB"/>
    <w:rsid w:val="00FF6C27"/>
    <w:rsid w:val="00FF72A0"/>
    <w:rsid w:val="00FF765F"/>
    <w:rsid w:val="00FF79B8"/>
    <w:rsid w:val="00FF7C06"/>
    <w:rsid w:val="00FF7E45"/>
    <w:rsid w:val="00FF7F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80"/>
    <w:rPr>
      <w:sz w:val="24"/>
      <w:szCs w:val="24"/>
    </w:rPr>
  </w:style>
  <w:style w:type="paragraph" w:styleId="Heading1">
    <w:name w:val="heading 1"/>
    <w:basedOn w:val="Normal"/>
    <w:next w:val="Normal"/>
    <w:link w:val="Heading1Char1"/>
    <w:uiPriority w:val="99"/>
    <w:qFormat/>
    <w:rsid w:val="0078779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1"/>
    <w:uiPriority w:val="99"/>
    <w:qFormat/>
    <w:rsid w:val="0078779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1"/>
    <w:uiPriority w:val="99"/>
    <w:qFormat/>
    <w:rsid w:val="0078779B"/>
    <w:pPr>
      <w:keepNext/>
      <w:spacing w:before="240" w:after="60"/>
      <w:outlineLvl w:val="2"/>
    </w:pPr>
    <w:rPr>
      <w:rFonts w:ascii="Calibri Light" w:hAnsi="Calibri Light"/>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81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8681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6815"/>
    <w:rPr>
      <w:rFonts w:asciiTheme="majorHAnsi" w:eastAsiaTheme="majorEastAsia" w:hAnsiTheme="majorHAnsi" w:cstheme="majorBidi"/>
      <w:b/>
      <w:bCs/>
      <w:sz w:val="26"/>
      <w:szCs w:val="26"/>
    </w:rPr>
  </w:style>
  <w:style w:type="paragraph" w:customStyle="1" w:styleId="Standard">
    <w:name w:val="Standard"/>
    <w:uiPriority w:val="99"/>
    <w:rsid w:val="0078779B"/>
    <w:pPr>
      <w:tabs>
        <w:tab w:val="left" w:pos="709"/>
      </w:tabs>
      <w:suppressAutoHyphens/>
      <w:autoSpaceDN w:val="0"/>
      <w:spacing w:after="200" w:line="100" w:lineRule="atLeast"/>
      <w:textAlignment w:val="baseline"/>
    </w:pPr>
    <w:rPr>
      <w:rFonts w:ascii="Arial" w:eastAsia="SimSun" w:hAnsi="Arial" w:cs="Arial"/>
      <w:kern w:val="3"/>
      <w:sz w:val="24"/>
      <w:szCs w:val="24"/>
      <w:lang w:eastAsia="zh-CN"/>
    </w:rPr>
  </w:style>
  <w:style w:type="character" w:styleId="Hyperlink">
    <w:name w:val="Hyperlink"/>
    <w:basedOn w:val="DefaultParagraphFont"/>
    <w:uiPriority w:val="99"/>
    <w:rsid w:val="0078779B"/>
    <w:rPr>
      <w:color w:val="0000FF"/>
      <w:u w:val="single"/>
    </w:rPr>
  </w:style>
  <w:style w:type="character" w:customStyle="1" w:styleId="Heading2Char1">
    <w:name w:val="Heading 2 Char1"/>
    <w:link w:val="Heading2"/>
    <w:uiPriority w:val="99"/>
    <w:locked/>
    <w:rsid w:val="0078779B"/>
    <w:rPr>
      <w:rFonts w:ascii="Calibri Light" w:eastAsia="Times New Roman" w:hAnsi="Calibri Light"/>
      <w:b/>
      <w:i/>
      <w:sz w:val="28"/>
    </w:rPr>
  </w:style>
  <w:style w:type="character" w:customStyle="1" w:styleId="Heading3Char1">
    <w:name w:val="Heading 3 Char1"/>
    <w:link w:val="Heading3"/>
    <w:uiPriority w:val="99"/>
    <w:locked/>
    <w:rsid w:val="0078779B"/>
    <w:rPr>
      <w:rFonts w:ascii="Calibri Light" w:eastAsia="Times New Roman" w:hAnsi="Calibri Light"/>
      <w:b/>
      <w:sz w:val="26"/>
    </w:rPr>
  </w:style>
  <w:style w:type="character" w:customStyle="1" w:styleId="Heading1Char1">
    <w:name w:val="Heading 1 Char1"/>
    <w:link w:val="Heading1"/>
    <w:uiPriority w:val="99"/>
    <w:locked/>
    <w:rsid w:val="0078779B"/>
    <w:rPr>
      <w:rFonts w:ascii="Calibri Light" w:eastAsia="Times New Roman" w:hAnsi="Calibri Light"/>
      <w:b/>
      <w:kern w:val="32"/>
      <w:sz w:val="32"/>
    </w:rPr>
  </w:style>
  <w:style w:type="paragraph" w:customStyle="1" w:styleId="a">
    <w:name w:val="Заголовок оглавления"/>
    <w:basedOn w:val="Heading1"/>
    <w:next w:val="Normal"/>
    <w:uiPriority w:val="99"/>
    <w:rsid w:val="004438FA"/>
    <w:pPr>
      <w:keepLines/>
      <w:spacing w:after="0" w:line="259" w:lineRule="auto"/>
      <w:outlineLvl w:val="9"/>
    </w:pPr>
    <w:rPr>
      <w:b w:val="0"/>
      <w:bCs w:val="0"/>
      <w:color w:val="2E74B5"/>
      <w:kern w:val="0"/>
    </w:rPr>
  </w:style>
  <w:style w:type="paragraph" w:styleId="TOC3">
    <w:name w:val="toc 3"/>
    <w:basedOn w:val="Normal"/>
    <w:next w:val="Normal"/>
    <w:autoRedefine/>
    <w:uiPriority w:val="99"/>
    <w:rsid w:val="004438FA"/>
    <w:pPr>
      <w:ind w:left="480"/>
    </w:pPr>
  </w:style>
  <w:style w:type="paragraph" w:styleId="TOC1">
    <w:name w:val="toc 1"/>
    <w:basedOn w:val="Normal"/>
    <w:next w:val="Normal"/>
    <w:autoRedefine/>
    <w:uiPriority w:val="99"/>
    <w:rsid w:val="004438FA"/>
  </w:style>
  <w:style w:type="paragraph" w:styleId="TOC2">
    <w:name w:val="toc 2"/>
    <w:basedOn w:val="Normal"/>
    <w:next w:val="Normal"/>
    <w:autoRedefine/>
    <w:uiPriority w:val="99"/>
    <w:rsid w:val="006A771A"/>
    <w:pPr>
      <w:ind w:left="240"/>
    </w:pPr>
  </w:style>
  <w:style w:type="paragraph" w:styleId="Header">
    <w:name w:val="header"/>
    <w:basedOn w:val="Normal"/>
    <w:link w:val="HeaderChar1"/>
    <w:uiPriority w:val="99"/>
    <w:rsid w:val="006A771A"/>
    <w:pPr>
      <w:tabs>
        <w:tab w:val="center" w:pos="4677"/>
        <w:tab w:val="right" w:pos="9355"/>
      </w:tabs>
    </w:pPr>
  </w:style>
  <w:style w:type="character" w:customStyle="1" w:styleId="HeaderChar">
    <w:name w:val="Header Char"/>
    <w:basedOn w:val="DefaultParagraphFont"/>
    <w:link w:val="Header"/>
    <w:uiPriority w:val="99"/>
    <w:semiHidden/>
    <w:rsid w:val="00886815"/>
    <w:rPr>
      <w:sz w:val="24"/>
      <w:szCs w:val="24"/>
    </w:rPr>
  </w:style>
  <w:style w:type="character" w:customStyle="1" w:styleId="HeaderChar1">
    <w:name w:val="Header Char1"/>
    <w:link w:val="Header"/>
    <w:uiPriority w:val="99"/>
    <w:locked/>
    <w:rsid w:val="006A771A"/>
    <w:rPr>
      <w:rFonts w:eastAsia="Times New Roman"/>
      <w:sz w:val="24"/>
    </w:rPr>
  </w:style>
  <w:style w:type="paragraph" w:styleId="Footer">
    <w:name w:val="footer"/>
    <w:basedOn w:val="Normal"/>
    <w:link w:val="FooterChar1"/>
    <w:uiPriority w:val="99"/>
    <w:rsid w:val="006A771A"/>
    <w:pPr>
      <w:tabs>
        <w:tab w:val="center" w:pos="4677"/>
        <w:tab w:val="right" w:pos="9355"/>
      </w:tabs>
    </w:pPr>
  </w:style>
  <w:style w:type="character" w:customStyle="1" w:styleId="FooterChar">
    <w:name w:val="Footer Char"/>
    <w:basedOn w:val="DefaultParagraphFont"/>
    <w:link w:val="Footer"/>
    <w:uiPriority w:val="99"/>
    <w:semiHidden/>
    <w:rsid w:val="00886815"/>
    <w:rPr>
      <w:sz w:val="24"/>
      <w:szCs w:val="24"/>
    </w:rPr>
  </w:style>
  <w:style w:type="character" w:customStyle="1" w:styleId="FooterChar1">
    <w:name w:val="Footer Char1"/>
    <w:link w:val="Footer"/>
    <w:uiPriority w:val="99"/>
    <w:locked/>
    <w:rsid w:val="006A771A"/>
    <w:rPr>
      <w:rFonts w:eastAsia="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51234C4049CD4228411D292C5BAFFF4BEDBF63A8A9EF3735896801CBTEV9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151234C4049CD4228410238395BAFFF48E1BB65A3FEB83564DC66T0V4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porojskoe.spblenobl.ru" TargetMode="External"/><Relationship Id="rId11" Type="http://schemas.openxmlformats.org/officeDocument/2006/relationships/hyperlink" Target="consultantplus://offline/ref=CD1BA94FC8D50ACFB309606C6E7AC42160BCBCC5B086DF926ED7469FE2EF86E6ED5F5ED4C53BFAD5F4qAK" TargetMode="External"/><Relationship Id="rId5" Type="http://schemas.openxmlformats.org/officeDocument/2006/relationships/endnotes" Target="endnotes.xml"/><Relationship Id="rId10" Type="http://schemas.openxmlformats.org/officeDocument/2006/relationships/hyperlink" Target="consultantplus://offline/ref=CD1BA94FC8D50ACFB309606C6E7AC42160BAB2C9B78FDF926ED7469FE2EF86E6ED5F5ED4FCq4K" TargetMode="External"/><Relationship Id="rId4" Type="http://schemas.openxmlformats.org/officeDocument/2006/relationships/footnotes" Target="footnotes.xml"/><Relationship Id="rId9" Type="http://schemas.openxmlformats.org/officeDocument/2006/relationships/hyperlink" Target="consultantplus://offline/ref=CD1BA94FC8D50ACFB309606C6E7AC42160BABDC7B28FDF926ED7469FE2EF86E6ED5F5ED4C53BFBD4F4qB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3041</Words>
  <Characters>17338</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dc:title>
  <dc:subject/>
  <dc:creator>Раздолье</dc:creator>
  <cp:keywords/>
  <dc:description/>
  <cp:lastModifiedBy>Victor</cp:lastModifiedBy>
  <cp:revision>2</cp:revision>
  <cp:lastPrinted>2014-10-28T07:26:00Z</cp:lastPrinted>
  <dcterms:created xsi:type="dcterms:W3CDTF">2014-11-03T14:07:00Z</dcterms:created>
  <dcterms:modified xsi:type="dcterms:W3CDTF">2014-11-03T14:07:00Z</dcterms:modified>
</cp:coreProperties>
</file>