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357C" w14:textId="77777777" w:rsidR="00BD0A7D" w:rsidRPr="00BD0A7D" w:rsidRDefault="00BD0A7D" w:rsidP="00BD0A7D">
      <w:pPr>
        <w:ind w:firstLine="0"/>
        <w:jc w:val="right"/>
        <w:rPr>
          <w:rFonts w:ascii="Times New Roman" w:hAnsi="Times New Roman"/>
          <w:b/>
          <w:noProof/>
        </w:rPr>
      </w:pPr>
    </w:p>
    <w:p w14:paraId="45799570" w14:textId="77777777" w:rsidR="00BD0A7D" w:rsidRPr="00BD0A7D" w:rsidRDefault="00BD0A7D" w:rsidP="00BD0A7D">
      <w:pPr>
        <w:ind w:left="708" w:firstLine="708"/>
        <w:jc w:val="center"/>
        <w:rPr>
          <w:rFonts w:ascii="Times New Roman" w:hAnsi="Times New Roman"/>
          <w:b/>
        </w:rPr>
      </w:pPr>
      <w:r w:rsidRPr="00BD0A7D">
        <w:rPr>
          <w:rFonts w:ascii="Times New Roman" w:hAnsi="Times New Roman"/>
          <w:b/>
        </w:rPr>
        <w:t>СОВЕТ ДЕПУТАТОВ</w:t>
      </w:r>
      <w:r w:rsidRPr="00BD0A7D">
        <w:rPr>
          <w:rFonts w:ascii="Times New Roman" w:hAnsi="Times New Roman"/>
          <w:b/>
        </w:rPr>
        <w:tab/>
      </w:r>
      <w:r w:rsidRPr="00BD0A7D">
        <w:rPr>
          <w:rFonts w:ascii="Times New Roman" w:hAnsi="Times New Roman"/>
          <w:b/>
        </w:rPr>
        <w:tab/>
      </w:r>
    </w:p>
    <w:p w14:paraId="6466B6C9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  <w:b/>
        </w:rPr>
      </w:pPr>
      <w:r w:rsidRPr="00BD0A7D">
        <w:rPr>
          <w:rFonts w:ascii="Times New Roman" w:hAnsi="Times New Roman"/>
          <w:b/>
        </w:rPr>
        <w:t>МУНИЦИПАЛЬНОГО ОБРАЗОВАНИЯ</w:t>
      </w:r>
    </w:p>
    <w:p w14:paraId="537F39B3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  <w:b/>
        </w:rPr>
      </w:pPr>
      <w:r w:rsidRPr="00BD0A7D">
        <w:rPr>
          <w:rFonts w:ascii="Times New Roman" w:hAnsi="Times New Roman"/>
          <w:b/>
        </w:rPr>
        <w:t xml:space="preserve"> Запорожское сельское поселение муниципального образования</w:t>
      </w:r>
    </w:p>
    <w:p w14:paraId="52D56B75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  <w:b/>
        </w:rPr>
      </w:pPr>
      <w:r w:rsidRPr="00BD0A7D">
        <w:rPr>
          <w:rFonts w:ascii="Times New Roman" w:hAnsi="Times New Roman"/>
          <w:b/>
        </w:rPr>
        <w:t xml:space="preserve"> Приозерский муниципальный район Ленинградской области</w:t>
      </w:r>
    </w:p>
    <w:p w14:paraId="608842C4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</w:rPr>
      </w:pPr>
    </w:p>
    <w:p w14:paraId="66763C2E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</w:rPr>
      </w:pPr>
    </w:p>
    <w:p w14:paraId="60EFAEE3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  <w:b/>
        </w:rPr>
      </w:pPr>
      <w:r w:rsidRPr="00BD0A7D">
        <w:rPr>
          <w:rFonts w:ascii="Times New Roman" w:hAnsi="Times New Roman"/>
          <w:b/>
        </w:rPr>
        <w:t xml:space="preserve">        РЕШЕНИЕ            </w:t>
      </w:r>
    </w:p>
    <w:p w14:paraId="6615362B" w14:textId="77777777" w:rsidR="00BD0A7D" w:rsidRPr="00BD0A7D" w:rsidRDefault="00BD0A7D" w:rsidP="00BD0A7D">
      <w:pPr>
        <w:ind w:firstLine="0"/>
        <w:jc w:val="center"/>
        <w:rPr>
          <w:rFonts w:ascii="Times New Roman" w:hAnsi="Times New Roman"/>
        </w:rPr>
      </w:pPr>
      <w:r w:rsidRPr="00BD0A7D">
        <w:rPr>
          <w:rFonts w:ascii="Times New Roman" w:hAnsi="Times New Roman"/>
          <w:b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0A7D" w:rsidRPr="00BD0A7D" w14:paraId="037B2CC7" w14:textId="77777777" w:rsidTr="00960FAA">
        <w:tc>
          <w:tcPr>
            <w:tcW w:w="4785" w:type="dxa"/>
          </w:tcPr>
          <w:p w14:paraId="56CC0B8D" w14:textId="4487CFC1" w:rsidR="00BD0A7D" w:rsidRPr="00BD0A7D" w:rsidRDefault="00BD0A7D" w:rsidP="00BD0A7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D0A7D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10 июня</w:t>
            </w:r>
            <w:r w:rsidRPr="00BD0A7D">
              <w:rPr>
                <w:rFonts w:ascii="Times New Roman" w:hAnsi="Times New Roman"/>
              </w:rPr>
              <w:t xml:space="preserve"> 2021 года</w:t>
            </w:r>
          </w:p>
        </w:tc>
        <w:tc>
          <w:tcPr>
            <w:tcW w:w="4786" w:type="dxa"/>
          </w:tcPr>
          <w:p w14:paraId="6CE40AB1" w14:textId="039D1BD7" w:rsidR="00BD0A7D" w:rsidRPr="00BD0A7D" w:rsidRDefault="00BD0A7D" w:rsidP="00515D6C">
            <w:pPr>
              <w:ind w:firstLine="0"/>
              <w:jc w:val="left"/>
              <w:rPr>
                <w:rFonts w:ascii="Times New Roman" w:hAnsi="Times New Roman"/>
              </w:rPr>
            </w:pPr>
            <w:r w:rsidRPr="00BD0A7D">
              <w:rPr>
                <w:rFonts w:ascii="Times New Roman" w:hAnsi="Times New Roman"/>
              </w:rPr>
              <w:t xml:space="preserve">                                         №</w:t>
            </w:r>
            <w:r w:rsidR="00515D6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515D6C">
              <w:rPr>
                <w:rFonts w:ascii="Times New Roman" w:hAnsi="Times New Roman"/>
              </w:rPr>
              <w:t>99</w:t>
            </w:r>
          </w:p>
        </w:tc>
      </w:tr>
    </w:tbl>
    <w:p w14:paraId="498AA9AD" w14:textId="77777777" w:rsidR="00BD0A7D" w:rsidRPr="00BD0A7D" w:rsidRDefault="00BD0A7D" w:rsidP="0041594F">
      <w:pPr>
        <w:ind w:right="5385" w:firstLine="0"/>
        <w:rPr>
          <w:rFonts w:ascii="Times New Roman" w:hAnsi="Times New Roman"/>
          <w:iCs/>
        </w:rPr>
      </w:pPr>
    </w:p>
    <w:p w14:paraId="79A0A002" w14:textId="62EFD54B" w:rsidR="0041594F" w:rsidRPr="00BD0A7D" w:rsidRDefault="0041594F" w:rsidP="00466C74">
      <w:pPr>
        <w:ind w:right="3684" w:firstLine="0"/>
        <w:rPr>
          <w:rFonts w:ascii="Times New Roman" w:hAnsi="Times New Roman"/>
        </w:rPr>
      </w:pPr>
      <w:r w:rsidRPr="00BD0A7D">
        <w:rPr>
          <w:rFonts w:ascii="Times New Roman" w:hAnsi="Times New Roman"/>
          <w:iCs/>
        </w:rPr>
        <w:t xml:space="preserve">Об утверждении порядка </w:t>
      </w:r>
      <w:r w:rsidRPr="00BD0A7D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</w:t>
      </w:r>
      <w:r w:rsidR="00466C74" w:rsidRPr="00BD0A7D">
        <w:rPr>
          <w:rFonts w:ascii="Times New Roman" w:hAnsi="Times New Roman"/>
          <w:bCs/>
          <w:kern w:val="28"/>
        </w:rPr>
        <w:t>С</w:t>
      </w:r>
      <w:r w:rsidRPr="00BD0A7D">
        <w:rPr>
          <w:rFonts w:ascii="Times New Roman" w:hAnsi="Times New Roman"/>
          <w:bCs/>
          <w:kern w:val="28"/>
        </w:rPr>
        <w:t>овета депутатов</w:t>
      </w:r>
      <w:r w:rsidR="005462CB" w:rsidRPr="00BD0A7D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BD0A7D">
        <w:rPr>
          <w:rFonts w:ascii="Times New Roman" w:hAnsi="Times New Roman"/>
          <w:bCs/>
          <w:kern w:val="28"/>
        </w:rPr>
        <w:t xml:space="preserve">Запорожское </w:t>
      </w:r>
      <w:r w:rsidR="00F11CF3" w:rsidRPr="00BD0A7D">
        <w:rPr>
          <w:rFonts w:ascii="Times New Roman" w:hAnsi="Times New Roman"/>
          <w:bCs/>
          <w:kern w:val="28"/>
        </w:rPr>
        <w:t>сельское поселение</w:t>
      </w:r>
    </w:p>
    <w:p w14:paraId="2227575A" w14:textId="77777777" w:rsidR="0041594F" w:rsidRPr="00BD0A7D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2CC17754" w14:textId="6CF4DFA4" w:rsidR="00F11CF3" w:rsidRPr="00BD0A7D" w:rsidRDefault="0041594F" w:rsidP="00F11CF3">
      <w:pPr>
        <w:ind w:firstLine="708"/>
        <w:rPr>
          <w:rFonts w:ascii="Times New Roman" w:hAnsi="Times New Roman"/>
          <w:b/>
        </w:rPr>
      </w:pPr>
      <w:r w:rsidRPr="00BD0A7D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BD0A7D">
        <w:rPr>
          <w:rFonts w:ascii="Times New Roman" w:hAnsi="Times New Roman"/>
        </w:rPr>
        <w:t>Запорожское</w:t>
      </w:r>
      <w:r w:rsidR="00F11CF3" w:rsidRPr="00BD0A7D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Совет депутатов муниципального образования </w:t>
      </w:r>
      <w:r w:rsidR="00BD0A7D">
        <w:rPr>
          <w:rFonts w:ascii="Times New Roman" w:hAnsi="Times New Roman"/>
        </w:rPr>
        <w:t>Запорожское</w:t>
      </w:r>
      <w:r w:rsidR="00F11CF3" w:rsidRPr="00BD0A7D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F11CF3" w:rsidRPr="00BD0A7D">
        <w:rPr>
          <w:rFonts w:ascii="Times New Roman" w:hAnsi="Times New Roman"/>
          <w:b/>
        </w:rPr>
        <w:t>Р Е Ш ИЛ:</w:t>
      </w:r>
    </w:p>
    <w:p w14:paraId="7B3427A7" w14:textId="150BA2D1" w:rsidR="0041594F" w:rsidRPr="00BD0A7D" w:rsidRDefault="0041594F" w:rsidP="00F11CF3">
      <w:pPr>
        <w:ind w:firstLine="708"/>
        <w:rPr>
          <w:rFonts w:ascii="Times New Roman" w:hAnsi="Times New Roman"/>
        </w:rPr>
      </w:pPr>
    </w:p>
    <w:p w14:paraId="64CA763B" w14:textId="53A3B28F" w:rsidR="00F11CF3" w:rsidRPr="00BD0A7D" w:rsidRDefault="0041594F" w:rsidP="00BD0A7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0A7D">
        <w:rPr>
          <w:rFonts w:ascii="Times New Roman" w:hAnsi="Times New Roman" w:cs="Times New Roman"/>
        </w:rPr>
        <w:t xml:space="preserve">1. </w:t>
      </w:r>
      <w:r w:rsidRPr="00BD0A7D">
        <w:rPr>
          <w:rFonts w:ascii="Times New Roman" w:hAnsi="Times New Roman" w:cs="Times New Roman"/>
          <w:lang w:eastAsia="ru-RU"/>
        </w:rPr>
        <w:t xml:space="preserve">Утвердить </w:t>
      </w:r>
      <w:r w:rsidR="00466C74" w:rsidRPr="00BD0A7D">
        <w:rPr>
          <w:rFonts w:ascii="Times New Roman" w:hAnsi="Times New Roman"/>
          <w:iCs/>
        </w:rPr>
        <w:t>П</w:t>
      </w:r>
      <w:r w:rsidRPr="00BD0A7D">
        <w:rPr>
          <w:rFonts w:ascii="Times New Roman" w:hAnsi="Times New Roman"/>
          <w:iCs/>
        </w:rPr>
        <w:t xml:space="preserve">орядок </w:t>
      </w:r>
      <w:r w:rsidRPr="00BD0A7D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</w:t>
      </w:r>
      <w:r w:rsidR="001673FE" w:rsidRPr="00BD0A7D">
        <w:rPr>
          <w:rFonts w:ascii="Times New Roman" w:hAnsi="Times New Roman"/>
          <w:bCs/>
          <w:kern w:val="28"/>
        </w:rPr>
        <w:t>С</w:t>
      </w:r>
      <w:r w:rsidRPr="00BD0A7D">
        <w:rPr>
          <w:rFonts w:ascii="Times New Roman" w:hAnsi="Times New Roman"/>
          <w:bCs/>
          <w:kern w:val="28"/>
        </w:rPr>
        <w:t xml:space="preserve">овета депутатов и проектов муниципальных нормативных правовых актов </w:t>
      </w:r>
      <w:r w:rsidR="001673FE" w:rsidRPr="00BD0A7D">
        <w:rPr>
          <w:rFonts w:ascii="Times New Roman" w:hAnsi="Times New Roman"/>
          <w:bCs/>
          <w:kern w:val="28"/>
        </w:rPr>
        <w:t>С</w:t>
      </w:r>
      <w:r w:rsidRPr="00BD0A7D">
        <w:rPr>
          <w:rFonts w:ascii="Times New Roman" w:hAnsi="Times New Roman"/>
          <w:bCs/>
          <w:kern w:val="28"/>
        </w:rPr>
        <w:t>овета депутатов</w:t>
      </w:r>
      <w:r w:rsidR="0060375D" w:rsidRPr="00BD0A7D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BD0A7D">
        <w:rPr>
          <w:rFonts w:ascii="Times New Roman" w:hAnsi="Times New Roman"/>
        </w:rPr>
        <w:t>Запорожское</w:t>
      </w:r>
      <w:r w:rsidR="00F11CF3" w:rsidRPr="00BD0A7D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0A7D">
        <w:rPr>
          <w:rFonts w:ascii="Times New Roman" w:hAnsi="Times New Roman"/>
          <w:iCs/>
        </w:rPr>
        <w:t xml:space="preserve">, </w:t>
      </w:r>
      <w:r w:rsidRPr="00BD0A7D">
        <w:rPr>
          <w:rFonts w:ascii="Times New Roman" w:hAnsi="Times New Roman" w:cs="Times New Roman"/>
        </w:rPr>
        <w:t xml:space="preserve">согласно </w:t>
      </w:r>
      <w:r w:rsidRPr="00BD0A7D">
        <w:rPr>
          <w:rFonts w:ascii="Times New Roman" w:hAnsi="Times New Roman" w:cs="Times New Roman"/>
          <w:lang w:eastAsia="ru-RU"/>
        </w:rPr>
        <w:t>приложению</w:t>
      </w:r>
      <w:r w:rsidRPr="00BD0A7D">
        <w:rPr>
          <w:rFonts w:ascii="Times New Roman" w:hAnsi="Times New Roman" w:cs="Times New Roman"/>
        </w:rPr>
        <w:t>.</w:t>
      </w:r>
    </w:p>
    <w:p w14:paraId="74551707" w14:textId="4A05E892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            2. </w:t>
      </w:r>
      <w:r w:rsidRPr="00BD0A7D">
        <w:rPr>
          <w:rFonts w:ascii="Times New Roman" w:hAnsi="Times New Roman"/>
          <w:lang w:eastAsia="en-US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BD0A7D">
          <w:rPr>
            <w:rFonts w:ascii="Times New Roman" w:hAnsi="Times New Roman"/>
            <w:color w:val="0563C1"/>
            <w:u w:val="single"/>
            <w:lang w:eastAsia="en-US"/>
          </w:rPr>
          <w:t>http://запорожское-адм.рф/</w:t>
        </w:r>
      </w:hyperlink>
      <w:r w:rsidRPr="00BD0A7D">
        <w:rPr>
          <w:rFonts w:ascii="Times New Roman" w:hAnsi="Times New Roman"/>
          <w:lang w:eastAsia="en-US"/>
        </w:rPr>
        <w:t xml:space="preserve"> в сети Интернет.</w:t>
      </w:r>
    </w:p>
    <w:p w14:paraId="7F6150BD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lang w:eastAsia="en-US"/>
        </w:rPr>
      </w:pPr>
      <w:r w:rsidRPr="00BD0A7D">
        <w:rPr>
          <w:rFonts w:ascii="Times New Roman" w:hAnsi="Times New Roman"/>
          <w:lang w:eastAsia="en-US"/>
        </w:rPr>
        <w:t xml:space="preserve"> 3. Настоящее постановление вступает в силу со дня его официального опубликования.</w:t>
      </w:r>
    </w:p>
    <w:p w14:paraId="536363C3" w14:textId="5FB813F6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 w:rsidRPr="00BD0A7D">
        <w:rPr>
          <w:rFonts w:ascii="Times New Roman" w:hAnsi="Times New Roman"/>
          <w:lang w:eastAsia="en-US"/>
        </w:rPr>
        <w:t xml:space="preserve">            </w:t>
      </w:r>
      <w:r>
        <w:rPr>
          <w:rFonts w:ascii="Times New Roman" w:hAnsi="Times New Roman"/>
          <w:lang w:eastAsia="en-US"/>
        </w:rPr>
        <w:t xml:space="preserve"> </w:t>
      </w:r>
      <w:r w:rsidRPr="00BD0A7D">
        <w:rPr>
          <w:rFonts w:ascii="Times New Roman" w:hAnsi="Times New Roman"/>
          <w:lang w:eastAsia="en-US"/>
        </w:rPr>
        <w:t>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14:paraId="26F7087B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lang w:eastAsia="en-US"/>
        </w:rPr>
      </w:pPr>
    </w:p>
    <w:p w14:paraId="6E0D2BF3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lang w:eastAsia="en-US"/>
        </w:rPr>
      </w:pPr>
      <w:r w:rsidRPr="00BD0A7D">
        <w:rPr>
          <w:rFonts w:ascii="Times New Roman" w:hAnsi="Times New Roman"/>
          <w:lang w:eastAsia="en-US"/>
        </w:rPr>
        <w:t xml:space="preserve">           </w:t>
      </w:r>
    </w:p>
    <w:p w14:paraId="0A5BFE3E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r w:rsidRPr="00BD0A7D">
        <w:rPr>
          <w:rFonts w:ascii="Times New Roman" w:hAnsi="Times New Roman"/>
          <w:lang w:eastAsia="en-US"/>
        </w:rPr>
        <w:t>Глава    муниципального образования                                                А.А. Шерстов</w:t>
      </w:r>
    </w:p>
    <w:p w14:paraId="063558D5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479DA1B8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0551EE7B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3336A7F8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52D6B347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11A89100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0ACF5730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4F508A07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/>
          <w:sz w:val="20"/>
          <w:szCs w:val="20"/>
        </w:rPr>
      </w:pPr>
    </w:p>
    <w:p w14:paraId="5FCC1438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</w:p>
    <w:p w14:paraId="333094D7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  <w:r w:rsidRPr="00BD0A7D">
        <w:rPr>
          <w:rFonts w:ascii="Times New Roman" w:hAnsi="Times New Roman"/>
          <w:sz w:val="18"/>
          <w:szCs w:val="20"/>
        </w:rPr>
        <w:t>Исполнила: Ю.С. Полиенко; 66-319</w:t>
      </w:r>
    </w:p>
    <w:p w14:paraId="69CAD68B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  <w:r w:rsidRPr="00BD0A7D">
        <w:rPr>
          <w:rFonts w:ascii="Times New Roman" w:hAnsi="Times New Roman"/>
          <w:sz w:val="18"/>
          <w:szCs w:val="20"/>
        </w:rPr>
        <w:t>Разослано: дело-2, прокуратура -1</w:t>
      </w:r>
    </w:p>
    <w:p w14:paraId="2595758E" w14:textId="77777777" w:rsid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</w:p>
    <w:p w14:paraId="33E2A5ED" w14:textId="77777777" w:rsid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</w:p>
    <w:p w14:paraId="19043B9C" w14:textId="77777777" w:rsid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</w:p>
    <w:p w14:paraId="75AE5AD5" w14:textId="77777777" w:rsid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</w:p>
    <w:p w14:paraId="526F803A" w14:textId="77777777" w:rsid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</w:p>
    <w:p w14:paraId="1A96FF86" w14:textId="77777777" w:rsidR="00BD0A7D" w:rsidRPr="00BD0A7D" w:rsidRDefault="00BD0A7D" w:rsidP="00BD0A7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20"/>
        </w:rPr>
      </w:pPr>
    </w:p>
    <w:p w14:paraId="15ECB96E" w14:textId="77777777" w:rsidR="001673FE" w:rsidRPr="008925F8" w:rsidRDefault="001673FE" w:rsidP="001673FE">
      <w:pPr>
        <w:ind w:left="7788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lastRenderedPageBreak/>
        <w:t xml:space="preserve">Приложение </w:t>
      </w:r>
    </w:p>
    <w:p w14:paraId="35927E37" w14:textId="77777777" w:rsidR="001673FE" w:rsidRPr="008925F8" w:rsidRDefault="001673FE" w:rsidP="001673FE">
      <w:pPr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Совета депутатов</w:t>
      </w:r>
    </w:p>
    <w:p w14:paraId="5000C1DF" w14:textId="58E34D48" w:rsidR="001673FE" w:rsidRPr="008925F8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МО </w:t>
      </w:r>
      <w:r w:rsidR="00BD0A7D">
        <w:rPr>
          <w:rFonts w:ascii="Times New Roman" w:eastAsia="Calibri" w:hAnsi="Times New Roman"/>
        </w:rPr>
        <w:t xml:space="preserve">Запорожское </w:t>
      </w:r>
      <w:r w:rsidRPr="008925F8">
        <w:rPr>
          <w:rFonts w:ascii="Times New Roman" w:eastAsia="Calibri" w:hAnsi="Times New Roman"/>
        </w:rPr>
        <w:t>сельское поселение</w:t>
      </w:r>
    </w:p>
    <w:p w14:paraId="481A6333" w14:textId="77777777" w:rsidR="001673FE" w:rsidRPr="008925F8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МО Приозерский муниципальный район</w:t>
      </w:r>
    </w:p>
    <w:p w14:paraId="375C778A" w14:textId="77777777" w:rsidR="001673FE" w:rsidRPr="008925F8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Ленинградской области </w:t>
      </w:r>
    </w:p>
    <w:p w14:paraId="7162C511" w14:textId="402B5186" w:rsidR="001673FE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от </w:t>
      </w:r>
      <w:r w:rsidR="00BD0A7D">
        <w:rPr>
          <w:rFonts w:ascii="Times New Roman" w:eastAsia="Calibri" w:hAnsi="Times New Roman"/>
        </w:rPr>
        <w:t>10.06.</w:t>
      </w:r>
      <w:r w:rsidR="005C6513">
        <w:rPr>
          <w:rFonts w:ascii="Times New Roman" w:eastAsia="Calibri" w:hAnsi="Times New Roman"/>
        </w:rPr>
        <w:t>2021</w:t>
      </w:r>
      <w:r w:rsidRPr="008925F8">
        <w:rPr>
          <w:rFonts w:ascii="Times New Roman" w:eastAsia="Calibri" w:hAnsi="Times New Roman"/>
        </w:rPr>
        <w:t xml:space="preserve"> № </w:t>
      </w:r>
      <w:r w:rsidR="005C6513">
        <w:rPr>
          <w:rFonts w:ascii="Times New Roman" w:eastAsia="Calibri" w:hAnsi="Times New Roman"/>
        </w:rPr>
        <w:t>10</w:t>
      </w:r>
      <w:r w:rsidR="00BD0A7D">
        <w:rPr>
          <w:rFonts w:ascii="Times New Roman" w:eastAsia="Calibri" w:hAnsi="Times New Roman"/>
        </w:rPr>
        <w:t>1</w:t>
      </w:r>
    </w:p>
    <w:p w14:paraId="3D10B9B0" w14:textId="77777777"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45B071C6" w14:textId="77777777" w:rsidR="005462CB" w:rsidRPr="001673FE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1D0994CB" w14:textId="77777777" w:rsidR="005462CB" w:rsidRPr="001673FE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673FE">
        <w:rPr>
          <w:rFonts w:ascii="Times New Roman" w:hAnsi="Times New Roman" w:cs="Times New Roman"/>
          <w:sz w:val="24"/>
          <w:szCs w:val="24"/>
        </w:rPr>
        <w:t>ПОРЯДОК</w:t>
      </w:r>
    </w:p>
    <w:p w14:paraId="2F1C6599" w14:textId="5C1A3D4B" w:rsidR="005462CB" w:rsidRPr="001673FE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673F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  <w:r w:rsidR="001673FE" w:rsidRPr="001673FE">
        <w:rPr>
          <w:rFonts w:ascii="Times New Roman" w:hAnsi="Times New Roman" w:cs="Times New Roman"/>
          <w:sz w:val="24"/>
          <w:szCs w:val="24"/>
        </w:rPr>
        <w:t xml:space="preserve"> </w:t>
      </w:r>
      <w:r w:rsidRPr="001673FE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1673F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BD0A7D">
        <w:rPr>
          <w:rFonts w:ascii="Times New Roman" w:hAnsi="Times New Roman" w:cs="Times New Roman"/>
          <w:sz w:val="24"/>
          <w:szCs w:val="24"/>
        </w:rPr>
        <w:t>ЗАПОРОЖСКОЕ</w:t>
      </w:r>
      <w:r w:rsidR="001673FE" w:rsidRPr="001673F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F7276EB" w14:textId="77777777" w:rsidR="005462CB" w:rsidRPr="001673FE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14:paraId="15491B7F" w14:textId="77777777" w:rsidR="005462CB" w:rsidRPr="001673FE" w:rsidRDefault="005462CB" w:rsidP="001673F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1673FE">
        <w:rPr>
          <w:rFonts w:ascii="Times New Roman" w:hAnsi="Times New Roman"/>
          <w:b/>
        </w:rPr>
        <w:t>1. Общие положения</w:t>
      </w:r>
    </w:p>
    <w:p w14:paraId="00917166" w14:textId="77777777" w:rsidR="005462CB" w:rsidRPr="001673F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1673FE">
          <w:rPr>
            <w:rFonts w:ascii="Times New Roman" w:hAnsi="Times New Roman"/>
            <w:color w:val="0000FF"/>
          </w:rPr>
          <w:t>законом</w:t>
        </w:r>
      </w:hyperlink>
      <w:r w:rsidRPr="001673FE">
        <w:rPr>
          <w:rFonts w:ascii="Times New Roman" w:hAnsi="Times New Roman"/>
        </w:rPr>
        <w:t xml:space="preserve"> от 17 июля 2009 года </w:t>
      </w:r>
      <w:r w:rsidR="00470E4B" w:rsidRPr="001673FE">
        <w:rPr>
          <w:rFonts w:ascii="Times New Roman" w:hAnsi="Times New Roman"/>
        </w:rPr>
        <w:t>№ 172-ФЗ «</w:t>
      </w:r>
      <w:r w:rsidRPr="001673F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673FE">
        <w:rPr>
          <w:rFonts w:ascii="Times New Roman" w:hAnsi="Times New Roman"/>
        </w:rPr>
        <w:t>»</w:t>
      </w:r>
      <w:r w:rsidRPr="001673FE">
        <w:rPr>
          <w:rFonts w:ascii="Times New Roman" w:hAnsi="Times New Roman"/>
        </w:rPr>
        <w:t xml:space="preserve"> и </w:t>
      </w:r>
      <w:hyperlink r:id="rId10" w:history="1">
        <w:r w:rsidRPr="001673FE">
          <w:rPr>
            <w:rFonts w:ascii="Times New Roman" w:hAnsi="Times New Roman"/>
            <w:color w:val="0000FF"/>
          </w:rPr>
          <w:t>постановлением</w:t>
        </w:r>
      </w:hyperlink>
      <w:r w:rsidRPr="001673FE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1673FE">
        <w:rPr>
          <w:rFonts w:ascii="Times New Roman" w:hAnsi="Times New Roman"/>
        </w:rPr>
        <w:t>№ 96 «</w:t>
      </w:r>
      <w:r w:rsidRPr="001673F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673FE">
        <w:rPr>
          <w:rFonts w:ascii="Times New Roman" w:hAnsi="Times New Roman"/>
        </w:rPr>
        <w:t>»</w:t>
      </w:r>
      <w:r w:rsidRPr="001673FE">
        <w:rPr>
          <w:rFonts w:ascii="Times New Roman" w:hAnsi="Times New Roman"/>
        </w:rPr>
        <w:t xml:space="preserve"> и определяет правила проведения в </w:t>
      </w:r>
      <w:r w:rsidR="00470E4B" w:rsidRPr="001673FE">
        <w:rPr>
          <w:rFonts w:ascii="Times New Roman" w:hAnsi="Times New Roman"/>
        </w:rPr>
        <w:t xml:space="preserve">Совете депутатов </w:t>
      </w:r>
      <w:r w:rsidRPr="001673FE">
        <w:rPr>
          <w:rFonts w:ascii="Times New Roman" w:hAnsi="Times New Roman"/>
        </w:rPr>
        <w:t>антикоррупционной экспертизы</w:t>
      </w:r>
      <w:r w:rsidR="00470E4B" w:rsidRPr="001673FE">
        <w:rPr>
          <w:rFonts w:ascii="Times New Roman" w:hAnsi="Times New Roman"/>
        </w:rPr>
        <w:t xml:space="preserve"> решений Совета депутатов</w:t>
      </w:r>
      <w:r w:rsidRPr="001673FE">
        <w:rPr>
          <w:rFonts w:ascii="Times New Roman" w:hAnsi="Times New Roman"/>
        </w:rPr>
        <w:t>, проектов</w:t>
      </w:r>
      <w:r w:rsidR="00470E4B" w:rsidRPr="001673FE">
        <w:rPr>
          <w:rFonts w:ascii="Times New Roman" w:hAnsi="Times New Roman"/>
        </w:rPr>
        <w:t xml:space="preserve"> решений Совета депутатов</w:t>
      </w:r>
      <w:r w:rsidRPr="001673FE">
        <w:rPr>
          <w:rFonts w:ascii="Times New Roman" w:hAnsi="Times New Roman"/>
        </w:rPr>
        <w:t xml:space="preserve">, постановлений </w:t>
      </w:r>
      <w:r w:rsidR="00470E4B" w:rsidRPr="001673FE">
        <w:rPr>
          <w:rFonts w:ascii="Times New Roman" w:hAnsi="Times New Roman"/>
        </w:rPr>
        <w:t>Совета депутатов</w:t>
      </w:r>
      <w:r w:rsidR="00566389" w:rsidRPr="001673FE">
        <w:rPr>
          <w:rFonts w:ascii="Times New Roman" w:hAnsi="Times New Roman"/>
        </w:rPr>
        <w:t xml:space="preserve">, имеющих нормативный характер, </w:t>
      </w:r>
      <w:r w:rsidRPr="001673FE">
        <w:rPr>
          <w:rFonts w:ascii="Times New Roman" w:hAnsi="Times New Roman"/>
        </w:rPr>
        <w:t xml:space="preserve">и проектов постановлений </w:t>
      </w:r>
      <w:r w:rsidR="00470E4B" w:rsidRPr="001673FE">
        <w:rPr>
          <w:rFonts w:ascii="Times New Roman" w:hAnsi="Times New Roman"/>
        </w:rPr>
        <w:t>Совета депутатов</w:t>
      </w:r>
      <w:r w:rsidR="00566389" w:rsidRPr="001673FE">
        <w:rPr>
          <w:rFonts w:ascii="Times New Roman" w:hAnsi="Times New Roman"/>
        </w:rPr>
        <w:t>, имеющих нормативный характер</w:t>
      </w:r>
      <w:r w:rsidR="00470E4B" w:rsidRPr="001673FE">
        <w:rPr>
          <w:rFonts w:ascii="Times New Roman" w:hAnsi="Times New Roman"/>
        </w:rPr>
        <w:t xml:space="preserve"> </w:t>
      </w:r>
      <w:r w:rsidRPr="001673FE">
        <w:rPr>
          <w:rFonts w:ascii="Times New Roman" w:hAnsi="Times New Roman"/>
        </w:rPr>
        <w:t xml:space="preserve">(далее </w:t>
      </w:r>
      <w:r w:rsidR="004E63B5" w:rsidRPr="001673FE">
        <w:rPr>
          <w:rFonts w:ascii="Times New Roman" w:hAnsi="Times New Roman"/>
        </w:rPr>
        <w:t xml:space="preserve">так же </w:t>
      </w:r>
      <w:r w:rsidRPr="001673FE">
        <w:rPr>
          <w:rFonts w:ascii="Times New Roman" w:hAnsi="Times New Roman"/>
        </w:rPr>
        <w:t>- нормативные правовые акты (их проекты).</w:t>
      </w:r>
    </w:p>
    <w:p w14:paraId="66B81345" w14:textId="77777777" w:rsidR="005462CB" w:rsidRPr="001673F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3EC82744" w14:textId="77777777" w:rsidR="005462CB" w:rsidRPr="001673F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1673FE">
          <w:rPr>
            <w:rFonts w:ascii="Times New Roman" w:hAnsi="Times New Roman"/>
            <w:color w:val="0000FF"/>
          </w:rPr>
          <w:t>Методикой</w:t>
        </w:r>
      </w:hyperlink>
      <w:r w:rsidRPr="001673F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1673FE">
        <w:rPr>
          <w:rFonts w:ascii="Times New Roman" w:hAnsi="Times New Roman"/>
        </w:rPr>
        <w:t>ерации от 26 февраля 2010 года № 96 «</w:t>
      </w:r>
      <w:r w:rsidRPr="001673F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673FE">
        <w:rPr>
          <w:rFonts w:ascii="Times New Roman" w:hAnsi="Times New Roman"/>
        </w:rPr>
        <w:t>»</w:t>
      </w:r>
      <w:r w:rsidRPr="001673FE">
        <w:rPr>
          <w:rFonts w:ascii="Times New Roman" w:hAnsi="Times New Roman"/>
        </w:rPr>
        <w:t>.</w:t>
      </w:r>
    </w:p>
    <w:p w14:paraId="1F9741E8" w14:textId="77777777" w:rsidR="005462CB" w:rsidRPr="001673FE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1673FE">
        <w:rPr>
          <w:rFonts w:ascii="Times New Roman" w:hAnsi="Times New Roman"/>
        </w:rPr>
        <w:t>Совет депутатов</w:t>
      </w:r>
    </w:p>
    <w:p w14:paraId="08C831D5" w14:textId="70D94084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2.1. Антикоррупционная экспертиза проектов</w:t>
      </w:r>
      <w:r w:rsidR="00470E4B" w:rsidRPr="001673FE">
        <w:rPr>
          <w:rFonts w:ascii="Times New Roman" w:hAnsi="Times New Roman"/>
        </w:rPr>
        <w:t xml:space="preserve"> </w:t>
      </w:r>
      <w:r w:rsidR="000C3443">
        <w:rPr>
          <w:rFonts w:ascii="Times New Roman" w:hAnsi="Times New Roman"/>
        </w:rPr>
        <w:t xml:space="preserve">нормативных правовых актов </w:t>
      </w:r>
      <w:r w:rsidR="00470E4B" w:rsidRPr="001673FE">
        <w:rPr>
          <w:rFonts w:ascii="Times New Roman" w:hAnsi="Times New Roman"/>
        </w:rPr>
        <w:t>Совета депутатов</w:t>
      </w:r>
      <w:r w:rsidRPr="001673FE">
        <w:rPr>
          <w:rFonts w:ascii="Times New Roman" w:hAnsi="Times New Roman"/>
        </w:rPr>
        <w:t xml:space="preserve">, внесенных в </w:t>
      </w:r>
      <w:r w:rsidR="00470E4B" w:rsidRPr="001673FE">
        <w:rPr>
          <w:rFonts w:ascii="Times New Roman" w:hAnsi="Times New Roman"/>
        </w:rPr>
        <w:t>Совет депутатов</w:t>
      </w:r>
      <w:r w:rsidRPr="001673FE">
        <w:rPr>
          <w:rFonts w:ascii="Times New Roman" w:hAnsi="Times New Roman"/>
        </w:rPr>
        <w:t xml:space="preserve">, проводится </w:t>
      </w:r>
      <w:r w:rsidR="00541708" w:rsidRPr="001673FE">
        <w:rPr>
          <w:rFonts w:ascii="Times New Roman" w:hAnsi="Times New Roman"/>
          <w:iCs/>
        </w:rPr>
        <w:t>муниципальным служащим</w:t>
      </w:r>
      <w:r w:rsidR="000C3443">
        <w:rPr>
          <w:rFonts w:ascii="Times New Roman" w:hAnsi="Times New Roman"/>
          <w:iCs/>
        </w:rPr>
        <w:t xml:space="preserve"> администрации</w:t>
      </w:r>
      <w:r w:rsidR="00541708" w:rsidRPr="001673FE">
        <w:rPr>
          <w:rFonts w:ascii="Times New Roman" w:hAnsi="Times New Roman"/>
          <w:iCs/>
        </w:rPr>
        <w:t xml:space="preserve">, </w:t>
      </w:r>
      <w:r w:rsidRPr="001673FE">
        <w:rPr>
          <w:rFonts w:ascii="Times New Roman" w:hAnsi="Times New Roman"/>
        </w:rPr>
        <w:t xml:space="preserve">при проведении их юридической (правовой) </w:t>
      </w:r>
      <w:r w:rsidR="000C3443">
        <w:rPr>
          <w:rFonts w:ascii="Times New Roman" w:hAnsi="Times New Roman"/>
        </w:rPr>
        <w:t xml:space="preserve">экспертизы, при этом муниципальный служащий администрации не может проводить антикоррупционную экспертизу </w:t>
      </w:r>
      <w:r w:rsidR="000C3443" w:rsidRPr="001673FE">
        <w:rPr>
          <w:rFonts w:ascii="Times New Roman" w:hAnsi="Times New Roman"/>
        </w:rPr>
        <w:t xml:space="preserve">проектов </w:t>
      </w:r>
      <w:r w:rsidR="000C3443">
        <w:rPr>
          <w:rFonts w:ascii="Times New Roman" w:hAnsi="Times New Roman"/>
        </w:rPr>
        <w:t xml:space="preserve">нормативных правовых актов </w:t>
      </w:r>
      <w:r w:rsidR="000C3443" w:rsidRPr="001673FE">
        <w:rPr>
          <w:rFonts w:ascii="Times New Roman" w:hAnsi="Times New Roman"/>
        </w:rPr>
        <w:t>Совета депутатов,</w:t>
      </w:r>
      <w:r w:rsidR="000C3443">
        <w:rPr>
          <w:rFonts w:ascii="Times New Roman" w:hAnsi="Times New Roman"/>
        </w:rPr>
        <w:t xml:space="preserve"> </w:t>
      </w:r>
      <w:r w:rsidR="00BD0A7D">
        <w:rPr>
          <w:rFonts w:ascii="Times New Roman" w:hAnsi="Times New Roman"/>
        </w:rPr>
        <w:t xml:space="preserve">внесенных в Совет депутатов, </w:t>
      </w:r>
      <w:r w:rsidR="000C3443">
        <w:rPr>
          <w:rFonts w:ascii="Times New Roman" w:hAnsi="Times New Roman"/>
        </w:rPr>
        <w:t>исполнителем которых он является</w:t>
      </w:r>
    </w:p>
    <w:p w14:paraId="032C75F9" w14:textId="14F7A997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>в срок, установленный</w:t>
      </w:r>
      <w:r w:rsidR="000C3443">
        <w:rPr>
          <w:rFonts w:ascii="Times New Roman" w:hAnsi="Times New Roman"/>
        </w:rPr>
        <w:t xml:space="preserve"> </w:t>
      </w:r>
      <w:r w:rsidR="00CD554B" w:rsidRPr="001673FE">
        <w:rPr>
          <w:rFonts w:ascii="Times New Roman" w:hAnsi="Times New Roman"/>
        </w:rPr>
        <w:t>Совет</w:t>
      </w:r>
      <w:r w:rsidR="000C3443">
        <w:rPr>
          <w:rFonts w:ascii="Times New Roman" w:hAnsi="Times New Roman"/>
        </w:rPr>
        <w:t>ом</w:t>
      </w:r>
      <w:r w:rsidR="00CD554B" w:rsidRPr="001673FE">
        <w:rPr>
          <w:rFonts w:ascii="Times New Roman" w:hAnsi="Times New Roman"/>
        </w:rPr>
        <w:t xml:space="preserve"> депутатов</w:t>
      </w:r>
      <w:r w:rsidRPr="001673FE">
        <w:rPr>
          <w:rFonts w:ascii="Times New Roman" w:hAnsi="Times New Roman"/>
        </w:rPr>
        <w:t>.</w:t>
      </w:r>
    </w:p>
    <w:p w14:paraId="5BB690C5" w14:textId="739A67B3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2.3. В случае выявления в проекте нормативного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14:paraId="05DCC212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Заключение должно содержать следующие сведения:</w:t>
      </w:r>
    </w:p>
    <w:p w14:paraId="010DD142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дата подготовки экспертного заключения;</w:t>
      </w:r>
    </w:p>
    <w:p w14:paraId="0A21849B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14:paraId="42E8E78E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14:paraId="7C080F3B" w14:textId="061562BF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предложения о способах устранения</w:t>
      </w:r>
      <w:r w:rsidR="001673FE">
        <w:rPr>
          <w:rFonts w:ascii="Times New Roman" w:hAnsi="Times New Roman"/>
        </w:rPr>
        <w:t>,</w:t>
      </w:r>
      <w:r w:rsidRPr="001673FE">
        <w:rPr>
          <w:rFonts w:ascii="Times New Roman" w:hAnsi="Times New Roman"/>
        </w:rPr>
        <w:t xml:space="preserve"> выявленных в проекте нормативного правового акта положений, содержащих коррупциогенные факторы (в случае выявления).</w:t>
      </w:r>
    </w:p>
    <w:p w14:paraId="5C3D4E75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36F7BA71" w14:textId="05892FB3" w:rsidR="00CD554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2.4. Заключение на проект </w:t>
      </w:r>
      <w:r w:rsidR="00CD554B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1673FE">
        <w:rPr>
          <w:rFonts w:ascii="Times New Roman" w:hAnsi="Times New Roman"/>
        </w:rPr>
        <w:t xml:space="preserve">Совета депутатов </w:t>
      </w:r>
      <w:r w:rsidRPr="001673FE">
        <w:rPr>
          <w:rFonts w:ascii="Times New Roman" w:hAnsi="Times New Roman"/>
        </w:rPr>
        <w:t>с участием заинтересованных лиц</w:t>
      </w:r>
      <w:r w:rsidR="00CD554B" w:rsidRPr="001673FE">
        <w:rPr>
          <w:rFonts w:ascii="Times New Roman" w:hAnsi="Times New Roman"/>
        </w:rPr>
        <w:t xml:space="preserve"> (при необходимости)</w:t>
      </w:r>
      <w:r w:rsidRPr="001673FE">
        <w:rPr>
          <w:rFonts w:ascii="Times New Roman" w:hAnsi="Times New Roman"/>
        </w:rPr>
        <w:t>.</w:t>
      </w:r>
    </w:p>
    <w:p w14:paraId="58B85605" w14:textId="77777777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2.5. Положения проекта</w:t>
      </w:r>
      <w:r w:rsidR="00CD554B" w:rsidRPr="001673FE">
        <w:rPr>
          <w:rFonts w:ascii="Times New Roman" w:hAnsi="Times New Roman"/>
        </w:rPr>
        <w:t xml:space="preserve"> нормативного правового акта</w:t>
      </w:r>
      <w:r w:rsidRPr="001673FE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>его разработчиком.</w:t>
      </w:r>
    </w:p>
    <w:p w14:paraId="32C8D6E8" w14:textId="77777777" w:rsidR="005462CB" w:rsidRPr="001673FE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2.6</w:t>
      </w:r>
      <w:r w:rsidR="005462CB" w:rsidRPr="001673FE">
        <w:rPr>
          <w:rFonts w:ascii="Times New Roman" w:hAnsi="Times New Roman"/>
        </w:rPr>
        <w:t xml:space="preserve">. Проекты </w:t>
      </w:r>
      <w:r w:rsidRPr="001673FE">
        <w:rPr>
          <w:rFonts w:ascii="Times New Roman" w:hAnsi="Times New Roman"/>
        </w:rPr>
        <w:t xml:space="preserve">нормативных актов </w:t>
      </w:r>
      <w:r w:rsidR="005462CB" w:rsidRPr="001673FE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1673FE">
        <w:rPr>
          <w:rFonts w:ascii="Times New Roman" w:hAnsi="Times New Roman"/>
        </w:rPr>
        <w:t>ом Совета депутатов</w:t>
      </w:r>
      <w:r w:rsidR="005462CB" w:rsidRPr="001673FE">
        <w:rPr>
          <w:rFonts w:ascii="Times New Roman" w:hAnsi="Times New Roman"/>
        </w:rPr>
        <w:t>.</w:t>
      </w:r>
    </w:p>
    <w:p w14:paraId="5DE95AFF" w14:textId="5831464B" w:rsidR="005462CB" w:rsidRPr="001673FE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  <w:r w:rsidR="00BD0A7D">
        <w:rPr>
          <w:rFonts w:ascii="Times New Roman" w:hAnsi="Times New Roman"/>
        </w:rPr>
        <w:t>.</w:t>
      </w:r>
    </w:p>
    <w:p w14:paraId="6C05C57F" w14:textId="7562969E" w:rsidR="00BD0A7D" w:rsidRPr="001673FE" w:rsidRDefault="005462CB" w:rsidP="00BD0A7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3.1. Антикоррупционная экспертиза </w:t>
      </w:r>
      <w:r w:rsidR="00C71E80" w:rsidRPr="001673FE">
        <w:rPr>
          <w:rFonts w:ascii="Times New Roman" w:hAnsi="Times New Roman"/>
        </w:rPr>
        <w:t xml:space="preserve">нормативных правовых актов Совета депутатов </w:t>
      </w:r>
      <w:r w:rsidRPr="001673FE">
        <w:rPr>
          <w:rFonts w:ascii="Times New Roman" w:hAnsi="Times New Roman"/>
        </w:rPr>
        <w:t xml:space="preserve">проводится </w:t>
      </w:r>
      <w:r w:rsidR="00466C74" w:rsidRPr="001673FE">
        <w:rPr>
          <w:rFonts w:ascii="Times New Roman" w:hAnsi="Times New Roman"/>
          <w:iCs/>
        </w:rPr>
        <w:t>муниципальным служащим</w:t>
      </w:r>
      <w:r w:rsidR="00BD0A7D" w:rsidRPr="00BD0A7D">
        <w:rPr>
          <w:rFonts w:ascii="Times New Roman" w:hAnsi="Times New Roman"/>
        </w:rPr>
        <w:t xml:space="preserve"> </w:t>
      </w:r>
      <w:r w:rsidR="00BD0A7D" w:rsidRPr="001673FE">
        <w:rPr>
          <w:rFonts w:ascii="Times New Roman" w:hAnsi="Times New Roman"/>
        </w:rPr>
        <w:t xml:space="preserve">проводится </w:t>
      </w:r>
      <w:r w:rsidR="00BD0A7D" w:rsidRPr="001673FE">
        <w:rPr>
          <w:rFonts w:ascii="Times New Roman" w:hAnsi="Times New Roman"/>
          <w:iCs/>
        </w:rPr>
        <w:t>муниципальным служащим</w:t>
      </w:r>
      <w:r w:rsidR="00BD0A7D">
        <w:rPr>
          <w:rFonts w:ascii="Times New Roman" w:hAnsi="Times New Roman"/>
          <w:iCs/>
        </w:rPr>
        <w:t xml:space="preserve"> администрации</w:t>
      </w:r>
      <w:r w:rsidR="00BD0A7D" w:rsidRPr="001673FE">
        <w:rPr>
          <w:rFonts w:ascii="Times New Roman" w:hAnsi="Times New Roman"/>
          <w:iCs/>
        </w:rPr>
        <w:t xml:space="preserve">, </w:t>
      </w:r>
      <w:r w:rsidR="00BD0A7D" w:rsidRPr="001673FE">
        <w:rPr>
          <w:rFonts w:ascii="Times New Roman" w:hAnsi="Times New Roman"/>
        </w:rPr>
        <w:t>при мониторинге их применения</w:t>
      </w:r>
      <w:r w:rsidR="00BD0A7D">
        <w:rPr>
          <w:rFonts w:ascii="Times New Roman" w:hAnsi="Times New Roman"/>
        </w:rPr>
        <w:t>, при этом муниципальный служащий администрации не может проводить антикоррупционную экспертизу нормативных правовых актов Совета депутатов, исполнителем которых он является.</w:t>
      </w:r>
    </w:p>
    <w:p w14:paraId="3B118FDB" w14:textId="141DB0F4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14:paraId="2BC88D2A" w14:textId="77777777" w:rsidR="00B4449E" w:rsidRPr="001673FE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Заключение должно содержать следующие сведения:</w:t>
      </w:r>
    </w:p>
    <w:p w14:paraId="47DC5E79" w14:textId="77777777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дата подготовки экспертного заключения;</w:t>
      </w:r>
    </w:p>
    <w:p w14:paraId="6C21161B" w14:textId="77777777" w:rsidR="00B4449E" w:rsidRPr="001673FE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1673FE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4C59F4F5" w14:textId="77777777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32172B41" w14:textId="77777777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3DE324B2" w14:textId="0DB223D5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4E039076" w14:textId="521A3251" w:rsidR="005462CB" w:rsidRPr="001673FE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14:paraId="79C9E9DD" w14:textId="00A1BF37" w:rsidR="005462CB" w:rsidRPr="001673FE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3.3. </w:t>
      </w:r>
      <w:r w:rsidR="00466C74">
        <w:rPr>
          <w:rFonts w:ascii="Times New Roman" w:hAnsi="Times New Roman"/>
        </w:rPr>
        <w:t>М</w:t>
      </w:r>
      <w:r w:rsidR="00466C74" w:rsidRPr="001673FE">
        <w:rPr>
          <w:rFonts w:ascii="Times New Roman" w:hAnsi="Times New Roman"/>
          <w:iCs/>
        </w:rPr>
        <w:t>униципальны</w:t>
      </w:r>
      <w:r w:rsidR="00466C74">
        <w:rPr>
          <w:rFonts w:ascii="Times New Roman" w:hAnsi="Times New Roman"/>
          <w:iCs/>
        </w:rPr>
        <w:t>й</w:t>
      </w:r>
      <w:r w:rsidR="00466C74" w:rsidRPr="001673FE">
        <w:rPr>
          <w:rFonts w:ascii="Times New Roman" w:hAnsi="Times New Roman"/>
          <w:iCs/>
        </w:rPr>
        <w:t xml:space="preserve"> служащи</w:t>
      </w:r>
      <w:r w:rsidR="00466C74">
        <w:rPr>
          <w:rFonts w:ascii="Times New Roman" w:hAnsi="Times New Roman"/>
          <w:iCs/>
        </w:rPr>
        <w:t>й</w:t>
      </w:r>
      <w:r w:rsidR="00466C74" w:rsidRPr="001673FE">
        <w:rPr>
          <w:rFonts w:ascii="Times New Roman" w:hAnsi="Times New Roman"/>
          <w:iCs/>
        </w:rPr>
        <w:t xml:space="preserve">, </w:t>
      </w:r>
      <w:r w:rsidR="00BD0A7D">
        <w:rPr>
          <w:rFonts w:ascii="Times New Roman" w:hAnsi="Times New Roman"/>
        </w:rPr>
        <w:t>проводивший а</w:t>
      </w:r>
      <w:r w:rsidR="00BD0A7D" w:rsidRPr="001673FE">
        <w:rPr>
          <w:rFonts w:ascii="Times New Roman" w:hAnsi="Times New Roman"/>
        </w:rPr>
        <w:t>нтикоррупционн</w:t>
      </w:r>
      <w:r w:rsidR="00BD0A7D">
        <w:rPr>
          <w:rFonts w:ascii="Times New Roman" w:hAnsi="Times New Roman"/>
        </w:rPr>
        <w:t xml:space="preserve">ую экспертизу </w:t>
      </w:r>
      <w:r w:rsidRPr="001673FE">
        <w:rPr>
          <w:rFonts w:ascii="Times New Roman" w:hAnsi="Times New Roman"/>
        </w:rPr>
        <w:t>направляет заключение Председателю</w:t>
      </w:r>
      <w:r w:rsidR="00180DA2" w:rsidRPr="001673FE">
        <w:rPr>
          <w:rFonts w:ascii="Times New Roman" w:hAnsi="Times New Roman"/>
        </w:rPr>
        <w:t xml:space="preserve"> Совета депутатов</w:t>
      </w:r>
      <w:r w:rsidRPr="001673FE">
        <w:rPr>
          <w:rFonts w:ascii="Times New Roman" w:hAnsi="Times New Roman"/>
        </w:rPr>
        <w:t>.</w:t>
      </w:r>
    </w:p>
    <w:p w14:paraId="521DABCF" w14:textId="0F0B0B7F" w:rsidR="005462CB" w:rsidRPr="001673FE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3.4. Председатель </w:t>
      </w:r>
      <w:r w:rsidR="00180DA2" w:rsidRPr="001673FE">
        <w:rPr>
          <w:rFonts w:ascii="Times New Roman" w:hAnsi="Times New Roman"/>
        </w:rPr>
        <w:t xml:space="preserve">Совета депутатов </w:t>
      </w:r>
      <w:r w:rsidRPr="001673FE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1673FE">
        <w:rPr>
          <w:rFonts w:ascii="Times New Roman" w:hAnsi="Times New Roman"/>
        </w:rPr>
        <w:t xml:space="preserve">Совета депутатов </w:t>
      </w:r>
      <w:r w:rsidRPr="001673FE">
        <w:rPr>
          <w:rFonts w:ascii="Times New Roman" w:hAnsi="Times New Roman"/>
        </w:rPr>
        <w:t>в соответствии с ее компетенцией.</w:t>
      </w:r>
    </w:p>
    <w:p w14:paraId="57550D06" w14:textId="77777777" w:rsidR="003F1302" w:rsidRPr="001673FE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74E17D70" w14:textId="77777777" w:rsidR="00354748" w:rsidRPr="001673FE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1673FE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1673FE">
        <w:rPr>
          <w:rFonts w:ascii="Times New Roman" w:hAnsi="Times New Roman"/>
          <w:b/>
        </w:rPr>
        <w:t xml:space="preserve"> Совета депутатов</w:t>
      </w:r>
    </w:p>
    <w:p w14:paraId="5F2AAA6C" w14:textId="3268DEAD" w:rsidR="006A0EE5" w:rsidRPr="001673FE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1673FE">
        <w:rPr>
          <w:rFonts w:ascii="Times New Roman" w:hAnsi="Times New Roman"/>
        </w:rPr>
        <w:t>ьного нормативного правового</w:t>
      </w:r>
      <w:r w:rsidR="001673FE" w:rsidRPr="001673FE">
        <w:rPr>
          <w:rFonts w:ascii="Times New Roman" w:hAnsi="Times New Roman"/>
        </w:rPr>
        <w:t xml:space="preserve"> акта </w:t>
      </w:r>
      <w:r w:rsidR="006A0EE5" w:rsidRPr="001673FE">
        <w:rPr>
          <w:rFonts w:ascii="Times New Roman" w:hAnsi="Times New Roman"/>
        </w:rPr>
        <w:t xml:space="preserve"> </w:t>
      </w:r>
      <w:r w:rsidR="001673FE" w:rsidRPr="001673FE">
        <w:rPr>
          <w:rFonts w:ascii="Times New Roman" w:hAnsi="Times New Roman"/>
          <w:iCs/>
        </w:rPr>
        <w:t>муниципальный служащий, в должностные обязанности которого входит правовое (юридическое) сопровождение деятельности Совета депутатов</w:t>
      </w:r>
      <w:r w:rsidRPr="001673FE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1673FE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1673FE">
        <w:rPr>
          <w:rFonts w:ascii="Times New Roman" w:hAnsi="Times New Roman"/>
        </w:rPr>
        <w:t>«</w:t>
      </w:r>
      <w:r w:rsidR="006A0EE5" w:rsidRPr="001673FE">
        <w:rPr>
          <w:rFonts w:ascii="Times New Roman" w:hAnsi="Times New Roman"/>
        </w:rPr>
        <w:t>Интернет</w:t>
      </w:r>
      <w:r w:rsidR="0063689A" w:rsidRPr="001673FE">
        <w:rPr>
          <w:rFonts w:ascii="Times New Roman" w:hAnsi="Times New Roman"/>
        </w:rPr>
        <w:t>»</w:t>
      </w:r>
      <w:r w:rsidR="006A0EE5" w:rsidRPr="001673FE">
        <w:rPr>
          <w:rFonts w:ascii="Times New Roman" w:hAnsi="Times New Roman"/>
        </w:rPr>
        <w:t>, не может составлять менее семи дней.</w:t>
      </w:r>
    </w:p>
    <w:p w14:paraId="02D8DC89" w14:textId="05038E59" w:rsidR="0063689A" w:rsidRPr="001673FE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1673FE">
        <w:rPr>
          <w:rFonts w:ascii="Times New Roman" w:hAnsi="Times New Roman"/>
        </w:rPr>
        <w:t xml:space="preserve"> </w:t>
      </w:r>
      <w:r w:rsidR="001673FE" w:rsidRPr="001673FE">
        <w:rPr>
          <w:rFonts w:ascii="Times New Roman" w:hAnsi="Times New Roman"/>
          <w:iCs/>
        </w:rPr>
        <w:t>муниципальный служащий, в должностные обязанности которого входит правовое (юридическое) сопровождение деятельности Совета депутатов</w:t>
      </w:r>
      <w:r w:rsidRPr="001673FE">
        <w:rPr>
          <w:rFonts w:ascii="Times New Roman" w:hAnsi="Times New Roman"/>
        </w:rPr>
        <w:t>.</w:t>
      </w:r>
    </w:p>
    <w:p w14:paraId="54912B71" w14:textId="77777777" w:rsidR="0063689A" w:rsidRPr="001673FE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603C6651" w14:textId="77777777" w:rsidR="0063689A" w:rsidRPr="001673FE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082E2139" w14:textId="77777777" w:rsidR="00B1381D" w:rsidRPr="001673FE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1673FE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14:paraId="329FCB3B" w14:textId="5AE638BB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1673FE">
        <w:rPr>
          <w:rFonts w:ascii="Times New Roman" w:hAnsi="Times New Roman"/>
        </w:rPr>
        <w:t xml:space="preserve">нормативных правовых актов </w:t>
      </w:r>
      <w:r w:rsidR="00470910" w:rsidRPr="001673FE">
        <w:rPr>
          <w:rFonts w:ascii="Times New Roman" w:hAnsi="Times New Roman"/>
        </w:rPr>
        <w:t xml:space="preserve">Совета депутатов </w:t>
      </w:r>
      <w:r w:rsidR="00626773" w:rsidRPr="001673FE">
        <w:rPr>
          <w:rFonts w:ascii="Times New Roman" w:hAnsi="Times New Roman"/>
        </w:rPr>
        <w:t xml:space="preserve">и проектов </w:t>
      </w:r>
      <w:r w:rsidR="00470910" w:rsidRPr="001673FE">
        <w:rPr>
          <w:rFonts w:ascii="Times New Roman" w:hAnsi="Times New Roman"/>
        </w:rPr>
        <w:t xml:space="preserve">нормативных правовых актов Совета депутатов </w:t>
      </w:r>
      <w:r w:rsidR="001673FE" w:rsidRPr="001673FE">
        <w:rPr>
          <w:rFonts w:ascii="Times New Roman" w:hAnsi="Times New Roman"/>
          <w:iCs/>
        </w:rPr>
        <w:t>муниципальным служащим, в должностные обязанности которого входит правовое (юридическое) сопровождение деятельности Совета депутатов</w:t>
      </w:r>
      <w:r w:rsidR="001673FE" w:rsidRPr="001673FE">
        <w:rPr>
          <w:rFonts w:ascii="Times New Roman" w:hAnsi="Times New Roman"/>
        </w:rPr>
        <w:t xml:space="preserve"> </w:t>
      </w:r>
      <w:r w:rsidRPr="001673FE">
        <w:rPr>
          <w:rFonts w:ascii="Times New Roman" w:hAnsi="Times New Roman"/>
        </w:rPr>
        <w:t>составляются соответствующие отчеты:</w:t>
      </w:r>
    </w:p>
    <w:p w14:paraId="37445F7D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промежуточный (полугодовой) отчет - до 5 июля текущего года;</w:t>
      </w:r>
    </w:p>
    <w:p w14:paraId="55101C12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итоговый отчет - до 15 января года, следующего за отчетным.</w:t>
      </w:r>
    </w:p>
    <w:p w14:paraId="6611BA53" w14:textId="77777777" w:rsidR="00B1381D" w:rsidRPr="001673FE" w:rsidRDefault="002921A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1673FE">
          <w:rPr>
            <w:rFonts w:ascii="Times New Roman" w:hAnsi="Times New Roman"/>
            <w:color w:val="0000FF"/>
          </w:rPr>
          <w:t>Отчеты</w:t>
        </w:r>
      </w:hyperlink>
      <w:r w:rsidR="00B1381D" w:rsidRPr="001673FE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14:paraId="5125EF8C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763AF31" w14:textId="7D79EDFC" w:rsidR="00B1381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9ABCA04" w14:textId="5E71E3D4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523E16D4" w14:textId="32FEA28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DAEC566" w14:textId="64D7D383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6DA335D" w14:textId="3BF14A6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2C04688" w14:textId="155EA594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B02CDE5" w14:textId="65A1ADB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069167E6" w14:textId="134B9B0E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568819EA" w14:textId="3E56F7D4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96E6758" w14:textId="0B7F60F5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0B73D25" w14:textId="00B1796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38A35E9" w14:textId="584303E9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DF9E5F0" w14:textId="16F6F3B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AF090EB" w14:textId="19F44E4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C6AE702" w14:textId="3C2D17EF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8FC0E5B" w14:textId="68BF8D6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7A17CAC" w14:textId="29387F7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777DEB4A" w14:textId="34B85C89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FC2C7EB" w14:textId="0E7C352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E10B8AB" w14:textId="7289503C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8D7FF04" w14:textId="315F019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4CDB09D" w14:textId="01FD42F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BFDCB19" w14:textId="02657D1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0A7CA144" w14:textId="6A43733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8A8CB36" w14:textId="3E889BE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9D2AD9D" w14:textId="425B23B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D753E54" w14:textId="55E4EE1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A8FA0F5" w14:textId="031EA95B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A53AD13" w14:textId="0723816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7828328B" w14:textId="3927EE7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BF326EA" w14:textId="4A28ABE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556E4E1" w14:textId="4197552B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5AB2CC2" w14:textId="72E0FC05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FDD5DBD" w14:textId="77777777" w:rsidR="00B1381D" w:rsidRPr="001673FE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Приложение</w:t>
      </w:r>
    </w:p>
    <w:p w14:paraId="0A61CC5E" w14:textId="03E10214" w:rsidR="00B1381D" w:rsidRPr="001673FE" w:rsidRDefault="00B1381D" w:rsidP="001673FE">
      <w:pPr>
        <w:autoSpaceDE w:val="0"/>
        <w:autoSpaceDN w:val="0"/>
        <w:adjustRightInd w:val="0"/>
        <w:ind w:left="5670" w:firstLine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к </w:t>
      </w:r>
      <w:r w:rsidRPr="001673FE">
        <w:rPr>
          <w:rFonts w:ascii="Times New Roman" w:hAnsi="Times New Roman"/>
          <w:sz w:val="22"/>
          <w:szCs w:val="22"/>
        </w:rPr>
        <w:t>Порядку</w:t>
      </w:r>
      <w:r w:rsidR="001673FE" w:rsidRPr="001673FE">
        <w:rPr>
          <w:rFonts w:ascii="Times New Roman" w:hAnsi="Times New Roman"/>
          <w:sz w:val="22"/>
          <w:szCs w:val="22"/>
        </w:rPr>
        <w:t xml:space="preserve"> </w:t>
      </w:r>
      <w:r w:rsidR="001673FE" w:rsidRPr="001673FE">
        <w:rPr>
          <w:rFonts w:ascii="Times New Roman" w:hAnsi="Times New Roman"/>
          <w:bCs/>
          <w:kern w:val="28"/>
          <w:sz w:val="22"/>
          <w:szCs w:val="22"/>
        </w:rPr>
        <w:t xml:space="preserve"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 w:rsidR="00BD0A7D">
        <w:rPr>
          <w:rFonts w:ascii="Times New Roman" w:hAnsi="Times New Roman"/>
          <w:sz w:val="22"/>
          <w:szCs w:val="22"/>
        </w:rPr>
        <w:t>Запорожское</w:t>
      </w:r>
      <w:r w:rsidR="001673FE" w:rsidRPr="001673FE">
        <w:rPr>
          <w:rFonts w:ascii="Times New Roman" w:hAnsi="Times New Roman"/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4E9E82B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(Форма)</w:t>
      </w:r>
    </w:p>
    <w:p w14:paraId="7C7CB865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7BB07C8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1673FE">
        <w:rPr>
          <w:rFonts w:ascii="Times New Roman" w:hAnsi="Times New Roman"/>
        </w:rPr>
        <w:t>________________________________________ отчет</w:t>
      </w:r>
    </w:p>
    <w:p w14:paraId="3D265EB2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>(промежуточный/итоговый)</w:t>
      </w:r>
    </w:p>
    <w:p w14:paraId="040BA0BE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1673FE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1673FE">
        <w:rPr>
          <w:rFonts w:ascii="Times New Roman" w:hAnsi="Times New Roman"/>
        </w:rPr>
        <w:t>в 20__ году</w:t>
      </w:r>
    </w:p>
    <w:p w14:paraId="4D2256D7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6A4A53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>Результаты проведенных антикоррупционных экспертиз</w:t>
      </w:r>
    </w:p>
    <w:p w14:paraId="3DB23249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проектов </w:t>
      </w:r>
      <w:r w:rsidR="00470910" w:rsidRPr="001673FE">
        <w:rPr>
          <w:rFonts w:ascii="Times New Roman" w:hAnsi="Times New Roman"/>
        </w:rPr>
        <w:t>нормативных правовых актов Совета депутатов</w:t>
      </w:r>
    </w:p>
    <w:p w14:paraId="783FF614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1673FE" w14:paraId="1F09113B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C1E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Количество проектов</w:t>
            </w:r>
            <w:r w:rsidR="00885DE1" w:rsidRPr="001673FE">
              <w:rPr>
                <w:rFonts w:ascii="Times New Roman" w:hAnsi="Times New Roman"/>
              </w:rPr>
              <w:t xml:space="preserve"> нормативных правовых актов</w:t>
            </w:r>
            <w:r w:rsidRPr="001673FE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8AA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673FE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5EF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52F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1673F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1673FE" w14:paraId="5C6BBD82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027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917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7CA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75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2C52136C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BFDEFD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1673FE">
        <w:rPr>
          <w:rFonts w:ascii="Times New Roman" w:hAnsi="Times New Roman"/>
        </w:rPr>
        <w:t>нормативных правовых актов Совета депутатов</w:t>
      </w:r>
    </w:p>
    <w:p w14:paraId="52DA780F" w14:textId="77777777" w:rsidR="00B1381D" w:rsidRPr="001673FE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1673FE" w14:paraId="7E4EB97E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3B9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5BE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Наименование</w:t>
            </w:r>
            <w:r w:rsidR="00470910" w:rsidRPr="001673FE">
              <w:rPr>
                <w:rFonts w:ascii="Times New Roman" w:hAnsi="Times New Roman"/>
              </w:rPr>
              <w:t xml:space="preserve"> нормативного правового акта</w:t>
            </w:r>
            <w:r w:rsidRPr="001673FE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314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3ED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6E3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1673FE" w14:paraId="2D52CC77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E78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9A3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61A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CA6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7E6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C7AB903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B188260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>Результаты независимой антикоррупционной экспертизы</w:t>
      </w:r>
    </w:p>
    <w:p w14:paraId="264E985C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проектов </w:t>
      </w:r>
      <w:r w:rsidR="00470910" w:rsidRPr="001673F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1673FE">
          <w:rPr>
            <w:rFonts w:ascii="Times New Roman" w:hAnsi="Times New Roman"/>
            <w:color w:val="0000FF"/>
          </w:rPr>
          <w:t>&lt;3&gt;</w:t>
        </w:r>
      </w:hyperlink>
    </w:p>
    <w:p w14:paraId="3037C216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1673FE" w14:paraId="06038DC4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677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038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Наименование проекта</w:t>
            </w:r>
            <w:r w:rsidR="00470910" w:rsidRPr="001673FE">
              <w:rPr>
                <w:rFonts w:ascii="Times New Roman" w:hAnsi="Times New Roman"/>
              </w:rPr>
              <w:t xml:space="preserve"> нормативного правового акта</w:t>
            </w:r>
            <w:r w:rsidRPr="001673FE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7C7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673F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96B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58C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673F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1673FE" w14:paraId="0D9C2467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AA1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5B2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406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32A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296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A2D4A13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67F9FC1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>Результаты независимой антикоррупционной экспертизы</w:t>
      </w:r>
    </w:p>
    <w:p w14:paraId="19209BB0" w14:textId="77777777" w:rsidR="00B1381D" w:rsidRPr="001673FE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1673FE">
          <w:rPr>
            <w:rFonts w:ascii="Times New Roman" w:hAnsi="Times New Roman"/>
            <w:color w:val="0000FF"/>
          </w:rPr>
          <w:t>&lt;3&gt;</w:t>
        </w:r>
      </w:hyperlink>
    </w:p>
    <w:p w14:paraId="13016A0F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1673FE" w14:paraId="4A42545A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FD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4F3" w14:textId="77777777" w:rsidR="00B1381D" w:rsidRPr="001673FE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Наименование</w:t>
            </w:r>
            <w:r w:rsidR="00470910" w:rsidRPr="001673FE">
              <w:rPr>
                <w:rFonts w:ascii="Times New Roman" w:hAnsi="Times New Roman"/>
              </w:rPr>
              <w:t xml:space="preserve"> нормативного правового акта</w:t>
            </w:r>
            <w:r w:rsidRPr="001673FE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5B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673F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CE0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199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673F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1673FE" w14:paraId="339F34E3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C41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877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B00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CCF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AEC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DBCCA8B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B32DC8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Примечания:</w:t>
      </w:r>
    </w:p>
    <w:p w14:paraId="4AF03217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1673FE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1673FE">
          <w:rPr>
            <w:rFonts w:ascii="Times New Roman" w:hAnsi="Times New Roman"/>
            <w:color w:val="0000FF"/>
          </w:rPr>
          <w:t>Методикой</w:t>
        </w:r>
      </w:hyperlink>
      <w:r w:rsidRPr="001673F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7BBE6D6D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1673FE">
        <w:rPr>
          <w:rFonts w:ascii="Times New Roman" w:hAnsi="Times New Roman"/>
        </w:rPr>
        <w:t xml:space="preserve">&lt;2&gt; В случае если в проекте </w:t>
      </w:r>
      <w:r w:rsidR="007B02E8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5378DCF7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1673FE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1673FE">
        <w:rPr>
          <w:rFonts w:ascii="Times New Roman" w:hAnsi="Times New Roman"/>
        </w:rPr>
        <w:t xml:space="preserve">Совет депутатов </w:t>
      </w:r>
      <w:r w:rsidRPr="001673FE">
        <w:rPr>
          <w:rFonts w:ascii="Times New Roman" w:hAnsi="Times New Roman"/>
        </w:rPr>
        <w:t>соответствующих заключений независимых экспертов.</w:t>
      </w:r>
    </w:p>
    <w:p w14:paraId="5EC1DEFF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1673FE">
        <w:rPr>
          <w:rFonts w:ascii="Times New Roman" w:hAnsi="Times New Roman"/>
        </w:rPr>
        <w:t>&lt;4&gt; Прилагаются копии заключений.</w:t>
      </w:r>
    </w:p>
    <w:p w14:paraId="4E94D2B9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1673FE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1673FE" w:rsidSect="005C6513">
      <w:headerReference w:type="default" r:id="rId13"/>
      <w:pgSz w:w="11906" w:h="16838"/>
      <w:pgMar w:top="709" w:right="851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BEFC0" w14:textId="77777777" w:rsidR="002921A6" w:rsidRDefault="002921A6" w:rsidP="00DC1EEA">
      <w:r>
        <w:separator/>
      </w:r>
    </w:p>
  </w:endnote>
  <w:endnote w:type="continuationSeparator" w:id="0">
    <w:p w14:paraId="04CF2C4F" w14:textId="77777777" w:rsidR="002921A6" w:rsidRDefault="002921A6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697A" w14:textId="77777777" w:rsidR="002921A6" w:rsidRDefault="002921A6" w:rsidP="00DC1EEA">
      <w:r>
        <w:separator/>
      </w:r>
    </w:p>
  </w:footnote>
  <w:footnote w:type="continuationSeparator" w:id="0">
    <w:p w14:paraId="651D8987" w14:textId="77777777" w:rsidR="002921A6" w:rsidRDefault="002921A6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111B121" w14:textId="77777777" w:rsidR="00470910" w:rsidRPr="00F11CF3" w:rsidRDefault="00215754">
        <w:pPr>
          <w:pStyle w:val="a8"/>
          <w:jc w:val="center"/>
          <w:rPr>
            <w:rFonts w:ascii="Times New Roman" w:hAnsi="Times New Roman"/>
          </w:rPr>
        </w:pPr>
        <w:r w:rsidRPr="00F11CF3">
          <w:rPr>
            <w:rFonts w:ascii="Times New Roman" w:hAnsi="Times New Roman"/>
          </w:rPr>
          <w:fldChar w:fldCharType="begin"/>
        </w:r>
        <w:r w:rsidRPr="00F11CF3">
          <w:rPr>
            <w:rFonts w:ascii="Times New Roman" w:hAnsi="Times New Roman"/>
          </w:rPr>
          <w:instrText xml:space="preserve"> PAGE   \* MERGEFORMAT </w:instrText>
        </w:r>
        <w:r w:rsidRPr="00F11CF3">
          <w:rPr>
            <w:rFonts w:ascii="Times New Roman" w:hAnsi="Times New Roman"/>
          </w:rPr>
          <w:fldChar w:fldCharType="separate"/>
        </w:r>
        <w:r w:rsidR="00B47522">
          <w:rPr>
            <w:rFonts w:ascii="Times New Roman" w:hAnsi="Times New Roman"/>
            <w:noProof/>
          </w:rPr>
          <w:t>6</w:t>
        </w:r>
        <w:r w:rsidRPr="00F11CF3">
          <w:rPr>
            <w:rFonts w:ascii="Times New Roman" w:hAnsi="Times New Roman"/>
            <w:noProof/>
          </w:rPr>
          <w:fldChar w:fldCharType="end"/>
        </w:r>
      </w:p>
    </w:sdtContent>
  </w:sdt>
  <w:p w14:paraId="7EC51A06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C3443"/>
    <w:rsid w:val="000D02C8"/>
    <w:rsid w:val="000F045D"/>
    <w:rsid w:val="000F13CF"/>
    <w:rsid w:val="00137C96"/>
    <w:rsid w:val="00140C8A"/>
    <w:rsid w:val="00141FB6"/>
    <w:rsid w:val="001472EA"/>
    <w:rsid w:val="0015430E"/>
    <w:rsid w:val="001673F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15754"/>
    <w:rsid w:val="00222847"/>
    <w:rsid w:val="002265DF"/>
    <w:rsid w:val="00232B94"/>
    <w:rsid w:val="002406B2"/>
    <w:rsid w:val="00286924"/>
    <w:rsid w:val="00291473"/>
    <w:rsid w:val="002921A6"/>
    <w:rsid w:val="002A37B9"/>
    <w:rsid w:val="002A4448"/>
    <w:rsid w:val="002C2615"/>
    <w:rsid w:val="002E041B"/>
    <w:rsid w:val="002F2BA3"/>
    <w:rsid w:val="002F3659"/>
    <w:rsid w:val="00307A14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01CC"/>
    <w:rsid w:val="00443B40"/>
    <w:rsid w:val="00445CFA"/>
    <w:rsid w:val="004561ED"/>
    <w:rsid w:val="00460955"/>
    <w:rsid w:val="00466C74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15D6C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513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47522"/>
    <w:rsid w:val="00B8490B"/>
    <w:rsid w:val="00B9399E"/>
    <w:rsid w:val="00B97C4C"/>
    <w:rsid w:val="00BB285E"/>
    <w:rsid w:val="00BB4346"/>
    <w:rsid w:val="00BD0A7D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CF3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5299D"/>
  <w15:docId w15:val="{5A3C6C36-E472-49AE-9EB7-33550D4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HTML0">
    <w:name w:val="HTML Preformatted"/>
    <w:basedOn w:val="a"/>
    <w:link w:val="HTML1"/>
    <w:rsid w:val="00F1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F11C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6DC2-A2AF-4403-A02B-E3662A6B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СОБРАНИЕ    ПРЕДСТАВИТЕЛЕЙ</vt:lpstr>
      <vt:lpstr>    ПОРЯДОК</vt:lpstr>
      <vt:lpstr>    ПРОВЕДЕНИЯ АНТИКОРРУПЦИОННОЙ ЭКСПЕРТИЗЫ НОРМАТИВНЫХ ПРАВОВЫХ АКТОВ И ПРОЕКТОВ НО</vt:lpstr>
      <vt:lpstr/>
      <vt:lpstr>1. Общие положения</vt:lpstr>
      <vt:lpstr>2. Порядок проведения антикоррупционной экспертизы проектов нормативных правовых</vt:lpstr>
      <vt:lpstr>3. Порядок проведения антикоррупционной экспертизы нормативных правовых актов.</vt:lpstr>
      <vt:lpstr/>
      <vt:lpstr>5. Учет результатов антикоррупционной экспертизы постановлений и проектов постан</vt:lpstr>
      <vt:lpstr>Приложение</vt:lpstr>
      <vt:lpstr>    Результаты проведенных антикоррупционных экспертиз</vt:lpstr>
      <vt:lpstr>    Перечень проведенных антикоррупционных экспертиз нормативных правовых актов Сове</vt:lpstr>
      <vt:lpstr>    Результаты независимой антикоррупционной экспертизы</vt:lpstr>
      <vt:lpstr>    Результаты независимой антикоррупционной экспертизы</vt:lpstr>
    </vt:vector>
  </TitlesOfParts>
  <Company>Администрация</Company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5</cp:revision>
  <cp:lastPrinted>2021-06-15T09:15:00Z</cp:lastPrinted>
  <dcterms:created xsi:type="dcterms:W3CDTF">2021-04-22T09:15:00Z</dcterms:created>
  <dcterms:modified xsi:type="dcterms:W3CDTF">2021-06-15T09:59:00Z</dcterms:modified>
</cp:coreProperties>
</file>