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B10" w:rsidRDefault="009B5B10" w:rsidP="00F306F0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5B10" w:rsidRDefault="009B5B10" w:rsidP="00F306F0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СОВЕТ ДЕПУТАТОВ</w:t>
      </w:r>
      <w:r w:rsidRPr="002203A2">
        <w:rPr>
          <w:rFonts w:ascii="Times New Roman" w:hAnsi="Times New Roman"/>
          <w:sz w:val="28"/>
          <w:szCs w:val="28"/>
        </w:rPr>
        <w:t xml:space="preserve"> </w:t>
      </w:r>
    </w:p>
    <w:p w:rsidR="009B5B10" w:rsidRDefault="009B5B10" w:rsidP="00F306F0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МУНИЦИПАЛЬНОГО ОБРАЗОВАНИЯ</w:t>
      </w:r>
    </w:p>
    <w:p w:rsidR="009B5B10" w:rsidRPr="002203A2" w:rsidRDefault="009B5B10" w:rsidP="00F306F0">
      <w:pPr>
        <w:jc w:val="center"/>
        <w:rPr>
          <w:rFonts w:ascii="Times New Roman" w:hAnsi="Times New Roman"/>
          <w:b/>
          <w:bCs/>
          <w:sz w:val="16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Запорожское сельское поселение </w:t>
      </w:r>
      <w:r>
        <w:rPr>
          <w:rFonts w:ascii="Times New Roman" w:hAnsi="Times New Roman"/>
          <w:b/>
          <w:bCs/>
          <w:sz w:val="26"/>
          <w:szCs w:val="24"/>
        </w:rPr>
        <w:t>муниципального образования Приозерский муниципальный район Ленинградской области</w:t>
      </w:r>
    </w:p>
    <w:p w:rsidR="009B5B10" w:rsidRDefault="009B5B10" w:rsidP="00F306F0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5B10" w:rsidRPr="00EC1B70" w:rsidRDefault="009B5B10" w:rsidP="00F306F0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РЕШЕНИЕ</w:t>
      </w:r>
      <w:r w:rsidRPr="002203A2">
        <w:rPr>
          <w:rFonts w:ascii="Times New Roman" w:hAnsi="Times New Roman"/>
          <w:sz w:val="28"/>
          <w:szCs w:val="28"/>
        </w:rPr>
        <w:t xml:space="preserve"> </w:t>
      </w:r>
    </w:p>
    <w:p w:rsidR="009B5B10" w:rsidRDefault="009B5B10" w:rsidP="00F306F0">
      <w:pPr>
        <w:rPr>
          <w:rFonts w:ascii="Times New Roman" w:hAnsi="Times New Roman"/>
          <w:sz w:val="28"/>
          <w:szCs w:val="28"/>
        </w:rPr>
      </w:pPr>
    </w:p>
    <w:p w:rsidR="009B5B10" w:rsidRDefault="009B5B10" w:rsidP="00F30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67E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 сентября 2014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03   </w:t>
      </w:r>
    </w:p>
    <w:p w:rsidR="009B5B10" w:rsidRDefault="009B5B10" w:rsidP="00291B17">
      <w:pPr>
        <w:ind w:left="-540" w:firstLine="5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85pt;margin-top:5.7pt;width:269.6pt;height:120.95pt;z-index:251658240" stroked="f">
            <v:textbox style="mso-next-textbox:#_x0000_s1026">
              <w:txbxContent>
                <w:p w:rsidR="009B5B10" w:rsidRDefault="009B5B10" w:rsidP="002F4ADD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5B10" w:rsidRPr="00F306F0" w:rsidRDefault="009B5B10" w:rsidP="002F4ADD">
                  <w:pPr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F0">
                    <w:rPr>
                      <w:rFonts w:ascii="Times New Roman" w:hAnsi="Times New Roman"/>
                      <w:sz w:val="28"/>
                      <w:szCs w:val="28"/>
                    </w:rPr>
                    <w:t>Об образовании постоянных комиссий Совета депутатов муниципального образования Запорожское сельское поселение  муниципального образования Приозерский муниципальный район Ленинградской области.</w:t>
                  </w:r>
                </w:p>
              </w:txbxContent>
            </v:textbox>
          </v:shape>
        </w:pict>
      </w:r>
    </w:p>
    <w:p w:rsidR="009B5B10" w:rsidRDefault="009B5B10" w:rsidP="002F4ADD">
      <w:pPr>
        <w:ind w:left="-540" w:hanging="27"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291B17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9B5B10" w:rsidRPr="00155F3B" w:rsidRDefault="009B5B10" w:rsidP="00291B17">
      <w:pPr>
        <w:ind w:left="-540" w:right="-5" w:firstLine="540"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291B17">
      <w:pPr>
        <w:ind w:left="-540" w:firstLine="540"/>
        <w:jc w:val="both"/>
        <w:rPr>
          <w:rFonts w:ascii="Times New Roman" w:hAnsi="Times New Roman"/>
          <w:sz w:val="22"/>
          <w:szCs w:val="22"/>
        </w:rPr>
      </w:pPr>
      <w:r w:rsidRPr="00BD3C98">
        <w:rPr>
          <w:rFonts w:ascii="Times New Roman" w:hAnsi="Times New Roman"/>
          <w:sz w:val="22"/>
          <w:szCs w:val="22"/>
        </w:rPr>
        <w:t xml:space="preserve">  </w:t>
      </w:r>
    </w:p>
    <w:p w:rsidR="009B5B10" w:rsidRDefault="009B5B10" w:rsidP="00291B17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2F4ADD">
      <w:pPr>
        <w:ind w:left="-1276"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2F4ADD">
      <w:pPr>
        <w:ind w:left="-1276" w:firstLine="425"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2F4ADD">
      <w:pPr>
        <w:ind w:left="-1276" w:firstLine="425"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2F4ADD">
      <w:pPr>
        <w:ind w:left="-1276" w:firstLine="425"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0173FE">
      <w:pPr>
        <w:jc w:val="both"/>
        <w:rPr>
          <w:rFonts w:ascii="Times New Roman" w:hAnsi="Times New Roman"/>
          <w:sz w:val="28"/>
          <w:szCs w:val="28"/>
        </w:rPr>
      </w:pPr>
    </w:p>
    <w:p w:rsidR="009B5B10" w:rsidRPr="00F306F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 xml:space="preserve">В целях реализации полномочий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Запорожское сельское поселение</w:t>
      </w:r>
      <w:r w:rsidRPr="00F306F0">
        <w:rPr>
          <w:rFonts w:ascii="Times New Roman" w:hAnsi="Times New Roman"/>
          <w:sz w:val="28"/>
          <w:szCs w:val="28"/>
        </w:rPr>
        <w:t xml:space="preserve">, предварительного рассмотрения проектов правовых актов, выносимых на рассмотрение заседания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Запорожское сельское поселение и более эффективной работы заседаний депутатов Совета депутатов муниципального образования Запорожское сельское поселение</w:t>
      </w:r>
      <w:r w:rsidRPr="00F306F0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Pr="005A4293">
        <w:rPr>
          <w:rFonts w:ascii="Times New Roman" w:hAnsi="Times New Roman"/>
          <w:sz w:val="28"/>
          <w:szCs w:val="28"/>
        </w:rPr>
        <w:t xml:space="preserve">Запорожское сельское поселение  </w:t>
      </w:r>
      <w:r w:rsidRPr="00F306F0">
        <w:rPr>
          <w:rFonts w:ascii="Times New Roman" w:hAnsi="Times New Roman"/>
          <w:sz w:val="28"/>
          <w:szCs w:val="28"/>
        </w:rPr>
        <w:t xml:space="preserve">РЕШИЛ: 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B10" w:rsidRPr="00F306F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 xml:space="preserve">1. Образовать из числа депутатов Совета депутатов муниципального образования </w:t>
      </w:r>
      <w:r w:rsidRPr="005A4293">
        <w:rPr>
          <w:rFonts w:ascii="Times New Roman" w:hAnsi="Times New Roman"/>
          <w:sz w:val="28"/>
          <w:szCs w:val="28"/>
        </w:rPr>
        <w:t xml:space="preserve">Запорожское сельское поселение  </w:t>
      </w:r>
      <w:r w:rsidRPr="00F306F0">
        <w:rPr>
          <w:rFonts w:ascii="Times New Roman" w:hAnsi="Times New Roman"/>
          <w:sz w:val="28"/>
          <w:szCs w:val="28"/>
        </w:rPr>
        <w:t>третьего созыва следующие постоянные комиссии: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>-  по экономике, бюджету, налога</w:t>
      </w:r>
      <w:r>
        <w:rPr>
          <w:rFonts w:ascii="Times New Roman" w:hAnsi="Times New Roman"/>
          <w:sz w:val="28"/>
          <w:szCs w:val="28"/>
        </w:rPr>
        <w:t>м и муниципальной собственности;</w:t>
      </w:r>
    </w:p>
    <w:p w:rsidR="009B5B10" w:rsidRPr="00F306F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 xml:space="preserve">- по промышленности, строительству, транспорту, связи и </w:t>
      </w:r>
      <w:r>
        <w:rPr>
          <w:rFonts w:ascii="Times New Roman" w:hAnsi="Times New Roman"/>
          <w:sz w:val="28"/>
          <w:szCs w:val="28"/>
        </w:rPr>
        <w:t>жилищно-коммунальному хозяйству;</w:t>
      </w:r>
    </w:p>
    <w:p w:rsidR="009B5B10" w:rsidRPr="00F306F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 xml:space="preserve">-  по местному самоуправлению, законности, </w:t>
      </w:r>
      <w:r>
        <w:rPr>
          <w:rFonts w:ascii="Times New Roman" w:hAnsi="Times New Roman"/>
          <w:sz w:val="28"/>
          <w:szCs w:val="28"/>
        </w:rPr>
        <w:t>социальным вопросам и экологии.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>2. Утвердить состав постоянных комиссий</w:t>
      </w:r>
      <w:r>
        <w:rPr>
          <w:rFonts w:ascii="Times New Roman" w:hAnsi="Times New Roman"/>
          <w:sz w:val="28"/>
          <w:szCs w:val="28"/>
        </w:rPr>
        <w:t xml:space="preserve"> Совета депутатов: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>-  по экономике, бюджету, налога</w:t>
      </w:r>
      <w:r>
        <w:rPr>
          <w:rFonts w:ascii="Times New Roman" w:hAnsi="Times New Roman"/>
          <w:sz w:val="28"/>
          <w:szCs w:val="28"/>
        </w:rPr>
        <w:t>м и муниципальной собственности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председатель –  Чистяков А.Н.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секретарь – Тарасова В.М.</w:t>
      </w:r>
    </w:p>
    <w:p w:rsidR="009B5B10" w:rsidRPr="00F306F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 комиссии – Степанов П.А.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 xml:space="preserve">- по промышленности, строительству, транспорту, связи и </w:t>
      </w:r>
      <w:r>
        <w:rPr>
          <w:rFonts w:ascii="Times New Roman" w:hAnsi="Times New Roman"/>
          <w:sz w:val="28"/>
          <w:szCs w:val="28"/>
        </w:rPr>
        <w:t>жилищно-коммунальному хозяйству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председатель – Тюбин М.В.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секретарь – Королёва Т.В.</w:t>
      </w:r>
    </w:p>
    <w:p w:rsidR="009B5B10" w:rsidRPr="00F306F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 комиссии – Малышев Л.С.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 xml:space="preserve">-  по местному самоуправлению, законности, </w:t>
      </w:r>
      <w:r>
        <w:rPr>
          <w:rFonts w:ascii="Times New Roman" w:hAnsi="Times New Roman"/>
          <w:sz w:val="28"/>
          <w:szCs w:val="28"/>
        </w:rPr>
        <w:t>социальным вопросам и экологии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председатель – Костусева Т.Н.</w:t>
      </w: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секретарь – Шинкаренко В.М.</w:t>
      </w:r>
    </w:p>
    <w:p w:rsidR="009B5B10" w:rsidRPr="00F306F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 комиссии – Тихомирова О.В.</w:t>
      </w:r>
    </w:p>
    <w:p w:rsidR="009B5B10" w:rsidRPr="00F306F0" w:rsidRDefault="009B5B10" w:rsidP="000173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6F0">
        <w:rPr>
          <w:rFonts w:ascii="Times New Roman" w:hAnsi="Times New Roman"/>
          <w:sz w:val="28"/>
          <w:szCs w:val="28"/>
        </w:rPr>
        <w:t xml:space="preserve">3. Решение Совета депутатов от </w:t>
      </w:r>
      <w:r>
        <w:rPr>
          <w:rFonts w:ascii="Times New Roman" w:hAnsi="Times New Roman"/>
          <w:sz w:val="28"/>
          <w:szCs w:val="28"/>
        </w:rPr>
        <w:t>17.12.2009г.</w:t>
      </w:r>
      <w:r w:rsidRPr="00F3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19 </w:t>
      </w:r>
      <w:r w:rsidRPr="00F306F0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9B5B10" w:rsidRPr="005A4293" w:rsidRDefault="009B5B10" w:rsidP="000173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4293">
        <w:rPr>
          <w:rFonts w:ascii="Times New Roman" w:hAnsi="Times New Roman"/>
          <w:sz w:val="28"/>
          <w:szCs w:val="28"/>
        </w:rPr>
        <w:t>.  Настоящее решение вступает в силу с момента его принятия.</w:t>
      </w:r>
    </w:p>
    <w:p w:rsidR="009B5B10" w:rsidRPr="005A4293" w:rsidRDefault="009B5B10" w:rsidP="000173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4293">
        <w:rPr>
          <w:rFonts w:ascii="Times New Roman" w:hAnsi="Times New Roman"/>
          <w:sz w:val="28"/>
          <w:szCs w:val="28"/>
        </w:rPr>
        <w:t xml:space="preserve">.  Настоящее решение подлежит официальному опубликованию в районной газете «Красная звезда» размещению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5A429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A42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A4293">
          <w:rPr>
            <w:rStyle w:val="Hyperlink"/>
            <w:rFonts w:ascii="Times New Roman" w:hAnsi="Times New Roman"/>
            <w:sz w:val="28"/>
            <w:szCs w:val="28"/>
            <w:lang w:val="en-US"/>
          </w:rPr>
          <w:t>zaporojskoe</w:t>
        </w:r>
        <w:r w:rsidRPr="005A42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A4293">
          <w:rPr>
            <w:rStyle w:val="Hyperlink"/>
            <w:rFonts w:ascii="Times New Roman" w:hAnsi="Times New Roman"/>
            <w:sz w:val="28"/>
            <w:szCs w:val="28"/>
            <w:lang w:val="en-US"/>
          </w:rPr>
          <w:t>spblenobl</w:t>
        </w:r>
        <w:r w:rsidRPr="005A429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A429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4293">
        <w:rPr>
          <w:rFonts w:ascii="Times New Roman" w:hAnsi="Times New Roman"/>
          <w:sz w:val="28"/>
          <w:szCs w:val="28"/>
        </w:rPr>
        <w:t xml:space="preserve">. </w:t>
      </w:r>
    </w:p>
    <w:p w:rsidR="009B5B10" w:rsidRDefault="009B5B10" w:rsidP="000173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0173F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B10" w:rsidRDefault="009B5B10" w:rsidP="000173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B10" w:rsidRPr="005A4293" w:rsidRDefault="009B5B10" w:rsidP="000173F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29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Чистяков</w:t>
      </w:r>
      <w:r>
        <w:rPr>
          <w:rFonts w:ascii="Times New Roman" w:hAnsi="Times New Roman"/>
          <w:sz w:val="28"/>
          <w:szCs w:val="28"/>
        </w:rPr>
        <w:tab/>
      </w: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Исп.: Е.Ю. Сладкова; (81379)66-331</w:t>
      </w:r>
    </w:p>
    <w:p w:rsidR="009B5B10" w:rsidRDefault="009B5B10" w:rsidP="000173F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Разослано: дело-3, прокуратура-1, редакция-1</w:t>
      </w:r>
    </w:p>
    <w:p w:rsidR="009B5B10" w:rsidRPr="00F306F0" w:rsidRDefault="009B5B10" w:rsidP="002F4ADD">
      <w:pPr>
        <w:autoSpaceDE w:val="0"/>
        <w:autoSpaceDN w:val="0"/>
        <w:adjustRightInd w:val="0"/>
        <w:ind w:left="-1276"/>
        <w:jc w:val="both"/>
        <w:rPr>
          <w:rFonts w:ascii="Times New Roman" w:hAnsi="Times New Roman"/>
          <w:sz w:val="28"/>
          <w:szCs w:val="28"/>
        </w:rPr>
      </w:pPr>
    </w:p>
    <w:p w:rsidR="009B5B10" w:rsidRPr="00F306F0" w:rsidRDefault="009B5B10" w:rsidP="002F4ADD">
      <w:pPr>
        <w:ind w:left="-1276"/>
        <w:jc w:val="both"/>
        <w:rPr>
          <w:rFonts w:ascii="Times New Roman" w:hAnsi="Times New Roman"/>
          <w:sz w:val="28"/>
          <w:szCs w:val="28"/>
        </w:rPr>
      </w:pPr>
    </w:p>
    <w:p w:rsidR="009B5B10" w:rsidRPr="00F306F0" w:rsidRDefault="009B5B10" w:rsidP="00815F04">
      <w:pPr>
        <w:jc w:val="both"/>
        <w:rPr>
          <w:rFonts w:ascii="Times New Roman" w:hAnsi="Times New Roman"/>
          <w:sz w:val="28"/>
          <w:szCs w:val="28"/>
        </w:rPr>
      </w:pPr>
    </w:p>
    <w:p w:rsidR="009B5B10" w:rsidRDefault="009B5B10" w:rsidP="00815F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sectPr w:rsidR="009B5B10" w:rsidSect="000173FE">
      <w:footerReference w:type="even" r:id="rId8"/>
      <w:footerReference w:type="default" r:id="rId9"/>
      <w:pgSz w:w="11906" w:h="16838"/>
      <w:pgMar w:top="709" w:right="110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10" w:rsidRDefault="009B5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9B5B10" w:rsidRDefault="009B5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10" w:rsidRDefault="009B5B10" w:rsidP="00F90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B10" w:rsidRDefault="009B5B10" w:rsidP="003F5F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10" w:rsidRDefault="009B5B10" w:rsidP="003F5F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10" w:rsidRDefault="009B5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9B5B10" w:rsidRDefault="009B5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64"/>
    <w:multiLevelType w:val="hybridMultilevel"/>
    <w:tmpl w:val="4EC081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B8AF1C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 w:tplc="F6884C82">
      <w:start w:val="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6750D5"/>
    <w:multiLevelType w:val="hybridMultilevel"/>
    <w:tmpl w:val="EB28ECE8"/>
    <w:lvl w:ilvl="0" w:tplc="858A9B4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54D33"/>
    <w:multiLevelType w:val="hybridMultilevel"/>
    <w:tmpl w:val="A3441298"/>
    <w:lvl w:ilvl="0" w:tplc="041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AC1FE1"/>
    <w:multiLevelType w:val="hybridMultilevel"/>
    <w:tmpl w:val="FBF2F99A"/>
    <w:lvl w:ilvl="0" w:tplc="D71E1B42">
      <w:start w:val="2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53177"/>
    <w:multiLevelType w:val="hybridMultilevel"/>
    <w:tmpl w:val="4522A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B598E"/>
    <w:multiLevelType w:val="hybridMultilevel"/>
    <w:tmpl w:val="669AC0E8"/>
    <w:lvl w:ilvl="0" w:tplc="F5BA773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F4B6890C">
      <w:start w:val="1"/>
      <w:numFmt w:val="decimal"/>
      <w:lvlText w:val="%2."/>
      <w:lvlJc w:val="left"/>
      <w:pPr>
        <w:tabs>
          <w:tab w:val="num" w:pos="2445"/>
        </w:tabs>
        <w:ind w:left="244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2B81751"/>
    <w:multiLevelType w:val="hybridMultilevel"/>
    <w:tmpl w:val="966E789E"/>
    <w:lvl w:ilvl="0" w:tplc="88EEAA2E">
      <w:start w:val="1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53F2E1BA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F5C7944">
      <w:start w:val="9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87739"/>
    <w:multiLevelType w:val="hybridMultilevel"/>
    <w:tmpl w:val="2E6A1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52FD055B"/>
    <w:multiLevelType w:val="hybridMultilevel"/>
    <w:tmpl w:val="6428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273D16"/>
    <w:multiLevelType w:val="hybridMultilevel"/>
    <w:tmpl w:val="A998B052"/>
    <w:lvl w:ilvl="0" w:tplc="E6B65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D972835"/>
    <w:multiLevelType w:val="multilevel"/>
    <w:tmpl w:val="1068D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625E0D25"/>
    <w:multiLevelType w:val="hybridMultilevel"/>
    <w:tmpl w:val="087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59623F"/>
    <w:multiLevelType w:val="hybridMultilevel"/>
    <w:tmpl w:val="7480E2B0"/>
    <w:lvl w:ilvl="0" w:tplc="21C273D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F4867DF"/>
    <w:multiLevelType w:val="hybridMultilevel"/>
    <w:tmpl w:val="49968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</w:rPr>
    </w:lvl>
    <w:lvl w:ilvl="2" w:tplc="74488854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5F80A41"/>
    <w:multiLevelType w:val="hybridMultilevel"/>
    <w:tmpl w:val="857455E4"/>
    <w:lvl w:ilvl="0" w:tplc="A704C14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C6"/>
    <w:rsid w:val="00002FF5"/>
    <w:rsid w:val="00003B78"/>
    <w:rsid w:val="0001255A"/>
    <w:rsid w:val="000138FB"/>
    <w:rsid w:val="00015962"/>
    <w:rsid w:val="000173FE"/>
    <w:rsid w:val="00023A41"/>
    <w:rsid w:val="00024450"/>
    <w:rsid w:val="0002680F"/>
    <w:rsid w:val="00026A40"/>
    <w:rsid w:val="00041463"/>
    <w:rsid w:val="00045102"/>
    <w:rsid w:val="000524A3"/>
    <w:rsid w:val="00053EED"/>
    <w:rsid w:val="00055829"/>
    <w:rsid w:val="00062368"/>
    <w:rsid w:val="00067D79"/>
    <w:rsid w:val="0007407F"/>
    <w:rsid w:val="0007641F"/>
    <w:rsid w:val="00080A58"/>
    <w:rsid w:val="000849E5"/>
    <w:rsid w:val="000901F0"/>
    <w:rsid w:val="000922F3"/>
    <w:rsid w:val="000A4BD2"/>
    <w:rsid w:val="000A7790"/>
    <w:rsid w:val="000B37D7"/>
    <w:rsid w:val="000B3970"/>
    <w:rsid w:val="000B59B8"/>
    <w:rsid w:val="000D1503"/>
    <w:rsid w:val="000D5BD4"/>
    <w:rsid w:val="000D6C8A"/>
    <w:rsid w:val="000E1AB1"/>
    <w:rsid w:val="000E3AB8"/>
    <w:rsid w:val="000E509C"/>
    <w:rsid w:val="000E70BB"/>
    <w:rsid w:val="000F5385"/>
    <w:rsid w:val="000F59FB"/>
    <w:rsid w:val="000F7250"/>
    <w:rsid w:val="000F7BCA"/>
    <w:rsid w:val="001011E2"/>
    <w:rsid w:val="00105453"/>
    <w:rsid w:val="00105C50"/>
    <w:rsid w:val="0010703B"/>
    <w:rsid w:val="00115BEF"/>
    <w:rsid w:val="001218AA"/>
    <w:rsid w:val="00122C96"/>
    <w:rsid w:val="00131DD2"/>
    <w:rsid w:val="0013340F"/>
    <w:rsid w:val="001362CF"/>
    <w:rsid w:val="001405C3"/>
    <w:rsid w:val="00140D23"/>
    <w:rsid w:val="00141863"/>
    <w:rsid w:val="001449EB"/>
    <w:rsid w:val="00154FEC"/>
    <w:rsid w:val="00155D3A"/>
    <w:rsid w:val="00155F3B"/>
    <w:rsid w:val="001609FD"/>
    <w:rsid w:val="00164324"/>
    <w:rsid w:val="00171DF6"/>
    <w:rsid w:val="00173CF3"/>
    <w:rsid w:val="0017467E"/>
    <w:rsid w:val="001776DF"/>
    <w:rsid w:val="00180293"/>
    <w:rsid w:val="0018731F"/>
    <w:rsid w:val="001936FD"/>
    <w:rsid w:val="00193814"/>
    <w:rsid w:val="00194E88"/>
    <w:rsid w:val="001A3038"/>
    <w:rsid w:val="001A32F1"/>
    <w:rsid w:val="001A7205"/>
    <w:rsid w:val="001A7443"/>
    <w:rsid w:val="001B0556"/>
    <w:rsid w:val="001B2B22"/>
    <w:rsid w:val="001B62F2"/>
    <w:rsid w:val="001C7449"/>
    <w:rsid w:val="001D234B"/>
    <w:rsid w:val="001D3A57"/>
    <w:rsid w:val="001D441E"/>
    <w:rsid w:val="001E3411"/>
    <w:rsid w:val="001E4F73"/>
    <w:rsid w:val="001E4FB6"/>
    <w:rsid w:val="001E64CE"/>
    <w:rsid w:val="001E65DE"/>
    <w:rsid w:val="001F0B47"/>
    <w:rsid w:val="001F423F"/>
    <w:rsid w:val="001F4EA5"/>
    <w:rsid w:val="001F5AF8"/>
    <w:rsid w:val="001F6424"/>
    <w:rsid w:val="00202203"/>
    <w:rsid w:val="00202532"/>
    <w:rsid w:val="002032FF"/>
    <w:rsid w:val="002118E3"/>
    <w:rsid w:val="002203A2"/>
    <w:rsid w:val="002203F1"/>
    <w:rsid w:val="002222A2"/>
    <w:rsid w:val="00230260"/>
    <w:rsid w:val="00232B37"/>
    <w:rsid w:val="002357A9"/>
    <w:rsid w:val="00236BE2"/>
    <w:rsid w:val="0024062F"/>
    <w:rsid w:val="00241019"/>
    <w:rsid w:val="0024292A"/>
    <w:rsid w:val="00244118"/>
    <w:rsid w:val="00251596"/>
    <w:rsid w:val="002535A2"/>
    <w:rsid w:val="00254610"/>
    <w:rsid w:val="002602C3"/>
    <w:rsid w:val="00260815"/>
    <w:rsid w:val="00264739"/>
    <w:rsid w:val="002658D8"/>
    <w:rsid w:val="00266F4F"/>
    <w:rsid w:val="002729C6"/>
    <w:rsid w:val="002731A7"/>
    <w:rsid w:val="00277322"/>
    <w:rsid w:val="00277B40"/>
    <w:rsid w:val="002836AF"/>
    <w:rsid w:val="0028390A"/>
    <w:rsid w:val="002851D4"/>
    <w:rsid w:val="00285C74"/>
    <w:rsid w:val="00291B17"/>
    <w:rsid w:val="00293431"/>
    <w:rsid w:val="00293C68"/>
    <w:rsid w:val="00296674"/>
    <w:rsid w:val="002973E3"/>
    <w:rsid w:val="002A1173"/>
    <w:rsid w:val="002A1CE9"/>
    <w:rsid w:val="002A32C0"/>
    <w:rsid w:val="002A40F1"/>
    <w:rsid w:val="002A550E"/>
    <w:rsid w:val="002A59CC"/>
    <w:rsid w:val="002A7393"/>
    <w:rsid w:val="002B157A"/>
    <w:rsid w:val="002B3AF9"/>
    <w:rsid w:val="002B480C"/>
    <w:rsid w:val="002B5D04"/>
    <w:rsid w:val="002C1BF8"/>
    <w:rsid w:val="002C4025"/>
    <w:rsid w:val="002C4ECA"/>
    <w:rsid w:val="002D4E46"/>
    <w:rsid w:val="002E6185"/>
    <w:rsid w:val="002E788F"/>
    <w:rsid w:val="002F1E65"/>
    <w:rsid w:val="002F4ADD"/>
    <w:rsid w:val="002F67C3"/>
    <w:rsid w:val="002F6900"/>
    <w:rsid w:val="002F7EA1"/>
    <w:rsid w:val="00301D62"/>
    <w:rsid w:val="00305803"/>
    <w:rsid w:val="00307039"/>
    <w:rsid w:val="00313EFE"/>
    <w:rsid w:val="003169A3"/>
    <w:rsid w:val="00321DE7"/>
    <w:rsid w:val="003248EA"/>
    <w:rsid w:val="003278E6"/>
    <w:rsid w:val="00327BE1"/>
    <w:rsid w:val="00330122"/>
    <w:rsid w:val="00330CDB"/>
    <w:rsid w:val="00330E88"/>
    <w:rsid w:val="00331B4D"/>
    <w:rsid w:val="003372D1"/>
    <w:rsid w:val="003378CE"/>
    <w:rsid w:val="00340FE7"/>
    <w:rsid w:val="003425DA"/>
    <w:rsid w:val="0036461C"/>
    <w:rsid w:val="00373169"/>
    <w:rsid w:val="0037782A"/>
    <w:rsid w:val="00380876"/>
    <w:rsid w:val="00385854"/>
    <w:rsid w:val="00387B70"/>
    <w:rsid w:val="0039178D"/>
    <w:rsid w:val="003947C2"/>
    <w:rsid w:val="00395061"/>
    <w:rsid w:val="00397A93"/>
    <w:rsid w:val="003A2767"/>
    <w:rsid w:val="003B0EB5"/>
    <w:rsid w:val="003B7BF7"/>
    <w:rsid w:val="003C0485"/>
    <w:rsid w:val="003C103F"/>
    <w:rsid w:val="003C2E8D"/>
    <w:rsid w:val="003C4657"/>
    <w:rsid w:val="003C686B"/>
    <w:rsid w:val="003D2C67"/>
    <w:rsid w:val="003D36D9"/>
    <w:rsid w:val="003E045A"/>
    <w:rsid w:val="003F096F"/>
    <w:rsid w:val="003F5A38"/>
    <w:rsid w:val="003F5F84"/>
    <w:rsid w:val="003F6462"/>
    <w:rsid w:val="003F7527"/>
    <w:rsid w:val="0040043F"/>
    <w:rsid w:val="00400C53"/>
    <w:rsid w:val="00404182"/>
    <w:rsid w:val="0041338D"/>
    <w:rsid w:val="00414271"/>
    <w:rsid w:val="00420922"/>
    <w:rsid w:val="004213E9"/>
    <w:rsid w:val="00426E45"/>
    <w:rsid w:val="004312D6"/>
    <w:rsid w:val="00434420"/>
    <w:rsid w:val="00437119"/>
    <w:rsid w:val="0043713B"/>
    <w:rsid w:val="00441592"/>
    <w:rsid w:val="00445B58"/>
    <w:rsid w:val="00445C06"/>
    <w:rsid w:val="00446CAE"/>
    <w:rsid w:val="00447826"/>
    <w:rsid w:val="004500C2"/>
    <w:rsid w:val="00451893"/>
    <w:rsid w:val="00452E64"/>
    <w:rsid w:val="00453044"/>
    <w:rsid w:val="004537D2"/>
    <w:rsid w:val="00456285"/>
    <w:rsid w:val="00463D39"/>
    <w:rsid w:val="00464242"/>
    <w:rsid w:val="0046452D"/>
    <w:rsid w:val="00465AD4"/>
    <w:rsid w:val="00467E07"/>
    <w:rsid w:val="004713B0"/>
    <w:rsid w:val="00471590"/>
    <w:rsid w:val="00473954"/>
    <w:rsid w:val="004743EC"/>
    <w:rsid w:val="00475C9F"/>
    <w:rsid w:val="00480D76"/>
    <w:rsid w:val="00484539"/>
    <w:rsid w:val="00492D28"/>
    <w:rsid w:val="00493CC8"/>
    <w:rsid w:val="00494C66"/>
    <w:rsid w:val="004966BF"/>
    <w:rsid w:val="00497482"/>
    <w:rsid w:val="004A28DC"/>
    <w:rsid w:val="004A3C43"/>
    <w:rsid w:val="004A417C"/>
    <w:rsid w:val="004B70F4"/>
    <w:rsid w:val="004C4374"/>
    <w:rsid w:val="004C64C8"/>
    <w:rsid w:val="004D30AA"/>
    <w:rsid w:val="004D7CF1"/>
    <w:rsid w:val="004E47AD"/>
    <w:rsid w:val="004E65B7"/>
    <w:rsid w:val="004E6D0E"/>
    <w:rsid w:val="004E6F39"/>
    <w:rsid w:val="004E7089"/>
    <w:rsid w:val="004F51FF"/>
    <w:rsid w:val="00510499"/>
    <w:rsid w:val="00512235"/>
    <w:rsid w:val="00520071"/>
    <w:rsid w:val="0052773D"/>
    <w:rsid w:val="005302CF"/>
    <w:rsid w:val="00530984"/>
    <w:rsid w:val="00531093"/>
    <w:rsid w:val="00532428"/>
    <w:rsid w:val="00533DD5"/>
    <w:rsid w:val="00534C60"/>
    <w:rsid w:val="00540944"/>
    <w:rsid w:val="00543C12"/>
    <w:rsid w:val="00547971"/>
    <w:rsid w:val="00550862"/>
    <w:rsid w:val="005551D7"/>
    <w:rsid w:val="00564BD0"/>
    <w:rsid w:val="00565F2D"/>
    <w:rsid w:val="005667B2"/>
    <w:rsid w:val="00566E49"/>
    <w:rsid w:val="00571914"/>
    <w:rsid w:val="0057484D"/>
    <w:rsid w:val="005753C2"/>
    <w:rsid w:val="00577C87"/>
    <w:rsid w:val="0058288C"/>
    <w:rsid w:val="00583897"/>
    <w:rsid w:val="00593769"/>
    <w:rsid w:val="0059701C"/>
    <w:rsid w:val="005A1F8B"/>
    <w:rsid w:val="005A3BBE"/>
    <w:rsid w:val="005A4293"/>
    <w:rsid w:val="005B335F"/>
    <w:rsid w:val="005B5237"/>
    <w:rsid w:val="005B53DD"/>
    <w:rsid w:val="005B5457"/>
    <w:rsid w:val="005B6642"/>
    <w:rsid w:val="005B6838"/>
    <w:rsid w:val="005C1B7F"/>
    <w:rsid w:val="005C3BC1"/>
    <w:rsid w:val="005C493E"/>
    <w:rsid w:val="005C4B0B"/>
    <w:rsid w:val="005C7CAD"/>
    <w:rsid w:val="005D01D2"/>
    <w:rsid w:val="005D4502"/>
    <w:rsid w:val="005D61AA"/>
    <w:rsid w:val="005D7515"/>
    <w:rsid w:val="005E29A9"/>
    <w:rsid w:val="005E31E1"/>
    <w:rsid w:val="005E5C55"/>
    <w:rsid w:val="005E5C9B"/>
    <w:rsid w:val="005E60D6"/>
    <w:rsid w:val="005F2630"/>
    <w:rsid w:val="005F4B9C"/>
    <w:rsid w:val="005F5229"/>
    <w:rsid w:val="005F6E91"/>
    <w:rsid w:val="00602783"/>
    <w:rsid w:val="00603A61"/>
    <w:rsid w:val="00607720"/>
    <w:rsid w:val="006108BA"/>
    <w:rsid w:val="0062088A"/>
    <w:rsid w:val="006211CF"/>
    <w:rsid w:val="006229AB"/>
    <w:rsid w:val="00622EEE"/>
    <w:rsid w:val="00625329"/>
    <w:rsid w:val="0062543B"/>
    <w:rsid w:val="006264CC"/>
    <w:rsid w:val="0062725F"/>
    <w:rsid w:val="00631F2E"/>
    <w:rsid w:val="0063367D"/>
    <w:rsid w:val="0063462C"/>
    <w:rsid w:val="00641743"/>
    <w:rsid w:val="00643BF9"/>
    <w:rsid w:val="006450E3"/>
    <w:rsid w:val="0064636A"/>
    <w:rsid w:val="0064657C"/>
    <w:rsid w:val="0065166C"/>
    <w:rsid w:val="00652DCA"/>
    <w:rsid w:val="00654C8A"/>
    <w:rsid w:val="0065556C"/>
    <w:rsid w:val="00662311"/>
    <w:rsid w:val="00665003"/>
    <w:rsid w:val="00671480"/>
    <w:rsid w:val="006720BB"/>
    <w:rsid w:val="00676002"/>
    <w:rsid w:val="0068466C"/>
    <w:rsid w:val="00687934"/>
    <w:rsid w:val="00690A17"/>
    <w:rsid w:val="00690A21"/>
    <w:rsid w:val="006A0D4D"/>
    <w:rsid w:val="006A189C"/>
    <w:rsid w:val="006A2C6D"/>
    <w:rsid w:val="006B3A88"/>
    <w:rsid w:val="006B42F1"/>
    <w:rsid w:val="006B5819"/>
    <w:rsid w:val="006C1CC0"/>
    <w:rsid w:val="006C2595"/>
    <w:rsid w:val="006C4649"/>
    <w:rsid w:val="006C6990"/>
    <w:rsid w:val="006D0B54"/>
    <w:rsid w:val="006D1557"/>
    <w:rsid w:val="006D3146"/>
    <w:rsid w:val="006D49A1"/>
    <w:rsid w:val="006D747E"/>
    <w:rsid w:val="006E5D17"/>
    <w:rsid w:val="006F5A9F"/>
    <w:rsid w:val="006F7CAF"/>
    <w:rsid w:val="00706FF7"/>
    <w:rsid w:val="00713017"/>
    <w:rsid w:val="007142A8"/>
    <w:rsid w:val="00721B69"/>
    <w:rsid w:val="00721BA3"/>
    <w:rsid w:val="0073272F"/>
    <w:rsid w:val="00732C29"/>
    <w:rsid w:val="00733A63"/>
    <w:rsid w:val="00733AEC"/>
    <w:rsid w:val="0073707D"/>
    <w:rsid w:val="00744064"/>
    <w:rsid w:val="00746DFA"/>
    <w:rsid w:val="00751496"/>
    <w:rsid w:val="00756024"/>
    <w:rsid w:val="0076194D"/>
    <w:rsid w:val="00766C5E"/>
    <w:rsid w:val="00767CF7"/>
    <w:rsid w:val="007754BC"/>
    <w:rsid w:val="00775AC7"/>
    <w:rsid w:val="00775F68"/>
    <w:rsid w:val="0078480B"/>
    <w:rsid w:val="00794D70"/>
    <w:rsid w:val="007A008E"/>
    <w:rsid w:val="007A011B"/>
    <w:rsid w:val="007A1BC0"/>
    <w:rsid w:val="007A5C2E"/>
    <w:rsid w:val="007A6FCB"/>
    <w:rsid w:val="007B0A95"/>
    <w:rsid w:val="007B0D55"/>
    <w:rsid w:val="007B147F"/>
    <w:rsid w:val="007B6FA7"/>
    <w:rsid w:val="007C33FC"/>
    <w:rsid w:val="007D03D6"/>
    <w:rsid w:val="007D2FBC"/>
    <w:rsid w:val="007D378E"/>
    <w:rsid w:val="007E4DDC"/>
    <w:rsid w:val="007F3D76"/>
    <w:rsid w:val="007F56C8"/>
    <w:rsid w:val="007F6405"/>
    <w:rsid w:val="007F6EB3"/>
    <w:rsid w:val="007F7649"/>
    <w:rsid w:val="008055A2"/>
    <w:rsid w:val="00813616"/>
    <w:rsid w:val="00815F04"/>
    <w:rsid w:val="00820CD0"/>
    <w:rsid w:val="00825634"/>
    <w:rsid w:val="008309E8"/>
    <w:rsid w:val="00832D57"/>
    <w:rsid w:val="00833A57"/>
    <w:rsid w:val="00834997"/>
    <w:rsid w:val="0084141F"/>
    <w:rsid w:val="008431C3"/>
    <w:rsid w:val="00845C95"/>
    <w:rsid w:val="00845D13"/>
    <w:rsid w:val="00850904"/>
    <w:rsid w:val="00862152"/>
    <w:rsid w:val="00870D98"/>
    <w:rsid w:val="0087194C"/>
    <w:rsid w:val="008738FF"/>
    <w:rsid w:val="008767AB"/>
    <w:rsid w:val="008821FE"/>
    <w:rsid w:val="00882334"/>
    <w:rsid w:val="00884636"/>
    <w:rsid w:val="00884B03"/>
    <w:rsid w:val="008972E6"/>
    <w:rsid w:val="008A00EC"/>
    <w:rsid w:val="008A1B56"/>
    <w:rsid w:val="008A5539"/>
    <w:rsid w:val="008A7F0D"/>
    <w:rsid w:val="008B03B6"/>
    <w:rsid w:val="008B05C6"/>
    <w:rsid w:val="008B4796"/>
    <w:rsid w:val="008B7F14"/>
    <w:rsid w:val="008D1AB6"/>
    <w:rsid w:val="008D5F07"/>
    <w:rsid w:val="008E1AFD"/>
    <w:rsid w:val="008E25AF"/>
    <w:rsid w:val="008E354D"/>
    <w:rsid w:val="008E55A0"/>
    <w:rsid w:val="008F0AE5"/>
    <w:rsid w:val="008F2F11"/>
    <w:rsid w:val="008F485C"/>
    <w:rsid w:val="0090036B"/>
    <w:rsid w:val="009114E0"/>
    <w:rsid w:val="00911B8B"/>
    <w:rsid w:val="00912B3A"/>
    <w:rsid w:val="009272CD"/>
    <w:rsid w:val="00927B94"/>
    <w:rsid w:val="009331CD"/>
    <w:rsid w:val="00940B35"/>
    <w:rsid w:val="009450A1"/>
    <w:rsid w:val="00947994"/>
    <w:rsid w:val="0095044C"/>
    <w:rsid w:val="00951599"/>
    <w:rsid w:val="00953430"/>
    <w:rsid w:val="009551BE"/>
    <w:rsid w:val="00961A61"/>
    <w:rsid w:val="00962236"/>
    <w:rsid w:val="00962C60"/>
    <w:rsid w:val="00963270"/>
    <w:rsid w:val="0096396B"/>
    <w:rsid w:val="00974994"/>
    <w:rsid w:val="00975940"/>
    <w:rsid w:val="00982628"/>
    <w:rsid w:val="00982679"/>
    <w:rsid w:val="00983FB2"/>
    <w:rsid w:val="009860E2"/>
    <w:rsid w:val="009902AE"/>
    <w:rsid w:val="00993988"/>
    <w:rsid w:val="009960E2"/>
    <w:rsid w:val="009A2AA9"/>
    <w:rsid w:val="009A4FB7"/>
    <w:rsid w:val="009A6AF4"/>
    <w:rsid w:val="009B3042"/>
    <w:rsid w:val="009B5B10"/>
    <w:rsid w:val="009C053C"/>
    <w:rsid w:val="009C0C69"/>
    <w:rsid w:val="009C7EB6"/>
    <w:rsid w:val="009D52A8"/>
    <w:rsid w:val="009E6ED5"/>
    <w:rsid w:val="009F13AF"/>
    <w:rsid w:val="009F1D9C"/>
    <w:rsid w:val="009F4EC6"/>
    <w:rsid w:val="009F7E17"/>
    <w:rsid w:val="00A00A00"/>
    <w:rsid w:val="00A10C26"/>
    <w:rsid w:val="00A15CAC"/>
    <w:rsid w:val="00A17553"/>
    <w:rsid w:val="00A21095"/>
    <w:rsid w:val="00A22EAF"/>
    <w:rsid w:val="00A331D2"/>
    <w:rsid w:val="00A34081"/>
    <w:rsid w:val="00A3549E"/>
    <w:rsid w:val="00A355BF"/>
    <w:rsid w:val="00A44DA3"/>
    <w:rsid w:val="00A47A73"/>
    <w:rsid w:val="00A47FC3"/>
    <w:rsid w:val="00A543B3"/>
    <w:rsid w:val="00A61A1D"/>
    <w:rsid w:val="00A62BC3"/>
    <w:rsid w:val="00A6553B"/>
    <w:rsid w:val="00A70897"/>
    <w:rsid w:val="00A73075"/>
    <w:rsid w:val="00A73306"/>
    <w:rsid w:val="00A8118C"/>
    <w:rsid w:val="00A84CF8"/>
    <w:rsid w:val="00A868FE"/>
    <w:rsid w:val="00A90578"/>
    <w:rsid w:val="00A905D2"/>
    <w:rsid w:val="00A94352"/>
    <w:rsid w:val="00A954A6"/>
    <w:rsid w:val="00A95851"/>
    <w:rsid w:val="00A96EDD"/>
    <w:rsid w:val="00A97C8D"/>
    <w:rsid w:val="00AA5303"/>
    <w:rsid w:val="00AA5E56"/>
    <w:rsid w:val="00AB6254"/>
    <w:rsid w:val="00AC4289"/>
    <w:rsid w:val="00AC7600"/>
    <w:rsid w:val="00AD178D"/>
    <w:rsid w:val="00AD37F4"/>
    <w:rsid w:val="00AD62D5"/>
    <w:rsid w:val="00AE0CE5"/>
    <w:rsid w:val="00AE5E68"/>
    <w:rsid w:val="00AE714E"/>
    <w:rsid w:val="00AE787B"/>
    <w:rsid w:val="00B04C9B"/>
    <w:rsid w:val="00B0670E"/>
    <w:rsid w:val="00B110E4"/>
    <w:rsid w:val="00B12B97"/>
    <w:rsid w:val="00B16E4D"/>
    <w:rsid w:val="00B20F7B"/>
    <w:rsid w:val="00B22CA7"/>
    <w:rsid w:val="00B2419C"/>
    <w:rsid w:val="00B27A8B"/>
    <w:rsid w:val="00B31243"/>
    <w:rsid w:val="00B4206A"/>
    <w:rsid w:val="00B47155"/>
    <w:rsid w:val="00B53C2A"/>
    <w:rsid w:val="00B731F5"/>
    <w:rsid w:val="00B762AE"/>
    <w:rsid w:val="00B80701"/>
    <w:rsid w:val="00B8632E"/>
    <w:rsid w:val="00B90EA4"/>
    <w:rsid w:val="00B93274"/>
    <w:rsid w:val="00B971F2"/>
    <w:rsid w:val="00BA0A62"/>
    <w:rsid w:val="00BA2681"/>
    <w:rsid w:val="00BA458F"/>
    <w:rsid w:val="00BA7989"/>
    <w:rsid w:val="00BA7E4E"/>
    <w:rsid w:val="00BB2764"/>
    <w:rsid w:val="00BB69A0"/>
    <w:rsid w:val="00BB717D"/>
    <w:rsid w:val="00BB7E40"/>
    <w:rsid w:val="00BC4977"/>
    <w:rsid w:val="00BD348C"/>
    <w:rsid w:val="00BD3C98"/>
    <w:rsid w:val="00BD5615"/>
    <w:rsid w:val="00BE658D"/>
    <w:rsid w:val="00BF1F9F"/>
    <w:rsid w:val="00BF5C7F"/>
    <w:rsid w:val="00C00705"/>
    <w:rsid w:val="00C01DA3"/>
    <w:rsid w:val="00C0572A"/>
    <w:rsid w:val="00C13087"/>
    <w:rsid w:val="00C1336D"/>
    <w:rsid w:val="00C1367F"/>
    <w:rsid w:val="00C23496"/>
    <w:rsid w:val="00C256D5"/>
    <w:rsid w:val="00C32F6F"/>
    <w:rsid w:val="00C33094"/>
    <w:rsid w:val="00C46164"/>
    <w:rsid w:val="00C646AC"/>
    <w:rsid w:val="00C76D21"/>
    <w:rsid w:val="00C803FA"/>
    <w:rsid w:val="00C8176E"/>
    <w:rsid w:val="00C85CC1"/>
    <w:rsid w:val="00CA13DA"/>
    <w:rsid w:val="00CA63B6"/>
    <w:rsid w:val="00CC03A5"/>
    <w:rsid w:val="00CC11B6"/>
    <w:rsid w:val="00CC6832"/>
    <w:rsid w:val="00CD2774"/>
    <w:rsid w:val="00CD2F7D"/>
    <w:rsid w:val="00CD3882"/>
    <w:rsid w:val="00CD7395"/>
    <w:rsid w:val="00CE1469"/>
    <w:rsid w:val="00CE3D72"/>
    <w:rsid w:val="00CE780F"/>
    <w:rsid w:val="00CF047E"/>
    <w:rsid w:val="00CF3001"/>
    <w:rsid w:val="00D04693"/>
    <w:rsid w:val="00D130E1"/>
    <w:rsid w:val="00D17662"/>
    <w:rsid w:val="00D206A7"/>
    <w:rsid w:val="00D20A81"/>
    <w:rsid w:val="00D229BB"/>
    <w:rsid w:val="00D22BA8"/>
    <w:rsid w:val="00D3346F"/>
    <w:rsid w:val="00D35299"/>
    <w:rsid w:val="00D36500"/>
    <w:rsid w:val="00D43060"/>
    <w:rsid w:val="00D461EB"/>
    <w:rsid w:val="00D5115E"/>
    <w:rsid w:val="00D540B3"/>
    <w:rsid w:val="00D60794"/>
    <w:rsid w:val="00D61BD1"/>
    <w:rsid w:val="00D61F60"/>
    <w:rsid w:val="00D77F4A"/>
    <w:rsid w:val="00D80173"/>
    <w:rsid w:val="00D8160E"/>
    <w:rsid w:val="00D82161"/>
    <w:rsid w:val="00D87169"/>
    <w:rsid w:val="00D900CB"/>
    <w:rsid w:val="00DA1086"/>
    <w:rsid w:val="00DA2FCE"/>
    <w:rsid w:val="00DA52A4"/>
    <w:rsid w:val="00DA5A3A"/>
    <w:rsid w:val="00DB02CB"/>
    <w:rsid w:val="00DB3F19"/>
    <w:rsid w:val="00DB4C0B"/>
    <w:rsid w:val="00DB5AD5"/>
    <w:rsid w:val="00DC10DF"/>
    <w:rsid w:val="00DC1A57"/>
    <w:rsid w:val="00DC2501"/>
    <w:rsid w:val="00DC44F2"/>
    <w:rsid w:val="00DC5177"/>
    <w:rsid w:val="00DC69A0"/>
    <w:rsid w:val="00DD377E"/>
    <w:rsid w:val="00DD44E9"/>
    <w:rsid w:val="00DD4642"/>
    <w:rsid w:val="00DD52BA"/>
    <w:rsid w:val="00DE3230"/>
    <w:rsid w:val="00DE3CE8"/>
    <w:rsid w:val="00DE4157"/>
    <w:rsid w:val="00DF041B"/>
    <w:rsid w:val="00E007CE"/>
    <w:rsid w:val="00E04B7F"/>
    <w:rsid w:val="00E127E0"/>
    <w:rsid w:val="00E14EB1"/>
    <w:rsid w:val="00E15A54"/>
    <w:rsid w:val="00E16B2C"/>
    <w:rsid w:val="00E16C26"/>
    <w:rsid w:val="00E17752"/>
    <w:rsid w:val="00E20C65"/>
    <w:rsid w:val="00E220B3"/>
    <w:rsid w:val="00E23508"/>
    <w:rsid w:val="00E24B76"/>
    <w:rsid w:val="00E27D18"/>
    <w:rsid w:val="00E4684B"/>
    <w:rsid w:val="00E525AE"/>
    <w:rsid w:val="00E60241"/>
    <w:rsid w:val="00E6154B"/>
    <w:rsid w:val="00E62316"/>
    <w:rsid w:val="00E67EC5"/>
    <w:rsid w:val="00E7131D"/>
    <w:rsid w:val="00E80003"/>
    <w:rsid w:val="00E8172F"/>
    <w:rsid w:val="00E870BA"/>
    <w:rsid w:val="00E87F7C"/>
    <w:rsid w:val="00E91076"/>
    <w:rsid w:val="00E91F56"/>
    <w:rsid w:val="00EA2785"/>
    <w:rsid w:val="00EB3730"/>
    <w:rsid w:val="00EB3D3D"/>
    <w:rsid w:val="00EB6DFF"/>
    <w:rsid w:val="00EC1B70"/>
    <w:rsid w:val="00EC5110"/>
    <w:rsid w:val="00EC5B1A"/>
    <w:rsid w:val="00EC722C"/>
    <w:rsid w:val="00EC75AD"/>
    <w:rsid w:val="00ED1130"/>
    <w:rsid w:val="00ED6CFA"/>
    <w:rsid w:val="00EE2973"/>
    <w:rsid w:val="00EE4EE5"/>
    <w:rsid w:val="00EE5EB8"/>
    <w:rsid w:val="00EE6E44"/>
    <w:rsid w:val="00EF10D1"/>
    <w:rsid w:val="00EF2837"/>
    <w:rsid w:val="00EF4B93"/>
    <w:rsid w:val="00EF7CF7"/>
    <w:rsid w:val="00F07366"/>
    <w:rsid w:val="00F07940"/>
    <w:rsid w:val="00F12218"/>
    <w:rsid w:val="00F21D02"/>
    <w:rsid w:val="00F25960"/>
    <w:rsid w:val="00F27013"/>
    <w:rsid w:val="00F27A87"/>
    <w:rsid w:val="00F306F0"/>
    <w:rsid w:val="00F44CB2"/>
    <w:rsid w:val="00F50B25"/>
    <w:rsid w:val="00F5161A"/>
    <w:rsid w:val="00F544EA"/>
    <w:rsid w:val="00F55B75"/>
    <w:rsid w:val="00F57A14"/>
    <w:rsid w:val="00F63C6D"/>
    <w:rsid w:val="00F66A1F"/>
    <w:rsid w:val="00F76D9B"/>
    <w:rsid w:val="00F90EF4"/>
    <w:rsid w:val="00F911A7"/>
    <w:rsid w:val="00F93C6B"/>
    <w:rsid w:val="00F9432D"/>
    <w:rsid w:val="00FA0581"/>
    <w:rsid w:val="00FB2DD0"/>
    <w:rsid w:val="00FB3A60"/>
    <w:rsid w:val="00FB52EA"/>
    <w:rsid w:val="00FC1BF9"/>
    <w:rsid w:val="00FC3B86"/>
    <w:rsid w:val="00FD2341"/>
    <w:rsid w:val="00FD2720"/>
    <w:rsid w:val="00FD5A4B"/>
    <w:rsid w:val="00FD6A90"/>
    <w:rsid w:val="00FD73C4"/>
    <w:rsid w:val="00FE0D04"/>
    <w:rsid w:val="00FE1977"/>
    <w:rsid w:val="00FE1E5C"/>
    <w:rsid w:val="00FE2928"/>
    <w:rsid w:val="00FF3197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D03D6"/>
    <w:rPr>
      <w:rFonts w:ascii="Arial" w:hAnsi="Arial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2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06A7"/>
    <w:pPr>
      <w:keepNext/>
      <w:ind w:firstLine="708"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54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4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206A7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4CD"/>
    <w:rPr>
      <w:sz w:val="24"/>
      <w:szCs w:val="24"/>
    </w:rPr>
  </w:style>
  <w:style w:type="table" w:styleId="TableGrid">
    <w:name w:val="Table Grid"/>
    <w:basedOn w:val="TableNormal"/>
    <w:uiPriority w:val="99"/>
    <w:rsid w:val="00FB2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3346F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4CD"/>
    <w:rPr>
      <w:sz w:val="24"/>
      <w:szCs w:val="24"/>
    </w:rPr>
  </w:style>
  <w:style w:type="paragraph" w:customStyle="1" w:styleId="ConsNonformat">
    <w:name w:val="ConsNonformat"/>
    <w:uiPriority w:val="99"/>
    <w:rsid w:val="00D334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D334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334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5F8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54C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5F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CD"/>
    <w:rPr>
      <w:sz w:val="0"/>
      <w:szCs w:val="0"/>
    </w:rPr>
  </w:style>
  <w:style w:type="paragraph" w:styleId="List2">
    <w:name w:val="List 2"/>
    <w:basedOn w:val="Normal"/>
    <w:uiPriority w:val="99"/>
    <w:rsid w:val="0062725F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</w:rPr>
  </w:style>
  <w:style w:type="paragraph" w:customStyle="1" w:styleId="ConsPlusNormal">
    <w:name w:val="ConsPlusNormal"/>
    <w:uiPriority w:val="99"/>
    <w:rsid w:val="004A3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C259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2595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CD"/>
    <w:rPr>
      <w:b/>
      <w:bCs/>
    </w:rPr>
  </w:style>
  <w:style w:type="paragraph" w:styleId="BodyText3">
    <w:name w:val="Body Text 3"/>
    <w:basedOn w:val="Normal"/>
    <w:link w:val="BodyText3Char"/>
    <w:uiPriority w:val="99"/>
    <w:rsid w:val="00C01DA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54CD"/>
    <w:rPr>
      <w:sz w:val="16"/>
      <w:szCs w:val="16"/>
    </w:rPr>
  </w:style>
  <w:style w:type="paragraph" w:customStyle="1" w:styleId="ConsPlusTitle">
    <w:name w:val="ConsPlusTitle"/>
    <w:uiPriority w:val="99"/>
    <w:rsid w:val="00397A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0173FE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0173F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54CD"/>
    <w:rPr>
      <w:rFonts w:ascii="Arial" w:hAnsi="Arial"/>
      <w:sz w:val="18"/>
      <w:szCs w:val="20"/>
    </w:rPr>
  </w:style>
  <w:style w:type="character" w:customStyle="1" w:styleId="HeaderChar1">
    <w:name w:val="Header Char1"/>
    <w:link w:val="Header"/>
    <w:uiPriority w:val="99"/>
    <w:locked/>
    <w:rsid w:val="000173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333</Words>
  <Characters>1902</Characters>
  <Application>Microsoft Office Outlook</Application>
  <DocSecurity>0</DocSecurity>
  <Lines>0</Lines>
  <Paragraphs>0</Paragraphs>
  <ScaleCrop>false</ScaleCrop>
  <Company>Собрание представителей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dc:description/>
  <cp:lastModifiedBy>Victor</cp:lastModifiedBy>
  <cp:revision>2</cp:revision>
  <cp:lastPrinted>2014-09-19T10:30:00Z</cp:lastPrinted>
  <dcterms:created xsi:type="dcterms:W3CDTF">2014-11-09T18:55:00Z</dcterms:created>
  <dcterms:modified xsi:type="dcterms:W3CDTF">2014-11-09T18:55:00Z</dcterms:modified>
</cp:coreProperties>
</file>