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32E9" w:rsidRDefault="00F832E9" w:rsidP="00193814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F832E9" w:rsidRDefault="00F832E9" w:rsidP="00193814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МУНИЦИПАЛЬНОГО ОБРАЗОВАНИЯ</w:t>
      </w:r>
    </w:p>
    <w:p w:rsidR="00F832E9" w:rsidRPr="00A70DA7" w:rsidRDefault="00F832E9" w:rsidP="00A70DA7">
      <w:pPr>
        <w:jc w:val="center"/>
        <w:rPr>
          <w:rFonts w:ascii="Times New Roman" w:hAnsi="Times New Roman"/>
          <w:b/>
          <w:bCs/>
          <w:sz w:val="16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Запорожское сельское поселение</w:t>
      </w:r>
      <w:r>
        <w:rPr>
          <w:rFonts w:ascii="Times New Roman" w:hAnsi="Times New Roman"/>
          <w:b/>
          <w:bCs/>
          <w:sz w:val="16"/>
          <w:szCs w:val="24"/>
        </w:rPr>
        <w:t xml:space="preserve"> </w:t>
      </w:r>
      <w:r>
        <w:rPr>
          <w:rFonts w:ascii="Times New Roman" w:hAnsi="Times New Roman"/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F832E9" w:rsidRDefault="00F832E9" w:rsidP="00EC1B7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832E9" w:rsidRDefault="00F832E9" w:rsidP="00EC1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РЕШЕНИЕ</w:t>
      </w:r>
      <w:r w:rsidRPr="00A70DA7">
        <w:rPr>
          <w:rFonts w:ascii="Times New Roman" w:hAnsi="Times New Roman"/>
          <w:sz w:val="28"/>
          <w:szCs w:val="28"/>
        </w:rPr>
        <w:t xml:space="preserve"> </w:t>
      </w:r>
    </w:p>
    <w:p w:rsidR="00F832E9" w:rsidRPr="00EC1B70" w:rsidRDefault="00F832E9" w:rsidP="00EC1B70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832E9" w:rsidRDefault="00F832E9" w:rsidP="00193814">
      <w:pPr>
        <w:rPr>
          <w:rFonts w:ascii="Times New Roman" w:hAnsi="Times New Roman"/>
          <w:sz w:val="28"/>
          <w:szCs w:val="28"/>
        </w:rPr>
      </w:pPr>
    </w:p>
    <w:p w:rsidR="00F832E9" w:rsidRPr="00895E4D" w:rsidRDefault="00F832E9" w:rsidP="000B3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467E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сентября 2014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02                                                                        </w:t>
      </w:r>
    </w:p>
    <w:p w:rsidR="00F832E9" w:rsidRDefault="00F832E9" w:rsidP="00D43060">
      <w:pPr>
        <w:rPr>
          <w:rFonts w:ascii="Times New Roman" w:hAnsi="Times New Roman"/>
          <w:sz w:val="24"/>
          <w:szCs w:val="24"/>
        </w:rPr>
      </w:pPr>
    </w:p>
    <w:p w:rsidR="00F832E9" w:rsidRDefault="00F832E9" w:rsidP="000849E5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4pt;width:251.7pt;height:93.15pt;z-index:251658240" stroked="f">
            <v:textbox style="mso-next-textbox:#_x0000_s1026">
              <w:txbxContent>
                <w:p w:rsidR="00F832E9" w:rsidRPr="00A70DA7" w:rsidRDefault="00F832E9" w:rsidP="0026081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0DA7">
                    <w:rPr>
                      <w:rFonts w:ascii="Times New Roman" w:hAnsi="Times New Roman"/>
                      <w:sz w:val="28"/>
                      <w:szCs w:val="28"/>
                    </w:rPr>
                    <w:t>Об избрании депутата в Совет депутатов муниципального образования Приозерский муниципальный район Ленинградской области.</w:t>
                  </w:r>
                </w:p>
                <w:p w:rsidR="00F832E9" w:rsidRDefault="00F832E9" w:rsidP="0026081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32E9" w:rsidRDefault="00F832E9" w:rsidP="000849E5">
      <w:pPr>
        <w:jc w:val="both"/>
        <w:rPr>
          <w:rFonts w:ascii="Times New Roman" w:hAnsi="Times New Roman"/>
          <w:sz w:val="24"/>
          <w:szCs w:val="24"/>
        </w:rPr>
      </w:pPr>
    </w:p>
    <w:p w:rsidR="00F832E9" w:rsidRPr="00155F3B" w:rsidRDefault="00F832E9" w:rsidP="000D6C8A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2A40F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D3C98">
        <w:rPr>
          <w:rFonts w:ascii="Times New Roman" w:hAnsi="Times New Roman"/>
          <w:sz w:val="22"/>
          <w:szCs w:val="22"/>
        </w:rPr>
        <w:t xml:space="preserve">  </w:t>
      </w:r>
    </w:p>
    <w:p w:rsidR="00F832E9" w:rsidRDefault="00F832E9" w:rsidP="002A40F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6A0D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6A0D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6A0D4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2E9" w:rsidRPr="00A70DA7" w:rsidRDefault="00F832E9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0DA7">
        <w:rPr>
          <w:rFonts w:ascii="Times New Roman" w:hAnsi="Times New Roman"/>
          <w:sz w:val="28"/>
          <w:szCs w:val="28"/>
        </w:rPr>
        <w:t xml:space="preserve">В соответствии с пунктом 1 части 4 статьи 35 Федерального закона от 6 октября  2003 года № 131 – ФЗ «Об общих принципах организации местного самоуправления в Российской Федерации» Совет депутатов муниципального образования муниципального образования Запорожское сельское поселение  РЕШИЛ: </w:t>
      </w:r>
    </w:p>
    <w:p w:rsidR="00F832E9" w:rsidRPr="00A70DA7" w:rsidRDefault="00F832E9" w:rsidP="006A0D4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2E9" w:rsidRPr="00A70DA7" w:rsidRDefault="00F832E9" w:rsidP="00A7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70DA7">
        <w:rPr>
          <w:rFonts w:ascii="Times New Roman" w:hAnsi="Times New Roman"/>
          <w:sz w:val="28"/>
          <w:szCs w:val="28"/>
        </w:rPr>
        <w:t xml:space="preserve">1.Избрать </w:t>
      </w:r>
      <w:r>
        <w:rPr>
          <w:rFonts w:ascii="Times New Roman" w:hAnsi="Times New Roman"/>
          <w:sz w:val="28"/>
          <w:szCs w:val="28"/>
        </w:rPr>
        <w:t>Шинкаренко Веру Михайловну -</w:t>
      </w:r>
      <w:r w:rsidRPr="00A70DA7">
        <w:rPr>
          <w:rFonts w:ascii="Times New Roman" w:hAnsi="Times New Roman"/>
          <w:sz w:val="28"/>
          <w:szCs w:val="28"/>
        </w:rPr>
        <w:t xml:space="preserve"> депутата Совета депутатов муниципального образования Запорожское сельское поселение  в Совет депутатов муниципального образования Приозерский муниципальный район Ленинградской области.</w:t>
      </w:r>
    </w:p>
    <w:p w:rsidR="00F832E9" w:rsidRPr="00A70DA7" w:rsidRDefault="00F832E9" w:rsidP="00A7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70DA7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Р</w:t>
      </w:r>
      <w:r w:rsidRPr="00A70DA7">
        <w:rPr>
          <w:rFonts w:ascii="Times New Roman" w:hAnsi="Times New Roman"/>
          <w:sz w:val="28"/>
          <w:szCs w:val="28"/>
        </w:rPr>
        <w:t>ешение вступает в силу с момента его принятия.</w:t>
      </w:r>
    </w:p>
    <w:p w:rsidR="00F832E9" w:rsidRPr="005A4293" w:rsidRDefault="00F832E9" w:rsidP="00A7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4293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районной газете «Красная звезда» размещению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A70DA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70DA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70DA7">
          <w:rPr>
            <w:rStyle w:val="Hyperlink"/>
            <w:rFonts w:ascii="Times New Roman" w:hAnsi="Times New Roman"/>
            <w:sz w:val="28"/>
            <w:szCs w:val="28"/>
            <w:lang w:val="en-US"/>
          </w:rPr>
          <w:t>zaporojskoe</w:t>
        </w:r>
        <w:r w:rsidRPr="00A70DA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70DA7">
          <w:rPr>
            <w:rStyle w:val="Hyperlink"/>
            <w:rFonts w:ascii="Times New Roman" w:hAnsi="Times New Roman"/>
            <w:sz w:val="28"/>
            <w:szCs w:val="28"/>
            <w:lang w:val="en-US"/>
          </w:rPr>
          <w:t>spblenobl</w:t>
        </w:r>
        <w:r w:rsidRPr="00A70DA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70DA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4293">
        <w:rPr>
          <w:rFonts w:ascii="Times New Roman" w:hAnsi="Times New Roman"/>
          <w:sz w:val="28"/>
          <w:szCs w:val="28"/>
        </w:rPr>
        <w:t xml:space="preserve">. </w:t>
      </w: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A70DA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832E9" w:rsidRPr="005A4293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4293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 w:rsidRPr="005A42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Чистяков</w:t>
      </w: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70DA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832E9" w:rsidRDefault="00F832E9" w:rsidP="00A6544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Исп.: Е.Ю. Сладкова; (81379)66-331</w:t>
      </w:r>
    </w:p>
    <w:p w:rsidR="00F832E9" w:rsidRDefault="00F832E9" w:rsidP="00A654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Разослано: дело-3, Совет депутатов ПМР-1, прокуратура-1,редакция-1.</w:t>
      </w:r>
    </w:p>
    <w:sectPr w:rsidR="00F832E9" w:rsidSect="000B397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E9" w:rsidRDefault="00F83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F832E9" w:rsidRDefault="00F83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Default="00F832E9" w:rsidP="00F90E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2E9" w:rsidRDefault="00F832E9" w:rsidP="003F5F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Default="00F832E9" w:rsidP="003F5F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E9" w:rsidRDefault="00F83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F832E9" w:rsidRDefault="00F83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64"/>
    <w:multiLevelType w:val="hybridMultilevel"/>
    <w:tmpl w:val="4EC081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B8AF1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 w:tplc="F6884C82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6750D5"/>
    <w:multiLevelType w:val="hybridMultilevel"/>
    <w:tmpl w:val="EB28ECE8"/>
    <w:lvl w:ilvl="0" w:tplc="858A9B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54D33"/>
    <w:multiLevelType w:val="hybridMultilevel"/>
    <w:tmpl w:val="A3441298"/>
    <w:lvl w:ilvl="0" w:tplc="041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C1FE1"/>
    <w:multiLevelType w:val="hybridMultilevel"/>
    <w:tmpl w:val="FBF2F99A"/>
    <w:lvl w:ilvl="0" w:tplc="D71E1B42">
      <w:start w:val="2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177"/>
    <w:multiLevelType w:val="hybridMultilevel"/>
    <w:tmpl w:val="4522A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B598E"/>
    <w:multiLevelType w:val="hybridMultilevel"/>
    <w:tmpl w:val="669AC0E8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F4B6890C">
      <w:start w:val="1"/>
      <w:numFmt w:val="decimal"/>
      <w:lvlText w:val="%2."/>
      <w:lvlJc w:val="left"/>
      <w:pPr>
        <w:tabs>
          <w:tab w:val="num" w:pos="2445"/>
        </w:tabs>
        <w:ind w:left="244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2B81751"/>
    <w:multiLevelType w:val="hybridMultilevel"/>
    <w:tmpl w:val="966E789E"/>
    <w:lvl w:ilvl="0" w:tplc="88EEAA2E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53F2E1B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F5C7944">
      <w:start w:val="9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87739"/>
    <w:multiLevelType w:val="hybridMultilevel"/>
    <w:tmpl w:val="2E6A1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52FD055B"/>
    <w:multiLevelType w:val="hybridMultilevel"/>
    <w:tmpl w:val="642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273D16"/>
    <w:multiLevelType w:val="hybridMultilevel"/>
    <w:tmpl w:val="A998B052"/>
    <w:lvl w:ilvl="0" w:tplc="E6B65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D972835"/>
    <w:multiLevelType w:val="multilevel"/>
    <w:tmpl w:val="6EC63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59623F"/>
    <w:multiLevelType w:val="hybridMultilevel"/>
    <w:tmpl w:val="7480E2B0"/>
    <w:lvl w:ilvl="0" w:tplc="21C273D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F4867DF"/>
    <w:multiLevelType w:val="hybridMultilevel"/>
    <w:tmpl w:val="49968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5F80A41"/>
    <w:multiLevelType w:val="hybridMultilevel"/>
    <w:tmpl w:val="857455E4"/>
    <w:lvl w:ilvl="0" w:tplc="A704C14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C6"/>
    <w:rsid w:val="00003B78"/>
    <w:rsid w:val="0001255A"/>
    <w:rsid w:val="000138FB"/>
    <w:rsid w:val="00015962"/>
    <w:rsid w:val="00024450"/>
    <w:rsid w:val="00026A40"/>
    <w:rsid w:val="00041463"/>
    <w:rsid w:val="00045102"/>
    <w:rsid w:val="000524A3"/>
    <w:rsid w:val="000525AE"/>
    <w:rsid w:val="00053EED"/>
    <w:rsid w:val="00055829"/>
    <w:rsid w:val="00062368"/>
    <w:rsid w:val="000674C2"/>
    <w:rsid w:val="00067D79"/>
    <w:rsid w:val="0007407F"/>
    <w:rsid w:val="0007641F"/>
    <w:rsid w:val="000849E5"/>
    <w:rsid w:val="000922F3"/>
    <w:rsid w:val="000A4BD2"/>
    <w:rsid w:val="000A7790"/>
    <w:rsid w:val="000B3970"/>
    <w:rsid w:val="000B59B8"/>
    <w:rsid w:val="000D1503"/>
    <w:rsid w:val="000D5BD4"/>
    <w:rsid w:val="000D6C8A"/>
    <w:rsid w:val="000E1AB1"/>
    <w:rsid w:val="000E509C"/>
    <w:rsid w:val="000E70BB"/>
    <w:rsid w:val="000F5385"/>
    <w:rsid w:val="000F59FB"/>
    <w:rsid w:val="000F7250"/>
    <w:rsid w:val="000F7BCA"/>
    <w:rsid w:val="001011E2"/>
    <w:rsid w:val="00105453"/>
    <w:rsid w:val="00105C50"/>
    <w:rsid w:val="0010703B"/>
    <w:rsid w:val="00115BEF"/>
    <w:rsid w:val="001218AA"/>
    <w:rsid w:val="0013340F"/>
    <w:rsid w:val="001362CF"/>
    <w:rsid w:val="001405C3"/>
    <w:rsid w:val="00140D23"/>
    <w:rsid w:val="00141863"/>
    <w:rsid w:val="00154FEC"/>
    <w:rsid w:val="00155D3A"/>
    <w:rsid w:val="00155F3B"/>
    <w:rsid w:val="00171DF6"/>
    <w:rsid w:val="00173CF3"/>
    <w:rsid w:val="0017467E"/>
    <w:rsid w:val="001776DF"/>
    <w:rsid w:val="00180293"/>
    <w:rsid w:val="0018731F"/>
    <w:rsid w:val="001936FD"/>
    <w:rsid w:val="00193814"/>
    <w:rsid w:val="00194E88"/>
    <w:rsid w:val="001A3038"/>
    <w:rsid w:val="001A32F1"/>
    <w:rsid w:val="001A7205"/>
    <w:rsid w:val="001A7443"/>
    <w:rsid w:val="001B0556"/>
    <w:rsid w:val="001B2B22"/>
    <w:rsid w:val="001B62F2"/>
    <w:rsid w:val="001C7449"/>
    <w:rsid w:val="001D234B"/>
    <w:rsid w:val="001D3A57"/>
    <w:rsid w:val="001D441E"/>
    <w:rsid w:val="001E3411"/>
    <w:rsid w:val="001E4F73"/>
    <w:rsid w:val="001E4FB6"/>
    <w:rsid w:val="001E64CE"/>
    <w:rsid w:val="001E65DE"/>
    <w:rsid w:val="001F0B47"/>
    <w:rsid w:val="001F423F"/>
    <w:rsid w:val="001F4EA5"/>
    <w:rsid w:val="001F5AF8"/>
    <w:rsid w:val="001F6424"/>
    <w:rsid w:val="00202203"/>
    <w:rsid w:val="00202532"/>
    <w:rsid w:val="002032FF"/>
    <w:rsid w:val="002118E3"/>
    <w:rsid w:val="002203F1"/>
    <w:rsid w:val="00230260"/>
    <w:rsid w:val="00232B37"/>
    <w:rsid w:val="002357A9"/>
    <w:rsid w:val="00236BE2"/>
    <w:rsid w:val="0024062F"/>
    <w:rsid w:val="00241019"/>
    <w:rsid w:val="0024292A"/>
    <w:rsid w:val="00251596"/>
    <w:rsid w:val="002535A2"/>
    <w:rsid w:val="00254610"/>
    <w:rsid w:val="002602C3"/>
    <w:rsid w:val="00260815"/>
    <w:rsid w:val="00264739"/>
    <w:rsid w:val="002658D8"/>
    <w:rsid w:val="00266F4F"/>
    <w:rsid w:val="002729C6"/>
    <w:rsid w:val="002731A7"/>
    <w:rsid w:val="00277322"/>
    <w:rsid w:val="00277B40"/>
    <w:rsid w:val="0028390A"/>
    <w:rsid w:val="002851D4"/>
    <w:rsid w:val="00285C74"/>
    <w:rsid w:val="00293431"/>
    <w:rsid w:val="00293C68"/>
    <w:rsid w:val="002973E3"/>
    <w:rsid w:val="002A1173"/>
    <w:rsid w:val="002A1CE9"/>
    <w:rsid w:val="002A32C0"/>
    <w:rsid w:val="002A40F1"/>
    <w:rsid w:val="002A550E"/>
    <w:rsid w:val="002A59CC"/>
    <w:rsid w:val="002A7393"/>
    <w:rsid w:val="002B157A"/>
    <w:rsid w:val="002B3AF9"/>
    <w:rsid w:val="002B480C"/>
    <w:rsid w:val="002B5D04"/>
    <w:rsid w:val="002C1BF8"/>
    <w:rsid w:val="002C4025"/>
    <w:rsid w:val="002C4ECA"/>
    <w:rsid w:val="002D4E46"/>
    <w:rsid w:val="002E6185"/>
    <w:rsid w:val="002E788F"/>
    <w:rsid w:val="002F1E65"/>
    <w:rsid w:val="002F67C3"/>
    <w:rsid w:val="002F6900"/>
    <w:rsid w:val="002F7EA1"/>
    <w:rsid w:val="00301D62"/>
    <w:rsid w:val="00307039"/>
    <w:rsid w:val="00313EFE"/>
    <w:rsid w:val="003169A3"/>
    <w:rsid w:val="003248EA"/>
    <w:rsid w:val="003278E6"/>
    <w:rsid w:val="00327BE1"/>
    <w:rsid w:val="00330122"/>
    <w:rsid w:val="00330CDB"/>
    <w:rsid w:val="00331B4D"/>
    <w:rsid w:val="003378CE"/>
    <w:rsid w:val="00340FE7"/>
    <w:rsid w:val="003425DA"/>
    <w:rsid w:val="0036461C"/>
    <w:rsid w:val="00373169"/>
    <w:rsid w:val="003741A0"/>
    <w:rsid w:val="00380876"/>
    <w:rsid w:val="00385854"/>
    <w:rsid w:val="00387B70"/>
    <w:rsid w:val="0039178D"/>
    <w:rsid w:val="003947C2"/>
    <w:rsid w:val="00395061"/>
    <w:rsid w:val="00397A93"/>
    <w:rsid w:val="003A2767"/>
    <w:rsid w:val="003B0EB5"/>
    <w:rsid w:val="003B7BF7"/>
    <w:rsid w:val="003C103F"/>
    <w:rsid w:val="003C2E8D"/>
    <w:rsid w:val="003C686B"/>
    <w:rsid w:val="003D2C67"/>
    <w:rsid w:val="003D36D9"/>
    <w:rsid w:val="003E045A"/>
    <w:rsid w:val="003F096F"/>
    <w:rsid w:val="003F5A38"/>
    <w:rsid w:val="003F5F84"/>
    <w:rsid w:val="003F7527"/>
    <w:rsid w:val="0040043F"/>
    <w:rsid w:val="00400C53"/>
    <w:rsid w:val="00404182"/>
    <w:rsid w:val="0041338D"/>
    <w:rsid w:val="00414271"/>
    <w:rsid w:val="00420922"/>
    <w:rsid w:val="004213E9"/>
    <w:rsid w:val="00426E45"/>
    <w:rsid w:val="004312D6"/>
    <w:rsid w:val="00434420"/>
    <w:rsid w:val="00437119"/>
    <w:rsid w:val="0043713B"/>
    <w:rsid w:val="00441592"/>
    <w:rsid w:val="00445B58"/>
    <w:rsid w:val="00445C06"/>
    <w:rsid w:val="00446CAE"/>
    <w:rsid w:val="00447826"/>
    <w:rsid w:val="004500C2"/>
    <w:rsid w:val="00451893"/>
    <w:rsid w:val="00452E64"/>
    <w:rsid w:val="004537D2"/>
    <w:rsid w:val="00456285"/>
    <w:rsid w:val="00461477"/>
    <w:rsid w:val="00464242"/>
    <w:rsid w:val="00465AD4"/>
    <w:rsid w:val="00467E07"/>
    <w:rsid w:val="004713B0"/>
    <w:rsid w:val="00471590"/>
    <w:rsid w:val="00473954"/>
    <w:rsid w:val="00475C9F"/>
    <w:rsid w:val="00480D76"/>
    <w:rsid w:val="00484539"/>
    <w:rsid w:val="00492D28"/>
    <w:rsid w:val="00494C66"/>
    <w:rsid w:val="004966BF"/>
    <w:rsid w:val="00497482"/>
    <w:rsid w:val="004A28DC"/>
    <w:rsid w:val="004A3C43"/>
    <w:rsid w:val="004A417C"/>
    <w:rsid w:val="004B70F4"/>
    <w:rsid w:val="004C4374"/>
    <w:rsid w:val="004C64C8"/>
    <w:rsid w:val="004D30AA"/>
    <w:rsid w:val="004D7CF1"/>
    <w:rsid w:val="004E65B7"/>
    <w:rsid w:val="004E6D0E"/>
    <w:rsid w:val="004E6F39"/>
    <w:rsid w:val="004E7089"/>
    <w:rsid w:val="004F51FF"/>
    <w:rsid w:val="00510499"/>
    <w:rsid w:val="00512235"/>
    <w:rsid w:val="00520071"/>
    <w:rsid w:val="0052773D"/>
    <w:rsid w:val="005302CF"/>
    <w:rsid w:val="00530984"/>
    <w:rsid w:val="00531093"/>
    <w:rsid w:val="00532428"/>
    <w:rsid w:val="00533DD5"/>
    <w:rsid w:val="00534C60"/>
    <w:rsid w:val="00550862"/>
    <w:rsid w:val="005551D7"/>
    <w:rsid w:val="00560A3A"/>
    <w:rsid w:val="00564BD0"/>
    <w:rsid w:val="00565F2D"/>
    <w:rsid w:val="005667B2"/>
    <w:rsid w:val="00566E49"/>
    <w:rsid w:val="00571914"/>
    <w:rsid w:val="0057484D"/>
    <w:rsid w:val="005753C2"/>
    <w:rsid w:val="00577C87"/>
    <w:rsid w:val="0059701C"/>
    <w:rsid w:val="005A1F8B"/>
    <w:rsid w:val="005A3BBE"/>
    <w:rsid w:val="005A4293"/>
    <w:rsid w:val="005B335F"/>
    <w:rsid w:val="005B5237"/>
    <w:rsid w:val="005B53DD"/>
    <w:rsid w:val="005B5457"/>
    <w:rsid w:val="005B6642"/>
    <w:rsid w:val="005B6838"/>
    <w:rsid w:val="005C1B7F"/>
    <w:rsid w:val="005C3BC1"/>
    <w:rsid w:val="005C493E"/>
    <w:rsid w:val="005C4B0B"/>
    <w:rsid w:val="005C7CAD"/>
    <w:rsid w:val="005D01D2"/>
    <w:rsid w:val="005D4502"/>
    <w:rsid w:val="005D61AA"/>
    <w:rsid w:val="005D7515"/>
    <w:rsid w:val="005E29A9"/>
    <w:rsid w:val="005E31E1"/>
    <w:rsid w:val="005E5C55"/>
    <w:rsid w:val="005E60D6"/>
    <w:rsid w:val="005F2630"/>
    <w:rsid w:val="005F5229"/>
    <w:rsid w:val="005F6E91"/>
    <w:rsid w:val="00603A61"/>
    <w:rsid w:val="00607720"/>
    <w:rsid w:val="006108BA"/>
    <w:rsid w:val="0062088A"/>
    <w:rsid w:val="006211CF"/>
    <w:rsid w:val="006229AB"/>
    <w:rsid w:val="00622EEE"/>
    <w:rsid w:val="0062543B"/>
    <w:rsid w:val="006264CC"/>
    <w:rsid w:val="0062725F"/>
    <w:rsid w:val="00631F2E"/>
    <w:rsid w:val="0063367D"/>
    <w:rsid w:val="0063462C"/>
    <w:rsid w:val="00641743"/>
    <w:rsid w:val="00643BF9"/>
    <w:rsid w:val="006450E3"/>
    <w:rsid w:val="0064636A"/>
    <w:rsid w:val="0064657C"/>
    <w:rsid w:val="0065166C"/>
    <w:rsid w:val="00652DCA"/>
    <w:rsid w:val="00654C8A"/>
    <w:rsid w:val="0065556C"/>
    <w:rsid w:val="00662311"/>
    <w:rsid w:val="00665003"/>
    <w:rsid w:val="00671480"/>
    <w:rsid w:val="006720BB"/>
    <w:rsid w:val="00675815"/>
    <w:rsid w:val="00676002"/>
    <w:rsid w:val="0068466C"/>
    <w:rsid w:val="00687934"/>
    <w:rsid w:val="00690A17"/>
    <w:rsid w:val="00690A21"/>
    <w:rsid w:val="006A0D4D"/>
    <w:rsid w:val="006A189C"/>
    <w:rsid w:val="006A2C6D"/>
    <w:rsid w:val="006B3A88"/>
    <w:rsid w:val="006B42F1"/>
    <w:rsid w:val="006B5819"/>
    <w:rsid w:val="006C1CC0"/>
    <w:rsid w:val="006C2595"/>
    <w:rsid w:val="006C4649"/>
    <w:rsid w:val="006C6990"/>
    <w:rsid w:val="006D0B54"/>
    <w:rsid w:val="006D1557"/>
    <w:rsid w:val="006D49A1"/>
    <w:rsid w:val="006D747E"/>
    <w:rsid w:val="006F5A9F"/>
    <w:rsid w:val="006F7CAF"/>
    <w:rsid w:val="00706FF7"/>
    <w:rsid w:val="00713017"/>
    <w:rsid w:val="007142A8"/>
    <w:rsid w:val="00721B69"/>
    <w:rsid w:val="00721BA3"/>
    <w:rsid w:val="0073272F"/>
    <w:rsid w:val="00732C29"/>
    <w:rsid w:val="00733A63"/>
    <w:rsid w:val="00733AEC"/>
    <w:rsid w:val="0073707D"/>
    <w:rsid w:val="00744064"/>
    <w:rsid w:val="00746DFA"/>
    <w:rsid w:val="00751496"/>
    <w:rsid w:val="00756024"/>
    <w:rsid w:val="0076194D"/>
    <w:rsid w:val="00762072"/>
    <w:rsid w:val="00766C5E"/>
    <w:rsid w:val="00767CF7"/>
    <w:rsid w:val="007754BC"/>
    <w:rsid w:val="00775AC7"/>
    <w:rsid w:val="00775F68"/>
    <w:rsid w:val="0078480B"/>
    <w:rsid w:val="00794D70"/>
    <w:rsid w:val="007A011B"/>
    <w:rsid w:val="007A1BC0"/>
    <w:rsid w:val="007A5C2E"/>
    <w:rsid w:val="007A6FCB"/>
    <w:rsid w:val="007B0D55"/>
    <w:rsid w:val="007B147F"/>
    <w:rsid w:val="007B6FA7"/>
    <w:rsid w:val="007C33FC"/>
    <w:rsid w:val="007D03D6"/>
    <w:rsid w:val="007D2FBC"/>
    <w:rsid w:val="007D378E"/>
    <w:rsid w:val="007D53C1"/>
    <w:rsid w:val="007E4DDC"/>
    <w:rsid w:val="007F3D76"/>
    <w:rsid w:val="007F56C8"/>
    <w:rsid w:val="007F6EB3"/>
    <w:rsid w:val="007F7649"/>
    <w:rsid w:val="00800454"/>
    <w:rsid w:val="008055A2"/>
    <w:rsid w:val="00813616"/>
    <w:rsid w:val="00825634"/>
    <w:rsid w:val="008309E8"/>
    <w:rsid w:val="00832D57"/>
    <w:rsid w:val="00833A57"/>
    <w:rsid w:val="00834997"/>
    <w:rsid w:val="0084141F"/>
    <w:rsid w:val="008431C3"/>
    <w:rsid w:val="00845C95"/>
    <w:rsid w:val="00845D13"/>
    <w:rsid w:val="00850904"/>
    <w:rsid w:val="00862152"/>
    <w:rsid w:val="00870D98"/>
    <w:rsid w:val="0087194C"/>
    <w:rsid w:val="008738FF"/>
    <w:rsid w:val="008767AB"/>
    <w:rsid w:val="008821FE"/>
    <w:rsid w:val="00882334"/>
    <w:rsid w:val="00884636"/>
    <w:rsid w:val="00884B03"/>
    <w:rsid w:val="00895E4D"/>
    <w:rsid w:val="008A00EC"/>
    <w:rsid w:val="008A1B56"/>
    <w:rsid w:val="008A5539"/>
    <w:rsid w:val="008A7F0D"/>
    <w:rsid w:val="008B03B6"/>
    <w:rsid w:val="008B05C6"/>
    <w:rsid w:val="008B4796"/>
    <w:rsid w:val="008B7F14"/>
    <w:rsid w:val="008D5F07"/>
    <w:rsid w:val="008E1AFD"/>
    <w:rsid w:val="008E25AF"/>
    <w:rsid w:val="008E354D"/>
    <w:rsid w:val="008E55A0"/>
    <w:rsid w:val="008F0AE5"/>
    <w:rsid w:val="008F2F11"/>
    <w:rsid w:val="008F485C"/>
    <w:rsid w:val="0090036B"/>
    <w:rsid w:val="009114E0"/>
    <w:rsid w:val="00911B8B"/>
    <w:rsid w:val="00912B3A"/>
    <w:rsid w:val="009272CD"/>
    <w:rsid w:val="00927B94"/>
    <w:rsid w:val="00932E79"/>
    <w:rsid w:val="009331CD"/>
    <w:rsid w:val="00940B35"/>
    <w:rsid w:val="009450A1"/>
    <w:rsid w:val="00947994"/>
    <w:rsid w:val="0095044C"/>
    <w:rsid w:val="00951599"/>
    <w:rsid w:val="00953430"/>
    <w:rsid w:val="009551BE"/>
    <w:rsid w:val="00961A61"/>
    <w:rsid w:val="00962236"/>
    <w:rsid w:val="00962C60"/>
    <w:rsid w:val="00963270"/>
    <w:rsid w:val="0096396B"/>
    <w:rsid w:val="00974994"/>
    <w:rsid w:val="00982628"/>
    <w:rsid w:val="00982679"/>
    <w:rsid w:val="00983FB2"/>
    <w:rsid w:val="009860E2"/>
    <w:rsid w:val="009902AE"/>
    <w:rsid w:val="009A2AA9"/>
    <w:rsid w:val="009A4FB7"/>
    <w:rsid w:val="009A6AF4"/>
    <w:rsid w:val="009B3042"/>
    <w:rsid w:val="009C053C"/>
    <w:rsid w:val="009C7EB6"/>
    <w:rsid w:val="009D52A8"/>
    <w:rsid w:val="009E6ED5"/>
    <w:rsid w:val="009F13AF"/>
    <w:rsid w:val="009F1D9C"/>
    <w:rsid w:val="009F4EC6"/>
    <w:rsid w:val="009F7E17"/>
    <w:rsid w:val="00A00A00"/>
    <w:rsid w:val="00A10C26"/>
    <w:rsid w:val="00A15CAC"/>
    <w:rsid w:val="00A17553"/>
    <w:rsid w:val="00A21095"/>
    <w:rsid w:val="00A22EAF"/>
    <w:rsid w:val="00A34081"/>
    <w:rsid w:val="00A3549E"/>
    <w:rsid w:val="00A355BF"/>
    <w:rsid w:val="00A44DA3"/>
    <w:rsid w:val="00A47A73"/>
    <w:rsid w:val="00A47FC3"/>
    <w:rsid w:val="00A50CCF"/>
    <w:rsid w:val="00A543B3"/>
    <w:rsid w:val="00A62BC3"/>
    <w:rsid w:val="00A65442"/>
    <w:rsid w:val="00A6553B"/>
    <w:rsid w:val="00A70897"/>
    <w:rsid w:val="00A70DA7"/>
    <w:rsid w:val="00A73306"/>
    <w:rsid w:val="00A8118C"/>
    <w:rsid w:val="00A84CF8"/>
    <w:rsid w:val="00A868FE"/>
    <w:rsid w:val="00A90578"/>
    <w:rsid w:val="00A905D2"/>
    <w:rsid w:val="00A94352"/>
    <w:rsid w:val="00A954A6"/>
    <w:rsid w:val="00A95851"/>
    <w:rsid w:val="00A96EDD"/>
    <w:rsid w:val="00A97C8D"/>
    <w:rsid w:val="00AA5303"/>
    <w:rsid w:val="00AB6254"/>
    <w:rsid w:val="00AC4289"/>
    <w:rsid w:val="00AC7600"/>
    <w:rsid w:val="00AD178D"/>
    <w:rsid w:val="00AD37F4"/>
    <w:rsid w:val="00AE5E68"/>
    <w:rsid w:val="00AE714E"/>
    <w:rsid w:val="00AE787B"/>
    <w:rsid w:val="00B04C9B"/>
    <w:rsid w:val="00B0670E"/>
    <w:rsid w:val="00B110E4"/>
    <w:rsid w:val="00B12B97"/>
    <w:rsid w:val="00B16E4D"/>
    <w:rsid w:val="00B20F7B"/>
    <w:rsid w:val="00B22CA7"/>
    <w:rsid w:val="00B2419C"/>
    <w:rsid w:val="00B27A8B"/>
    <w:rsid w:val="00B4206A"/>
    <w:rsid w:val="00B53C2A"/>
    <w:rsid w:val="00B731F5"/>
    <w:rsid w:val="00B762AE"/>
    <w:rsid w:val="00B80701"/>
    <w:rsid w:val="00B8632E"/>
    <w:rsid w:val="00B90EA4"/>
    <w:rsid w:val="00B93274"/>
    <w:rsid w:val="00B971F2"/>
    <w:rsid w:val="00BA0A62"/>
    <w:rsid w:val="00BA2681"/>
    <w:rsid w:val="00BA458F"/>
    <w:rsid w:val="00BA7989"/>
    <w:rsid w:val="00BA7E4E"/>
    <w:rsid w:val="00BB2764"/>
    <w:rsid w:val="00BB69A0"/>
    <w:rsid w:val="00BB717D"/>
    <w:rsid w:val="00BB7E40"/>
    <w:rsid w:val="00BC4977"/>
    <w:rsid w:val="00BD348C"/>
    <w:rsid w:val="00BD3C98"/>
    <w:rsid w:val="00BD5615"/>
    <w:rsid w:val="00BE658D"/>
    <w:rsid w:val="00BF1F9F"/>
    <w:rsid w:val="00BF5C7F"/>
    <w:rsid w:val="00C00705"/>
    <w:rsid w:val="00C01DA3"/>
    <w:rsid w:val="00C13087"/>
    <w:rsid w:val="00C1336D"/>
    <w:rsid w:val="00C1367F"/>
    <w:rsid w:val="00C23496"/>
    <w:rsid w:val="00C256D5"/>
    <w:rsid w:val="00C32F6F"/>
    <w:rsid w:val="00C33094"/>
    <w:rsid w:val="00C46164"/>
    <w:rsid w:val="00C646AC"/>
    <w:rsid w:val="00C72ABC"/>
    <w:rsid w:val="00C76D21"/>
    <w:rsid w:val="00C803FA"/>
    <w:rsid w:val="00C8176E"/>
    <w:rsid w:val="00C85CC1"/>
    <w:rsid w:val="00CA63B6"/>
    <w:rsid w:val="00CC03A5"/>
    <w:rsid w:val="00CC11B6"/>
    <w:rsid w:val="00CC6832"/>
    <w:rsid w:val="00CD2774"/>
    <w:rsid w:val="00CD2F7D"/>
    <w:rsid w:val="00CD3882"/>
    <w:rsid w:val="00CD7395"/>
    <w:rsid w:val="00CE1469"/>
    <w:rsid w:val="00CE3D72"/>
    <w:rsid w:val="00CE780F"/>
    <w:rsid w:val="00CF047E"/>
    <w:rsid w:val="00CF3001"/>
    <w:rsid w:val="00D04693"/>
    <w:rsid w:val="00D130E1"/>
    <w:rsid w:val="00D17662"/>
    <w:rsid w:val="00D206A7"/>
    <w:rsid w:val="00D20A81"/>
    <w:rsid w:val="00D229BB"/>
    <w:rsid w:val="00D22BA8"/>
    <w:rsid w:val="00D3346F"/>
    <w:rsid w:val="00D35299"/>
    <w:rsid w:val="00D43060"/>
    <w:rsid w:val="00D461EB"/>
    <w:rsid w:val="00D5115E"/>
    <w:rsid w:val="00D540B3"/>
    <w:rsid w:val="00D60794"/>
    <w:rsid w:val="00D61BD1"/>
    <w:rsid w:val="00D61F60"/>
    <w:rsid w:val="00D62854"/>
    <w:rsid w:val="00D7302F"/>
    <w:rsid w:val="00D77F4A"/>
    <w:rsid w:val="00D80173"/>
    <w:rsid w:val="00D82161"/>
    <w:rsid w:val="00D900CB"/>
    <w:rsid w:val="00DA1086"/>
    <w:rsid w:val="00DA2FCE"/>
    <w:rsid w:val="00DA52A4"/>
    <w:rsid w:val="00DA5A3A"/>
    <w:rsid w:val="00DB3F19"/>
    <w:rsid w:val="00DB4C0B"/>
    <w:rsid w:val="00DB5AD5"/>
    <w:rsid w:val="00DB772B"/>
    <w:rsid w:val="00DC10DF"/>
    <w:rsid w:val="00DC1A57"/>
    <w:rsid w:val="00DC2501"/>
    <w:rsid w:val="00DC44F2"/>
    <w:rsid w:val="00DC5177"/>
    <w:rsid w:val="00DC6730"/>
    <w:rsid w:val="00DC69A0"/>
    <w:rsid w:val="00DD377E"/>
    <w:rsid w:val="00DD44E9"/>
    <w:rsid w:val="00DD4642"/>
    <w:rsid w:val="00DE3230"/>
    <w:rsid w:val="00DE3CE8"/>
    <w:rsid w:val="00DE4157"/>
    <w:rsid w:val="00DF041B"/>
    <w:rsid w:val="00E007CE"/>
    <w:rsid w:val="00E04B7F"/>
    <w:rsid w:val="00E127E0"/>
    <w:rsid w:val="00E14EB1"/>
    <w:rsid w:val="00E16B2C"/>
    <w:rsid w:val="00E17752"/>
    <w:rsid w:val="00E20C65"/>
    <w:rsid w:val="00E220B3"/>
    <w:rsid w:val="00E23508"/>
    <w:rsid w:val="00E27D18"/>
    <w:rsid w:val="00E50C8F"/>
    <w:rsid w:val="00E525AE"/>
    <w:rsid w:val="00E60241"/>
    <w:rsid w:val="00E6154B"/>
    <w:rsid w:val="00E67EC5"/>
    <w:rsid w:val="00E7131D"/>
    <w:rsid w:val="00E80003"/>
    <w:rsid w:val="00E8172F"/>
    <w:rsid w:val="00E870BA"/>
    <w:rsid w:val="00E87F7C"/>
    <w:rsid w:val="00E91076"/>
    <w:rsid w:val="00E91F56"/>
    <w:rsid w:val="00EA2785"/>
    <w:rsid w:val="00EB3730"/>
    <w:rsid w:val="00EB3D3D"/>
    <w:rsid w:val="00EB6DFF"/>
    <w:rsid w:val="00EC1B70"/>
    <w:rsid w:val="00EC5110"/>
    <w:rsid w:val="00EC5B1A"/>
    <w:rsid w:val="00EC6389"/>
    <w:rsid w:val="00EC722C"/>
    <w:rsid w:val="00ED1130"/>
    <w:rsid w:val="00ED6CFA"/>
    <w:rsid w:val="00EE4EE5"/>
    <w:rsid w:val="00EE5EB8"/>
    <w:rsid w:val="00EE6E44"/>
    <w:rsid w:val="00EF10D1"/>
    <w:rsid w:val="00EF2837"/>
    <w:rsid w:val="00EF4B93"/>
    <w:rsid w:val="00EF7CF7"/>
    <w:rsid w:val="00F07366"/>
    <w:rsid w:val="00F07940"/>
    <w:rsid w:val="00F12218"/>
    <w:rsid w:val="00F21D02"/>
    <w:rsid w:val="00F25960"/>
    <w:rsid w:val="00F27013"/>
    <w:rsid w:val="00F44CB2"/>
    <w:rsid w:val="00F50B25"/>
    <w:rsid w:val="00F5161A"/>
    <w:rsid w:val="00F544EA"/>
    <w:rsid w:val="00F55B75"/>
    <w:rsid w:val="00F57A14"/>
    <w:rsid w:val="00F63C6D"/>
    <w:rsid w:val="00F66A1F"/>
    <w:rsid w:val="00F76D9B"/>
    <w:rsid w:val="00F832E9"/>
    <w:rsid w:val="00F90EF4"/>
    <w:rsid w:val="00F911A7"/>
    <w:rsid w:val="00F93C6B"/>
    <w:rsid w:val="00F9432D"/>
    <w:rsid w:val="00FA0581"/>
    <w:rsid w:val="00FB2DD0"/>
    <w:rsid w:val="00FB3A60"/>
    <w:rsid w:val="00FB52EA"/>
    <w:rsid w:val="00FC1BF9"/>
    <w:rsid w:val="00FC3B86"/>
    <w:rsid w:val="00FD2341"/>
    <w:rsid w:val="00FD2720"/>
    <w:rsid w:val="00FD5A4B"/>
    <w:rsid w:val="00FD6A90"/>
    <w:rsid w:val="00FD73C4"/>
    <w:rsid w:val="00FE1977"/>
    <w:rsid w:val="00FE1E5C"/>
    <w:rsid w:val="00FE2928"/>
    <w:rsid w:val="00FF3197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D03D6"/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70D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72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06A7"/>
    <w:pPr>
      <w:keepNext/>
      <w:ind w:firstLine="708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4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44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206A7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445"/>
    <w:rPr>
      <w:sz w:val="24"/>
      <w:szCs w:val="24"/>
    </w:rPr>
  </w:style>
  <w:style w:type="table" w:styleId="TableGrid">
    <w:name w:val="Table Grid"/>
    <w:basedOn w:val="TableNormal"/>
    <w:uiPriority w:val="99"/>
    <w:rsid w:val="00FB2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3346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445"/>
    <w:rPr>
      <w:sz w:val="24"/>
      <w:szCs w:val="24"/>
    </w:rPr>
  </w:style>
  <w:style w:type="paragraph" w:customStyle="1" w:styleId="ConsNonformat">
    <w:name w:val="ConsNonformat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5F8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044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5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45"/>
    <w:rPr>
      <w:sz w:val="0"/>
      <w:szCs w:val="0"/>
    </w:rPr>
  </w:style>
  <w:style w:type="paragraph" w:styleId="List2">
    <w:name w:val="List 2"/>
    <w:basedOn w:val="Normal"/>
    <w:uiPriority w:val="99"/>
    <w:rsid w:val="0062725F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</w:rPr>
  </w:style>
  <w:style w:type="paragraph" w:customStyle="1" w:styleId="ConsPlusNormal">
    <w:name w:val="ConsPlusNormal"/>
    <w:uiPriority w:val="99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C259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C2595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445"/>
    <w:rPr>
      <w:b/>
      <w:bCs/>
    </w:rPr>
  </w:style>
  <w:style w:type="paragraph" w:styleId="BodyText3">
    <w:name w:val="Body Text 3"/>
    <w:basedOn w:val="Normal"/>
    <w:link w:val="BodyText3Char"/>
    <w:uiPriority w:val="99"/>
    <w:rsid w:val="00C01DA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0445"/>
    <w:rPr>
      <w:sz w:val="16"/>
      <w:szCs w:val="16"/>
    </w:rPr>
  </w:style>
  <w:style w:type="paragraph" w:customStyle="1" w:styleId="ConsPlusTitle">
    <w:name w:val="ConsPlusTitle"/>
    <w:uiPriority w:val="99"/>
    <w:rsid w:val="00397A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A70DA7"/>
    <w:rPr>
      <w:rFonts w:ascii="Calibri Light" w:eastAsia="Times New Roman" w:hAnsi="Calibri Light"/>
      <w:b/>
      <w:kern w:val="32"/>
      <w:sz w:val="32"/>
    </w:rPr>
  </w:style>
  <w:style w:type="character" w:styleId="Hyperlink">
    <w:name w:val="Hyperlink"/>
    <w:basedOn w:val="DefaultParagraphFont"/>
    <w:uiPriority w:val="99"/>
    <w:rsid w:val="00A70DA7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70DA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0445"/>
    <w:rPr>
      <w:rFonts w:ascii="Arial" w:hAnsi="Arial"/>
      <w:sz w:val="18"/>
      <w:szCs w:val="20"/>
    </w:rPr>
  </w:style>
  <w:style w:type="character" w:customStyle="1" w:styleId="HeaderChar1">
    <w:name w:val="Header Char1"/>
    <w:link w:val="Header"/>
    <w:uiPriority w:val="99"/>
    <w:locked/>
    <w:rsid w:val="00A70D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1114</Characters>
  <Application>Microsoft Office Outlook</Application>
  <DocSecurity>0</DocSecurity>
  <Lines>0</Lines>
  <Paragraphs>0</Paragraphs>
  <ScaleCrop>false</ScaleCrop>
  <Company>Собрание представителей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А.Н. Кобелев</dc:creator>
  <cp:keywords/>
  <dc:description/>
  <cp:lastModifiedBy>Victor</cp:lastModifiedBy>
  <cp:revision>2</cp:revision>
  <cp:lastPrinted>2014-09-19T09:49:00Z</cp:lastPrinted>
  <dcterms:created xsi:type="dcterms:W3CDTF">2014-11-09T18:55:00Z</dcterms:created>
  <dcterms:modified xsi:type="dcterms:W3CDTF">2014-11-09T18:55:00Z</dcterms:modified>
</cp:coreProperties>
</file>