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0" w:rsidRPr="00EA4747" w:rsidRDefault="00A916D0" w:rsidP="00891318">
      <w:pPr>
        <w:pStyle w:val="p4"/>
        <w:spacing w:before="0" w:beforeAutospacing="0" w:after="0" w:afterAutospacing="0"/>
        <w:jc w:val="center"/>
        <w:rPr>
          <w:rStyle w:val="s2"/>
        </w:rPr>
      </w:pPr>
    </w:p>
    <w:p w:rsidR="00A916D0" w:rsidRDefault="00A916D0" w:rsidP="00891318">
      <w:pPr>
        <w:pStyle w:val="p4"/>
        <w:spacing w:before="0" w:beforeAutospacing="0" w:after="0" w:afterAutospacing="0"/>
        <w:jc w:val="center"/>
        <w:rPr>
          <w:rStyle w:val="s2"/>
          <w:b/>
        </w:rPr>
      </w:pPr>
      <w:r>
        <w:rPr>
          <w:rStyle w:val="s2"/>
          <w:b/>
        </w:rPr>
        <w:t>РАСПОРЯЖЕНИЕ</w:t>
      </w:r>
    </w:p>
    <w:p w:rsidR="00A916D0" w:rsidRDefault="00A916D0" w:rsidP="00891318">
      <w:pPr>
        <w:pStyle w:val="p4"/>
        <w:spacing w:before="0" w:beforeAutospacing="0" w:after="0" w:afterAutospacing="0"/>
        <w:jc w:val="center"/>
        <w:rPr>
          <w:rStyle w:val="s2"/>
          <w:b/>
        </w:rPr>
      </w:pPr>
      <w:r>
        <w:rPr>
          <w:rStyle w:val="s2"/>
          <w:b/>
        </w:rPr>
        <w:t>Главы муниципального образования</w:t>
      </w:r>
    </w:p>
    <w:p w:rsidR="00A916D0" w:rsidRDefault="00A916D0" w:rsidP="00891318">
      <w:pPr>
        <w:pStyle w:val="p4"/>
        <w:spacing w:before="0" w:beforeAutospacing="0" w:after="0" w:afterAutospacing="0"/>
        <w:jc w:val="center"/>
        <w:rPr>
          <w:rStyle w:val="s2"/>
          <w:b/>
        </w:rPr>
      </w:pPr>
      <w:r>
        <w:rPr>
          <w:rStyle w:val="s2"/>
          <w:b/>
        </w:rPr>
        <w:t>Приозерский муниципальный район</w:t>
      </w:r>
    </w:p>
    <w:p w:rsidR="00A916D0" w:rsidRDefault="00A916D0" w:rsidP="00891318">
      <w:pPr>
        <w:pStyle w:val="p4"/>
        <w:spacing w:before="0" w:beforeAutospacing="0" w:after="0" w:afterAutospacing="0"/>
        <w:jc w:val="center"/>
        <w:rPr>
          <w:rStyle w:val="s2"/>
          <w:b/>
        </w:rPr>
      </w:pPr>
      <w:r>
        <w:rPr>
          <w:rStyle w:val="s2"/>
          <w:b/>
        </w:rPr>
        <w:t>Ленинградской области</w:t>
      </w:r>
    </w:p>
    <w:p w:rsidR="00A916D0" w:rsidRPr="00EA4747" w:rsidRDefault="00A916D0" w:rsidP="00891318">
      <w:pPr>
        <w:pStyle w:val="p4"/>
        <w:spacing w:before="0" w:beforeAutospacing="0" w:after="0" w:afterAutospacing="0"/>
        <w:jc w:val="center"/>
        <w:rPr>
          <w:rStyle w:val="s2"/>
          <w:b/>
        </w:rPr>
      </w:pPr>
    </w:p>
    <w:p w:rsidR="00A916D0" w:rsidRDefault="00A916D0">
      <w:pPr>
        <w:jc w:val="both"/>
        <w:rPr>
          <w:sz w:val="24"/>
          <w:szCs w:val="24"/>
        </w:rPr>
      </w:pPr>
      <w:r w:rsidRPr="00A67B72">
        <w:rPr>
          <w:sz w:val="24"/>
          <w:szCs w:val="24"/>
        </w:rPr>
        <w:t xml:space="preserve">от  </w:t>
      </w:r>
      <w:r>
        <w:rPr>
          <w:sz w:val="24"/>
          <w:szCs w:val="24"/>
        </w:rPr>
        <w:t>20.04.2017 г.</w:t>
      </w:r>
      <w:r w:rsidRPr="00A67B72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3</w:t>
      </w:r>
      <w:r w:rsidRPr="00A67B72">
        <w:rPr>
          <w:sz w:val="24"/>
          <w:szCs w:val="24"/>
        </w:rPr>
        <w:t xml:space="preserve"> </w:t>
      </w:r>
    </w:p>
    <w:p w:rsidR="00A916D0" w:rsidRPr="00A67B72" w:rsidRDefault="00A916D0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281"/>
      </w:tblGrid>
      <w:tr w:rsidR="00A916D0" w:rsidTr="005056ED">
        <w:trPr>
          <w:trHeight w:val="907"/>
        </w:trPr>
        <w:tc>
          <w:tcPr>
            <w:tcW w:w="6281" w:type="dxa"/>
          </w:tcPr>
          <w:p w:rsidR="00A916D0" w:rsidRPr="006815A9" w:rsidRDefault="00A916D0" w:rsidP="006815A9">
            <w:pPr>
              <w:pStyle w:val="List"/>
              <w:ind w:left="0" w:firstLine="0"/>
              <w:jc w:val="both"/>
              <w:rPr>
                <w:rFonts w:ascii="Times New Roman" w:hAnsi="Times New Roman"/>
              </w:rPr>
            </w:pPr>
            <w:r w:rsidRPr="006815A9">
              <w:rPr>
                <w:rFonts w:ascii="Times New Roman" w:hAnsi="Times New Roman"/>
              </w:rPr>
              <w:t>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 поселение муниципального образования Приозерский муниципальный район Ленинградской области применительно к части территориальной зоны объектов, предназначенных для занятия физической культурой и спортом (Р-2) в пос. Запорожское (в районе ул. Советская).</w:t>
            </w:r>
          </w:p>
          <w:p w:rsidR="00A916D0" w:rsidRPr="00172B15" w:rsidRDefault="00A916D0" w:rsidP="006815A9">
            <w:pPr>
              <w:ind w:firstLine="249"/>
              <w:jc w:val="both"/>
              <w:rPr>
                <w:sz w:val="24"/>
                <w:szCs w:val="24"/>
              </w:rPr>
            </w:pPr>
          </w:p>
        </w:tc>
      </w:tr>
    </w:tbl>
    <w:p w:rsidR="00A916D0" w:rsidRDefault="00A916D0" w:rsidP="005529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письмом Комитета по архитектуре и градостроительству Ленинградской области от 06.04.2017 г. № 01-43-1-277/17-1-1, в целях внесения изменений в Правила землепользования и застройки МО Запорожское сельское поселение согласно процедуре, предусмотренной Положением о порядке утверждения проектов правил землепользования и застройки (внесения изменений) городских и сельских поселений, городского округа Ленинградской области, утвержденным приказом комитета по архитектуре и градостроительству Ленинградской области от 27.12.2014 № 6 (в редакции приказа от 13.10.2016 г. № 53),  </w:t>
      </w:r>
      <w:r>
        <w:rPr>
          <w:spacing w:val="1"/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 № 190-ФЗ от 29.12.2004 г. «Градостроительный кодекс Российской Федерации», Федеральным законом № 131-ФЗ от 06.10.2003 г. «Об общих принципах организации местного самоуправления в Российской Федерации», на основании Областного Закона Ленинградской области от 07.07.2014 г.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район Ленинградской области от 21.02.2017 г. № 173, руководствуясь Уставом муниципального образования Приозерский муниципальный район Ленинградской области:</w:t>
      </w:r>
    </w:p>
    <w:p w:rsidR="00A916D0" w:rsidRPr="00EA4747" w:rsidRDefault="00A916D0" w:rsidP="00F267B2">
      <w:pPr>
        <w:ind w:firstLine="720"/>
        <w:jc w:val="both"/>
        <w:rPr>
          <w:sz w:val="16"/>
          <w:szCs w:val="16"/>
        </w:rPr>
      </w:pPr>
    </w:p>
    <w:p w:rsidR="00A916D0" w:rsidRPr="00C41CAF" w:rsidRDefault="00A916D0" w:rsidP="006815A9">
      <w:pPr>
        <w:pStyle w:val="List"/>
        <w:ind w:left="0" w:firstLine="0"/>
        <w:jc w:val="both"/>
        <w:rPr>
          <w:rFonts w:ascii="Times New Roman" w:hAnsi="Times New Roman"/>
        </w:rPr>
      </w:pPr>
      <w:r w:rsidRPr="00C41CAF">
        <w:rPr>
          <w:rFonts w:ascii="Times New Roman" w:hAnsi="Times New Roman"/>
          <w:spacing w:val="-1"/>
        </w:rPr>
        <w:t>1. Организовать и п</w:t>
      </w:r>
      <w:r w:rsidRPr="00C41CAF">
        <w:rPr>
          <w:rFonts w:ascii="Times New Roman" w:hAnsi="Times New Roman"/>
        </w:rPr>
        <w:t>ровести публичные слушания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 применительно  к части территориальной зоны объектов, предназначенных для занятия физической культурой и спортом (Р-2) в пос. Запорожское (в районе ул. Советская), в целях включения части территории, с расположенным на ней земельным участком с КН 47:03:1306006: 543, в границы территориальной зоны объектов образования (О-4).</w:t>
      </w:r>
    </w:p>
    <w:p w:rsidR="00A916D0" w:rsidRDefault="00A916D0" w:rsidP="0055298A">
      <w:pPr>
        <w:jc w:val="both"/>
        <w:rPr>
          <w:sz w:val="24"/>
          <w:szCs w:val="24"/>
        </w:rPr>
      </w:pPr>
      <w:r w:rsidRPr="006815A9">
        <w:rPr>
          <w:sz w:val="24"/>
          <w:szCs w:val="24"/>
        </w:rPr>
        <w:t xml:space="preserve">2. Назначить дату проведения публичных слушаний на  </w:t>
      </w:r>
      <w:r>
        <w:rPr>
          <w:sz w:val="24"/>
          <w:szCs w:val="24"/>
        </w:rPr>
        <w:t>11</w:t>
      </w:r>
      <w:r w:rsidRPr="006815A9">
        <w:rPr>
          <w:sz w:val="24"/>
          <w:szCs w:val="24"/>
        </w:rPr>
        <w:t xml:space="preserve"> мая 2017 года в 18 час.00мин. по</w:t>
      </w:r>
      <w:r w:rsidRPr="00FA6352">
        <w:rPr>
          <w:sz w:val="24"/>
          <w:szCs w:val="24"/>
        </w:rPr>
        <w:t xml:space="preserve"> адресу: Ленинградская область, </w:t>
      </w:r>
      <w:r>
        <w:rPr>
          <w:sz w:val="24"/>
          <w:szCs w:val="24"/>
        </w:rPr>
        <w:t>Приозерский район, Запорожское сельское поселение, пос. Запорожское, ул. Механизаторов, дом 2.</w:t>
      </w:r>
    </w:p>
    <w:p w:rsidR="00A916D0" w:rsidRDefault="00A916D0" w:rsidP="003A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Оповещение о проведении публичных слушаний, назначенных в соответствии с настоящим распоряжением, осуществляется администрацией муниципального образования Приозерский муниципальный район Ленинградской области:</w:t>
      </w:r>
    </w:p>
    <w:p w:rsidR="00A916D0" w:rsidRDefault="00A916D0" w:rsidP="003A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путем опубликования в газете «Приозерские ведомости»;</w:t>
      </w:r>
    </w:p>
    <w:p w:rsidR="00A916D0" w:rsidRDefault="00A916D0" w:rsidP="003A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размещения настоящего документа на официальных сайтах Приозерского муниципального района и Запорожского сельского поселения в сети "Интернет";</w:t>
      </w:r>
    </w:p>
    <w:p w:rsidR="00A916D0" w:rsidRDefault="00A916D0" w:rsidP="002C57F6">
      <w:pPr>
        <w:jc w:val="both"/>
        <w:rPr>
          <w:sz w:val="24"/>
          <w:szCs w:val="24"/>
        </w:rPr>
      </w:pPr>
      <w:r>
        <w:rPr>
          <w:sz w:val="24"/>
        </w:rPr>
        <w:t xml:space="preserve">4. Администрации МО Запорожское сельское поселение обеспечить размещение экспозиции демонстрационных материалов по адресу: </w:t>
      </w:r>
      <w:r>
        <w:rPr>
          <w:sz w:val="24"/>
          <w:szCs w:val="24"/>
        </w:rPr>
        <w:t>Ленинградская область, Приозерский район, пос. Запорожское, ул. Механизаторов, дом 2.</w:t>
      </w:r>
    </w:p>
    <w:p w:rsidR="00A916D0" w:rsidRDefault="00A916D0" w:rsidP="0055298A">
      <w:pPr>
        <w:jc w:val="both"/>
        <w:rPr>
          <w:sz w:val="24"/>
          <w:szCs w:val="24"/>
        </w:rPr>
      </w:pPr>
    </w:p>
    <w:p w:rsidR="00A916D0" w:rsidRDefault="00A916D0" w:rsidP="003A2E34">
      <w:pPr>
        <w:jc w:val="both"/>
        <w:rPr>
          <w:sz w:val="24"/>
          <w:szCs w:val="24"/>
        </w:rPr>
      </w:pPr>
    </w:p>
    <w:p w:rsidR="00A916D0" w:rsidRDefault="00A916D0" w:rsidP="003A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Запорожского сельского поселения в сети "Интернет".</w:t>
      </w:r>
    </w:p>
    <w:p w:rsidR="00A916D0" w:rsidRDefault="00A916D0" w:rsidP="003A2E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A916D0" w:rsidRDefault="00A916D0" w:rsidP="00891318">
      <w:pPr>
        <w:jc w:val="both"/>
        <w:rPr>
          <w:sz w:val="24"/>
          <w:szCs w:val="24"/>
        </w:rPr>
      </w:pPr>
    </w:p>
    <w:p w:rsidR="00A916D0" w:rsidRDefault="00A916D0" w:rsidP="00891318">
      <w:pPr>
        <w:jc w:val="both"/>
        <w:rPr>
          <w:sz w:val="24"/>
          <w:szCs w:val="24"/>
        </w:rPr>
      </w:pPr>
    </w:p>
    <w:p w:rsidR="00A916D0" w:rsidRDefault="00A916D0" w:rsidP="00891318">
      <w:pPr>
        <w:jc w:val="both"/>
        <w:rPr>
          <w:sz w:val="24"/>
          <w:szCs w:val="24"/>
        </w:rPr>
      </w:pPr>
    </w:p>
    <w:p w:rsidR="00A916D0" w:rsidRPr="00EA4747" w:rsidRDefault="00A916D0" w:rsidP="00891318">
      <w:pPr>
        <w:jc w:val="both"/>
        <w:rPr>
          <w:sz w:val="24"/>
          <w:szCs w:val="24"/>
        </w:rPr>
      </w:pPr>
      <w:r w:rsidRPr="00EA4747">
        <w:rPr>
          <w:sz w:val="24"/>
          <w:szCs w:val="24"/>
        </w:rPr>
        <w:t xml:space="preserve">Глава МО Приозерский </w:t>
      </w:r>
    </w:p>
    <w:p w:rsidR="00A916D0" w:rsidRPr="00EA4747" w:rsidRDefault="00A916D0" w:rsidP="00891318">
      <w:pPr>
        <w:jc w:val="both"/>
        <w:rPr>
          <w:sz w:val="24"/>
          <w:szCs w:val="24"/>
        </w:rPr>
      </w:pPr>
      <w:r w:rsidRPr="00EA4747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район ЛО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В.Ю.Мыльников</w:t>
      </w:r>
    </w:p>
    <w:p w:rsidR="00A916D0" w:rsidRPr="00EA4747" w:rsidRDefault="00A916D0" w:rsidP="00891318">
      <w:pPr>
        <w:jc w:val="both"/>
        <w:rPr>
          <w:sz w:val="24"/>
          <w:szCs w:val="24"/>
        </w:rPr>
      </w:pPr>
    </w:p>
    <w:p w:rsidR="00A916D0" w:rsidRDefault="00A916D0" w:rsidP="00891318">
      <w:pPr>
        <w:jc w:val="both"/>
        <w:rPr>
          <w:sz w:val="24"/>
          <w:szCs w:val="24"/>
        </w:rPr>
      </w:pPr>
    </w:p>
    <w:p w:rsidR="00A916D0" w:rsidRPr="00EA4747" w:rsidRDefault="00A916D0" w:rsidP="00891318">
      <w:pPr>
        <w:jc w:val="both"/>
        <w:rPr>
          <w:sz w:val="24"/>
          <w:szCs w:val="24"/>
        </w:rPr>
      </w:pPr>
    </w:p>
    <w:p w:rsidR="00A916D0" w:rsidRPr="00EA4747" w:rsidRDefault="00A916D0" w:rsidP="00891318">
      <w:pPr>
        <w:jc w:val="both"/>
        <w:rPr>
          <w:sz w:val="16"/>
          <w:szCs w:val="16"/>
        </w:rPr>
      </w:pPr>
      <w:r w:rsidRPr="00EA4747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Черепанова О.Н..</w:t>
      </w:r>
      <w:r w:rsidRPr="00EA4747">
        <w:rPr>
          <w:sz w:val="16"/>
          <w:szCs w:val="16"/>
        </w:rPr>
        <w:t>, тел.(81379) 31-866</w:t>
      </w:r>
    </w:p>
    <w:p w:rsidR="00A916D0" w:rsidRPr="00EA4747" w:rsidRDefault="00A916D0" w:rsidP="00891318">
      <w:pPr>
        <w:jc w:val="both"/>
        <w:rPr>
          <w:sz w:val="18"/>
          <w:szCs w:val="18"/>
        </w:rPr>
      </w:pPr>
      <w:r w:rsidRPr="00EA4747">
        <w:rPr>
          <w:sz w:val="18"/>
          <w:szCs w:val="18"/>
        </w:rPr>
        <w:t xml:space="preserve">Разослано: дело-3, отдел </w:t>
      </w:r>
      <w:r>
        <w:rPr>
          <w:sz w:val="18"/>
          <w:szCs w:val="18"/>
        </w:rPr>
        <w:t>по архитектуре-3, юр. отдел.-1, Запорожское с/п-1</w:t>
      </w:r>
    </w:p>
    <w:p w:rsidR="00A916D0" w:rsidRDefault="00A916D0" w:rsidP="0021078A">
      <w:pPr>
        <w:jc w:val="both"/>
        <w:rPr>
          <w:sz w:val="22"/>
          <w:szCs w:val="22"/>
          <w:u w:val="single"/>
        </w:rPr>
      </w:pPr>
    </w:p>
    <w:p w:rsidR="00A916D0" w:rsidRDefault="00A916D0" w:rsidP="0021078A">
      <w:pPr>
        <w:jc w:val="both"/>
        <w:rPr>
          <w:sz w:val="22"/>
          <w:szCs w:val="22"/>
          <w:u w:val="single"/>
        </w:rPr>
      </w:pPr>
    </w:p>
    <w:p w:rsidR="00A916D0" w:rsidRDefault="00A916D0" w:rsidP="00CE6EF7">
      <w:pPr>
        <w:jc w:val="both"/>
        <w:rPr>
          <w:sz w:val="16"/>
          <w:szCs w:val="16"/>
        </w:rPr>
      </w:pPr>
    </w:p>
    <w:sectPr w:rsidR="00A916D0" w:rsidSect="00931FE2">
      <w:pgSz w:w="11906" w:h="16838"/>
      <w:pgMar w:top="426" w:right="707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31"/>
    <w:multiLevelType w:val="hybridMultilevel"/>
    <w:tmpl w:val="5630F180"/>
    <w:lvl w:ilvl="0" w:tplc="E3A02D8A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7E75478"/>
    <w:multiLevelType w:val="hybridMultilevel"/>
    <w:tmpl w:val="AEEAD6B2"/>
    <w:lvl w:ilvl="0" w:tplc="3148ED3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09553D95"/>
    <w:multiLevelType w:val="hybridMultilevel"/>
    <w:tmpl w:val="755007C6"/>
    <w:lvl w:ilvl="0" w:tplc="260E37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160C7D55"/>
    <w:multiLevelType w:val="hybridMultilevel"/>
    <w:tmpl w:val="0D0E2832"/>
    <w:lvl w:ilvl="0" w:tplc="6DFAA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5A4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8F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78C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16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48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2A5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7C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C0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1736086"/>
    <w:multiLevelType w:val="hybridMultilevel"/>
    <w:tmpl w:val="3CC023F0"/>
    <w:lvl w:ilvl="0" w:tplc="AFF00ED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92275F"/>
    <w:multiLevelType w:val="hybridMultilevel"/>
    <w:tmpl w:val="CCFC851E"/>
    <w:lvl w:ilvl="0" w:tplc="5020637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A0F57"/>
    <w:multiLevelType w:val="hybridMultilevel"/>
    <w:tmpl w:val="98E40ED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36448"/>
    <w:multiLevelType w:val="hybridMultilevel"/>
    <w:tmpl w:val="78F61B84"/>
    <w:lvl w:ilvl="0" w:tplc="978C561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">
    <w:nsid w:val="42480149"/>
    <w:multiLevelType w:val="hybridMultilevel"/>
    <w:tmpl w:val="E71833FE"/>
    <w:lvl w:ilvl="0" w:tplc="75F4891E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44D85480"/>
    <w:multiLevelType w:val="hybridMultilevel"/>
    <w:tmpl w:val="DF626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2A2DB1"/>
    <w:multiLevelType w:val="hybridMultilevel"/>
    <w:tmpl w:val="10782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CC105B"/>
    <w:multiLevelType w:val="hybridMultilevel"/>
    <w:tmpl w:val="5FF0DE20"/>
    <w:lvl w:ilvl="0" w:tplc="E70A20FA">
      <w:start w:val="1"/>
      <w:numFmt w:val="decimal"/>
      <w:lvlText w:val="%1."/>
      <w:lvlJc w:val="left"/>
      <w:pPr>
        <w:ind w:left="73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E973F79"/>
    <w:multiLevelType w:val="hybridMultilevel"/>
    <w:tmpl w:val="0D68CCDC"/>
    <w:lvl w:ilvl="0" w:tplc="CE4239F8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67045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61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D8C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E43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780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D63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BA8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4E8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1101DAC"/>
    <w:multiLevelType w:val="hybridMultilevel"/>
    <w:tmpl w:val="4F8631B8"/>
    <w:lvl w:ilvl="0" w:tplc="832EFC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526E1BAA"/>
    <w:multiLevelType w:val="hybridMultilevel"/>
    <w:tmpl w:val="8216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47801"/>
    <w:multiLevelType w:val="hybridMultilevel"/>
    <w:tmpl w:val="2D94D83E"/>
    <w:lvl w:ilvl="0" w:tplc="4F9EC5F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>
    <w:nsid w:val="7C157AA9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7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EA"/>
    <w:rsid w:val="00005DDE"/>
    <w:rsid w:val="000153F7"/>
    <w:rsid w:val="00023EBA"/>
    <w:rsid w:val="00030C0C"/>
    <w:rsid w:val="00036AE7"/>
    <w:rsid w:val="00056E4B"/>
    <w:rsid w:val="00057F16"/>
    <w:rsid w:val="00070DAC"/>
    <w:rsid w:val="000811BC"/>
    <w:rsid w:val="000A45A4"/>
    <w:rsid w:val="000A6F0F"/>
    <w:rsid w:val="000C40AC"/>
    <w:rsid w:val="000D2BC8"/>
    <w:rsid w:val="000E1E23"/>
    <w:rsid w:val="00103016"/>
    <w:rsid w:val="001161B1"/>
    <w:rsid w:val="00116C84"/>
    <w:rsid w:val="00116F6B"/>
    <w:rsid w:val="001251F9"/>
    <w:rsid w:val="0012799C"/>
    <w:rsid w:val="001345F8"/>
    <w:rsid w:val="001428A3"/>
    <w:rsid w:val="00144602"/>
    <w:rsid w:val="0015168D"/>
    <w:rsid w:val="00161D42"/>
    <w:rsid w:val="00172B15"/>
    <w:rsid w:val="001777E9"/>
    <w:rsid w:val="001818BD"/>
    <w:rsid w:val="00185768"/>
    <w:rsid w:val="00187690"/>
    <w:rsid w:val="00193031"/>
    <w:rsid w:val="001A176E"/>
    <w:rsid w:val="001A38E9"/>
    <w:rsid w:val="001B09E2"/>
    <w:rsid w:val="001B4A25"/>
    <w:rsid w:val="001C3FFA"/>
    <w:rsid w:val="001C4E80"/>
    <w:rsid w:val="001C69B7"/>
    <w:rsid w:val="001D406E"/>
    <w:rsid w:val="001D6D5E"/>
    <w:rsid w:val="001E100D"/>
    <w:rsid w:val="00203E68"/>
    <w:rsid w:val="0021078A"/>
    <w:rsid w:val="00210F93"/>
    <w:rsid w:val="0021509C"/>
    <w:rsid w:val="0022060E"/>
    <w:rsid w:val="00223974"/>
    <w:rsid w:val="00223997"/>
    <w:rsid w:val="002312E2"/>
    <w:rsid w:val="00240C0A"/>
    <w:rsid w:val="00255B9C"/>
    <w:rsid w:val="002608D5"/>
    <w:rsid w:val="00267D6F"/>
    <w:rsid w:val="002711A1"/>
    <w:rsid w:val="00272668"/>
    <w:rsid w:val="00276B69"/>
    <w:rsid w:val="00283170"/>
    <w:rsid w:val="00283F5B"/>
    <w:rsid w:val="00285ACB"/>
    <w:rsid w:val="00285CAC"/>
    <w:rsid w:val="00292824"/>
    <w:rsid w:val="00293724"/>
    <w:rsid w:val="0029467F"/>
    <w:rsid w:val="002B297D"/>
    <w:rsid w:val="002B370B"/>
    <w:rsid w:val="002B5220"/>
    <w:rsid w:val="002B5B02"/>
    <w:rsid w:val="002B61EF"/>
    <w:rsid w:val="002B6814"/>
    <w:rsid w:val="002C57F6"/>
    <w:rsid w:val="002C7B26"/>
    <w:rsid w:val="002C7ECF"/>
    <w:rsid w:val="002D0A78"/>
    <w:rsid w:val="002D142D"/>
    <w:rsid w:val="002D4B3C"/>
    <w:rsid w:val="002D681B"/>
    <w:rsid w:val="002E0490"/>
    <w:rsid w:val="002E3B64"/>
    <w:rsid w:val="002E46BF"/>
    <w:rsid w:val="002E6665"/>
    <w:rsid w:val="002F4AF6"/>
    <w:rsid w:val="002F4C94"/>
    <w:rsid w:val="002F53F1"/>
    <w:rsid w:val="002F6FB8"/>
    <w:rsid w:val="003021C5"/>
    <w:rsid w:val="00305178"/>
    <w:rsid w:val="0031035D"/>
    <w:rsid w:val="00310887"/>
    <w:rsid w:val="00313D6C"/>
    <w:rsid w:val="00316648"/>
    <w:rsid w:val="00322D2F"/>
    <w:rsid w:val="00324A6F"/>
    <w:rsid w:val="00336865"/>
    <w:rsid w:val="003375F3"/>
    <w:rsid w:val="0034216B"/>
    <w:rsid w:val="00354D5A"/>
    <w:rsid w:val="00355B3C"/>
    <w:rsid w:val="0037325E"/>
    <w:rsid w:val="0038096E"/>
    <w:rsid w:val="00386C52"/>
    <w:rsid w:val="003912D5"/>
    <w:rsid w:val="00393B2C"/>
    <w:rsid w:val="00395AA6"/>
    <w:rsid w:val="003A2E34"/>
    <w:rsid w:val="003A38FF"/>
    <w:rsid w:val="003A65F2"/>
    <w:rsid w:val="003A7B2E"/>
    <w:rsid w:val="003B18C4"/>
    <w:rsid w:val="003B5E18"/>
    <w:rsid w:val="003C0FF4"/>
    <w:rsid w:val="003D5B36"/>
    <w:rsid w:val="003E45D1"/>
    <w:rsid w:val="0040119B"/>
    <w:rsid w:val="00413E5C"/>
    <w:rsid w:val="004164C1"/>
    <w:rsid w:val="00422C8E"/>
    <w:rsid w:val="0044286C"/>
    <w:rsid w:val="004672EA"/>
    <w:rsid w:val="004703EA"/>
    <w:rsid w:val="0047398E"/>
    <w:rsid w:val="004801B6"/>
    <w:rsid w:val="00494C89"/>
    <w:rsid w:val="004A03B8"/>
    <w:rsid w:val="004A32CF"/>
    <w:rsid w:val="004A4EAA"/>
    <w:rsid w:val="004A5D6A"/>
    <w:rsid w:val="004B04AD"/>
    <w:rsid w:val="004D2B35"/>
    <w:rsid w:val="004D3E07"/>
    <w:rsid w:val="004D5119"/>
    <w:rsid w:val="004E4C0F"/>
    <w:rsid w:val="005056ED"/>
    <w:rsid w:val="00506922"/>
    <w:rsid w:val="00522A6F"/>
    <w:rsid w:val="00522CAB"/>
    <w:rsid w:val="005268BC"/>
    <w:rsid w:val="00526AF8"/>
    <w:rsid w:val="00542E2A"/>
    <w:rsid w:val="0055298A"/>
    <w:rsid w:val="00552AD5"/>
    <w:rsid w:val="00580E37"/>
    <w:rsid w:val="00592262"/>
    <w:rsid w:val="005946B8"/>
    <w:rsid w:val="005A4D1F"/>
    <w:rsid w:val="005B76EC"/>
    <w:rsid w:val="005C5FE3"/>
    <w:rsid w:val="005E51BE"/>
    <w:rsid w:val="005F0092"/>
    <w:rsid w:val="005F31CD"/>
    <w:rsid w:val="005F60D8"/>
    <w:rsid w:val="005F6260"/>
    <w:rsid w:val="00612395"/>
    <w:rsid w:val="006155FE"/>
    <w:rsid w:val="00616A80"/>
    <w:rsid w:val="0062274C"/>
    <w:rsid w:val="00632546"/>
    <w:rsid w:val="00632A01"/>
    <w:rsid w:val="006456DF"/>
    <w:rsid w:val="00651A79"/>
    <w:rsid w:val="00656CBA"/>
    <w:rsid w:val="00675FDB"/>
    <w:rsid w:val="006815A9"/>
    <w:rsid w:val="00682358"/>
    <w:rsid w:val="0068436E"/>
    <w:rsid w:val="00685BF9"/>
    <w:rsid w:val="00686C74"/>
    <w:rsid w:val="0069052D"/>
    <w:rsid w:val="0069311F"/>
    <w:rsid w:val="00693ACD"/>
    <w:rsid w:val="0069681F"/>
    <w:rsid w:val="006A1037"/>
    <w:rsid w:val="006A161D"/>
    <w:rsid w:val="006B0EBB"/>
    <w:rsid w:val="006B2BEE"/>
    <w:rsid w:val="006B58A0"/>
    <w:rsid w:val="006C52B0"/>
    <w:rsid w:val="006D2384"/>
    <w:rsid w:val="006D7615"/>
    <w:rsid w:val="006E37E7"/>
    <w:rsid w:val="00712867"/>
    <w:rsid w:val="00715C20"/>
    <w:rsid w:val="0072597D"/>
    <w:rsid w:val="0072781D"/>
    <w:rsid w:val="007331F2"/>
    <w:rsid w:val="00736A4D"/>
    <w:rsid w:val="00755369"/>
    <w:rsid w:val="00760718"/>
    <w:rsid w:val="00760CB8"/>
    <w:rsid w:val="00762DBA"/>
    <w:rsid w:val="00766ADF"/>
    <w:rsid w:val="00766DCD"/>
    <w:rsid w:val="00773CBD"/>
    <w:rsid w:val="007943F1"/>
    <w:rsid w:val="007965CA"/>
    <w:rsid w:val="007A576B"/>
    <w:rsid w:val="007B4310"/>
    <w:rsid w:val="007C1C45"/>
    <w:rsid w:val="007C3660"/>
    <w:rsid w:val="007C50C9"/>
    <w:rsid w:val="007C6196"/>
    <w:rsid w:val="007D1BEC"/>
    <w:rsid w:val="007E48FF"/>
    <w:rsid w:val="007E530C"/>
    <w:rsid w:val="007F3AC7"/>
    <w:rsid w:val="007F5754"/>
    <w:rsid w:val="007F67E2"/>
    <w:rsid w:val="0080087F"/>
    <w:rsid w:val="00810570"/>
    <w:rsid w:val="008166EB"/>
    <w:rsid w:val="00842AEC"/>
    <w:rsid w:val="00851101"/>
    <w:rsid w:val="00865FE5"/>
    <w:rsid w:val="00867A8E"/>
    <w:rsid w:val="0087030E"/>
    <w:rsid w:val="0087059C"/>
    <w:rsid w:val="008708E5"/>
    <w:rsid w:val="008769E5"/>
    <w:rsid w:val="0088152C"/>
    <w:rsid w:val="008828A5"/>
    <w:rsid w:val="008838EA"/>
    <w:rsid w:val="00891318"/>
    <w:rsid w:val="00895ABE"/>
    <w:rsid w:val="008A03F1"/>
    <w:rsid w:val="008A36C5"/>
    <w:rsid w:val="008A7E40"/>
    <w:rsid w:val="008B7088"/>
    <w:rsid w:val="008B74EF"/>
    <w:rsid w:val="008C1B91"/>
    <w:rsid w:val="008C3B2E"/>
    <w:rsid w:val="008C57B5"/>
    <w:rsid w:val="008C64D9"/>
    <w:rsid w:val="008D3854"/>
    <w:rsid w:val="008D5297"/>
    <w:rsid w:val="008E1C27"/>
    <w:rsid w:val="00907D2C"/>
    <w:rsid w:val="00907EFD"/>
    <w:rsid w:val="00915C2D"/>
    <w:rsid w:val="009250BE"/>
    <w:rsid w:val="00926982"/>
    <w:rsid w:val="00931FE2"/>
    <w:rsid w:val="00935982"/>
    <w:rsid w:val="00947938"/>
    <w:rsid w:val="00955639"/>
    <w:rsid w:val="00956218"/>
    <w:rsid w:val="00966EA7"/>
    <w:rsid w:val="009673DA"/>
    <w:rsid w:val="00967662"/>
    <w:rsid w:val="00981DE8"/>
    <w:rsid w:val="00983F73"/>
    <w:rsid w:val="0099250C"/>
    <w:rsid w:val="00993ADC"/>
    <w:rsid w:val="009A2A2C"/>
    <w:rsid w:val="009A7D63"/>
    <w:rsid w:val="009B1C46"/>
    <w:rsid w:val="009B5003"/>
    <w:rsid w:val="009D36A2"/>
    <w:rsid w:val="009D7CBF"/>
    <w:rsid w:val="009E198E"/>
    <w:rsid w:val="009E51C3"/>
    <w:rsid w:val="009E77EA"/>
    <w:rsid w:val="00A02F03"/>
    <w:rsid w:val="00A125EC"/>
    <w:rsid w:val="00A13099"/>
    <w:rsid w:val="00A160E1"/>
    <w:rsid w:val="00A23324"/>
    <w:rsid w:val="00A257AA"/>
    <w:rsid w:val="00A27491"/>
    <w:rsid w:val="00A27C80"/>
    <w:rsid w:val="00A27F66"/>
    <w:rsid w:val="00A27F6D"/>
    <w:rsid w:val="00A4539F"/>
    <w:rsid w:val="00A55496"/>
    <w:rsid w:val="00A56913"/>
    <w:rsid w:val="00A57DA0"/>
    <w:rsid w:val="00A62683"/>
    <w:rsid w:val="00A66FAB"/>
    <w:rsid w:val="00A6735B"/>
    <w:rsid w:val="00A67B72"/>
    <w:rsid w:val="00A916D0"/>
    <w:rsid w:val="00A91AB7"/>
    <w:rsid w:val="00AA21C4"/>
    <w:rsid w:val="00AA2867"/>
    <w:rsid w:val="00AA3628"/>
    <w:rsid w:val="00AA7752"/>
    <w:rsid w:val="00AA7C53"/>
    <w:rsid w:val="00AB051B"/>
    <w:rsid w:val="00AB2B90"/>
    <w:rsid w:val="00AB4211"/>
    <w:rsid w:val="00AC1AF7"/>
    <w:rsid w:val="00AC38EE"/>
    <w:rsid w:val="00AD27B3"/>
    <w:rsid w:val="00AE05CD"/>
    <w:rsid w:val="00AE36F6"/>
    <w:rsid w:val="00AF0946"/>
    <w:rsid w:val="00AF1F9F"/>
    <w:rsid w:val="00B02D70"/>
    <w:rsid w:val="00B02EAC"/>
    <w:rsid w:val="00B11925"/>
    <w:rsid w:val="00B11F64"/>
    <w:rsid w:val="00B1393B"/>
    <w:rsid w:val="00B23001"/>
    <w:rsid w:val="00B249F0"/>
    <w:rsid w:val="00B25612"/>
    <w:rsid w:val="00B4092B"/>
    <w:rsid w:val="00B575C2"/>
    <w:rsid w:val="00B63768"/>
    <w:rsid w:val="00B70089"/>
    <w:rsid w:val="00B82794"/>
    <w:rsid w:val="00B85B7F"/>
    <w:rsid w:val="00B97F01"/>
    <w:rsid w:val="00BA06DF"/>
    <w:rsid w:val="00BA0F38"/>
    <w:rsid w:val="00BA147F"/>
    <w:rsid w:val="00BA1CC9"/>
    <w:rsid w:val="00BA7A0E"/>
    <w:rsid w:val="00BB2A46"/>
    <w:rsid w:val="00BC6920"/>
    <w:rsid w:val="00BD01A0"/>
    <w:rsid w:val="00BE4731"/>
    <w:rsid w:val="00BF0E83"/>
    <w:rsid w:val="00BF31C5"/>
    <w:rsid w:val="00C1511D"/>
    <w:rsid w:val="00C16C2E"/>
    <w:rsid w:val="00C40E96"/>
    <w:rsid w:val="00C41CAF"/>
    <w:rsid w:val="00C533EE"/>
    <w:rsid w:val="00C53517"/>
    <w:rsid w:val="00C6004E"/>
    <w:rsid w:val="00C627FB"/>
    <w:rsid w:val="00C668A2"/>
    <w:rsid w:val="00C744D9"/>
    <w:rsid w:val="00C9462E"/>
    <w:rsid w:val="00CA66A0"/>
    <w:rsid w:val="00CC14E3"/>
    <w:rsid w:val="00CC31B0"/>
    <w:rsid w:val="00CD698C"/>
    <w:rsid w:val="00CD6C77"/>
    <w:rsid w:val="00CD780C"/>
    <w:rsid w:val="00CE0286"/>
    <w:rsid w:val="00CE04B8"/>
    <w:rsid w:val="00CE6EF7"/>
    <w:rsid w:val="00CF127A"/>
    <w:rsid w:val="00CF3073"/>
    <w:rsid w:val="00CF4E75"/>
    <w:rsid w:val="00CF64C0"/>
    <w:rsid w:val="00D02F02"/>
    <w:rsid w:val="00D03205"/>
    <w:rsid w:val="00D0331A"/>
    <w:rsid w:val="00D055FD"/>
    <w:rsid w:val="00D101CF"/>
    <w:rsid w:val="00D13128"/>
    <w:rsid w:val="00D13963"/>
    <w:rsid w:val="00D204A2"/>
    <w:rsid w:val="00D27216"/>
    <w:rsid w:val="00D330E2"/>
    <w:rsid w:val="00D33AE1"/>
    <w:rsid w:val="00D354E5"/>
    <w:rsid w:val="00D41CCC"/>
    <w:rsid w:val="00D53E1F"/>
    <w:rsid w:val="00D573E4"/>
    <w:rsid w:val="00D57A5E"/>
    <w:rsid w:val="00D656C9"/>
    <w:rsid w:val="00D70000"/>
    <w:rsid w:val="00D72A5E"/>
    <w:rsid w:val="00D73129"/>
    <w:rsid w:val="00D73AC6"/>
    <w:rsid w:val="00D73FA5"/>
    <w:rsid w:val="00D90F5B"/>
    <w:rsid w:val="00D91FA4"/>
    <w:rsid w:val="00DA65DE"/>
    <w:rsid w:val="00DC7F57"/>
    <w:rsid w:val="00DD3E48"/>
    <w:rsid w:val="00DD4030"/>
    <w:rsid w:val="00DD54D5"/>
    <w:rsid w:val="00DE5AC2"/>
    <w:rsid w:val="00DE5EDD"/>
    <w:rsid w:val="00DF539E"/>
    <w:rsid w:val="00E00995"/>
    <w:rsid w:val="00E03BC0"/>
    <w:rsid w:val="00E0549A"/>
    <w:rsid w:val="00E07DA2"/>
    <w:rsid w:val="00E10125"/>
    <w:rsid w:val="00E120BA"/>
    <w:rsid w:val="00E15FAF"/>
    <w:rsid w:val="00E16F39"/>
    <w:rsid w:val="00E270E4"/>
    <w:rsid w:val="00E33301"/>
    <w:rsid w:val="00E423C2"/>
    <w:rsid w:val="00E468F2"/>
    <w:rsid w:val="00E46A7B"/>
    <w:rsid w:val="00E50A31"/>
    <w:rsid w:val="00E5233A"/>
    <w:rsid w:val="00E62A17"/>
    <w:rsid w:val="00E65253"/>
    <w:rsid w:val="00E70B07"/>
    <w:rsid w:val="00E728FF"/>
    <w:rsid w:val="00E73E0B"/>
    <w:rsid w:val="00E77726"/>
    <w:rsid w:val="00EA3F3A"/>
    <w:rsid w:val="00EA4747"/>
    <w:rsid w:val="00EB74C6"/>
    <w:rsid w:val="00ED0787"/>
    <w:rsid w:val="00ED0BDD"/>
    <w:rsid w:val="00ED15B1"/>
    <w:rsid w:val="00ED71C4"/>
    <w:rsid w:val="00EE0CD7"/>
    <w:rsid w:val="00EE5994"/>
    <w:rsid w:val="00EF4A34"/>
    <w:rsid w:val="00EF7CE7"/>
    <w:rsid w:val="00F05B5E"/>
    <w:rsid w:val="00F107D6"/>
    <w:rsid w:val="00F24D99"/>
    <w:rsid w:val="00F267B2"/>
    <w:rsid w:val="00F30539"/>
    <w:rsid w:val="00F31195"/>
    <w:rsid w:val="00F31964"/>
    <w:rsid w:val="00F3620B"/>
    <w:rsid w:val="00F371C0"/>
    <w:rsid w:val="00F43199"/>
    <w:rsid w:val="00F45E72"/>
    <w:rsid w:val="00F55241"/>
    <w:rsid w:val="00F57CF7"/>
    <w:rsid w:val="00F63F65"/>
    <w:rsid w:val="00F64662"/>
    <w:rsid w:val="00F70EDD"/>
    <w:rsid w:val="00F76C81"/>
    <w:rsid w:val="00F77625"/>
    <w:rsid w:val="00F837CB"/>
    <w:rsid w:val="00F8521E"/>
    <w:rsid w:val="00F9010C"/>
    <w:rsid w:val="00F94557"/>
    <w:rsid w:val="00FA3872"/>
    <w:rsid w:val="00FA565F"/>
    <w:rsid w:val="00FA6352"/>
    <w:rsid w:val="00FA67BB"/>
    <w:rsid w:val="00FB39D2"/>
    <w:rsid w:val="00FC6122"/>
    <w:rsid w:val="00FD2DFC"/>
    <w:rsid w:val="00FD4652"/>
    <w:rsid w:val="00FE1A24"/>
    <w:rsid w:val="00FE47EC"/>
    <w:rsid w:val="00FE7869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3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3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38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-4068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638D"/>
    <w:rPr>
      <w:sz w:val="16"/>
      <w:szCs w:val="16"/>
    </w:rPr>
  </w:style>
  <w:style w:type="table" w:styleId="TableGrid">
    <w:name w:val="Table Grid"/>
    <w:basedOn w:val="TableNormal"/>
    <w:uiPriority w:val="99"/>
    <w:rsid w:val="00187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C0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AE36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8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AE36F6"/>
    <w:rPr>
      <w:rFonts w:ascii="Tahoma" w:hAnsi="Tahoma"/>
      <w:sz w:val="16"/>
    </w:rPr>
  </w:style>
  <w:style w:type="paragraph" w:customStyle="1" w:styleId="p3">
    <w:name w:val="p3"/>
    <w:basedOn w:val="Normal"/>
    <w:uiPriority w:val="99"/>
    <w:rsid w:val="0089131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8913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891318"/>
  </w:style>
  <w:style w:type="paragraph" w:customStyle="1" w:styleId="p8">
    <w:name w:val="p8"/>
    <w:basedOn w:val="Normal"/>
    <w:uiPriority w:val="99"/>
    <w:rsid w:val="009D36A2"/>
    <w:pPr>
      <w:spacing w:before="100" w:beforeAutospacing="1" w:after="100" w:afterAutospacing="1"/>
    </w:pPr>
    <w:rPr>
      <w:sz w:val="24"/>
      <w:szCs w:val="24"/>
    </w:rPr>
  </w:style>
  <w:style w:type="paragraph" w:styleId="List">
    <w:name w:val="List"/>
    <w:basedOn w:val="Normal"/>
    <w:uiPriority w:val="99"/>
    <w:rsid w:val="006815A9"/>
    <w:pPr>
      <w:ind w:left="283" w:hanging="283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3402</Characters>
  <Application>Microsoft Office Outlook</Application>
  <DocSecurity>0</DocSecurity>
  <Lines>0</Lines>
  <Paragraphs>0</Paragraphs>
  <ScaleCrop>false</ScaleCrop>
  <Company>ООО "АЛЕКСАНДР - Недвижимость"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 О С Т А Н О В Л Е Н И Е</dc:title>
  <dc:subject/>
  <dc:creator>Анискина</dc:creator>
  <cp:keywords/>
  <dc:description/>
  <cp:lastModifiedBy>Victor</cp:lastModifiedBy>
  <cp:revision>2</cp:revision>
  <cp:lastPrinted>2017-03-10T13:00:00Z</cp:lastPrinted>
  <dcterms:created xsi:type="dcterms:W3CDTF">2017-05-05T07:17:00Z</dcterms:created>
  <dcterms:modified xsi:type="dcterms:W3CDTF">2017-05-05T07:17:00Z</dcterms:modified>
</cp:coreProperties>
</file>