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83" w:rsidRDefault="00AD7683" w:rsidP="00DB03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</w:t>
      </w:r>
    </w:p>
    <w:p w:rsidR="00AD7683" w:rsidRDefault="00AD7683" w:rsidP="0044390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D7683" w:rsidRDefault="00AD7683" w:rsidP="00443904">
      <w:pPr>
        <w:jc w:val="center"/>
        <w:rPr>
          <w:sz w:val="28"/>
          <w:szCs w:val="28"/>
        </w:rPr>
      </w:pPr>
    </w:p>
    <w:p w:rsidR="00AD7683" w:rsidRDefault="00AD7683" w:rsidP="00443904">
      <w:pPr>
        <w:pStyle w:val="Heading1"/>
        <w:jc w:val="center"/>
        <w:rPr>
          <w:szCs w:val="28"/>
        </w:rPr>
      </w:pPr>
      <w:r>
        <w:rPr>
          <w:szCs w:val="28"/>
        </w:rPr>
        <w:t>Р А С П О Р Я Ж Е Н И Е</w:t>
      </w:r>
    </w:p>
    <w:p w:rsidR="00AD7683" w:rsidRDefault="00AD7683" w:rsidP="00443904">
      <w:pPr>
        <w:jc w:val="both"/>
        <w:rPr>
          <w:sz w:val="28"/>
          <w:szCs w:val="28"/>
        </w:rPr>
      </w:pPr>
    </w:p>
    <w:p w:rsidR="00AD7683" w:rsidRDefault="00AD7683" w:rsidP="00443904">
      <w:pPr>
        <w:jc w:val="both"/>
        <w:rPr>
          <w:sz w:val="28"/>
          <w:szCs w:val="28"/>
        </w:rPr>
      </w:pPr>
      <w:r>
        <w:rPr>
          <w:sz w:val="28"/>
          <w:szCs w:val="28"/>
        </w:rPr>
        <w:t>От 30 марта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 19-р</w:t>
      </w:r>
    </w:p>
    <w:p w:rsidR="00AD7683" w:rsidRDefault="00AD7683" w:rsidP="00443904">
      <w:pPr>
        <w:jc w:val="both"/>
        <w:rPr>
          <w:b/>
          <w:sz w:val="28"/>
          <w:szCs w:val="28"/>
        </w:rPr>
      </w:pPr>
    </w:p>
    <w:p w:rsidR="00AD7683" w:rsidRDefault="00AD7683" w:rsidP="004439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противопожарной безопасности </w:t>
      </w:r>
    </w:p>
    <w:p w:rsidR="00AD7683" w:rsidRDefault="00AD7683" w:rsidP="00443904">
      <w:pPr>
        <w:jc w:val="both"/>
        <w:rPr>
          <w:sz w:val="28"/>
          <w:szCs w:val="28"/>
        </w:rPr>
      </w:pPr>
      <w:r>
        <w:rPr>
          <w:sz w:val="28"/>
          <w:szCs w:val="28"/>
        </w:rPr>
        <w:t>в весенне-летний период 2015 года</w:t>
      </w:r>
    </w:p>
    <w:p w:rsidR="00AD7683" w:rsidRDefault="00AD7683" w:rsidP="00443904">
      <w:pPr>
        <w:jc w:val="both"/>
        <w:rPr>
          <w:sz w:val="28"/>
          <w:szCs w:val="28"/>
        </w:rPr>
      </w:pPr>
    </w:p>
    <w:p w:rsidR="00AD7683" w:rsidRDefault="00AD7683" w:rsidP="00443904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69-ФЗ «О пожарной безопасности» от 21.12.1994 года, Правилами пожарной безопасности в РФ (ППБ 01-03), Правилами пожарной безопасности в лесах РФ, в целях обеспечения пожарной безопасности и соблюдения противопожарного режима в весенне-летний пожароопасный период 2015 года на территории МО Запорожское сельское поселение:</w:t>
      </w:r>
    </w:p>
    <w:p w:rsidR="00AD7683" w:rsidRDefault="00AD7683" w:rsidP="00443904">
      <w:pPr>
        <w:ind w:firstLine="1080"/>
        <w:jc w:val="both"/>
        <w:rPr>
          <w:sz w:val="28"/>
          <w:szCs w:val="28"/>
        </w:rPr>
      </w:pPr>
    </w:p>
    <w:p w:rsidR="00AD7683" w:rsidRDefault="00AD7683" w:rsidP="0044390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Рекомендовать</w:t>
      </w:r>
      <w:r>
        <w:rPr>
          <w:sz w:val="28"/>
          <w:szCs w:val="28"/>
        </w:rPr>
        <w:tab/>
        <w:t>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AD7683" w:rsidRDefault="00AD7683" w:rsidP="0044390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Не допускать сжигание стерни, сухой травы и разведение костров на полях, сельскохозяйственных угодьях,   на землях лесного фонда;</w:t>
      </w:r>
    </w:p>
    <w:p w:rsidR="00AD7683" w:rsidRDefault="00AD7683" w:rsidP="0044390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Установить строгий противопожарный режим при работе на полях и сельскохозяйственных угодьях, а также  в лесном фонде, запретить применение открытого огня, исключить применение других возможных источников возгорания;</w:t>
      </w:r>
    </w:p>
    <w:p w:rsidR="00AD7683" w:rsidRDefault="00AD7683" w:rsidP="0044390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 До 05.04.2015 года 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крайних строений в населенных пунктах;</w:t>
      </w:r>
    </w:p>
    <w:p w:rsidR="00AD7683" w:rsidRDefault="00AD7683" w:rsidP="0044390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 До 10.04.2015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 xml:space="preserve"> в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 xml:space="preserve">;  </w:t>
      </w:r>
    </w:p>
    <w:p w:rsidR="00AD7683" w:rsidRDefault="00AD7683" w:rsidP="0044390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 Проведение отжигов сухой травы на полях и сельскохозяйственных угодьях производить только после согласования плана отжигов с отделом государственного пожарного надзора Приозерского района по письменному заявлению и при получении положительного ответа;</w:t>
      </w:r>
    </w:p>
    <w:p w:rsidR="00AD7683" w:rsidRDefault="00AD7683" w:rsidP="00443904">
      <w:pPr>
        <w:tabs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План отжигов сухой травы должен быть утвержден руководителем организации (индивидуальным предпринимателем) и включать в себя: </w:t>
      </w:r>
    </w:p>
    <w:p w:rsidR="00AD7683" w:rsidRDefault="00AD7683" w:rsidP="00443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график проведения отжигов с указанием даты, времени и мест </w:t>
      </w:r>
    </w:p>
    <w:p w:rsidR="00AD7683" w:rsidRDefault="00AD7683" w:rsidP="00443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проведения отжигов;</w:t>
      </w:r>
    </w:p>
    <w:p w:rsidR="00AD7683" w:rsidRDefault="00AD7683" w:rsidP="00443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приказ о назначении лиц, ответственных за проведение отжигов;</w:t>
      </w:r>
    </w:p>
    <w:p w:rsidR="00AD7683" w:rsidRDefault="00AD7683" w:rsidP="00443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схему сельхозугодия, на котором производится отжиг, с указанием</w:t>
      </w:r>
    </w:p>
    <w:p w:rsidR="00AD7683" w:rsidRDefault="00AD7683" w:rsidP="00443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прилегающих    населенных пунктов, лесных массивов,  и</w:t>
      </w:r>
    </w:p>
    <w:p w:rsidR="00AD7683" w:rsidRDefault="00AD7683" w:rsidP="00443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расположением защитных минерализованных полос;</w:t>
      </w:r>
    </w:p>
    <w:p w:rsidR="00AD7683" w:rsidRDefault="00AD7683" w:rsidP="00443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перечень сил и средств, обеспечивающих  безопасное</w:t>
      </w:r>
    </w:p>
    <w:p w:rsidR="00AD7683" w:rsidRDefault="00AD7683" w:rsidP="00443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проведение отжига;</w:t>
      </w:r>
    </w:p>
    <w:p w:rsidR="00AD7683" w:rsidRDefault="00AD7683" w:rsidP="00443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при привлечении к проведению отжига пожарной и приспособленной</w:t>
      </w:r>
    </w:p>
    <w:p w:rsidR="00AD7683" w:rsidRDefault="00AD7683" w:rsidP="00443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для целей     пожаротушения техники сторонних организаций план</w:t>
      </w:r>
    </w:p>
    <w:p w:rsidR="00AD7683" w:rsidRDefault="00AD7683" w:rsidP="00443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должен быть заверен руководителем данной организации;</w:t>
      </w:r>
    </w:p>
    <w:p w:rsidR="00AD7683" w:rsidRDefault="00AD7683" w:rsidP="00443904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1.7. При отжиге необходимо обеспечивать опашку места отжига не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зданий и сооружений, населенных пунктов, полосою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>, дежурство во время отжига пожарной или приспособленной для целей пожаротушения техники организации, или  пожарной (приспособленной) техники на договорной основе (по соглашению), а также дежурство необходимого количества сил и средств для ликвидации горения;</w:t>
      </w:r>
    </w:p>
    <w:p w:rsidR="00AD7683" w:rsidRDefault="00AD7683" w:rsidP="00443904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  Гражданам, проживающим и находящимся на территории МО Запорожское сельское поселение, членам садоводческих и огороднических некоммерческих объединений:</w:t>
      </w:r>
    </w:p>
    <w:p w:rsidR="00AD7683" w:rsidRDefault="00AD7683" w:rsidP="00443904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массивах, в том числе на индивидуальных участках в садоводствах, огородничествах и в населенных пунктах;</w:t>
      </w:r>
    </w:p>
    <w:p w:rsidR="00AD7683" w:rsidRDefault="00AD7683" w:rsidP="00443904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Не допускать сжигания в населенных пунктах и садоводческих объединениях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лопату;</w:t>
      </w:r>
    </w:p>
    <w:p w:rsidR="00AD7683" w:rsidRDefault="00AD7683" w:rsidP="00443904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 На индивидуальных участках в населенных пунктах и садоводствах при наличии построек устанавливать на участках бочку с водой или иметь не менее 2-х огнетушителей;</w:t>
      </w:r>
    </w:p>
    <w:p w:rsidR="00AD7683" w:rsidRDefault="00AD7683" w:rsidP="00443904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   Гражданам, имеющим земельные участки выделенных в счёт земельных паёв:</w:t>
      </w:r>
    </w:p>
    <w:p w:rsidR="00AD7683" w:rsidRDefault="00AD7683" w:rsidP="00443904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соблюдение противопожарного режима  на   территории земельного участка;</w:t>
      </w:r>
    </w:p>
    <w:p w:rsidR="00AD7683" w:rsidRDefault="00AD7683" w:rsidP="00443904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 Не допускать сжигание сухой травы;</w:t>
      </w:r>
    </w:p>
    <w:p w:rsidR="00AD7683" w:rsidRDefault="00AD7683" w:rsidP="00443904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До 05.04.2015 года провести опашку земельного участка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 xml:space="preserve"> в местах примыкания к лесным массивам и примыканий к населённым пунктам,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>;</w:t>
      </w:r>
    </w:p>
    <w:p w:rsidR="00AD7683" w:rsidRDefault="00AD7683" w:rsidP="0044390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арендованных лесных угодий и лесопользователям:</w:t>
      </w:r>
    </w:p>
    <w:p w:rsidR="00AD7683" w:rsidRDefault="00AD7683" w:rsidP="00443904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Провести опашку с устройством минерализованных полос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 xml:space="preserve"> вдоль границ лесных массивов непосредственно примыкающих к населенным пунктам;</w:t>
      </w:r>
    </w:p>
    <w:p w:rsidR="00AD7683" w:rsidRDefault="00AD7683" w:rsidP="004439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4.2. В местах использования лесов, в местах проведения заготовок древесины  создать пожарные команды, обеспечить  наличием средств пожаротушения и готовность к выполнению задач  по тушению пожаров в пожароопасный период;</w:t>
      </w:r>
    </w:p>
    <w:p w:rsidR="00AD7683" w:rsidRDefault="00AD7683" w:rsidP="004439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4.3. Организовать взаимодействие с администрацией поселения и другими организациями, с целью реализации мероприятий по предупреждению и тушению лесных пожаров;</w:t>
      </w:r>
    </w:p>
    <w:p w:rsidR="00AD7683" w:rsidRDefault="00AD7683" w:rsidP="004439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4.4. Разработать и осуществлять на территории предприятия мероприятия по предупреждению нарушений требований пожарной безопасности в лесах, выявлению виновников лесных пожаров и привлечению их к установленной законом ответственности;</w:t>
      </w:r>
    </w:p>
    <w:p w:rsidR="00AD7683" w:rsidRDefault="00AD7683" w:rsidP="00443904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>
        <w:rPr>
          <w:sz w:val="28"/>
          <w:szCs w:val="28"/>
        </w:rPr>
        <w:tab/>
        <w:t>Заместителю главы администрации МО Запорожское сельское поселение:</w:t>
      </w:r>
    </w:p>
    <w:p w:rsidR="00AD7683" w:rsidRDefault="00AD7683" w:rsidP="0044390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 Организовать дежурство добровольной пожарной дружины и обеспечить ее первичными средствами пожаротушения.</w:t>
      </w:r>
    </w:p>
    <w:p w:rsidR="00AD7683" w:rsidRDefault="00AD7683" w:rsidP="00443904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5.2. Силами  старост населенных пунктов обеспечить в населенных пунктах пропаганду о необходимости соблюдения противопожарного режима в весенне-летний пожароопасный период и доведение до населения постоянно и временно находящихся на территории  поселения данного распоряжения;</w:t>
      </w:r>
    </w:p>
    <w:p w:rsidR="00AD7683" w:rsidRDefault="00AD7683" w:rsidP="00443904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5.3. Обеспечить силами старост информирование администрации поселения, отдела государственного пожарного надзора Приозерского района, службу участкового инспектора Приозерского ОВД, должностных лиц организаций о несанкционированных отжигах сухой травы, или поджогах, для принятия решения о возбуждении административного расследования;</w:t>
      </w:r>
    </w:p>
    <w:p w:rsidR="00AD7683" w:rsidRDefault="00AD7683" w:rsidP="00443904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5.4. В каждом населенном пункте МО Запорожское сельское поселение обеспечить свободный проезд к местам забора воды для пожаротушения;</w:t>
      </w:r>
    </w:p>
    <w:p w:rsidR="00AD7683" w:rsidRDefault="00AD7683" w:rsidP="004439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  <w:t>В случае повышения пожарной опасности своевременно информировать администрацию МО Запорожское сельское поселение и вносить предложение о необходимости введения на территории поселения особого противопожарного режима в соответствии со статьей 30 федерального закона РФ № 69-ФЗ «О пожарной безопасности».</w:t>
      </w:r>
    </w:p>
    <w:p w:rsidR="00AD7683" w:rsidRDefault="00AD7683" w:rsidP="00443904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Рекомендовать отделу государственного пожарного надзора  Приозерского района,  отделу  ОВД Приозерского района:</w:t>
      </w:r>
    </w:p>
    <w:p w:rsidR="00AD7683" w:rsidRDefault="00AD7683" w:rsidP="00443904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6.1.Обеспечить контроль за выполнением требований Правил пожарной безопасности в РФ (ППБ 01-03), Правил пожарной безопасности в лесах РФ и данного распоряжения должностными лицами организаций и гражданами, к нарушителям принимать меры в соответствии с Кодексом об административных правонарушениях от 30.12.2001 года № 195-ФЗ, статьями 20.4, 19.5, 8.32 и иные меры, предусмотренные законодательством, в зависимости от тяжести наступивших последствий;</w:t>
      </w:r>
    </w:p>
    <w:p w:rsidR="00AD7683" w:rsidRDefault="00AD7683" w:rsidP="00443904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Данное распоряжение подлежит официальному опубликованию. </w:t>
      </w:r>
    </w:p>
    <w:p w:rsidR="00AD7683" w:rsidRDefault="00AD7683" w:rsidP="00443904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Контроль за выполнением данного распоряжения возложить на заместителя главы администрации МО Запорожское сельское поселение.</w:t>
      </w:r>
    </w:p>
    <w:p w:rsidR="00AD7683" w:rsidRDefault="00AD7683" w:rsidP="00443904">
      <w:pPr>
        <w:rPr>
          <w:sz w:val="28"/>
          <w:szCs w:val="28"/>
        </w:rPr>
      </w:pPr>
    </w:p>
    <w:p w:rsidR="00AD7683" w:rsidRDefault="00AD7683" w:rsidP="00443904">
      <w:pPr>
        <w:rPr>
          <w:sz w:val="28"/>
          <w:szCs w:val="28"/>
        </w:rPr>
      </w:pPr>
    </w:p>
    <w:p w:rsidR="00AD7683" w:rsidRDefault="00AD7683" w:rsidP="0044390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В.В. Лестникова</w:t>
      </w:r>
    </w:p>
    <w:p w:rsidR="00AD7683" w:rsidRDefault="00AD7683" w:rsidP="00443904">
      <w:pPr>
        <w:rPr>
          <w:sz w:val="28"/>
          <w:szCs w:val="28"/>
        </w:rPr>
      </w:pPr>
    </w:p>
    <w:p w:rsidR="00AD7683" w:rsidRDefault="00AD7683" w:rsidP="00443904">
      <w:pPr>
        <w:rPr>
          <w:sz w:val="28"/>
          <w:szCs w:val="28"/>
        </w:rPr>
      </w:pPr>
    </w:p>
    <w:p w:rsidR="00AD7683" w:rsidRDefault="00AD7683" w:rsidP="00443904">
      <w:pPr>
        <w:rPr>
          <w:sz w:val="28"/>
          <w:szCs w:val="28"/>
        </w:rPr>
      </w:pPr>
    </w:p>
    <w:p w:rsidR="00AD7683" w:rsidRDefault="00AD7683" w:rsidP="00443904">
      <w:pPr>
        <w:rPr>
          <w:sz w:val="28"/>
          <w:szCs w:val="28"/>
        </w:rPr>
      </w:pPr>
    </w:p>
    <w:p w:rsidR="00AD7683" w:rsidRDefault="00AD7683" w:rsidP="00443904">
      <w:pPr>
        <w:rPr>
          <w:sz w:val="28"/>
          <w:szCs w:val="28"/>
        </w:rPr>
      </w:pPr>
    </w:p>
    <w:p w:rsidR="00AD7683" w:rsidRDefault="00AD7683" w:rsidP="00443904">
      <w:pPr>
        <w:rPr>
          <w:sz w:val="28"/>
          <w:szCs w:val="28"/>
        </w:rPr>
      </w:pPr>
    </w:p>
    <w:p w:rsidR="00AD7683" w:rsidRDefault="00AD7683" w:rsidP="00443904">
      <w:pPr>
        <w:rPr>
          <w:sz w:val="28"/>
          <w:szCs w:val="28"/>
        </w:rPr>
      </w:pPr>
    </w:p>
    <w:p w:rsidR="00AD7683" w:rsidRDefault="00AD7683" w:rsidP="00443904">
      <w:pPr>
        <w:rPr>
          <w:sz w:val="28"/>
          <w:szCs w:val="28"/>
        </w:rPr>
      </w:pPr>
    </w:p>
    <w:p w:rsidR="00AD7683" w:rsidRDefault="00AD7683" w:rsidP="00443904">
      <w:pPr>
        <w:rPr>
          <w:sz w:val="28"/>
          <w:szCs w:val="28"/>
        </w:rPr>
      </w:pPr>
    </w:p>
    <w:p w:rsidR="00AD7683" w:rsidRDefault="00AD7683" w:rsidP="00443904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AD7683" w:rsidRDefault="00AD7683" w:rsidP="00443904">
      <w:pPr>
        <w:jc w:val="both"/>
        <w:rPr>
          <w:sz w:val="20"/>
        </w:rPr>
      </w:pPr>
      <w:r>
        <w:rPr>
          <w:sz w:val="20"/>
        </w:rPr>
        <w:t>Исполнила: Шуткина Л.С., т. (881379)66-319</w:t>
      </w:r>
    </w:p>
    <w:p w:rsidR="00AD7683" w:rsidRDefault="00AD7683" w:rsidP="00443904">
      <w:pPr>
        <w:jc w:val="both"/>
        <w:rPr>
          <w:sz w:val="20"/>
        </w:rPr>
      </w:pPr>
    </w:p>
    <w:p w:rsidR="00AD7683" w:rsidRPr="00443904" w:rsidRDefault="00AD7683" w:rsidP="00443904">
      <w:pPr>
        <w:jc w:val="both"/>
        <w:rPr>
          <w:sz w:val="20"/>
        </w:rPr>
      </w:pPr>
      <w:r>
        <w:rPr>
          <w:sz w:val="20"/>
        </w:rPr>
        <w:t>РАЗОСЛАНО: дело-2; прокуратура-1; ОГПН-1; ОВД-1; ЗАО «ПЗ Гражданский»-1; ООО УК «Оазис»-1; ООО «Привус» - 1; ПОУ - 38; редакция газеты «Красная звезда»-1</w:t>
      </w:r>
    </w:p>
    <w:p w:rsidR="00AD7683" w:rsidRDefault="00AD7683" w:rsidP="00443904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AD7683" w:rsidRDefault="00AD7683"/>
    <w:sectPr w:rsidR="00AD7683" w:rsidSect="00503D0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5B"/>
    <w:rsid w:val="00014E4A"/>
    <w:rsid w:val="000170A0"/>
    <w:rsid w:val="00082F73"/>
    <w:rsid w:val="000F425A"/>
    <w:rsid w:val="00345DFB"/>
    <w:rsid w:val="00443904"/>
    <w:rsid w:val="00503D0D"/>
    <w:rsid w:val="005324F7"/>
    <w:rsid w:val="00550356"/>
    <w:rsid w:val="005A7F78"/>
    <w:rsid w:val="00734776"/>
    <w:rsid w:val="007F0659"/>
    <w:rsid w:val="0086359F"/>
    <w:rsid w:val="008672BF"/>
    <w:rsid w:val="00954C16"/>
    <w:rsid w:val="009F70FB"/>
    <w:rsid w:val="00AD7683"/>
    <w:rsid w:val="00B72DAD"/>
    <w:rsid w:val="00C065AE"/>
    <w:rsid w:val="00C84652"/>
    <w:rsid w:val="00DB0329"/>
    <w:rsid w:val="00E33E5B"/>
    <w:rsid w:val="00E81AE0"/>
    <w:rsid w:val="00E820A9"/>
    <w:rsid w:val="00FD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70FB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2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81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3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1182</Words>
  <Characters>6738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>Customer</dc:creator>
  <cp:keywords/>
  <dc:description/>
  <cp:lastModifiedBy>Victor</cp:lastModifiedBy>
  <cp:revision>2</cp:revision>
  <cp:lastPrinted>2015-03-31T09:37:00Z</cp:lastPrinted>
  <dcterms:created xsi:type="dcterms:W3CDTF">2015-04-05T19:57:00Z</dcterms:created>
  <dcterms:modified xsi:type="dcterms:W3CDTF">2015-04-05T19:57:00Z</dcterms:modified>
</cp:coreProperties>
</file>