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574" w:rsidRDefault="00926574" w:rsidP="00C837DF">
      <w:pPr>
        <w:jc w:val="center"/>
      </w:pPr>
      <w:r>
        <w:t xml:space="preserve">  Администрация 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</w:p>
    <w:p w:rsidR="00926574" w:rsidRDefault="00926574" w:rsidP="00C837DF">
      <w:pPr>
        <w:jc w:val="center"/>
      </w:pPr>
    </w:p>
    <w:p w:rsidR="00926574" w:rsidRDefault="00926574" w:rsidP="00C837DF">
      <w:pPr>
        <w:pStyle w:val="Heading1"/>
        <w:jc w:val="center"/>
        <w:rPr>
          <w:sz w:val="24"/>
          <w:szCs w:val="24"/>
        </w:rPr>
      </w:pPr>
      <w:r>
        <w:rPr>
          <w:sz w:val="24"/>
          <w:szCs w:val="24"/>
        </w:rPr>
        <w:t>Р А С П О Р Я Ж Е Н И Е</w:t>
      </w:r>
    </w:p>
    <w:p w:rsidR="00926574" w:rsidRDefault="00926574" w:rsidP="00C837DF">
      <w:pPr>
        <w:jc w:val="both"/>
      </w:pPr>
    </w:p>
    <w:p w:rsidR="00926574" w:rsidRDefault="00926574" w:rsidP="00C837DF">
      <w:pPr>
        <w:jc w:val="both"/>
      </w:pPr>
    </w:p>
    <w:p w:rsidR="00926574" w:rsidRDefault="00926574" w:rsidP="00C837DF">
      <w:pPr>
        <w:jc w:val="both"/>
      </w:pPr>
      <w:r>
        <w:t>От  29 марта 2017 года</w:t>
      </w:r>
      <w:r>
        <w:tab/>
      </w:r>
      <w:r>
        <w:tab/>
      </w:r>
      <w:r>
        <w:tab/>
        <w:t>№   27- р</w:t>
      </w:r>
    </w:p>
    <w:p w:rsidR="00926574" w:rsidRDefault="00926574" w:rsidP="00C837DF">
      <w:pPr>
        <w:jc w:val="both"/>
      </w:pPr>
    </w:p>
    <w:p w:rsidR="00926574" w:rsidRDefault="00926574" w:rsidP="00C837DF">
      <w:pPr>
        <w:jc w:val="both"/>
      </w:pPr>
    </w:p>
    <w:p w:rsidR="00926574" w:rsidRDefault="00926574" w:rsidP="00C837DF">
      <w:pPr>
        <w:jc w:val="both"/>
      </w:pPr>
      <w:r>
        <w:t>«О проведении месячника по благоустройству на</w:t>
      </w:r>
    </w:p>
    <w:p w:rsidR="00926574" w:rsidRDefault="00926574" w:rsidP="00C837DF">
      <w:pPr>
        <w:jc w:val="both"/>
      </w:pPr>
      <w:r>
        <w:t>территории МО Запорожское сельское поселение»</w:t>
      </w:r>
    </w:p>
    <w:p w:rsidR="00926574" w:rsidRDefault="00926574" w:rsidP="00C837DF">
      <w:pPr>
        <w:jc w:val="both"/>
      </w:pPr>
      <w:r>
        <w:t xml:space="preserve"> </w:t>
      </w:r>
    </w:p>
    <w:p w:rsidR="00926574" w:rsidRDefault="00926574" w:rsidP="00C837DF">
      <w:pPr>
        <w:jc w:val="both"/>
      </w:pPr>
      <w:r>
        <w:tab/>
        <w:t>В целях повышения уровня благоустройства и санитарного состояния  населенных пунктов МО Запорожское сельское  поселение, мест отдыха, территорий предприятий и учреждений, независимо от форм собственности и привлечения жителей поселения к уборке территорий и посадке зеленых насаждений по месту жительства, и на основании распоряжения администрации МО Приозерский муниципальный район Ленинградской области № 123-р от 23.03.2017 года:</w:t>
      </w:r>
    </w:p>
    <w:p w:rsidR="00926574" w:rsidRDefault="00926574" w:rsidP="00C837DF">
      <w:pPr>
        <w:jc w:val="both"/>
      </w:pPr>
    </w:p>
    <w:p w:rsidR="00926574" w:rsidRDefault="00926574" w:rsidP="00C837DF">
      <w:pPr>
        <w:jc w:val="both"/>
      </w:pPr>
      <w:r>
        <w:t>1. Объявить месячник по санитарной очистке и благоустройству на территории МО Запорожское сельское поселение с 03 апреля по 10 мая 2017 года.</w:t>
      </w:r>
    </w:p>
    <w:p w:rsidR="00926574" w:rsidRDefault="00926574" w:rsidP="00C837DF">
      <w:pPr>
        <w:jc w:val="both"/>
      </w:pPr>
      <w:r>
        <w:t xml:space="preserve">2. Создать штаб по благоустройству муниципального образования Запорожское сельское поселение (приложение №1). </w:t>
      </w:r>
    </w:p>
    <w:p w:rsidR="00926574" w:rsidRDefault="00926574" w:rsidP="00C837DF">
      <w:pPr>
        <w:jc w:val="both"/>
      </w:pPr>
      <w:r>
        <w:t>3. Утвердить план работы по благоустройству населенных пунктов МО Запорожское сельское поселение (приложение 2).</w:t>
      </w:r>
    </w:p>
    <w:p w:rsidR="00926574" w:rsidRDefault="00926574" w:rsidP="00C837DF">
      <w:pPr>
        <w:jc w:val="both"/>
      </w:pPr>
      <w:r>
        <w:t>4. Закрепить за учреждениями и организациями территории, подлежащие уборке (приложение № 3).</w:t>
      </w:r>
    </w:p>
    <w:p w:rsidR="00926574" w:rsidRDefault="00926574" w:rsidP="00C837DF">
      <w:pPr>
        <w:jc w:val="both"/>
      </w:pPr>
      <w:r>
        <w:t xml:space="preserve"> 5. Еженедельно по пятницам с 14 до 16 часов организовывать и проводить субботники по благоустройству населенных пунктов и придомовых территорий с привлечением граждан.</w:t>
      </w:r>
    </w:p>
    <w:p w:rsidR="00926574" w:rsidRDefault="00926574" w:rsidP="00C837DF">
      <w:pPr>
        <w:jc w:val="both"/>
      </w:pPr>
      <w:r>
        <w:t xml:space="preserve">6. Рекомендовать директору ООО УК «ДОМ»: </w:t>
      </w:r>
    </w:p>
    <w:p w:rsidR="00926574" w:rsidRDefault="00926574" w:rsidP="00C837DF">
      <w:pPr>
        <w:jc w:val="both"/>
      </w:pPr>
      <w:r>
        <w:t xml:space="preserve">6.1. Организовать выход специалиста для контроля за ходом работ по благоустройству. </w:t>
      </w:r>
    </w:p>
    <w:p w:rsidR="00926574" w:rsidRDefault="00926574" w:rsidP="00C837DF">
      <w:pPr>
        <w:jc w:val="both"/>
      </w:pPr>
      <w:r>
        <w:t>6.2. Провести широкую разъяснительную работу по привлечению населения к участию в работах по благоустройству.</w:t>
      </w:r>
    </w:p>
    <w:p w:rsidR="00926574" w:rsidRDefault="00926574" w:rsidP="00C837DF">
      <w:pPr>
        <w:jc w:val="both"/>
      </w:pPr>
      <w:r>
        <w:t xml:space="preserve">7. </w:t>
      </w:r>
      <w:r w:rsidRPr="00987282">
        <w:t xml:space="preserve">Опубликовать настоящее </w:t>
      </w:r>
      <w:r>
        <w:t>распоряжение</w:t>
      </w:r>
      <w:r w:rsidRPr="00987282">
        <w:t xml:space="preserve"> </w:t>
      </w:r>
      <w:r>
        <w:t>на сайте</w:t>
      </w:r>
      <w:r w:rsidRPr="00987282">
        <w:t xml:space="preserve"> </w:t>
      </w:r>
      <w:r w:rsidRPr="00B137AF">
        <w:t>«Информационно</w:t>
      </w:r>
      <w:r>
        <w:t>го</w:t>
      </w:r>
      <w:r w:rsidRPr="00B137AF">
        <w:t xml:space="preserve"> агентств</w:t>
      </w:r>
      <w:r>
        <w:t>а</w:t>
      </w:r>
      <w:r w:rsidRPr="00B137AF">
        <w:t xml:space="preserve"> «Областные Вести»</w:t>
      </w:r>
      <w:r>
        <w:t xml:space="preserve"> (ЛЕНОБЛИНФОРМ) (без приложений) </w:t>
      </w:r>
      <w:r w:rsidRPr="00987282">
        <w:t>и разместить на официальном сайте поселения</w:t>
      </w:r>
      <w:r>
        <w:t xml:space="preserve"> </w:t>
      </w:r>
      <w:hyperlink r:id="rId7" w:history="1">
        <w:r w:rsidRPr="00B137AF">
          <w:rPr>
            <w:rStyle w:val="Hyperlink"/>
            <w:lang w:val="en-US"/>
          </w:rPr>
          <w:t>http</w:t>
        </w:r>
        <w:r w:rsidRPr="00B137AF">
          <w:rPr>
            <w:rStyle w:val="Hyperlink"/>
          </w:rPr>
          <w:t>://</w:t>
        </w:r>
        <w:r w:rsidRPr="00B137AF">
          <w:rPr>
            <w:rStyle w:val="Hyperlink"/>
            <w:lang w:val="en-US"/>
          </w:rPr>
          <w:t>zaporojskoe</w:t>
        </w:r>
        <w:r w:rsidRPr="00B137AF">
          <w:rPr>
            <w:rStyle w:val="Hyperlink"/>
          </w:rPr>
          <w:t>.</w:t>
        </w:r>
        <w:r w:rsidRPr="00B137AF">
          <w:rPr>
            <w:rStyle w:val="Hyperlink"/>
            <w:lang w:val="en-US"/>
          </w:rPr>
          <w:t>spblenobl</w:t>
        </w:r>
        <w:r w:rsidRPr="00B137AF">
          <w:rPr>
            <w:rStyle w:val="Hyperlink"/>
          </w:rPr>
          <w:t>.</w:t>
        </w:r>
        <w:r w:rsidRPr="00B137AF">
          <w:rPr>
            <w:rStyle w:val="Hyperlink"/>
            <w:lang w:val="en-US"/>
          </w:rPr>
          <w:t>ru</w:t>
        </w:r>
        <w:r w:rsidRPr="00B137AF">
          <w:rPr>
            <w:rStyle w:val="Hyperlink"/>
          </w:rPr>
          <w:t>/</w:t>
        </w:r>
      </w:hyperlink>
      <w:r>
        <w:rPr>
          <w:rStyle w:val="Hyperlink"/>
        </w:rPr>
        <w:t xml:space="preserve"> </w:t>
      </w:r>
      <w:r>
        <w:t xml:space="preserve"> (с приложениями)</w:t>
      </w:r>
    </w:p>
    <w:p w:rsidR="00926574" w:rsidRDefault="00926574" w:rsidP="00C837DF">
      <w:pPr>
        <w:jc w:val="both"/>
      </w:pPr>
      <w:r>
        <w:t>8. Контроль за исполнением распоряжения возложить на заместителя главы администрации Максимову О.Ю.</w:t>
      </w:r>
    </w:p>
    <w:p w:rsidR="00926574" w:rsidRDefault="00926574" w:rsidP="00C837DF">
      <w:pPr>
        <w:jc w:val="both"/>
      </w:pPr>
    </w:p>
    <w:p w:rsidR="00926574" w:rsidRDefault="00926574" w:rsidP="00C837DF">
      <w:pPr>
        <w:jc w:val="both"/>
      </w:pPr>
    </w:p>
    <w:p w:rsidR="00926574" w:rsidRDefault="00926574" w:rsidP="00C837DF">
      <w:pPr>
        <w:jc w:val="both"/>
      </w:pPr>
    </w:p>
    <w:p w:rsidR="00926574" w:rsidRDefault="00926574" w:rsidP="00C837DF">
      <w:pPr>
        <w:jc w:val="both"/>
      </w:pPr>
    </w:p>
    <w:p w:rsidR="00926574" w:rsidRDefault="00926574" w:rsidP="00C837DF">
      <w:pPr>
        <w:jc w:val="both"/>
      </w:pPr>
    </w:p>
    <w:p w:rsidR="00926574" w:rsidRDefault="00926574" w:rsidP="00C837DF">
      <w:pPr>
        <w:jc w:val="both"/>
      </w:pPr>
    </w:p>
    <w:p w:rsidR="00926574" w:rsidRDefault="00926574" w:rsidP="00C837DF">
      <w:pPr>
        <w:jc w:val="both"/>
      </w:pPr>
      <w:r>
        <w:t>Глава администрации</w:t>
      </w:r>
      <w:r>
        <w:tab/>
      </w:r>
      <w:r>
        <w:tab/>
      </w:r>
      <w:r>
        <w:tab/>
      </w:r>
      <w:r>
        <w:tab/>
      </w:r>
      <w:r>
        <w:tab/>
        <w:t>А.В. Гапоненков</w:t>
      </w:r>
    </w:p>
    <w:p w:rsidR="00926574" w:rsidRDefault="00926574" w:rsidP="00C837DF">
      <w:pPr>
        <w:jc w:val="both"/>
      </w:pPr>
    </w:p>
    <w:p w:rsidR="00926574" w:rsidRDefault="00926574" w:rsidP="00C837DF">
      <w:pPr>
        <w:jc w:val="both"/>
      </w:pPr>
    </w:p>
    <w:p w:rsidR="00926574" w:rsidRDefault="00926574" w:rsidP="00C837DF">
      <w:pPr>
        <w:jc w:val="both"/>
      </w:pPr>
    </w:p>
    <w:p w:rsidR="00926574" w:rsidRDefault="00926574" w:rsidP="00C837DF">
      <w:pPr>
        <w:jc w:val="both"/>
      </w:pPr>
    </w:p>
    <w:p w:rsidR="00926574" w:rsidRDefault="00926574" w:rsidP="00C837DF">
      <w:pPr>
        <w:jc w:val="both"/>
      </w:pPr>
    </w:p>
    <w:p w:rsidR="00926574" w:rsidRDefault="00926574" w:rsidP="00C837DF">
      <w:pPr>
        <w:jc w:val="both"/>
      </w:pPr>
    </w:p>
    <w:p w:rsidR="00926574" w:rsidRDefault="00926574" w:rsidP="00C837DF">
      <w:pPr>
        <w:jc w:val="both"/>
      </w:pPr>
    </w:p>
    <w:p w:rsidR="00926574" w:rsidRDefault="00926574" w:rsidP="00C837DF">
      <w:pPr>
        <w:jc w:val="both"/>
      </w:pPr>
    </w:p>
    <w:p w:rsidR="00926574" w:rsidRDefault="00926574" w:rsidP="00C837DF">
      <w:pPr>
        <w:jc w:val="both"/>
      </w:pPr>
    </w:p>
    <w:p w:rsidR="00926574" w:rsidRDefault="00926574" w:rsidP="00C837DF">
      <w:pPr>
        <w:jc w:val="both"/>
      </w:pPr>
    </w:p>
    <w:p w:rsidR="00926574" w:rsidRPr="00CF07F8" w:rsidRDefault="00926574" w:rsidP="00C837DF">
      <w:pPr>
        <w:jc w:val="both"/>
        <w:rPr>
          <w:sz w:val="20"/>
          <w:szCs w:val="20"/>
        </w:rPr>
      </w:pPr>
      <w:r w:rsidRPr="00CF07F8">
        <w:rPr>
          <w:sz w:val="20"/>
          <w:szCs w:val="20"/>
        </w:rPr>
        <w:t>Исполнила: О.Ю. Максимова, 8(81379) 66-319</w:t>
      </w:r>
    </w:p>
    <w:p w:rsidR="00926574" w:rsidRDefault="00926574" w:rsidP="00C837DF">
      <w:pPr>
        <w:jc w:val="both"/>
      </w:pPr>
      <w:r w:rsidRPr="00CF07F8">
        <w:rPr>
          <w:sz w:val="20"/>
          <w:szCs w:val="20"/>
        </w:rPr>
        <w:t xml:space="preserve">Разослано: дело – 1, </w:t>
      </w:r>
      <w:r>
        <w:rPr>
          <w:sz w:val="20"/>
          <w:szCs w:val="20"/>
        </w:rPr>
        <w:t xml:space="preserve">ОКХ – 1, </w:t>
      </w:r>
      <w:r w:rsidRPr="00CF07F8">
        <w:rPr>
          <w:sz w:val="20"/>
          <w:szCs w:val="20"/>
        </w:rPr>
        <w:t xml:space="preserve">АО «ПЗ Гражданский» -1, ООО УК «Оазис» -1, ООО УК «ДОМ» -1,     школа-1, д/сад -1, ФАП – 1, почта -1, предприниматели – </w:t>
      </w:r>
      <w:r>
        <w:rPr>
          <w:sz w:val="20"/>
          <w:szCs w:val="20"/>
        </w:rPr>
        <w:t>11</w:t>
      </w:r>
      <w:r w:rsidRPr="00CF07F8">
        <w:rPr>
          <w:sz w:val="20"/>
          <w:szCs w:val="20"/>
        </w:rPr>
        <w:t>, ФГУ «Сосновское  ГООХ» - 1, прокуратура –</w:t>
      </w:r>
      <w:r>
        <w:t xml:space="preserve"> 1.</w:t>
      </w:r>
    </w:p>
    <w:p w:rsidR="00926574" w:rsidRDefault="00926574" w:rsidP="00C837DF">
      <w:pPr>
        <w:jc w:val="right"/>
        <w:rPr>
          <w:sz w:val="22"/>
          <w:szCs w:val="22"/>
        </w:rPr>
      </w:pPr>
    </w:p>
    <w:p w:rsidR="00926574" w:rsidRDefault="00926574" w:rsidP="00C837DF">
      <w:pPr>
        <w:jc w:val="right"/>
        <w:rPr>
          <w:sz w:val="22"/>
          <w:szCs w:val="22"/>
        </w:rPr>
      </w:pPr>
    </w:p>
    <w:p w:rsidR="00926574" w:rsidRDefault="00926574" w:rsidP="00C837DF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1</w:t>
      </w:r>
    </w:p>
    <w:p w:rsidR="00926574" w:rsidRDefault="00926574" w:rsidP="00C837DF">
      <w:pPr>
        <w:jc w:val="right"/>
        <w:rPr>
          <w:sz w:val="22"/>
          <w:szCs w:val="22"/>
        </w:rPr>
      </w:pPr>
      <w:r>
        <w:rPr>
          <w:sz w:val="22"/>
          <w:szCs w:val="22"/>
        </w:rPr>
        <w:t>к распоряжению администрации МО</w:t>
      </w:r>
    </w:p>
    <w:p w:rsidR="00926574" w:rsidRDefault="00926574" w:rsidP="00C837DF">
      <w:pPr>
        <w:jc w:val="right"/>
        <w:rPr>
          <w:sz w:val="22"/>
          <w:szCs w:val="22"/>
        </w:rPr>
      </w:pPr>
      <w:r>
        <w:rPr>
          <w:sz w:val="22"/>
          <w:szCs w:val="22"/>
        </w:rPr>
        <w:t>Запорожское сельское поселение</w:t>
      </w:r>
    </w:p>
    <w:p w:rsidR="00926574" w:rsidRDefault="00926574" w:rsidP="00C837DF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30 марта 2017 года № -р. </w:t>
      </w:r>
    </w:p>
    <w:p w:rsidR="00926574" w:rsidRDefault="00926574" w:rsidP="00C837DF">
      <w:pPr>
        <w:jc w:val="both"/>
        <w:rPr>
          <w:sz w:val="20"/>
          <w:szCs w:val="20"/>
        </w:rPr>
      </w:pPr>
    </w:p>
    <w:p w:rsidR="00926574" w:rsidRDefault="00926574" w:rsidP="00C837DF">
      <w:pPr>
        <w:jc w:val="both"/>
      </w:pPr>
    </w:p>
    <w:p w:rsidR="00926574" w:rsidRDefault="00926574" w:rsidP="00C837DF">
      <w:pPr>
        <w:pStyle w:val="Heading1"/>
        <w:jc w:val="center"/>
      </w:pPr>
      <w:r>
        <w:t>С О С Т А В</w:t>
      </w:r>
    </w:p>
    <w:p w:rsidR="00926574" w:rsidRDefault="00926574" w:rsidP="00C837DF">
      <w:pPr>
        <w:jc w:val="center"/>
        <w:rPr>
          <w:sz w:val="28"/>
        </w:rPr>
      </w:pPr>
    </w:p>
    <w:p w:rsidR="00926574" w:rsidRDefault="00926574" w:rsidP="00C837DF">
      <w:pPr>
        <w:jc w:val="center"/>
        <w:rPr>
          <w:sz w:val="28"/>
        </w:rPr>
      </w:pPr>
      <w:r>
        <w:rPr>
          <w:sz w:val="28"/>
        </w:rPr>
        <w:t>штаба по благоустройству Запорожского сельского поселения</w:t>
      </w:r>
    </w:p>
    <w:p w:rsidR="00926574" w:rsidRDefault="00926574" w:rsidP="00C837DF">
      <w:pPr>
        <w:jc w:val="both"/>
        <w:rPr>
          <w:sz w:val="28"/>
        </w:rPr>
      </w:pPr>
    </w:p>
    <w:p w:rsidR="00926574" w:rsidRDefault="00926574" w:rsidP="00C837DF">
      <w:pPr>
        <w:jc w:val="both"/>
        <w:rPr>
          <w:sz w:val="28"/>
        </w:rPr>
      </w:pPr>
    </w:p>
    <w:p w:rsidR="00926574" w:rsidRDefault="00926574" w:rsidP="00C837DF">
      <w:pPr>
        <w:jc w:val="both"/>
        <w:rPr>
          <w:sz w:val="28"/>
        </w:rPr>
      </w:pPr>
    </w:p>
    <w:p w:rsidR="00926574" w:rsidRDefault="00926574" w:rsidP="00C837DF">
      <w:pPr>
        <w:jc w:val="both"/>
        <w:rPr>
          <w:sz w:val="28"/>
        </w:rPr>
      </w:pPr>
      <w:r>
        <w:rPr>
          <w:sz w:val="28"/>
          <w:szCs w:val="28"/>
        </w:rPr>
        <w:t>Максимова О.Ю.</w:t>
      </w:r>
      <w:r>
        <w:rPr>
          <w:sz w:val="28"/>
        </w:rPr>
        <w:tab/>
        <w:t>–</w:t>
      </w:r>
      <w:r>
        <w:rPr>
          <w:sz w:val="28"/>
        </w:rPr>
        <w:tab/>
      </w:r>
      <w:r>
        <w:rPr>
          <w:b/>
          <w:sz w:val="28"/>
        </w:rPr>
        <w:t>председатель штаба,</w:t>
      </w:r>
      <w:r>
        <w:rPr>
          <w:sz w:val="28"/>
        </w:rPr>
        <w:t xml:space="preserve"> зам. главы администрации</w:t>
      </w:r>
    </w:p>
    <w:p w:rsidR="00926574" w:rsidRDefault="00926574" w:rsidP="00C837DF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МО Запорожское сельское поселение</w:t>
      </w:r>
    </w:p>
    <w:p w:rsidR="00926574" w:rsidRDefault="00926574" w:rsidP="00C837DF">
      <w:pPr>
        <w:jc w:val="both"/>
        <w:rPr>
          <w:sz w:val="28"/>
        </w:rPr>
      </w:pPr>
      <w:r>
        <w:rPr>
          <w:sz w:val="28"/>
        </w:rPr>
        <w:t>Болотова И. Ю.</w:t>
      </w:r>
      <w:r>
        <w:rPr>
          <w:sz w:val="28"/>
        </w:rPr>
        <w:tab/>
        <w:t>–</w:t>
      </w:r>
      <w:r>
        <w:rPr>
          <w:sz w:val="28"/>
        </w:rPr>
        <w:tab/>
      </w:r>
      <w:r>
        <w:rPr>
          <w:b/>
          <w:sz w:val="28"/>
        </w:rPr>
        <w:t>зам. председателя,</w:t>
      </w:r>
      <w:r>
        <w:rPr>
          <w:sz w:val="28"/>
        </w:rPr>
        <w:t xml:space="preserve">  вед. специалист администрации</w:t>
      </w:r>
    </w:p>
    <w:p w:rsidR="00926574" w:rsidRDefault="00926574" w:rsidP="00C837DF">
      <w:pPr>
        <w:jc w:val="both"/>
        <w:rPr>
          <w:sz w:val="28"/>
        </w:rPr>
      </w:pPr>
    </w:p>
    <w:p w:rsidR="00926574" w:rsidRDefault="00926574" w:rsidP="00C837DF">
      <w:pPr>
        <w:jc w:val="both"/>
        <w:rPr>
          <w:sz w:val="28"/>
        </w:rPr>
      </w:pPr>
      <w:r>
        <w:rPr>
          <w:sz w:val="28"/>
        </w:rPr>
        <w:t>Балунова О.</w:t>
      </w:r>
      <w:r>
        <w:rPr>
          <w:sz w:val="28"/>
        </w:rPr>
        <w:tab/>
        <w:t>-</w:t>
      </w:r>
      <w:r>
        <w:rPr>
          <w:sz w:val="28"/>
        </w:rPr>
        <w:tab/>
        <w:t>начальник производства ООО УК «ДОМ»</w:t>
      </w:r>
    </w:p>
    <w:p w:rsidR="00926574" w:rsidRDefault="00926574" w:rsidP="00C837DF">
      <w:pPr>
        <w:jc w:val="both"/>
        <w:rPr>
          <w:sz w:val="28"/>
        </w:rPr>
      </w:pPr>
    </w:p>
    <w:p w:rsidR="00926574" w:rsidRDefault="00926574" w:rsidP="00C837DF">
      <w:pPr>
        <w:jc w:val="both"/>
        <w:rPr>
          <w:sz w:val="28"/>
        </w:rPr>
      </w:pPr>
      <w:r>
        <w:rPr>
          <w:sz w:val="28"/>
        </w:rPr>
        <w:t>Шишла Е. А.</w:t>
      </w:r>
      <w:r>
        <w:rPr>
          <w:sz w:val="28"/>
        </w:rPr>
        <w:tab/>
        <w:t>-</w:t>
      </w:r>
      <w:r>
        <w:rPr>
          <w:sz w:val="28"/>
        </w:rPr>
        <w:tab/>
        <w:t xml:space="preserve"> начальник сектора экономики и финансов</w:t>
      </w:r>
    </w:p>
    <w:p w:rsidR="00926574" w:rsidRDefault="00926574" w:rsidP="00C837DF">
      <w:pPr>
        <w:jc w:val="both"/>
        <w:rPr>
          <w:sz w:val="28"/>
        </w:rPr>
      </w:pPr>
    </w:p>
    <w:p w:rsidR="00926574" w:rsidRDefault="00926574" w:rsidP="00C837DF">
      <w:pPr>
        <w:jc w:val="both"/>
        <w:rPr>
          <w:sz w:val="28"/>
        </w:rPr>
      </w:pPr>
      <w:r>
        <w:rPr>
          <w:sz w:val="28"/>
        </w:rPr>
        <w:t>Кузьмина Е.В.   -            директор МУК «Запорожское клубное объединение»</w:t>
      </w:r>
    </w:p>
    <w:p w:rsidR="00926574" w:rsidRDefault="00926574" w:rsidP="00C837DF">
      <w:pPr>
        <w:jc w:val="both"/>
        <w:rPr>
          <w:sz w:val="28"/>
        </w:rPr>
      </w:pPr>
    </w:p>
    <w:p w:rsidR="00926574" w:rsidRDefault="00926574" w:rsidP="00C837DF">
      <w:pPr>
        <w:jc w:val="both"/>
        <w:rPr>
          <w:sz w:val="28"/>
        </w:rPr>
      </w:pPr>
      <w:r>
        <w:rPr>
          <w:sz w:val="28"/>
        </w:rPr>
        <w:t>Полякова Н.Г.</w:t>
      </w:r>
      <w:r>
        <w:rPr>
          <w:sz w:val="28"/>
        </w:rPr>
        <w:tab/>
        <w:t>-</w:t>
      </w:r>
      <w:r>
        <w:rPr>
          <w:sz w:val="28"/>
        </w:rPr>
        <w:tab/>
        <w:t>зам. ген. директора по общим вопросам</w:t>
      </w:r>
    </w:p>
    <w:p w:rsidR="00926574" w:rsidRDefault="00926574" w:rsidP="00C837DF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АО ПЗ «Гражданский»</w:t>
      </w:r>
    </w:p>
    <w:p w:rsidR="00926574" w:rsidRPr="00993248" w:rsidRDefault="00926574" w:rsidP="00993248">
      <w:pPr>
        <w:jc w:val="both"/>
        <w:rPr>
          <w:sz w:val="28"/>
        </w:rPr>
      </w:pPr>
      <w:r w:rsidRPr="00993248">
        <w:rPr>
          <w:sz w:val="28"/>
        </w:rPr>
        <w:t>Колесникова</w:t>
      </w:r>
      <w:r>
        <w:rPr>
          <w:sz w:val="28"/>
        </w:rPr>
        <w:t xml:space="preserve"> Е.И. -         староста п. </w:t>
      </w:r>
      <w:r w:rsidRPr="00993248">
        <w:rPr>
          <w:sz w:val="28"/>
        </w:rPr>
        <w:t>Денисово</w:t>
      </w:r>
    </w:p>
    <w:p w:rsidR="00926574" w:rsidRPr="00473B36" w:rsidRDefault="00926574" w:rsidP="00993248">
      <w:pPr>
        <w:jc w:val="both"/>
        <w:rPr>
          <w:sz w:val="28"/>
        </w:rPr>
      </w:pPr>
      <w:r w:rsidRPr="00473B36">
        <w:rPr>
          <w:sz w:val="28"/>
        </w:rPr>
        <w:t>Ратнер</w:t>
      </w:r>
      <w:r>
        <w:rPr>
          <w:sz w:val="28"/>
        </w:rPr>
        <w:t xml:space="preserve"> М.И.          -          староста п. Запорожское</w:t>
      </w:r>
    </w:p>
    <w:p w:rsidR="00926574" w:rsidRDefault="00926574" w:rsidP="00C837DF">
      <w:pPr>
        <w:jc w:val="both"/>
        <w:rPr>
          <w:sz w:val="28"/>
        </w:rPr>
      </w:pPr>
      <w:r>
        <w:rPr>
          <w:sz w:val="28"/>
        </w:rPr>
        <w:t>Кирьянов О.В.      -           староста п. Пятиречье</w:t>
      </w:r>
    </w:p>
    <w:p w:rsidR="00926574" w:rsidRDefault="00926574" w:rsidP="00C837DF">
      <w:pPr>
        <w:jc w:val="both"/>
        <w:rPr>
          <w:sz w:val="28"/>
        </w:rPr>
      </w:pPr>
      <w:r>
        <w:rPr>
          <w:sz w:val="28"/>
        </w:rPr>
        <w:t>Штыхин Н.И. -                 староста п. Удальцово</w:t>
      </w:r>
    </w:p>
    <w:p w:rsidR="00926574" w:rsidRDefault="00926574" w:rsidP="00C837DF">
      <w:pPr>
        <w:jc w:val="both"/>
        <w:rPr>
          <w:sz w:val="28"/>
        </w:rPr>
      </w:pPr>
    </w:p>
    <w:p w:rsidR="00926574" w:rsidRDefault="00926574" w:rsidP="00C837DF"/>
    <w:p w:rsidR="00926574" w:rsidRDefault="00926574" w:rsidP="00C837DF"/>
    <w:p w:rsidR="00926574" w:rsidRDefault="00926574" w:rsidP="00C837DF"/>
    <w:p w:rsidR="00926574" w:rsidRDefault="00926574" w:rsidP="00C837DF"/>
    <w:p w:rsidR="00926574" w:rsidRDefault="00926574" w:rsidP="00C837DF"/>
    <w:p w:rsidR="00926574" w:rsidRDefault="00926574" w:rsidP="00C837DF"/>
    <w:p w:rsidR="00926574" w:rsidRDefault="00926574" w:rsidP="00C837DF"/>
    <w:p w:rsidR="00926574" w:rsidRDefault="00926574" w:rsidP="00C837DF"/>
    <w:p w:rsidR="00926574" w:rsidRDefault="00926574" w:rsidP="00C837DF"/>
    <w:p w:rsidR="00926574" w:rsidRDefault="00926574" w:rsidP="00C837DF"/>
    <w:p w:rsidR="00926574" w:rsidRDefault="00926574" w:rsidP="00C837DF"/>
    <w:p w:rsidR="00926574" w:rsidRDefault="00926574" w:rsidP="00C837DF"/>
    <w:p w:rsidR="00926574" w:rsidRDefault="00926574" w:rsidP="00C837DF"/>
    <w:p w:rsidR="00926574" w:rsidRDefault="00926574" w:rsidP="00C837DF"/>
    <w:p w:rsidR="00926574" w:rsidRDefault="00926574" w:rsidP="00C837DF"/>
    <w:p w:rsidR="00926574" w:rsidRDefault="00926574" w:rsidP="00C837DF"/>
    <w:p w:rsidR="00926574" w:rsidRDefault="00926574" w:rsidP="00C837DF"/>
    <w:p w:rsidR="00926574" w:rsidRDefault="00926574" w:rsidP="00C837DF"/>
    <w:p w:rsidR="00926574" w:rsidRDefault="00926574" w:rsidP="00C837DF"/>
    <w:p w:rsidR="00926574" w:rsidRDefault="00926574" w:rsidP="00C837DF"/>
    <w:p w:rsidR="00926574" w:rsidRDefault="00926574" w:rsidP="00C837DF"/>
    <w:p w:rsidR="00926574" w:rsidRDefault="00926574" w:rsidP="00C837DF"/>
    <w:p w:rsidR="00926574" w:rsidRDefault="00926574" w:rsidP="00C837DF"/>
    <w:p w:rsidR="00926574" w:rsidRDefault="00926574" w:rsidP="00C837DF"/>
    <w:p w:rsidR="00926574" w:rsidRDefault="00926574" w:rsidP="00C837DF">
      <w:pPr>
        <w:jc w:val="right"/>
      </w:pPr>
    </w:p>
    <w:p w:rsidR="00926574" w:rsidRDefault="00926574" w:rsidP="00C837DF">
      <w:pPr>
        <w:jc w:val="right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  <w:t>УТВЕРЖДЕН</w:t>
      </w:r>
      <w:r>
        <w:tab/>
      </w:r>
      <w:r>
        <w:tab/>
      </w:r>
      <w:r>
        <w:rPr>
          <w:sz w:val="22"/>
          <w:szCs w:val="22"/>
        </w:rPr>
        <w:t xml:space="preserve"> </w:t>
      </w:r>
    </w:p>
    <w:p w:rsidR="00926574" w:rsidRDefault="00926574" w:rsidP="00C837DF">
      <w:pPr>
        <w:jc w:val="right"/>
        <w:rPr>
          <w:sz w:val="22"/>
          <w:szCs w:val="22"/>
        </w:rPr>
      </w:pPr>
      <w:r>
        <w:rPr>
          <w:sz w:val="22"/>
          <w:szCs w:val="22"/>
        </w:rPr>
        <w:t>распоряжением администрации МО</w:t>
      </w:r>
    </w:p>
    <w:p w:rsidR="00926574" w:rsidRDefault="00926574" w:rsidP="00C837DF">
      <w:pPr>
        <w:jc w:val="right"/>
        <w:rPr>
          <w:sz w:val="22"/>
          <w:szCs w:val="22"/>
        </w:rPr>
      </w:pPr>
      <w:r>
        <w:rPr>
          <w:sz w:val="22"/>
          <w:szCs w:val="22"/>
        </w:rPr>
        <w:t>Запорожское сельское поселение</w:t>
      </w:r>
    </w:p>
    <w:p w:rsidR="00926574" w:rsidRDefault="00926574" w:rsidP="00C837DF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29 марта 2017 года № 27-р. </w:t>
      </w:r>
    </w:p>
    <w:p w:rsidR="00926574" w:rsidRDefault="00926574" w:rsidP="00C837DF">
      <w:pPr>
        <w:jc w:val="right"/>
      </w:pPr>
    </w:p>
    <w:p w:rsidR="00926574" w:rsidRDefault="00926574" w:rsidP="00C837DF">
      <w:pPr>
        <w:jc w:val="right"/>
        <w:rPr>
          <w:sz w:val="22"/>
          <w:szCs w:val="22"/>
        </w:rPr>
      </w:pPr>
      <w:r>
        <w:rPr>
          <w:sz w:val="22"/>
          <w:szCs w:val="22"/>
        </w:rPr>
        <w:t>(Приложение 2)</w:t>
      </w:r>
    </w:p>
    <w:p w:rsidR="00926574" w:rsidRDefault="00926574" w:rsidP="00C837DF">
      <w:pPr>
        <w:jc w:val="right"/>
        <w:rPr>
          <w:sz w:val="20"/>
          <w:szCs w:val="20"/>
        </w:rPr>
      </w:pPr>
      <w:r>
        <w:tab/>
      </w:r>
      <w:r>
        <w:tab/>
      </w:r>
    </w:p>
    <w:p w:rsidR="00926574" w:rsidRDefault="00926574" w:rsidP="00C837DF">
      <w:pPr>
        <w:jc w:val="both"/>
        <w:rPr>
          <w:sz w:val="28"/>
          <w:szCs w:val="28"/>
        </w:rPr>
      </w:pPr>
    </w:p>
    <w:p w:rsidR="00926574" w:rsidRPr="00F01D66" w:rsidRDefault="00926574" w:rsidP="00F01D66">
      <w:pPr>
        <w:jc w:val="center"/>
        <w:rPr>
          <w:b/>
          <w:sz w:val="28"/>
          <w:szCs w:val="28"/>
        </w:rPr>
      </w:pPr>
    </w:p>
    <w:p w:rsidR="00926574" w:rsidRPr="00F01D66" w:rsidRDefault="00926574" w:rsidP="00F01D66">
      <w:pPr>
        <w:jc w:val="center"/>
        <w:rPr>
          <w:b/>
          <w:sz w:val="28"/>
          <w:szCs w:val="28"/>
        </w:rPr>
      </w:pPr>
      <w:r w:rsidRPr="00F01D66">
        <w:rPr>
          <w:b/>
          <w:sz w:val="28"/>
          <w:szCs w:val="28"/>
        </w:rPr>
        <w:t>План работы по благоустройству территории</w:t>
      </w:r>
    </w:p>
    <w:p w:rsidR="00926574" w:rsidRPr="00F01D66" w:rsidRDefault="00926574" w:rsidP="00F01D66">
      <w:pPr>
        <w:jc w:val="center"/>
        <w:rPr>
          <w:b/>
          <w:sz w:val="28"/>
          <w:szCs w:val="28"/>
        </w:rPr>
      </w:pPr>
      <w:r w:rsidRPr="00F01D66">
        <w:rPr>
          <w:b/>
          <w:sz w:val="28"/>
          <w:szCs w:val="28"/>
        </w:rPr>
        <w:t>МО Запорожское сельское поселение</w:t>
      </w:r>
    </w:p>
    <w:p w:rsidR="00926574" w:rsidRPr="00F01D66" w:rsidRDefault="00926574" w:rsidP="00F01D66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5103"/>
        <w:gridCol w:w="2126"/>
        <w:gridCol w:w="1966"/>
      </w:tblGrid>
      <w:tr w:rsidR="00926574" w:rsidRPr="00F01D66" w:rsidTr="00426D71">
        <w:tc>
          <w:tcPr>
            <w:tcW w:w="817" w:type="dxa"/>
          </w:tcPr>
          <w:p w:rsidR="00926574" w:rsidRPr="00F01D66" w:rsidRDefault="00926574" w:rsidP="00F01D66">
            <w:pPr>
              <w:jc w:val="center"/>
              <w:rPr>
                <w:i/>
                <w:sz w:val="28"/>
                <w:szCs w:val="28"/>
              </w:rPr>
            </w:pPr>
            <w:r w:rsidRPr="00F01D66">
              <w:rPr>
                <w:i/>
                <w:sz w:val="28"/>
                <w:szCs w:val="28"/>
              </w:rPr>
              <w:t>№</w:t>
            </w:r>
          </w:p>
        </w:tc>
        <w:tc>
          <w:tcPr>
            <w:tcW w:w="5103" w:type="dxa"/>
          </w:tcPr>
          <w:p w:rsidR="00926574" w:rsidRPr="00F01D66" w:rsidRDefault="00926574" w:rsidP="00F01D66">
            <w:pPr>
              <w:jc w:val="center"/>
              <w:rPr>
                <w:i/>
                <w:sz w:val="28"/>
                <w:szCs w:val="28"/>
              </w:rPr>
            </w:pPr>
            <w:r w:rsidRPr="00F01D66">
              <w:rPr>
                <w:i/>
                <w:sz w:val="28"/>
                <w:szCs w:val="28"/>
              </w:rPr>
              <w:t>Содержание  мероприятий</w:t>
            </w:r>
          </w:p>
        </w:tc>
        <w:tc>
          <w:tcPr>
            <w:tcW w:w="2126" w:type="dxa"/>
          </w:tcPr>
          <w:p w:rsidR="00926574" w:rsidRPr="00F01D66" w:rsidRDefault="00926574" w:rsidP="00F01D66">
            <w:pPr>
              <w:jc w:val="center"/>
              <w:rPr>
                <w:i/>
                <w:sz w:val="28"/>
                <w:szCs w:val="28"/>
              </w:rPr>
            </w:pPr>
            <w:r w:rsidRPr="00F01D66">
              <w:rPr>
                <w:i/>
                <w:sz w:val="28"/>
                <w:szCs w:val="28"/>
              </w:rPr>
              <w:t>Срок исполнения</w:t>
            </w:r>
          </w:p>
        </w:tc>
        <w:tc>
          <w:tcPr>
            <w:tcW w:w="1966" w:type="dxa"/>
          </w:tcPr>
          <w:p w:rsidR="00926574" w:rsidRPr="00F01D66" w:rsidRDefault="00926574" w:rsidP="00F01D66">
            <w:pPr>
              <w:jc w:val="center"/>
              <w:rPr>
                <w:i/>
                <w:sz w:val="28"/>
                <w:szCs w:val="28"/>
              </w:rPr>
            </w:pPr>
            <w:r w:rsidRPr="00F01D66">
              <w:rPr>
                <w:i/>
                <w:sz w:val="28"/>
                <w:szCs w:val="28"/>
              </w:rPr>
              <w:t>Ответств. за  исполнение</w:t>
            </w:r>
          </w:p>
        </w:tc>
      </w:tr>
      <w:tr w:rsidR="00926574" w:rsidRPr="00F01D66" w:rsidTr="00426D71">
        <w:tc>
          <w:tcPr>
            <w:tcW w:w="817" w:type="dxa"/>
          </w:tcPr>
          <w:p w:rsidR="00926574" w:rsidRPr="00F01D66" w:rsidRDefault="00926574" w:rsidP="00F01D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926574" w:rsidRPr="00F01D66" w:rsidRDefault="00926574" w:rsidP="00F01D66">
            <w:pPr>
              <w:jc w:val="both"/>
              <w:rPr>
                <w:sz w:val="28"/>
                <w:szCs w:val="28"/>
              </w:rPr>
            </w:pPr>
            <w:r w:rsidRPr="00F01D66">
              <w:rPr>
                <w:sz w:val="28"/>
                <w:szCs w:val="28"/>
              </w:rPr>
              <w:t>Заседания штаба по благоустройству  населенных пунктов</w:t>
            </w:r>
          </w:p>
        </w:tc>
        <w:tc>
          <w:tcPr>
            <w:tcW w:w="2126" w:type="dxa"/>
          </w:tcPr>
          <w:p w:rsidR="00926574" w:rsidRPr="00F01D66" w:rsidRDefault="00926574" w:rsidP="00993248">
            <w:pPr>
              <w:jc w:val="both"/>
              <w:rPr>
                <w:sz w:val="28"/>
                <w:szCs w:val="28"/>
              </w:rPr>
            </w:pPr>
            <w:r w:rsidRPr="00F01D66">
              <w:rPr>
                <w:sz w:val="28"/>
                <w:szCs w:val="28"/>
              </w:rPr>
              <w:t>4 раза  в  месяц</w:t>
            </w:r>
            <w:r>
              <w:rPr>
                <w:sz w:val="28"/>
                <w:szCs w:val="28"/>
              </w:rPr>
              <w:t xml:space="preserve">  до окончания месячника, 2 раза в месяц в течении летнего сезона</w:t>
            </w:r>
          </w:p>
        </w:tc>
        <w:tc>
          <w:tcPr>
            <w:tcW w:w="1966" w:type="dxa"/>
          </w:tcPr>
          <w:p w:rsidR="00926574" w:rsidRDefault="00926574" w:rsidP="00F01D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Максимова О.Ю.</w:t>
            </w:r>
          </w:p>
        </w:tc>
      </w:tr>
      <w:tr w:rsidR="00926574" w:rsidRPr="00F01D66" w:rsidTr="00426D71">
        <w:tc>
          <w:tcPr>
            <w:tcW w:w="817" w:type="dxa"/>
          </w:tcPr>
          <w:p w:rsidR="00926574" w:rsidRPr="00F01D66" w:rsidRDefault="00926574" w:rsidP="00F01D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926574" w:rsidRPr="00F01D66" w:rsidRDefault="00926574" w:rsidP="00F01D66">
            <w:pPr>
              <w:jc w:val="both"/>
              <w:rPr>
                <w:sz w:val="28"/>
                <w:szCs w:val="28"/>
              </w:rPr>
            </w:pPr>
            <w:r w:rsidRPr="00F01D66">
              <w:rPr>
                <w:sz w:val="28"/>
                <w:szCs w:val="28"/>
              </w:rPr>
              <w:t xml:space="preserve">Организация  </w:t>
            </w:r>
            <w:r>
              <w:rPr>
                <w:sz w:val="28"/>
                <w:szCs w:val="28"/>
              </w:rPr>
              <w:t xml:space="preserve"> месячника по уборке  территории</w:t>
            </w:r>
            <w:r w:rsidRPr="00F01D66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2126" w:type="dxa"/>
          </w:tcPr>
          <w:p w:rsidR="00926574" w:rsidRPr="00F01D66" w:rsidRDefault="00926574" w:rsidP="00E77A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F01D66">
              <w:rPr>
                <w:sz w:val="28"/>
                <w:szCs w:val="28"/>
              </w:rPr>
              <w:t xml:space="preserve"> апреля – 1</w:t>
            </w:r>
            <w:r>
              <w:rPr>
                <w:sz w:val="28"/>
                <w:szCs w:val="28"/>
              </w:rPr>
              <w:t>0</w:t>
            </w:r>
            <w:r w:rsidRPr="00F01D66">
              <w:rPr>
                <w:sz w:val="28"/>
                <w:szCs w:val="28"/>
              </w:rPr>
              <w:t xml:space="preserve"> мая </w:t>
            </w:r>
          </w:p>
        </w:tc>
        <w:tc>
          <w:tcPr>
            <w:tcW w:w="1966" w:type="dxa"/>
          </w:tcPr>
          <w:p w:rsidR="00926574" w:rsidRPr="00F01D66" w:rsidRDefault="00926574" w:rsidP="00F01D66">
            <w:pPr>
              <w:jc w:val="both"/>
              <w:rPr>
                <w:sz w:val="28"/>
                <w:szCs w:val="28"/>
              </w:rPr>
            </w:pPr>
            <w:r w:rsidRPr="00F01D6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Максимова О.Ю.</w:t>
            </w:r>
          </w:p>
        </w:tc>
      </w:tr>
      <w:tr w:rsidR="00926574" w:rsidRPr="00F01D66" w:rsidTr="00426D71">
        <w:tc>
          <w:tcPr>
            <w:tcW w:w="817" w:type="dxa"/>
          </w:tcPr>
          <w:p w:rsidR="00926574" w:rsidRPr="00F01D66" w:rsidRDefault="00926574" w:rsidP="00F01D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926574" w:rsidRPr="00F01D66" w:rsidRDefault="00926574" w:rsidP="00F01D66">
            <w:pPr>
              <w:jc w:val="both"/>
              <w:rPr>
                <w:sz w:val="28"/>
                <w:szCs w:val="28"/>
              </w:rPr>
            </w:pPr>
            <w:r w:rsidRPr="00F01D66">
              <w:rPr>
                <w:sz w:val="28"/>
                <w:szCs w:val="28"/>
              </w:rPr>
              <w:t>Подготовка  братского захоронения к празднику  9 мая:</w:t>
            </w:r>
          </w:p>
          <w:p w:rsidR="00926574" w:rsidRPr="00F01D66" w:rsidRDefault="00926574" w:rsidP="00F01D66">
            <w:pPr>
              <w:jc w:val="both"/>
              <w:rPr>
                <w:sz w:val="28"/>
                <w:szCs w:val="28"/>
              </w:rPr>
            </w:pPr>
            <w:r w:rsidRPr="00F01D66">
              <w:rPr>
                <w:sz w:val="28"/>
                <w:szCs w:val="28"/>
              </w:rPr>
              <w:t>Уборка территории, санитарная чистка памятных плит</w:t>
            </w:r>
          </w:p>
        </w:tc>
        <w:tc>
          <w:tcPr>
            <w:tcW w:w="2126" w:type="dxa"/>
          </w:tcPr>
          <w:p w:rsidR="00926574" w:rsidRPr="00F01D66" w:rsidRDefault="00926574" w:rsidP="00E77A0F">
            <w:pPr>
              <w:jc w:val="both"/>
              <w:rPr>
                <w:sz w:val="28"/>
                <w:szCs w:val="28"/>
              </w:rPr>
            </w:pPr>
            <w:r w:rsidRPr="00F01D66">
              <w:rPr>
                <w:sz w:val="28"/>
                <w:szCs w:val="28"/>
              </w:rPr>
              <w:t xml:space="preserve">С 25 апреля по 8 мая </w:t>
            </w:r>
          </w:p>
        </w:tc>
        <w:tc>
          <w:tcPr>
            <w:tcW w:w="1966" w:type="dxa"/>
          </w:tcPr>
          <w:p w:rsidR="00926574" w:rsidRPr="00F01D66" w:rsidRDefault="00926574" w:rsidP="00F01D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Болотова И.    </w:t>
            </w:r>
          </w:p>
        </w:tc>
      </w:tr>
      <w:tr w:rsidR="00926574" w:rsidRPr="00F01D66" w:rsidTr="00426D71">
        <w:tc>
          <w:tcPr>
            <w:tcW w:w="817" w:type="dxa"/>
          </w:tcPr>
          <w:p w:rsidR="00926574" w:rsidRPr="00F01D66" w:rsidRDefault="00926574" w:rsidP="00F01D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926574" w:rsidRPr="00F01D66" w:rsidRDefault="00926574" w:rsidP="00F01D66">
            <w:pPr>
              <w:jc w:val="both"/>
              <w:rPr>
                <w:sz w:val="28"/>
                <w:szCs w:val="28"/>
              </w:rPr>
            </w:pPr>
            <w:r w:rsidRPr="00F01D66">
              <w:rPr>
                <w:sz w:val="28"/>
                <w:szCs w:val="28"/>
              </w:rPr>
              <w:t xml:space="preserve">Вырубка кустарника вдоль дороги по ул. </w:t>
            </w:r>
            <w:r>
              <w:rPr>
                <w:sz w:val="28"/>
                <w:szCs w:val="28"/>
              </w:rPr>
              <w:t>Ленинградской.</w:t>
            </w:r>
          </w:p>
        </w:tc>
        <w:tc>
          <w:tcPr>
            <w:tcW w:w="2126" w:type="dxa"/>
          </w:tcPr>
          <w:p w:rsidR="00926574" w:rsidRPr="00F01D66" w:rsidRDefault="00926574" w:rsidP="009932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966" w:type="dxa"/>
          </w:tcPr>
          <w:p w:rsidR="00926574" w:rsidRDefault="00926574" w:rsidP="00F01D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Максимова О.Ю.</w:t>
            </w:r>
          </w:p>
        </w:tc>
      </w:tr>
      <w:tr w:rsidR="00926574" w:rsidRPr="00F01D66" w:rsidTr="00426D71">
        <w:tc>
          <w:tcPr>
            <w:tcW w:w="817" w:type="dxa"/>
          </w:tcPr>
          <w:p w:rsidR="00926574" w:rsidRPr="00F01D66" w:rsidRDefault="00926574" w:rsidP="00F01D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926574" w:rsidRPr="00F01D66" w:rsidRDefault="00926574" w:rsidP="009932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у</w:t>
            </w:r>
            <w:r w:rsidRPr="00F01D66">
              <w:rPr>
                <w:sz w:val="28"/>
                <w:szCs w:val="28"/>
              </w:rPr>
              <w:t>борк</w:t>
            </w:r>
            <w:r>
              <w:rPr>
                <w:sz w:val="28"/>
                <w:szCs w:val="28"/>
              </w:rPr>
              <w:t>и</w:t>
            </w:r>
            <w:r w:rsidRPr="00F01D66">
              <w:rPr>
                <w:sz w:val="28"/>
                <w:szCs w:val="28"/>
              </w:rPr>
              <w:t xml:space="preserve"> несанкционированных свалок</w:t>
            </w:r>
          </w:p>
        </w:tc>
        <w:tc>
          <w:tcPr>
            <w:tcW w:w="2126" w:type="dxa"/>
          </w:tcPr>
          <w:p w:rsidR="00926574" w:rsidRPr="00F01D66" w:rsidRDefault="00926574" w:rsidP="008F7A5C">
            <w:pPr>
              <w:jc w:val="both"/>
              <w:rPr>
                <w:sz w:val="28"/>
                <w:szCs w:val="28"/>
              </w:rPr>
            </w:pPr>
            <w:r w:rsidRPr="00F01D66">
              <w:rPr>
                <w:sz w:val="28"/>
                <w:szCs w:val="28"/>
              </w:rPr>
              <w:t xml:space="preserve">Апрель-октябрь </w:t>
            </w:r>
          </w:p>
        </w:tc>
        <w:tc>
          <w:tcPr>
            <w:tcW w:w="1966" w:type="dxa"/>
          </w:tcPr>
          <w:p w:rsidR="00926574" w:rsidRPr="00F01D66" w:rsidRDefault="00926574" w:rsidP="00F01D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Максимова О.Ю.</w:t>
            </w:r>
          </w:p>
        </w:tc>
      </w:tr>
      <w:tr w:rsidR="00926574" w:rsidRPr="00F01D66" w:rsidTr="00426D71">
        <w:tc>
          <w:tcPr>
            <w:tcW w:w="817" w:type="dxa"/>
          </w:tcPr>
          <w:p w:rsidR="00926574" w:rsidRPr="00F01D66" w:rsidRDefault="00926574" w:rsidP="00F01D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926574" w:rsidRPr="00F01D66" w:rsidRDefault="00926574" w:rsidP="0099324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Организация ч</w:t>
            </w:r>
            <w:r w:rsidRPr="00F01D66">
              <w:rPr>
                <w:bCs/>
                <w:sz w:val="28"/>
                <w:szCs w:val="28"/>
              </w:rPr>
              <w:t>астичн</w:t>
            </w:r>
            <w:r>
              <w:rPr>
                <w:bCs/>
                <w:sz w:val="28"/>
                <w:szCs w:val="28"/>
              </w:rPr>
              <w:t>ого</w:t>
            </w:r>
            <w:r w:rsidRPr="00F01D66">
              <w:rPr>
                <w:bCs/>
                <w:sz w:val="28"/>
                <w:szCs w:val="28"/>
              </w:rPr>
              <w:t xml:space="preserve"> ремонт</w:t>
            </w:r>
            <w:r>
              <w:rPr>
                <w:bCs/>
                <w:sz w:val="28"/>
                <w:szCs w:val="28"/>
              </w:rPr>
              <w:t>а</w:t>
            </w:r>
            <w:r w:rsidRPr="00F01D66">
              <w:rPr>
                <w:bCs/>
                <w:sz w:val="28"/>
                <w:szCs w:val="28"/>
              </w:rPr>
              <w:t xml:space="preserve"> и покраска детских конструкций</w:t>
            </w:r>
          </w:p>
        </w:tc>
        <w:tc>
          <w:tcPr>
            <w:tcW w:w="2126" w:type="dxa"/>
          </w:tcPr>
          <w:p w:rsidR="00926574" w:rsidRPr="00F01D66" w:rsidRDefault="00926574" w:rsidP="008F7A5C">
            <w:pPr>
              <w:jc w:val="both"/>
              <w:rPr>
                <w:sz w:val="28"/>
                <w:szCs w:val="28"/>
              </w:rPr>
            </w:pPr>
            <w:r w:rsidRPr="00F01D66">
              <w:rPr>
                <w:sz w:val="28"/>
                <w:szCs w:val="28"/>
              </w:rPr>
              <w:t>Май-июнь  г.</w:t>
            </w:r>
          </w:p>
        </w:tc>
        <w:tc>
          <w:tcPr>
            <w:tcW w:w="1966" w:type="dxa"/>
          </w:tcPr>
          <w:p w:rsidR="00926574" w:rsidRPr="00F01D66" w:rsidRDefault="00926574" w:rsidP="00F01D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Балунова О.    </w:t>
            </w:r>
          </w:p>
        </w:tc>
      </w:tr>
      <w:tr w:rsidR="00926574" w:rsidRPr="00F01D66" w:rsidTr="00426D71">
        <w:tc>
          <w:tcPr>
            <w:tcW w:w="817" w:type="dxa"/>
          </w:tcPr>
          <w:p w:rsidR="00926574" w:rsidRPr="00F01D66" w:rsidRDefault="00926574" w:rsidP="00F01D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926574" w:rsidRPr="00F01D66" w:rsidRDefault="00926574" w:rsidP="00F01D66">
            <w:pPr>
              <w:jc w:val="both"/>
              <w:rPr>
                <w:bCs/>
                <w:sz w:val="28"/>
                <w:szCs w:val="28"/>
              </w:rPr>
            </w:pPr>
            <w:r w:rsidRPr="00F01D66">
              <w:rPr>
                <w:bCs/>
                <w:sz w:val="28"/>
                <w:szCs w:val="28"/>
              </w:rPr>
              <w:t>Подновление разметок стоянок автомашин по ул. Советской п. Запорожское</w:t>
            </w:r>
          </w:p>
        </w:tc>
        <w:tc>
          <w:tcPr>
            <w:tcW w:w="2126" w:type="dxa"/>
          </w:tcPr>
          <w:p w:rsidR="00926574" w:rsidRPr="00F01D66" w:rsidRDefault="00926574" w:rsidP="008F7A5C">
            <w:pPr>
              <w:jc w:val="both"/>
              <w:rPr>
                <w:sz w:val="28"/>
                <w:szCs w:val="28"/>
              </w:rPr>
            </w:pPr>
            <w:r w:rsidRPr="00F01D66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1966" w:type="dxa"/>
          </w:tcPr>
          <w:p w:rsidR="00926574" w:rsidRPr="00F01D66" w:rsidRDefault="00926574" w:rsidP="00F01D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Максимова О.Ю.</w:t>
            </w:r>
          </w:p>
        </w:tc>
      </w:tr>
      <w:tr w:rsidR="00926574" w:rsidRPr="00F01D66" w:rsidTr="00426D71">
        <w:tc>
          <w:tcPr>
            <w:tcW w:w="817" w:type="dxa"/>
          </w:tcPr>
          <w:p w:rsidR="00926574" w:rsidRPr="00F01D66" w:rsidRDefault="00926574" w:rsidP="00F01D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:rsidR="00926574" w:rsidRPr="00F01D66" w:rsidRDefault="00926574" w:rsidP="00F01D66">
            <w:pPr>
              <w:jc w:val="both"/>
              <w:rPr>
                <w:bCs/>
                <w:sz w:val="28"/>
                <w:szCs w:val="28"/>
              </w:rPr>
            </w:pPr>
            <w:r w:rsidRPr="00F01D66">
              <w:rPr>
                <w:bCs/>
                <w:sz w:val="28"/>
                <w:szCs w:val="28"/>
              </w:rPr>
              <w:t xml:space="preserve">Чистка автоматизированной щеткой улиц и площадей </w:t>
            </w:r>
          </w:p>
        </w:tc>
        <w:tc>
          <w:tcPr>
            <w:tcW w:w="2126" w:type="dxa"/>
          </w:tcPr>
          <w:p w:rsidR="00926574" w:rsidRPr="00F01D66" w:rsidRDefault="00926574" w:rsidP="008F7A5C">
            <w:pPr>
              <w:jc w:val="both"/>
              <w:rPr>
                <w:sz w:val="28"/>
                <w:szCs w:val="28"/>
              </w:rPr>
            </w:pPr>
            <w:r w:rsidRPr="00F01D66">
              <w:rPr>
                <w:sz w:val="28"/>
                <w:szCs w:val="28"/>
              </w:rPr>
              <w:t xml:space="preserve">Апреля-сентябрь </w:t>
            </w:r>
          </w:p>
        </w:tc>
        <w:tc>
          <w:tcPr>
            <w:tcW w:w="1966" w:type="dxa"/>
          </w:tcPr>
          <w:p w:rsidR="00926574" w:rsidRPr="00F01D66" w:rsidRDefault="00926574" w:rsidP="00F01D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Максимова О.Ю.</w:t>
            </w:r>
          </w:p>
        </w:tc>
      </w:tr>
      <w:tr w:rsidR="00926574" w:rsidRPr="00F01D66" w:rsidTr="00426D71">
        <w:tc>
          <w:tcPr>
            <w:tcW w:w="817" w:type="dxa"/>
          </w:tcPr>
          <w:p w:rsidR="00926574" w:rsidRPr="00F01D66" w:rsidRDefault="00926574" w:rsidP="00F01D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103" w:type="dxa"/>
          </w:tcPr>
          <w:p w:rsidR="00926574" w:rsidRPr="00F01D66" w:rsidRDefault="00926574" w:rsidP="00F01D66">
            <w:pPr>
              <w:jc w:val="both"/>
              <w:rPr>
                <w:bCs/>
                <w:sz w:val="28"/>
                <w:szCs w:val="28"/>
              </w:rPr>
            </w:pPr>
            <w:r w:rsidRPr="00F01D66">
              <w:rPr>
                <w:bCs/>
                <w:sz w:val="28"/>
                <w:szCs w:val="28"/>
              </w:rPr>
              <w:t xml:space="preserve">Благоустройство территории у здания администрации: оформление цветников </w:t>
            </w:r>
          </w:p>
        </w:tc>
        <w:tc>
          <w:tcPr>
            <w:tcW w:w="2126" w:type="dxa"/>
          </w:tcPr>
          <w:p w:rsidR="00926574" w:rsidRPr="00F01D66" w:rsidRDefault="00926574" w:rsidP="008F7A5C">
            <w:pPr>
              <w:jc w:val="both"/>
              <w:rPr>
                <w:sz w:val="28"/>
                <w:szCs w:val="28"/>
              </w:rPr>
            </w:pPr>
            <w:r w:rsidRPr="00F01D66">
              <w:rPr>
                <w:sz w:val="28"/>
                <w:szCs w:val="28"/>
              </w:rPr>
              <w:t>Май-июнь  г.</w:t>
            </w:r>
          </w:p>
        </w:tc>
        <w:tc>
          <w:tcPr>
            <w:tcW w:w="1966" w:type="dxa"/>
          </w:tcPr>
          <w:p w:rsidR="00926574" w:rsidRPr="00F01D66" w:rsidRDefault="00926574" w:rsidP="00F01D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Шишла Е.А.    </w:t>
            </w:r>
          </w:p>
        </w:tc>
      </w:tr>
      <w:tr w:rsidR="00926574" w:rsidRPr="00F01D66" w:rsidTr="00426D71">
        <w:tc>
          <w:tcPr>
            <w:tcW w:w="817" w:type="dxa"/>
          </w:tcPr>
          <w:p w:rsidR="00926574" w:rsidRPr="00F01D66" w:rsidRDefault="00926574" w:rsidP="00CF0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103" w:type="dxa"/>
          </w:tcPr>
          <w:p w:rsidR="00926574" w:rsidRPr="00F01D66" w:rsidRDefault="00926574" w:rsidP="00F01D66">
            <w:pPr>
              <w:jc w:val="both"/>
              <w:rPr>
                <w:bCs/>
                <w:sz w:val="28"/>
                <w:szCs w:val="28"/>
              </w:rPr>
            </w:pPr>
            <w:r w:rsidRPr="00F01D66">
              <w:rPr>
                <w:sz w:val="28"/>
                <w:szCs w:val="28"/>
              </w:rPr>
              <w:t>Благоустройство площадок перед соц. объектами</w:t>
            </w:r>
            <w:r w:rsidRPr="00F01D66">
              <w:rPr>
                <w:bCs/>
                <w:sz w:val="28"/>
                <w:szCs w:val="28"/>
              </w:rPr>
              <w:t>: ДК, ФАП, школа, д/с</w:t>
            </w:r>
          </w:p>
          <w:p w:rsidR="00926574" w:rsidRPr="00F01D66" w:rsidRDefault="00926574" w:rsidP="00F01D66">
            <w:pPr>
              <w:jc w:val="both"/>
              <w:rPr>
                <w:sz w:val="28"/>
                <w:szCs w:val="28"/>
              </w:rPr>
            </w:pPr>
            <w:r w:rsidRPr="00F01D66">
              <w:rPr>
                <w:bCs/>
                <w:sz w:val="28"/>
                <w:szCs w:val="28"/>
              </w:rPr>
              <w:t xml:space="preserve"> - оформление цветников, клумб</w:t>
            </w:r>
          </w:p>
        </w:tc>
        <w:tc>
          <w:tcPr>
            <w:tcW w:w="2126" w:type="dxa"/>
          </w:tcPr>
          <w:p w:rsidR="00926574" w:rsidRPr="00F01D66" w:rsidRDefault="00926574" w:rsidP="008F7A5C">
            <w:pPr>
              <w:jc w:val="both"/>
              <w:rPr>
                <w:sz w:val="28"/>
                <w:szCs w:val="28"/>
              </w:rPr>
            </w:pPr>
            <w:r w:rsidRPr="00F01D66">
              <w:rPr>
                <w:sz w:val="28"/>
                <w:szCs w:val="28"/>
              </w:rPr>
              <w:t xml:space="preserve">Май  </w:t>
            </w:r>
          </w:p>
        </w:tc>
        <w:tc>
          <w:tcPr>
            <w:tcW w:w="1966" w:type="dxa"/>
          </w:tcPr>
          <w:p w:rsidR="00926574" w:rsidRPr="00F01D66" w:rsidRDefault="00926574" w:rsidP="00F01D66">
            <w:pPr>
              <w:jc w:val="both"/>
              <w:rPr>
                <w:sz w:val="28"/>
                <w:szCs w:val="28"/>
              </w:rPr>
            </w:pPr>
            <w:r w:rsidRPr="00F01D66">
              <w:rPr>
                <w:sz w:val="28"/>
                <w:szCs w:val="28"/>
              </w:rPr>
              <w:t xml:space="preserve">Кузьмина Е. </w:t>
            </w:r>
          </w:p>
          <w:p w:rsidR="00926574" w:rsidRPr="00F01D66" w:rsidRDefault="00926574" w:rsidP="00F01D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Балунова О.</w:t>
            </w:r>
          </w:p>
        </w:tc>
      </w:tr>
      <w:tr w:rsidR="00926574" w:rsidRPr="00F01D66" w:rsidTr="00426D71">
        <w:tc>
          <w:tcPr>
            <w:tcW w:w="817" w:type="dxa"/>
          </w:tcPr>
          <w:p w:rsidR="00926574" w:rsidRPr="00F01D66" w:rsidRDefault="00926574" w:rsidP="00CF0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103" w:type="dxa"/>
          </w:tcPr>
          <w:p w:rsidR="00926574" w:rsidRPr="00F01D66" w:rsidRDefault="00926574" w:rsidP="00F01D66">
            <w:pPr>
              <w:jc w:val="both"/>
              <w:rPr>
                <w:sz w:val="28"/>
                <w:szCs w:val="28"/>
              </w:rPr>
            </w:pPr>
            <w:r w:rsidRPr="00F01D66">
              <w:rPr>
                <w:sz w:val="28"/>
                <w:szCs w:val="28"/>
              </w:rPr>
              <w:t>Очистка берега реки Вьюн от мусора</w:t>
            </w:r>
          </w:p>
        </w:tc>
        <w:tc>
          <w:tcPr>
            <w:tcW w:w="2126" w:type="dxa"/>
          </w:tcPr>
          <w:p w:rsidR="00926574" w:rsidRPr="00F01D66" w:rsidRDefault="00926574" w:rsidP="008F7A5C">
            <w:pPr>
              <w:jc w:val="both"/>
              <w:rPr>
                <w:sz w:val="28"/>
                <w:szCs w:val="28"/>
              </w:rPr>
            </w:pPr>
            <w:r w:rsidRPr="00F01D66">
              <w:rPr>
                <w:sz w:val="28"/>
                <w:szCs w:val="28"/>
              </w:rPr>
              <w:t>Май</w:t>
            </w:r>
            <w:r>
              <w:rPr>
                <w:sz w:val="28"/>
                <w:szCs w:val="28"/>
              </w:rPr>
              <w:t>-</w:t>
            </w:r>
            <w:r w:rsidRPr="00F01D66">
              <w:rPr>
                <w:sz w:val="28"/>
                <w:szCs w:val="28"/>
              </w:rPr>
              <w:t xml:space="preserve"> июнь </w:t>
            </w:r>
          </w:p>
        </w:tc>
        <w:tc>
          <w:tcPr>
            <w:tcW w:w="1966" w:type="dxa"/>
          </w:tcPr>
          <w:p w:rsidR="00926574" w:rsidRPr="00F01D66" w:rsidRDefault="00926574" w:rsidP="00F01D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Болотова И.    </w:t>
            </w:r>
          </w:p>
        </w:tc>
      </w:tr>
      <w:tr w:rsidR="00926574" w:rsidRPr="00F01D66" w:rsidTr="00426D71">
        <w:tc>
          <w:tcPr>
            <w:tcW w:w="817" w:type="dxa"/>
          </w:tcPr>
          <w:p w:rsidR="00926574" w:rsidRPr="00F01D66" w:rsidRDefault="00926574" w:rsidP="00CF0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103" w:type="dxa"/>
          </w:tcPr>
          <w:p w:rsidR="00926574" w:rsidRPr="00F01D66" w:rsidRDefault="00926574" w:rsidP="00F01D66">
            <w:pPr>
              <w:jc w:val="both"/>
              <w:rPr>
                <w:sz w:val="28"/>
                <w:szCs w:val="28"/>
              </w:rPr>
            </w:pPr>
            <w:r w:rsidRPr="00F01D66">
              <w:rPr>
                <w:sz w:val="28"/>
                <w:szCs w:val="28"/>
              </w:rPr>
              <w:t>Организация и проведение конкурсов  на  лучшее  подсобное  хозяйство, лучший двор, лучший подъезд и т.д.</w:t>
            </w:r>
          </w:p>
        </w:tc>
        <w:tc>
          <w:tcPr>
            <w:tcW w:w="2126" w:type="dxa"/>
          </w:tcPr>
          <w:p w:rsidR="00926574" w:rsidRPr="00F01D66" w:rsidRDefault="00926574" w:rsidP="008F7A5C">
            <w:pPr>
              <w:jc w:val="both"/>
              <w:rPr>
                <w:sz w:val="28"/>
                <w:szCs w:val="28"/>
              </w:rPr>
            </w:pPr>
            <w:r w:rsidRPr="00F01D66">
              <w:rPr>
                <w:sz w:val="28"/>
                <w:szCs w:val="28"/>
              </w:rPr>
              <w:t xml:space="preserve">июль  </w:t>
            </w:r>
          </w:p>
        </w:tc>
        <w:tc>
          <w:tcPr>
            <w:tcW w:w="1966" w:type="dxa"/>
          </w:tcPr>
          <w:p w:rsidR="00926574" w:rsidRPr="00F01D66" w:rsidRDefault="00926574" w:rsidP="00FC79F4">
            <w:pPr>
              <w:jc w:val="both"/>
              <w:rPr>
                <w:sz w:val="28"/>
                <w:szCs w:val="28"/>
              </w:rPr>
            </w:pPr>
            <w:r w:rsidRPr="00F01D66">
              <w:rPr>
                <w:sz w:val="28"/>
                <w:szCs w:val="28"/>
              </w:rPr>
              <w:t xml:space="preserve">Кузьмина Е. </w:t>
            </w:r>
          </w:p>
          <w:p w:rsidR="00926574" w:rsidRPr="00F01D66" w:rsidRDefault="00926574" w:rsidP="00F01D66">
            <w:pPr>
              <w:jc w:val="both"/>
              <w:rPr>
                <w:sz w:val="28"/>
                <w:szCs w:val="28"/>
              </w:rPr>
            </w:pPr>
          </w:p>
        </w:tc>
      </w:tr>
      <w:tr w:rsidR="00926574" w:rsidRPr="00F01D66" w:rsidTr="00426D71">
        <w:tc>
          <w:tcPr>
            <w:tcW w:w="817" w:type="dxa"/>
          </w:tcPr>
          <w:p w:rsidR="00926574" w:rsidRPr="00F01D66" w:rsidRDefault="00926574" w:rsidP="00F01D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  <w:p w:rsidR="00926574" w:rsidRPr="00F01D66" w:rsidRDefault="00926574" w:rsidP="00F01D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926574" w:rsidRPr="00F01D66" w:rsidRDefault="00926574" w:rsidP="00F01D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F01D66">
              <w:rPr>
                <w:sz w:val="28"/>
                <w:szCs w:val="28"/>
              </w:rPr>
              <w:t>абот</w:t>
            </w:r>
            <w:r>
              <w:rPr>
                <w:sz w:val="28"/>
                <w:szCs w:val="28"/>
              </w:rPr>
              <w:t>ы</w:t>
            </w:r>
            <w:r w:rsidRPr="00F01D66">
              <w:rPr>
                <w:sz w:val="28"/>
                <w:szCs w:val="28"/>
              </w:rPr>
              <w:t xml:space="preserve"> по  благоустр</w:t>
            </w:r>
            <w:r>
              <w:rPr>
                <w:sz w:val="28"/>
                <w:szCs w:val="28"/>
              </w:rPr>
              <w:t>ойству (покос травы, озеленение:</w:t>
            </w:r>
            <w:r w:rsidRPr="00F01D66">
              <w:rPr>
                <w:sz w:val="28"/>
                <w:szCs w:val="28"/>
              </w:rPr>
              <w:t xml:space="preserve"> высадка цветов, деревьев, кустарников).</w:t>
            </w:r>
          </w:p>
        </w:tc>
        <w:tc>
          <w:tcPr>
            <w:tcW w:w="2126" w:type="dxa"/>
          </w:tcPr>
          <w:p w:rsidR="00926574" w:rsidRPr="00F01D66" w:rsidRDefault="00926574" w:rsidP="008F7A5C">
            <w:pPr>
              <w:jc w:val="both"/>
              <w:rPr>
                <w:sz w:val="28"/>
                <w:szCs w:val="28"/>
              </w:rPr>
            </w:pPr>
            <w:r w:rsidRPr="00F01D66">
              <w:rPr>
                <w:sz w:val="28"/>
                <w:szCs w:val="28"/>
              </w:rPr>
              <w:t>В течении летне</w:t>
            </w:r>
            <w:r>
              <w:rPr>
                <w:sz w:val="28"/>
                <w:szCs w:val="28"/>
              </w:rPr>
              <w:t>го</w:t>
            </w:r>
            <w:r w:rsidRPr="00F01D66">
              <w:rPr>
                <w:sz w:val="28"/>
                <w:szCs w:val="28"/>
              </w:rPr>
              <w:t xml:space="preserve">  периода </w:t>
            </w:r>
          </w:p>
        </w:tc>
        <w:tc>
          <w:tcPr>
            <w:tcW w:w="1966" w:type="dxa"/>
          </w:tcPr>
          <w:p w:rsidR="00926574" w:rsidRPr="00F01D66" w:rsidRDefault="00926574" w:rsidP="00F01D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Максимова О.Ю., старосты</w:t>
            </w:r>
          </w:p>
        </w:tc>
      </w:tr>
      <w:tr w:rsidR="00926574" w:rsidRPr="00F01D66" w:rsidTr="00426D71">
        <w:tc>
          <w:tcPr>
            <w:tcW w:w="817" w:type="dxa"/>
          </w:tcPr>
          <w:p w:rsidR="00926574" w:rsidRPr="00F01D66" w:rsidRDefault="00926574" w:rsidP="00CF0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103" w:type="dxa"/>
          </w:tcPr>
          <w:p w:rsidR="00926574" w:rsidRPr="00F01D66" w:rsidRDefault="00926574" w:rsidP="00F01D66">
            <w:pPr>
              <w:jc w:val="both"/>
              <w:rPr>
                <w:sz w:val="28"/>
                <w:szCs w:val="28"/>
              </w:rPr>
            </w:pPr>
            <w:r w:rsidRPr="00F01D66">
              <w:rPr>
                <w:sz w:val="28"/>
                <w:szCs w:val="28"/>
              </w:rPr>
              <w:t xml:space="preserve"> Подготовка мест отдыха граждан, мест для купания граждан к летнему  периоду</w:t>
            </w:r>
          </w:p>
        </w:tc>
        <w:tc>
          <w:tcPr>
            <w:tcW w:w="2126" w:type="dxa"/>
          </w:tcPr>
          <w:p w:rsidR="00926574" w:rsidRPr="00F01D66" w:rsidRDefault="00926574" w:rsidP="008F7A5C">
            <w:pPr>
              <w:jc w:val="both"/>
              <w:rPr>
                <w:sz w:val="28"/>
                <w:szCs w:val="28"/>
              </w:rPr>
            </w:pPr>
            <w:r w:rsidRPr="00F01D66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1966" w:type="dxa"/>
          </w:tcPr>
          <w:p w:rsidR="00926574" w:rsidRPr="00F01D66" w:rsidRDefault="00926574" w:rsidP="00F01D66">
            <w:pPr>
              <w:jc w:val="both"/>
              <w:rPr>
                <w:sz w:val="28"/>
                <w:szCs w:val="28"/>
              </w:rPr>
            </w:pPr>
            <w:r w:rsidRPr="00F01D6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Максимова О.Ю.</w:t>
            </w:r>
          </w:p>
        </w:tc>
      </w:tr>
      <w:tr w:rsidR="00926574" w:rsidRPr="00F01D66" w:rsidTr="00426D71">
        <w:trPr>
          <w:trHeight w:val="82"/>
        </w:trPr>
        <w:tc>
          <w:tcPr>
            <w:tcW w:w="817" w:type="dxa"/>
          </w:tcPr>
          <w:p w:rsidR="00926574" w:rsidRPr="00F01D66" w:rsidRDefault="00926574" w:rsidP="00CF07F8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103" w:type="dxa"/>
          </w:tcPr>
          <w:p w:rsidR="00926574" w:rsidRPr="00F01D66" w:rsidRDefault="00926574" w:rsidP="00F01D66">
            <w:pPr>
              <w:jc w:val="both"/>
              <w:rPr>
                <w:sz w:val="28"/>
                <w:szCs w:val="28"/>
              </w:rPr>
            </w:pPr>
            <w:r w:rsidRPr="00F01D66">
              <w:rPr>
                <w:sz w:val="28"/>
                <w:szCs w:val="28"/>
              </w:rPr>
              <w:t>Подсыпка и выравнивание дорог общего пользования местного значения населенных пунктов поселения.</w:t>
            </w:r>
          </w:p>
        </w:tc>
        <w:tc>
          <w:tcPr>
            <w:tcW w:w="2126" w:type="dxa"/>
          </w:tcPr>
          <w:p w:rsidR="00926574" w:rsidRPr="00F01D66" w:rsidRDefault="00926574" w:rsidP="008F7A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  <w:r w:rsidRPr="00F01D66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1966" w:type="dxa"/>
          </w:tcPr>
          <w:p w:rsidR="00926574" w:rsidRPr="00F01D66" w:rsidRDefault="00926574" w:rsidP="00F01D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Максимова О.Ю.</w:t>
            </w:r>
          </w:p>
        </w:tc>
      </w:tr>
      <w:tr w:rsidR="00926574" w:rsidRPr="00F01D66" w:rsidTr="00426D71">
        <w:trPr>
          <w:trHeight w:val="82"/>
        </w:trPr>
        <w:tc>
          <w:tcPr>
            <w:tcW w:w="817" w:type="dxa"/>
          </w:tcPr>
          <w:p w:rsidR="00926574" w:rsidRPr="00F01D66" w:rsidRDefault="00926574" w:rsidP="00CF0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103" w:type="dxa"/>
          </w:tcPr>
          <w:p w:rsidR="00926574" w:rsidRPr="00F01D66" w:rsidRDefault="00926574" w:rsidP="00C807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очищенной от кустарника полосы</w:t>
            </w:r>
            <w:r w:rsidRPr="00F01D66">
              <w:rPr>
                <w:sz w:val="28"/>
                <w:szCs w:val="28"/>
              </w:rPr>
              <w:t xml:space="preserve"> вдоль дороги по ул. </w:t>
            </w:r>
            <w:r>
              <w:rPr>
                <w:sz w:val="28"/>
                <w:szCs w:val="28"/>
              </w:rPr>
              <w:t>Ленинградской.</w:t>
            </w:r>
          </w:p>
        </w:tc>
        <w:tc>
          <w:tcPr>
            <w:tcW w:w="2126" w:type="dxa"/>
          </w:tcPr>
          <w:p w:rsidR="00926574" w:rsidRPr="00F01D66" w:rsidRDefault="00926574" w:rsidP="008F7A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  <w:r w:rsidRPr="00F01D66">
              <w:rPr>
                <w:sz w:val="28"/>
                <w:szCs w:val="28"/>
              </w:rPr>
              <w:t xml:space="preserve">-июнь </w:t>
            </w:r>
          </w:p>
        </w:tc>
        <w:tc>
          <w:tcPr>
            <w:tcW w:w="1966" w:type="dxa"/>
          </w:tcPr>
          <w:p w:rsidR="00926574" w:rsidRPr="00F01D66" w:rsidRDefault="00926574" w:rsidP="00F01D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Максимова О.Ю.</w:t>
            </w:r>
          </w:p>
        </w:tc>
      </w:tr>
      <w:tr w:rsidR="00926574" w:rsidRPr="00F01D66" w:rsidTr="00426D71">
        <w:trPr>
          <w:trHeight w:val="82"/>
        </w:trPr>
        <w:tc>
          <w:tcPr>
            <w:tcW w:w="817" w:type="dxa"/>
          </w:tcPr>
          <w:p w:rsidR="00926574" w:rsidRPr="00F01D66" w:rsidRDefault="00926574" w:rsidP="00CF0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103" w:type="dxa"/>
          </w:tcPr>
          <w:p w:rsidR="00926574" w:rsidRPr="00F01D66" w:rsidRDefault="00926574" w:rsidP="00F01D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и покраска скамеек у Дома культуры п. Запорожское</w:t>
            </w:r>
          </w:p>
        </w:tc>
        <w:tc>
          <w:tcPr>
            <w:tcW w:w="2126" w:type="dxa"/>
          </w:tcPr>
          <w:p w:rsidR="00926574" w:rsidRPr="00F01D66" w:rsidRDefault="00926574" w:rsidP="008F7A5C">
            <w:pPr>
              <w:jc w:val="both"/>
              <w:rPr>
                <w:sz w:val="28"/>
                <w:szCs w:val="28"/>
              </w:rPr>
            </w:pPr>
            <w:r w:rsidRPr="00F01D66">
              <w:rPr>
                <w:sz w:val="28"/>
                <w:szCs w:val="28"/>
              </w:rPr>
              <w:t xml:space="preserve">Май-июнь </w:t>
            </w:r>
          </w:p>
        </w:tc>
        <w:tc>
          <w:tcPr>
            <w:tcW w:w="1966" w:type="dxa"/>
          </w:tcPr>
          <w:p w:rsidR="00926574" w:rsidRPr="00F01D66" w:rsidRDefault="00926574" w:rsidP="00F01D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Кузьмина Е.</w:t>
            </w:r>
          </w:p>
        </w:tc>
      </w:tr>
      <w:tr w:rsidR="00926574" w:rsidRPr="00F01D66" w:rsidTr="00426D71">
        <w:trPr>
          <w:trHeight w:val="82"/>
        </w:trPr>
        <w:tc>
          <w:tcPr>
            <w:tcW w:w="817" w:type="dxa"/>
          </w:tcPr>
          <w:p w:rsidR="00926574" w:rsidRPr="00F01D66" w:rsidRDefault="00926574" w:rsidP="00CF0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18</w:t>
            </w:r>
          </w:p>
        </w:tc>
        <w:tc>
          <w:tcPr>
            <w:tcW w:w="5103" w:type="dxa"/>
          </w:tcPr>
          <w:p w:rsidR="00926574" w:rsidRPr="00F01D66" w:rsidRDefault="00926574" w:rsidP="00C807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и покраска скамеек на дворовой территории МКД п. Запорожское</w:t>
            </w:r>
          </w:p>
        </w:tc>
        <w:tc>
          <w:tcPr>
            <w:tcW w:w="2126" w:type="dxa"/>
          </w:tcPr>
          <w:p w:rsidR="00926574" w:rsidRPr="00F01D66" w:rsidRDefault="00926574" w:rsidP="008F7A5C">
            <w:pPr>
              <w:jc w:val="both"/>
              <w:rPr>
                <w:sz w:val="28"/>
                <w:szCs w:val="28"/>
              </w:rPr>
            </w:pPr>
            <w:r w:rsidRPr="00F01D66">
              <w:rPr>
                <w:sz w:val="28"/>
                <w:szCs w:val="28"/>
              </w:rPr>
              <w:t xml:space="preserve">Май-июнь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F01D66">
                <w:rPr>
                  <w:sz w:val="28"/>
                  <w:szCs w:val="28"/>
                </w:rPr>
                <w:t>2 г</w:t>
              </w:r>
            </w:smartTag>
            <w:r w:rsidRPr="00F01D66">
              <w:rPr>
                <w:sz w:val="28"/>
                <w:szCs w:val="28"/>
              </w:rPr>
              <w:t>.</w:t>
            </w:r>
          </w:p>
        </w:tc>
        <w:tc>
          <w:tcPr>
            <w:tcW w:w="1966" w:type="dxa"/>
          </w:tcPr>
          <w:p w:rsidR="00926574" w:rsidRPr="00F01D66" w:rsidRDefault="00926574" w:rsidP="00F01D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Балунова О.</w:t>
            </w:r>
          </w:p>
        </w:tc>
      </w:tr>
      <w:tr w:rsidR="00926574" w:rsidRPr="00F01D66" w:rsidTr="00426D71">
        <w:trPr>
          <w:trHeight w:val="82"/>
        </w:trPr>
        <w:tc>
          <w:tcPr>
            <w:tcW w:w="817" w:type="dxa"/>
          </w:tcPr>
          <w:p w:rsidR="00926574" w:rsidRPr="00F01D66" w:rsidRDefault="00926574" w:rsidP="00F01D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103" w:type="dxa"/>
          </w:tcPr>
          <w:p w:rsidR="00926574" w:rsidRPr="00F01D66" w:rsidRDefault="00926574" w:rsidP="00F01D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Покраска металлоконструкций уличных сушилок для белья.</w:t>
            </w:r>
          </w:p>
        </w:tc>
        <w:tc>
          <w:tcPr>
            <w:tcW w:w="2126" w:type="dxa"/>
          </w:tcPr>
          <w:p w:rsidR="00926574" w:rsidRPr="00F01D66" w:rsidRDefault="00926574" w:rsidP="00F01D66">
            <w:pPr>
              <w:jc w:val="both"/>
              <w:rPr>
                <w:sz w:val="28"/>
                <w:szCs w:val="28"/>
              </w:rPr>
            </w:pPr>
            <w:r w:rsidRPr="00F01D66">
              <w:rPr>
                <w:sz w:val="28"/>
                <w:szCs w:val="28"/>
              </w:rPr>
              <w:t xml:space="preserve">Май-июнь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F01D66">
                <w:rPr>
                  <w:sz w:val="28"/>
                  <w:szCs w:val="28"/>
                </w:rPr>
                <w:t>2016 г</w:t>
              </w:r>
            </w:smartTag>
            <w:r w:rsidRPr="00F01D66">
              <w:rPr>
                <w:sz w:val="28"/>
                <w:szCs w:val="28"/>
              </w:rPr>
              <w:t>.</w:t>
            </w:r>
          </w:p>
        </w:tc>
        <w:tc>
          <w:tcPr>
            <w:tcW w:w="1966" w:type="dxa"/>
          </w:tcPr>
          <w:p w:rsidR="00926574" w:rsidRPr="00F01D66" w:rsidRDefault="00926574" w:rsidP="00F01D66">
            <w:pPr>
              <w:jc w:val="both"/>
              <w:rPr>
                <w:sz w:val="28"/>
                <w:szCs w:val="28"/>
              </w:rPr>
            </w:pPr>
            <w:r w:rsidRPr="00C807F7">
              <w:rPr>
                <w:sz w:val="28"/>
                <w:szCs w:val="28"/>
              </w:rPr>
              <w:t>Балунова О.</w:t>
            </w:r>
          </w:p>
        </w:tc>
      </w:tr>
      <w:tr w:rsidR="00926574" w:rsidRPr="00F01D66" w:rsidTr="00426D71">
        <w:trPr>
          <w:trHeight w:val="82"/>
        </w:trPr>
        <w:tc>
          <w:tcPr>
            <w:tcW w:w="817" w:type="dxa"/>
          </w:tcPr>
          <w:p w:rsidR="00926574" w:rsidRPr="00F01D66" w:rsidRDefault="00926574" w:rsidP="00CF0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103" w:type="dxa"/>
          </w:tcPr>
          <w:p w:rsidR="00926574" w:rsidRDefault="00926574" w:rsidP="00F01D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ограждения кладбища</w:t>
            </w:r>
          </w:p>
        </w:tc>
        <w:tc>
          <w:tcPr>
            <w:tcW w:w="2126" w:type="dxa"/>
          </w:tcPr>
          <w:p w:rsidR="00926574" w:rsidRPr="00F01D66" w:rsidRDefault="00926574" w:rsidP="00F01D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1966" w:type="dxa"/>
          </w:tcPr>
          <w:p w:rsidR="00926574" w:rsidRPr="00C807F7" w:rsidRDefault="00926574" w:rsidP="00F01D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Максимова О.Ю.</w:t>
            </w:r>
          </w:p>
        </w:tc>
      </w:tr>
      <w:tr w:rsidR="00926574" w:rsidRPr="00F01D66" w:rsidTr="00426D71">
        <w:trPr>
          <w:trHeight w:val="82"/>
        </w:trPr>
        <w:tc>
          <w:tcPr>
            <w:tcW w:w="817" w:type="dxa"/>
          </w:tcPr>
          <w:p w:rsidR="00926574" w:rsidRDefault="00926574" w:rsidP="00CF0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103" w:type="dxa"/>
          </w:tcPr>
          <w:p w:rsidR="00926574" w:rsidRDefault="00926574" w:rsidP="00F01D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Обрезка и формирование кустарников на внутридомовых территориях. Уборка сухостоя</w:t>
            </w:r>
          </w:p>
        </w:tc>
        <w:tc>
          <w:tcPr>
            <w:tcW w:w="2126" w:type="dxa"/>
          </w:tcPr>
          <w:p w:rsidR="00926574" w:rsidRDefault="00926574" w:rsidP="00F01D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1966" w:type="dxa"/>
          </w:tcPr>
          <w:p w:rsidR="00926574" w:rsidRDefault="00926574" w:rsidP="00F01D66">
            <w:pPr>
              <w:jc w:val="both"/>
              <w:rPr>
                <w:sz w:val="28"/>
                <w:szCs w:val="28"/>
              </w:rPr>
            </w:pPr>
            <w:r w:rsidRPr="00C807F7">
              <w:rPr>
                <w:sz w:val="28"/>
                <w:szCs w:val="28"/>
              </w:rPr>
              <w:t>Балунова О.</w:t>
            </w:r>
          </w:p>
        </w:tc>
      </w:tr>
      <w:tr w:rsidR="00926574" w:rsidRPr="00F01D66" w:rsidTr="00426D71">
        <w:trPr>
          <w:trHeight w:val="82"/>
        </w:trPr>
        <w:tc>
          <w:tcPr>
            <w:tcW w:w="817" w:type="dxa"/>
          </w:tcPr>
          <w:p w:rsidR="00926574" w:rsidRDefault="00926574" w:rsidP="00CF0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103" w:type="dxa"/>
          </w:tcPr>
          <w:p w:rsidR="00926574" w:rsidRDefault="00926574" w:rsidP="00F01D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подпорной стенки ДК</w:t>
            </w:r>
          </w:p>
        </w:tc>
        <w:tc>
          <w:tcPr>
            <w:tcW w:w="2126" w:type="dxa"/>
          </w:tcPr>
          <w:p w:rsidR="00926574" w:rsidRDefault="00926574" w:rsidP="00F01D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Июнь-август</w:t>
            </w:r>
          </w:p>
        </w:tc>
        <w:tc>
          <w:tcPr>
            <w:tcW w:w="1966" w:type="dxa"/>
          </w:tcPr>
          <w:p w:rsidR="00926574" w:rsidRDefault="00926574" w:rsidP="00F01D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Кузьмина Е.В.</w:t>
            </w:r>
          </w:p>
        </w:tc>
      </w:tr>
    </w:tbl>
    <w:p w:rsidR="00926574" w:rsidRPr="00F01D66" w:rsidRDefault="00926574" w:rsidP="00F01D66">
      <w:pPr>
        <w:tabs>
          <w:tab w:val="left" w:pos="8920"/>
        </w:tabs>
        <w:rPr>
          <w:sz w:val="20"/>
          <w:szCs w:val="20"/>
        </w:rPr>
      </w:pPr>
    </w:p>
    <w:p w:rsidR="00926574" w:rsidRDefault="00926574" w:rsidP="00C837DF">
      <w:pPr>
        <w:jc w:val="right"/>
      </w:pPr>
    </w:p>
    <w:p w:rsidR="00926574" w:rsidRDefault="00926574" w:rsidP="00C837DF">
      <w:pPr>
        <w:jc w:val="right"/>
      </w:pPr>
    </w:p>
    <w:p w:rsidR="00926574" w:rsidRDefault="00926574" w:rsidP="00C837DF">
      <w:pPr>
        <w:jc w:val="right"/>
      </w:pPr>
    </w:p>
    <w:p w:rsidR="00926574" w:rsidRDefault="00926574" w:rsidP="00C837DF">
      <w:pPr>
        <w:jc w:val="right"/>
      </w:pPr>
    </w:p>
    <w:p w:rsidR="00926574" w:rsidRDefault="00926574" w:rsidP="00C837DF">
      <w:pPr>
        <w:jc w:val="right"/>
      </w:pPr>
    </w:p>
    <w:p w:rsidR="00926574" w:rsidRDefault="00926574" w:rsidP="00C837DF">
      <w:pPr>
        <w:jc w:val="right"/>
      </w:pPr>
    </w:p>
    <w:p w:rsidR="00926574" w:rsidRDefault="00926574" w:rsidP="00C837DF">
      <w:pPr>
        <w:jc w:val="right"/>
      </w:pPr>
    </w:p>
    <w:p w:rsidR="00926574" w:rsidRDefault="00926574" w:rsidP="00C837DF">
      <w:pPr>
        <w:jc w:val="right"/>
      </w:pPr>
    </w:p>
    <w:p w:rsidR="00926574" w:rsidRDefault="00926574" w:rsidP="00C837DF">
      <w:pPr>
        <w:jc w:val="right"/>
      </w:pPr>
    </w:p>
    <w:p w:rsidR="00926574" w:rsidRDefault="00926574" w:rsidP="00C837DF">
      <w:pPr>
        <w:jc w:val="right"/>
      </w:pPr>
    </w:p>
    <w:p w:rsidR="00926574" w:rsidRDefault="00926574" w:rsidP="00C837DF">
      <w:pPr>
        <w:jc w:val="right"/>
      </w:pPr>
    </w:p>
    <w:p w:rsidR="00926574" w:rsidRDefault="00926574" w:rsidP="00C837DF">
      <w:pPr>
        <w:jc w:val="right"/>
      </w:pPr>
    </w:p>
    <w:p w:rsidR="00926574" w:rsidRDefault="00926574" w:rsidP="00C837DF">
      <w:pPr>
        <w:jc w:val="right"/>
      </w:pPr>
    </w:p>
    <w:p w:rsidR="00926574" w:rsidRDefault="00926574" w:rsidP="00C837DF">
      <w:pPr>
        <w:jc w:val="right"/>
      </w:pPr>
    </w:p>
    <w:p w:rsidR="00926574" w:rsidRDefault="00926574" w:rsidP="00C837DF">
      <w:pPr>
        <w:jc w:val="right"/>
      </w:pPr>
    </w:p>
    <w:p w:rsidR="00926574" w:rsidRDefault="00926574" w:rsidP="00C837DF">
      <w:pPr>
        <w:jc w:val="right"/>
      </w:pPr>
    </w:p>
    <w:p w:rsidR="00926574" w:rsidRDefault="00926574" w:rsidP="00C837DF">
      <w:pPr>
        <w:jc w:val="right"/>
      </w:pPr>
    </w:p>
    <w:p w:rsidR="00926574" w:rsidRDefault="00926574" w:rsidP="00C837DF">
      <w:pPr>
        <w:jc w:val="right"/>
      </w:pPr>
    </w:p>
    <w:p w:rsidR="00926574" w:rsidRDefault="00926574" w:rsidP="00C837DF">
      <w:pPr>
        <w:jc w:val="right"/>
      </w:pPr>
    </w:p>
    <w:p w:rsidR="00926574" w:rsidRDefault="00926574" w:rsidP="00C837DF">
      <w:pPr>
        <w:jc w:val="right"/>
      </w:pPr>
    </w:p>
    <w:p w:rsidR="00926574" w:rsidRDefault="00926574" w:rsidP="00C837DF">
      <w:pPr>
        <w:jc w:val="right"/>
      </w:pPr>
    </w:p>
    <w:p w:rsidR="00926574" w:rsidRDefault="00926574" w:rsidP="00C837DF">
      <w:pPr>
        <w:jc w:val="right"/>
      </w:pPr>
    </w:p>
    <w:p w:rsidR="00926574" w:rsidRDefault="00926574" w:rsidP="00C837DF">
      <w:pPr>
        <w:jc w:val="right"/>
      </w:pPr>
    </w:p>
    <w:p w:rsidR="00926574" w:rsidRDefault="00926574" w:rsidP="00C837DF">
      <w:pPr>
        <w:jc w:val="right"/>
      </w:pPr>
    </w:p>
    <w:p w:rsidR="00926574" w:rsidRDefault="00926574" w:rsidP="00C837DF">
      <w:pPr>
        <w:jc w:val="right"/>
      </w:pPr>
    </w:p>
    <w:p w:rsidR="00926574" w:rsidRDefault="00926574" w:rsidP="00C837DF">
      <w:pPr>
        <w:jc w:val="right"/>
      </w:pPr>
    </w:p>
    <w:p w:rsidR="00926574" w:rsidRDefault="00926574" w:rsidP="00C837DF">
      <w:pPr>
        <w:jc w:val="right"/>
      </w:pPr>
    </w:p>
    <w:p w:rsidR="00926574" w:rsidRDefault="00926574" w:rsidP="00C837DF">
      <w:pPr>
        <w:jc w:val="right"/>
      </w:pPr>
    </w:p>
    <w:p w:rsidR="00926574" w:rsidRDefault="00926574" w:rsidP="00C837DF">
      <w:pPr>
        <w:jc w:val="right"/>
      </w:pPr>
    </w:p>
    <w:p w:rsidR="00926574" w:rsidRDefault="00926574" w:rsidP="00C837DF">
      <w:pPr>
        <w:jc w:val="right"/>
      </w:pPr>
    </w:p>
    <w:p w:rsidR="00926574" w:rsidRDefault="00926574" w:rsidP="00C837DF">
      <w:pPr>
        <w:jc w:val="right"/>
      </w:pPr>
    </w:p>
    <w:p w:rsidR="00926574" w:rsidRDefault="00926574" w:rsidP="00FC79F4">
      <w:pPr>
        <w:ind w:left="708" w:firstLine="708"/>
        <w:jc w:val="right"/>
        <w:rPr>
          <w:sz w:val="22"/>
          <w:szCs w:val="22"/>
        </w:rPr>
      </w:pPr>
      <w:r>
        <w:t xml:space="preserve">      УТВЕРЖДЕН</w:t>
      </w:r>
      <w:r>
        <w:tab/>
      </w:r>
      <w:r>
        <w:tab/>
      </w:r>
      <w:r>
        <w:rPr>
          <w:sz w:val="22"/>
          <w:szCs w:val="22"/>
        </w:rPr>
        <w:t xml:space="preserve"> </w:t>
      </w:r>
    </w:p>
    <w:p w:rsidR="00926574" w:rsidRDefault="00926574" w:rsidP="00C837DF">
      <w:pPr>
        <w:jc w:val="right"/>
        <w:rPr>
          <w:sz w:val="22"/>
          <w:szCs w:val="22"/>
        </w:rPr>
      </w:pPr>
      <w:r>
        <w:rPr>
          <w:sz w:val="22"/>
          <w:szCs w:val="22"/>
        </w:rPr>
        <w:t>распоряжением администрации МО</w:t>
      </w:r>
    </w:p>
    <w:p w:rsidR="00926574" w:rsidRDefault="00926574" w:rsidP="00C837DF">
      <w:pPr>
        <w:jc w:val="right"/>
        <w:rPr>
          <w:sz w:val="22"/>
          <w:szCs w:val="22"/>
        </w:rPr>
      </w:pPr>
      <w:r>
        <w:rPr>
          <w:sz w:val="22"/>
          <w:szCs w:val="22"/>
        </w:rPr>
        <w:t>Запорожское сельское поселение</w:t>
      </w:r>
    </w:p>
    <w:p w:rsidR="00926574" w:rsidRDefault="00926574" w:rsidP="00C837DF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29 марта 2017 года № 27-р. </w:t>
      </w:r>
    </w:p>
    <w:p w:rsidR="00926574" w:rsidRDefault="00926574" w:rsidP="00C837DF">
      <w:pPr>
        <w:jc w:val="right"/>
      </w:pPr>
    </w:p>
    <w:p w:rsidR="00926574" w:rsidRDefault="00926574" w:rsidP="00C837DF">
      <w:pPr>
        <w:jc w:val="right"/>
        <w:rPr>
          <w:sz w:val="22"/>
          <w:szCs w:val="22"/>
        </w:rPr>
      </w:pPr>
      <w:r>
        <w:rPr>
          <w:sz w:val="22"/>
          <w:szCs w:val="22"/>
        </w:rPr>
        <w:t>(Приложение 3)</w:t>
      </w:r>
    </w:p>
    <w:p w:rsidR="00926574" w:rsidRDefault="00926574" w:rsidP="00C837DF"/>
    <w:p w:rsidR="00926574" w:rsidRDefault="00926574" w:rsidP="00C837DF">
      <w:pPr>
        <w:jc w:val="both"/>
        <w:rPr>
          <w:sz w:val="20"/>
          <w:szCs w:val="20"/>
        </w:rPr>
      </w:pPr>
      <w:r>
        <w:t xml:space="preserve"> </w:t>
      </w:r>
    </w:p>
    <w:p w:rsidR="00926574" w:rsidRDefault="00926574" w:rsidP="00C837DF">
      <w:pPr>
        <w:pStyle w:val="Heading1"/>
        <w:jc w:val="center"/>
      </w:pPr>
      <w:r>
        <w:t>С П И С О К</w:t>
      </w:r>
    </w:p>
    <w:p w:rsidR="00926574" w:rsidRDefault="00926574" w:rsidP="00C837DF">
      <w:pPr>
        <w:jc w:val="both"/>
        <w:rPr>
          <w:sz w:val="28"/>
        </w:rPr>
      </w:pPr>
    </w:p>
    <w:p w:rsidR="00926574" w:rsidRDefault="00926574" w:rsidP="00C837DF">
      <w:pPr>
        <w:jc w:val="center"/>
        <w:rPr>
          <w:sz w:val="28"/>
        </w:rPr>
      </w:pPr>
      <w:r>
        <w:rPr>
          <w:sz w:val="28"/>
        </w:rPr>
        <w:t>Закрепленных за учреждениями и организациями территории, подлежащей уборке по МО Запорожское сельское  поселение</w:t>
      </w:r>
    </w:p>
    <w:p w:rsidR="00926574" w:rsidRDefault="00926574" w:rsidP="00C837DF">
      <w:pPr>
        <w:jc w:val="both"/>
        <w:rPr>
          <w:sz w:val="28"/>
        </w:rPr>
      </w:pPr>
    </w:p>
    <w:p w:rsidR="00926574" w:rsidRDefault="00926574" w:rsidP="00C837DF">
      <w:pPr>
        <w:jc w:val="both"/>
        <w:rPr>
          <w:sz w:val="28"/>
        </w:rPr>
      </w:pPr>
    </w:p>
    <w:p w:rsidR="00926574" w:rsidRDefault="00926574" w:rsidP="00C837DF">
      <w:pPr>
        <w:jc w:val="both"/>
        <w:rPr>
          <w:sz w:val="28"/>
        </w:rPr>
      </w:pPr>
      <w:r>
        <w:rPr>
          <w:sz w:val="28"/>
        </w:rPr>
        <w:t>1. Запорожский ДК (ответственный Кузьмина Е.В.) - прилегающая территория и десять метров по фасадной части, выходящей на сторону дороги;</w:t>
      </w:r>
    </w:p>
    <w:p w:rsidR="00926574" w:rsidRDefault="00926574" w:rsidP="00C837DF">
      <w:pPr>
        <w:jc w:val="both"/>
        <w:rPr>
          <w:sz w:val="28"/>
        </w:rPr>
      </w:pPr>
    </w:p>
    <w:p w:rsidR="00926574" w:rsidRDefault="00926574" w:rsidP="00C837DF">
      <w:pPr>
        <w:jc w:val="both"/>
        <w:rPr>
          <w:sz w:val="28"/>
        </w:rPr>
      </w:pPr>
      <w:r>
        <w:rPr>
          <w:sz w:val="28"/>
        </w:rPr>
        <w:t>2. Запорожская средняя школа (ответственная Сайгина А.В.) – прилегающая территория и десять метров от ограждения по периметру, стадион и пять метров от стадиона по периметру;</w:t>
      </w:r>
    </w:p>
    <w:p w:rsidR="00926574" w:rsidRDefault="00926574" w:rsidP="00C837DF">
      <w:pPr>
        <w:jc w:val="both"/>
        <w:rPr>
          <w:sz w:val="28"/>
        </w:rPr>
      </w:pPr>
    </w:p>
    <w:p w:rsidR="00926574" w:rsidRDefault="00926574" w:rsidP="00C837DF">
      <w:pPr>
        <w:jc w:val="both"/>
        <w:rPr>
          <w:sz w:val="28"/>
        </w:rPr>
      </w:pPr>
      <w:r>
        <w:rPr>
          <w:sz w:val="28"/>
        </w:rPr>
        <w:t>3. Детский сад (ответственная  Полиенко Е.Н.) – прилегающая территория и десять метров от ограждения по периметру;</w:t>
      </w:r>
    </w:p>
    <w:p w:rsidR="00926574" w:rsidRDefault="00926574" w:rsidP="00C837DF">
      <w:pPr>
        <w:jc w:val="both"/>
        <w:rPr>
          <w:sz w:val="28"/>
        </w:rPr>
      </w:pPr>
    </w:p>
    <w:p w:rsidR="00926574" w:rsidRDefault="00926574" w:rsidP="00C837DF">
      <w:pPr>
        <w:jc w:val="both"/>
        <w:rPr>
          <w:sz w:val="28"/>
        </w:rPr>
      </w:pPr>
      <w:r>
        <w:rPr>
          <w:sz w:val="28"/>
        </w:rPr>
        <w:t>4. АО ПЗ «Гражданский» (ответственная Полякова Н.Г.) - производственная зона и десять метров от границы отвода и по фасадной части, выходящей на сторону дороги;</w:t>
      </w:r>
    </w:p>
    <w:p w:rsidR="00926574" w:rsidRDefault="00926574" w:rsidP="00C837DF">
      <w:pPr>
        <w:jc w:val="both"/>
        <w:rPr>
          <w:sz w:val="28"/>
        </w:rPr>
      </w:pPr>
    </w:p>
    <w:p w:rsidR="00926574" w:rsidRDefault="00926574" w:rsidP="00C837DF">
      <w:pPr>
        <w:jc w:val="both"/>
        <w:rPr>
          <w:sz w:val="28"/>
        </w:rPr>
      </w:pPr>
      <w:r>
        <w:rPr>
          <w:sz w:val="28"/>
        </w:rPr>
        <w:t>5. Магазины (ответственные: Беркутова О.А., Волкова Т.В., Пауков А.А., Селимова В.Г., Григорьева Т.И., Ющагина  Е.М., Попова М.Х., Македонская М., Дементьев Р.В., Киселёв И.В., Усманова Т.А., Лисенкова Г.И.) - границы отвода под благоустройство и пять метров от границы отвода под благоустройство, по фасадной части, выходящей на сторону дороги – до середины проезжей части;</w:t>
      </w:r>
    </w:p>
    <w:p w:rsidR="00926574" w:rsidRDefault="00926574" w:rsidP="00C837DF">
      <w:pPr>
        <w:jc w:val="both"/>
        <w:rPr>
          <w:sz w:val="28"/>
        </w:rPr>
      </w:pPr>
    </w:p>
    <w:p w:rsidR="00926574" w:rsidRDefault="00926574" w:rsidP="008F7A5C">
      <w:pPr>
        <w:jc w:val="both"/>
        <w:rPr>
          <w:sz w:val="28"/>
        </w:rPr>
      </w:pPr>
      <w:r>
        <w:rPr>
          <w:sz w:val="28"/>
        </w:rPr>
        <w:t>6. Владельцы индивидуальных застроек – прилегающая территория и на расстоянии десять метров от ограждения по периметру, а по фасадной части выходящей на сторону дороги – до середины проездной части;</w:t>
      </w:r>
    </w:p>
    <w:p w:rsidR="00926574" w:rsidRDefault="00926574" w:rsidP="00C837DF">
      <w:pPr>
        <w:jc w:val="both"/>
        <w:rPr>
          <w:sz w:val="28"/>
        </w:rPr>
      </w:pPr>
    </w:p>
    <w:p w:rsidR="00926574" w:rsidRDefault="00926574" w:rsidP="00C837DF">
      <w:pPr>
        <w:jc w:val="both"/>
        <w:rPr>
          <w:sz w:val="28"/>
        </w:rPr>
      </w:pPr>
      <w:r>
        <w:rPr>
          <w:sz w:val="28"/>
        </w:rPr>
        <w:t xml:space="preserve">7. ООО УК «ОАЗИС» (ответственная Легостаева Н.Н.) – производственная зона и десять метров от ограждения по периметру; </w:t>
      </w:r>
    </w:p>
    <w:p w:rsidR="00926574" w:rsidRDefault="00926574" w:rsidP="00C837DF">
      <w:pPr>
        <w:jc w:val="both"/>
        <w:rPr>
          <w:sz w:val="28"/>
        </w:rPr>
      </w:pPr>
    </w:p>
    <w:p w:rsidR="00926574" w:rsidRDefault="00926574" w:rsidP="00C837DF">
      <w:pPr>
        <w:jc w:val="both"/>
        <w:rPr>
          <w:sz w:val="28"/>
        </w:rPr>
      </w:pPr>
      <w:r>
        <w:rPr>
          <w:sz w:val="28"/>
        </w:rPr>
        <w:t>8. Здание администрации МО Запорожское сельское поселение (ответственная Шишла Е.А.) - прилегающая территория и десять метров от здания  по периметру.</w:t>
      </w:r>
    </w:p>
    <w:p w:rsidR="00926574" w:rsidRPr="005F6FE1" w:rsidRDefault="00926574" w:rsidP="0082585F">
      <w:pPr>
        <w:jc w:val="both"/>
        <w:rPr>
          <w:sz w:val="28"/>
          <w:szCs w:val="28"/>
        </w:rPr>
      </w:pPr>
    </w:p>
    <w:p w:rsidR="00926574" w:rsidRPr="005F6FE1" w:rsidRDefault="00926574">
      <w:pPr>
        <w:jc w:val="both"/>
        <w:rPr>
          <w:sz w:val="28"/>
          <w:szCs w:val="28"/>
        </w:rPr>
      </w:pPr>
    </w:p>
    <w:sectPr w:rsidR="00926574" w:rsidRPr="005F6FE1" w:rsidSect="005F1F4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574" w:rsidRDefault="00926574" w:rsidP="0012711D">
      <w:r>
        <w:separator/>
      </w:r>
    </w:p>
  </w:endnote>
  <w:endnote w:type="continuationSeparator" w:id="0">
    <w:p w:rsidR="00926574" w:rsidRDefault="00926574" w:rsidP="001271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otum">
    <w:altName w:val="µёїт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AFF" w:usb1="5000205B" w:usb2="00000001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574" w:rsidRDefault="00926574" w:rsidP="0012711D">
      <w:r>
        <w:separator/>
      </w:r>
    </w:p>
  </w:footnote>
  <w:footnote w:type="continuationSeparator" w:id="0">
    <w:p w:rsidR="00926574" w:rsidRDefault="00926574" w:rsidP="001271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46CC9"/>
    <w:multiLevelType w:val="hybridMultilevel"/>
    <w:tmpl w:val="44503F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13F2B12"/>
    <w:multiLevelType w:val="hybridMultilevel"/>
    <w:tmpl w:val="AEC675D0"/>
    <w:lvl w:ilvl="0" w:tplc="9E4C6AE8">
      <w:start w:val="1"/>
      <w:numFmt w:val="decimal"/>
      <w:lvlText w:val="%1."/>
      <w:lvlJc w:val="left"/>
      <w:pPr>
        <w:ind w:left="885" w:hanging="52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B6133A1"/>
    <w:multiLevelType w:val="hybridMultilevel"/>
    <w:tmpl w:val="9536A2DE"/>
    <w:lvl w:ilvl="0" w:tplc="666236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F4612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482042D1"/>
    <w:multiLevelType w:val="hybridMultilevel"/>
    <w:tmpl w:val="0828217A"/>
    <w:lvl w:ilvl="0" w:tplc="08B8CF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756A8E"/>
    <w:multiLevelType w:val="hybridMultilevel"/>
    <w:tmpl w:val="88FCC48A"/>
    <w:lvl w:ilvl="0" w:tplc="E388789C">
      <w:start w:val="1"/>
      <w:numFmt w:val="decimal"/>
      <w:lvlText w:val="%1."/>
      <w:lvlJc w:val="left"/>
      <w:pPr>
        <w:tabs>
          <w:tab w:val="num" w:pos="357"/>
        </w:tabs>
        <w:ind w:firstLine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5445820"/>
    <w:multiLevelType w:val="hybridMultilevel"/>
    <w:tmpl w:val="CD5C0008"/>
    <w:lvl w:ilvl="0" w:tplc="227EB106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5AAE1003"/>
    <w:multiLevelType w:val="hybridMultilevel"/>
    <w:tmpl w:val="7D7802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B6E6135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6536165E"/>
    <w:multiLevelType w:val="hybridMultilevel"/>
    <w:tmpl w:val="03A06334"/>
    <w:lvl w:ilvl="0" w:tplc="9A02D702">
      <w:start w:val="1"/>
      <w:numFmt w:val="decimal"/>
      <w:lvlText w:val="%1."/>
      <w:lvlJc w:val="left"/>
      <w:pPr>
        <w:ind w:left="76" w:hanging="360"/>
      </w:pPr>
      <w:rPr>
        <w:rFonts w:eastAsia="Dotum" w:cs="Times New Roman"/>
        <w:b/>
      </w:rPr>
    </w:lvl>
    <w:lvl w:ilvl="1" w:tplc="04190019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10">
    <w:nsid w:val="6D0D4B64"/>
    <w:multiLevelType w:val="hybridMultilevel"/>
    <w:tmpl w:val="8DA0C74A"/>
    <w:lvl w:ilvl="0" w:tplc="4A368338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78C91549"/>
    <w:multiLevelType w:val="hybridMultilevel"/>
    <w:tmpl w:val="6B50557E"/>
    <w:lvl w:ilvl="0" w:tplc="DF86D0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</w:num>
  <w:num w:numId="12">
    <w:abstractNumId w:val="8"/>
    <w:lvlOverride w:ilvl="0">
      <w:startOverride w:val="5"/>
    </w:lvlOverride>
  </w:num>
  <w:num w:numId="13">
    <w:abstractNumId w:val="1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7F22"/>
    <w:rsid w:val="0003074F"/>
    <w:rsid w:val="00041C67"/>
    <w:rsid w:val="000440EE"/>
    <w:rsid w:val="00077E0F"/>
    <w:rsid w:val="00125D94"/>
    <w:rsid w:val="0012711D"/>
    <w:rsid w:val="001A1175"/>
    <w:rsid w:val="001A6972"/>
    <w:rsid w:val="001E040A"/>
    <w:rsid w:val="001F216B"/>
    <w:rsid w:val="002051F3"/>
    <w:rsid w:val="0022778A"/>
    <w:rsid w:val="00227B5B"/>
    <w:rsid w:val="00234218"/>
    <w:rsid w:val="00244407"/>
    <w:rsid w:val="00251586"/>
    <w:rsid w:val="00282C07"/>
    <w:rsid w:val="002D20F2"/>
    <w:rsid w:val="002D34EC"/>
    <w:rsid w:val="002D7D07"/>
    <w:rsid w:val="002D7D3A"/>
    <w:rsid w:val="002F235B"/>
    <w:rsid w:val="002F5A16"/>
    <w:rsid w:val="00324CBD"/>
    <w:rsid w:val="003544D4"/>
    <w:rsid w:val="003711B7"/>
    <w:rsid w:val="003750C2"/>
    <w:rsid w:val="003A042D"/>
    <w:rsid w:val="003A75D9"/>
    <w:rsid w:val="003D1B4D"/>
    <w:rsid w:val="003E0108"/>
    <w:rsid w:val="004103CF"/>
    <w:rsid w:val="00422292"/>
    <w:rsid w:val="00426D71"/>
    <w:rsid w:val="00432B2D"/>
    <w:rsid w:val="00457569"/>
    <w:rsid w:val="00471BD4"/>
    <w:rsid w:val="00473B36"/>
    <w:rsid w:val="004851D7"/>
    <w:rsid w:val="00497627"/>
    <w:rsid w:val="004B0165"/>
    <w:rsid w:val="004B72F1"/>
    <w:rsid w:val="004C40B4"/>
    <w:rsid w:val="004D0F80"/>
    <w:rsid w:val="004E3039"/>
    <w:rsid w:val="004E5274"/>
    <w:rsid w:val="00504D04"/>
    <w:rsid w:val="00544EF6"/>
    <w:rsid w:val="00555024"/>
    <w:rsid w:val="00555486"/>
    <w:rsid w:val="00580FED"/>
    <w:rsid w:val="00587AEA"/>
    <w:rsid w:val="00593C1F"/>
    <w:rsid w:val="005B1BA7"/>
    <w:rsid w:val="005C0F0D"/>
    <w:rsid w:val="005C355A"/>
    <w:rsid w:val="005D3B4D"/>
    <w:rsid w:val="005F005B"/>
    <w:rsid w:val="005F1F4A"/>
    <w:rsid w:val="005F6FE1"/>
    <w:rsid w:val="006140D4"/>
    <w:rsid w:val="00641A7B"/>
    <w:rsid w:val="0064212B"/>
    <w:rsid w:val="00643B7D"/>
    <w:rsid w:val="00681353"/>
    <w:rsid w:val="00684F22"/>
    <w:rsid w:val="006C691D"/>
    <w:rsid w:val="006D6E6E"/>
    <w:rsid w:val="006E1BC1"/>
    <w:rsid w:val="00717A4B"/>
    <w:rsid w:val="00721EF6"/>
    <w:rsid w:val="0079226A"/>
    <w:rsid w:val="00793BC9"/>
    <w:rsid w:val="007A10B8"/>
    <w:rsid w:val="007B02BD"/>
    <w:rsid w:val="007E6669"/>
    <w:rsid w:val="007F521C"/>
    <w:rsid w:val="00802D66"/>
    <w:rsid w:val="0082585F"/>
    <w:rsid w:val="0082651F"/>
    <w:rsid w:val="008301D9"/>
    <w:rsid w:val="00834CE0"/>
    <w:rsid w:val="00880DE2"/>
    <w:rsid w:val="0089271E"/>
    <w:rsid w:val="00893538"/>
    <w:rsid w:val="00896361"/>
    <w:rsid w:val="00896D74"/>
    <w:rsid w:val="008A1596"/>
    <w:rsid w:val="008C3FA8"/>
    <w:rsid w:val="008D24CD"/>
    <w:rsid w:val="008E774D"/>
    <w:rsid w:val="008F5125"/>
    <w:rsid w:val="008F7A5C"/>
    <w:rsid w:val="00924FF1"/>
    <w:rsid w:val="00926574"/>
    <w:rsid w:val="00947FBD"/>
    <w:rsid w:val="00957F22"/>
    <w:rsid w:val="00962A30"/>
    <w:rsid w:val="00973654"/>
    <w:rsid w:val="00984827"/>
    <w:rsid w:val="00987282"/>
    <w:rsid w:val="00993248"/>
    <w:rsid w:val="00994026"/>
    <w:rsid w:val="009A2746"/>
    <w:rsid w:val="009A5740"/>
    <w:rsid w:val="009A7190"/>
    <w:rsid w:val="009F4461"/>
    <w:rsid w:val="00A30B4F"/>
    <w:rsid w:val="00A45FBD"/>
    <w:rsid w:val="00A953FD"/>
    <w:rsid w:val="00AA5628"/>
    <w:rsid w:val="00AB54F4"/>
    <w:rsid w:val="00AC461E"/>
    <w:rsid w:val="00AD3282"/>
    <w:rsid w:val="00AE63F3"/>
    <w:rsid w:val="00AF685D"/>
    <w:rsid w:val="00B06893"/>
    <w:rsid w:val="00B12246"/>
    <w:rsid w:val="00B1277A"/>
    <w:rsid w:val="00B13669"/>
    <w:rsid w:val="00B137AF"/>
    <w:rsid w:val="00B43A53"/>
    <w:rsid w:val="00B443B3"/>
    <w:rsid w:val="00B55F6C"/>
    <w:rsid w:val="00B6220C"/>
    <w:rsid w:val="00B96E84"/>
    <w:rsid w:val="00BA62E5"/>
    <w:rsid w:val="00BD3FCB"/>
    <w:rsid w:val="00BF13D0"/>
    <w:rsid w:val="00BF2247"/>
    <w:rsid w:val="00BF2BEF"/>
    <w:rsid w:val="00BF40F0"/>
    <w:rsid w:val="00BF5F5A"/>
    <w:rsid w:val="00C03C80"/>
    <w:rsid w:val="00C20F48"/>
    <w:rsid w:val="00C25B45"/>
    <w:rsid w:val="00C500A8"/>
    <w:rsid w:val="00C630DE"/>
    <w:rsid w:val="00C807F7"/>
    <w:rsid w:val="00C834A7"/>
    <w:rsid w:val="00C837DF"/>
    <w:rsid w:val="00C84A4A"/>
    <w:rsid w:val="00C97DDC"/>
    <w:rsid w:val="00CB0E16"/>
    <w:rsid w:val="00CB6174"/>
    <w:rsid w:val="00CD25A9"/>
    <w:rsid w:val="00CE1134"/>
    <w:rsid w:val="00CE28CB"/>
    <w:rsid w:val="00CF07F8"/>
    <w:rsid w:val="00D01F85"/>
    <w:rsid w:val="00D17317"/>
    <w:rsid w:val="00D47544"/>
    <w:rsid w:val="00D53B86"/>
    <w:rsid w:val="00D62D9E"/>
    <w:rsid w:val="00D93505"/>
    <w:rsid w:val="00DC2C81"/>
    <w:rsid w:val="00DC6A78"/>
    <w:rsid w:val="00E024AF"/>
    <w:rsid w:val="00E22038"/>
    <w:rsid w:val="00E33132"/>
    <w:rsid w:val="00E3397A"/>
    <w:rsid w:val="00E46C75"/>
    <w:rsid w:val="00E47675"/>
    <w:rsid w:val="00E54876"/>
    <w:rsid w:val="00E65D1F"/>
    <w:rsid w:val="00E73141"/>
    <w:rsid w:val="00E77A0F"/>
    <w:rsid w:val="00E82CA8"/>
    <w:rsid w:val="00E87E36"/>
    <w:rsid w:val="00E91258"/>
    <w:rsid w:val="00EA49D8"/>
    <w:rsid w:val="00EB68B3"/>
    <w:rsid w:val="00EF0A1F"/>
    <w:rsid w:val="00F01C07"/>
    <w:rsid w:val="00F01D66"/>
    <w:rsid w:val="00F2494B"/>
    <w:rsid w:val="00F563A9"/>
    <w:rsid w:val="00F75DD4"/>
    <w:rsid w:val="00F87012"/>
    <w:rsid w:val="00F958CD"/>
    <w:rsid w:val="00FA17BA"/>
    <w:rsid w:val="00FA4405"/>
    <w:rsid w:val="00FB0408"/>
    <w:rsid w:val="00FC3BDC"/>
    <w:rsid w:val="00FC79F4"/>
    <w:rsid w:val="00FD48C0"/>
    <w:rsid w:val="00FE5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F22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973654"/>
    <w:pPr>
      <w:keepNext/>
      <w:jc w:val="both"/>
      <w:outlineLvl w:val="0"/>
    </w:pPr>
    <w:rPr>
      <w:sz w:val="28"/>
      <w:szCs w:val="20"/>
    </w:rPr>
  </w:style>
  <w:style w:type="paragraph" w:styleId="Heading2">
    <w:name w:val="heading 2"/>
    <w:basedOn w:val="Normal"/>
    <w:next w:val="Normal"/>
    <w:link w:val="Heading2Char1"/>
    <w:uiPriority w:val="99"/>
    <w:qFormat/>
    <w:rsid w:val="0097365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5DE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5DE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99"/>
    <w:rsid w:val="00957F22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TableNormal"/>
    <w:next w:val="TableGrid"/>
    <w:uiPriority w:val="99"/>
    <w:rsid w:val="00896361"/>
    <w:pPr>
      <w:suppressAutoHyphens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64212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1"/>
    <w:uiPriority w:val="99"/>
    <w:semiHidden/>
    <w:rsid w:val="00D935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DE7"/>
    <w:rPr>
      <w:rFonts w:ascii="Times New Roman" w:hAnsi="Times New Roman"/>
      <w:sz w:val="0"/>
      <w:szCs w:val="0"/>
    </w:rPr>
  </w:style>
  <w:style w:type="character" w:customStyle="1" w:styleId="BalloonTextChar1">
    <w:name w:val="Balloon Text Char1"/>
    <w:link w:val="BalloonText"/>
    <w:uiPriority w:val="99"/>
    <w:semiHidden/>
    <w:locked/>
    <w:rsid w:val="00D93505"/>
    <w:rPr>
      <w:rFonts w:ascii="Segoe UI" w:eastAsia="Times New Roman" w:hAnsi="Segoe UI"/>
      <w:sz w:val="18"/>
    </w:rPr>
  </w:style>
  <w:style w:type="paragraph" w:customStyle="1" w:styleId="a">
    <w:name w:val="Абзац списка"/>
    <w:basedOn w:val="Normal"/>
    <w:uiPriority w:val="99"/>
    <w:rsid w:val="00B43A53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43A5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uiPriority w:val="99"/>
    <w:rsid w:val="00B43A53"/>
  </w:style>
  <w:style w:type="character" w:customStyle="1" w:styleId="snippetequal">
    <w:name w:val="snippet_equal"/>
    <w:uiPriority w:val="99"/>
    <w:rsid w:val="00B43A53"/>
  </w:style>
  <w:style w:type="character" w:customStyle="1" w:styleId="Heading1Char1">
    <w:name w:val="Heading 1 Char1"/>
    <w:link w:val="Heading1"/>
    <w:uiPriority w:val="99"/>
    <w:locked/>
    <w:rsid w:val="00973654"/>
    <w:rPr>
      <w:rFonts w:ascii="Times New Roman" w:eastAsia="Times New Roman" w:hAnsi="Times New Roman"/>
      <w:sz w:val="28"/>
    </w:rPr>
  </w:style>
  <w:style w:type="character" w:customStyle="1" w:styleId="Heading2Char1">
    <w:name w:val="Heading 2 Char1"/>
    <w:link w:val="Heading2"/>
    <w:uiPriority w:val="99"/>
    <w:semiHidden/>
    <w:locked/>
    <w:rsid w:val="00973654"/>
    <w:rPr>
      <w:rFonts w:ascii="Arial" w:eastAsia="Times New Roman" w:hAnsi="Arial"/>
      <w:b/>
      <w:i/>
      <w:sz w:val="28"/>
    </w:rPr>
  </w:style>
  <w:style w:type="character" w:styleId="Hyperlink">
    <w:name w:val="Hyperlink"/>
    <w:basedOn w:val="DefaultParagraphFont"/>
    <w:uiPriority w:val="99"/>
    <w:rsid w:val="00CB6174"/>
    <w:rPr>
      <w:color w:val="0000FF"/>
      <w:u w:val="single"/>
    </w:rPr>
  </w:style>
  <w:style w:type="paragraph" w:customStyle="1" w:styleId="ConsPlusTitle">
    <w:name w:val="ConsPlusTitle"/>
    <w:uiPriority w:val="99"/>
    <w:rsid w:val="0012711D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FootnoteText">
    <w:name w:val="footnote text"/>
    <w:basedOn w:val="Normal"/>
    <w:link w:val="FootnoteTextChar1"/>
    <w:uiPriority w:val="99"/>
    <w:semiHidden/>
    <w:rsid w:val="0012711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05DE7"/>
    <w:rPr>
      <w:rFonts w:ascii="Times New Roman" w:hAnsi="Times New Roman"/>
      <w:sz w:val="20"/>
      <w:szCs w:val="20"/>
    </w:rPr>
  </w:style>
  <w:style w:type="character" w:customStyle="1" w:styleId="FootnoteTextChar1">
    <w:name w:val="Footnote Text Char1"/>
    <w:link w:val="FootnoteText"/>
    <w:uiPriority w:val="99"/>
    <w:semiHidden/>
    <w:locked/>
    <w:rsid w:val="0012711D"/>
    <w:rPr>
      <w:rFonts w:ascii="Times New Roman" w:eastAsia="Times New Roman" w:hAnsi="Times New Roman"/>
    </w:rPr>
  </w:style>
  <w:style w:type="character" w:styleId="FootnoteReference">
    <w:name w:val="footnote reference"/>
    <w:basedOn w:val="DefaultParagraphFont"/>
    <w:uiPriority w:val="99"/>
    <w:semiHidden/>
    <w:rsid w:val="0012711D"/>
    <w:rPr>
      <w:vertAlign w:val="superscript"/>
    </w:rPr>
  </w:style>
  <w:style w:type="table" w:customStyle="1" w:styleId="2">
    <w:name w:val="Сетка таблицы2"/>
    <w:basedOn w:val="TableNormal"/>
    <w:next w:val="TableGrid"/>
    <w:uiPriority w:val="99"/>
    <w:rsid w:val="00681353"/>
    <w:pPr>
      <w:suppressAutoHyphens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01F8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odyTextIndent">
    <w:name w:val="Body Text Indent"/>
    <w:basedOn w:val="Normal"/>
    <w:link w:val="BodyTextIndentChar1"/>
    <w:uiPriority w:val="99"/>
    <w:semiHidden/>
    <w:rsid w:val="00793BC9"/>
    <w:pPr>
      <w:ind w:firstLine="567"/>
      <w:jc w:val="both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05DE7"/>
    <w:rPr>
      <w:rFonts w:ascii="Times New Roman" w:hAnsi="Times New Roman"/>
      <w:sz w:val="24"/>
      <w:szCs w:val="24"/>
    </w:rPr>
  </w:style>
  <w:style w:type="character" w:customStyle="1" w:styleId="BodyTextIndentChar1">
    <w:name w:val="Body Text Indent Char1"/>
    <w:link w:val="BodyTextIndent"/>
    <w:uiPriority w:val="99"/>
    <w:semiHidden/>
    <w:locked/>
    <w:rsid w:val="00793BC9"/>
    <w:rPr>
      <w:rFonts w:ascii="Times New Roman" w:eastAsia="Times New Roman" w:hAnsi="Times New Roman"/>
      <w:sz w:val="24"/>
    </w:rPr>
  </w:style>
  <w:style w:type="paragraph" w:customStyle="1" w:styleId="a0">
    <w:name w:val="Знак"/>
    <w:basedOn w:val="Normal"/>
    <w:uiPriority w:val="99"/>
    <w:rsid w:val="00896D7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">
    <w:name w:val="List"/>
    <w:basedOn w:val="Normal"/>
    <w:uiPriority w:val="99"/>
    <w:semiHidden/>
    <w:rsid w:val="006E1BC1"/>
    <w:pPr>
      <w:ind w:left="283" w:hanging="283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26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porojskoe.spblenob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1100</Words>
  <Characters>6274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Администрация муниципального образования Запорожское сельское поселение муниципального образования Приозерский муниципальный район Ленинградской области</dc:title>
  <dc:subject/>
  <dc:creator>пользователь</dc:creator>
  <cp:keywords/>
  <dc:description/>
  <cp:lastModifiedBy>Victor</cp:lastModifiedBy>
  <cp:revision>2</cp:revision>
  <cp:lastPrinted>2017-03-30T08:04:00Z</cp:lastPrinted>
  <dcterms:created xsi:type="dcterms:W3CDTF">2017-03-31T17:30:00Z</dcterms:created>
  <dcterms:modified xsi:type="dcterms:W3CDTF">2017-03-31T17:30:00Z</dcterms:modified>
</cp:coreProperties>
</file>