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BE" w:rsidRDefault="00746BBE" w:rsidP="00845670">
      <w:pPr>
        <w:jc w:val="both"/>
      </w:pPr>
    </w:p>
    <w:p w:rsidR="00746BBE" w:rsidRDefault="00746BBE" w:rsidP="00845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муниципального образования Запорожское сельское  поселение муниципального образования Приозерский муниципальный район </w:t>
      </w:r>
    </w:p>
    <w:p w:rsidR="00746BBE" w:rsidRDefault="00746BBE" w:rsidP="00845670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46BBE" w:rsidRDefault="00746BBE" w:rsidP="00845670">
      <w:pPr>
        <w:pStyle w:val="Heading1"/>
        <w:tabs>
          <w:tab w:val="center" w:pos="4960"/>
        </w:tabs>
        <w:jc w:val="left"/>
        <w:rPr>
          <w:szCs w:val="28"/>
        </w:rPr>
      </w:pPr>
    </w:p>
    <w:p w:rsidR="00746BBE" w:rsidRDefault="00746BBE" w:rsidP="00845670">
      <w:pPr>
        <w:pStyle w:val="Heading1"/>
        <w:tabs>
          <w:tab w:val="center" w:pos="4960"/>
        </w:tabs>
        <w:jc w:val="left"/>
        <w:rPr>
          <w:szCs w:val="28"/>
        </w:rPr>
      </w:pPr>
      <w:r>
        <w:rPr>
          <w:szCs w:val="28"/>
        </w:rPr>
        <w:tab/>
        <w:t>Р А С П О Р Я Ж Е Н И Е</w:t>
      </w:r>
    </w:p>
    <w:p w:rsidR="00746BBE" w:rsidRDefault="00746BBE" w:rsidP="00845670">
      <w:pPr>
        <w:jc w:val="both"/>
        <w:rPr>
          <w:sz w:val="28"/>
          <w:szCs w:val="28"/>
        </w:rPr>
      </w:pPr>
    </w:p>
    <w:p w:rsidR="00746BBE" w:rsidRDefault="00746BBE" w:rsidP="00845670">
      <w:pPr>
        <w:jc w:val="both"/>
        <w:rPr>
          <w:sz w:val="28"/>
          <w:szCs w:val="28"/>
        </w:rPr>
      </w:pPr>
    </w:p>
    <w:p w:rsidR="00746BBE" w:rsidRDefault="00746BBE" w:rsidP="00845670">
      <w:pPr>
        <w:jc w:val="both"/>
        <w:rPr>
          <w:sz w:val="28"/>
          <w:szCs w:val="28"/>
        </w:rPr>
      </w:pPr>
      <w:r>
        <w:rPr>
          <w:sz w:val="28"/>
          <w:szCs w:val="28"/>
        </w:rPr>
        <w:t>От 30 сентября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 97-р</w:t>
      </w:r>
    </w:p>
    <w:p w:rsidR="00746BBE" w:rsidRDefault="00746BBE" w:rsidP="00845670">
      <w:pPr>
        <w:jc w:val="both"/>
        <w:rPr>
          <w:sz w:val="28"/>
          <w:szCs w:val="28"/>
        </w:rPr>
      </w:pPr>
    </w:p>
    <w:p w:rsidR="00746BBE" w:rsidRDefault="00746BBE" w:rsidP="00845670">
      <w:pPr>
        <w:jc w:val="both"/>
        <w:rPr>
          <w:sz w:val="28"/>
          <w:szCs w:val="28"/>
        </w:rPr>
      </w:pPr>
    </w:p>
    <w:p w:rsidR="00746BBE" w:rsidRDefault="00746BBE" w:rsidP="00845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начале отопительного сезона 2014–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.г.</w:t>
      </w:r>
    </w:p>
    <w:p w:rsidR="00746BBE" w:rsidRDefault="00746BBE" w:rsidP="00845670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746BBE" w:rsidRDefault="00746BBE" w:rsidP="00845670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Запорожское сельское поселение.</w:t>
      </w:r>
    </w:p>
    <w:p w:rsidR="00746BBE" w:rsidRDefault="00746BBE" w:rsidP="00845670">
      <w:pPr>
        <w:jc w:val="both"/>
        <w:rPr>
          <w:sz w:val="28"/>
          <w:szCs w:val="28"/>
        </w:rPr>
      </w:pPr>
    </w:p>
    <w:p w:rsidR="00746BBE" w:rsidRDefault="00746BBE" w:rsidP="00845670">
      <w:pPr>
        <w:jc w:val="both"/>
        <w:rPr>
          <w:sz w:val="28"/>
          <w:szCs w:val="28"/>
        </w:rPr>
      </w:pPr>
    </w:p>
    <w:p w:rsidR="00746BBE" w:rsidRDefault="00746BBE" w:rsidP="008456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понижением температуры наружного воздуха, повышенной влажностью и в соответствии с  постановлением правительства Ленинградской области от 19.06.2008 года № 177 «Об утверждении правил подготовки и проведения отопительного сезона в Ленинградской области»:</w:t>
      </w:r>
    </w:p>
    <w:p w:rsidR="00746BBE" w:rsidRDefault="00746BBE" w:rsidP="00845670">
      <w:pPr>
        <w:jc w:val="both"/>
        <w:rPr>
          <w:sz w:val="28"/>
          <w:szCs w:val="28"/>
        </w:rPr>
      </w:pPr>
    </w:p>
    <w:p w:rsidR="00746BBE" w:rsidRDefault="00746BBE" w:rsidP="008456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Генеральному директору ресурсоснабжающей организации ООО УК «Оазис» Беркутову Виктору Ивановичу:</w:t>
      </w:r>
    </w:p>
    <w:p w:rsidR="00746BBE" w:rsidRDefault="00746BBE" w:rsidP="008456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Приступить к отоплению объектов социальной сферы, жилищного фонда, общественных и административных зданий, находящихся на территории  поселения с 01 октября  2014 года. С целью экономии топлива, при технической возможности источников теплоснабжения, отопление производить по режиму периодического протапливания. </w:t>
      </w:r>
    </w:p>
    <w:p w:rsidR="00746BBE" w:rsidRDefault="00746BBE" w:rsidP="00845670">
      <w:pPr>
        <w:jc w:val="both"/>
        <w:rPr>
          <w:sz w:val="28"/>
          <w:szCs w:val="28"/>
        </w:rPr>
      </w:pPr>
    </w:p>
    <w:p w:rsidR="00746BBE" w:rsidRDefault="00746BBE" w:rsidP="008456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Данное распоряжение опубликовать в средствах массовой информации.</w:t>
      </w:r>
    </w:p>
    <w:p w:rsidR="00746BBE" w:rsidRDefault="00746BBE" w:rsidP="00845670">
      <w:pPr>
        <w:jc w:val="both"/>
        <w:rPr>
          <w:sz w:val="28"/>
          <w:szCs w:val="28"/>
        </w:rPr>
      </w:pPr>
    </w:p>
    <w:p w:rsidR="00746BBE" w:rsidRDefault="00746BBE" w:rsidP="008456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распоряжения  оставляю за собой.</w:t>
      </w:r>
    </w:p>
    <w:p w:rsidR="00746BBE" w:rsidRDefault="00746BBE" w:rsidP="00845670">
      <w:pPr>
        <w:tabs>
          <w:tab w:val="left" w:pos="0"/>
        </w:tabs>
        <w:jc w:val="center"/>
        <w:rPr>
          <w:sz w:val="28"/>
          <w:szCs w:val="28"/>
        </w:rPr>
      </w:pPr>
    </w:p>
    <w:p w:rsidR="00746BBE" w:rsidRDefault="00746BBE" w:rsidP="00845670">
      <w:pPr>
        <w:tabs>
          <w:tab w:val="left" w:pos="0"/>
        </w:tabs>
        <w:jc w:val="center"/>
        <w:rPr>
          <w:sz w:val="28"/>
          <w:szCs w:val="28"/>
        </w:rPr>
      </w:pPr>
    </w:p>
    <w:p w:rsidR="00746BBE" w:rsidRDefault="00746BBE" w:rsidP="0084567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Л.С. Шуткина</w:t>
      </w:r>
    </w:p>
    <w:p w:rsidR="00746BBE" w:rsidRDefault="00746BBE" w:rsidP="00845670">
      <w:pPr>
        <w:jc w:val="both"/>
        <w:rPr>
          <w:sz w:val="24"/>
          <w:szCs w:val="24"/>
        </w:rPr>
      </w:pPr>
    </w:p>
    <w:p w:rsidR="00746BBE" w:rsidRDefault="00746BBE" w:rsidP="00845670">
      <w:pPr>
        <w:jc w:val="both"/>
        <w:rPr>
          <w:sz w:val="24"/>
          <w:szCs w:val="24"/>
        </w:rPr>
      </w:pPr>
    </w:p>
    <w:p w:rsidR="00746BBE" w:rsidRDefault="00746BBE" w:rsidP="00845670">
      <w:pPr>
        <w:jc w:val="both"/>
        <w:rPr>
          <w:sz w:val="24"/>
          <w:szCs w:val="24"/>
        </w:rPr>
      </w:pPr>
    </w:p>
    <w:p w:rsidR="00746BBE" w:rsidRDefault="00746BBE" w:rsidP="00845670">
      <w:pPr>
        <w:jc w:val="both"/>
        <w:rPr>
          <w:sz w:val="24"/>
          <w:szCs w:val="24"/>
        </w:rPr>
      </w:pPr>
    </w:p>
    <w:p w:rsidR="00746BBE" w:rsidRDefault="00746BBE" w:rsidP="00845670">
      <w:pPr>
        <w:jc w:val="both"/>
        <w:rPr>
          <w:sz w:val="24"/>
          <w:szCs w:val="24"/>
        </w:rPr>
      </w:pPr>
    </w:p>
    <w:p w:rsidR="00746BBE" w:rsidRDefault="00746BBE" w:rsidP="00845670">
      <w:pPr>
        <w:jc w:val="both"/>
        <w:rPr>
          <w:sz w:val="24"/>
          <w:szCs w:val="24"/>
        </w:rPr>
      </w:pPr>
    </w:p>
    <w:p w:rsidR="00746BBE" w:rsidRDefault="00746BBE" w:rsidP="00845670">
      <w:pPr>
        <w:jc w:val="both"/>
        <w:rPr>
          <w:sz w:val="24"/>
          <w:szCs w:val="24"/>
        </w:rPr>
      </w:pPr>
    </w:p>
    <w:p w:rsidR="00746BBE" w:rsidRDefault="00746BBE" w:rsidP="00845670">
      <w:pPr>
        <w:jc w:val="both"/>
        <w:rPr>
          <w:sz w:val="24"/>
          <w:szCs w:val="24"/>
        </w:rPr>
      </w:pPr>
    </w:p>
    <w:p w:rsidR="00746BBE" w:rsidRDefault="00746BBE" w:rsidP="00845670">
      <w:pPr>
        <w:jc w:val="both"/>
      </w:pPr>
    </w:p>
    <w:p w:rsidR="00746BBE" w:rsidRDefault="00746BBE" w:rsidP="00845670">
      <w:pPr>
        <w:jc w:val="both"/>
      </w:pPr>
      <w:r>
        <w:t>Исполнила Л. Шуткина  66 – 319</w:t>
      </w:r>
    </w:p>
    <w:p w:rsidR="00746BBE" w:rsidRDefault="00746BBE" w:rsidP="00845670">
      <w:pPr>
        <w:jc w:val="both"/>
      </w:pPr>
      <w:r>
        <w:t>Разолано: дело – 2, ООО УК «Оазис» - 1,  прокуратура – 1.</w:t>
      </w:r>
    </w:p>
    <w:p w:rsidR="00746BBE" w:rsidRDefault="00746BBE"/>
    <w:sectPr w:rsidR="00746BBE" w:rsidSect="0084567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670"/>
    <w:rsid w:val="000065FA"/>
    <w:rsid w:val="000159D8"/>
    <w:rsid w:val="000457DA"/>
    <w:rsid w:val="00055F3E"/>
    <w:rsid w:val="000612BE"/>
    <w:rsid w:val="000C0C64"/>
    <w:rsid w:val="000E1F10"/>
    <w:rsid w:val="0010138C"/>
    <w:rsid w:val="00110620"/>
    <w:rsid w:val="00115526"/>
    <w:rsid w:val="00123CFC"/>
    <w:rsid w:val="0014099C"/>
    <w:rsid w:val="001B1B01"/>
    <w:rsid w:val="00203E2D"/>
    <w:rsid w:val="00241985"/>
    <w:rsid w:val="00280BB6"/>
    <w:rsid w:val="00326725"/>
    <w:rsid w:val="00332468"/>
    <w:rsid w:val="00336261"/>
    <w:rsid w:val="00352500"/>
    <w:rsid w:val="00376A83"/>
    <w:rsid w:val="003A591F"/>
    <w:rsid w:val="003B2DD2"/>
    <w:rsid w:val="003B6453"/>
    <w:rsid w:val="003E66C0"/>
    <w:rsid w:val="00410CAC"/>
    <w:rsid w:val="00471867"/>
    <w:rsid w:val="004A7FC1"/>
    <w:rsid w:val="004C52FF"/>
    <w:rsid w:val="004D08EC"/>
    <w:rsid w:val="005633FF"/>
    <w:rsid w:val="00590586"/>
    <w:rsid w:val="005B6962"/>
    <w:rsid w:val="005C1746"/>
    <w:rsid w:val="005F6217"/>
    <w:rsid w:val="00620434"/>
    <w:rsid w:val="00632EB1"/>
    <w:rsid w:val="00636D9A"/>
    <w:rsid w:val="00646B4E"/>
    <w:rsid w:val="0068220D"/>
    <w:rsid w:val="00693B63"/>
    <w:rsid w:val="006A2C62"/>
    <w:rsid w:val="006C0869"/>
    <w:rsid w:val="007065C7"/>
    <w:rsid w:val="00723E8F"/>
    <w:rsid w:val="00746BBE"/>
    <w:rsid w:val="00752CF1"/>
    <w:rsid w:val="007834E8"/>
    <w:rsid w:val="007D7592"/>
    <w:rsid w:val="00806710"/>
    <w:rsid w:val="00811AC0"/>
    <w:rsid w:val="00827C30"/>
    <w:rsid w:val="00845670"/>
    <w:rsid w:val="008739A8"/>
    <w:rsid w:val="00881AB4"/>
    <w:rsid w:val="008F5472"/>
    <w:rsid w:val="009407A0"/>
    <w:rsid w:val="00963822"/>
    <w:rsid w:val="00972B56"/>
    <w:rsid w:val="00995873"/>
    <w:rsid w:val="009C3066"/>
    <w:rsid w:val="009D6B7A"/>
    <w:rsid w:val="009F56EB"/>
    <w:rsid w:val="009F6487"/>
    <w:rsid w:val="00A04838"/>
    <w:rsid w:val="00A24A18"/>
    <w:rsid w:val="00AE214F"/>
    <w:rsid w:val="00B063DB"/>
    <w:rsid w:val="00B067D6"/>
    <w:rsid w:val="00B614F2"/>
    <w:rsid w:val="00B62459"/>
    <w:rsid w:val="00B80F46"/>
    <w:rsid w:val="00BA6D2D"/>
    <w:rsid w:val="00BF6B5B"/>
    <w:rsid w:val="00C355F9"/>
    <w:rsid w:val="00C641F4"/>
    <w:rsid w:val="00C674D6"/>
    <w:rsid w:val="00C71DA0"/>
    <w:rsid w:val="00D01689"/>
    <w:rsid w:val="00D54DFF"/>
    <w:rsid w:val="00D62299"/>
    <w:rsid w:val="00D979D1"/>
    <w:rsid w:val="00DA0EA5"/>
    <w:rsid w:val="00DD4CEB"/>
    <w:rsid w:val="00E31BDA"/>
    <w:rsid w:val="00E35FF9"/>
    <w:rsid w:val="00E51801"/>
    <w:rsid w:val="00E55DB9"/>
    <w:rsid w:val="00E57DD9"/>
    <w:rsid w:val="00E77B9A"/>
    <w:rsid w:val="00EF7E2B"/>
    <w:rsid w:val="00F1011A"/>
    <w:rsid w:val="00F25CC6"/>
    <w:rsid w:val="00F43173"/>
    <w:rsid w:val="00F52BF4"/>
    <w:rsid w:val="00FE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6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5670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2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1B1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4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06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196</Words>
  <Characters>1122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 Запорожское сельское  поселение муниципального образования Приозерский муниципальный район </dc:title>
  <dc:subject/>
  <dc:creator>Customer</dc:creator>
  <cp:keywords/>
  <dc:description/>
  <cp:lastModifiedBy>Victor</cp:lastModifiedBy>
  <cp:revision>2</cp:revision>
  <cp:lastPrinted>2014-10-01T07:17:00Z</cp:lastPrinted>
  <dcterms:created xsi:type="dcterms:W3CDTF">2014-10-04T21:20:00Z</dcterms:created>
  <dcterms:modified xsi:type="dcterms:W3CDTF">2014-10-04T21:20:00Z</dcterms:modified>
</cp:coreProperties>
</file>