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56" w:rsidRPr="00B851D0" w:rsidRDefault="00943556" w:rsidP="00B851D0">
      <w:pPr>
        <w:spacing w:after="0" w:line="240" w:lineRule="auto"/>
        <w:jc w:val="center"/>
        <w:rPr>
          <w:rFonts w:ascii="Times New Roman" w:hAnsi="Times New Roman"/>
          <w:i/>
          <w:color w:val="000000"/>
        </w:rPr>
      </w:pPr>
      <w:r w:rsidRPr="00B851D0">
        <w:rPr>
          <w:rFonts w:ascii="Times New Roman" w:hAnsi="Times New Roman"/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</w:t>
      </w:r>
    </w:p>
    <w:p w:rsidR="00943556" w:rsidRPr="00B851D0" w:rsidRDefault="00943556" w:rsidP="00B851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51D0">
        <w:rPr>
          <w:rFonts w:ascii="Times New Roman" w:hAnsi="Times New Roman"/>
          <w:sz w:val="28"/>
          <w:szCs w:val="28"/>
        </w:rPr>
        <w:t>Ленинградской области</w:t>
      </w:r>
    </w:p>
    <w:p w:rsidR="00943556" w:rsidRPr="00B851D0" w:rsidRDefault="00943556" w:rsidP="00B851D0">
      <w:pPr>
        <w:jc w:val="center"/>
        <w:rPr>
          <w:rFonts w:ascii="Times New Roman" w:hAnsi="Times New Roman"/>
          <w:sz w:val="28"/>
          <w:szCs w:val="28"/>
        </w:rPr>
      </w:pPr>
    </w:p>
    <w:p w:rsidR="00943556" w:rsidRPr="00B851D0" w:rsidRDefault="00943556" w:rsidP="00B851D0">
      <w:pPr>
        <w:jc w:val="center"/>
        <w:rPr>
          <w:rFonts w:ascii="Times New Roman" w:hAnsi="Times New Roman"/>
          <w:sz w:val="28"/>
          <w:szCs w:val="28"/>
        </w:rPr>
      </w:pPr>
      <w:r w:rsidRPr="00B851D0">
        <w:rPr>
          <w:rFonts w:ascii="Times New Roman" w:hAnsi="Times New Roman"/>
          <w:sz w:val="28"/>
          <w:szCs w:val="28"/>
        </w:rPr>
        <w:t xml:space="preserve"> Р А С П О Р Я Ж Е Н И Е</w:t>
      </w:r>
    </w:p>
    <w:p w:rsidR="00943556" w:rsidRPr="00B851D0" w:rsidRDefault="00943556" w:rsidP="00B851D0">
      <w:pPr>
        <w:jc w:val="both"/>
        <w:rPr>
          <w:rFonts w:ascii="Times New Roman" w:hAnsi="Times New Roman"/>
          <w:sz w:val="28"/>
          <w:szCs w:val="28"/>
        </w:rPr>
      </w:pPr>
      <w:r w:rsidRPr="00B851D0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20</w:t>
      </w:r>
      <w:r w:rsidRPr="00B851D0">
        <w:rPr>
          <w:rFonts w:ascii="Times New Roman" w:hAnsi="Times New Roman"/>
          <w:sz w:val="28"/>
          <w:szCs w:val="28"/>
        </w:rPr>
        <w:t xml:space="preserve"> сентября  201</w:t>
      </w:r>
      <w:r>
        <w:rPr>
          <w:rFonts w:ascii="Times New Roman" w:hAnsi="Times New Roman"/>
          <w:sz w:val="28"/>
          <w:szCs w:val="28"/>
        </w:rPr>
        <w:t>6</w:t>
      </w:r>
      <w:r w:rsidRPr="00B851D0">
        <w:rPr>
          <w:rFonts w:ascii="Times New Roman" w:hAnsi="Times New Roman"/>
          <w:sz w:val="28"/>
          <w:szCs w:val="28"/>
        </w:rPr>
        <w:t xml:space="preserve"> года                    №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120</w:t>
      </w:r>
    </w:p>
    <w:p w:rsidR="00943556" w:rsidRPr="00B851D0" w:rsidRDefault="00943556" w:rsidP="00B851D0">
      <w:pPr>
        <w:jc w:val="both"/>
        <w:rPr>
          <w:rFonts w:ascii="Times New Roman" w:hAnsi="Times New Roman"/>
          <w:sz w:val="28"/>
          <w:szCs w:val="28"/>
        </w:rPr>
      </w:pPr>
      <w:r w:rsidRPr="00B851D0">
        <w:rPr>
          <w:rFonts w:ascii="Times New Roman" w:hAnsi="Times New Roman"/>
          <w:sz w:val="28"/>
          <w:szCs w:val="28"/>
        </w:rPr>
        <w:t>О  пробном протапливании.</w:t>
      </w:r>
    </w:p>
    <w:p w:rsidR="00943556" w:rsidRPr="00B851D0" w:rsidRDefault="00943556" w:rsidP="00B851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Pr="00B851D0">
        <w:rPr>
          <w:rFonts w:ascii="Times New Roman" w:hAnsi="Times New Roman"/>
          <w:sz w:val="28"/>
          <w:szCs w:val="28"/>
        </w:rPr>
        <w:t>связи с завершением работ по подготовке объектов жилищно – коммунального хозяйства у отопительному сезону 201</w:t>
      </w:r>
      <w:r>
        <w:rPr>
          <w:rFonts w:ascii="Times New Roman" w:hAnsi="Times New Roman"/>
          <w:sz w:val="28"/>
          <w:szCs w:val="28"/>
        </w:rPr>
        <w:t>6</w:t>
      </w:r>
      <w:r w:rsidRPr="00B851D0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7</w:t>
      </w:r>
      <w:r w:rsidRPr="00B851D0">
        <w:rPr>
          <w:rFonts w:ascii="Times New Roman" w:hAnsi="Times New Roman"/>
          <w:sz w:val="28"/>
          <w:szCs w:val="28"/>
        </w:rPr>
        <w:t xml:space="preserve"> годов и в соответствии с постановлением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области»:</w:t>
      </w:r>
    </w:p>
    <w:p w:rsidR="00943556" w:rsidRPr="00B851D0" w:rsidRDefault="00943556" w:rsidP="00B851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3556" w:rsidRPr="00B851D0" w:rsidRDefault="00943556" w:rsidP="00B851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1D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B851D0">
        <w:rPr>
          <w:rFonts w:ascii="Times New Roman" w:hAnsi="Times New Roman"/>
          <w:sz w:val="28"/>
          <w:szCs w:val="28"/>
        </w:rPr>
        <w:t xml:space="preserve"> 1.  Генеральному директору ресурсоснабжающей организации ООО УК «Оазис» Беркутову В.И.</w:t>
      </w:r>
    </w:p>
    <w:p w:rsidR="00943556" w:rsidRPr="00B851D0" w:rsidRDefault="00943556" w:rsidP="00B851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1D0">
        <w:rPr>
          <w:rFonts w:ascii="Times New Roman" w:hAnsi="Times New Roman"/>
          <w:sz w:val="28"/>
          <w:szCs w:val="28"/>
        </w:rPr>
        <w:tab/>
        <w:t xml:space="preserve">1.1. Обеспечить проведение пробного протапливания зданий всех назначений на территории МО Запорожское сельское поселение в течении 3-х суток (72 часов) в соответствии с утвержденным графиком опробования систем теплоснабжения с </w:t>
      </w:r>
      <w:r w:rsidRPr="00077C64">
        <w:rPr>
          <w:rFonts w:ascii="Times New Roman" w:hAnsi="Times New Roman"/>
          <w:sz w:val="28"/>
          <w:szCs w:val="28"/>
        </w:rPr>
        <w:t xml:space="preserve">22 сентября по 24 </w:t>
      </w:r>
      <w:r>
        <w:rPr>
          <w:rFonts w:ascii="Times New Roman" w:hAnsi="Times New Roman"/>
          <w:sz w:val="28"/>
          <w:szCs w:val="28"/>
        </w:rPr>
        <w:t>сентября</w:t>
      </w:r>
      <w:r w:rsidRPr="00B851D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B851D0">
        <w:rPr>
          <w:rFonts w:ascii="Times New Roman" w:hAnsi="Times New Roman"/>
          <w:sz w:val="28"/>
          <w:szCs w:val="28"/>
        </w:rPr>
        <w:t xml:space="preserve"> года. </w:t>
      </w:r>
    </w:p>
    <w:p w:rsidR="00943556" w:rsidRDefault="00943556" w:rsidP="00B851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1D0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>2</w:t>
      </w:r>
      <w:r w:rsidRPr="00B851D0">
        <w:rPr>
          <w:rFonts w:ascii="Times New Roman" w:hAnsi="Times New Roman"/>
          <w:sz w:val="28"/>
          <w:szCs w:val="28"/>
        </w:rPr>
        <w:t xml:space="preserve">. Обеспечить выполнение работ на теплоисточнике в соответствии с п. 4.8 постановления Правительства Ленинградской области от 19 июня 2008 года № 177   на период первых суток </w:t>
      </w:r>
      <w:r w:rsidRPr="00077C64">
        <w:rPr>
          <w:rFonts w:ascii="Times New Roman" w:hAnsi="Times New Roman"/>
          <w:sz w:val="28"/>
          <w:szCs w:val="28"/>
        </w:rPr>
        <w:t>22 сентября</w:t>
      </w:r>
      <w:r w:rsidRPr="00B851D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B851D0">
        <w:rPr>
          <w:rFonts w:ascii="Times New Roman" w:hAnsi="Times New Roman"/>
          <w:sz w:val="28"/>
          <w:szCs w:val="28"/>
        </w:rPr>
        <w:t xml:space="preserve"> года.</w:t>
      </w:r>
    </w:p>
    <w:p w:rsidR="00943556" w:rsidRDefault="00943556" w:rsidP="00B851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51D0">
        <w:rPr>
          <w:rFonts w:ascii="Times New Roman" w:hAnsi="Times New Roman"/>
          <w:sz w:val="28"/>
          <w:szCs w:val="28"/>
        </w:rPr>
        <w:t>1.3. Провести работы по опробованию внутренних систем теплоснабжения в соотв</w:t>
      </w:r>
      <w:r>
        <w:rPr>
          <w:rFonts w:ascii="Times New Roman" w:hAnsi="Times New Roman"/>
          <w:sz w:val="28"/>
          <w:szCs w:val="28"/>
        </w:rPr>
        <w:t xml:space="preserve">етствии с п. 4.10, 4.11, 4.12, </w:t>
      </w:r>
      <w:r w:rsidRPr="00B851D0">
        <w:rPr>
          <w:rFonts w:ascii="Times New Roman" w:hAnsi="Times New Roman"/>
          <w:sz w:val="28"/>
          <w:szCs w:val="28"/>
        </w:rPr>
        <w:t>4.13,  4.14  постановления Правительства Ленинградской области от 19 июня 2008 года № 177 на период вторых</w:t>
      </w:r>
      <w:r>
        <w:rPr>
          <w:rFonts w:ascii="Times New Roman" w:hAnsi="Times New Roman"/>
          <w:sz w:val="28"/>
          <w:szCs w:val="28"/>
        </w:rPr>
        <w:t xml:space="preserve"> и третьих</w:t>
      </w:r>
      <w:r w:rsidRPr="00B851D0">
        <w:rPr>
          <w:rFonts w:ascii="Times New Roman" w:hAnsi="Times New Roman"/>
          <w:sz w:val="28"/>
          <w:szCs w:val="28"/>
        </w:rPr>
        <w:t xml:space="preserve"> суток  с </w:t>
      </w:r>
      <w:r w:rsidRPr="00077C6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077C64">
        <w:rPr>
          <w:rFonts w:ascii="Times New Roman" w:hAnsi="Times New Roman"/>
          <w:sz w:val="28"/>
          <w:szCs w:val="28"/>
        </w:rPr>
        <w:t xml:space="preserve"> сентября по 24 </w:t>
      </w:r>
      <w:r>
        <w:rPr>
          <w:rFonts w:ascii="Times New Roman" w:hAnsi="Times New Roman"/>
          <w:sz w:val="28"/>
          <w:szCs w:val="28"/>
        </w:rPr>
        <w:t>сентября</w:t>
      </w:r>
      <w:r w:rsidRPr="00B851D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B851D0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3556" w:rsidRPr="00B851D0" w:rsidRDefault="00943556" w:rsidP="00B851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51D0">
        <w:rPr>
          <w:rFonts w:ascii="Times New Roman" w:hAnsi="Times New Roman"/>
          <w:sz w:val="28"/>
          <w:szCs w:val="28"/>
        </w:rPr>
        <w:t>1.4. Своевременно оповестить потребителей о сроках проведения пробного протапливания.</w:t>
      </w:r>
    </w:p>
    <w:p w:rsidR="00943556" w:rsidRPr="00B851D0" w:rsidRDefault="00943556" w:rsidP="00B851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1D0">
        <w:rPr>
          <w:rFonts w:ascii="Times New Roman" w:hAnsi="Times New Roman"/>
          <w:sz w:val="28"/>
          <w:szCs w:val="28"/>
        </w:rPr>
        <w:tab/>
        <w:t>1.5. О всех неисправностях, возникших при проведении пробного протапливания, своевременно информировать администрацию МО Запорожское сельское поселение, принимать меры к их устранению.</w:t>
      </w:r>
    </w:p>
    <w:p w:rsidR="00943556" w:rsidRPr="00B851D0" w:rsidRDefault="00943556" w:rsidP="00B851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1D0">
        <w:rPr>
          <w:rFonts w:ascii="Times New Roman" w:hAnsi="Times New Roman"/>
          <w:sz w:val="28"/>
          <w:szCs w:val="28"/>
        </w:rPr>
        <w:tab/>
        <w:t>2. Настоящее распоряжение опубликовать на официальном сайте администрации МО Запорожское сельское поселение.</w:t>
      </w:r>
    </w:p>
    <w:p w:rsidR="00943556" w:rsidRPr="00B851D0" w:rsidRDefault="00943556" w:rsidP="00B851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1D0">
        <w:rPr>
          <w:rFonts w:ascii="Times New Roman" w:hAnsi="Times New Roman"/>
          <w:sz w:val="28"/>
          <w:szCs w:val="28"/>
        </w:rPr>
        <w:tab/>
        <w:t>3. Контроль за испол</w:t>
      </w:r>
      <w:r>
        <w:rPr>
          <w:rFonts w:ascii="Times New Roman" w:hAnsi="Times New Roman"/>
          <w:sz w:val="28"/>
          <w:szCs w:val="28"/>
        </w:rPr>
        <w:t xml:space="preserve">нением настоящего распоряжения </w:t>
      </w:r>
      <w:r w:rsidRPr="00B851D0">
        <w:rPr>
          <w:rFonts w:ascii="Times New Roman" w:hAnsi="Times New Roman"/>
          <w:sz w:val="28"/>
          <w:szCs w:val="28"/>
        </w:rPr>
        <w:t>оставляю за собой.</w:t>
      </w:r>
    </w:p>
    <w:p w:rsidR="00943556" w:rsidRPr="00B851D0" w:rsidRDefault="00943556" w:rsidP="00B851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3556" w:rsidRPr="00B851D0" w:rsidRDefault="00943556" w:rsidP="00B851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51D0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</w:t>
      </w:r>
      <w:r w:rsidRPr="00B851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 В. Гапоненков</w:t>
      </w:r>
    </w:p>
    <w:p w:rsidR="00943556" w:rsidRPr="00B851D0" w:rsidRDefault="00943556" w:rsidP="00B851D0">
      <w:pPr>
        <w:jc w:val="both"/>
        <w:rPr>
          <w:rFonts w:ascii="Times New Roman" w:hAnsi="Times New Roman"/>
          <w:sz w:val="20"/>
          <w:szCs w:val="20"/>
        </w:rPr>
      </w:pPr>
    </w:p>
    <w:p w:rsidR="00943556" w:rsidRPr="00B851D0" w:rsidRDefault="00943556" w:rsidP="00B851D0">
      <w:pPr>
        <w:jc w:val="both"/>
        <w:rPr>
          <w:rFonts w:ascii="Times New Roman" w:hAnsi="Times New Roman"/>
        </w:rPr>
      </w:pPr>
    </w:p>
    <w:p w:rsidR="00943556" w:rsidRPr="00B851D0" w:rsidRDefault="00943556" w:rsidP="00B851D0">
      <w:pPr>
        <w:spacing w:after="0"/>
        <w:jc w:val="both"/>
        <w:rPr>
          <w:rFonts w:ascii="Times New Roman" w:hAnsi="Times New Roman"/>
        </w:rPr>
      </w:pPr>
    </w:p>
    <w:p w:rsidR="00943556" w:rsidRPr="00B851D0" w:rsidRDefault="00943556" w:rsidP="00B851D0">
      <w:pPr>
        <w:spacing w:after="0"/>
        <w:jc w:val="both"/>
        <w:rPr>
          <w:rFonts w:ascii="Times New Roman" w:hAnsi="Times New Roman"/>
        </w:rPr>
      </w:pPr>
      <w:r w:rsidRPr="00B851D0">
        <w:rPr>
          <w:rFonts w:ascii="Times New Roman" w:hAnsi="Times New Roman"/>
        </w:rPr>
        <w:t>Исполнила Л. Шуткина, т/ф  (881379)66 – 319</w:t>
      </w:r>
    </w:p>
    <w:p w:rsidR="00943556" w:rsidRPr="00B851D0" w:rsidRDefault="00943556" w:rsidP="00B851D0">
      <w:pPr>
        <w:spacing w:after="0"/>
        <w:jc w:val="both"/>
        <w:rPr>
          <w:rFonts w:ascii="Times New Roman" w:hAnsi="Times New Roman"/>
        </w:rPr>
      </w:pPr>
      <w:r w:rsidRPr="00B851D0">
        <w:rPr>
          <w:rFonts w:ascii="Times New Roman" w:hAnsi="Times New Roman"/>
        </w:rPr>
        <w:t>Разослано: дело – 2, ООО УК «Оазис» - 1,  прокуратура – 1.</w:t>
      </w:r>
    </w:p>
    <w:p w:rsidR="00943556" w:rsidRPr="005977DC" w:rsidRDefault="00943556" w:rsidP="00F512F1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</w:p>
    <w:sectPr w:rsidR="00943556" w:rsidRPr="005977DC" w:rsidSect="00E91C7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AFF" w:usb1="5000205B" w:usb2="00000001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446"/>
    <w:multiLevelType w:val="hybridMultilevel"/>
    <w:tmpl w:val="7AA80232"/>
    <w:lvl w:ilvl="0" w:tplc="E966743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5F96213"/>
    <w:multiLevelType w:val="hybridMultilevel"/>
    <w:tmpl w:val="6A1AD68A"/>
    <w:lvl w:ilvl="0" w:tplc="E388789C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EE6399"/>
    <w:multiLevelType w:val="hybridMultilevel"/>
    <w:tmpl w:val="0E3447B2"/>
    <w:lvl w:ilvl="0" w:tplc="5AC6C9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7D21544"/>
    <w:multiLevelType w:val="hybridMultilevel"/>
    <w:tmpl w:val="F3A477D4"/>
    <w:lvl w:ilvl="0" w:tplc="6CA68634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E3E68DE"/>
    <w:multiLevelType w:val="hybridMultilevel"/>
    <w:tmpl w:val="AF7A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D14B2"/>
    <w:multiLevelType w:val="hybridMultilevel"/>
    <w:tmpl w:val="C4A0B7EE"/>
    <w:lvl w:ilvl="0" w:tplc="AC70EC6E">
      <w:start w:val="1"/>
      <w:numFmt w:val="decimal"/>
      <w:lvlText w:val="%1."/>
      <w:lvlJc w:val="left"/>
      <w:pPr>
        <w:ind w:left="1557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D014271"/>
    <w:multiLevelType w:val="hybridMultilevel"/>
    <w:tmpl w:val="D6E8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71002F"/>
    <w:multiLevelType w:val="hybridMultilevel"/>
    <w:tmpl w:val="924256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D5471E2"/>
    <w:multiLevelType w:val="hybridMultilevel"/>
    <w:tmpl w:val="4900F3B2"/>
    <w:lvl w:ilvl="0" w:tplc="D4069DE4">
      <w:start w:val="1"/>
      <w:numFmt w:val="decimal"/>
      <w:lvlText w:val="%1."/>
      <w:lvlJc w:val="left"/>
      <w:pPr>
        <w:ind w:left="180" w:hanging="360"/>
      </w:pPr>
      <w:rPr>
        <w:rFonts w:cs="Times New Roman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7A255D"/>
    <w:multiLevelType w:val="hybridMultilevel"/>
    <w:tmpl w:val="50CC3BBA"/>
    <w:lvl w:ilvl="0" w:tplc="F4E46E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C6D1552"/>
    <w:multiLevelType w:val="hybridMultilevel"/>
    <w:tmpl w:val="62F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AF21FC"/>
    <w:multiLevelType w:val="hybridMultilevel"/>
    <w:tmpl w:val="31B8C82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270B33"/>
    <w:multiLevelType w:val="hybridMultilevel"/>
    <w:tmpl w:val="F864C6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773EF0"/>
    <w:multiLevelType w:val="multilevel"/>
    <w:tmpl w:val="6C56BC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3"/>
  </w:num>
  <w:num w:numId="6">
    <w:abstractNumId w:val="2"/>
  </w:num>
  <w:num w:numId="7">
    <w:abstractNumId w:val="1"/>
  </w:num>
  <w:num w:numId="8">
    <w:abstractNumId w:val="6"/>
  </w:num>
  <w:num w:numId="9">
    <w:abstractNumId w:val="12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215"/>
    <w:rsid w:val="000058AC"/>
    <w:rsid w:val="00027B98"/>
    <w:rsid w:val="000558FB"/>
    <w:rsid w:val="0005600F"/>
    <w:rsid w:val="0007216E"/>
    <w:rsid w:val="00077C64"/>
    <w:rsid w:val="00082ABA"/>
    <w:rsid w:val="000A3092"/>
    <w:rsid w:val="000A4A95"/>
    <w:rsid w:val="000A6827"/>
    <w:rsid w:val="000B310F"/>
    <w:rsid w:val="000B3D6D"/>
    <w:rsid w:val="000C741B"/>
    <w:rsid w:val="000C7CA6"/>
    <w:rsid w:val="000D51F3"/>
    <w:rsid w:val="000D7B29"/>
    <w:rsid w:val="0011786F"/>
    <w:rsid w:val="001432D7"/>
    <w:rsid w:val="00144F79"/>
    <w:rsid w:val="0015500C"/>
    <w:rsid w:val="00160F8B"/>
    <w:rsid w:val="00165F68"/>
    <w:rsid w:val="00191CD5"/>
    <w:rsid w:val="001A6AB0"/>
    <w:rsid w:val="001B31FE"/>
    <w:rsid w:val="001C5A27"/>
    <w:rsid w:val="001E4B45"/>
    <w:rsid w:val="001F4470"/>
    <w:rsid w:val="0021440F"/>
    <w:rsid w:val="002251A6"/>
    <w:rsid w:val="00227575"/>
    <w:rsid w:val="00235864"/>
    <w:rsid w:val="00273BB4"/>
    <w:rsid w:val="002867BF"/>
    <w:rsid w:val="002869B0"/>
    <w:rsid w:val="00287205"/>
    <w:rsid w:val="002930D1"/>
    <w:rsid w:val="00297821"/>
    <w:rsid w:val="002D5D23"/>
    <w:rsid w:val="002E5375"/>
    <w:rsid w:val="002E60ED"/>
    <w:rsid w:val="002E6A4E"/>
    <w:rsid w:val="003110A9"/>
    <w:rsid w:val="00311355"/>
    <w:rsid w:val="00313196"/>
    <w:rsid w:val="00316AE0"/>
    <w:rsid w:val="00332564"/>
    <w:rsid w:val="00337487"/>
    <w:rsid w:val="0035254F"/>
    <w:rsid w:val="003550A3"/>
    <w:rsid w:val="00366E88"/>
    <w:rsid w:val="003744F0"/>
    <w:rsid w:val="003962CC"/>
    <w:rsid w:val="003A0A60"/>
    <w:rsid w:val="003B6FA1"/>
    <w:rsid w:val="003C0ABE"/>
    <w:rsid w:val="003D3519"/>
    <w:rsid w:val="003E1658"/>
    <w:rsid w:val="003E7C16"/>
    <w:rsid w:val="003F1044"/>
    <w:rsid w:val="003F75A1"/>
    <w:rsid w:val="00400C3D"/>
    <w:rsid w:val="00405D7D"/>
    <w:rsid w:val="00406226"/>
    <w:rsid w:val="0043097D"/>
    <w:rsid w:val="00431633"/>
    <w:rsid w:val="00452B09"/>
    <w:rsid w:val="00473906"/>
    <w:rsid w:val="004767B8"/>
    <w:rsid w:val="00477154"/>
    <w:rsid w:val="00486332"/>
    <w:rsid w:val="004A0037"/>
    <w:rsid w:val="004A4373"/>
    <w:rsid w:val="004C1BCE"/>
    <w:rsid w:val="004C44DC"/>
    <w:rsid w:val="004C55C7"/>
    <w:rsid w:val="004C59A7"/>
    <w:rsid w:val="004C5D7E"/>
    <w:rsid w:val="004D6E65"/>
    <w:rsid w:val="004E7147"/>
    <w:rsid w:val="004F2241"/>
    <w:rsid w:val="00506F4E"/>
    <w:rsid w:val="00515226"/>
    <w:rsid w:val="005212CF"/>
    <w:rsid w:val="005273CC"/>
    <w:rsid w:val="00532BD8"/>
    <w:rsid w:val="005344CB"/>
    <w:rsid w:val="005435CD"/>
    <w:rsid w:val="00556836"/>
    <w:rsid w:val="00560207"/>
    <w:rsid w:val="00564C86"/>
    <w:rsid w:val="00570222"/>
    <w:rsid w:val="005814C9"/>
    <w:rsid w:val="00583861"/>
    <w:rsid w:val="005971B1"/>
    <w:rsid w:val="005977DC"/>
    <w:rsid w:val="005C3150"/>
    <w:rsid w:val="005D0465"/>
    <w:rsid w:val="005F5626"/>
    <w:rsid w:val="00604A75"/>
    <w:rsid w:val="00623F89"/>
    <w:rsid w:val="00624F2B"/>
    <w:rsid w:val="0063434B"/>
    <w:rsid w:val="0064731B"/>
    <w:rsid w:val="00661BA3"/>
    <w:rsid w:val="0066530A"/>
    <w:rsid w:val="00667C6E"/>
    <w:rsid w:val="006B050B"/>
    <w:rsid w:val="006B7BB4"/>
    <w:rsid w:val="006D6787"/>
    <w:rsid w:val="006E3D80"/>
    <w:rsid w:val="006E6A69"/>
    <w:rsid w:val="00716440"/>
    <w:rsid w:val="007226D8"/>
    <w:rsid w:val="00731404"/>
    <w:rsid w:val="007374EA"/>
    <w:rsid w:val="00740CE8"/>
    <w:rsid w:val="00761F7B"/>
    <w:rsid w:val="00774AC9"/>
    <w:rsid w:val="00780FA8"/>
    <w:rsid w:val="00782583"/>
    <w:rsid w:val="00785819"/>
    <w:rsid w:val="007B6825"/>
    <w:rsid w:val="007C1AFA"/>
    <w:rsid w:val="007D36FA"/>
    <w:rsid w:val="007D5865"/>
    <w:rsid w:val="007E28F5"/>
    <w:rsid w:val="007F16B5"/>
    <w:rsid w:val="007F354A"/>
    <w:rsid w:val="008004EC"/>
    <w:rsid w:val="008035E0"/>
    <w:rsid w:val="00804E8F"/>
    <w:rsid w:val="0081508D"/>
    <w:rsid w:val="00830EFC"/>
    <w:rsid w:val="00842750"/>
    <w:rsid w:val="008566C9"/>
    <w:rsid w:val="00865D17"/>
    <w:rsid w:val="0087600D"/>
    <w:rsid w:val="00886EDB"/>
    <w:rsid w:val="00897A1D"/>
    <w:rsid w:val="008C78D4"/>
    <w:rsid w:val="008D035A"/>
    <w:rsid w:val="008F260B"/>
    <w:rsid w:val="00914EF9"/>
    <w:rsid w:val="00926D63"/>
    <w:rsid w:val="00931D99"/>
    <w:rsid w:val="00943556"/>
    <w:rsid w:val="0096716C"/>
    <w:rsid w:val="00981F23"/>
    <w:rsid w:val="0098215F"/>
    <w:rsid w:val="009847EE"/>
    <w:rsid w:val="0099263B"/>
    <w:rsid w:val="009A2D1C"/>
    <w:rsid w:val="009F4076"/>
    <w:rsid w:val="00A058A5"/>
    <w:rsid w:val="00A207B6"/>
    <w:rsid w:val="00A24940"/>
    <w:rsid w:val="00A271CF"/>
    <w:rsid w:val="00A50F79"/>
    <w:rsid w:val="00A54F3E"/>
    <w:rsid w:val="00A864BA"/>
    <w:rsid w:val="00AA0D99"/>
    <w:rsid w:val="00AA76C7"/>
    <w:rsid w:val="00AB4707"/>
    <w:rsid w:val="00AC1F1D"/>
    <w:rsid w:val="00AD7BAE"/>
    <w:rsid w:val="00AE4310"/>
    <w:rsid w:val="00B14E6B"/>
    <w:rsid w:val="00B163FC"/>
    <w:rsid w:val="00B30FC4"/>
    <w:rsid w:val="00B40591"/>
    <w:rsid w:val="00B524F6"/>
    <w:rsid w:val="00B65153"/>
    <w:rsid w:val="00B66B40"/>
    <w:rsid w:val="00B851D0"/>
    <w:rsid w:val="00B90799"/>
    <w:rsid w:val="00B926AF"/>
    <w:rsid w:val="00BC0375"/>
    <w:rsid w:val="00BC245C"/>
    <w:rsid w:val="00BC61CF"/>
    <w:rsid w:val="00BD464B"/>
    <w:rsid w:val="00BD60D7"/>
    <w:rsid w:val="00BD65BC"/>
    <w:rsid w:val="00BF6521"/>
    <w:rsid w:val="00C212F3"/>
    <w:rsid w:val="00C234CA"/>
    <w:rsid w:val="00C33CFF"/>
    <w:rsid w:val="00C541F5"/>
    <w:rsid w:val="00C574D4"/>
    <w:rsid w:val="00C81F82"/>
    <w:rsid w:val="00C85115"/>
    <w:rsid w:val="00C87AB3"/>
    <w:rsid w:val="00CB19B8"/>
    <w:rsid w:val="00CE373F"/>
    <w:rsid w:val="00CF4040"/>
    <w:rsid w:val="00CF4954"/>
    <w:rsid w:val="00D2205D"/>
    <w:rsid w:val="00D23461"/>
    <w:rsid w:val="00D43C73"/>
    <w:rsid w:val="00D44703"/>
    <w:rsid w:val="00D462CA"/>
    <w:rsid w:val="00D52946"/>
    <w:rsid w:val="00D63FD8"/>
    <w:rsid w:val="00DA22E9"/>
    <w:rsid w:val="00E00CD6"/>
    <w:rsid w:val="00E03C92"/>
    <w:rsid w:val="00E32311"/>
    <w:rsid w:val="00E36984"/>
    <w:rsid w:val="00E42ABB"/>
    <w:rsid w:val="00E54861"/>
    <w:rsid w:val="00E5518D"/>
    <w:rsid w:val="00E56B78"/>
    <w:rsid w:val="00E67CD6"/>
    <w:rsid w:val="00E715A3"/>
    <w:rsid w:val="00E91C77"/>
    <w:rsid w:val="00EA4215"/>
    <w:rsid w:val="00EC1708"/>
    <w:rsid w:val="00ED4193"/>
    <w:rsid w:val="00EE229F"/>
    <w:rsid w:val="00EE79F7"/>
    <w:rsid w:val="00EF2170"/>
    <w:rsid w:val="00EF287F"/>
    <w:rsid w:val="00F04887"/>
    <w:rsid w:val="00F21CA5"/>
    <w:rsid w:val="00F414E3"/>
    <w:rsid w:val="00F512F1"/>
    <w:rsid w:val="00F55A63"/>
    <w:rsid w:val="00F727B9"/>
    <w:rsid w:val="00F778CE"/>
    <w:rsid w:val="00F813B8"/>
    <w:rsid w:val="00F8717E"/>
    <w:rsid w:val="00FA4AAB"/>
    <w:rsid w:val="00FC2544"/>
    <w:rsid w:val="00FC6250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C5A27"/>
    <w:pPr>
      <w:keepNext/>
      <w:spacing w:before="240" w:after="60"/>
      <w:outlineLvl w:val="0"/>
    </w:pPr>
    <w:rPr>
      <w:rFonts w:ascii="Calibri Light" w:eastAsia="Calibri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19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6B7BB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C5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9B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574D4"/>
    <w:rPr>
      <w:rFonts w:ascii="Segoe UI" w:hAnsi="Segoe UI"/>
      <w:sz w:val="18"/>
      <w:lang w:eastAsia="en-US"/>
    </w:rPr>
  </w:style>
  <w:style w:type="character" w:styleId="Hyperlink">
    <w:name w:val="Hyperlink"/>
    <w:basedOn w:val="DefaultParagraphFont"/>
    <w:uiPriority w:val="99"/>
    <w:semiHidden/>
    <w:rsid w:val="00AD7B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D7BA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AD7B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AD7BAE"/>
  </w:style>
  <w:style w:type="character" w:customStyle="1" w:styleId="snippetequal">
    <w:name w:val="snippet_equal"/>
    <w:uiPriority w:val="99"/>
    <w:rsid w:val="00AD7BAE"/>
  </w:style>
  <w:style w:type="paragraph" w:customStyle="1" w:styleId="ConsPlusNormal">
    <w:name w:val="ConsPlusNormal"/>
    <w:uiPriority w:val="99"/>
    <w:rsid w:val="00FC62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Heading1Char1">
    <w:name w:val="Heading 1 Char1"/>
    <w:link w:val="Heading1"/>
    <w:uiPriority w:val="99"/>
    <w:locked/>
    <w:rsid w:val="001C5A27"/>
    <w:rPr>
      <w:rFonts w:ascii="Calibri Light" w:eastAsia="Times New Roman" w:hAnsi="Calibri Light"/>
      <w:b/>
      <w:kern w:val="32"/>
      <w:sz w:val="32"/>
      <w:lang w:eastAsia="en-US"/>
    </w:rPr>
  </w:style>
  <w:style w:type="character" w:customStyle="1" w:styleId="1">
    <w:name w:val="Основной текст1"/>
    <w:uiPriority w:val="99"/>
    <w:rsid w:val="00D2205D"/>
    <w:rPr>
      <w:rFonts w:ascii="Times New Roman" w:eastAsia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2">
    <w:name w:val="Основной текст (2)_"/>
    <w:link w:val="20"/>
    <w:uiPriority w:val="99"/>
    <w:locked/>
    <w:rsid w:val="00D2205D"/>
    <w:rPr>
      <w:rFonts w:ascii="Times New Roman" w:eastAsia="Times New Roman" w:hAnsi="Times New Roman"/>
      <w:b/>
      <w:sz w:val="23"/>
      <w:shd w:val="clear" w:color="auto" w:fill="FFFFFF"/>
    </w:rPr>
  </w:style>
  <w:style w:type="character" w:customStyle="1" w:styleId="a">
    <w:name w:val="Основной текст_"/>
    <w:link w:val="21"/>
    <w:uiPriority w:val="99"/>
    <w:locked/>
    <w:rsid w:val="00D2205D"/>
    <w:rPr>
      <w:rFonts w:ascii="Times New Roman" w:eastAsia="Times New Roman" w:hAnsi="Times New Roman"/>
      <w:sz w:val="23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D2205D"/>
    <w:rPr>
      <w:rFonts w:ascii="Times New Roman" w:eastAsia="Times New Roman" w:hAnsi="Times New Roman"/>
      <w:i/>
      <w:sz w:val="23"/>
      <w:shd w:val="clear" w:color="auto" w:fill="FFFFFF"/>
    </w:rPr>
  </w:style>
  <w:style w:type="character" w:customStyle="1" w:styleId="31">
    <w:name w:val="Основной текст (3) + Не курсив"/>
    <w:uiPriority w:val="99"/>
    <w:rsid w:val="00D2205D"/>
    <w:rPr>
      <w:rFonts w:ascii="Times New Roman" w:eastAsia="Times New Roman" w:hAnsi="Times New Roman"/>
      <w:i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1pt">
    <w:name w:val="Основной текст + Интервал 1 pt"/>
    <w:uiPriority w:val="99"/>
    <w:rsid w:val="00D2205D"/>
    <w:rPr>
      <w:rFonts w:ascii="Times New Roman" w:eastAsia="Times New Roman" w:hAnsi="Times New Roman"/>
      <w:color w:val="000000"/>
      <w:spacing w:val="30"/>
      <w:w w:val="100"/>
      <w:position w:val="0"/>
      <w:sz w:val="23"/>
      <w:shd w:val="clear" w:color="auto" w:fill="FFFFFF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D2205D"/>
    <w:pPr>
      <w:widowControl w:val="0"/>
      <w:shd w:val="clear" w:color="auto" w:fill="FFFFFF"/>
      <w:spacing w:after="300" w:line="240" w:lineRule="atLeast"/>
      <w:jc w:val="center"/>
    </w:pPr>
    <w:rPr>
      <w:rFonts w:ascii="Times New Roman" w:eastAsia="Calibri" w:hAnsi="Times New Roman"/>
      <w:b/>
      <w:bCs/>
      <w:sz w:val="23"/>
      <w:szCs w:val="23"/>
      <w:lang w:eastAsia="ru-RU"/>
    </w:rPr>
  </w:style>
  <w:style w:type="paragraph" w:customStyle="1" w:styleId="21">
    <w:name w:val="Основной текст2"/>
    <w:basedOn w:val="Normal"/>
    <w:link w:val="a"/>
    <w:uiPriority w:val="99"/>
    <w:rsid w:val="00D2205D"/>
    <w:pPr>
      <w:widowControl w:val="0"/>
      <w:shd w:val="clear" w:color="auto" w:fill="FFFFFF"/>
      <w:spacing w:before="300" w:after="180" w:line="317" w:lineRule="exact"/>
      <w:jc w:val="both"/>
    </w:pPr>
    <w:rPr>
      <w:rFonts w:ascii="Times New Roman" w:eastAsia="Calibri" w:hAnsi="Times New Roman"/>
      <w:sz w:val="23"/>
      <w:szCs w:val="23"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D2205D"/>
    <w:pPr>
      <w:widowControl w:val="0"/>
      <w:shd w:val="clear" w:color="auto" w:fill="FFFFFF"/>
      <w:spacing w:before="180" w:after="0" w:line="240" w:lineRule="atLeast"/>
      <w:jc w:val="both"/>
    </w:pPr>
    <w:rPr>
      <w:rFonts w:ascii="Times New Roman" w:eastAsia="Calibri" w:hAnsi="Times New Roman"/>
      <w:i/>
      <w:iCs/>
      <w:sz w:val="23"/>
      <w:szCs w:val="23"/>
      <w:lang w:eastAsia="ru-RU"/>
    </w:rPr>
  </w:style>
  <w:style w:type="paragraph" w:customStyle="1" w:styleId="a0">
    <w:name w:val="Абзац списка"/>
    <w:basedOn w:val="Normal"/>
    <w:uiPriority w:val="99"/>
    <w:rsid w:val="00E32311"/>
    <w:pPr>
      <w:spacing w:before="120"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styleId="Strong">
    <w:name w:val="Strong"/>
    <w:basedOn w:val="DefaultParagraphFont"/>
    <w:uiPriority w:val="99"/>
    <w:qFormat/>
    <w:rsid w:val="00E32311"/>
    <w:rPr>
      <w:b/>
    </w:rPr>
  </w:style>
  <w:style w:type="character" w:customStyle="1" w:styleId="0pt">
    <w:name w:val="Основной текст + Интервал 0 pt"/>
    <w:uiPriority w:val="99"/>
    <w:rsid w:val="00604A75"/>
    <w:rPr>
      <w:color w:val="000000"/>
      <w:spacing w:val="3"/>
      <w:w w:val="100"/>
      <w:position w:val="0"/>
      <w:sz w:val="19"/>
      <w:lang w:val="ru-RU"/>
    </w:rPr>
  </w:style>
  <w:style w:type="paragraph" w:styleId="BodyText">
    <w:name w:val="Body Text"/>
    <w:basedOn w:val="Normal"/>
    <w:link w:val="BodyTextChar1"/>
    <w:uiPriority w:val="99"/>
    <w:rsid w:val="0096716C"/>
    <w:pPr>
      <w:tabs>
        <w:tab w:val="left" w:pos="709"/>
      </w:tabs>
      <w:spacing w:after="0" w:line="240" w:lineRule="auto"/>
    </w:pPr>
    <w:rPr>
      <w:rFonts w:ascii="Times New Roman" w:eastAsia="Calibri" w:hAnsi="Times New Rom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619B"/>
    <w:rPr>
      <w:rFonts w:eastAsia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96716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0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306</Words>
  <Characters>1750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 муниципального образования Приозерский муниципальный район</dc:title>
  <dc:subject/>
  <dc:creator>пользователь</dc:creator>
  <cp:keywords/>
  <dc:description/>
  <cp:lastModifiedBy>Victor</cp:lastModifiedBy>
  <cp:revision>2</cp:revision>
  <cp:lastPrinted>2016-09-20T08:40:00Z</cp:lastPrinted>
  <dcterms:created xsi:type="dcterms:W3CDTF">2016-09-26T20:50:00Z</dcterms:created>
  <dcterms:modified xsi:type="dcterms:W3CDTF">2016-09-26T20:50:00Z</dcterms:modified>
</cp:coreProperties>
</file>