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49" w:rsidRPr="00D27418" w:rsidRDefault="00F43F49" w:rsidP="00D675F4">
      <w:pPr>
        <w:shd w:val="clear" w:color="auto" w:fill="FFFFFF"/>
        <w:jc w:val="both"/>
        <w:rPr>
          <w:bCs/>
        </w:rPr>
      </w:pPr>
    </w:p>
    <w:p w:rsidR="00F43F49" w:rsidRPr="00D27418" w:rsidRDefault="00F43F49" w:rsidP="00D675F4">
      <w:pPr>
        <w:shd w:val="clear" w:color="auto" w:fill="FFFFFF"/>
        <w:jc w:val="center"/>
      </w:pPr>
      <w:r w:rsidRPr="00D27418">
        <w:rPr>
          <w:b/>
          <w:bCs/>
        </w:rPr>
        <w:t>СОВЕТ ДЕПУТАТОВ</w:t>
      </w:r>
    </w:p>
    <w:p w:rsidR="00F43F49" w:rsidRPr="00D27418" w:rsidRDefault="00F43F49" w:rsidP="00D675F4">
      <w:pPr>
        <w:shd w:val="clear" w:color="auto" w:fill="FFFFFF"/>
        <w:jc w:val="center"/>
      </w:pPr>
      <w:r w:rsidRPr="00D27418">
        <w:rPr>
          <w:b/>
          <w:bCs/>
        </w:rPr>
        <w:t>МУНИЦИПАЛЬНОГО ОБРАЗОВАНИЯ</w:t>
      </w:r>
    </w:p>
    <w:p w:rsidR="00F43F49" w:rsidRPr="00D27418" w:rsidRDefault="00F43F49" w:rsidP="00D675F4">
      <w:pPr>
        <w:shd w:val="clear" w:color="auto" w:fill="FFFFFF"/>
        <w:jc w:val="center"/>
      </w:pPr>
      <w:r w:rsidRPr="00D27418">
        <w:rPr>
          <w:b/>
          <w:bCs/>
        </w:rPr>
        <w:t>Запорожское  сельское  поселение</w:t>
      </w:r>
    </w:p>
    <w:p w:rsidR="00F43F49" w:rsidRPr="00D27418" w:rsidRDefault="00F43F49" w:rsidP="00D675F4">
      <w:pPr>
        <w:shd w:val="clear" w:color="auto" w:fill="FFFFFF"/>
        <w:jc w:val="center"/>
      </w:pPr>
      <w:r w:rsidRPr="00D27418">
        <w:rPr>
          <w:b/>
          <w:bCs/>
        </w:rPr>
        <w:t>муниципального образования Приозерский муниципальный район</w:t>
      </w:r>
    </w:p>
    <w:p w:rsidR="00F43F49" w:rsidRPr="00D27418" w:rsidRDefault="00F43F49" w:rsidP="00D675F4">
      <w:pPr>
        <w:shd w:val="clear" w:color="auto" w:fill="FFFFFF"/>
        <w:jc w:val="center"/>
        <w:rPr>
          <w:b/>
          <w:bCs/>
        </w:rPr>
      </w:pPr>
      <w:r w:rsidRPr="00D27418">
        <w:rPr>
          <w:b/>
          <w:bCs/>
        </w:rPr>
        <w:t>Ленинградской области</w:t>
      </w:r>
    </w:p>
    <w:p w:rsidR="00F43F49" w:rsidRPr="00D27418" w:rsidRDefault="00F43F49" w:rsidP="00D675F4">
      <w:pPr>
        <w:shd w:val="clear" w:color="auto" w:fill="FFFFFF"/>
        <w:jc w:val="center"/>
      </w:pPr>
    </w:p>
    <w:p w:rsidR="00F43F49" w:rsidRPr="00D27418" w:rsidRDefault="00F43F49" w:rsidP="00D675F4">
      <w:pPr>
        <w:shd w:val="clear" w:color="auto" w:fill="FFFFFF"/>
        <w:jc w:val="center"/>
        <w:rPr>
          <w:b/>
          <w:bCs/>
        </w:rPr>
      </w:pPr>
      <w:r w:rsidRPr="00D27418">
        <w:rPr>
          <w:b/>
          <w:bCs/>
        </w:rPr>
        <w:t>РЕШЕНИЕ</w:t>
      </w:r>
    </w:p>
    <w:p w:rsidR="00F43F49" w:rsidRPr="00D27418" w:rsidRDefault="00F43F49" w:rsidP="00D675F4">
      <w:pPr>
        <w:shd w:val="clear" w:color="auto" w:fill="FFFFFF"/>
        <w:jc w:val="center"/>
      </w:pPr>
    </w:p>
    <w:p w:rsidR="00F43F49" w:rsidRDefault="00F43F49" w:rsidP="00D675F4">
      <w:pPr>
        <w:shd w:val="clear" w:color="auto" w:fill="FFFFFF"/>
        <w:jc w:val="center"/>
      </w:pPr>
    </w:p>
    <w:p w:rsidR="00F43F49" w:rsidRDefault="00F43F49" w:rsidP="00D675F4">
      <w:pPr>
        <w:shd w:val="clear" w:color="auto" w:fill="FFFFFF"/>
        <w:jc w:val="center"/>
      </w:pPr>
    </w:p>
    <w:p w:rsidR="00F43F49" w:rsidRPr="00D27418" w:rsidRDefault="00F43F49" w:rsidP="00D675F4">
      <w:pPr>
        <w:shd w:val="clear" w:color="auto" w:fill="FFFFFF"/>
        <w:jc w:val="center"/>
      </w:pPr>
    </w:p>
    <w:p w:rsidR="00F43F49" w:rsidRPr="00D27418" w:rsidRDefault="00F43F49" w:rsidP="00D675F4">
      <w:pPr>
        <w:shd w:val="clear" w:color="auto" w:fill="FFFFFF"/>
        <w:jc w:val="right"/>
        <w:rPr>
          <w:sz w:val="20"/>
          <w:szCs w:val="20"/>
        </w:rPr>
      </w:pPr>
      <w:r w:rsidRPr="00D27418"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F43F49" w:rsidRPr="00D27418" w:rsidRDefault="00F43F49" w:rsidP="00D675F4">
      <w:pPr>
        <w:shd w:val="clear" w:color="auto" w:fill="FFFFFF"/>
        <w:jc w:val="both"/>
      </w:pPr>
    </w:p>
    <w:p w:rsidR="00F43F49" w:rsidRPr="00D27418" w:rsidRDefault="00F43F49" w:rsidP="00D675F4">
      <w:pPr>
        <w:shd w:val="clear" w:color="auto" w:fill="FFFFFF"/>
        <w:jc w:val="both"/>
      </w:pPr>
      <w:r w:rsidRPr="0022775B">
        <w:rPr>
          <w:bCs/>
        </w:rPr>
        <w:t>От</w:t>
      </w:r>
      <w:r>
        <w:t xml:space="preserve"> 03 ноября </w:t>
      </w:r>
      <w:r w:rsidRPr="00D27418">
        <w:t xml:space="preserve">2009 года </w:t>
      </w:r>
      <w:r>
        <w:t xml:space="preserve">                                </w:t>
      </w:r>
      <w:r w:rsidRPr="00D27418">
        <w:t>№</w:t>
      </w:r>
      <w:r>
        <w:t xml:space="preserve"> 07</w:t>
      </w:r>
    </w:p>
    <w:p w:rsidR="00F43F49" w:rsidRPr="00D27418" w:rsidRDefault="00F43F49" w:rsidP="00D675F4">
      <w:pPr>
        <w:shd w:val="clear" w:color="auto" w:fill="FFFFFF"/>
        <w:jc w:val="both"/>
      </w:pPr>
    </w:p>
    <w:p w:rsidR="00F43F49" w:rsidRPr="00D27418" w:rsidRDefault="00F43F49" w:rsidP="00D675F4">
      <w:pPr>
        <w:shd w:val="clear" w:color="auto" w:fill="FFFFFF"/>
        <w:jc w:val="both"/>
      </w:pPr>
    </w:p>
    <w:p w:rsidR="00F43F49" w:rsidRPr="00D27418" w:rsidRDefault="00F43F49" w:rsidP="00D675F4">
      <w:pPr>
        <w:shd w:val="clear" w:color="auto" w:fill="FFFFFF"/>
        <w:jc w:val="both"/>
      </w:pPr>
      <w:r w:rsidRPr="00D27418">
        <w:t>Об утверждении    Положения  о  проведении</w:t>
      </w:r>
    </w:p>
    <w:p w:rsidR="00F43F49" w:rsidRPr="00D27418" w:rsidRDefault="00F43F49" w:rsidP="00D675F4">
      <w:pPr>
        <w:shd w:val="clear" w:color="auto" w:fill="FFFFFF"/>
        <w:jc w:val="both"/>
      </w:pPr>
      <w:r w:rsidRPr="00D27418">
        <w:t>аттестации   муниципальных   служащих     в</w:t>
      </w:r>
    </w:p>
    <w:p w:rsidR="00F43F49" w:rsidRPr="00D27418" w:rsidRDefault="00F43F49" w:rsidP="00D675F4">
      <w:pPr>
        <w:shd w:val="clear" w:color="auto" w:fill="FFFFFF"/>
        <w:jc w:val="both"/>
      </w:pPr>
      <w:r w:rsidRPr="00D27418">
        <w:t>МО Запорожское  сельское поселение</w:t>
      </w:r>
    </w:p>
    <w:p w:rsidR="00F43F49" w:rsidRPr="00D27418" w:rsidRDefault="00F43F49" w:rsidP="00D675F4">
      <w:pPr>
        <w:shd w:val="clear" w:color="auto" w:fill="FFFFFF"/>
        <w:jc w:val="both"/>
      </w:pPr>
    </w:p>
    <w:p w:rsidR="00F43F49" w:rsidRPr="00D27418" w:rsidRDefault="00F43F49" w:rsidP="00D675F4">
      <w:pPr>
        <w:shd w:val="clear" w:color="auto" w:fill="FFFFFF"/>
        <w:jc w:val="both"/>
      </w:pPr>
    </w:p>
    <w:p w:rsidR="00F43F49" w:rsidRPr="00D27418" w:rsidRDefault="00F43F49" w:rsidP="00D675F4">
      <w:pPr>
        <w:shd w:val="clear" w:color="auto" w:fill="FFFFFF"/>
        <w:jc w:val="both"/>
      </w:pPr>
      <w:r w:rsidRPr="00D27418">
        <w:t>В соответствии с Федеральным законом от 2 марта 2007 года №25-ФЗ «О муниципальной службе в Российской Федерации» и областным законом от 11.03.2008 года №14-ОЗ «О правовом регулировании муниципальной службы в Ленинградской области», Совет депутатов   РЕШИЛ:</w:t>
      </w:r>
    </w:p>
    <w:p w:rsidR="00F43F49" w:rsidRPr="00D27418" w:rsidRDefault="00F43F49" w:rsidP="00D675F4">
      <w:pPr>
        <w:shd w:val="clear" w:color="auto" w:fill="FFFFFF"/>
        <w:jc w:val="both"/>
      </w:pPr>
    </w:p>
    <w:p w:rsidR="00F43F49" w:rsidRPr="00D27418" w:rsidRDefault="00F43F49" w:rsidP="00D675F4">
      <w:pPr>
        <w:shd w:val="clear" w:color="auto" w:fill="FFFFFF"/>
        <w:jc w:val="both"/>
      </w:pPr>
      <w:r w:rsidRPr="00D27418">
        <w:t>1.  Утвердить Положение о проведении аттестации муниципальных служащих в  МО  Запорожское  сельское  поселение, согласно Приложению</w:t>
      </w:r>
    </w:p>
    <w:p w:rsidR="00F43F49" w:rsidRPr="00D27418" w:rsidRDefault="00F43F49" w:rsidP="00D675F4">
      <w:pPr>
        <w:shd w:val="clear" w:color="auto" w:fill="FFFFFF"/>
        <w:jc w:val="both"/>
      </w:pPr>
    </w:p>
    <w:p w:rsidR="00F43F49" w:rsidRPr="00D27418" w:rsidRDefault="00F43F49" w:rsidP="00D675F4">
      <w:pPr>
        <w:shd w:val="clear" w:color="auto" w:fill="FFFFFF"/>
        <w:jc w:val="both"/>
      </w:pPr>
    </w:p>
    <w:p w:rsidR="00F43F49" w:rsidRPr="00D27418" w:rsidRDefault="00F43F49" w:rsidP="00D675F4">
      <w:pPr>
        <w:shd w:val="clear" w:color="auto" w:fill="FFFFFF"/>
        <w:jc w:val="both"/>
      </w:pPr>
    </w:p>
    <w:p w:rsidR="00F43F49" w:rsidRPr="00D27418" w:rsidRDefault="00F43F49" w:rsidP="00D675F4">
      <w:pPr>
        <w:shd w:val="clear" w:color="auto" w:fill="FFFFFF"/>
        <w:jc w:val="both"/>
      </w:pPr>
    </w:p>
    <w:p w:rsidR="00F43F49" w:rsidRPr="00D27418" w:rsidRDefault="00F43F49" w:rsidP="00D675F4">
      <w:pPr>
        <w:shd w:val="clear" w:color="auto" w:fill="FFFFFF"/>
        <w:jc w:val="both"/>
      </w:pPr>
    </w:p>
    <w:p w:rsidR="00F43F49" w:rsidRPr="00D27418" w:rsidRDefault="00F43F49" w:rsidP="00D675F4">
      <w:pPr>
        <w:shd w:val="clear" w:color="auto" w:fill="FFFFFF"/>
        <w:jc w:val="both"/>
      </w:pPr>
    </w:p>
    <w:p w:rsidR="00F43F49" w:rsidRPr="00D27418" w:rsidRDefault="00F43F49" w:rsidP="00D675F4">
      <w:pPr>
        <w:shd w:val="clear" w:color="auto" w:fill="FFFFFF"/>
        <w:jc w:val="both"/>
      </w:pPr>
      <w:r>
        <w:t xml:space="preserve">Глава муниципального образования                           </w:t>
      </w:r>
      <w:r w:rsidRPr="00D27418">
        <w:t xml:space="preserve">                                 П.А.Степанов</w:t>
      </w:r>
    </w:p>
    <w:p w:rsidR="00F43F49" w:rsidRPr="00D27418" w:rsidRDefault="00F43F49" w:rsidP="00D675F4">
      <w:pPr>
        <w:jc w:val="both"/>
      </w:pPr>
    </w:p>
    <w:p w:rsidR="00F43F49" w:rsidRPr="00D27418" w:rsidRDefault="00F43F49" w:rsidP="00D675F4">
      <w:pPr>
        <w:shd w:val="clear" w:color="auto" w:fill="FFFFFF"/>
        <w:jc w:val="both"/>
        <w:rPr>
          <w:bCs/>
        </w:rPr>
      </w:pPr>
    </w:p>
    <w:p w:rsidR="00F43F49" w:rsidRPr="00D27418" w:rsidRDefault="00F43F49" w:rsidP="00D675F4">
      <w:pPr>
        <w:shd w:val="clear" w:color="auto" w:fill="FFFFFF"/>
        <w:jc w:val="both"/>
        <w:rPr>
          <w:bCs/>
        </w:rPr>
      </w:pPr>
    </w:p>
    <w:p w:rsidR="00F43F49" w:rsidRDefault="00F43F49" w:rsidP="00D675F4">
      <w:pPr>
        <w:shd w:val="clear" w:color="auto" w:fill="FFFFFF"/>
        <w:jc w:val="both"/>
        <w:rPr>
          <w:bCs/>
          <w:sz w:val="28"/>
          <w:szCs w:val="28"/>
        </w:rPr>
      </w:pPr>
    </w:p>
    <w:p w:rsidR="00F43F49" w:rsidRDefault="00F43F49" w:rsidP="00D675F4">
      <w:pPr>
        <w:shd w:val="clear" w:color="auto" w:fill="FFFFFF"/>
        <w:jc w:val="both"/>
        <w:rPr>
          <w:bCs/>
          <w:sz w:val="28"/>
          <w:szCs w:val="28"/>
        </w:rPr>
      </w:pPr>
    </w:p>
    <w:p w:rsidR="00F43F49" w:rsidRDefault="00F43F49" w:rsidP="00D675F4">
      <w:pPr>
        <w:shd w:val="clear" w:color="auto" w:fill="FFFFFF"/>
        <w:jc w:val="both"/>
        <w:rPr>
          <w:bCs/>
          <w:sz w:val="28"/>
          <w:szCs w:val="28"/>
        </w:rPr>
      </w:pPr>
    </w:p>
    <w:p w:rsidR="00F43F49" w:rsidRDefault="00F43F49" w:rsidP="00D675F4">
      <w:pPr>
        <w:shd w:val="clear" w:color="auto" w:fill="FFFFFF"/>
        <w:jc w:val="both"/>
        <w:rPr>
          <w:bCs/>
          <w:sz w:val="28"/>
          <w:szCs w:val="28"/>
        </w:rPr>
      </w:pPr>
    </w:p>
    <w:p w:rsidR="00F43F49" w:rsidRDefault="00F43F49" w:rsidP="00D675F4">
      <w:pPr>
        <w:shd w:val="clear" w:color="auto" w:fill="FFFFFF"/>
        <w:jc w:val="both"/>
        <w:rPr>
          <w:bCs/>
          <w:sz w:val="28"/>
          <w:szCs w:val="28"/>
        </w:rPr>
      </w:pPr>
    </w:p>
    <w:p w:rsidR="00F43F49" w:rsidRDefault="00F43F49" w:rsidP="00D675F4">
      <w:pPr>
        <w:shd w:val="clear" w:color="auto" w:fill="FFFFFF"/>
        <w:jc w:val="both"/>
        <w:rPr>
          <w:bCs/>
          <w:sz w:val="28"/>
          <w:szCs w:val="28"/>
        </w:rPr>
      </w:pPr>
    </w:p>
    <w:p w:rsidR="00F43F49" w:rsidRDefault="00F43F49" w:rsidP="00D675F4">
      <w:pPr>
        <w:shd w:val="clear" w:color="auto" w:fill="FFFFFF"/>
        <w:jc w:val="both"/>
        <w:rPr>
          <w:bCs/>
          <w:sz w:val="28"/>
          <w:szCs w:val="28"/>
        </w:rPr>
      </w:pPr>
    </w:p>
    <w:p w:rsidR="00F43F49" w:rsidRDefault="00F43F49" w:rsidP="00D675F4">
      <w:pPr>
        <w:pStyle w:val="ConsPlusNormal"/>
        <w:widowControl/>
        <w:ind w:firstLine="0"/>
        <w:jc w:val="both"/>
      </w:pPr>
    </w:p>
    <w:p w:rsidR="00F43F49" w:rsidRPr="0022775B" w:rsidRDefault="00F43F49" w:rsidP="00D675F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2775B">
        <w:rPr>
          <w:rFonts w:ascii="Times New Roman" w:hAnsi="Times New Roman" w:cs="Times New Roman"/>
        </w:rPr>
        <w:t>Исполнила: Л.Федягина; тел.: 66-319</w:t>
      </w:r>
    </w:p>
    <w:p w:rsidR="00F43F49" w:rsidRPr="0022775B" w:rsidRDefault="00F43F49" w:rsidP="00D675F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2775B">
        <w:rPr>
          <w:rFonts w:ascii="Times New Roman" w:hAnsi="Times New Roman" w:cs="Times New Roman"/>
        </w:rPr>
        <w:t>Разослано: дело – 3, прокуратура - 1</w:t>
      </w:r>
    </w:p>
    <w:p w:rsidR="00F43F49" w:rsidRDefault="00F43F49" w:rsidP="00D675F4">
      <w:pPr>
        <w:pStyle w:val="ConsPlusNormal"/>
        <w:widowControl/>
        <w:ind w:firstLine="0"/>
        <w:jc w:val="both"/>
      </w:pPr>
    </w:p>
    <w:p w:rsidR="00F43F49" w:rsidRDefault="00F43F49" w:rsidP="00D675F4">
      <w:pPr>
        <w:pStyle w:val="ConsPlusNormal"/>
        <w:widowControl/>
        <w:ind w:firstLine="540"/>
        <w:jc w:val="both"/>
      </w:pPr>
    </w:p>
    <w:p w:rsidR="00F43F49" w:rsidRPr="003B6396" w:rsidRDefault="00F43F49" w:rsidP="00D675F4">
      <w:pPr>
        <w:pStyle w:val="ConsPlusNormal"/>
        <w:widowControl/>
        <w:ind w:firstLine="540"/>
        <w:jc w:val="both"/>
      </w:pPr>
    </w:p>
    <w:p w:rsidR="00F43F49" w:rsidRPr="003B6396" w:rsidRDefault="00F43F49" w:rsidP="00D675F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3B6396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B6396">
        <w:rPr>
          <w:rFonts w:ascii="Times New Roman" w:hAnsi="Times New Roman" w:cs="Times New Roman"/>
        </w:rPr>
        <w:t>УТВЕРЖДЕНО</w:t>
      </w:r>
    </w:p>
    <w:p w:rsidR="00F43F49" w:rsidRPr="003B6396" w:rsidRDefault="00F43F49" w:rsidP="00D675F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3B639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3B6396">
        <w:rPr>
          <w:rFonts w:ascii="Times New Roman" w:hAnsi="Times New Roman" w:cs="Times New Roman"/>
        </w:rPr>
        <w:t>Решением Совета депутатов</w:t>
      </w:r>
    </w:p>
    <w:p w:rsidR="00F43F49" w:rsidRDefault="00F43F49" w:rsidP="00D675F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3B6396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3B6396">
        <w:rPr>
          <w:rFonts w:ascii="Times New Roman" w:hAnsi="Times New Roman" w:cs="Times New Roman"/>
        </w:rPr>
        <w:t xml:space="preserve">    МО Запорожское сельское поселение</w:t>
      </w:r>
    </w:p>
    <w:p w:rsidR="00F43F49" w:rsidRPr="003B6396" w:rsidRDefault="00F43F49" w:rsidP="00D675F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 03.11.2009 г. № 07</w:t>
      </w:r>
    </w:p>
    <w:p w:rsidR="00F43F49" w:rsidRPr="0099102C" w:rsidRDefault="00F43F49" w:rsidP="00D675F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(Приложение )</w:t>
      </w:r>
    </w:p>
    <w:p w:rsidR="00F43F49" w:rsidRPr="003B6396" w:rsidRDefault="00F43F49" w:rsidP="00D675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Pr="003B6396" w:rsidRDefault="00F43F49" w:rsidP="00D675F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Pr="003B6396" w:rsidRDefault="00F43F49" w:rsidP="00D675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43F49" w:rsidRPr="003B6396" w:rsidRDefault="00F43F49" w:rsidP="00D675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ПОЛОЖЕНИЕ</w:t>
      </w:r>
    </w:p>
    <w:p w:rsidR="00F43F49" w:rsidRPr="003B6396" w:rsidRDefault="00F43F49" w:rsidP="00D675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О ПРОВЕДЕНИИ АТТЕСТАЦИИ МУНИЦИПАЛЬНЫХ СЛУЖАЩИХ МУНИЦИПАЛЬНОГО</w:t>
      </w:r>
    </w:p>
    <w:p w:rsidR="00F43F49" w:rsidRPr="003B6396" w:rsidRDefault="00F43F49" w:rsidP="00D675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ЗАПОРОЖСКОЕ СЕЛЬСКОЕ  ПОСЕЛЕНИЕ МО  ПРИОЗЕРСКИЙ  МУНИЦИПАЛЬНЫЙ  РАЙОН </w:t>
      </w:r>
      <w:r w:rsidRPr="003B639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 xml:space="preserve">    I. Общие положения</w:t>
      </w: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 xml:space="preserve">    1.  Настоящим  Положением  в  соответствии  со  статьей 18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396">
        <w:rPr>
          <w:rFonts w:ascii="Times New Roman" w:hAnsi="Times New Roman" w:cs="Times New Roman"/>
          <w:sz w:val="24"/>
          <w:szCs w:val="24"/>
        </w:rPr>
        <w:t>закона  от  2  марта 2007 года N 25-ФЗ "О муниципальной службе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6396">
        <w:rPr>
          <w:rFonts w:ascii="Times New Roman" w:hAnsi="Times New Roman" w:cs="Times New Roman"/>
          <w:sz w:val="24"/>
          <w:szCs w:val="24"/>
        </w:rPr>
        <w:t>Федерации"  (далее  -  Федеральный  закон  N  25-ФЗ)  определяется 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396">
        <w:rPr>
          <w:rFonts w:ascii="Times New Roman" w:hAnsi="Times New Roman" w:cs="Times New Roman"/>
          <w:sz w:val="24"/>
          <w:szCs w:val="24"/>
        </w:rPr>
        <w:t>проведения  аттестации  муниципальных  служащих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Запорожское сельское поселение муниципального образования Приозерский муниципальный район</w:t>
      </w:r>
      <w:r w:rsidRPr="003B6396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- муниципальные служащие),замещающих  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(далее- </w:t>
      </w:r>
      <w:r w:rsidRPr="003B6396">
        <w:rPr>
          <w:rFonts w:ascii="Times New Roman" w:hAnsi="Times New Roman" w:cs="Times New Roman"/>
          <w:sz w:val="24"/>
          <w:szCs w:val="24"/>
        </w:rPr>
        <w:t>должности муниципальной службы)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3B6396">
        <w:rPr>
          <w:rFonts w:ascii="Times New Roman" w:hAnsi="Times New Roman" w:cs="Times New Roman"/>
          <w:sz w:val="24"/>
          <w:szCs w:val="24"/>
        </w:rPr>
        <w:t>муниципального  образования,  действующей на постоянной основе и являющейся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396">
        <w:rPr>
          <w:rFonts w:ascii="Times New Roman" w:hAnsi="Times New Roman" w:cs="Times New Roman"/>
          <w:sz w:val="24"/>
          <w:szCs w:val="24"/>
        </w:rPr>
        <w:t>юридическим  лицо</w:t>
      </w:r>
      <w:r>
        <w:rPr>
          <w:rFonts w:ascii="Times New Roman" w:hAnsi="Times New Roman" w:cs="Times New Roman"/>
          <w:sz w:val="24"/>
          <w:szCs w:val="24"/>
        </w:rPr>
        <w:t>м  с  правом решающего голоса.</w:t>
      </w: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 xml:space="preserve">    2.  Аттестация  муниципального служащего проводится в целях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396">
        <w:rPr>
          <w:rFonts w:ascii="Times New Roman" w:hAnsi="Times New Roman" w:cs="Times New Roman"/>
          <w:sz w:val="24"/>
          <w:szCs w:val="24"/>
        </w:rPr>
        <w:t>его соответствия замещаемой должности муниципальной службы на основе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396">
        <w:rPr>
          <w:rFonts w:ascii="Times New Roman" w:hAnsi="Times New Roman" w:cs="Times New Roman"/>
          <w:sz w:val="24"/>
          <w:szCs w:val="24"/>
        </w:rPr>
        <w:t>его профессиональной служебной деятельности.</w:t>
      </w: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 xml:space="preserve">    Аттестация   призвана  способствовать  формированию  кадрового  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396">
        <w:rPr>
          <w:rFonts w:ascii="Times New Roman" w:hAnsi="Times New Roman" w:cs="Times New Roman"/>
          <w:sz w:val="24"/>
          <w:szCs w:val="24"/>
        </w:rPr>
        <w:t>муниципальной  службы  в Ленинградской области, повышению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396">
        <w:rPr>
          <w:rFonts w:ascii="Times New Roman" w:hAnsi="Times New Roman" w:cs="Times New Roman"/>
          <w:sz w:val="24"/>
          <w:szCs w:val="24"/>
        </w:rPr>
        <w:t>уровня  муниципальных  служащих, решению вопросов, связанных с определением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396">
        <w:rPr>
          <w:rFonts w:ascii="Times New Roman" w:hAnsi="Times New Roman" w:cs="Times New Roman"/>
          <w:sz w:val="24"/>
          <w:szCs w:val="24"/>
        </w:rPr>
        <w:t>преимущественного  права  на  замещение  должности муниципальной службы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396">
        <w:rPr>
          <w:rFonts w:ascii="Times New Roman" w:hAnsi="Times New Roman" w:cs="Times New Roman"/>
          <w:sz w:val="24"/>
          <w:szCs w:val="24"/>
        </w:rPr>
        <w:t>сокращении должностей муниципальной службы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Запорожское сельское поселепние</w:t>
      </w:r>
      <w:r w:rsidRPr="003B6396">
        <w:rPr>
          <w:rFonts w:ascii="Times New Roman" w:hAnsi="Times New Roman" w:cs="Times New Roman"/>
          <w:sz w:val="24"/>
          <w:szCs w:val="24"/>
        </w:rPr>
        <w:t>.</w:t>
      </w: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 xml:space="preserve">    3. Аттестации не подлежат муниципальные служащие:</w:t>
      </w: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 xml:space="preserve">    1) замещающие должности муниципальной службы менее одного года;</w:t>
      </w: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 xml:space="preserve">    2) достигшие возраста 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B6396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 xml:space="preserve">    3) беременные женщины;</w:t>
      </w: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 xml:space="preserve">    4) находящиеся в отпуске по беременности и родам или в отпуске по уходу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396">
        <w:rPr>
          <w:rFonts w:ascii="Times New Roman" w:hAnsi="Times New Roman" w:cs="Times New Roman"/>
          <w:sz w:val="24"/>
          <w:szCs w:val="24"/>
        </w:rPr>
        <w:t>за  ребенком  до  достижения  им  возраста  трех  лет. Аттестация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396">
        <w:rPr>
          <w:rFonts w:ascii="Times New Roman" w:hAnsi="Times New Roman" w:cs="Times New Roman"/>
          <w:sz w:val="24"/>
          <w:szCs w:val="24"/>
        </w:rPr>
        <w:t>муниципальных служащих возможна не ранее чем через один год после выхода из</w:t>
      </w: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отпуска;</w:t>
      </w: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 xml:space="preserve">    5)  замещающие  должности  муниципальной  службы  на основании срочного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396">
        <w:rPr>
          <w:rFonts w:ascii="Times New Roman" w:hAnsi="Times New Roman" w:cs="Times New Roman"/>
          <w:sz w:val="24"/>
          <w:szCs w:val="24"/>
        </w:rPr>
        <w:t>трудового договора (контракта).</w:t>
      </w: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 xml:space="preserve">    4. Аттестация муниципального служащего проводится один раз в три года.</w:t>
      </w: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 xml:space="preserve">    II. Организация проведения аттестации</w:t>
      </w: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 xml:space="preserve">    5.   Для   проведения  аттестации  муниципальных  служащих  по 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396">
        <w:rPr>
          <w:rFonts w:ascii="Times New Roman" w:hAnsi="Times New Roman" w:cs="Times New Roman"/>
          <w:sz w:val="24"/>
          <w:szCs w:val="24"/>
        </w:rPr>
        <w:t>представителя   нанимателя  (работодателя)  издается  правовой  акт 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396">
        <w:rPr>
          <w:rFonts w:ascii="Times New Roman" w:hAnsi="Times New Roman" w:cs="Times New Roman"/>
          <w:sz w:val="24"/>
          <w:szCs w:val="24"/>
        </w:rPr>
        <w:t>местного самоуправления, содержащий положения:</w:t>
      </w: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 xml:space="preserve">    а) о формировании аттестационной комиссии;</w:t>
      </w: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 xml:space="preserve">    б) об утверждении графика проведения аттестации;</w:t>
      </w: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 xml:space="preserve">    в) о составлении списков муниципальных служащих, подлежащих аттестации;</w:t>
      </w: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 xml:space="preserve">    г)  о  подготовке  документов,  необходимых  для  работы аттестационной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396">
        <w:rPr>
          <w:rFonts w:ascii="Times New Roman" w:hAnsi="Times New Roman" w:cs="Times New Roman"/>
          <w:sz w:val="24"/>
          <w:szCs w:val="24"/>
        </w:rPr>
        <w:t>комиссии.</w:t>
      </w: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 xml:space="preserve">    6.  Аттестационная  комиссия формируется правовым актом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396">
        <w:rPr>
          <w:rFonts w:ascii="Times New Roman" w:hAnsi="Times New Roman" w:cs="Times New Roman"/>
          <w:sz w:val="24"/>
          <w:szCs w:val="24"/>
        </w:rPr>
        <w:t>самоуправления,  в  котором  определяются  состав  аттестационной 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396">
        <w:rPr>
          <w:rFonts w:ascii="Times New Roman" w:hAnsi="Times New Roman" w:cs="Times New Roman"/>
          <w:sz w:val="24"/>
          <w:szCs w:val="24"/>
        </w:rPr>
        <w:t>сроки и порядок ее работы.</w:t>
      </w: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 xml:space="preserve">    В состав аттестационной комиссии включаются ___________________________</w:t>
      </w: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 xml:space="preserve">          (указываются представители, которые входят в ее состав)</w:t>
      </w: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 xml:space="preserve"> (например: представитель нанимателя (работодатель) и(или) уполномоченные</w:t>
      </w: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 xml:space="preserve">    им муниципальные служащие, в том числе из подразделения по вопросам</w:t>
      </w: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 xml:space="preserve">   муниципальной службы и кадров, юридического (правового) подразделения</w:t>
      </w: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 xml:space="preserve">       и подразделения, в котором муниципальный служащий, подлежащий</w:t>
      </w: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 xml:space="preserve">       аттестации, замещает должность муниципальной службы, а также</w:t>
      </w: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 xml:space="preserve">    в соответствии со статьей 82 Трудового кодекса Российской Федерации</w:t>
      </w: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 xml:space="preserve">              представитель выборного органа соответствующей</w:t>
      </w:r>
    </w:p>
    <w:p w:rsidR="00F43F49" w:rsidRPr="003B6396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 xml:space="preserve">                    первичной профсоюзной организации)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К работе аттестационной комиссии могут привлекаться независимые эксперты.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аттестации.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7. Аттестационная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8.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9. В графике проведения аттестации указываются: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подразделения, в которых проводится аттестация;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список муниципальных служащих, подлежащих аттестации;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дата, время и место проведения аттестации;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10. Не позднее чем за две недели до начала аттестации в аттестационную комиссию представляется отзыв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11. В отзыве, предусмотренном пунктом 10 настоящего Положения, должны содержаться следующие сведения о муниципальном служащем: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12.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13.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Pr="003B6396" w:rsidRDefault="00F43F49" w:rsidP="00D675F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III. Проведение аттестации муниципального служащего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Аттестационная комиссия рассматривает представленные документы, заслушивает аттестуемого муниципального служащего, а при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комиссии.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подразделением (органом местного самоуправления) задач, сложности выполняемой работы, ее эффективности и результативности. 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ограничений, отсутствие нарушений запретов,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18. По результатам аттестации муниципального служащего аттестационная комиссия выносит одно из следующих решений: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а) соответствует замещаемой должности муниципальной службы;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б) не соответствует замещаемой должности муниципальной службы.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19. По результатам аттестации муниципального служащего аттестационная комиссия может давать рекомендации: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а) о поощрении муниципального служащего за достигнутые им успехи в работе, в том числе о повышении его в должности;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б) об улучшении деятельности аттестуемого муниципального служащего;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в) о направлении муниципального служащего на повышение квалификации.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20.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Результаты аттестации заносятся в аттестационный лист муниципального служащего, составленный по форме согласно приложению 2 к настоящему Положению. Аттестационный лист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Муниципальный служащий знакомится с аттестационным листом под расписку.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Секретарь аттестационной комиссии ведет протокол заседания комиссии по форме согласно приложению 3 к настоящему Положению. В протоколе фиксируются решения аттестационной комиссии, рекомендации и результаты голосования. Протокол заседания аттестационной комиссии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21.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22. По результатам аттестации и с учетом рекомендаций аттестационной комиссии в срок не более одного месяца со дня аттестации представитель нанимателя (работодатель) принимает решение: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а) о поощрении отдельных муниципальных служащих за достигнутые ими успехи в работе;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б) о понижении муниципального служащего в должности с его согласия.</w:t>
      </w:r>
    </w:p>
    <w:p w:rsidR="00F43F49" w:rsidRPr="003B6396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396">
        <w:rPr>
          <w:rFonts w:ascii="Times New Roman" w:hAnsi="Times New Roman" w:cs="Times New Roman"/>
          <w:sz w:val="24"/>
          <w:szCs w:val="24"/>
        </w:rPr>
        <w:t>23. Муниципальный служащий вправе обжаловать результаты аттестации в судебном порядке.</w:t>
      </w:r>
    </w:p>
    <w:p w:rsidR="00F43F49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F43F49" w:rsidRDefault="00F43F49" w:rsidP="00D675F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Положению...</w:t>
      </w:r>
    </w:p>
    <w:p w:rsidR="00F43F49" w:rsidRDefault="00F43F49" w:rsidP="00D675F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43F49" w:rsidRDefault="00F43F49" w:rsidP="00D675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43F49" w:rsidRDefault="00F43F49" w:rsidP="00D675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Утверждаю</w:t>
      </w:r>
    </w:p>
    <w:p w:rsidR="00F43F49" w:rsidRDefault="00F43F49" w:rsidP="00D675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F43F49" w:rsidRDefault="00F43F49" w:rsidP="00D675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должности руководителя)</w:t>
      </w:r>
    </w:p>
    <w:p w:rsidR="00F43F49" w:rsidRDefault="00F43F49" w:rsidP="00D675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   _________________________</w:t>
      </w:r>
    </w:p>
    <w:p w:rsidR="00F43F49" w:rsidRDefault="00F43F49" w:rsidP="00D675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(расшифровка подписи)</w:t>
      </w:r>
    </w:p>
    <w:p w:rsidR="00F43F49" w:rsidRDefault="00F43F49" w:rsidP="00D675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"____" ________________ ________</w:t>
      </w:r>
    </w:p>
    <w:p w:rsidR="00F43F49" w:rsidRDefault="00F43F49" w:rsidP="00D675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(дата)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</w:t>
      </w:r>
    </w:p>
    <w:p w:rsidR="00F43F49" w:rsidRDefault="00F43F49" w:rsidP="00D675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МУНИЦИПАЛЬНЫМ СЛУЖАЩИМ,</w:t>
      </w:r>
    </w:p>
    <w:p w:rsidR="00F43F49" w:rsidRDefault="00F43F49" w:rsidP="00D675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ПОДЛЕЖАЩИМ АТТЕСТАЦИИ, ДОЛЖНОСТНЫХ ОБЯЗАННОСТЕЙ</w:t>
      </w:r>
    </w:p>
    <w:p w:rsidR="00F43F49" w:rsidRDefault="00F43F49" w:rsidP="00D675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АТТЕСТАЦИОННЫЙ ПЕРИОД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 отчество __________________________________________________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Замещаемая   должность   муниципальной   службы  на  момент  проведения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аттестации и дата назначения на эту должность _____________________________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Стаж муниципальной службы ______________________________________________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Образование (когда и какое учебное заведение окончил) __________________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 об окончании курсов повышения квалификации или профессиональной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переподготовки ____________________________________________________________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Перечень  основных вопросов (документов), в решении (разработке) которых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принимал участие ___________________________________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Мотивированная оценка профессиональных, личностных качеств и результатов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муниципального служащего 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должности непосредственного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муниципального служащего      _________  _____________________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(расшифровка подписи)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отзывом ознакомлен ______________________________________________________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(подпись, фамилия, инициалы муниципального служащего)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 200_ года</w:t>
      </w:r>
    </w:p>
    <w:p w:rsidR="00F43F49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43F49" w:rsidRDefault="00F43F49" w:rsidP="00D675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Положению...</w:t>
      </w:r>
    </w:p>
    <w:p w:rsidR="00F43F49" w:rsidRDefault="00F43F49" w:rsidP="00D675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F43F49" w:rsidRDefault="00F43F49" w:rsidP="00D675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СЛУЖАЩЕГО МУНИЦИПАЛЬНОГО ОБРАЗОВАНИЯ</w:t>
      </w:r>
    </w:p>
    <w:p w:rsidR="00F43F49" w:rsidRDefault="00F43F49" w:rsidP="00D675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ЗАПОРОЖСКОЕ СЕЛЬСКОЕ   ПОСЕЛЕНИЕ МО ПРИОЗЕРСКИЙ МУНИЦИПАЛЬНЫЙ РАЙОН ЛЕНИНГРАДСКОЙ ОБЛАСТИ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наличии ученой степени, ученого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звания ____________________________________________________________________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(когда и какое учебное заведение окончил, специальность и квалификация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 образованию, ученая степень, ученое звание)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Замещаемая  должность  муниципальной  службы на момент аттестации и дата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назначения на эту должность _______________________________________________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Вопросы к муниципальному служащему и его краткие ответы 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Замечания и предложения аттестационной комиссии ________________________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Краткая оценка выполнения муниципальным служащим рекомендаций предыдущей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аттестации ________________________________________________________________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(выполнены, выполнены частично, не выполнены)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Рекомендации аттестационной комиссии __________________________________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(о поощрении муниципального служащего за достигнутые им успехи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работе, в том числе о повышении его в должности, об улучшении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деятельности аттестуемого муниципального служащего,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 направлении муниципального служащего на повышение квалификации)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Решение аттестационной комиссии _______________________________________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(соответствует замещаемой должности муниципальной службы;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 соответствует замещаемой должности муниципальной службы)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Количественный состав аттестационной комиссии _________________________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присутствовало _________ членов аттестационной комиссии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голосов "за"______, "против" 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Примечания: ___________________________________________________________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аттестационной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                         _________________   _____________________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(расшифровка подписи)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          _________________   _____________________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(расшифровка подписи)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аттестационной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                         _________________   _____________________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(расшифровка подписи)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аттестационной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комиссии:                         _________________   _____________________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(расшифровка подписи)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   _____________________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   _____________________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аттестации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аттестационным листом ознакомлен ________________________________________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(подпись муниципального служащего, дата)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>(место печати)</w:t>
      </w: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both"/>
      </w:pPr>
    </w:p>
    <w:p w:rsidR="00F43F49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43F49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43F49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43F49" w:rsidRDefault="00F43F49" w:rsidP="00D675F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F43F49" w:rsidRDefault="00F43F49" w:rsidP="00D675F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Положению...</w:t>
      </w:r>
    </w:p>
    <w:p w:rsidR="00F43F49" w:rsidRDefault="00F43F49" w:rsidP="00D675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F43F49" w:rsidRDefault="00F43F49" w:rsidP="00D675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АТТЕСТАЦИОННОЙ КОМИССИИ</w:t>
      </w:r>
    </w:p>
    <w:p w:rsidR="00F43F49" w:rsidRDefault="00F43F49" w:rsidP="00D675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43F49" w:rsidRDefault="00F43F49" w:rsidP="00D675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 местного самоуправления)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"____" _____________ 200__ года                            N 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члены комиссии: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"Проведение аттестации муниципальных служащих":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(фамилии, имена, отчества муниципальных служащих)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Утвердить следующие результаты аттестации: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       Решение и рекомендации           Голосование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служащего      аттестационной комиссии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"за" ______________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"против" 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"воздержалось" 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_________________   _____________________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(расшифровка подписи)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                         _________________   _____________________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(расшифровка подписи)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_________________   _____________________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(расшифровка подписи)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         _________________   _____________________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(расшифровка подписи)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   _____________________</w:t>
      </w:r>
    </w:p>
    <w:p w:rsidR="00F43F49" w:rsidRDefault="00F43F49" w:rsidP="00D675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   _____________________</w:t>
      </w:r>
    </w:p>
    <w:p w:rsidR="00F43F49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 w:rsidP="00D675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F49" w:rsidRDefault="00F43F49"/>
    <w:sectPr w:rsidR="00F43F49" w:rsidSect="00D675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5F4"/>
    <w:rsid w:val="0022775B"/>
    <w:rsid w:val="003B6396"/>
    <w:rsid w:val="004F0DDA"/>
    <w:rsid w:val="0099102C"/>
    <w:rsid w:val="00D27418"/>
    <w:rsid w:val="00D675F4"/>
    <w:rsid w:val="00F4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F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7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675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675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3390</Words>
  <Characters>19323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Victor</cp:lastModifiedBy>
  <cp:revision>2</cp:revision>
  <dcterms:created xsi:type="dcterms:W3CDTF">2016-12-02T22:16:00Z</dcterms:created>
  <dcterms:modified xsi:type="dcterms:W3CDTF">2016-12-02T22:16:00Z</dcterms:modified>
</cp:coreProperties>
</file>