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92" w:rsidRPr="00FD118A" w:rsidRDefault="00D47B92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Федеральная служба по надзору в сфере защиты прав потребителей и благополучия человека</w:t>
      </w:r>
    </w:p>
    <w:p w:rsidR="00D47B92" w:rsidRPr="00FD118A" w:rsidRDefault="00D47B92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Федеральное бюджетное учреждение здравоохранения </w:t>
      </w:r>
    </w:p>
    <w:p w:rsidR="00D47B92" w:rsidRPr="00FD118A" w:rsidRDefault="00D47B92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 xml:space="preserve">                     «Центр гигиены и эпидемиологии в Ленинградской области»</w:t>
      </w:r>
    </w:p>
    <w:p w:rsidR="00D47B92" w:rsidRPr="00FD118A" w:rsidRDefault="00D47B92" w:rsidP="002D675D">
      <w:pPr>
        <w:pStyle w:val="Heading5"/>
        <w:rPr>
          <w:b w:val="0"/>
          <w:sz w:val="20"/>
        </w:rPr>
      </w:pPr>
      <w:r w:rsidRPr="00FD118A">
        <w:rPr>
          <w:b w:val="0"/>
          <w:sz w:val="20"/>
        </w:rPr>
        <w:t>ФИЛИАЛ    ФБУЗ  «ЦЕНТР ГИГИЕНЫ и ЭПИДЕМИОЛОГИИ в Ленинградской области</w:t>
      </w:r>
    </w:p>
    <w:p w:rsidR="00D47B92" w:rsidRPr="00FD118A" w:rsidRDefault="00D47B92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в Приозерском районе»</w:t>
      </w:r>
    </w:p>
    <w:p w:rsidR="00D47B92" w:rsidRPr="00FD118A" w:rsidRDefault="00D47B92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Аккредитованный Испытательный лабораторный центр ( ИЛЦ) </w:t>
      </w:r>
    </w:p>
    <w:p w:rsidR="00D47B92" w:rsidRPr="00FD118A" w:rsidRDefault="00D47B92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  <w:i/>
        </w:rPr>
        <w:t>Юридический адрес:</w:t>
      </w:r>
      <w:r w:rsidRPr="00FD118A">
        <w:rPr>
          <w:rFonts w:ascii="Arial" w:hAnsi="Arial"/>
        </w:rPr>
        <w:t xml:space="preserve"> 188 760,г. Приозерск, ул.Калинина, д.31,</w:t>
      </w:r>
      <w:r w:rsidRPr="00FD118A">
        <w:rPr>
          <w:rFonts w:ascii="Arial" w:hAnsi="Arial"/>
          <w:i/>
        </w:rPr>
        <w:t>Телефон:</w:t>
      </w:r>
      <w:r w:rsidRPr="00FD118A">
        <w:rPr>
          <w:rFonts w:ascii="Arial" w:hAnsi="Arial"/>
          <w:b/>
        </w:rPr>
        <w:t xml:space="preserve"> </w:t>
      </w:r>
      <w:r w:rsidRPr="00FD118A">
        <w:rPr>
          <w:rFonts w:ascii="Arial" w:hAnsi="Arial"/>
        </w:rPr>
        <w:t xml:space="preserve">(813-79)-37-522 </w:t>
      </w:r>
      <w:r w:rsidRPr="00FD118A">
        <w:rPr>
          <w:rFonts w:ascii="Arial" w:hAnsi="Arial"/>
          <w:i/>
        </w:rPr>
        <w:t xml:space="preserve">Факс: </w:t>
      </w:r>
      <w:r w:rsidRPr="00FD118A">
        <w:rPr>
          <w:rFonts w:ascii="Arial" w:hAnsi="Arial"/>
        </w:rPr>
        <w:t>(813-79)-37-513</w:t>
      </w:r>
    </w:p>
    <w:p w:rsidR="00D47B92" w:rsidRPr="00FD118A" w:rsidRDefault="00D47B92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</w:t>
      </w:r>
    </w:p>
    <w:p w:rsidR="00D47B92" w:rsidRPr="00FD118A" w:rsidRDefault="00D47B92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Аттестат аккредитации                                                             УТВЕРЖДАЮ</w:t>
      </w:r>
    </w:p>
    <w:p w:rsidR="00D47B92" w:rsidRPr="00FD118A" w:rsidRDefault="00D47B92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>№ РОСС.</w:t>
      </w:r>
      <w:r w:rsidRPr="00FD118A">
        <w:rPr>
          <w:rFonts w:ascii="Arial" w:hAnsi="Arial"/>
          <w:lang w:val="en-US"/>
        </w:rPr>
        <w:t>RU</w:t>
      </w:r>
      <w:r w:rsidRPr="00FD118A">
        <w:rPr>
          <w:rFonts w:ascii="Arial" w:hAnsi="Arial"/>
        </w:rPr>
        <w:t xml:space="preserve">.0001.512450                                                Руководитель ИЛЦ, главный врач                                                                                                                   </w:t>
      </w:r>
    </w:p>
    <w:p w:rsidR="00D47B92" w:rsidRPr="00FD118A" w:rsidRDefault="00D47B92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>действ</w:t>
      </w:r>
      <w:r>
        <w:rPr>
          <w:rFonts w:ascii="Arial" w:hAnsi="Arial"/>
        </w:rPr>
        <w:t>ителен</w:t>
      </w:r>
      <w:r w:rsidRPr="00FD118A">
        <w:rPr>
          <w:rFonts w:ascii="Arial" w:hAnsi="Arial"/>
        </w:rPr>
        <w:t xml:space="preserve"> до 21.05.2017 г                                      Филиала ФБУЗ «ЦГиЭ в Ленинградской области</w:t>
      </w:r>
    </w:p>
    <w:p w:rsidR="00D47B92" w:rsidRPr="00FD118A" w:rsidRDefault="00D47B92" w:rsidP="002D675D">
      <w:pPr>
        <w:ind w:left="-284" w:right="-1333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       в Приозерском районе»</w:t>
      </w:r>
    </w:p>
    <w:p w:rsidR="00D47B92" w:rsidRPr="00FD118A" w:rsidRDefault="00D47B92" w:rsidP="002D675D">
      <w:pPr>
        <w:ind w:left="-284" w:right="-1333"/>
        <w:jc w:val="both"/>
        <w:rPr>
          <w:rFonts w:ascii="Arial" w:hAnsi="Arial"/>
        </w:rPr>
      </w:pPr>
      <w:r w:rsidRPr="00FD118A">
        <w:rPr>
          <w:rFonts w:ascii="Arial" w:hAnsi="Arial"/>
        </w:rPr>
        <w:t xml:space="preserve">                                                                                      __________________ Б.Н. Шарко </w:t>
      </w:r>
    </w:p>
    <w:p w:rsidR="00D47B92" w:rsidRDefault="00D47B92" w:rsidP="001D152F">
      <w:pPr>
        <w:ind w:left="-284" w:right="-1333"/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D47B92" w:rsidRDefault="00D47B92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</w:t>
      </w:r>
    </w:p>
    <w:p w:rsidR="00D47B92" w:rsidRDefault="00D47B92">
      <w:pPr>
        <w:pStyle w:val="Heading2"/>
        <w:jc w:val="both"/>
        <w:rPr>
          <w:sz w:val="24"/>
        </w:rPr>
      </w:pPr>
      <w:r>
        <w:t xml:space="preserve">                </w:t>
      </w:r>
      <w:r>
        <w:rPr>
          <w:sz w:val="24"/>
        </w:rPr>
        <w:t>ПРОТОКОЛ №  1.2.1355 -вх-15</w:t>
      </w:r>
    </w:p>
    <w:p w:rsidR="00D47B92" w:rsidRDefault="00D47B92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  <w:r>
        <w:rPr>
          <w:rFonts w:ascii="Arial" w:hAnsi="Arial"/>
          <w:sz w:val="24"/>
        </w:rPr>
        <w:t xml:space="preserve">Лабораторных исследований                 </w:t>
      </w:r>
      <w:r>
        <w:rPr>
          <w:rFonts w:ascii="Arial" w:hAnsi="Arial"/>
          <w:sz w:val="22"/>
        </w:rPr>
        <w:t>от  17 августа 2015 г.</w:t>
      </w:r>
    </w:p>
    <w:p w:rsidR="00D47B92" w:rsidRDefault="00D47B92">
      <w:pPr>
        <w:ind w:left="-284" w:right="-1333"/>
        <w:jc w:val="center"/>
        <w:rPr>
          <w:rFonts w:ascii="Arial" w:hAnsi="Arial"/>
          <w:b/>
          <w:sz w:val="22"/>
        </w:rPr>
      </w:pPr>
    </w:p>
    <w:p w:rsidR="00D47B92" w:rsidRPr="003B4C31" w:rsidRDefault="00D47B92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Заявитель:</w:t>
      </w:r>
      <w:r>
        <w:rPr>
          <w:rFonts w:ascii="Arial" w:hAnsi="Arial"/>
          <w:i/>
          <w:sz w:val="22"/>
          <w:u w:val="single"/>
        </w:rPr>
        <w:t xml:space="preserve"> </w:t>
      </w:r>
      <w:r w:rsidRPr="00E079ED">
        <w:rPr>
          <w:rFonts w:ascii="Arial" w:hAnsi="Arial" w:cs="Arial CYR"/>
          <w:i/>
          <w:iCs/>
          <w:sz w:val="22"/>
          <w:u w:val="single"/>
        </w:rPr>
        <w:t>ООО "УК "Оазис"</w:t>
      </w:r>
    </w:p>
    <w:p w:rsidR="00D47B92" w:rsidRDefault="00D47B92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Наименование образца ( пробы): </w:t>
      </w:r>
      <w:r>
        <w:rPr>
          <w:rFonts w:ascii="Arial" w:hAnsi="Arial"/>
          <w:i/>
          <w:sz w:val="22"/>
          <w:u w:val="single"/>
        </w:rPr>
        <w:t xml:space="preserve">Вода питьевая </w:t>
      </w:r>
      <w:r w:rsidRPr="00D0394B">
        <w:rPr>
          <w:rFonts w:ascii="Arial" w:hAnsi="Arial"/>
          <w:i/>
          <w:sz w:val="22"/>
          <w:u w:val="single"/>
        </w:rPr>
        <w:t xml:space="preserve">из </w:t>
      </w:r>
      <w:r>
        <w:rPr>
          <w:rFonts w:ascii="Arial" w:hAnsi="Arial"/>
          <w:i/>
          <w:sz w:val="22"/>
          <w:u w:val="single"/>
        </w:rPr>
        <w:t xml:space="preserve">разводящей сети ЦХВС                                         </w:t>
      </w:r>
      <w:r>
        <w:rPr>
          <w:rFonts w:ascii="Arial" w:hAnsi="Arial"/>
          <w:i/>
          <w:u w:val="single"/>
        </w:rPr>
        <w:t xml:space="preserve">    </w:t>
      </w:r>
    </w:p>
    <w:p w:rsidR="00D47B92" w:rsidRPr="00D7517F" w:rsidRDefault="00D47B92">
      <w:pPr>
        <w:ind w:left="-284" w:right="-1333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>Место отбора пробы:</w:t>
      </w:r>
      <w:r>
        <w:rPr>
          <w:rFonts w:ascii="Arial" w:hAnsi="Arial"/>
          <w:b/>
        </w:rPr>
        <w:t xml:space="preserve"> </w:t>
      </w:r>
      <w:r w:rsidRPr="00AF3F0D">
        <w:rPr>
          <w:rFonts w:ascii="Arial" w:hAnsi="Arial" w:cs="Arial CYR"/>
          <w:i/>
          <w:iCs/>
          <w:sz w:val="22"/>
          <w:u w:val="single"/>
        </w:rPr>
        <w:t>п.Пятиречье, ул.Сосновая</w:t>
      </w:r>
      <w:r w:rsidRPr="00877ACF">
        <w:rPr>
          <w:rFonts w:ascii="Arial" w:hAnsi="Arial" w:cs="Arial CYR"/>
          <w:i/>
          <w:iCs/>
          <w:sz w:val="22"/>
          <w:u w:val="single"/>
        </w:rPr>
        <w:t>,</w:t>
      </w:r>
    </w:p>
    <w:p w:rsidR="00D47B92" w:rsidRPr="00FD5254" w:rsidRDefault="00D47B92">
      <w:pPr>
        <w:ind w:left="-284" w:right="-1333"/>
        <w:jc w:val="both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</w:rPr>
        <w:t>Вид источника водоснабжения:</w:t>
      </w:r>
      <w:r>
        <w:rPr>
          <w:rFonts w:ascii="Arial" w:hAnsi="Arial"/>
          <w:b/>
        </w:rPr>
        <w:t xml:space="preserve"> </w:t>
      </w:r>
      <w:r w:rsidRPr="00D0394B">
        <w:rPr>
          <w:rFonts w:ascii="Arial" w:hAnsi="Arial"/>
          <w:i/>
          <w:sz w:val="22"/>
          <w:u w:val="single"/>
        </w:rPr>
        <w:t>подземный</w:t>
      </w:r>
      <w:r>
        <w:rPr>
          <w:rFonts w:ascii="Arial" w:hAnsi="Arial"/>
          <w:i/>
          <w:sz w:val="22"/>
          <w:u w:val="single"/>
        </w:rPr>
        <w:t xml:space="preserve"> </w:t>
      </w:r>
    </w:p>
    <w:p w:rsidR="00D47B92" w:rsidRPr="00977C18" w:rsidRDefault="00D47B92">
      <w:pPr>
        <w:ind w:left="-284" w:right="-1333"/>
        <w:jc w:val="both"/>
        <w:rPr>
          <w:rFonts w:ascii="Arial" w:hAnsi="Arial" w:cs="Arial CYR"/>
          <w:b/>
          <w:i/>
          <w:iCs/>
          <w:sz w:val="22"/>
          <w:u w:val="single"/>
        </w:rPr>
      </w:pPr>
      <w:r>
        <w:rPr>
          <w:rFonts w:ascii="Arial" w:hAnsi="Arial"/>
        </w:rPr>
        <w:t>Точка отбора</w:t>
      </w:r>
      <w:r w:rsidRPr="00466557">
        <w:rPr>
          <w:rFonts w:ascii="Arial" w:hAnsi="Arial"/>
          <w:sz w:val="22"/>
          <w:szCs w:val="22"/>
        </w:rPr>
        <w:t>:</w:t>
      </w:r>
      <w:r w:rsidRPr="00466557">
        <w:rPr>
          <w:rFonts w:ascii="Arial CYR" w:hAnsi="Arial CYR" w:cs="Arial CYR"/>
          <w:sz w:val="22"/>
          <w:szCs w:val="22"/>
        </w:rPr>
        <w:t xml:space="preserve"> </w:t>
      </w:r>
      <w:r w:rsidRPr="00466557">
        <w:rPr>
          <w:rFonts w:ascii="Arial CYR" w:hAnsi="Arial CYR" w:cs="Arial CYR"/>
          <w:b/>
          <w:i/>
          <w:sz w:val="22"/>
          <w:szCs w:val="22"/>
          <w:u w:val="single"/>
        </w:rPr>
        <w:t xml:space="preserve"> </w:t>
      </w:r>
      <w:r w:rsidRPr="00AF3F0D">
        <w:rPr>
          <w:rFonts w:ascii="Arial CYR" w:hAnsi="Arial CYR" w:cs="Arial CYR"/>
          <w:b/>
          <w:i/>
          <w:sz w:val="22"/>
          <w:szCs w:val="22"/>
          <w:u w:val="single"/>
        </w:rPr>
        <w:t>колонка, внешняя развод.сеть</w:t>
      </w:r>
    </w:p>
    <w:p w:rsidR="00D47B92" w:rsidRDefault="00D47B92">
      <w:pPr>
        <w:ind w:left="-284" w:right="-1333"/>
        <w:jc w:val="both"/>
        <w:rPr>
          <w:rFonts w:ascii="Arial" w:hAnsi="Arial"/>
        </w:rPr>
      </w:pPr>
    </w:p>
    <w:p w:rsidR="00D47B92" w:rsidRDefault="00D47B92">
      <w:pPr>
        <w:ind w:left="-284" w:right="-1333"/>
        <w:jc w:val="both"/>
        <w:rPr>
          <w:rFonts w:ascii="Arial" w:hAnsi="Arial"/>
          <w:i/>
          <w:u w:val="single"/>
        </w:rPr>
      </w:pPr>
      <w:r>
        <w:rPr>
          <w:rFonts w:ascii="Arial" w:hAnsi="Arial"/>
        </w:rPr>
        <w:t xml:space="preserve">Дата  отбора и доставки в ИЛЦ:  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sz w:val="22"/>
          <w:szCs w:val="22"/>
          <w:u w:val="single"/>
        </w:rPr>
        <w:t xml:space="preserve">  30.</w:t>
      </w:r>
      <w:r>
        <w:rPr>
          <w:rFonts w:ascii="Arial" w:hAnsi="Arial"/>
          <w:i/>
          <w:iCs/>
          <w:sz w:val="22"/>
          <w:u w:val="single"/>
        </w:rPr>
        <w:t>07</w:t>
      </w:r>
      <w:r w:rsidRPr="003B4C31">
        <w:rPr>
          <w:rFonts w:ascii="Arial" w:hAnsi="Arial" w:cs="Arial CYR"/>
          <w:i/>
          <w:iCs/>
          <w:sz w:val="22"/>
          <w:u w:val="single"/>
        </w:rPr>
        <w:t>.1</w:t>
      </w:r>
      <w:r>
        <w:rPr>
          <w:rFonts w:ascii="Arial" w:hAnsi="Arial" w:cs="Arial CYR"/>
          <w:i/>
          <w:iCs/>
          <w:sz w:val="22"/>
          <w:u w:val="single"/>
        </w:rPr>
        <w:t>5</w:t>
      </w:r>
      <w:r w:rsidRPr="003B4C31">
        <w:rPr>
          <w:rFonts w:ascii="Arial" w:hAnsi="Arial"/>
          <w:i/>
          <w:iCs/>
          <w:sz w:val="22"/>
          <w:u w:val="single"/>
        </w:rPr>
        <w:t xml:space="preserve"> г</w:t>
      </w:r>
      <w:r>
        <w:rPr>
          <w:rFonts w:ascii="Arial" w:hAnsi="Arial"/>
          <w:i/>
          <w:sz w:val="22"/>
          <w:u w:val="single"/>
        </w:rPr>
        <w:t xml:space="preserve">  .</w:t>
      </w:r>
    </w:p>
    <w:p w:rsidR="00D47B92" w:rsidRDefault="00D47B92" w:rsidP="00D7517F">
      <w:pPr>
        <w:ind w:left="2835" w:right="-1333" w:hanging="3119"/>
        <w:jc w:val="both"/>
        <w:rPr>
          <w:rFonts w:ascii="Arial" w:hAnsi="Arial" w:cs="Arial CYR"/>
          <w:i/>
          <w:iCs/>
          <w:sz w:val="22"/>
          <w:u w:val="single"/>
        </w:rPr>
      </w:pPr>
      <w:r>
        <w:rPr>
          <w:rFonts w:ascii="Arial" w:hAnsi="Arial"/>
        </w:rPr>
        <w:t xml:space="preserve">Кем отобран, Ф.И.О., должность: </w:t>
      </w:r>
      <w:r w:rsidRPr="00E079ED">
        <w:rPr>
          <w:rFonts w:ascii="Arial" w:hAnsi="Arial" w:cs="Arial CYR"/>
          <w:i/>
          <w:iCs/>
          <w:sz w:val="22"/>
          <w:u w:val="single"/>
        </w:rPr>
        <w:t>от заявителя - Дмитриева Е.Е.</w:t>
      </w:r>
      <w:r w:rsidRPr="00682A08">
        <w:rPr>
          <w:rFonts w:ascii="Arial" w:hAnsi="Arial" w:cs="Arial CYR"/>
          <w:i/>
          <w:iCs/>
          <w:sz w:val="22"/>
          <w:u w:val="single"/>
        </w:rPr>
        <w:t xml:space="preserve"> </w:t>
      </w:r>
    </w:p>
    <w:p w:rsidR="00D47B92" w:rsidRDefault="00D47B92">
      <w:pPr>
        <w:ind w:left="-284" w:right="-1333"/>
        <w:jc w:val="both"/>
        <w:rPr>
          <w:rFonts w:ascii="Arial" w:hAnsi="Arial"/>
        </w:rPr>
      </w:pPr>
    </w:p>
    <w:p w:rsidR="00D47B92" w:rsidRDefault="00D47B92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Основание для исследования</w:t>
      </w:r>
      <w:r w:rsidRPr="00093B16">
        <w:rPr>
          <w:rFonts w:ascii="Arial" w:hAnsi="Arial"/>
          <w:sz w:val="22"/>
          <w:szCs w:val="22"/>
        </w:rPr>
        <w:t>:</w:t>
      </w:r>
      <w:r w:rsidRPr="00093B16">
        <w:rPr>
          <w:rFonts w:ascii="Arial" w:hAnsi="Arial"/>
          <w:i/>
          <w:sz w:val="22"/>
          <w:szCs w:val="22"/>
          <w:u w:val="single"/>
        </w:rPr>
        <w:t xml:space="preserve">  </w:t>
      </w:r>
      <w:r>
        <w:rPr>
          <w:rFonts w:ascii="Arial" w:hAnsi="Arial"/>
          <w:i/>
          <w:sz w:val="22"/>
          <w:szCs w:val="22"/>
          <w:u w:val="single"/>
        </w:rPr>
        <w:t xml:space="preserve">  заявка/договор № </w:t>
      </w:r>
      <w:r w:rsidRPr="00E079ED">
        <w:rPr>
          <w:rFonts w:ascii="Arial" w:hAnsi="Arial" w:cs="Arial CYR"/>
          <w:i/>
          <w:iCs/>
          <w:sz w:val="22"/>
          <w:u w:val="single"/>
        </w:rPr>
        <w:t xml:space="preserve">61 от 21.01.15 </w:t>
      </w:r>
      <w:r>
        <w:rPr>
          <w:rFonts w:ascii="Arial" w:hAnsi="Arial"/>
          <w:i/>
          <w:sz w:val="22"/>
          <w:szCs w:val="22"/>
          <w:u w:val="single"/>
        </w:rPr>
        <w:t>г.</w:t>
      </w:r>
      <w:r>
        <w:rPr>
          <w:rFonts w:ascii="Arial" w:hAnsi="Arial"/>
          <w:i/>
          <w:u w:val="single"/>
        </w:rPr>
        <w:t xml:space="preserve"> </w:t>
      </w:r>
    </w:p>
    <w:p w:rsidR="00D47B92" w:rsidRDefault="00D47B92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</w:rPr>
        <w:t>НД, регламентирующие объем лабораторных исследований и их оценку (цель исследования):</w:t>
      </w:r>
    </w:p>
    <w:p w:rsidR="00D47B92" w:rsidRDefault="00D47B92">
      <w:pPr>
        <w:pStyle w:val="Heading3"/>
        <w:rPr>
          <w:sz w:val="22"/>
        </w:rPr>
      </w:pPr>
      <w:r>
        <w:rPr>
          <w:sz w:val="22"/>
        </w:rPr>
        <w:t xml:space="preserve">На соответствие  требованиям  СанПиН 2.1.4.1074-01  </w:t>
      </w:r>
    </w:p>
    <w:p w:rsidR="00D47B92" w:rsidRDefault="00D47B92">
      <w:pPr>
        <w:ind w:left="-284" w:right="-1333"/>
        <w:jc w:val="both"/>
        <w:rPr>
          <w:rFonts w:ascii="Arial" w:hAnsi="Arial"/>
        </w:rPr>
      </w:pPr>
    </w:p>
    <w:p w:rsidR="00D47B92" w:rsidRDefault="00D47B92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1355-15                    </w:t>
      </w:r>
    </w:p>
    <w:p w:rsidR="00D47B92" w:rsidRDefault="00D47B92">
      <w:pPr>
        <w:ind w:left="-284" w:right="-1333"/>
        <w:jc w:val="both"/>
        <w:rPr>
          <w:rFonts w:ascii="Arial" w:hAnsi="Arial"/>
          <w:i/>
          <w:u w:val="single"/>
        </w:rPr>
      </w:pPr>
    </w:p>
    <w:p w:rsidR="00D47B92" w:rsidRDefault="00D47B92">
      <w:pPr>
        <w:ind w:left="-284" w:right="-133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Физико-химические исследования</w:t>
      </w:r>
    </w:p>
    <w:p w:rsidR="00D47B92" w:rsidRDefault="00D47B92">
      <w:pPr>
        <w:ind w:left="-284" w:right="-1333"/>
        <w:jc w:val="both"/>
        <w:rPr>
          <w:rFonts w:ascii="Arial" w:hAnsi="Arial"/>
          <w:b/>
          <w:sz w:val="22"/>
        </w:rPr>
      </w:pPr>
    </w:p>
    <w:p w:rsidR="00D47B92" w:rsidRPr="00296343" w:rsidRDefault="00D47B92" w:rsidP="005741C2">
      <w:pPr>
        <w:ind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14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D47B92" w:rsidRDefault="00D47B92">
      <w:pPr>
        <w:ind w:left="-284" w:right="-1333"/>
        <w:jc w:val="both"/>
        <w:rPr>
          <w:rFonts w:ascii="Arial" w:hAnsi="Arial"/>
          <w:b/>
          <w:sz w:val="22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560"/>
        <w:gridCol w:w="2268"/>
      </w:tblGrid>
      <w:tr w:rsidR="00D47B9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</w:tc>
        <w:tc>
          <w:tcPr>
            <w:tcW w:w="2126" w:type="dxa"/>
          </w:tcPr>
          <w:p w:rsidR="00D47B92" w:rsidRDefault="00D47B92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Результаты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  <w:tc>
          <w:tcPr>
            <w:tcW w:w="1560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Величина 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Допусти-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мого уровня</w:t>
            </w:r>
          </w:p>
        </w:tc>
        <w:tc>
          <w:tcPr>
            <w:tcW w:w="2268" w:type="dxa"/>
          </w:tcPr>
          <w:p w:rsidR="00D47B92" w:rsidRDefault="00D47B92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D47B9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Запах:</w:t>
            </w:r>
            <w:r>
              <w:rPr>
                <w:rFonts w:ascii="Arial" w:hAnsi="Arial"/>
              </w:rPr>
              <w:t>интенс</w:t>
            </w:r>
            <w:r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</w:rPr>
              <w:t>(баллы), при 20</w:t>
            </w:r>
            <w:r>
              <w:rPr>
                <w:rFonts w:ascii="Arial" w:hAnsi="Arial"/>
                <w:vertAlign w:val="superscript"/>
              </w:rPr>
              <w:t>о</w:t>
            </w:r>
            <w:r>
              <w:rPr>
                <w:rFonts w:ascii="Arial" w:hAnsi="Arial"/>
                <w:sz w:val="22"/>
              </w:rPr>
              <w:t>С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</w:rPr>
              <w:t>Характер (описание)</w:t>
            </w:r>
          </w:p>
        </w:tc>
        <w:tc>
          <w:tcPr>
            <w:tcW w:w="2126" w:type="dxa"/>
          </w:tcPr>
          <w:p w:rsidR="00D47B92" w:rsidRPr="002301AC" w:rsidRDefault="00D47B92">
            <w:pPr>
              <w:ind w:right="-1333"/>
              <w:jc w:val="both"/>
              <w:rPr>
                <w:rFonts w:ascii="Arial" w:hAnsi="Arial"/>
                <w:i/>
              </w:rPr>
            </w:pPr>
            <w:r w:rsidRPr="00B54DF2">
              <w:rPr>
                <w:rFonts w:ascii="Arial" w:hAnsi="Arial"/>
                <w:i/>
              </w:rPr>
              <w:t xml:space="preserve">   </w:t>
            </w:r>
            <w:r>
              <w:rPr>
                <w:rFonts w:ascii="Arial" w:hAnsi="Arial"/>
                <w:i/>
              </w:rPr>
              <w:t>1</w:t>
            </w:r>
            <w:r w:rsidRPr="00E079ED">
              <w:rPr>
                <w:rFonts w:ascii="Arial" w:hAnsi="Arial"/>
                <w:b/>
                <w:i/>
              </w:rPr>
              <w:t xml:space="preserve"> </w:t>
            </w:r>
            <w:r w:rsidRPr="002301AC">
              <w:rPr>
                <w:rFonts w:ascii="Arial" w:hAnsi="Arial"/>
                <w:i/>
              </w:rPr>
              <w:t xml:space="preserve">б </w:t>
            </w:r>
          </w:p>
          <w:p w:rsidR="00D47B92" w:rsidRDefault="00D47B92" w:rsidP="002301AC">
            <w:pPr>
              <w:ind w:right="-1333"/>
              <w:jc w:val="both"/>
              <w:rPr>
                <w:rFonts w:ascii="Arial" w:hAnsi="Arial"/>
                <w:b/>
                <w:i/>
              </w:rPr>
            </w:pPr>
            <w:r w:rsidRPr="002301AC">
              <w:rPr>
                <w:rFonts w:ascii="Arial" w:hAnsi="Arial"/>
                <w:i/>
              </w:rPr>
              <w:t>неопределенный</w:t>
            </w: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б</w:t>
            </w:r>
          </w:p>
        </w:tc>
        <w:tc>
          <w:tcPr>
            <w:tcW w:w="2268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D47B92" w:rsidRDefault="00D47B92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3351-74</w:t>
            </w:r>
          </w:p>
        </w:tc>
      </w:tr>
      <w:tr w:rsidR="00D47B9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Осадок, пленка (описание)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прозрачная, 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</w:rPr>
              <w:t>без осадка</w:t>
            </w: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отсутствие</w:t>
            </w:r>
          </w:p>
        </w:tc>
        <w:tc>
          <w:tcPr>
            <w:tcW w:w="2268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__//__</w:t>
            </w:r>
          </w:p>
        </w:tc>
      </w:tr>
      <w:tr w:rsidR="00D47B9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  <w:p w:rsidR="00D47B92" w:rsidRDefault="00D47B92">
            <w:pPr>
              <w:ind w:right="-1333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Цветность, градусы   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D47B92" w:rsidRPr="00766960" w:rsidRDefault="00D47B92" w:rsidP="002301AC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252987">
              <w:rPr>
                <w:rFonts w:ascii="Arial" w:hAnsi="Arial"/>
                <w:i/>
                <w:sz w:val="22"/>
              </w:rPr>
              <w:t xml:space="preserve">     </w:t>
            </w:r>
            <w:r>
              <w:rPr>
                <w:rFonts w:ascii="Arial" w:hAnsi="Arial"/>
                <w:i/>
                <w:sz w:val="22"/>
              </w:rPr>
              <w:t>Менее 1,0</w:t>
            </w: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268" w:type="dxa"/>
          </w:tcPr>
          <w:p w:rsidR="00D47B92" w:rsidRDefault="00D47B92" w:rsidP="00226024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ГОСТ 31868-2012</w:t>
            </w:r>
          </w:p>
        </w:tc>
      </w:tr>
      <w:tr w:rsidR="00D47B9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Мутность, ЕМФ</w:t>
            </w:r>
          </w:p>
        </w:tc>
        <w:tc>
          <w:tcPr>
            <w:tcW w:w="2126" w:type="dxa"/>
          </w:tcPr>
          <w:p w:rsidR="00D47B92" w:rsidRDefault="00D47B92" w:rsidP="002301AC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    Менее 0,9</w:t>
            </w: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2,6</w:t>
            </w:r>
          </w:p>
        </w:tc>
        <w:tc>
          <w:tcPr>
            <w:tcW w:w="2268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ПНД Ф 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14.1:2:4.213-2005</w:t>
            </w:r>
          </w:p>
        </w:tc>
      </w:tr>
      <w:tr w:rsidR="00D47B9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рН (водородный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показатель)</w:t>
            </w:r>
          </w:p>
        </w:tc>
        <w:tc>
          <w:tcPr>
            <w:tcW w:w="2126" w:type="dxa"/>
          </w:tcPr>
          <w:p w:rsidR="00D47B92" w:rsidRPr="00766960" w:rsidRDefault="00D47B92" w:rsidP="002301AC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3F6D05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7,99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1</w:t>
            </w:r>
            <w:r w:rsidRPr="00766960">
              <w:rPr>
                <w:rFonts w:ascii="Arial" w:hAnsi="Arial"/>
                <w:i/>
                <w:sz w:val="22"/>
              </w:rPr>
              <w:t>0</w:t>
            </w: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6,0  -  9,0</w:t>
            </w:r>
          </w:p>
        </w:tc>
        <w:tc>
          <w:tcPr>
            <w:tcW w:w="2268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РД 52.24.496-2005</w:t>
            </w:r>
          </w:p>
        </w:tc>
      </w:tr>
      <w:tr w:rsidR="00D47B9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Перманганатная окисляемость,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мгО/дм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47B92" w:rsidRPr="00766960" w:rsidRDefault="00D47B92" w:rsidP="002301AC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EE7F8D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0,88</w:t>
            </w:r>
            <w:r w:rsidRPr="00766960">
              <w:rPr>
                <w:rFonts w:ascii="Arial" w:hAnsi="Arial"/>
                <w:i/>
                <w:sz w:val="22"/>
              </w:rPr>
              <w:t xml:space="preserve"> </w:t>
            </w:r>
            <w:r w:rsidRPr="00766960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66960">
              <w:rPr>
                <w:rFonts w:ascii="Arial" w:hAnsi="Arial"/>
                <w:i/>
                <w:sz w:val="22"/>
              </w:rPr>
              <w:t xml:space="preserve">  0,</w:t>
            </w:r>
            <w:r>
              <w:rPr>
                <w:rFonts w:ascii="Arial" w:hAnsi="Arial"/>
                <w:i/>
                <w:sz w:val="22"/>
              </w:rPr>
              <w:t>18</w:t>
            </w: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5,0</w:t>
            </w:r>
          </w:p>
        </w:tc>
        <w:tc>
          <w:tcPr>
            <w:tcW w:w="2268" w:type="dxa"/>
          </w:tcPr>
          <w:p w:rsidR="00D47B92" w:rsidRDefault="00D47B92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Р 55684-2013</w:t>
            </w:r>
          </w:p>
          <w:p w:rsidR="00D47B92" w:rsidRDefault="00D47B92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(ИСО 8467:1993)</w:t>
            </w:r>
          </w:p>
        </w:tc>
      </w:tr>
      <w:tr w:rsidR="00D47B9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Железо общее, мг/дм</w:t>
            </w:r>
            <w:r>
              <w:rPr>
                <w:rFonts w:ascii="Arial" w:hAnsi="Arial"/>
                <w:sz w:val="22"/>
                <w:vertAlign w:val="superscript"/>
              </w:rPr>
              <w:t xml:space="preserve">3 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D47B92" w:rsidRPr="00DD20EC" w:rsidRDefault="00D47B92" w:rsidP="002301AC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 w:rsidRPr="00DD20EC">
              <w:rPr>
                <w:rFonts w:ascii="Arial" w:hAnsi="Arial"/>
                <w:i/>
                <w:sz w:val="22"/>
              </w:rPr>
              <w:t>0,</w:t>
            </w:r>
            <w:r>
              <w:rPr>
                <w:rFonts w:ascii="Arial" w:hAnsi="Arial"/>
                <w:i/>
                <w:sz w:val="22"/>
              </w:rPr>
              <w:t>10</w:t>
            </w:r>
            <w:r w:rsidRPr="00DD20EC">
              <w:rPr>
                <w:rFonts w:ascii="Arial" w:hAnsi="Arial"/>
                <w:i/>
                <w:sz w:val="22"/>
              </w:rPr>
              <w:t xml:space="preserve"> </w:t>
            </w:r>
            <w:r w:rsidRPr="00DD20EC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DD20EC">
              <w:rPr>
                <w:rFonts w:ascii="Arial" w:hAnsi="Arial"/>
                <w:i/>
                <w:sz w:val="22"/>
              </w:rPr>
              <w:t xml:space="preserve"> 0,0</w:t>
            </w:r>
            <w:r>
              <w:rPr>
                <w:rFonts w:ascii="Arial" w:hAnsi="Arial"/>
                <w:i/>
                <w:sz w:val="22"/>
              </w:rPr>
              <w:t>3</w:t>
            </w: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0,30</w:t>
            </w:r>
          </w:p>
        </w:tc>
        <w:tc>
          <w:tcPr>
            <w:tcW w:w="2268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4011-72</w:t>
            </w:r>
          </w:p>
        </w:tc>
      </w:tr>
      <w:tr w:rsidR="00D47B9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26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Марганец,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D47B92" w:rsidRPr="00693420" w:rsidRDefault="00D47B92" w:rsidP="002301AC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93420">
              <w:rPr>
                <w:rFonts w:ascii="Arial" w:hAnsi="Arial"/>
                <w:i/>
                <w:sz w:val="22"/>
              </w:rPr>
              <w:t xml:space="preserve">   </w:t>
            </w:r>
            <w:r>
              <w:rPr>
                <w:rFonts w:ascii="Arial" w:hAnsi="Arial"/>
                <w:i/>
                <w:sz w:val="22"/>
              </w:rPr>
              <w:t>Менее 0,01</w:t>
            </w:r>
            <w:r w:rsidRPr="00693420">
              <w:rPr>
                <w:rFonts w:ascii="Arial" w:hAnsi="Arial"/>
                <w:i/>
                <w:sz w:val="22"/>
              </w:rPr>
              <w:t xml:space="preserve"> </w:t>
            </w: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0,10</w:t>
            </w:r>
          </w:p>
        </w:tc>
        <w:tc>
          <w:tcPr>
            <w:tcW w:w="2268" w:type="dxa"/>
          </w:tcPr>
          <w:p w:rsidR="00D47B92" w:rsidRDefault="00D47B92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4974-2014</w:t>
            </w:r>
          </w:p>
        </w:tc>
      </w:tr>
      <w:tr w:rsidR="00D47B92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686" w:type="dxa"/>
          </w:tcPr>
          <w:p w:rsidR="00D47B92" w:rsidRDefault="00D47B92" w:rsidP="00350D6E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Сероводород,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47B92" w:rsidRPr="002301AC" w:rsidRDefault="00D47B92" w:rsidP="00A10C51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Pr="002301AC">
              <w:rPr>
                <w:rFonts w:ascii="Arial" w:hAnsi="Arial"/>
                <w:i/>
                <w:sz w:val="22"/>
              </w:rPr>
              <w:t>Менее 0,003</w:t>
            </w:r>
          </w:p>
          <w:p w:rsidR="00D47B92" w:rsidRPr="003C25BA" w:rsidRDefault="00D47B92" w:rsidP="00A10C51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0,003</w:t>
            </w:r>
          </w:p>
        </w:tc>
        <w:tc>
          <w:tcPr>
            <w:tcW w:w="2268" w:type="dxa"/>
          </w:tcPr>
          <w:p w:rsidR="00D47B92" w:rsidRPr="0082784B" w:rsidRDefault="00D47B92" w:rsidP="00350D6E">
            <w:pPr>
              <w:ind w:right="-1333"/>
              <w:jc w:val="both"/>
              <w:rPr>
                <w:rFonts w:ascii="Arial" w:hAnsi="Arial"/>
              </w:rPr>
            </w:pPr>
            <w:r w:rsidRPr="0082784B">
              <w:rPr>
                <w:rFonts w:ascii="Arial" w:hAnsi="Arial"/>
              </w:rPr>
              <w:t>ПНД Ф 14.1:2.109-97</w:t>
            </w:r>
          </w:p>
        </w:tc>
      </w:tr>
      <w:tr w:rsidR="00D47B92" w:rsidTr="0039276D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426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  <w:vertAlign w:val="superscript"/>
              </w:rPr>
            </w:pPr>
            <w:r>
              <w:rPr>
                <w:rFonts w:ascii="Arial" w:hAnsi="Arial"/>
                <w:sz w:val="22"/>
              </w:rPr>
              <w:t>Фториды,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D47B92" w:rsidRPr="003C1CE2" w:rsidRDefault="00D47B92" w:rsidP="002301AC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  <w:r w:rsidRPr="00F6537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1,31</w:t>
            </w:r>
            <w:r w:rsidRPr="003C1CE2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Pr="00553EED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553EED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20</w:t>
            </w: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1,5</w:t>
            </w:r>
          </w:p>
          <w:p w:rsidR="00D47B92" w:rsidRDefault="00D47B92" w:rsidP="00E079ED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4386-89</w:t>
            </w:r>
          </w:p>
        </w:tc>
      </w:tr>
      <w:tr w:rsidR="00D47B92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Хлориды, мг/дм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D47B92" w:rsidRDefault="00D47B92" w:rsidP="00A12569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6C1CCF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 xml:space="preserve">210 </w:t>
            </w:r>
            <w:r>
              <w:rPr>
                <w:rFonts w:ascii="Arial" w:hAnsi="Arial"/>
                <w:i/>
                <w:sz w:val="22"/>
                <w:u w:val="single"/>
              </w:rPr>
              <w:t>+</w:t>
            </w:r>
            <w:r>
              <w:rPr>
                <w:rFonts w:ascii="Arial" w:hAnsi="Arial"/>
                <w:i/>
                <w:sz w:val="22"/>
              </w:rPr>
              <w:t xml:space="preserve"> 8</w:t>
            </w:r>
          </w:p>
          <w:p w:rsidR="00D47B92" w:rsidRDefault="00D47B92" w:rsidP="00A12569">
            <w:pPr>
              <w:ind w:right="-1333"/>
              <w:jc w:val="both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2268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4245-72</w:t>
            </w:r>
          </w:p>
        </w:tc>
      </w:tr>
      <w:tr w:rsidR="00D47B92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426" w:type="dxa"/>
          </w:tcPr>
          <w:p w:rsidR="00D47B92" w:rsidRDefault="00D47B92" w:rsidP="00E079ED">
            <w:pPr>
              <w:ind w:right="-1333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3686" w:type="dxa"/>
          </w:tcPr>
          <w:p w:rsidR="00D47B92" w:rsidRDefault="00D47B92">
            <w:pPr>
              <w:ind w:right="-1333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Жесткость общая, градусы</w:t>
            </w:r>
          </w:p>
        </w:tc>
        <w:tc>
          <w:tcPr>
            <w:tcW w:w="2126" w:type="dxa"/>
          </w:tcPr>
          <w:p w:rsidR="00D47B92" w:rsidRPr="00733675" w:rsidRDefault="00D47B92" w:rsidP="002301AC">
            <w:pPr>
              <w:ind w:right="-1333"/>
              <w:jc w:val="both"/>
              <w:rPr>
                <w:rFonts w:ascii="Arial" w:hAnsi="Arial"/>
                <w:i/>
                <w:sz w:val="22"/>
              </w:rPr>
            </w:pPr>
            <w:r w:rsidRPr="005254A8">
              <w:rPr>
                <w:rFonts w:ascii="Arial" w:hAnsi="Arial"/>
                <w:i/>
                <w:sz w:val="22"/>
              </w:rPr>
              <w:t xml:space="preserve">    </w:t>
            </w:r>
            <w:r>
              <w:rPr>
                <w:rFonts w:ascii="Arial" w:hAnsi="Arial"/>
                <w:i/>
                <w:sz w:val="22"/>
              </w:rPr>
              <w:t>3,2</w:t>
            </w:r>
            <w:r w:rsidRPr="00733675">
              <w:rPr>
                <w:rFonts w:ascii="Arial" w:hAnsi="Arial"/>
                <w:i/>
                <w:sz w:val="22"/>
              </w:rPr>
              <w:t xml:space="preserve"> </w:t>
            </w:r>
            <w:r w:rsidRPr="00733675">
              <w:rPr>
                <w:rFonts w:ascii="Arial" w:hAnsi="Arial"/>
                <w:i/>
                <w:sz w:val="22"/>
                <w:u w:val="single"/>
              </w:rPr>
              <w:t>+</w:t>
            </w:r>
            <w:r w:rsidRPr="00733675">
              <w:rPr>
                <w:rFonts w:ascii="Arial" w:hAnsi="Arial"/>
                <w:i/>
                <w:sz w:val="22"/>
              </w:rPr>
              <w:t xml:space="preserve"> 0,</w:t>
            </w:r>
            <w:r>
              <w:rPr>
                <w:rFonts w:ascii="Arial" w:hAnsi="Arial"/>
                <w:i/>
                <w:sz w:val="22"/>
              </w:rPr>
              <w:t>5</w:t>
            </w:r>
          </w:p>
        </w:tc>
        <w:tc>
          <w:tcPr>
            <w:tcW w:w="1560" w:type="dxa"/>
          </w:tcPr>
          <w:p w:rsidR="00D47B92" w:rsidRDefault="00D47B92" w:rsidP="00E079ED">
            <w:pPr>
              <w:ind w:right="-1333"/>
              <w:rPr>
                <w:rFonts w:ascii="Arial" w:hAnsi="Arial"/>
              </w:rPr>
            </w:pPr>
            <w:r>
              <w:rPr>
                <w:rFonts w:ascii="Arial" w:hAnsi="Arial"/>
              </w:rPr>
              <w:t>7,0</w:t>
            </w:r>
          </w:p>
          <w:p w:rsidR="00D47B92" w:rsidRDefault="00D47B92" w:rsidP="00E079ED">
            <w:pPr>
              <w:ind w:right="-1333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D47B92" w:rsidRDefault="00D47B92" w:rsidP="00226024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 31954-2012</w:t>
            </w:r>
          </w:p>
        </w:tc>
      </w:tr>
    </w:tbl>
    <w:p w:rsidR="00D47B92" w:rsidRDefault="00D47B92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</w:p>
    <w:p w:rsidR="00D47B92" w:rsidRDefault="00D47B92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Заведующая сан.-гиг. лабораторией </w:t>
      </w:r>
      <w:r>
        <w:rPr>
          <w:rFonts w:ascii="Arial" w:hAnsi="Arial"/>
          <w:sz w:val="22"/>
        </w:rPr>
        <w:t xml:space="preserve">                                            А.В. Никитина </w:t>
      </w:r>
    </w:p>
    <w:p w:rsidR="00D47B92" w:rsidRDefault="00D47B92">
      <w:pPr>
        <w:ind w:left="-284" w:right="-1333"/>
        <w:jc w:val="both"/>
        <w:rPr>
          <w:rFonts w:ascii="Arial" w:hAnsi="Arial"/>
          <w:b/>
        </w:rPr>
      </w:pPr>
    </w:p>
    <w:p w:rsidR="00D47B92" w:rsidRDefault="00D47B92" w:rsidP="00A3217E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Выводы: </w:t>
      </w:r>
    </w:p>
    <w:p w:rsidR="00D47B92" w:rsidRDefault="00D47B92" w:rsidP="00A3217E">
      <w:pPr>
        <w:ind w:left="-284" w:right="-1333"/>
        <w:jc w:val="both"/>
        <w:rPr>
          <w:rFonts w:ascii="Arial" w:hAnsi="Arial"/>
        </w:rPr>
      </w:pPr>
    </w:p>
    <w:p w:rsidR="00D47B92" w:rsidRDefault="00D47B92" w:rsidP="003A44B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   </w:t>
      </w:r>
      <w:r w:rsidRPr="00C77A19">
        <w:rPr>
          <w:rFonts w:ascii="Arial" w:hAnsi="Arial"/>
          <w:i/>
          <w:sz w:val="24"/>
          <w:szCs w:val="24"/>
        </w:rPr>
        <w:t xml:space="preserve">По </w:t>
      </w:r>
      <w:r w:rsidRPr="00A10C51">
        <w:rPr>
          <w:rFonts w:ascii="Arial" w:hAnsi="Arial"/>
          <w:i/>
          <w:sz w:val="24"/>
          <w:szCs w:val="24"/>
          <w:u w:val="single"/>
        </w:rPr>
        <w:t>определяемы</w:t>
      </w:r>
      <w:r>
        <w:rPr>
          <w:rFonts w:ascii="Arial" w:hAnsi="Arial"/>
          <w:i/>
          <w:sz w:val="24"/>
          <w:szCs w:val="24"/>
          <w:u w:val="single"/>
        </w:rPr>
        <w:t xml:space="preserve">м </w:t>
      </w:r>
      <w:r>
        <w:rPr>
          <w:rFonts w:ascii="Arial" w:hAnsi="Arial"/>
          <w:i/>
          <w:sz w:val="24"/>
          <w:szCs w:val="24"/>
        </w:rPr>
        <w:t xml:space="preserve"> физико-химическим </w:t>
      </w:r>
      <w:r w:rsidRPr="00A10C51">
        <w:rPr>
          <w:rFonts w:ascii="Arial" w:hAnsi="Arial"/>
          <w:i/>
          <w:sz w:val="24"/>
          <w:szCs w:val="24"/>
        </w:rPr>
        <w:t>показател</w:t>
      </w:r>
      <w:r>
        <w:rPr>
          <w:rFonts w:ascii="Arial" w:hAnsi="Arial"/>
          <w:i/>
          <w:sz w:val="24"/>
          <w:szCs w:val="24"/>
        </w:rPr>
        <w:t>ям</w:t>
      </w:r>
      <w:r w:rsidRPr="00A10C51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данная проба воды </w:t>
      </w:r>
    </w:p>
    <w:p w:rsidR="00D47B92" w:rsidRPr="00C77A19" w:rsidRDefault="00D47B92" w:rsidP="003A44B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</w:t>
      </w:r>
      <w:r w:rsidRPr="00C77A19">
        <w:rPr>
          <w:rFonts w:ascii="Arial" w:hAnsi="Arial"/>
          <w:i/>
          <w:sz w:val="24"/>
        </w:rPr>
        <w:t>соответствует требованиям Н.Д.</w:t>
      </w:r>
    </w:p>
    <w:p w:rsidR="00D47B92" w:rsidRDefault="00D47B92" w:rsidP="003A44B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</w:t>
      </w:r>
    </w:p>
    <w:p w:rsidR="00D47B92" w:rsidRDefault="00D47B92" w:rsidP="003A44B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      Общая жесткость и содержание хлоридов – повышенные, но в пределах </w:t>
      </w:r>
    </w:p>
    <w:p w:rsidR="00D47B92" w:rsidRDefault="00D47B92" w:rsidP="003A44B7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допустимого уровня.</w:t>
      </w:r>
    </w:p>
    <w:p w:rsidR="00D47B92" w:rsidRDefault="00D47B92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</w:p>
    <w:p w:rsidR="00D47B92" w:rsidRDefault="00D47B92" w:rsidP="007767F7">
      <w:pPr>
        <w:ind w:left="-284" w:right="-1333"/>
        <w:jc w:val="both"/>
        <w:rPr>
          <w:rFonts w:ascii="Arial" w:hAnsi="Arial"/>
          <w:b/>
        </w:rPr>
      </w:pPr>
    </w:p>
    <w:p w:rsidR="00D47B92" w:rsidRDefault="00D47B92" w:rsidP="00977C18">
      <w:pPr>
        <w:ind w:left="-284" w:right="-1333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b/>
        </w:rPr>
        <w:t xml:space="preserve">       </w:t>
      </w:r>
      <w:r>
        <w:rPr>
          <w:rFonts w:ascii="Arial" w:hAnsi="Arial"/>
        </w:rPr>
        <w:t xml:space="preserve">Код образца: </w:t>
      </w:r>
      <w:r>
        <w:rPr>
          <w:rFonts w:ascii="Arial" w:hAnsi="Arial"/>
          <w:i/>
          <w:sz w:val="22"/>
          <w:szCs w:val="22"/>
          <w:u w:val="single"/>
        </w:rPr>
        <w:t xml:space="preserve">     1355-15                    </w:t>
      </w:r>
    </w:p>
    <w:p w:rsidR="00D47B92" w:rsidRDefault="00D47B92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</w:t>
      </w:r>
    </w:p>
    <w:p w:rsidR="00D47B92" w:rsidRDefault="00D47B92" w:rsidP="007767F7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Бактериологические исследования</w:t>
      </w:r>
    </w:p>
    <w:p w:rsidR="00D47B92" w:rsidRDefault="00D47B92" w:rsidP="007767F7">
      <w:pPr>
        <w:ind w:left="-284" w:right="-1333"/>
        <w:jc w:val="center"/>
        <w:rPr>
          <w:rFonts w:ascii="Arial" w:hAnsi="Arial"/>
          <w:b/>
        </w:rPr>
      </w:pPr>
    </w:p>
    <w:p w:rsidR="00D47B92" w:rsidRPr="00296343" w:rsidRDefault="00D47B92" w:rsidP="007767F7">
      <w:pPr>
        <w:ind w:left="142" w:right="-1333"/>
        <w:jc w:val="both"/>
        <w:rPr>
          <w:rFonts w:ascii="Arial" w:hAnsi="Arial"/>
        </w:rPr>
      </w:pPr>
      <w:r w:rsidRPr="00296343">
        <w:rPr>
          <w:rFonts w:ascii="Arial" w:hAnsi="Arial"/>
        </w:rPr>
        <w:t xml:space="preserve">Дата проведения исследований: начало </w:t>
      </w:r>
      <w:r w:rsidRPr="00B7320F">
        <w:rPr>
          <w:rFonts w:ascii="Arial" w:hAnsi="Arial"/>
          <w:i/>
          <w:u w:val="single"/>
        </w:rPr>
        <w:t>____</w:t>
      </w:r>
      <w:r>
        <w:rPr>
          <w:rFonts w:ascii="Arial" w:hAnsi="Arial"/>
          <w:i/>
          <w:u w:val="single"/>
        </w:rPr>
        <w:t>30</w:t>
      </w:r>
      <w:r w:rsidRPr="00B7320F">
        <w:rPr>
          <w:rFonts w:ascii="Arial" w:hAnsi="Arial"/>
          <w:i/>
          <w:u w:val="single"/>
        </w:rPr>
        <w:t>.0</w:t>
      </w:r>
      <w:r>
        <w:rPr>
          <w:rFonts w:ascii="Arial" w:hAnsi="Arial"/>
          <w:i/>
          <w:u w:val="single"/>
        </w:rPr>
        <w:t>7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>_г_________</w:t>
      </w:r>
      <w:r w:rsidRPr="00296343">
        <w:rPr>
          <w:rFonts w:ascii="Arial" w:hAnsi="Arial"/>
        </w:rPr>
        <w:t>окончание</w:t>
      </w:r>
      <w:r w:rsidRPr="00B7320F">
        <w:rPr>
          <w:rFonts w:ascii="Arial" w:hAnsi="Arial"/>
          <w:i/>
          <w:u w:val="single"/>
        </w:rPr>
        <w:t>___</w:t>
      </w:r>
      <w:r>
        <w:rPr>
          <w:rFonts w:ascii="Arial" w:hAnsi="Arial"/>
          <w:i/>
          <w:u w:val="single"/>
        </w:rPr>
        <w:t>05</w:t>
      </w:r>
      <w:r w:rsidRPr="00B7320F">
        <w:rPr>
          <w:rFonts w:ascii="Arial" w:hAnsi="Arial"/>
          <w:i/>
          <w:u w:val="single"/>
        </w:rPr>
        <w:t>.</w:t>
      </w:r>
      <w:r>
        <w:rPr>
          <w:rFonts w:ascii="Arial" w:hAnsi="Arial"/>
          <w:i/>
          <w:u w:val="single"/>
        </w:rPr>
        <w:t>08</w:t>
      </w:r>
      <w:r w:rsidRPr="00B7320F">
        <w:rPr>
          <w:rFonts w:ascii="Arial" w:hAnsi="Arial"/>
          <w:i/>
          <w:u w:val="single"/>
        </w:rPr>
        <w:t>.1</w:t>
      </w:r>
      <w:r>
        <w:rPr>
          <w:rFonts w:ascii="Arial" w:hAnsi="Arial"/>
          <w:i/>
          <w:u w:val="single"/>
        </w:rPr>
        <w:t>5</w:t>
      </w:r>
      <w:r w:rsidRPr="00B7320F">
        <w:rPr>
          <w:rFonts w:ascii="Arial" w:hAnsi="Arial"/>
          <w:i/>
          <w:u w:val="single"/>
        </w:rPr>
        <w:t xml:space="preserve"> г_________</w:t>
      </w:r>
    </w:p>
    <w:p w:rsidR="00D47B92" w:rsidRDefault="00D47B92" w:rsidP="007767F7">
      <w:pPr>
        <w:ind w:left="-284" w:right="-1333"/>
        <w:jc w:val="center"/>
        <w:rPr>
          <w:rFonts w:ascii="Arial" w:hAnsi="Arial"/>
          <w:b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686"/>
        <w:gridCol w:w="2126"/>
        <w:gridCol w:w="1701"/>
        <w:gridCol w:w="1843"/>
      </w:tblGrid>
      <w:tr w:rsidR="00D47B9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6" w:type="dxa"/>
          </w:tcPr>
          <w:p w:rsidR="00D47B92" w:rsidRDefault="00D47B92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D47B92" w:rsidRDefault="00D47B92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3686" w:type="dxa"/>
          </w:tcPr>
          <w:p w:rsidR="00D47B92" w:rsidRDefault="00D47B92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Определяемые показатели,</w:t>
            </w:r>
          </w:p>
          <w:p w:rsidR="00D47B92" w:rsidRDefault="00D47B92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Единицы измерения </w:t>
            </w:r>
          </w:p>
          <w:p w:rsidR="00D47B92" w:rsidRDefault="00D47B92" w:rsidP="007767F7">
            <w:pPr>
              <w:ind w:right="-1333"/>
              <w:jc w:val="both"/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D47B92" w:rsidRDefault="00D47B92" w:rsidP="007767F7">
            <w:pPr>
              <w:ind w:right="-1333"/>
              <w:jc w:val="both"/>
              <w:rPr>
                <w:rFonts w:ascii="Arial" w:hAnsi="Arial" w:cs="Arial"/>
              </w:rPr>
            </w:pPr>
            <w:r w:rsidRPr="00AB4E16">
              <w:rPr>
                <w:rFonts w:ascii="Arial" w:hAnsi="Arial" w:cs="Arial"/>
              </w:rPr>
              <w:t xml:space="preserve">Результаты </w:t>
            </w:r>
          </w:p>
          <w:p w:rsidR="00D47B92" w:rsidRPr="00686DC6" w:rsidRDefault="00D47B92" w:rsidP="007767F7">
            <w:pPr>
              <w:rPr>
                <w:rFonts w:ascii="Arial" w:hAnsi="Arial" w:cs="Arial"/>
              </w:rPr>
            </w:pPr>
            <w:r w:rsidRPr="00C73A4A">
              <w:rPr>
                <w:rFonts w:cs="Arial"/>
                <w:b/>
              </w:rPr>
              <w:t xml:space="preserve"> </w:t>
            </w:r>
            <w:r w:rsidRPr="00686DC6">
              <w:rPr>
                <w:rFonts w:ascii="Arial" w:hAnsi="Arial" w:cs="Arial"/>
              </w:rPr>
              <w:t>исследования</w:t>
            </w:r>
          </w:p>
        </w:tc>
        <w:tc>
          <w:tcPr>
            <w:tcW w:w="1701" w:type="dxa"/>
          </w:tcPr>
          <w:p w:rsidR="00D47B92" w:rsidRDefault="00D47B92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требования Н.Д.</w:t>
            </w:r>
          </w:p>
        </w:tc>
        <w:tc>
          <w:tcPr>
            <w:tcW w:w="1843" w:type="dxa"/>
          </w:tcPr>
          <w:p w:rsidR="00D47B92" w:rsidRDefault="00D47B92" w:rsidP="007767F7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НД на методы</w:t>
            </w:r>
          </w:p>
          <w:p w:rsidR="00D47B92" w:rsidRDefault="00D47B92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Исследования</w:t>
            </w:r>
          </w:p>
        </w:tc>
      </w:tr>
      <w:tr w:rsidR="00D47B92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D47B92" w:rsidRDefault="00D47B92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686" w:type="dxa"/>
          </w:tcPr>
          <w:p w:rsidR="00D47B92" w:rsidRPr="0039276D" w:rsidRDefault="00D47B92" w:rsidP="00776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Общее микробное число,</w:t>
            </w:r>
          </w:p>
          <w:p w:rsidR="00D47B92" w:rsidRPr="0039276D" w:rsidRDefault="00D47B92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39276D">
              <w:rPr>
                <w:rFonts w:ascii="Arial" w:hAnsi="Arial" w:cs="Arial"/>
                <w:sz w:val="22"/>
                <w:szCs w:val="22"/>
              </w:rPr>
              <w:t>КОЕ ОМЧ 37</w:t>
            </w:r>
            <w:r w:rsidRPr="0039276D">
              <w:rPr>
                <w:rFonts w:ascii="Arial" w:hAnsi="Arial" w:cs="Arial"/>
                <w:sz w:val="22"/>
                <w:szCs w:val="22"/>
                <w:vertAlign w:val="superscript"/>
              </w:rPr>
              <w:t>о</w:t>
            </w:r>
            <w:r w:rsidRPr="0039276D">
              <w:rPr>
                <w:rFonts w:ascii="Arial" w:hAnsi="Arial" w:cs="Arial"/>
                <w:sz w:val="22"/>
                <w:szCs w:val="22"/>
              </w:rPr>
              <w:t>С в 1 мл.</w:t>
            </w:r>
          </w:p>
        </w:tc>
        <w:tc>
          <w:tcPr>
            <w:tcW w:w="2126" w:type="dxa"/>
          </w:tcPr>
          <w:p w:rsidR="00D47B92" w:rsidRPr="0039276D" w:rsidRDefault="00D47B92" w:rsidP="00AF3F0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47B92" w:rsidRPr="0091345B" w:rsidRDefault="00D47B92" w:rsidP="007767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более 50</w:t>
            </w:r>
          </w:p>
        </w:tc>
        <w:tc>
          <w:tcPr>
            <w:tcW w:w="1843" w:type="dxa"/>
          </w:tcPr>
          <w:p w:rsidR="00D47B92" w:rsidRPr="00F627AC" w:rsidRDefault="00D47B92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D47B92" w:rsidRDefault="00D47B92" w:rsidP="007767F7">
            <w:pPr>
              <w:pStyle w:val="Heading1"/>
              <w:jc w:val="left"/>
            </w:pPr>
          </w:p>
        </w:tc>
      </w:tr>
      <w:tr w:rsidR="00D47B92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D47B92" w:rsidRDefault="00D47B92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686" w:type="dxa"/>
          </w:tcPr>
          <w:p w:rsidR="00D47B92" w:rsidRPr="002D675D" w:rsidRDefault="00D47B92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D675D">
              <w:rPr>
                <w:rFonts w:ascii="Arial" w:hAnsi="Arial" w:cs="Arial"/>
                <w:sz w:val="22"/>
                <w:szCs w:val="22"/>
              </w:rPr>
              <w:t>Общие колиформные бактерии (ОКБ), КОЕ в 100 мл</w:t>
            </w:r>
          </w:p>
        </w:tc>
        <w:tc>
          <w:tcPr>
            <w:tcW w:w="2126" w:type="dxa"/>
          </w:tcPr>
          <w:p w:rsidR="00D47B92" w:rsidRPr="00682A08" w:rsidRDefault="00D47B92" w:rsidP="00682A08">
            <w:pPr>
              <w:jc w:val="center"/>
              <w:rPr>
                <w:b/>
              </w:rPr>
            </w:pPr>
            <w:r w:rsidRPr="003927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B2E26">
              <w:rPr>
                <w:rFonts w:ascii="Arial" w:hAnsi="Arial" w:cs="Arial"/>
                <w:i/>
                <w:sz w:val="22"/>
                <w:szCs w:val="22"/>
              </w:rPr>
              <w:t>не обнаружены</w:t>
            </w:r>
          </w:p>
        </w:tc>
        <w:tc>
          <w:tcPr>
            <w:tcW w:w="1701" w:type="dxa"/>
          </w:tcPr>
          <w:p w:rsidR="00D47B92" w:rsidRDefault="00D47B92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D47B92" w:rsidRPr="00F627AC" w:rsidRDefault="00D47B92" w:rsidP="007767F7">
            <w:pPr>
              <w:rPr>
                <w:rFonts w:ascii="Arial" w:hAnsi="Arial" w:cs="Arial"/>
              </w:rPr>
            </w:pPr>
            <w:r w:rsidRPr="00F627AC">
              <w:rPr>
                <w:rFonts w:ascii="Arial" w:hAnsi="Arial" w:cs="Arial"/>
              </w:rPr>
              <w:t>МУК 4.2.1</w:t>
            </w:r>
            <w:r>
              <w:rPr>
                <w:rFonts w:ascii="Arial" w:hAnsi="Arial" w:cs="Arial"/>
              </w:rPr>
              <w:t>018</w:t>
            </w:r>
            <w:r w:rsidRPr="00F627AC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</w:t>
            </w:r>
          </w:p>
          <w:p w:rsidR="00D47B92" w:rsidRPr="003F68C9" w:rsidRDefault="00D47B92" w:rsidP="007767F7">
            <w:pPr>
              <w:rPr>
                <w:rFonts w:ascii="Arial" w:hAnsi="Arial" w:cs="Arial"/>
              </w:rPr>
            </w:pPr>
          </w:p>
        </w:tc>
      </w:tr>
      <w:tr w:rsidR="00D47B92" w:rsidRPr="00AB4E1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26" w:type="dxa"/>
          </w:tcPr>
          <w:p w:rsidR="00D47B92" w:rsidRDefault="00D47B92" w:rsidP="007767F7">
            <w:pPr>
              <w:ind w:right="-133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686" w:type="dxa"/>
          </w:tcPr>
          <w:p w:rsidR="00D47B92" w:rsidRPr="002B567C" w:rsidRDefault="00D47B92" w:rsidP="007767F7">
            <w:pPr>
              <w:rPr>
                <w:rFonts w:ascii="Arial" w:hAnsi="Arial" w:cs="Arial"/>
                <w:sz w:val="22"/>
                <w:szCs w:val="22"/>
              </w:rPr>
            </w:pPr>
            <w:r w:rsidRPr="002B567C">
              <w:rPr>
                <w:rFonts w:ascii="Arial" w:hAnsi="Arial" w:cs="Arial"/>
                <w:sz w:val="22"/>
                <w:szCs w:val="22"/>
              </w:rPr>
              <w:t>Термотолерантные колиформные бактерии (ТКБ), КОЕ в 100 мл.</w:t>
            </w:r>
          </w:p>
        </w:tc>
        <w:tc>
          <w:tcPr>
            <w:tcW w:w="2126" w:type="dxa"/>
          </w:tcPr>
          <w:p w:rsidR="00D47B92" w:rsidRPr="004B2E26" w:rsidRDefault="00D47B92" w:rsidP="007767F7">
            <w:pPr>
              <w:jc w:val="center"/>
            </w:pPr>
            <w:r w:rsidRPr="004B2E26">
              <w:rPr>
                <w:rFonts w:ascii="Arial" w:hAnsi="Arial" w:cs="Arial"/>
                <w:i/>
                <w:sz w:val="22"/>
                <w:szCs w:val="22"/>
              </w:rPr>
              <w:t xml:space="preserve"> не обнаружены </w:t>
            </w:r>
          </w:p>
        </w:tc>
        <w:tc>
          <w:tcPr>
            <w:tcW w:w="1701" w:type="dxa"/>
          </w:tcPr>
          <w:p w:rsidR="00D47B92" w:rsidRDefault="00D47B92" w:rsidP="007767F7">
            <w:pPr>
              <w:jc w:val="center"/>
            </w:pPr>
            <w:r w:rsidRPr="00681525">
              <w:rPr>
                <w:rFonts w:ascii="Arial" w:hAnsi="Arial" w:cs="Arial"/>
                <w:sz w:val="22"/>
                <w:szCs w:val="22"/>
              </w:rPr>
              <w:t>Отсутствие</w:t>
            </w:r>
          </w:p>
        </w:tc>
        <w:tc>
          <w:tcPr>
            <w:tcW w:w="1843" w:type="dxa"/>
          </w:tcPr>
          <w:p w:rsidR="00D47B92" w:rsidRPr="009F16A7" w:rsidRDefault="00D47B92" w:rsidP="007767F7">
            <w:pPr>
              <w:rPr>
                <w:rFonts w:ascii="Arial" w:hAnsi="Arial" w:cs="Arial"/>
              </w:rPr>
            </w:pPr>
            <w:r w:rsidRPr="009F16A7">
              <w:rPr>
                <w:rFonts w:ascii="Arial" w:hAnsi="Arial" w:cs="Arial"/>
              </w:rPr>
              <w:t>МУК 4.2.1018</w:t>
            </w:r>
            <w:r>
              <w:rPr>
                <w:rFonts w:ascii="Arial" w:hAnsi="Arial" w:cs="Arial"/>
              </w:rPr>
              <w:t>-01</w:t>
            </w:r>
          </w:p>
        </w:tc>
      </w:tr>
    </w:tbl>
    <w:p w:rsidR="00D47B92" w:rsidRDefault="00D47B92" w:rsidP="007767F7">
      <w:pPr>
        <w:ind w:left="-284" w:right="-1333"/>
        <w:jc w:val="both"/>
        <w:rPr>
          <w:rFonts w:ascii="Arial" w:hAnsi="Arial"/>
          <w:b/>
        </w:rPr>
      </w:pPr>
    </w:p>
    <w:p w:rsidR="00D47B92" w:rsidRDefault="00D47B92" w:rsidP="007767F7">
      <w:pPr>
        <w:ind w:left="-284" w:right="-1333" w:firstLine="426"/>
        <w:jc w:val="both"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Заведующая бактериологической лабораторией: </w:t>
      </w:r>
      <w:r>
        <w:rPr>
          <w:rFonts w:ascii="Arial" w:hAnsi="Arial"/>
          <w:sz w:val="22"/>
        </w:rPr>
        <w:t xml:space="preserve">                                         Г.В. Салынина </w:t>
      </w:r>
    </w:p>
    <w:p w:rsidR="00D47B92" w:rsidRDefault="00D47B92">
      <w:pPr>
        <w:ind w:left="-284" w:right="-1333"/>
        <w:jc w:val="both"/>
        <w:rPr>
          <w:rFonts w:ascii="Arial" w:hAnsi="Arial"/>
          <w:b/>
        </w:rPr>
      </w:pPr>
    </w:p>
    <w:p w:rsidR="00D47B92" w:rsidRDefault="00D47B92">
      <w:pPr>
        <w:ind w:left="-284" w:right="-133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Выводы: </w:t>
      </w:r>
    </w:p>
    <w:p w:rsidR="00D47B92" w:rsidRDefault="00D47B92" w:rsidP="00F4696E">
      <w:pPr>
        <w:ind w:left="-284" w:right="-1333"/>
        <w:jc w:val="both"/>
        <w:rPr>
          <w:rFonts w:ascii="Arial" w:hAnsi="Arial"/>
        </w:rPr>
      </w:pPr>
    </w:p>
    <w:p w:rsidR="00D47B92" w:rsidRPr="002D675D" w:rsidRDefault="00D47B92" w:rsidP="00F4696E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i/>
          <w:sz w:val="24"/>
        </w:rPr>
        <w:t xml:space="preserve">По </w:t>
      </w:r>
      <w:r w:rsidRPr="00A10C51">
        <w:rPr>
          <w:rFonts w:ascii="Arial" w:hAnsi="Arial"/>
          <w:i/>
          <w:sz w:val="24"/>
          <w:u w:val="single"/>
        </w:rPr>
        <w:t>определяемым бактериологическим</w:t>
      </w:r>
      <w:r>
        <w:rPr>
          <w:rFonts w:ascii="Arial" w:hAnsi="Arial"/>
          <w:i/>
          <w:sz w:val="24"/>
        </w:rPr>
        <w:t xml:space="preserve"> показателям проба воды </w:t>
      </w:r>
      <w:r>
        <w:rPr>
          <w:rFonts w:ascii="Arial" w:hAnsi="Arial"/>
          <w:b/>
          <w:i/>
          <w:sz w:val="24"/>
        </w:rPr>
        <w:t xml:space="preserve"> </w:t>
      </w:r>
      <w:r w:rsidRPr="002D675D">
        <w:rPr>
          <w:rFonts w:ascii="Arial" w:hAnsi="Arial"/>
          <w:i/>
          <w:sz w:val="24"/>
        </w:rPr>
        <w:t>соответствует</w:t>
      </w:r>
    </w:p>
    <w:p w:rsidR="00D47B92" w:rsidRDefault="00D47B92" w:rsidP="0039276D">
      <w:pPr>
        <w:ind w:left="-284" w:right="-1333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   требованиям Н.Д. </w:t>
      </w:r>
    </w:p>
    <w:p w:rsidR="00D47B92" w:rsidRDefault="00D47B92" w:rsidP="00F4696E">
      <w:pPr>
        <w:ind w:left="-284" w:right="-1333"/>
        <w:jc w:val="both"/>
        <w:rPr>
          <w:rFonts w:ascii="Arial" w:hAnsi="Arial"/>
          <w:i/>
          <w:sz w:val="24"/>
        </w:rPr>
      </w:pPr>
    </w:p>
    <w:p w:rsidR="00D47B92" w:rsidRPr="00133B63" w:rsidRDefault="00D47B92" w:rsidP="00F4696E">
      <w:pPr>
        <w:ind w:left="-284" w:right="-1333"/>
        <w:jc w:val="both"/>
        <w:rPr>
          <w:rFonts w:ascii="Arial" w:hAnsi="Arial"/>
          <w:sz w:val="22"/>
        </w:rPr>
      </w:pPr>
    </w:p>
    <w:p w:rsidR="00D47B92" w:rsidRDefault="00D47B92" w:rsidP="00F4696E">
      <w:pPr>
        <w:ind w:left="-284" w:right="-1333"/>
        <w:jc w:val="both"/>
        <w:rPr>
          <w:rFonts w:ascii="Arial" w:hAnsi="Arial"/>
          <w:sz w:val="22"/>
        </w:rPr>
      </w:pPr>
    </w:p>
    <w:p w:rsidR="00D47B92" w:rsidRPr="00F75AB9" w:rsidRDefault="00D47B92" w:rsidP="00F4696E">
      <w:pPr>
        <w:ind w:left="-284" w:right="-1333"/>
        <w:jc w:val="both"/>
        <w:rPr>
          <w:rFonts w:ascii="Arial" w:hAnsi="Arial"/>
        </w:rPr>
      </w:pPr>
      <w:r>
        <w:rPr>
          <w:rFonts w:ascii="Arial" w:hAnsi="Arial"/>
          <w:sz w:val="22"/>
        </w:rPr>
        <w:t xml:space="preserve">   </w:t>
      </w:r>
      <w:r w:rsidRPr="00F75AB9">
        <w:rPr>
          <w:rFonts w:ascii="Arial" w:hAnsi="Arial"/>
        </w:rPr>
        <w:t>Ответственный за оформление протокола:                                          Т.В.</w:t>
      </w:r>
      <w:r>
        <w:rPr>
          <w:rFonts w:ascii="Arial" w:hAnsi="Arial"/>
        </w:rPr>
        <w:t xml:space="preserve"> </w:t>
      </w:r>
      <w:r w:rsidRPr="00F75AB9">
        <w:rPr>
          <w:rFonts w:ascii="Arial" w:hAnsi="Arial"/>
        </w:rPr>
        <w:t xml:space="preserve">Монастырева </w:t>
      </w:r>
    </w:p>
    <w:p w:rsidR="00D47B92" w:rsidRDefault="00D47B92" w:rsidP="00F4696E">
      <w:pPr>
        <w:ind w:left="-284" w:right="-1333"/>
        <w:jc w:val="both"/>
        <w:rPr>
          <w:rFonts w:ascii="Arial" w:hAnsi="Arial"/>
        </w:rPr>
      </w:pPr>
      <w:r w:rsidRPr="00F75AB9">
        <w:rPr>
          <w:rFonts w:ascii="Arial" w:hAnsi="Arial"/>
        </w:rPr>
        <w:t xml:space="preserve">   </w:t>
      </w:r>
    </w:p>
    <w:p w:rsidR="00D47B92" w:rsidRDefault="00D47B92" w:rsidP="00A3217E">
      <w:pPr>
        <w:rPr>
          <w:rFonts w:ascii="Arial" w:hAnsi="Arial"/>
        </w:rPr>
      </w:pPr>
      <w:r>
        <w:rPr>
          <w:rFonts w:ascii="Arial" w:hAnsi="Arial"/>
        </w:rPr>
        <w:t>Результаты исследований распространяются на образцы, доставленные в ИЛЦ.</w:t>
      </w:r>
    </w:p>
    <w:p w:rsidR="00D47B92" w:rsidRPr="005F3808" w:rsidRDefault="00D47B92" w:rsidP="00A3217E">
      <w:pPr>
        <w:rPr>
          <w:rFonts w:ascii="Arial" w:hAnsi="Arial"/>
        </w:rPr>
      </w:pPr>
      <w:r w:rsidRPr="000D2078">
        <w:rPr>
          <w:rFonts w:ascii="Arial" w:hAnsi="Arial" w:cs="Arial"/>
        </w:rPr>
        <w:t xml:space="preserve">Точность измерений соответствует точности, предусмотренной нормативной документацией на методы испытаний.    </w:t>
      </w:r>
    </w:p>
    <w:p w:rsidR="00D47B92" w:rsidRDefault="00D47B92" w:rsidP="00F4696E">
      <w:pPr>
        <w:ind w:left="-284" w:right="-1333"/>
        <w:jc w:val="both"/>
        <w:rPr>
          <w:rFonts w:ascii="Arial" w:hAnsi="Arial"/>
        </w:rPr>
      </w:pPr>
    </w:p>
    <w:sectPr w:rsidR="00D47B92" w:rsidSect="0039276D">
      <w:footerReference w:type="even" r:id="rId7"/>
      <w:footerReference w:type="default" r:id="rId8"/>
      <w:pgSz w:w="11906" w:h="16838"/>
      <w:pgMar w:top="851" w:right="851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92" w:rsidRDefault="00D47B92">
      <w:r>
        <w:separator/>
      </w:r>
    </w:p>
  </w:endnote>
  <w:endnote w:type="continuationSeparator" w:id="0">
    <w:p w:rsidR="00D47B92" w:rsidRDefault="00D4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92" w:rsidRDefault="00D47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7B92" w:rsidRDefault="00D47B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B92" w:rsidRDefault="00D47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47B92" w:rsidRDefault="00D47B92">
    <w:pPr>
      <w:pStyle w:val="Footer"/>
      <w:ind w:right="360"/>
    </w:pPr>
    <w:fldSimple w:instr=" FILENAME ">
      <w:r>
        <w:rPr>
          <w:noProof/>
        </w:rPr>
        <w:t>Протокол 1.2.1355-вх-15</w:t>
      </w:r>
    </w:fldSimple>
    <w:r>
      <w:t>, страниц- 2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92" w:rsidRDefault="00D47B92">
      <w:r>
        <w:separator/>
      </w:r>
    </w:p>
  </w:footnote>
  <w:footnote w:type="continuationSeparator" w:id="0">
    <w:p w:rsidR="00D47B92" w:rsidRDefault="00D47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9CF"/>
    <w:multiLevelType w:val="hybridMultilevel"/>
    <w:tmpl w:val="CD92EA78"/>
    <w:lvl w:ilvl="0" w:tplc="6F709C7C">
      <w:start w:val="8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3B9D27C4"/>
    <w:multiLevelType w:val="singleLevel"/>
    <w:tmpl w:val="73BC5DB0"/>
    <w:lvl w:ilvl="0">
      <w:start w:val="40"/>
      <w:numFmt w:val="bullet"/>
      <w:lvlText w:val="-"/>
      <w:lvlJc w:val="left"/>
      <w:pPr>
        <w:tabs>
          <w:tab w:val="num" w:pos="196"/>
        </w:tabs>
        <w:ind w:left="196" w:hanging="360"/>
      </w:pPr>
      <w:rPr>
        <w:rFonts w:ascii="Times New Roman" w:hAnsi="Times New Roman" w:hint="default"/>
      </w:rPr>
    </w:lvl>
  </w:abstractNum>
  <w:abstractNum w:abstractNumId="2">
    <w:nsid w:val="3C04136F"/>
    <w:multiLevelType w:val="singleLevel"/>
    <w:tmpl w:val="5C6C2768"/>
    <w:lvl w:ilvl="0">
      <w:start w:val="1"/>
      <w:numFmt w:val="decimal"/>
      <w:lvlText w:val="%1."/>
      <w:lvlJc w:val="left"/>
      <w:pPr>
        <w:tabs>
          <w:tab w:val="num" w:pos="256"/>
        </w:tabs>
        <w:ind w:left="256" w:hanging="360"/>
      </w:pPr>
      <w:rPr>
        <w:rFonts w:cs="Times New Roman" w:hint="default"/>
      </w:rPr>
    </w:lvl>
  </w:abstractNum>
  <w:abstractNum w:abstractNumId="3">
    <w:nsid w:val="412D0B61"/>
    <w:multiLevelType w:val="singleLevel"/>
    <w:tmpl w:val="5C00E03E"/>
    <w:lvl w:ilvl="0">
      <w:start w:val="1"/>
      <w:numFmt w:val="decimal"/>
      <w:lvlText w:val="%1."/>
      <w:lvlJc w:val="left"/>
      <w:pPr>
        <w:tabs>
          <w:tab w:val="num" w:pos="2446"/>
        </w:tabs>
        <w:ind w:left="2446" w:hanging="360"/>
      </w:pPr>
      <w:rPr>
        <w:rFonts w:cs="Times New Roman" w:hint="default"/>
      </w:rPr>
    </w:lvl>
  </w:abstractNum>
  <w:abstractNum w:abstractNumId="4">
    <w:nsid w:val="59376E90"/>
    <w:multiLevelType w:val="singleLevel"/>
    <w:tmpl w:val="9BD4BAF2"/>
    <w:lvl w:ilvl="0">
      <w:start w:val="125"/>
      <w:numFmt w:val="bullet"/>
      <w:lvlText w:val="–"/>
      <w:lvlJc w:val="left"/>
      <w:pPr>
        <w:tabs>
          <w:tab w:val="num" w:pos="136"/>
        </w:tabs>
        <w:ind w:left="136" w:hanging="360"/>
      </w:pPr>
      <w:rPr>
        <w:rFonts w:ascii="Times New Roman" w:hAnsi="Times New Roman" w:hint="default"/>
      </w:rPr>
    </w:lvl>
  </w:abstractNum>
  <w:abstractNum w:abstractNumId="5">
    <w:nsid w:val="5B673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BE"/>
    <w:rsid w:val="00001D0F"/>
    <w:rsid w:val="000028ED"/>
    <w:rsid w:val="00002D08"/>
    <w:rsid w:val="000036BC"/>
    <w:rsid w:val="00003A1A"/>
    <w:rsid w:val="000060FB"/>
    <w:rsid w:val="000104D4"/>
    <w:rsid w:val="000109C7"/>
    <w:rsid w:val="00024168"/>
    <w:rsid w:val="0002424C"/>
    <w:rsid w:val="000302F7"/>
    <w:rsid w:val="0003045A"/>
    <w:rsid w:val="000315CA"/>
    <w:rsid w:val="00033320"/>
    <w:rsid w:val="00044C99"/>
    <w:rsid w:val="00050658"/>
    <w:rsid w:val="0005167B"/>
    <w:rsid w:val="0005399E"/>
    <w:rsid w:val="000548A5"/>
    <w:rsid w:val="0006015F"/>
    <w:rsid w:val="000649F2"/>
    <w:rsid w:val="00066FAC"/>
    <w:rsid w:val="000673BC"/>
    <w:rsid w:val="00074F71"/>
    <w:rsid w:val="000763D7"/>
    <w:rsid w:val="000824EB"/>
    <w:rsid w:val="000871F2"/>
    <w:rsid w:val="00093B16"/>
    <w:rsid w:val="00096B6F"/>
    <w:rsid w:val="000A6660"/>
    <w:rsid w:val="000A7AFB"/>
    <w:rsid w:val="000B4A1A"/>
    <w:rsid w:val="000B5FAC"/>
    <w:rsid w:val="000C6011"/>
    <w:rsid w:val="000C69E8"/>
    <w:rsid w:val="000D2078"/>
    <w:rsid w:val="000E01E4"/>
    <w:rsid w:val="000E0361"/>
    <w:rsid w:val="000E1003"/>
    <w:rsid w:val="000F2262"/>
    <w:rsid w:val="000F36F0"/>
    <w:rsid w:val="000F38BD"/>
    <w:rsid w:val="000F4D22"/>
    <w:rsid w:val="00103CA8"/>
    <w:rsid w:val="001051C9"/>
    <w:rsid w:val="00110C9C"/>
    <w:rsid w:val="001121D7"/>
    <w:rsid w:val="00114D48"/>
    <w:rsid w:val="00117E22"/>
    <w:rsid w:val="0012113A"/>
    <w:rsid w:val="0012125E"/>
    <w:rsid w:val="00125CD1"/>
    <w:rsid w:val="001305C1"/>
    <w:rsid w:val="00130AC2"/>
    <w:rsid w:val="00133B63"/>
    <w:rsid w:val="00134096"/>
    <w:rsid w:val="00135B69"/>
    <w:rsid w:val="001430E6"/>
    <w:rsid w:val="00143512"/>
    <w:rsid w:val="00143C61"/>
    <w:rsid w:val="00145425"/>
    <w:rsid w:val="00150F73"/>
    <w:rsid w:val="00161120"/>
    <w:rsid w:val="001644F5"/>
    <w:rsid w:val="00164A9F"/>
    <w:rsid w:val="00170FE6"/>
    <w:rsid w:val="001745BB"/>
    <w:rsid w:val="001763F9"/>
    <w:rsid w:val="0017797D"/>
    <w:rsid w:val="00180F58"/>
    <w:rsid w:val="0019005C"/>
    <w:rsid w:val="001A10BD"/>
    <w:rsid w:val="001A248D"/>
    <w:rsid w:val="001A4F3A"/>
    <w:rsid w:val="001A77E2"/>
    <w:rsid w:val="001A7886"/>
    <w:rsid w:val="001B1C53"/>
    <w:rsid w:val="001C0819"/>
    <w:rsid w:val="001C21F0"/>
    <w:rsid w:val="001C7C56"/>
    <w:rsid w:val="001D1091"/>
    <w:rsid w:val="001D152F"/>
    <w:rsid w:val="001D17C1"/>
    <w:rsid w:val="001D2A02"/>
    <w:rsid w:val="001D6E7B"/>
    <w:rsid w:val="001E0615"/>
    <w:rsid w:val="001E13A5"/>
    <w:rsid w:val="001E3B72"/>
    <w:rsid w:val="001E5E9C"/>
    <w:rsid w:val="001F19F7"/>
    <w:rsid w:val="001F4F49"/>
    <w:rsid w:val="001F7976"/>
    <w:rsid w:val="002048FF"/>
    <w:rsid w:val="00206039"/>
    <w:rsid w:val="00206BFE"/>
    <w:rsid w:val="00211A2C"/>
    <w:rsid w:val="00213178"/>
    <w:rsid w:val="002160E7"/>
    <w:rsid w:val="00221E4E"/>
    <w:rsid w:val="002221D8"/>
    <w:rsid w:val="00223926"/>
    <w:rsid w:val="00223EA9"/>
    <w:rsid w:val="00225A9E"/>
    <w:rsid w:val="00225E02"/>
    <w:rsid w:val="00226024"/>
    <w:rsid w:val="002301AC"/>
    <w:rsid w:val="002305ED"/>
    <w:rsid w:val="00237138"/>
    <w:rsid w:val="00242412"/>
    <w:rsid w:val="002441D2"/>
    <w:rsid w:val="00244558"/>
    <w:rsid w:val="00251E71"/>
    <w:rsid w:val="002523C7"/>
    <w:rsid w:val="00252987"/>
    <w:rsid w:val="00253C53"/>
    <w:rsid w:val="0025442D"/>
    <w:rsid w:val="002546E1"/>
    <w:rsid w:val="00276513"/>
    <w:rsid w:val="00276917"/>
    <w:rsid w:val="00277430"/>
    <w:rsid w:val="002838E9"/>
    <w:rsid w:val="0028621B"/>
    <w:rsid w:val="00291099"/>
    <w:rsid w:val="00292C61"/>
    <w:rsid w:val="00296343"/>
    <w:rsid w:val="002975E5"/>
    <w:rsid w:val="002979AC"/>
    <w:rsid w:val="002A146E"/>
    <w:rsid w:val="002A2B06"/>
    <w:rsid w:val="002A3A3C"/>
    <w:rsid w:val="002B3B84"/>
    <w:rsid w:val="002B567C"/>
    <w:rsid w:val="002B6F3D"/>
    <w:rsid w:val="002C0DCC"/>
    <w:rsid w:val="002C1A7D"/>
    <w:rsid w:val="002D2820"/>
    <w:rsid w:val="002D3AC0"/>
    <w:rsid w:val="002D3B1C"/>
    <w:rsid w:val="002D5C7C"/>
    <w:rsid w:val="002D65BF"/>
    <w:rsid w:val="002D675D"/>
    <w:rsid w:val="002E3A50"/>
    <w:rsid w:val="002E3E4E"/>
    <w:rsid w:val="002E4E41"/>
    <w:rsid w:val="002F0AAC"/>
    <w:rsid w:val="002F3A84"/>
    <w:rsid w:val="002F45A3"/>
    <w:rsid w:val="00300894"/>
    <w:rsid w:val="003016F8"/>
    <w:rsid w:val="00313050"/>
    <w:rsid w:val="00315417"/>
    <w:rsid w:val="00325620"/>
    <w:rsid w:val="00331431"/>
    <w:rsid w:val="003324CF"/>
    <w:rsid w:val="00340D65"/>
    <w:rsid w:val="003457E6"/>
    <w:rsid w:val="003462E4"/>
    <w:rsid w:val="00346F1E"/>
    <w:rsid w:val="00350D6E"/>
    <w:rsid w:val="00351B21"/>
    <w:rsid w:val="0036189B"/>
    <w:rsid w:val="0036410F"/>
    <w:rsid w:val="00365CBD"/>
    <w:rsid w:val="00370BF4"/>
    <w:rsid w:val="0037386A"/>
    <w:rsid w:val="00374785"/>
    <w:rsid w:val="003775CC"/>
    <w:rsid w:val="00384364"/>
    <w:rsid w:val="003855D9"/>
    <w:rsid w:val="0039276D"/>
    <w:rsid w:val="003973A4"/>
    <w:rsid w:val="003A44B7"/>
    <w:rsid w:val="003A61F0"/>
    <w:rsid w:val="003B0363"/>
    <w:rsid w:val="003B0B46"/>
    <w:rsid w:val="003B0B74"/>
    <w:rsid w:val="003B4C31"/>
    <w:rsid w:val="003B7A47"/>
    <w:rsid w:val="003B7B45"/>
    <w:rsid w:val="003C1CE2"/>
    <w:rsid w:val="003C25BA"/>
    <w:rsid w:val="003C6EF7"/>
    <w:rsid w:val="003C7763"/>
    <w:rsid w:val="003D5A37"/>
    <w:rsid w:val="003D71B9"/>
    <w:rsid w:val="003E2EF1"/>
    <w:rsid w:val="003F0321"/>
    <w:rsid w:val="003F06C3"/>
    <w:rsid w:val="003F3447"/>
    <w:rsid w:val="003F4C86"/>
    <w:rsid w:val="003F4F02"/>
    <w:rsid w:val="003F68C9"/>
    <w:rsid w:val="003F6D05"/>
    <w:rsid w:val="00401BEF"/>
    <w:rsid w:val="00401D66"/>
    <w:rsid w:val="004106BF"/>
    <w:rsid w:val="00410A8A"/>
    <w:rsid w:val="00416400"/>
    <w:rsid w:val="00416509"/>
    <w:rsid w:val="0042213F"/>
    <w:rsid w:val="004345F7"/>
    <w:rsid w:val="0043655F"/>
    <w:rsid w:val="00436EAB"/>
    <w:rsid w:val="004408F1"/>
    <w:rsid w:val="004420D2"/>
    <w:rsid w:val="004435E0"/>
    <w:rsid w:val="004440A9"/>
    <w:rsid w:val="00454819"/>
    <w:rsid w:val="00456164"/>
    <w:rsid w:val="00456FA8"/>
    <w:rsid w:val="0046085E"/>
    <w:rsid w:val="00462ABC"/>
    <w:rsid w:val="004647FE"/>
    <w:rsid w:val="004649C7"/>
    <w:rsid w:val="00465F93"/>
    <w:rsid w:val="00466557"/>
    <w:rsid w:val="00483957"/>
    <w:rsid w:val="0049140E"/>
    <w:rsid w:val="00494739"/>
    <w:rsid w:val="00494AFF"/>
    <w:rsid w:val="00496C07"/>
    <w:rsid w:val="004A531A"/>
    <w:rsid w:val="004B19D1"/>
    <w:rsid w:val="004B2E26"/>
    <w:rsid w:val="004B4268"/>
    <w:rsid w:val="004B6CCE"/>
    <w:rsid w:val="004C25FE"/>
    <w:rsid w:val="004C2BD6"/>
    <w:rsid w:val="004C30E4"/>
    <w:rsid w:val="004C3267"/>
    <w:rsid w:val="004D09E2"/>
    <w:rsid w:val="004D4244"/>
    <w:rsid w:val="004D4374"/>
    <w:rsid w:val="004D4607"/>
    <w:rsid w:val="004E01A4"/>
    <w:rsid w:val="004E1841"/>
    <w:rsid w:val="004F344C"/>
    <w:rsid w:val="004F656F"/>
    <w:rsid w:val="0050274A"/>
    <w:rsid w:val="00502865"/>
    <w:rsid w:val="00503BE5"/>
    <w:rsid w:val="00506BCF"/>
    <w:rsid w:val="00513423"/>
    <w:rsid w:val="00521623"/>
    <w:rsid w:val="005238E9"/>
    <w:rsid w:val="00523A6C"/>
    <w:rsid w:val="0052423D"/>
    <w:rsid w:val="005254A8"/>
    <w:rsid w:val="00526854"/>
    <w:rsid w:val="005404A9"/>
    <w:rsid w:val="00540B42"/>
    <w:rsid w:val="00540B8F"/>
    <w:rsid w:val="005420C1"/>
    <w:rsid w:val="0054411B"/>
    <w:rsid w:val="00550EA7"/>
    <w:rsid w:val="0055101C"/>
    <w:rsid w:val="00551747"/>
    <w:rsid w:val="00553EED"/>
    <w:rsid w:val="0056027C"/>
    <w:rsid w:val="005629C0"/>
    <w:rsid w:val="00563F29"/>
    <w:rsid w:val="005736E3"/>
    <w:rsid w:val="005741C2"/>
    <w:rsid w:val="00574450"/>
    <w:rsid w:val="005808AE"/>
    <w:rsid w:val="0059477C"/>
    <w:rsid w:val="00596B6D"/>
    <w:rsid w:val="005A08A3"/>
    <w:rsid w:val="005A16EC"/>
    <w:rsid w:val="005A28AC"/>
    <w:rsid w:val="005A5A0A"/>
    <w:rsid w:val="005A7A69"/>
    <w:rsid w:val="005B23A8"/>
    <w:rsid w:val="005B2641"/>
    <w:rsid w:val="005B2C8A"/>
    <w:rsid w:val="005B7E4A"/>
    <w:rsid w:val="005C02E0"/>
    <w:rsid w:val="005C0663"/>
    <w:rsid w:val="005C2A3A"/>
    <w:rsid w:val="005C4A0E"/>
    <w:rsid w:val="005C79F1"/>
    <w:rsid w:val="005C7E80"/>
    <w:rsid w:val="005C7F1B"/>
    <w:rsid w:val="005D111A"/>
    <w:rsid w:val="005D1371"/>
    <w:rsid w:val="005D3028"/>
    <w:rsid w:val="005D5FCF"/>
    <w:rsid w:val="005D67D1"/>
    <w:rsid w:val="005D6A06"/>
    <w:rsid w:val="005E12ED"/>
    <w:rsid w:val="005E48DE"/>
    <w:rsid w:val="005E7561"/>
    <w:rsid w:val="005F0228"/>
    <w:rsid w:val="005F11DE"/>
    <w:rsid w:val="005F32AB"/>
    <w:rsid w:val="005F3808"/>
    <w:rsid w:val="006000BA"/>
    <w:rsid w:val="00605836"/>
    <w:rsid w:val="00605D3A"/>
    <w:rsid w:val="006069C6"/>
    <w:rsid w:val="00610BF8"/>
    <w:rsid w:val="00613C49"/>
    <w:rsid w:val="00616013"/>
    <w:rsid w:val="00623F23"/>
    <w:rsid w:val="00624685"/>
    <w:rsid w:val="0063020F"/>
    <w:rsid w:val="0063773E"/>
    <w:rsid w:val="006377EB"/>
    <w:rsid w:val="00645940"/>
    <w:rsid w:val="006508B7"/>
    <w:rsid w:val="006558E1"/>
    <w:rsid w:val="006572AD"/>
    <w:rsid w:val="006615F2"/>
    <w:rsid w:val="00661B3D"/>
    <w:rsid w:val="00662EAB"/>
    <w:rsid w:val="00670CC4"/>
    <w:rsid w:val="00676669"/>
    <w:rsid w:val="00677274"/>
    <w:rsid w:val="006809AA"/>
    <w:rsid w:val="00681525"/>
    <w:rsid w:val="00682696"/>
    <w:rsid w:val="00682A08"/>
    <w:rsid w:val="00686DC6"/>
    <w:rsid w:val="00687590"/>
    <w:rsid w:val="00693420"/>
    <w:rsid w:val="006966FC"/>
    <w:rsid w:val="006A3A49"/>
    <w:rsid w:val="006A42B3"/>
    <w:rsid w:val="006A5EC0"/>
    <w:rsid w:val="006A6D80"/>
    <w:rsid w:val="006B0053"/>
    <w:rsid w:val="006B6071"/>
    <w:rsid w:val="006B785E"/>
    <w:rsid w:val="006C1CCF"/>
    <w:rsid w:val="006C6459"/>
    <w:rsid w:val="006D0BD8"/>
    <w:rsid w:val="006D3290"/>
    <w:rsid w:val="006D49EC"/>
    <w:rsid w:val="006D570D"/>
    <w:rsid w:val="006D5F44"/>
    <w:rsid w:val="006D6644"/>
    <w:rsid w:val="006E5A47"/>
    <w:rsid w:val="006F28A8"/>
    <w:rsid w:val="006F3EC9"/>
    <w:rsid w:val="006F63C6"/>
    <w:rsid w:val="006F7A69"/>
    <w:rsid w:val="0070373B"/>
    <w:rsid w:val="007054E6"/>
    <w:rsid w:val="00710757"/>
    <w:rsid w:val="00711BD5"/>
    <w:rsid w:val="00714486"/>
    <w:rsid w:val="00715DF1"/>
    <w:rsid w:val="00721003"/>
    <w:rsid w:val="0072173D"/>
    <w:rsid w:val="00721902"/>
    <w:rsid w:val="00725E44"/>
    <w:rsid w:val="00727EFA"/>
    <w:rsid w:val="00733675"/>
    <w:rsid w:val="00741B35"/>
    <w:rsid w:val="007436C7"/>
    <w:rsid w:val="0074501A"/>
    <w:rsid w:val="007464B2"/>
    <w:rsid w:val="00747098"/>
    <w:rsid w:val="00752DE6"/>
    <w:rsid w:val="0075372B"/>
    <w:rsid w:val="00755B71"/>
    <w:rsid w:val="00756EB2"/>
    <w:rsid w:val="007654AE"/>
    <w:rsid w:val="00766960"/>
    <w:rsid w:val="00767819"/>
    <w:rsid w:val="007713A0"/>
    <w:rsid w:val="007730FF"/>
    <w:rsid w:val="007767F7"/>
    <w:rsid w:val="0078060D"/>
    <w:rsid w:val="0078110A"/>
    <w:rsid w:val="0078148D"/>
    <w:rsid w:val="00783F23"/>
    <w:rsid w:val="00786664"/>
    <w:rsid w:val="00790770"/>
    <w:rsid w:val="00790933"/>
    <w:rsid w:val="00797625"/>
    <w:rsid w:val="007A1FB8"/>
    <w:rsid w:val="007A2C6F"/>
    <w:rsid w:val="007A2FF7"/>
    <w:rsid w:val="007A3AC1"/>
    <w:rsid w:val="007A7181"/>
    <w:rsid w:val="007B09FD"/>
    <w:rsid w:val="007B1C3F"/>
    <w:rsid w:val="007B31FC"/>
    <w:rsid w:val="007C1126"/>
    <w:rsid w:val="007C4A47"/>
    <w:rsid w:val="007D449C"/>
    <w:rsid w:val="007D5E5F"/>
    <w:rsid w:val="007E07F7"/>
    <w:rsid w:val="007E0F55"/>
    <w:rsid w:val="007E20A8"/>
    <w:rsid w:val="007E269C"/>
    <w:rsid w:val="007E46CD"/>
    <w:rsid w:val="007E71BA"/>
    <w:rsid w:val="007F00AA"/>
    <w:rsid w:val="007F28AB"/>
    <w:rsid w:val="0080091F"/>
    <w:rsid w:val="00802DAB"/>
    <w:rsid w:val="0080769B"/>
    <w:rsid w:val="00810BFD"/>
    <w:rsid w:val="00811C71"/>
    <w:rsid w:val="00813CEB"/>
    <w:rsid w:val="00817367"/>
    <w:rsid w:val="0081745D"/>
    <w:rsid w:val="008216BE"/>
    <w:rsid w:val="00822EC6"/>
    <w:rsid w:val="0082343D"/>
    <w:rsid w:val="0082493B"/>
    <w:rsid w:val="00825C47"/>
    <w:rsid w:val="0082784B"/>
    <w:rsid w:val="008313E9"/>
    <w:rsid w:val="00835B20"/>
    <w:rsid w:val="00837A57"/>
    <w:rsid w:val="008457D9"/>
    <w:rsid w:val="0085116E"/>
    <w:rsid w:val="008537B2"/>
    <w:rsid w:val="00853850"/>
    <w:rsid w:val="008553B3"/>
    <w:rsid w:val="008609A5"/>
    <w:rsid w:val="00863235"/>
    <w:rsid w:val="008670A4"/>
    <w:rsid w:val="00877ACF"/>
    <w:rsid w:val="008902AC"/>
    <w:rsid w:val="008927B3"/>
    <w:rsid w:val="00892CA7"/>
    <w:rsid w:val="008936AD"/>
    <w:rsid w:val="0089409E"/>
    <w:rsid w:val="008953DE"/>
    <w:rsid w:val="00895522"/>
    <w:rsid w:val="00895B07"/>
    <w:rsid w:val="008A20DF"/>
    <w:rsid w:val="008A44A6"/>
    <w:rsid w:val="008A77A5"/>
    <w:rsid w:val="008B0649"/>
    <w:rsid w:val="008B6557"/>
    <w:rsid w:val="008B71F0"/>
    <w:rsid w:val="008C1365"/>
    <w:rsid w:val="008C1C6A"/>
    <w:rsid w:val="008C52EC"/>
    <w:rsid w:val="008C5403"/>
    <w:rsid w:val="008C6B33"/>
    <w:rsid w:val="008C75AD"/>
    <w:rsid w:val="008C798C"/>
    <w:rsid w:val="008D1FC8"/>
    <w:rsid w:val="008D26AF"/>
    <w:rsid w:val="008D4783"/>
    <w:rsid w:val="008E62DD"/>
    <w:rsid w:val="008E69D8"/>
    <w:rsid w:val="008F102B"/>
    <w:rsid w:val="009035E5"/>
    <w:rsid w:val="0090414A"/>
    <w:rsid w:val="009061F5"/>
    <w:rsid w:val="00907AF2"/>
    <w:rsid w:val="00911B47"/>
    <w:rsid w:val="00912052"/>
    <w:rsid w:val="00912B25"/>
    <w:rsid w:val="0091345B"/>
    <w:rsid w:val="00920634"/>
    <w:rsid w:val="009225A7"/>
    <w:rsid w:val="00927FFB"/>
    <w:rsid w:val="009318C3"/>
    <w:rsid w:val="0093248C"/>
    <w:rsid w:val="00941634"/>
    <w:rsid w:val="0094214D"/>
    <w:rsid w:val="00943E31"/>
    <w:rsid w:val="00955EB8"/>
    <w:rsid w:val="0095717E"/>
    <w:rsid w:val="00971D2E"/>
    <w:rsid w:val="0097489F"/>
    <w:rsid w:val="00977C18"/>
    <w:rsid w:val="00985767"/>
    <w:rsid w:val="00987906"/>
    <w:rsid w:val="00991422"/>
    <w:rsid w:val="00993080"/>
    <w:rsid w:val="00996555"/>
    <w:rsid w:val="00997A95"/>
    <w:rsid w:val="009A03C7"/>
    <w:rsid w:val="009B0A0F"/>
    <w:rsid w:val="009B0F62"/>
    <w:rsid w:val="009B1834"/>
    <w:rsid w:val="009B382F"/>
    <w:rsid w:val="009C324C"/>
    <w:rsid w:val="009C48C6"/>
    <w:rsid w:val="009C4DAD"/>
    <w:rsid w:val="009C5F3A"/>
    <w:rsid w:val="009E06C6"/>
    <w:rsid w:val="009E1A06"/>
    <w:rsid w:val="009E1BEB"/>
    <w:rsid w:val="009E6CD2"/>
    <w:rsid w:val="009E74DE"/>
    <w:rsid w:val="009F16A7"/>
    <w:rsid w:val="009F6121"/>
    <w:rsid w:val="009F75C0"/>
    <w:rsid w:val="00A01F2B"/>
    <w:rsid w:val="00A02367"/>
    <w:rsid w:val="00A0557C"/>
    <w:rsid w:val="00A10C51"/>
    <w:rsid w:val="00A1170E"/>
    <w:rsid w:val="00A12569"/>
    <w:rsid w:val="00A13214"/>
    <w:rsid w:val="00A16525"/>
    <w:rsid w:val="00A20003"/>
    <w:rsid w:val="00A20ED3"/>
    <w:rsid w:val="00A23CC3"/>
    <w:rsid w:val="00A24C37"/>
    <w:rsid w:val="00A3217E"/>
    <w:rsid w:val="00A33EAC"/>
    <w:rsid w:val="00A41FDF"/>
    <w:rsid w:val="00A42D75"/>
    <w:rsid w:val="00A42FBC"/>
    <w:rsid w:val="00A45ED7"/>
    <w:rsid w:val="00A462E7"/>
    <w:rsid w:val="00A46B6D"/>
    <w:rsid w:val="00A5079E"/>
    <w:rsid w:val="00A50DD2"/>
    <w:rsid w:val="00A5450D"/>
    <w:rsid w:val="00A55A10"/>
    <w:rsid w:val="00A5684C"/>
    <w:rsid w:val="00A63A74"/>
    <w:rsid w:val="00A64D65"/>
    <w:rsid w:val="00A6755B"/>
    <w:rsid w:val="00A67DFD"/>
    <w:rsid w:val="00A711A7"/>
    <w:rsid w:val="00A72934"/>
    <w:rsid w:val="00A7776B"/>
    <w:rsid w:val="00A80B5B"/>
    <w:rsid w:val="00A84C65"/>
    <w:rsid w:val="00A870C0"/>
    <w:rsid w:val="00A90423"/>
    <w:rsid w:val="00A945A3"/>
    <w:rsid w:val="00A95C49"/>
    <w:rsid w:val="00AA16DD"/>
    <w:rsid w:val="00AB1EAD"/>
    <w:rsid w:val="00AB34E5"/>
    <w:rsid w:val="00AB4E16"/>
    <w:rsid w:val="00AC1B7A"/>
    <w:rsid w:val="00AC7069"/>
    <w:rsid w:val="00AC7431"/>
    <w:rsid w:val="00AD2460"/>
    <w:rsid w:val="00AD2C35"/>
    <w:rsid w:val="00AD6B79"/>
    <w:rsid w:val="00AE0598"/>
    <w:rsid w:val="00AE5E96"/>
    <w:rsid w:val="00AF1C6D"/>
    <w:rsid w:val="00AF3F0D"/>
    <w:rsid w:val="00AF4CD7"/>
    <w:rsid w:val="00B023B1"/>
    <w:rsid w:val="00B11E54"/>
    <w:rsid w:val="00B21C57"/>
    <w:rsid w:val="00B21E95"/>
    <w:rsid w:val="00B21F8B"/>
    <w:rsid w:val="00B23ADD"/>
    <w:rsid w:val="00B3567D"/>
    <w:rsid w:val="00B43410"/>
    <w:rsid w:val="00B43A98"/>
    <w:rsid w:val="00B45C26"/>
    <w:rsid w:val="00B46D9F"/>
    <w:rsid w:val="00B47B5B"/>
    <w:rsid w:val="00B50BDB"/>
    <w:rsid w:val="00B53DA0"/>
    <w:rsid w:val="00B54DF2"/>
    <w:rsid w:val="00B5599F"/>
    <w:rsid w:val="00B562AB"/>
    <w:rsid w:val="00B6199E"/>
    <w:rsid w:val="00B711D8"/>
    <w:rsid w:val="00B7208C"/>
    <w:rsid w:val="00B72780"/>
    <w:rsid w:val="00B7320F"/>
    <w:rsid w:val="00B73C93"/>
    <w:rsid w:val="00B73EB8"/>
    <w:rsid w:val="00B74FE9"/>
    <w:rsid w:val="00B758C2"/>
    <w:rsid w:val="00B77721"/>
    <w:rsid w:val="00B77DE4"/>
    <w:rsid w:val="00B8070D"/>
    <w:rsid w:val="00B82ADE"/>
    <w:rsid w:val="00B82B25"/>
    <w:rsid w:val="00B83404"/>
    <w:rsid w:val="00B86839"/>
    <w:rsid w:val="00B87963"/>
    <w:rsid w:val="00B9799B"/>
    <w:rsid w:val="00BA1A3C"/>
    <w:rsid w:val="00BA1B7B"/>
    <w:rsid w:val="00BA23AF"/>
    <w:rsid w:val="00BA2685"/>
    <w:rsid w:val="00BA3260"/>
    <w:rsid w:val="00BA3DE1"/>
    <w:rsid w:val="00BA3F94"/>
    <w:rsid w:val="00BA456B"/>
    <w:rsid w:val="00BA70E9"/>
    <w:rsid w:val="00BA7B4C"/>
    <w:rsid w:val="00BB0115"/>
    <w:rsid w:val="00BB0E81"/>
    <w:rsid w:val="00BB2CA5"/>
    <w:rsid w:val="00BB7A96"/>
    <w:rsid w:val="00BC2A97"/>
    <w:rsid w:val="00BC3BF4"/>
    <w:rsid w:val="00BD0DB6"/>
    <w:rsid w:val="00BD1686"/>
    <w:rsid w:val="00BD4CD2"/>
    <w:rsid w:val="00BE0BDC"/>
    <w:rsid w:val="00BE4C02"/>
    <w:rsid w:val="00BE4C49"/>
    <w:rsid w:val="00BF06BD"/>
    <w:rsid w:val="00BF232B"/>
    <w:rsid w:val="00BF3CCF"/>
    <w:rsid w:val="00C0001F"/>
    <w:rsid w:val="00C0122E"/>
    <w:rsid w:val="00C0479C"/>
    <w:rsid w:val="00C107A7"/>
    <w:rsid w:val="00C1326E"/>
    <w:rsid w:val="00C145CD"/>
    <w:rsid w:val="00C14795"/>
    <w:rsid w:val="00C17D8A"/>
    <w:rsid w:val="00C20F46"/>
    <w:rsid w:val="00C24C01"/>
    <w:rsid w:val="00C34F8C"/>
    <w:rsid w:val="00C42327"/>
    <w:rsid w:val="00C46853"/>
    <w:rsid w:val="00C46869"/>
    <w:rsid w:val="00C515D7"/>
    <w:rsid w:val="00C520CB"/>
    <w:rsid w:val="00C52647"/>
    <w:rsid w:val="00C535D0"/>
    <w:rsid w:val="00C5497F"/>
    <w:rsid w:val="00C564C8"/>
    <w:rsid w:val="00C60577"/>
    <w:rsid w:val="00C66E44"/>
    <w:rsid w:val="00C723C2"/>
    <w:rsid w:val="00C73A4A"/>
    <w:rsid w:val="00C77A19"/>
    <w:rsid w:val="00C82A80"/>
    <w:rsid w:val="00C87F4B"/>
    <w:rsid w:val="00C91DA2"/>
    <w:rsid w:val="00C925B1"/>
    <w:rsid w:val="00C931A2"/>
    <w:rsid w:val="00C93BC8"/>
    <w:rsid w:val="00C94042"/>
    <w:rsid w:val="00CA7FE0"/>
    <w:rsid w:val="00CB2146"/>
    <w:rsid w:val="00CB545E"/>
    <w:rsid w:val="00CB79FF"/>
    <w:rsid w:val="00CC7A78"/>
    <w:rsid w:val="00CC7FED"/>
    <w:rsid w:val="00CD0CF3"/>
    <w:rsid w:val="00CD2BD4"/>
    <w:rsid w:val="00CD58C6"/>
    <w:rsid w:val="00CE2600"/>
    <w:rsid w:val="00CE3E4C"/>
    <w:rsid w:val="00CE7ADD"/>
    <w:rsid w:val="00CE7C8C"/>
    <w:rsid w:val="00CF3DF9"/>
    <w:rsid w:val="00CF7730"/>
    <w:rsid w:val="00D0095A"/>
    <w:rsid w:val="00D01553"/>
    <w:rsid w:val="00D0394B"/>
    <w:rsid w:val="00D05694"/>
    <w:rsid w:val="00D2152A"/>
    <w:rsid w:val="00D22B37"/>
    <w:rsid w:val="00D26481"/>
    <w:rsid w:val="00D310A7"/>
    <w:rsid w:val="00D3123D"/>
    <w:rsid w:val="00D33819"/>
    <w:rsid w:val="00D40729"/>
    <w:rsid w:val="00D41306"/>
    <w:rsid w:val="00D4507E"/>
    <w:rsid w:val="00D450BC"/>
    <w:rsid w:val="00D4618A"/>
    <w:rsid w:val="00D47B92"/>
    <w:rsid w:val="00D51543"/>
    <w:rsid w:val="00D55D4C"/>
    <w:rsid w:val="00D63B57"/>
    <w:rsid w:val="00D67693"/>
    <w:rsid w:val="00D71F75"/>
    <w:rsid w:val="00D739BD"/>
    <w:rsid w:val="00D7440F"/>
    <w:rsid w:val="00D7517F"/>
    <w:rsid w:val="00D760A4"/>
    <w:rsid w:val="00D8590D"/>
    <w:rsid w:val="00D879F7"/>
    <w:rsid w:val="00D904BF"/>
    <w:rsid w:val="00D93085"/>
    <w:rsid w:val="00D94AE9"/>
    <w:rsid w:val="00D94B65"/>
    <w:rsid w:val="00D952F5"/>
    <w:rsid w:val="00D97758"/>
    <w:rsid w:val="00DA34DB"/>
    <w:rsid w:val="00DA3F0E"/>
    <w:rsid w:val="00DA53EE"/>
    <w:rsid w:val="00DA666F"/>
    <w:rsid w:val="00DA779B"/>
    <w:rsid w:val="00DB71B5"/>
    <w:rsid w:val="00DB7B9C"/>
    <w:rsid w:val="00DC0F6E"/>
    <w:rsid w:val="00DC16E1"/>
    <w:rsid w:val="00DC2B36"/>
    <w:rsid w:val="00DC2FE4"/>
    <w:rsid w:val="00DD20EC"/>
    <w:rsid w:val="00DD6449"/>
    <w:rsid w:val="00DD763E"/>
    <w:rsid w:val="00DE7DA4"/>
    <w:rsid w:val="00DF4B86"/>
    <w:rsid w:val="00DF6144"/>
    <w:rsid w:val="00E03078"/>
    <w:rsid w:val="00E03BB7"/>
    <w:rsid w:val="00E069CD"/>
    <w:rsid w:val="00E06B1F"/>
    <w:rsid w:val="00E079ED"/>
    <w:rsid w:val="00E10700"/>
    <w:rsid w:val="00E17F1B"/>
    <w:rsid w:val="00E224A7"/>
    <w:rsid w:val="00E233CB"/>
    <w:rsid w:val="00E23FAB"/>
    <w:rsid w:val="00E24B38"/>
    <w:rsid w:val="00E2693D"/>
    <w:rsid w:val="00E322D6"/>
    <w:rsid w:val="00E325F7"/>
    <w:rsid w:val="00E41513"/>
    <w:rsid w:val="00E446EF"/>
    <w:rsid w:val="00E52842"/>
    <w:rsid w:val="00E541CA"/>
    <w:rsid w:val="00E544DC"/>
    <w:rsid w:val="00E54A70"/>
    <w:rsid w:val="00E71B13"/>
    <w:rsid w:val="00E72F43"/>
    <w:rsid w:val="00E83892"/>
    <w:rsid w:val="00E87125"/>
    <w:rsid w:val="00E91517"/>
    <w:rsid w:val="00E934DD"/>
    <w:rsid w:val="00E938DE"/>
    <w:rsid w:val="00E94272"/>
    <w:rsid w:val="00E96483"/>
    <w:rsid w:val="00E96F19"/>
    <w:rsid w:val="00EA068D"/>
    <w:rsid w:val="00EA1AF2"/>
    <w:rsid w:val="00EA25FF"/>
    <w:rsid w:val="00EA284D"/>
    <w:rsid w:val="00EA6CC1"/>
    <w:rsid w:val="00EB7A92"/>
    <w:rsid w:val="00ED0A6E"/>
    <w:rsid w:val="00ED2805"/>
    <w:rsid w:val="00ED3CA7"/>
    <w:rsid w:val="00ED4147"/>
    <w:rsid w:val="00ED4900"/>
    <w:rsid w:val="00ED7D6A"/>
    <w:rsid w:val="00EE5A7C"/>
    <w:rsid w:val="00EE6B70"/>
    <w:rsid w:val="00EE7F8D"/>
    <w:rsid w:val="00EF4D39"/>
    <w:rsid w:val="00EF76A7"/>
    <w:rsid w:val="00EF7AD6"/>
    <w:rsid w:val="00F028B8"/>
    <w:rsid w:val="00F057E6"/>
    <w:rsid w:val="00F12FE2"/>
    <w:rsid w:val="00F14448"/>
    <w:rsid w:val="00F15325"/>
    <w:rsid w:val="00F271B0"/>
    <w:rsid w:val="00F273B4"/>
    <w:rsid w:val="00F313AD"/>
    <w:rsid w:val="00F327C6"/>
    <w:rsid w:val="00F3299E"/>
    <w:rsid w:val="00F32D77"/>
    <w:rsid w:val="00F33E98"/>
    <w:rsid w:val="00F360D6"/>
    <w:rsid w:val="00F41FC5"/>
    <w:rsid w:val="00F4696E"/>
    <w:rsid w:val="00F55110"/>
    <w:rsid w:val="00F57A49"/>
    <w:rsid w:val="00F600B0"/>
    <w:rsid w:val="00F627AC"/>
    <w:rsid w:val="00F6537F"/>
    <w:rsid w:val="00F67FF5"/>
    <w:rsid w:val="00F70182"/>
    <w:rsid w:val="00F71F9C"/>
    <w:rsid w:val="00F75AB9"/>
    <w:rsid w:val="00F8082C"/>
    <w:rsid w:val="00F84735"/>
    <w:rsid w:val="00F90B0F"/>
    <w:rsid w:val="00F9392E"/>
    <w:rsid w:val="00F93EF4"/>
    <w:rsid w:val="00F94C3C"/>
    <w:rsid w:val="00FB4A38"/>
    <w:rsid w:val="00FC1CE3"/>
    <w:rsid w:val="00FC1E5C"/>
    <w:rsid w:val="00FC20B0"/>
    <w:rsid w:val="00FC30A8"/>
    <w:rsid w:val="00FC553B"/>
    <w:rsid w:val="00FC61B4"/>
    <w:rsid w:val="00FC65E3"/>
    <w:rsid w:val="00FC76B2"/>
    <w:rsid w:val="00FD118A"/>
    <w:rsid w:val="00FD1F44"/>
    <w:rsid w:val="00FD425D"/>
    <w:rsid w:val="00FD5254"/>
    <w:rsid w:val="00FD6AB3"/>
    <w:rsid w:val="00FF293D"/>
    <w:rsid w:val="00FF5890"/>
    <w:rsid w:val="00FF6B4B"/>
    <w:rsid w:val="00FF6DFA"/>
    <w:rsid w:val="00FF72F4"/>
    <w:rsid w:val="00F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284" w:right="-1333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-284" w:right="-1333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-284" w:right="-1333"/>
      <w:jc w:val="both"/>
      <w:outlineLvl w:val="2"/>
    </w:pPr>
    <w:rPr>
      <w:rFonts w:ascii="Arial" w:hAnsi="Arial"/>
      <w:i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333"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-284" w:right="-1333"/>
      <w:jc w:val="both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1333"/>
      <w:jc w:val="both"/>
      <w:outlineLvl w:val="5"/>
    </w:pPr>
    <w:rPr>
      <w:rFonts w:ascii="Arial" w:hAnsi="Arial"/>
      <w:u w:val="single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333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333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right="-1333"/>
      <w:jc w:val="both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E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4E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4E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4E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4E9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4E9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4E9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4E9B"/>
    <w:rPr>
      <w:rFonts w:asciiTheme="majorHAnsi" w:eastAsiaTheme="majorEastAsia" w:hAnsiTheme="majorHAnsi" w:cstheme="majorBidi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E9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F4E9B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E9B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E9B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9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686</Words>
  <Characters>3915</Characters>
  <Application>Microsoft Office Outlook</Application>
  <DocSecurity>0</DocSecurity>
  <Lines>0</Lines>
  <Paragraphs>0</Paragraphs>
  <ScaleCrop>false</ScaleCrop>
  <Company>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subject/>
  <dc:creator>Serg</dc:creator>
  <cp:keywords/>
  <dc:description/>
  <cp:lastModifiedBy>Victor</cp:lastModifiedBy>
  <cp:revision>2</cp:revision>
  <cp:lastPrinted>2015-08-19T15:24:00Z</cp:lastPrinted>
  <dcterms:created xsi:type="dcterms:W3CDTF">2016-03-06T15:18:00Z</dcterms:created>
  <dcterms:modified xsi:type="dcterms:W3CDTF">2016-03-06T15:18:00Z</dcterms:modified>
</cp:coreProperties>
</file>