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C5" w:rsidRPr="00FD118A" w:rsidRDefault="00681AC5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681AC5" w:rsidRPr="00FD118A" w:rsidRDefault="00681AC5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681AC5" w:rsidRPr="00FD118A" w:rsidRDefault="00681AC5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681AC5" w:rsidRPr="00FD118A" w:rsidRDefault="00681AC5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681AC5" w:rsidRPr="00FD118A" w:rsidRDefault="00681AC5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681AC5" w:rsidRPr="00FD118A" w:rsidRDefault="00681AC5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681AC5" w:rsidRPr="00FD118A" w:rsidRDefault="00681AC5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681AC5" w:rsidRPr="00FD118A" w:rsidRDefault="00681AC5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681AC5" w:rsidRPr="00FD118A" w:rsidRDefault="00681AC5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681AC5" w:rsidRPr="00FD118A" w:rsidRDefault="00681AC5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681AC5" w:rsidRPr="00FD118A" w:rsidRDefault="00681AC5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681AC5" w:rsidRPr="00FD118A" w:rsidRDefault="00681AC5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681AC5" w:rsidRPr="00FD118A" w:rsidRDefault="00681AC5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681AC5" w:rsidRDefault="00681AC5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681AC5" w:rsidRDefault="00681AC5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1.2.1351 -ви-15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681AC5" w:rsidRDefault="00681AC5">
      <w:pPr>
        <w:ind w:left="-284" w:right="-1333"/>
        <w:jc w:val="center"/>
        <w:rPr>
          <w:rFonts w:ascii="Arial" w:hAnsi="Arial"/>
          <w:b/>
          <w:sz w:val="22"/>
        </w:rPr>
      </w:pPr>
    </w:p>
    <w:p w:rsidR="00681AC5" w:rsidRPr="003B4C31" w:rsidRDefault="00681AC5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681AC5" w:rsidRDefault="00681AC5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>из источника</w:t>
      </w:r>
      <w:r>
        <w:rPr>
          <w:rFonts w:ascii="Arial" w:hAnsi="Arial"/>
          <w:i/>
          <w:sz w:val="22"/>
          <w:u w:val="single"/>
        </w:rPr>
        <w:t xml:space="preserve"> централизованного  водоснабжения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681AC5" w:rsidRPr="00D7517F" w:rsidRDefault="00681AC5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2136AF">
        <w:rPr>
          <w:rFonts w:ascii="Arial" w:hAnsi="Arial" w:cs="Arial CYR"/>
          <w:i/>
          <w:iCs/>
          <w:sz w:val="22"/>
          <w:u w:val="single"/>
        </w:rPr>
        <w:t>п. Запорожское, ул. Механизаторов</w:t>
      </w:r>
    </w:p>
    <w:p w:rsidR="00681AC5" w:rsidRPr="00FD5254" w:rsidRDefault="00681AC5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681AC5" w:rsidRPr="00977C18" w:rsidRDefault="00681AC5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отбора:</w:t>
      </w:r>
      <w:r w:rsidRPr="00D0394B">
        <w:rPr>
          <w:rFonts w:ascii="Arial CYR" w:hAnsi="Arial CYR" w:cs="Arial CYR"/>
        </w:rPr>
        <w:t xml:space="preserve"> </w:t>
      </w:r>
      <w:r w:rsidRPr="00225E02">
        <w:rPr>
          <w:rFonts w:ascii="Arial" w:hAnsi="Arial" w:cs="Arial CYR"/>
          <w:b/>
          <w:i/>
          <w:iCs/>
          <w:sz w:val="22"/>
          <w:u w:val="single"/>
        </w:rPr>
        <w:t>артскважина № 2880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</w:p>
    <w:p w:rsidR="00681AC5" w:rsidRDefault="00681AC5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681AC5" w:rsidRDefault="00681AC5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</w:p>
    <w:p w:rsidR="00681AC5" w:rsidRDefault="00681AC5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681AC5" w:rsidRDefault="00681AC5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681AC5" w:rsidRDefault="00681AC5">
      <w:pPr>
        <w:ind w:left="-284" w:right="-1333"/>
        <w:jc w:val="both"/>
        <w:rPr>
          <w:rFonts w:ascii="Arial" w:hAnsi="Arial"/>
        </w:rPr>
      </w:pPr>
    </w:p>
    <w:p w:rsidR="00681AC5" w:rsidRDefault="00681AC5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1351-15                    </w:t>
      </w:r>
    </w:p>
    <w:p w:rsidR="00681AC5" w:rsidRDefault="00681AC5">
      <w:pPr>
        <w:ind w:left="-284" w:right="-1333"/>
        <w:jc w:val="both"/>
        <w:rPr>
          <w:rFonts w:ascii="Arial" w:hAnsi="Arial"/>
          <w:i/>
          <w:u w:val="single"/>
        </w:rPr>
      </w:pPr>
    </w:p>
    <w:p w:rsidR="00681AC5" w:rsidRDefault="00681AC5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681AC5" w:rsidRDefault="00681AC5">
      <w:pPr>
        <w:ind w:left="-284" w:right="-1333"/>
        <w:jc w:val="both"/>
        <w:rPr>
          <w:rFonts w:ascii="Arial" w:hAnsi="Arial"/>
          <w:b/>
          <w:sz w:val="22"/>
        </w:rPr>
      </w:pPr>
    </w:p>
    <w:p w:rsidR="00681AC5" w:rsidRPr="00296343" w:rsidRDefault="00681AC5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681AC5" w:rsidRDefault="00681AC5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681AC5" w:rsidRDefault="00681AC5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681AC5" w:rsidRDefault="00681AC5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681AC5" w:rsidRPr="00E079ED" w:rsidRDefault="00681AC5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 w:rsidRPr="00E079ED">
              <w:rPr>
                <w:rFonts w:ascii="Arial" w:hAnsi="Arial"/>
                <w:b/>
                <w:i/>
              </w:rPr>
              <w:t xml:space="preserve">3 б </w:t>
            </w:r>
            <w:r>
              <w:rPr>
                <w:rFonts w:ascii="Arial" w:hAnsi="Arial"/>
                <w:b/>
                <w:i/>
              </w:rPr>
              <w:t>*</w:t>
            </w:r>
          </w:p>
          <w:p w:rsidR="00681AC5" w:rsidRDefault="00681AC5" w:rsidP="00E079ED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E079ED">
              <w:rPr>
                <w:rFonts w:ascii="Arial" w:hAnsi="Arial"/>
                <w:b/>
                <w:i/>
              </w:rPr>
              <w:t>сероводорода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681AC5" w:rsidRPr="00766960" w:rsidRDefault="00681AC5" w:rsidP="00553EED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1,8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0,5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681AC5" w:rsidRDefault="00681AC5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Менее 0,9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681AC5" w:rsidRPr="00766960" w:rsidRDefault="00681AC5" w:rsidP="00553EED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8,03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1AC5" w:rsidRPr="00766960" w:rsidRDefault="00681AC5" w:rsidP="00553EED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1,12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22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681AC5" w:rsidRDefault="00681AC5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681AC5" w:rsidRDefault="00681AC5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681AC5" w:rsidRPr="00DD20EC" w:rsidRDefault="00681AC5" w:rsidP="00553EED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0,1</w:t>
            </w:r>
            <w:r>
              <w:rPr>
                <w:rFonts w:ascii="Arial" w:hAnsi="Arial"/>
                <w:i/>
                <w:sz w:val="22"/>
              </w:rPr>
              <w:t>4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4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681AC5" w:rsidRPr="00693420" w:rsidRDefault="00681AC5" w:rsidP="000649F2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 xml:space="preserve">0,063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0,019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681AC5" w:rsidRDefault="00681AC5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681AC5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681AC5" w:rsidRDefault="00681AC5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1AC5" w:rsidRDefault="00681AC5" w:rsidP="00A10C51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0,054 </w:t>
            </w:r>
            <w:r>
              <w:rPr>
                <w:rFonts w:ascii="Arial" w:hAnsi="Arial"/>
                <w:b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b/>
                <w:i/>
                <w:sz w:val="22"/>
              </w:rPr>
              <w:t xml:space="preserve"> 0,016 *</w:t>
            </w:r>
          </w:p>
          <w:p w:rsidR="00681AC5" w:rsidRPr="003C25BA" w:rsidRDefault="00681AC5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681AC5" w:rsidRPr="0082784B" w:rsidRDefault="00681AC5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681AC5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681AC5" w:rsidRPr="003C1CE2" w:rsidRDefault="00681AC5" w:rsidP="00553EED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0,78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0,18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681AC5" w:rsidRDefault="00681AC5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81AC5" w:rsidRDefault="00681AC5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336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13</w:t>
            </w:r>
          </w:p>
          <w:p w:rsidR="00681AC5" w:rsidRDefault="00681AC5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681AC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681AC5" w:rsidRDefault="00681AC5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681AC5" w:rsidRDefault="00681AC5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681AC5" w:rsidRPr="00733675" w:rsidRDefault="00681AC5" w:rsidP="000649F2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4,9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7</w:t>
            </w:r>
          </w:p>
        </w:tc>
        <w:tc>
          <w:tcPr>
            <w:tcW w:w="1560" w:type="dxa"/>
          </w:tcPr>
          <w:p w:rsidR="00681AC5" w:rsidRDefault="00681AC5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681AC5" w:rsidRDefault="00681AC5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81AC5" w:rsidRDefault="00681AC5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681AC5" w:rsidRDefault="00681AC5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681AC5" w:rsidRDefault="00681AC5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681AC5" w:rsidRDefault="00681AC5">
      <w:pPr>
        <w:ind w:left="-284" w:right="-1333"/>
        <w:jc w:val="both"/>
        <w:rPr>
          <w:rFonts w:ascii="Arial" w:hAnsi="Arial"/>
          <w:b/>
        </w:rPr>
      </w:pPr>
    </w:p>
    <w:p w:rsidR="00681AC5" w:rsidRDefault="00681AC5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681AC5" w:rsidRDefault="00681AC5" w:rsidP="00A3217E">
      <w:pPr>
        <w:ind w:left="-284" w:right="-1333"/>
        <w:jc w:val="both"/>
        <w:rPr>
          <w:rFonts w:ascii="Arial" w:hAnsi="Arial"/>
        </w:rPr>
      </w:pPr>
    </w:p>
    <w:p w:rsidR="00681AC5" w:rsidRDefault="00681AC5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A10C51">
        <w:rPr>
          <w:rFonts w:ascii="Arial" w:hAnsi="Arial"/>
          <w:i/>
          <w:sz w:val="24"/>
          <w:szCs w:val="24"/>
        </w:rPr>
        <w:t xml:space="preserve">Из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определяемых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 физико-химических </w:t>
      </w:r>
      <w:r w:rsidRPr="00A10C51">
        <w:rPr>
          <w:rFonts w:ascii="Arial" w:hAnsi="Arial"/>
          <w:i/>
          <w:sz w:val="24"/>
          <w:szCs w:val="24"/>
        </w:rPr>
        <w:t>показателей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в данной пробе воды </w:t>
      </w:r>
    </w:p>
    <w:p w:rsidR="00681AC5" w:rsidRDefault="00681AC5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не </w:t>
      </w:r>
      <w:r w:rsidRPr="00E079ED">
        <w:rPr>
          <w:rFonts w:ascii="Arial" w:hAnsi="Arial"/>
          <w:b/>
          <w:i/>
          <w:sz w:val="24"/>
        </w:rPr>
        <w:t>отвеча</w:t>
      </w:r>
      <w:r>
        <w:rPr>
          <w:rFonts w:ascii="Arial" w:hAnsi="Arial"/>
          <w:b/>
          <w:i/>
          <w:sz w:val="24"/>
        </w:rPr>
        <w:t>ю</w:t>
      </w:r>
      <w:r w:rsidRPr="00E079ED">
        <w:rPr>
          <w:rFonts w:ascii="Arial" w:hAnsi="Arial"/>
          <w:b/>
          <w:i/>
          <w:sz w:val="24"/>
        </w:rPr>
        <w:t>т</w:t>
      </w:r>
      <w:r w:rsidRPr="00A12569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требованиям Н.Д. :  </w:t>
      </w:r>
      <w:r w:rsidRPr="00A10C51">
        <w:rPr>
          <w:rFonts w:ascii="Arial" w:hAnsi="Arial"/>
          <w:b/>
          <w:i/>
          <w:sz w:val="24"/>
        </w:rPr>
        <w:t>запах</w:t>
      </w:r>
      <w:r>
        <w:rPr>
          <w:rFonts w:ascii="Arial" w:hAnsi="Arial"/>
          <w:i/>
          <w:sz w:val="24"/>
        </w:rPr>
        <w:t xml:space="preserve"> (более 2 баллов),</w:t>
      </w:r>
    </w:p>
    <w:p w:rsidR="00681AC5" w:rsidRDefault="00681AC5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содержание </w:t>
      </w:r>
      <w:r w:rsidRPr="00A10C51">
        <w:rPr>
          <w:rFonts w:ascii="Arial" w:hAnsi="Arial"/>
          <w:b/>
          <w:i/>
          <w:sz w:val="24"/>
        </w:rPr>
        <w:t>сероводорода</w:t>
      </w:r>
      <w:r>
        <w:rPr>
          <w:rFonts w:ascii="Arial" w:hAnsi="Arial"/>
          <w:i/>
          <w:sz w:val="24"/>
        </w:rPr>
        <w:t xml:space="preserve"> (18 ПДК).</w:t>
      </w:r>
    </w:p>
    <w:p w:rsidR="00681AC5" w:rsidRDefault="00681AC5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681AC5" w:rsidRDefault="00681AC5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</w:p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</w:p>
    <w:p w:rsidR="00681AC5" w:rsidRDefault="00681AC5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1351-15                    </w:t>
      </w:r>
    </w:p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681AC5" w:rsidRDefault="00681AC5" w:rsidP="007767F7">
      <w:pPr>
        <w:ind w:left="-284" w:right="-1333"/>
        <w:jc w:val="center"/>
        <w:rPr>
          <w:rFonts w:ascii="Arial" w:hAnsi="Arial"/>
          <w:b/>
        </w:rPr>
      </w:pPr>
    </w:p>
    <w:p w:rsidR="00681AC5" w:rsidRPr="00296343" w:rsidRDefault="00681AC5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681AC5" w:rsidRDefault="00681AC5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681A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681AC5" w:rsidRPr="00686DC6" w:rsidRDefault="00681AC5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681AC5" w:rsidRDefault="00681AC5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681AC5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681AC5" w:rsidRPr="0039276D" w:rsidRDefault="00681AC5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681AC5" w:rsidRPr="0039276D" w:rsidRDefault="00681AC5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681AC5" w:rsidRPr="0039276D" w:rsidRDefault="00681AC5" w:rsidP="00E079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81AC5" w:rsidRPr="0091345B" w:rsidRDefault="00681AC5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681AC5" w:rsidRPr="00F627AC" w:rsidRDefault="00681AC5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681AC5" w:rsidRDefault="00681AC5" w:rsidP="007767F7">
            <w:pPr>
              <w:pStyle w:val="Heading1"/>
              <w:jc w:val="left"/>
            </w:pPr>
          </w:p>
        </w:tc>
      </w:tr>
      <w:tr w:rsidR="00681AC5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681AC5" w:rsidRPr="002D675D" w:rsidRDefault="00681AC5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681AC5" w:rsidRPr="00682A08" w:rsidRDefault="00681AC5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681AC5" w:rsidRDefault="00681AC5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681AC5" w:rsidRPr="00F627AC" w:rsidRDefault="00681AC5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681AC5" w:rsidRPr="003F68C9" w:rsidRDefault="00681AC5" w:rsidP="007767F7">
            <w:pPr>
              <w:rPr>
                <w:rFonts w:ascii="Arial" w:hAnsi="Arial" w:cs="Arial"/>
              </w:rPr>
            </w:pPr>
          </w:p>
        </w:tc>
      </w:tr>
      <w:tr w:rsidR="00681AC5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681AC5" w:rsidRPr="002B567C" w:rsidRDefault="00681AC5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681AC5" w:rsidRPr="004B2E26" w:rsidRDefault="00681AC5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681AC5" w:rsidRDefault="00681AC5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681AC5" w:rsidRPr="009F16A7" w:rsidRDefault="00681AC5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  <w:tr w:rsidR="00681AC5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86" w:type="dxa"/>
          </w:tcPr>
          <w:p w:rsidR="00681AC5" w:rsidRPr="002B567C" w:rsidRDefault="00681AC5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Колифаги , НВЧ БОЕ в 100 мл</w:t>
            </w:r>
          </w:p>
        </w:tc>
        <w:tc>
          <w:tcPr>
            <w:tcW w:w="2126" w:type="dxa"/>
          </w:tcPr>
          <w:p w:rsidR="00681AC5" w:rsidRPr="002B567C" w:rsidRDefault="00681AC5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681AC5" w:rsidRDefault="00681AC5" w:rsidP="007767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допускаются</w:t>
            </w:r>
          </w:p>
        </w:tc>
        <w:tc>
          <w:tcPr>
            <w:tcW w:w="1843" w:type="dxa"/>
          </w:tcPr>
          <w:p w:rsidR="00681AC5" w:rsidRPr="009F16A7" w:rsidRDefault="00681AC5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  <w:tr w:rsidR="00681AC5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681AC5" w:rsidRDefault="00681AC5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86" w:type="dxa"/>
          </w:tcPr>
          <w:p w:rsidR="00681AC5" w:rsidRPr="002B567C" w:rsidRDefault="00681AC5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Споры сульфитредуцирующих клостридий (СРК), КОЕ в 20мл.</w:t>
            </w:r>
          </w:p>
        </w:tc>
        <w:tc>
          <w:tcPr>
            <w:tcW w:w="2126" w:type="dxa"/>
          </w:tcPr>
          <w:p w:rsidR="00681AC5" w:rsidRPr="002B567C" w:rsidRDefault="00681AC5" w:rsidP="007767F7">
            <w:pPr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не </w:t>
            </w:r>
            <w:r w:rsidRPr="002B567C">
              <w:rPr>
                <w:rFonts w:ascii="Arial" w:hAnsi="Arial" w:cs="Arial"/>
                <w:i/>
                <w:sz w:val="22"/>
                <w:szCs w:val="22"/>
              </w:rPr>
              <w:t xml:space="preserve">обнаружены </w:t>
            </w:r>
          </w:p>
        </w:tc>
        <w:tc>
          <w:tcPr>
            <w:tcW w:w="1701" w:type="dxa"/>
          </w:tcPr>
          <w:p w:rsidR="00681AC5" w:rsidRDefault="00681AC5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681AC5" w:rsidRPr="009F16A7" w:rsidRDefault="00681AC5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681AC5" w:rsidRDefault="00681AC5" w:rsidP="007767F7">
      <w:pPr>
        <w:ind w:left="-284" w:right="-1333"/>
        <w:jc w:val="both"/>
        <w:rPr>
          <w:rFonts w:ascii="Arial" w:hAnsi="Arial"/>
          <w:b/>
        </w:rPr>
      </w:pPr>
    </w:p>
    <w:p w:rsidR="00681AC5" w:rsidRDefault="00681AC5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681AC5" w:rsidRDefault="00681AC5">
      <w:pPr>
        <w:ind w:left="-284" w:right="-1333"/>
        <w:jc w:val="both"/>
        <w:rPr>
          <w:rFonts w:ascii="Arial" w:hAnsi="Arial"/>
          <w:b/>
        </w:rPr>
      </w:pPr>
    </w:p>
    <w:p w:rsidR="00681AC5" w:rsidRDefault="00681AC5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681AC5" w:rsidRDefault="00681AC5" w:rsidP="00F4696E">
      <w:pPr>
        <w:ind w:left="-284" w:right="-1333"/>
        <w:jc w:val="both"/>
        <w:rPr>
          <w:rFonts w:ascii="Arial" w:hAnsi="Arial"/>
        </w:rPr>
      </w:pPr>
    </w:p>
    <w:p w:rsidR="00681AC5" w:rsidRPr="002D675D" w:rsidRDefault="00681AC5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681AC5" w:rsidRDefault="00681AC5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681AC5" w:rsidRDefault="00681AC5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681AC5" w:rsidRPr="00133B63" w:rsidRDefault="00681AC5" w:rsidP="00F4696E">
      <w:pPr>
        <w:ind w:left="-284" w:right="-1333"/>
        <w:jc w:val="both"/>
        <w:rPr>
          <w:rFonts w:ascii="Arial" w:hAnsi="Arial"/>
          <w:sz w:val="22"/>
        </w:rPr>
      </w:pPr>
    </w:p>
    <w:p w:rsidR="00681AC5" w:rsidRDefault="00681AC5" w:rsidP="00F4696E">
      <w:pPr>
        <w:ind w:left="-284" w:right="-1333"/>
        <w:jc w:val="both"/>
        <w:rPr>
          <w:rFonts w:ascii="Arial" w:hAnsi="Arial"/>
          <w:sz w:val="22"/>
        </w:rPr>
      </w:pPr>
    </w:p>
    <w:p w:rsidR="00681AC5" w:rsidRPr="00F75AB9" w:rsidRDefault="00681AC5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681AC5" w:rsidRDefault="00681AC5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681AC5" w:rsidRDefault="00681AC5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681AC5" w:rsidRPr="005F3808" w:rsidRDefault="00681AC5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681AC5" w:rsidRDefault="00681AC5" w:rsidP="00F4696E">
      <w:pPr>
        <w:ind w:left="-284" w:right="-1333"/>
        <w:jc w:val="both"/>
        <w:rPr>
          <w:rFonts w:ascii="Arial" w:hAnsi="Arial"/>
        </w:rPr>
      </w:pPr>
    </w:p>
    <w:sectPr w:rsidR="00681AC5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C5" w:rsidRDefault="00681AC5">
      <w:r>
        <w:separator/>
      </w:r>
    </w:p>
  </w:endnote>
  <w:endnote w:type="continuationSeparator" w:id="0">
    <w:p w:rsidR="00681AC5" w:rsidRDefault="0068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5" w:rsidRDefault="00681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1AC5" w:rsidRDefault="00681A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5" w:rsidRDefault="00681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1AC5" w:rsidRDefault="00681AC5">
    <w:pPr>
      <w:pStyle w:val="Footer"/>
      <w:ind w:right="360"/>
    </w:pPr>
    <w:fldSimple w:instr=" FILENAME ">
      <w:r>
        <w:rPr>
          <w:noProof/>
        </w:rPr>
        <w:t>Протокол 1.2.1351-ви-15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C5" w:rsidRDefault="00681AC5">
      <w:r>
        <w:separator/>
      </w:r>
    </w:p>
  </w:footnote>
  <w:footnote w:type="continuationSeparator" w:id="0">
    <w:p w:rsidR="00681AC5" w:rsidRDefault="00681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F19F7"/>
    <w:rsid w:val="001F4F49"/>
    <w:rsid w:val="001F7976"/>
    <w:rsid w:val="002048FF"/>
    <w:rsid w:val="00206039"/>
    <w:rsid w:val="00206BFE"/>
    <w:rsid w:val="00211A2C"/>
    <w:rsid w:val="00213178"/>
    <w:rsid w:val="002136AF"/>
    <w:rsid w:val="002160E7"/>
    <w:rsid w:val="00221E4E"/>
    <w:rsid w:val="002221D8"/>
    <w:rsid w:val="00223926"/>
    <w:rsid w:val="00223EA9"/>
    <w:rsid w:val="00225A9E"/>
    <w:rsid w:val="00225E02"/>
    <w:rsid w:val="00226024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6CCE"/>
    <w:rsid w:val="004C25FE"/>
    <w:rsid w:val="004C2BD6"/>
    <w:rsid w:val="004C30E4"/>
    <w:rsid w:val="004C3267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70CC4"/>
    <w:rsid w:val="00676669"/>
    <w:rsid w:val="00677274"/>
    <w:rsid w:val="006809AA"/>
    <w:rsid w:val="00681525"/>
    <w:rsid w:val="00681AC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3154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902AC"/>
    <w:rsid w:val="008927B3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F1C6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50BF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82A80"/>
    <w:rsid w:val="00C87F4B"/>
    <w:rsid w:val="00C91DA2"/>
    <w:rsid w:val="00C925B1"/>
    <w:rsid w:val="00C931A2"/>
    <w:rsid w:val="00C93BC8"/>
    <w:rsid w:val="00C94042"/>
    <w:rsid w:val="00CA7FE0"/>
    <w:rsid w:val="00CB2146"/>
    <w:rsid w:val="00CB545E"/>
    <w:rsid w:val="00CB79FF"/>
    <w:rsid w:val="00CC7A78"/>
    <w:rsid w:val="00CC7FED"/>
    <w:rsid w:val="00CD0CF3"/>
    <w:rsid w:val="00CD2BD4"/>
    <w:rsid w:val="00CD58C6"/>
    <w:rsid w:val="00CE2600"/>
    <w:rsid w:val="00CE3E4C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62453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61B4"/>
    <w:rsid w:val="00FC65E3"/>
    <w:rsid w:val="00FC76B2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5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5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5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5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5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55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55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5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55E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5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5E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55E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55E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5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728</Words>
  <Characters>4150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2015-08-19T14:36:00Z</cp:lastPrinted>
  <dcterms:created xsi:type="dcterms:W3CDTF">2016-03-06T15:16:00Z</dcterms:created>
  <dcterms:modified xsi:type="dcterms:W3CDTF">2016-03-06T15:16:00Z</dcterms:modified>
</cp:coreProperties>
</file>