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F9" w:rsidRDefault="00C543F9" w:rsidP="005A3B3D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 Запорожское  сельское</w:t>
      </w:r>
    </w:p>
    <w:p w:rsidR="00C543F9" w:rsidRDefault="00C543F9" w:rsidP="005A3B3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 муниципального образования Приозерский муниципальный район   </w:t>
      </w:r>
    </w:p>
    <w:p w:rsidR="00C543F9" w:rsidRDefault="00C543F9" w:rsidP="005A3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Ленинградской области</w:t>
      </w:r>
    </w:p>
    <w:p w:rsidR="00C543F9" w:rsidRDefault="00C543F9" w:rsidP="00647D51">
      <w:pPr>
        <w:rPr>
          <w:sz w:val="28"/>
          <w:szCs w:val="28"/>
        </w:rPr>
      </w:pPr>
    </w:p>
    <w:p w:rsidR="00C543F9" w:rsidRDefault="00C543F9" w:rsidP="00C1223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ПОСТАНОВЛЕНИЕ </w:t>
      </w:r>
    </w:p>
    <w:p w:rsidR="00C543F9" w:rsidRDefault="00C543F9" w:rsidP="00C12239">
      <w:pPr>
        <w:jc w:val="center"/>
        <w:rPr>
          <w:bCs/>
          <w:sz w:val="28"/>
          <w:szCs w:val="28"/>
        </w:rPr>
      </w:pPr>
    </w:p>
    <w:p w:rsidR="00C543F9" w:rsidRDefault="00C543F9" w:rsidP="00C12239">
      <w:pPr>
        <w:jc w:val="center"/>
        <w:rPr>
          <w:bCs/>
          <w:sz w:val="28"/>
          <w:szCs w:val="28"/>
        </w:rPr>
      </w:pPr>
    </w:p>
    <w:p w:rsidR="00C543F9" w:rsidRDefault="00C543F9" w:rsidP="00C12239">
      <w:pPr>
        <w:rPr>
          <w:bCs/>
          <w:sz w:val="28"/>
          <w:szCs w:val="28"/>
        </w:rPr>
      </w:pPr>
      <w:r>
        <w:rPr>
          <w:sz w:val="28"/>
          <w:szCs w:val="28"/>
        </w:rPr>
        <w:t>От     21  июля  2014 года              №  155</w:t>
      </w:r>
    </w:p>
    <w:p w:rsidR="00C543F9" w:rsidRDefault="00C543F9" w:rsidP="00C12239">
      <w:pPr>
        <w:rPr>
          <w:sz w:val="28"/>
          <w:szCs w:val="28"/>
        </w:rPr>
      </w:pPr>
    </w:p>
    <w:p w:rsidR="00C543F9" w:rsidRDefault="00C543F9" w:rsidP="00C12239">
      <w:pPr>
        <w:rPr>
          <w:sz w:val="28"/>
          <w:szCs w:val="28"/>
        </w:rPr>
      </w:pPr>
    </w:p>
    <w:p w:rsidR="00C543F9" w:rsidRDefault="00C543F9" w:rsidP="00C1223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C543F9" w:rsidRDefault="00C543F9" w:rsidP="00C12239">
      <w:pPr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 МО</w:t>
      </w:r>
    </w:p>
    <w:p w:rsidR="00C543F9" w:rsidRDefault="00C543F9" w:rsidP="00C12239">
      <w:pPr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муниципальный район ЛО </w:t>
      </w:r>
    </w:p>
    <w:p w:rsidR="00C543F9" w:rsidRDefault="00C543F9" w:rsidP="00C12239">
      <w:pPr>
        <w:rPr>
          <w:sz w:val="28"/>
          <w:szCs w:val="28"/>
        </w:rPr>
      </w:pPr>
      <w:r>
        <w:rPr>
          <w:sz w:val="28"/>
          <w:szCs w:val="28"/>
        </w:rPr>
        <w:t>за 1 полугодие 2014 года.</w:t>
      </w:r>
    </w:p>
    <w:p w:rsidR="00C543F9" w:rsidRPr="00CA7744" w:rsidRDefault="00C543F9" w:rsidP="00CA7744">
      <w:pPr>
        <w:rPr>
          <w:sz w:val="28"/>
          <w:szCs w:val="28"/>
        </w:rPr>
      </w:pPr>
    </w:p>
    <w:p w:rsidR="00C543F9" w:rsidRPr="00CA7744" w:rsidRDefault="00C543F9" w:rsidP="00CA7744">
      <w:pPr>
        <w:rPr>
          <w:sz w:val="28"/>
          <w:szCs w:val="28"/>
        </w:rPr>
      </w:pPr>
      <w:r w:rsidRPr="00CA7744">
        <w:rPr>
          <w:sz w:val="28"/>
          <w:szCs w:val="28"/>
        </w:rPr>
        <w:t xml:space="preserve">              </w:t>
      </w:r>
    </w:p>
    <w:p w:rsidR="00C543F9" w:rsidRPr="00CA7744" w:rsidRDefault="00C543F9" w:rsidP="00CA7744">
      <w:pPr>
        <w:rPr>
          <w:sz w:val="28"/>
          <w:szCs w:val="28"/>
        </w:rPr>
      </w:pPr>
    </w:p>
    <w:p w:rsidR="00C543F9" w:rsidRDefault="00C543F9" w:rsidP="00C12239">
      <w:pPr>
        <w:rPr>
          <w:sz w:val="28"/>
          <w:szCs w:val="28"/>
        </w:rPr>
      </w:pPr>
      <w:r w:rsidRPr="00CA77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Рассмотрев итоги исполнения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1 полугодие 2014 года, администрация  муниципального образования Запорожское сельское поселение МО Приозерский муниципальный район Ленинградской области ПОСТАНОВЛЯЕТ:</w:t>
      </w:r>
    </w:p>
    <w:p w:rsidR="00C543F9" w:rsidRPr="00CA7744" w:rsidRDefault="00C543F9" w:rsidP="00CA7744">
      <w:pPr>
        <w:jc w:val="both"/>
        <w:rPr>
          <w:sz w:val="28"/>
          <w:szCs w:val="28"/>
        </w:rPr>
      </w:pPr>
    </w:p>
    <w:p w:rsidR="00C543F9" w:rsidRPr="00CA7744" w:rsidRDefault="00C543F9" w:rsidP="00CA7744">
      <w:pPr>
        <w:jc w:val="both"/>
        <w:rPr>
          <w:sz w:val="28"/>
          <w:szCs w:val="28"/>
        </w:rPr>
      </w:pPr>
      <w:r w:rsidRPr="00CA7744">
        <w:rPr>
          <w:sz w:val="28"/>
          <w:szCs w:val="28"/>
        </w:rPr>
        <w:t xml:space="preserve">            1.Утвердить отчет</w:t>
      </w:r>
      <w:r>
        <w:rPr>
          <w:sz w:val="28"/>
          <w:szCs w:val="28"/>
        </w:rPr>
        <w:t xml:space="preserve"> </w:t>
      </w:r>
      <w:r w:rsidRPr="00CA7744">
        <w:rPr>
          <w:sz w:val="28"/>
          <w:szCs w:val="28"/>
        </w:rPr>
        <w:t>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</w:t>
      </w:r>
      <w:r>
        <w:rPr>
          <w:sz w:val="28"/>
          <w:szCs w:val="28"/>
        </w:rPr>
        <w:t xml:space="preserve"> 1 полугодие</w:t>
      </w:r>
      <w:r w:rsidRPr="00CA774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A77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7744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12170,3</w:t>
      </w:r>
      <w:r w:rsidRPr="00CA7744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CA7744">
        <w:rPr>
          <w:sz w:val="28"/>
          <w:szCs w:val="28"/>
        </w:rPr>
        <w:t xml:space="preserve"> рублей и по расходам в сумме </w:t>
      </w:r>
      <w:r>
        <w:rPr>
          <w:sz w:val="28"/>
          <w:szCs w:val="28"/>
        </w:rPr>
        <w:t>12058,8</w:t>
      </w:r>
      <w:r w:rsidRPr="00CA7744">
        <w:rPr>
          <w:sz w:val="28"/>
          <w:szCs w:val="28"/>
        </w:rPr>
        <w:t xml:space="preserve"> тысяч рублей в структуре классификации доходов, расходов бюджетов Российской Федерации, </w:t>
      </w:r>
      <w:r>
        <w:rPr>
          <w:sz w:val="28"/>
          <w:szCs w:val="28"/>
        </w:rPr>
        <w:t xml:space="preserve"> профицит</w:t>
      </w:r>
      <w:r w:rsidRPr="00CA7744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111,5</w:t>
      </w:r>
      <w:r w:rsidRPr="00CA774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CA7744">
        <w:rPr>
          <w:sz w:val="28"/>
          <w:szCs w:val="28"/>
        </w:rPr>
        <w:t xml:space="preserve"> рублей.</w:t>
      </w:r>
    </w:p>
    <w:p w:rsidR="00C543F9" w:rsidRPr="00CA7744" w:rsidRDefault="00C543F9" w:rsidP="00CA7744">
      <w:pPr>
        <w:jc w:val="both"/>
        <w:rPr>
          <w:sz w:val="28"/>
          <w:szCs w:val="28"/>
        </w:rPr>
      </w:pPr>
      <w:r w:rsidRPr="00CA77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CA7744">
        <w:rPr>
          <w:sz w:val="28"/>
          <w:szCs w:val="28"/>
        </w:rPr>
        <w:t>.Утвердить  общий объем поступивших доходов бюджета  муниципального образования Запорожское сельское поселение муниципального образования Приозерский муниципальный район Ленинградский район за</w:t>
      </w:r>
      <w:r>
        <w:rPr>
          <w:sz w:val="28"/>
          <w:szCs w:val="28"/>
        </w:rPr>
        <w:t xml:space="preserve"> 1 полугодие </w:t>
      </w:r>
      <w:r w:rsidRPr="00CA774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A77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7744">
        <w:rPr>
          <w:sz w:val="28"/>
          <w:szCs w:val="28"/>
        </w:rPr>
        <w:t xml:space="preserve">  по  кодам главных администраторов, видов, подвидов доходов и   классификации  операций сектора государственного управления, относящихся к доходам бюджета согласно  Приложению </w:t>
      </w:r>
      <w:r>
        <w:rPr>
          <w:sz w:val="28"/>
          <w:szCs w:val="28"/>
        </w:rPr>
        <w:t>1</w:t>
      </w:r>
      <w:r w:rsidRPr="00CA7744">
        <w:rPr>
          <w:sz w:val="28"/>
          <w:szCs w:val="28"/>
        </w:rPr>
        <w:t>.</w:t>
      </w:r>
    </w:p>
    <w:p w:rsidR="00C543F9" w:rsidRPr="00CA7744" w:rsidRDefault="00C543F9" w:rsidP="00CA7744">
      <w:pPr>
        <w:jc w:val="both"/>
        <w:rPr>
          <w:sz w:val="28"/>
          <w:szCs w:val="28"/>
        </w:rPr>
      </w:pPr>
      <w:r w:rsidRPr="00CA7744">
        <w:rPr>
          <w:sz w:val="28"/>
          <w:szCs w:val="28"/>
        </w:rPr>
        <w:t xml:space="preserve">            4.Утвердить  объем произведенных расходов бюджета муниципального образования Запорожское сельское поселение муниципального образования Приозерский муниципальный район Ленинградский район за </w:t>
      </w:r>
      <w:r>
        <w:rPr>
          <w:sz w:val="28"/>
          <w:szCs w:val="28"/>
        </w:rPr>
        <w:t>1 полугодие 2014</w:t>
      </w:r>
      <w:r w:rsidRPr="00CA77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7744">
        <w:rPr>
          <w:sz w:val="28"/>
          <w:szCs w:val="28"/>
        </w:rPr>
        <w:t xml:space="preserve">  по разделам и подразделам классификации  расходов согласно  Приложению </w:t>
      </w:r>
      <w:r>
        <w:rPr>
          <w:sz w:val="28"/>
          <w:szCs w:val="28"/>
        </w:rPr>
        <w:t>2</w:t>
      </w:r>
      <w:r w:rsidRPr="00CA7744">
        <w:rPr>
          <w:sz w:val="28"/>
          <w:szCs w:val="28"/>
        </w:rPr>
        <w:t>.</w:t>
      </w:r>
    </w:p>
    <w:p w:rsidR="00C543F9" w:rsidRPr="00CA7744" w:rsidRDefault="00C543F9" w:rsidP="00CA7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7744">
        <w:rPr>
          <w:sz w:val="28"/>
          <w:szCs w:val="28"/>
        </w:rPr>
        <w:t>5.Утвердить   ведомственную структуру расходов бюджета муниципального образования Запорожское сельское поселение муниципального образования Приозерский муниципальный район Ленинградский район за</w:t>
      </w:r>
      <w:r>
        <w:rPr>
          <w:sz w:val="28"/>
          <w:szCs w:val="28"/>
        </w:rPr>
        <w:t xml:space="preserve"> 1 полугодие</w:t>
      </w:r>
      <w:r w:rsidRPr="00CA774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A77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7744">
        <w:rPr>
          <w:sz w:val="28"/>
          <w:szCs w:val="28"/>
        </w:rPr>
        <w:t xml:space="preserve"> согласно  Приложению </w:t>
      </w:r>
      <w:r>
        <w:rPr>
          <w:sz w:val="28"/>
          <w:szCs w:val="28"/>
        </w:rPr>
        <w:t>3</w:t>
      </w:r>
      <w:r w:rsidRPr="00CA7744">
        <w:rPr>
          <w:sz w:val="28"/>
          <w:szCs w:val="28"/>
        </w:rPr>
        <w:t>.</w:t>
      </w:r>
    </w:p>
    <w:p w:rsidR="00C543F9" w:rsidRPr="00CA7744" w:rsidRDefault="00C543F9" w:rsidP="00CA7744">
      <w:pPr>
        <w:jc w:val="both"/>
        <w:rPr>
          <w:sz w:val="28"/>
          <w:szCs w:val="28"/>
        </w:rPr>
      </w:pPr>
      <w:r w:rsidRPr="00CA7744">
        <w:rPr>
          <w:sz w:val="28"/>
          <w:szCs w:val="28"/>
        </w:rPr>
        <w:t xml:space="preserve"> </w:t>
      </w:r>
      <w:r w:rsidRPr="00CA7744">
        <w:rPr>
          <w:sz w:val="28"/>
          <w:szCs w:val="28"/>
        </w:rPr>
        <w:tab/>
        <w:t xml:space="preserve">6.Утвердить источники 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 за </w:t>
      </w:r>
      <w:r>
        <w:rPr>
          <w:sz w:val="28"/>
          <w:szCs w:val="28"/>
        </w:rPr>
        <w:t xml:space="preserve">1 полугодие </w:t>
      </w:r>
      <w:r w:rsidRPr="00CA774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A77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7744">
        <w:rPr>
          <w:sz w:val="28"/>
          <w:szCs w:val="28"/>
        </w:rPr>
        <w:t xml:space="preserve"> по кодам групп, подгрупп, статей, видов источников дефицитов бюджетов, кодов классификации операций сектора государственного управления, относящихся к  источникам финансирования дефицитов бюджетов согласно  Приложению </w:t>
      </w:r>
      <w:r>
        <w:rPr>
          <w:sz w:val="28"/>
          <w:szCs w:val="28"/>
        </w:rPr>
        <w:t>4</w:t>
      </w:r>
      <w:r w:rsidRPr="00CA7744">
        <w:rPr>
          <w:sz w:val="28"/>
          <w:szCs w:val="28"/>
        </w:rPr>
        <w:t>.</w:t>
      </w:r>
    </w:p>
    <w:p w:rsidR="00C543F9" w:rsidRDefault="00C543F9" w:rsidP="00647D51">
      <w:pPr>
        <w:jc w:val="both"/>
        <w:rPr>
          <w:sz w:val="28"/>
          <w:szCs w:val="28"/>
        </w:rPr>
      </w:pPr>
      <w:r w:rsidRPr="00CA7744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CA7744">
        <w:rPr>
          <w:sz w:val="28"/>
          <w:szCs w:val="28"/>
        </w:rPr>
        <w:t>.</w:t>
      </w:r>
      <w:r w:rsidRPr="0064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опубликованию в средствах массовой информации и размещению на официальном сайте в сети Интернет муниципального образования Запорожское сельское поселение по адресу: </w:t>
      </w:r>
      <w:hyperlink r:id="rId7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zaporojskoe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spblenobl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543F9" w:rsidRPr="00CA7744" w:rsidRDefault="00C543F9" w:rsidP="00647D51">
      <w:pPr>
        <w:rPr>
          <w:sz w:val="28"/>
          <w:szCs w:val="28"/>
        </w:rPr>
      </w:pPr>
      <w:r w:rsidRPr="00CA7744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A7744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CA7744">
        <w:rPr>
          <w:sz w:val="28"/>
          <w:szCs w:val="28"/>
        </w:rPr>
        <w:t xml:space="preserve"> вступает в силу со дня его официального опубликования в средствах массовой информации.</w:t>
      </w:r>
    </w:p>
    <w:p w:rsidR="00C543F9" w:rsidRPr="00CA7744" w:rsidRDefault="00C543F9" w:rsidP="002E36C2">
      <w:pPr>
        <w:jc w:val="both"/>
        <w:rPr>
          <w:sz w:val="28"/>
          <w:szCs w:val="28"/>
        </w:rPr>
      </w:pPr>
      <w:r w:rsidRPr="00CA7744">
        <w:rPr>
          <w:sz w:val="28"/>
          <w:szCs w:val="28"/>
        </w:rPr>
        <w:tab/>
      </w:r>
    </w:p>
    <w:p w:rsidR="00C543F9" w:rsidRPr="00CA7744" w:rsidRDefault="00C543F9" w:rsidP="00CA7744">
      <w:pPr>
        <w:rPr>
          <w:sz w:val="28"/>
          <w:szCs w:val="28"/>
        </w:rPr>
      </w:pPr>
    </w:p>
    <w:p w:rsidR="00C543F9" w:rsidRPr="00CA7744" w:rsidRDefault="00C543F9" w:rsidP="00CA7744">
      <w:pPr>
        <w:rPr>
          <w:sz w:val="28"/>
          <w:szCs w:val="28"/>
        </w:rPr>
      </w:pPr>
    </w:p>
    <w:p w:rsidR="00C543F9" w:rsidRPr="00CA7744" w:rsidRDefault="00C543F9" w:rsidP="00CA7744">
      <w:pPr>
        <w:rPr>
          <w:sz w:val="28"/>
          <w:szCs w:val="28"/>
        </w:rPr>
      </w:pPr>
      <w:r w:rsidRPr="00CA7744">
        <w:rPr>
          <w:sz w:val="28"/>
          <w:szCs w:val="28"/>
        </w:rPr>
        <w:t xml:space="preserve">              </w:t>
      </w:r>
    </w:p>
    <w:p w:rsidR="00C543F9" w:rsidRPr="00CA7744" w:rsidRDefault="00C543F9" w:rsidP="00CA7744">
      <w:pPr>
        <w:rPr>
          <w:sz w:val="28"/>
          <w:szCs w:val="28"/>
        </w:rPr>
      </w:pPr>
    </w:p>
    <w:p w:rsidR="00C543F9" w:rsidRPr="00CA7744" w:rsidRDefault="00C543F9" w:rsidP="00CA7744">
      <w:pPr>
        <w:rPr>
          <w:sz w:val="28"/>
          <w:szCs w:val="28"/>
        </w:rPr>
      </w:pPr>
      <w:r w:rsidRPr="00CA7744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 xml:space="preserve">администрации         </w:t>
      </w:r>
      <w:r>
        <w:rPr>
          <w:sz w:val="28"/>
          <w:szCs w:val="28"/>
        </w:rPr>
        <w:tab/>
        <w:t>В.В.Лестникова</w:t>
      </w:r>
    </w:p>
    <w:p w:rsidR="00C543F9" w:rsidRPr="00BD6278" w:rsidRDefault="00C543F9" w:rsidP="00E96305">
      <w:pPr>
        <w:pStyle w:val="Title"/>
        <w:jc w:val="left"/>
        <w:rPr>
          <w:sz w:val="24"/>
          <w:szCs w:val="24"/>
        </w:rPr>
      </w:pPr>
      <w:r w:rsidRPr="00BD6278">
        <w:rPr>
          <w:sz w:val="24"/>
          <w:szCs w:val="24"/>
        </w:rPr>
        <w:t xml:space="preserve">  </w:t>
      </w: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Pr="006369AA" w:rsidRDefault="00C543F9" w:rsidP="00E96305">
      <w:pPr>
        <w:pStyle w:val="Title"/>
        <w:jc w:val="left"/>
        <w:rPr>
          <w:i/>
          <w:szCs w:val="28"/>
        </w:rPr>
      </w:pPr>
    </w:p>
    <w:p w:rsidR="00C543F9" w:rsidRPr="006369AA" w:rsidRDefault="00C543F9" w:rsidP="00E96305">
      <w:pPr>
        <w:pStyle w:val="Title"/>
        <w:jc w:val="left"/>
        <w:rPr>
          <w:i/>
          <w:szCs w:val="28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4"/>
          <w:szCs w:val="24"/>
        </w:rPr>
      </w:pPr>
    </w:p>
    <w:p w:rsidR="00C543F9" w:rsidRDefault="00C543F9" w:rsidP="00E96305">
      <w:pPr>
        <w:pStyle w:val="Title"/>
        <w:jc w:val="left"/>
        <w:rPr>
          <w:sz w:val="20"/>
        </w:rPr>
      </w:pPr>
      <w:r w:rsidRPr="006B44E4">
        <w:rPr>
          <w:sz w:val="20"/>
        </w:rPr>
        <w:t>Исп.</w:t>
      </w:r>
      <w:r>
        <w:rPr>
          <w:sz w:val="20"/>
        </w:rPr>
        <w:t>: Кузнецова Н.В.; 8(81379)66</w:t>
      </w:r>
      <w:r w:rsidRPr="006B44E4">
        <w:rPr>
          <w:sz w:val="20"/>
        </w:rPr>
        <w:t>-33</w:t>
      </w:r>
      <w:r>
        <w:rPr>
          <w:sz w:val="20"/>
        </w:rPr>
        <w:t>4</w:t>
      </w:r>
    </w:p>
    <w:p w:rsidR="00C543F9" w:rsidRDefault="00C543F9" w:rsidP="00301FD8">
      <w:pPr>
        <w:pStyle w:val="Title"/>
        <w:jc w:val="left"/>
        <w:rPr>
          <w:sz w:val="20"/>
        </w:rPr>
      </w:pPr>
      <w:r>
        <w:rPr>
          <w:sz w:val="20"/>
        </w:rPr>
        <w:t>Разослано: дело-2, ком.финансов-1,бух. адм-ции-1, СМИ -1.</w:t>
      </w:r>
    </w:p>
    <w:p w:rsidR="00C543F9" w:rsidRPr="006B44E4" w:rsidRDefault="00C543F9" w:rsidP="00E96305">
      <w:pPr>
        <w:pStyle w:val="Title"/>
        <w:jc w:val="left"/>
        <w:rPr>
          <w:sz w:val="20"/>
        </w:rPr>
      </w:pPr>
    </w:p>
    <w:sectPr w:rsidR="00C543F9" w:rsidRPr="006B44E4" w:rsidSect="00FC12B1">
      <w:headerReference w:type="default" r:id="rId8"/>
      <w:pgSz w:w="11906" w:h="16838"/>
      <w:pgMar w:top="719" w:right="926" w:bottom="719" w:left="1440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F9" w:rsidRDefault="00C543F9">
      <w:r>
        <w:separator/>
      </w:r>
    </w:p>
  </w:endnote>
  <w:endnote w:type="continuationSeparator" w:id="0">
    <w:p w:rsidR="00C543F9" w:rsidRDefault="00C5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F9" w:rsidRDefault="00C543F9">
      <w:r>
        <w:separator/>
      </w:r>
    </w:p>
  </w:footnote>
  <w:footnote w:type="continuationSeparator" w:id="0">
    <w:p w:rsidR="00C543F9" w:rsidRDefault="00C5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F9" w:rsidRDefault="00C543F9">
    <w:pPr>
      <w:pStyle w:val="Header"/>
      <w:framePr w:wrap="auto" w:vAnchor="text" w:hAnchor="margin" w:xAlign="right" w:y="1"/>
      <w:rPr>
        <w:rStyle w:val="a0"/>
      </w:rPr>
    </w:pPr>
  </w:p>
  <w:p w:rsidR="00C543F9" w:rsidRDefault="00C543F9">
    <w:pPr>
      <w:pStyle w:val="Header"/>
      <w:framePr w:wrap="auto" w:vAnchor="text" w:hAnchor="margin" w:xAlign="center" w:y="1"/>
      <w:ind w:right="360"/>
      <w:rPr>
        <w:rStyle w:val="a0"/>
      </w:rPr>
    </w:pPr>
  </w:p>
  <w:p w:rsidR="00C543F9" w:rsidRDefault="00C543F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FD"/>
    <w:rsid w:val="00001A90"/>
    <w:rsid w:val="0000552D"/>
    <w:rsid w:val="000171CB"/>
    <w:rsid w:val="000179FE"/>
    <w:rsid w:val="00033699"/>
    <w:rsid w:val="00042916"/>
    <w:rsid w:val="00046333"/>
    <w:rsid w:val="00047516"/>
    <w:rsid w:val="00061AE1"/>
    <w:rsid w:val="00062BE3"/>
    <w:rsid w:val="00063446"/>
    <w:rsid w:val="00082178"/>
    <w:rsid w:val="00086F9E"/>
    <w:rsid w:val="000B292A"/>
    <w:rsid w:val="000C19B3"/>
    <w:rsid w:val="000D492F"/>
    <w:rsid w:val="000F0913"/>
    <w:rsid w:val="000F25FF"/>
    <w:rsid w:val="000F3AD5"/>
    <w:rsid w:val="000F64FE"/>
    <w:rsid w:val="000F70E3"/>
    <w:rsid w:val="00100F39"/>
    <w:rsid w:val="001055F7"/>
    <w:rsid w:val="0012132E"/>
    <w:rsid w:val="00123BCE"/>
    <w:rsid w:val="00132DF3"/>
    <w:rsid w:val="00150440"/>
    <w:rsid w:val="0016216D"/>
    <w:rsid w:val="001812BE"/>
    <w:rsid w:val="00192211"/>
    <w:rsid w:val="001B0BE3"/>
    <w:rsid w:val="001B21FA"/>
    <w:rsid w:val="001C630D"/>
    <w:rsid w:val="001D0936"/>
    <w:rsid w:val="001E22AC"/>
    <w:rsid w:val="00202CAF"/>
    <w:rsid w:val="002041EA"/>
    <w:rsid w:val="00206F99"/>
    <w:rsid w:val="00225334"/>
    <w:rsid w:val="0025176E"/>
    <w:rsid w:val="0025278A"/>
    <w:rsid w:val="0026027B"/>
    <w:rsid w:val="00262076"/>
    <w:rsid w:val="0026309F"/>
    <w:rsid w:val="00291F38"/>
    <w:rsid w:val="0029582B"/>
    <w:rsid w:val="002A6AC0"/>
    <w:rsid w:val="002C7D1D"/>
    <w:rsid w:val="002E02EA"/>
    <w:rsid w:val="002E0DF8"/>
    <w:rsid w:val="002E36C2"/>
    <w:rsid w:val="002E5C54"/>
    <w:rsid w:val="00301FD8"/>
    <w:rsid w:val="003111AA"/>
    <w:rsid w:val="0033633A"/>
    <w:rsid w:val="00344CA9"/>
    <w:rsid w:val="00351D92"/>
    <w:rsid w:val="00356A92"/>
    <w:rsid w:val="00362E05"/>
    <w:rsid w:val="0037733C"/>
    <w:rsid w:val="00382A49"/>
    <w:rsid w:val="00393532"/>
    <w:rsid w:val="003A34EA"/>
    <w:rsid w:val="003D6A05"/>
    <w:rsid w:val="003F1B01"/>
    <w:rsid w:val="003F2F71"/>
    <w:rsid w:val="003F6696"/>
    <w:rsid w:val="00401A07"/>
    <w:rsid w:val="00403547"/>
    <w:rsid w:val="00421927"/>
    <w:rsid w:val="004234A7"/>
    <w:rsid w:val="00431B77"/>
    <w:rsid w:val="00435AB9"/>
    <w:rsid w:val="00447347"/>
    <w:rsid w:val="00450A0E"/>
    <w:rsid w:val="004564CA"/>
    <w:rsid w:val="00466290"/>
    <w:rsid w:val="0047393C"/>
    <w:rsid w:val="004755D0"/>
    <w:rsid w:val="00495C6E"/>
    <w:rsid w:val="004B14FB"/>
    <w:rsid w:val="004C18A2"/>
    <w:rsid w:val="004D1412"/>
    <w:rsid w:val="004F2B12"/>
    <w:rsid w:val="005064DA"/>
    <w:rsid w:val="00513EE5"/>
    <w:rsid w:val="00532ED9"/>
    <w:rsid w:val="00536672"/>
    <w:rsid w:val="00552CE1"/>
    <w:rsid w:val="00583D01"/>
    <w:rsid w:val="00593D50"/>
    <w:rsid w:val="005A3B3D"/>
    <w:rsid w:val="005B106A"/>
    <w:rsid w:val="005D1356"/>
    <w:rsid w:val="005F1E3B"/>
    <w:rsid w:val="005F71B3"/>
    <w:rsid w:val="00603FC0"/>
    <w:rsid w:val="006145B2"/>
    <w:rsid w:val="00622ECF"/>
    <w:rsid w:val="00634556"/>
    <w:rsid w:val="0063649A"/>
    <w:rsid w:val="006369AA"/>
    <w:rsid w:val="00644F48"/>
    <w:rsid w:val="00647D51"/>
    <w:rsid w:val="00667214"/>
    <w:rsid w:val="0068198A"/>
    <w:rsid w:val="00687E80"/>
    <w:rsid w:val="006A061D"/>
    <w:rsid w:val="006B44E4"/>
    <w:rsid w:val="006C2B2D"/>
    <w:rsid w:val="006C6290"/>
    <w:rsid w:val="006C6A65"/>
    <w:rsid w:val="006E526F"/>
    <w:rsid w:val="006F786F"/>
    <w:rsid w:val="00723373"/>
    <w:rsid w:val="00775AA3"/>
    <w:rsid w:val="00776837"/>
    <w:rsid w:val="00777875"/>
    <w:rsid w:val="00777BD4"/>
    <w:rsid w:val="0079113E"/>
    <w:rsid w:val="00797C47"/>
    <w:rsid w:val="007A6199"/>
    <w:rsid w:val="00800C83"/>
    <w:rsid w:val="008358D3"/>
    <w:rsid w:val="00857B79"/>
    <w:rsid w:val="00857F39"/>
    <w:rsid w:val="008C0779"/>
    <w:rsid w:val="008D05DB"/>
    <w:rsid w:val="008D5CAB"/>
    <w:rsid w:val="008F5719"/>
    <w:rsid w:val="008F607B"/>
    <w:rsid w:val="008F796A"/>
    <w:rsid w:val="00975661"/>
    <w:rsid w:val="00994948"/>
    <w:rsid w:val="009B04FC"/>
    <w:rsid w:val="009B5B06"/>
    <w:rsid w:val="009C5F6D"/>
    <w:rsid w:val="009C60E3"/>
    <w:rsid w:val="009D1E71"/>
    <w:rsid w:val="009D5146"/>
    <w:rsid w:val="00A415FD"/>
    <w:rsid w:val="00A80BFA"/>
    <w:rsid w:val="00A8248E"/>
    <w:rsid w:val="00A83626"/>
    <w:rsid w:val="00A84E60"/>
    <w:rsid w:val="00A93AFA"/>
    <w:rsid w:val="00A972A2"/>
    <w:rsid w:val="00AA7322"/>
    <w:rsid w:val="00AB2914"/>
    <w:rsid w:val="00AC5E86"/>
    <w:rsid w:val="00AD6D83"/>
    <w:rsid w:val="00AE1734"/>
    <w:rsid w:val="00AE19F4"/>
    <w:rsid w:val="00AE55D7"/>
    <w:rsid w:val="00AE7AC1"/>
    <w:rsid w:val="00B0341A"/>
    <w:rsid w:val="00B1221C"/>
    <w:rsid w:val="00B34A0D"/>
    <w:rsid w:val="00B52427"/>
    <w:rsid w:val="00B54063"/>
    <w:rsid w:val="00B63956"/>
    <w:rsid w:val="00BA1248"/>
    <w:rsid w:val="00BA54FA"/>
    <w:rsid w:val="00BA5525"/>
    <w:rsid w:val="00BD13C7"/>
    <w:rsid w:val="00BD1C12"/>
    <w:rsid w:val="00BD6278"/>
    <w:rsid w:val="00BE11A0"/>
    <w:rsid w:val="00BE14A5"/>
    <w:rsid w:val="00C12239"/>
    <w:rsid w:val="00C22D07"/>
    <w:rsid w:val="00C543F9"/>
    <w:rsid w:val="00C556DC"/>
    <w:rsid w:val="00C6398E"/>
    <w:rsid w:val="00C908E7"/>
    <w:rsid w:val="00CA7744"/>
    <w:rsid w:val="00CB107B"/>
    <w:rsid w:val="00CC72BA"/>
    <w:rsid w:val="00CD4042"/>
    <w:rsid w:val="00CD6BDB"/>
    <w:rsid w:val="00CE3D15"/>
    <w:rsid w:val="00CE4451"/>
    <w:rsid w:val="00D5120E"/>
    <w:rsid w:val="00D51291"/>
    <w:rsid w:val="00D55881"/>
    <w:rsid w:val="00D71D40"/>
    <w:rsid w:val="00D80ABA"/>
    <w:rsid w:val="00DA35FB"/>
    <w:rsid w:val="00DB4DB8"/>
    <w:rsid w:val="00DD0ABE"/>
    <w:rsid w:val="00DF6E43"/>
    <w:rsid w:val="00E0677B"/>
    <w:rsid w:val="00E25305"/>
    <w:rsid w:val="00E30F52"/>
    <w:rsid w:val="00E36E80"/>
    <w:rsid w:val="00E40299"/>
    <w:rsid w:val="00E725A9"/>
    <w:rsid w:val="00E76FB8"/>
    <w:rsid w:val="00E810E9"/>
    <w:rsid w:val="00E814DD"/>
    <w:rsid w:val="00E96305"/>
    <w:rsid w:val="00E96ECB"/>
    <w:rsid w:val="00EA335C"/>
    <w:rsid w:val="00EF3916"/>
    <w:rsid w:val="00F04724"/>
    <w:rsid w:val="00F22440"/>
    <w:rsid w:val="00F34315"/>
    <w:rsid w:val="00F36B47"/>
    <w:rsid w:val="00F37FE2"/>
    <w:rsid w:val="00F4369C"/>
    <w:rsid w:val="00F532C8"/>
    <w:rsid w:val="00F73E76"/>
    <w:rsid w:val="00F8308F"/>
    <w:rsid w:val="00F87886"/>
    <w:rsid w:val="00F90928"/>
    <w:rsid w:val="00F92A81"/>
    <w:rsid w:val="00FC12B1"/>
    <w:rsid w:val="00FC1D43"/>
    <w:rsid w:val="00FC4A6B"/>
    <w:rsid w:val="00FD4418"/>
    <w:rsid w:val="00FD6355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0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aliases w:val="Знак Знак Знак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38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8BB"/>
    <w:rPr>
      <w:sz w:val="20"/>
      <w:szCs w:val="20"/>
    </w:rPr>
  </w:style>
  <w:style w:type="character" w:customStyle="1" w:styleId="a0">
    <w:name w:val="номер страницы"/>
    <w:basedOn w:val="DefaultParagraphFont"/>
    <w:uiPriority w:val="99"/>
    <w:rsid w:val="00E9630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9630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A38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9630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8B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C4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38BB"/>
    <w:rPr>
      <w:sz w:val="20"/>
      <w:szCs w:val="20"/>
    </w:rPr>
  </w:style>
  <w:style w:type="paragraph" w:customStyle="1" w:styleId="ConsPlusNormal">
    <w:name w:val="ConsPlusNormal"/>
    <w:uiPriority w:val="99"/>
    <w:rsid w:val="00FC4A6B"/>
    <w:pPr>
      <w:widowControl w:val="0"/>
      <w:ind w:firstLine="720"/>
    </w:pPr>
    <w:rPr>
      <w:rFonts w:ascii="Arial" w:hAnsi="Arial"/>
      <w:sz w:val="20"/>
      <w:szCs w:val="20"/>
    </w:rPr>
  </w:style>
  <w:style w:type="character" w:customStyle="1" w:styleId="a1">
    <w:name w:val="Цветовое выделение"/>
    <w:uiPriority w:val="99"/>
    <w:rsid w:val="00FC4A6B"/>
    <w:rPr>
      <w:b/>
      <w:color w:val="000080"/>
      <w:sz w:val="20"/>
    </w:rPr>
  </w:style>
  <w:style w:type="character" w:customStyle="1" w:styleId="a2">
    <w:name w:val="Гипертекстовая ссылка"/>
    <w:basedOn w:val="DefaultParagraphFont"/>
    <w:uiPriority w:val="99"/>
    <w:rsid w:val="00FC4A6B"/>
    <w:rPr>
      <w:rFonts w:cs="Times New Roman"/>
      <w:b/>
      <w:color w:val="008000"/>
      <w:sz w:val="20"/>
      <w:u w:val="single"/>
    </w:rPr>
  </w:style>
  <w:style w:type="paragraph" w:styleId="BalloonText">
    <w:name w:val="Balloon Text"/>
    <w:basedOn w:val="Normal"/>
    <w:link w:val="BalloonTextChar1"/>
    <w:uiPriority w:val="99"/>
    <w:rsid w:val="00FC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B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C1D43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link w:val="DefaultParagraphFont"/>
    <w:uiPriority w:val="99"/>
    <w:rsid w:val="00CA7744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647D5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484</Words>
  <Characters>2760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Абрамова</dc:creator>
  <cp:keywords/>
  <dc:description/>
  <cp:lastModifiedBy>Victor</cp:lastModifiedBy>
  <cp:revision>2</cp:revision>
  <cp:lastPrinted>2014-07-28T05:49:00Z</cp:lastPrinted>
  <dcterms:created xsi:type="dcterms:W3CDTF">2014-08-10T09:50:00Z</dcterms:created>
  <dcterms:modified xsi:type="dcterms:W3CDTF">2014-08-10T09:50:00Z</dcterms:modified>
</cp:coreProperties>
</file>