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0C" w:rsidRDefault="0060090C" w:rsidP="00DE45D6">
      <w:pPr>
        <w:jc w:val="center"/>
        <w:rPr>
          <w:sz w:val="24"/>
          <w:szCs w:val="24"/>
        </w:rPr>
      </w:pPr>
    </w:p>
    <w:p w:rsidR="0060090C" w:rsidRPr="00555464" w:rsidRDefault="0060090C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 xml:space="preserve">Администрация </w:t>
      </w:r>
    </w:p>
    <w:p w:rsidR="0060090C" w:rsidRPr="00555464" w:rsidRDefault="0060090C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муниципального образования Запорожское сельское поселение</w:t>
      </w:r>
    </w:p>
    <w:p w:rsidR="0060090C" w:rsidRPr="00555464" w:rsidRDefault="0060090C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муниципального образования Приозерский муниципальный район</w:t>
      </w:r>
    </w:p>
    <w:p w:rsidR="0060090C" w:rsidRPr="00555464" w:rsidRDefault="0060090C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Ленинградской области</w:t>
      </w:r>
    </w:p>
    <w:p w:rsidR="0060090C" w:rsidRPr="00555464" w:rsidRDefault="0060090C" w:rsidP="00DE45D6">
      <w:pPr>
        <w:jc w:val="center"/>
        <w:rPr>
          <w:sz w:val="24"/>
          <w:szCs w:val="24"/>
        </w:rPr>
      </w:pPr>
    </w:p>
    <w:p w:rsidR="0060090C" w:rsidRPr="00555464" w:rsidRDefault="0060090C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П О С Т А Н О В Л Е Н И Е</w:t>
      </w:r>
    </w:p>
    <w:p w:rsidR="0060090C" w:rsidRPr="00555464" w:rsidRDefault="0060090C" w:rsidP="00DE45D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5353"/>
      </w:tblGrid>
      <w:tr w:rsidR="0060090C" w:rsidRPr="002C6EB7" w:rsidTr="002C6EB7">
        <w:tc>
          <w:tcPr>
            <w:tcW w:w="5353" w:type="dxa"/>
          </w:tcPr>
          <w:p w:rsidR="0060090C" w:rsidRPr="002C6EB7" w:rsidRDefault="0060090C" w:rsidP="002C6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08</w:t>
            </w:r>
            <w:r w:rsidRPr="002C6EB7">
              <w:rPr>
                <w:sz w:val="24"/>
                <w:szCs w:val="24"/>
              </w:rPr>
              <w:t xml:space="preserve">  сентября 2015 года                        №  </w:t>
            </w:r>
            <w:r>
              <w:rPr>
                <w:sz w:val="24"/>
                <w:szCs w:val="24"/>
              </w:rPr>
              <w:t>295</w:t>
            </w:r>
          </w:p>
          <w:p w:rsidR="0060090C" w:rsidRPr="002C6EB7" w:rsidRDefault="0060090C" w:rsidP="002C6EB7">
            <w:pPr>
              <w:jc w:val="both"/>
              <w:rPr>
                <w:sz w:val="24"/>
                <w:szCs w:val="24"/>
              </w:rPr>
            </w:pPr>
          </w:p>
          <w:p w:rsidR="0060090C" w:rsidRPr="002C6EB7" w:rsidRDefault="0060090C" w:rsidP="002C6E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6EB7">
              <w:rPr>
                <w:b w:val="0"/>
                <w:sz w:val="24"/>
                <w:szCs w:val="24"/>
              </w:rPr>
              <w:t xml:space="preserve">О подготовке проекта о внесении изменений </w:t>
            </w:r>
            <w:r w:rsidRPr="002C6EB7">
              <w:rPr>
                <w:sz w:val="24"/>
                <w:szCs w:val="24"/>
              </w:rPr>
              <w:t xml:space="preserve"> в </w:t>
            </w:r>
            <w:r w:rsidRPr="002C6EB7">
              <w:rPr>
                <w:b w:val="0"/>
                <w:sz w:val="24"/>
                <w:szCs w:val="24"/>
              </w:rPr>
              <w:t>Генеральный план  МО Запорожское сельское</w:t>
            </w:r>
            <w:r w:rsidRPr="002C6EB7">
              <w:rPr>
                <w:sz w:val="24"/>
                <w:szCs w:val="24"/>
              </w:rPr>
              <w:t xml:space="preserve"> </w:t>
            </w:r>
          </w:p>
          <w:p w:rsidR="0060090C" w:rsidRPr="002C6EB7" w:rsidRDefault="0060090C" w:rsidP="002C6EB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C6EB7">
              <w:rPr>
                <w:b w:val="0"/>
                <w:sz w:val="24"/>
                <w:szCs w:val="24"/>
              </w:rPr>
              <w:t>поселение и Правила землепользования и застройки  МО Запорожское сельское поселение</w:t>
            </w:r>
            <w:r w:rsidRPr="002C6EB7">
              <w:rPr>
                <w:sz w:val="24"/>
                <w:szCs w:val="24"/>
              </w:rPr>
              <w:t xml:space="preserve"> </w:t>
            </w:r>
          </w:p>
        </w:tc>
      </w:tr>
    </w:tbl>
    <w:p w:rsidR="0060090C" w:rsidRDefault="0060090C" w:rsidP="00DE45D6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0090C" w:rsidRDefault="0060090C" w:rsidP="00DE45D6">
      <w:pPr>
        <w:spacing w:line="276" w:lineRule="auto"/>
        <w:jc w:val="both"/>
        <w:rPr>
          <w:b w:val="0"/>
          <w:sz w:val="24"/>
          <w:szCs w:val="24"/>
        </w:rPr>
      </w:pPr>
    </w:p>
    <w:p w:rsidR="0060090C" w:rsidRDefault="0060090C" w:rsidP="002C6EB7">
      <w:pPr>
        <w:spacing w:line="276" w:lineRule="auto"/>
        <w:ind w:left="142" w:firstLine="566"/>
        <w:jc w:val="both"/>
        <w:rPr>
          <w:b w:val="0"/>
          <w:sz w:val="24"/>
          <w:szCs w:val="24"/>
        </w:rPr>
      </w:pPr>
      <w:r w:rsidRPr="00555464">
        <w:rPr>
          <w:b w:val="0"/>
          <w:sz w:val="24"/>
          <w:szCs w:val="24"/>
        </w:rPr>
        <w:t>В соответствии со статьями 24,25,31,32 и 33 Градостроительного кодекса Российской Федерации,</w:t>
      </w:r>
      <w:r>
        <w:rPr>
          <w:szCs w:val="24"/>
        </w:rPr>
        <w:t xml:space="preserve"> </w:t>
      </w:r>
      <w:r>
        <w:rPr>
          <w:b w:val="0"/>
          <w:sz w:val="24"/>
          <w:szCs w:val="24"/>
        </w:rPr>
        <w:t xml:space="preserve">Федеральным Законом </w:t>
      </w:r>
      <w:r w:rsidRPr="00555464">
        <w:rPr>
          <w:b w:val="0"/>
          <w:sz w:val="24"/>
          <w:szCs w:val="24"/>
        </w:rPr>
        <w:t xml:space="preserve"> № 131-ФЗ от 06.10.2003 года «Об общих принципах организации местного самоуправления в Российской Федерации»,</w:t>
      </w:r>
      <w:r>
        <w:rPr>
          <w:b w:val="0"/>
          <w:sz w:val="24"/>
          <w:szCs w:val="24"/>
        </w:rPr>
        <w:t xml:space="preserve"> Правилами землепользования и застройки МО Запорожское сельское поселение, Уставом муниципального образования Запорожское сельское поселение, в связи с поступлением предложения от физических лиц по внесению изменений в документы территориального планирования и градостроительного зонирования </w:t>
      </w:r>
      <w:r w:rsidRPr="00B52164">
        <w:rPr>
          <w:b w:val="0"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60090C" w:rsidRPr="00B52164" w:rsidRDefault="0060090C" w:rsidP="00485964">
      <w:pPr>
        <w:spacing w:line="276" w:lineRule="auto"/>
        <w:ind w:firstLine="708"/>
        <w:jc w:val="both"/>
        <w:rPr>
          <w:b w:val="0"/>
          <w:sz w:val="24"/>
          <w:szCs w:val="24"/>
        </w:rPr>
      </w:pPr>
    </w:p>
    <w:p w:rsidR="0060090C" w:rsidRPr="00555464" w:rsidRDefault="0060090C" w:rsidP="00DE45D6">
      <w:pPr>
        <w:spacing w:line="276" w:lineRule="auto"/>
        <w:jc w:val="both"/>
        <w:rPr>
          <w:b w:val="0"/>
          <w:sz w:val="24"/>
          <w:szCs w:val="24"/>
        </w:rPr>
      </w:pPr>
      <w:r w:rsidRPr="00555464">
        <w:rPr>
          <w:b w:val="0"/>
          <w:sz w:val="24"/>
          <w:szCs w:val="24"/>
        </w:rPr>
        <w:t xml:space="preserve">                                                           ПОСТАНОВЛЯЕТ:                                         </w:t>
      </w:r>
    </w:p>
    <w:p w:rsidR="0060090C" w:rsidRDefault="0060090C" w:rsidP="00DE45D6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0090C" w:rsidRDefault="0060090C" w:rsidP="002C6EB7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 Приступить к подготовке проекта о внесении изменений в Генеральный план МО </w:t>
      </w:r>
      <w:r>
        <w:rPr>
          <w:b w:val="0"/>
          <w:sz w:val="24"/>
          <w:szCs w:val="24"/>
        </w:rPr>
        <w:tab/>
        <w:t xml:space="preserve">Запорожское сельское поселение и Правила землепользования и застройки МО </w:t>
      </w:r>
      <w:r>
        <w:rPr>
          <w:b w:val="0"/>
          <w:sz w:val="24"/>
          <w:szCs w:val="24"/>
        </w:rPr>
        <w:tab/>
        <w:t>Запорожское сельское поселение.</w:t>
      </w:r>
    </w:p>
    <w:p w:rsidR="0060090C" w:rsidRDefault="0060090C" w:rsidP="002C6EB7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Поручить комиссии по землепользованию и застройке МО Запорожское сельское </w:t>
      </w:r>
      <w:r>
        <w:rPr>
          <w:b w:val="0"/>
          <w:sz w:val="24"/>
          <w:szCs w:val="24"/>
        </w:rPr>
        <w:tab/>
        <w:t xml:space="preserve">поселение подготовку проекта о внесении изменений в генеральный план МО </w:t>
      </w:r>
      <w:r>
        <w:rPr>
          <w:b w:val="0"/>
          <w:sz w:val="24"/>
          <w:szCs w:val="24"/>
        </w:rPr>
        <w:tab/>
        <w:t xml:space="preserve">Запорожское сельское поселение и Правила землепользования и застройки </w:t>
      </w:r>
      <w:r>
        <w:rPr>
          <w:b w:val="0"/>
          <w:sz w:val="24"/>
          <w:szCs w:val="24"/>
        </w:rPr>
        <w:tab/>
        <w:t>муниципального образования Запорожское сельское поселение.</w:t>
      </w:r>
    </w:p>
    <w:p w:rsidR="0060090C" w:rsidRDefault="0060090C" w:rsidP="002C6EB7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3. Настоящее постановление вступает в силу на следующий день после его </w:t>
      </w:r>
      <w:r>
        <w:rPr>
          <w:b w:val="0"/>
          <w:sz w:val="24"/>
          <w:szCs w:val="24"/>
        </w:rPr>
        <w:tab/>
        <w:t>официального опубликования</w:t>
      </w:r>
    </w:p>
    <w:p w:rsidR="0060090C" w:rsidRPr="00555464" w:rsidRDefault="0060090C" w:rsidP="002C6EB7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</w:t>
      </w:r>
      <w:r w:rsidRPr="00555464">
        <w:rPr>
          <w:b w:val="0"/>
          <w:sz w:val="24"/>
          <w:szCs w:val="24"/>
        </w:rPr>
        <w:t>. Контроль за исполнением данного постановления оставляю за собой.</w:t>
      </w:r>
    </w:p>
    <w:p w:rsidR="0060090C" w:rsidRPr="00555464" w:rsidRDefault="0060090C" w:rsidP="002C6EB7">
      <w:pPr>
        <w:tabs>
          <w:tab w:val="num" w:pos="360"/>
        </w:tabs>
        <w:spacing w:line="276" w:lineRule="auto"/>
        <w:jc w:val="both"/>
        <w:rPr>
          <w:b w:val="0"/>
          <w:sz w:val="24"/>
          <w:szCs w:val="24"/>
        </w:rPr>
      </w:pPr>
      <w:r w:rsidRPr="00555464">
        <w:rPr>
          <w:b w:val="0"/>
          <w:sz w:val="24"/>
          <w:szCs w:val="24"/>
        </w:rPr>
        <w:t xml:space="preserve">  </w:t>
      </w:r>
    </w:p>
    <w:p w:rsidR="0060090C" w:rsidRPr="00F602F8" w:rsidRDefault="0060090C" w:rsidP="00DE45D6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  <w:vertAlign w:val="subscript"/>
        </w:rPr>
      </w:pPr>
    </w:p>
    <w:p w:rsidR="0060090C" w:rsidRDefault="0060090C" w:rsidP="00DE45D6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</w:p>
    <w:p w:rsidR="0060090C" w:rsidRPr="00555464" w:rsidRDefault="0060090C" w:rsidP="00DE45D6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</w:p>
    <w:p w:rsidR="0060090C" w:rsidRPr="00555464" w:rsidRDefault="0060090C" w:rsidP="00DE45D6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Глава</w:t>
      </w:r>
      <w:r w:rsidRPr="00555464">
        <w:rPr>
          <w:b w:val="0"/>
          <w:sz w:val="24"/>
          <w:szCs w:val="24"/>
        </w:rPr>
        <w:t xml:space="preserve"> администрации                                        </w:t>
      </w:r>
      <w:r>
        <w:rPr>
          <w:b w:val="0"/>
          <w:sz w:val="24"/>
          <w:szCs w:val="24"/>
        </w:rPr>
        <w:t>В.В. Лестникова</w:t>
      </w:r>
    </w:p>
    <w:p w:rsidR="0060090C" w:rsidRDefault="0060090C" w:rsidP="00DE45D6">
      <w:pPr>
        <w:spacing w:line="276" w:lineRule="auto"/>
        <w:rPr>
          <w:b w:val="0"/>
          <w:sz w:val="16"/>
          <w:szCs w:val="16"/>
        </w:rPr>
      </w:pPr>
    </w:p>
    <w:p w:rsidR="0060090C" w:rsidRDefault="0060090C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60090C" w:rsidRDefault="0060090C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60090C" w:rsidRDefault="0060090C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60090C" w:rsidRDefault="0060090C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60090C" w:rsidRDefault="0060090C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60090C" w:rsidRPr="00277706" w:rsidRDefault="0060090C" w:rsidP="006D110B">
      <w:pPr>
        <w:jc w:val="both"/>
        <w:rPr>
          <w:sz w:val="24"/>
          <w:szCs w:val="24"/>
        </w:rPr>
      </w:pPr>
      <w:r>
        <w:rPr>
          <w:sz w:val="24"/>
          <w:szCs w:val="24"/>
        </w:rPr>
        <w:t>Опубликовано 10.09.2015 г.</w:t>
      </w:r>
    </w:p>
    <w:p w:rsidR="0060090C" w:rsidRPr="00261971" w:rsidRDefault="0060090C">
      <w:pPr>
        <w:rPr>
          <w:b w:val="0"/>
          <w:sz w:val="16"/>
          <w:szCs w:val="16"/>
        </w:rPr>
      </w:pPr>
    </w:p>
    <w:sectPr w:rsidR="0060090C" w:rsidRPr="00261971" w:rsidSect="002C6EB7">
      <w:pgSz w:w="11906" w:h="16838"/>
      <w:pgMar w:top="539" w:right="100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672"/>
    <w:multiLevelType w:val="hybridMultilevel"/>
    <w:tmpl w:val="A822A126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A32B69"/>
    <w:multiLevelType w:val="hybridMultilevel"/>
    <w:tmpl w:val="153A966C"/>
    <w:lvl w:ilvl="0" w:tplc="38C41C6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C44655"/>
    <w:multiLevelType w:val="hybridMultilevel"/>
    <w:tmpl w:val="9466A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FE91BBC"/>
    <w:multiLevelType w:val="hybridMultilevel"/>
    <w:tmpl w:val="10D8A172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456C0AB6"/>
    <w:multiLevelType w:val="hybridMultilevel"/>
    <w:tmpl w:val="3B70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FA4797"/>
    <w:multiLevelType w:val="hybridMultilevel"/>
    <w:tmpl w:val="7EB2E936"/>
    <w:lvl w:ilvl="0" w:tplc="C2FE0008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D748C3"/>
    <w:multiLevelType w:val="hybridMultilevel"/>
    <w:tmpl w:val="9A6CA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55"/>
    <w:rsid w:val="00055734"/>
    <w:rsid w:val="00060C74"/>
    <w:rsid w:val="000957D1"/>
    <w:rsid w:val="00261971"/>
    <w:rsid w:val="00277706"/>
    <w:rsid w:val="002C6EB7"/>
    <w:rsid w:val="00485964"/>
    <w:rsid w:val="00555464"/>
    <w:rsid w:val="0060090C"/>
    <w:rsid w:val="006D110B"/>
    <w:rsid w:val="00B52164"/>
    <w:rsid w:val="00D03509"/>
    <w:rsid w:val="00D741E9"/>
    <w:rsid w:val="00DE45D6"/>
    <w:rsid w:val="00F6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42"/>
    <w:rPr>
      <w:b/>
      <w:sz w:val="0"/>
      <w:szCs w:val="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542"/>
    <w:rPr>
      <w:b/>
      <w:sz w:val="28"/>
      <w:szCs w:val="28"/>
    </w:rPr>
  </w:style>
  <w:style w:type="table" w:styleId="TableGrid">
    <w:name w:val="Table Grid"/>
    <w:basedOn w:val="TableNormal"/>
    <w:uiPriority w:val="99"/>
    <w:rsid w:val="004859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6D110B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291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ПОСТАНОВЛЕНИЕ                                                  главы администрации Запорожской  волости  МО    </dc:title>
  <dc:subject/>
  <dc:creator>+++</dc:creator>
  <cp:keywords/>
  <dc:description/>
  <cp:lastModifiedBy>Victor</cp:lastModifiedBy>
  <cp:revision>2</cp:revision>
  <cp:lastPrinted>2015-09-08T11:30:00Z</cp:lastPrinted>
  <dcterms:created xsi:type="dcterms:W3CDTF">2015-09-13T17:43:00Z</dcterms:created>
  <dcterms:modified xsi:type="dcterms:W3CDTF">2015-09-13T17:43:00Z</dcterms:modified>
</cp:coreProperties>
</file>