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6" w:rsidRDefault="003F1F26" w:rsidP="0062603D">
      <w:pPr>
        <w:spacing w:before="0"/>
        <w:ind w:firstLine="0"/>
        <w:jc w:val="center"/>
        <w:rPr>
          <w:b/>
          <w:sz w:val="24"/>
          <w:szCs w:val="24"/>
        </w:rPr>
      </w:pPr>
      <w:r w:rsidRPr="0062603D">
        <w:rPr>
          <w:b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3F1F26" w:rsidRPr="0062603D" w:rsidRDefault="003F1F26" w:rsidP="0062603D">
      <w:pPr>
        <w:spacing w:before="0"/>
        <w:ind w:firstLine="0"/>
        <w:jc w:val="center"/>
        <w:rPr>
          <w:b/>
          <w:sz w:val="24"/>
          <w:szCs w:val="24"/>
        </w:rPr>
      </w:pPr>
      <w:r w:rsidRPr="0062603D">
        <w:rPr>
          <w:b/>
          <w:sz w:val="24"/>
          <w:szCs w:val="24"/>
        </w:rPr>
        <w:t>Ленинградской области</w:t>
      </w:r>
    </w:p>
    <w:p w:rsidR="003F1F26" w:rsidRPr="0062603D" w:rsidRDefault="003F1F26" w:rsidP="0062603D">
      <w:pPr>
        <w:spacing w:before="0"/>
        <w:ind w:firstLine="0"/>
        <w:jc w:val="center"/>
        <w:rPr>
          <w:b/>
          <w:sz w:val="24"/>
          <w:szCs w:val="24"/>
        </w:rPr>
      </w:pPr>
    </w:p>
    <w:p w:rsidR="003F1F26" w:rsidRPr="0062603D" w:rsidRDefault="003F1F26" w:rsidP="0062603D">
      <w:pPr>
        <w:spacing w:before="0"/>
        <w:ind w:firstLine="0"/>
        <w:jc w:val="center"/>
        <w:rPr>
          <w:b/>
          <w:sz w:val="24"/>
          <w:szCs w:val="24"/>
        </w:rPr>
      </w:pPr>
      <w:r w:rsidRPr="0062603D">
        <w:rPr>
          <w:b/>
          <w:sz w:val="24"/>
          <w:szCs w:val="24"/>
        </w:rPr>
        <w:t>ПОСТАНОВЛЕНИЕ</w:t>
      </w:r>
    </w:p>
    <w:p w:rsidR="003F1F26" w:rsidRPr="0062603D" w:rsidRDefault="003F1F26" w:rsidP="0062603D">
      <w:pPr>
        <w:spacing w:before="0"/>
        <w:ind w:firstLine="0"/>
        <w:jc w:val="center"/>
        <w:rPr>
          <w:b/>
          <w:sz w:val="24"/>
          <w:szCs w:val="24"/>
        </w:rPr>
      </w:pPr>
    </w:p>
    <w:p w:rsidR="003F1F26" w:rsidRPr="00874C5F" w:rsidRDefault="003F1F26" w:rsidP="0062603D">
      <w:pPr>
        <w:spacing w:before="0"/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1</w:t>
      </w:r>
      <w:r w:rsidRPr="0062603D">
        <w:rPr>
          <w:b/>
          <w:sz w:val="24"/>
          <w:szCs w:val="24"/>
        </w:rPr>
        <w:t xml:space="preserve"> марта 2014 года</w:t>
      </w:r>
      <w:r w:rsidRPr="0062603D">
        <w:rPr>
          <w:b/>
          <w:sz w:val="24"/>
          <w:szCs w:val="24"/>
        </w:rPr>
        <w:tab/>
      </w:r>
      <w:r w:rsidRPr="00874C5F">
        <w:rPr>
          <w:b/>
          <w:sz w:val="24"/>
          <w:szCs w:val="24"/>
        </w:rPr>
        <w:tab/>
      </w:r>
      <w:r w:rsidRPr="00874C5F">
        <w:rPr>
          <w:b/>
          <w:sz w:val="24"/>
          <w:szCs w:val="24"/>
        </w:rPr>
        <w:tab/>
      </w:r>
      <w:r w:rsidRPr="00874C5F">
        <w:rPr>
          <w:b/>
          <w:sz w:val="24"/>
          <w:szCs w:val="24"/>
        </w:rPr>
        <w:tab/>
      </w:r>
      <w:r w:rsidRPr="00874C5F">
        <w:rPr>
          <w:b/>
          <w:sz w:val="24"/>
          <w:szCs w:val="24"/>
        </w:rPr>
        <w:tab/>
      </w:r>
      <w:r w:rsidRPr="00874C5F">
        <w:rPr>
          <w:b/>
          <w:sz w:val="24"/>
          <w:szCs w:val="24"/>
        </w:rPr>
        <w:tab/>
      </w:r>
      <w:r w:rsidRPr="0062603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en-US"/>
        </w:rPr>
        <w:t>60</w:t>
      </w:r>
    </w:p>
    <w:p w:rsidR="003F1F26" w:rsidRDefault="003F1F26" w:rsidP="00D75767">
      <w:r>
        <w:t xml:space="preserve">                                                                                                                      </w:t>
      </w:r>
    </w:p>
    <w:p w:rsidR="003F1F26" w:rsidRDefault="003F1F26" w:rsidP="0062603D">
      <w:pPr>
        <w:widowControl w:val="0"/>
        <w:autoSpaceDE w:val="0"/>
        <w:autoSpaceDN w:val="0"/>
        <w:adjustRightInd w:val="0"/>
        <w:ind w:right="3684" w:firstLine="0"/>
      </w:pPr>
      <w: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</w:t>
      </w:r>
      <w:r w:rsidRPr="0062603D">
        <w:t xml:space="preserve"> </w:t>
      </w:r>
      <w: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3F1F26" w:rsidRPr="00763ED4" w:rsidRDefault="003F1F26" w:rsidP="00721704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3F1F26" w:rsidRPr="0062603D" w:rsidRDefault="003F1F26" w:rsidP="00D079F5">
      <w:pPr>
        <w:autoSpaceDE w:val="0"/>
        <w:autoSpaceDN w:val="0"/>
        <w:adjustRightInd w:val="0"/>
        <w:spacing w:before="0"/>
        <w:ind w:firstLine="720"/>
        <w:rPr>
          <w:b/>
          <w:sz w:val="26"/>
          <w:szCs w:val="26"/>
        </w:rPr>
      </w:pPr>
      <w:r w:rsidRPr="00D079F5">
        <w:rPr>
          <w:sz w:val="26"/>
          <w:szCs w:val="26"/>
        </w:rPr>
        <w:t xml:space="preserve">В соответствии с частью 2 статьи 35 Федерального закона </w:t>
      </w:r>
      <w:r>
        <w:rPr>
          <w:sz w:val="26"/>
          <w:szCs w:val="26"/>
        </w:rPr>
        <w:br/>
      </w:r>
      <w:r w:rsidRPr="00D079F5">
        <w:rPr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6"/>
          <w:szCs w:val="26"/>
        </w:rPr>
        <w:t xml:space="preserve"> администрация </w:t>
      </w:r>
      <w:r>
        <w:t>муниципального образования</w:t>
      </w:r>
      <w:r w:rsidRPr="0062603D">
        <w:t xml:space="preserve"> </w:t>
      </w:r>
      <w: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6"/>
          <w:szCs w:val="26"/>
        </w:rPr>
        <w:t xml:space="preserve">  </w:t>
      </w:r>
      <w:r w:rsidRPr="0062603D">
        <w:rPr>
          <w:b/>
          <w:sz w:val="26"/>
          <w:szCs w:val="26"/>
        </w:rPr>
        <w:t>ПОСТАНОВЛЯЕТ:</w:t>
      </w:r>
    </w:p>
    <w:p w:rsidR="003F1F26" w:rsidRPr="00D079F5" w:rsidRDefault="003F1F26" w:rsidP="00D079F5">
      <w:pPr>
        <w:autoSpaceDE w:val="0"/>
        <w:autoSpaceDN w:val="0"/>
        <w:adjustRightInd w:val="0"/>
        <w:spacing w:before="0"/>
        <w:ind w:firstLine="720"/>
        <w:jc w:val="left"/>
        <w:rPr>
          <w:sz w:val="26"/>
          <w:szCs w:val="26"/>
        </w:rPr>
      </w:pPr>
    </w:p>
    <w:p w:rsidR="003F1F26" w:rsidRPr="00D079F5" w:rsidRDefault="003F1F26" w:rsidP="00D079F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D079F5">
        <w:rPr>
          <w:sz w:val="26"/>
          <w:szCs w:val="26"/>
          <w:shd w:val="clear" w:color="auto" w:fill="FFFFFF"/>
        </w:rPr>
        <w:t xml:space="preserve">Установить, что осуществление банковского сопровождения контрактов, заключаемых для обеспечения муниципальных нужд </w:t>
      </w:r>
      <w:r>
        <w:t>муниципального образования</w:t>
      </w:r>
      <w:r w:rsidRPr="0062603D">
        <w:t xml:space="preserve"> </w:t>
      </w:r>
      <w:r>
        <w:t>Запорожское сельское поселение муниципального образования Приозерский муниципальный район Ленинградской области</w:t>
      </w:r>
      <w:r w:rsidRPr="00D079F5">
        <w:rPr>
          <w:sz w:val="26"/>
          <w:szCs w:val="26"/>
          <w:shd w:val="clear" w:color="auto" w:fill="FFFFFF"/>
        </w:rPr>
        <w:t xml:space="preserve">, осуществляется в случае, </w:t>
      </w:r>
      <w:r w:rsidRPr="00D079F5">
        <w:rPr>
          <w:sz w:val="26"/>
          <w:szCs w:val="26"/>
          <w:lang w:eastAsia="en-US"/>
        </w:rPr>
        <w:t xml:space="preserve">если начальная (максимальная) цена контракта, заключаемого для обеспечения муниципальных нужд </w:t>
      </w:r>
      <w:r>
        <w:t>муниципального образования</w:t>
      </w:r>
      <w:r w:rsidRPr="0062603D">
        <w:t xml:space="preserve"> </w:t>
      </w:r>
      <w: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6"/>
          <w:szCs w:val="26"/>
          <w:lang w:eastAsia="en-US"/>
        </w:rPr>
        <w:t xml:space="preserve"> </w:t>
      </w:r>
      <w:r w:rsidRPr="00D079F5">
        <w:rPr>
          <w:sz w:val="26"/>
          <w:szCs w:val="26"/>
          <w:lang w:eastAsia="en-US"/>
        </w:rPr>
        <w:t>с единственным поставщиком (подрядчиком, исполнителем), составляет сто миллионов рублей или более.</w:t>
      </w:r>
    </w:p>
    <w:p w:rsidR="003F1F26" w:rsidRDefault="003F1F26" w:rsidP="00D079F5">
      <w:pPr>
        <w:widowControl w:val="0"/>
        <w:numPr>
          <w:ilvl w:val="0"/>
          <w:numId w:val="6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62603D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62603D">
          <w:rPr>
            <w:rStyle w:val="Hyperlink"/>
            <w:color w:val="auto"/>
            <w:sz w:val="26"/>
            <w:szCs w:val="26"/>
            <w:u w:val="none"/>
          </w:rPr>
          <w:t>опубликованию</w:t>
        </w:r>
      </w:hyperlink>
      <w:r>
        <w:rPr>
          <w:sz w:val="26"/>
          <w:szCs w:val="26"/>
        </w:rPr>
        <w:t xml:space="preserve"> в газете </w:t>
      </w:r>
      <w:r w:rsidRPr="0062603D">
        <w:rPr>
          <w:sz w:val="26"/>
          <w:szCs w:val="26"/>
        </w:rPr>
        <w:t xml:space="preserve">Красная звезда и размещению на официальном сайте администрации </w:t>
      </w:r>
      <w:r>
        <w:t>муниципального образования</w:t>
      </w:r>
      <w:r w:rsidRPr="0062603D">
        <w:t xml:space="preserve"> </w:t>
      </w:r>
      <w: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6"/>
          <w:szCs w:val="26"/>
        </w:rPr>
        <w:t>.</w:t>
      </w:r>
    </w:p>
    <w:p w:rsidR="003F1F26" w:rsidRPr="0062603D" w:rsidRDefault="003F1F26" w:rsidP="00D079F5">
      <w:pPr>
        <w:widowControl w:val="0"/>
        <w:numPr>
          <w:ilvl w:val="0"/>
          <w:numId w:val="6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62603D">
        <w:rPr>
          <w:sz w:val="26"/>
          <w:szCs w:val="26"/>
        </w:rPr>
        <w:t>Настоящее постановление вступает в силу с даты опубликования.</w:t>
      </w:r>
    </w:p>
    <w:p w:rsidR="003F1F26" w:rsidRPr="0062603D" w:rsidRDefault="003F1F26" w:rsidP="0062603D">
      <w:pPr>
        <w:widowControl w:val="0"/>
        <w:numPr>
          <w:ilvl w:val="0"/>
          <w:numId w:val="6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079F5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Pr="00D079F5">
        <w:rPr>
          <w:sz w:val="26"/>
          <w:szCs w:val="26"/>
        </w:rPr>
        <w:t>.</w:t>
      </w:r>
    </w:p>
    <w:p w:rsidR="003F1F26" w:rsidRDefault="003F1F26" w:rsidP="000E1C3E">
      <w:pPr>
        <w:ind w:firstLine="0"/>
        <w:rPr>
          <w:sz w:val="26"/>
          <w:szCs w:val="26"/>
        </w:rPr>
      </w:pPr>
    </w:p>
    <w:p w:rsidR="003F1F26" w:rsidRDefault="003F1F26" w:rsidP="0062603D">
      <w:pPr>
        <w:ind w:firstLine="0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Л.С. Шуткина</w:t>
      </w:r>
    </w:p>
    <w:p w:rsidR="003F1F26" w:rsidRDefault="003F1F26" w:rsidP="000E1C3E">
      <w:pPr>
        <w:ind w:firstLine="0"/>
        <w:rPr>
          <w:sz w:val="20"/>
          <w:szCs w:val="20"/>
        </w:rPr>
      </w:pPr>
    </w:p>
    <w:p w:rsidR="003F1F26" w:rsidRDefault="003F1F26" w:rsidP="0062603D">
      <w:pPr>
        <w:spacing w:before="0"/>
        <w:ind w:firstLine="0"/>
        <w:rPr>
          <w:sz w:val="20"/>
          <w:szCs w:val="20"/>
        </w:rPr>
      </w:pPr>
    </w:p>
    <w:p w:rsidR="003F1F26" w:rsidRDefault="003F1F26" w:rsidP="0062603D">
      <w:pPr>
        <w:spacing w:before="0"/>
        <w:ind w:firstLine="0"/>
        <w:rPr>
          <w:sz w:val="20"/>
          <w:szCs w:val="20"/>
        </w:rPr>
      </w:pPr>
    </w:p>
    <w:p w:rsidR="003F1F26" w:rsidRDefault="003F1F26" w:rsidP="0062603D">
      <w:pPr>
        <w:spacing w:before="0"/>
        <w:ind w:firstLine="0"/>
        <w:rPr>
          <w:sz w:val="20"/>
          <w:szCs w:val="20"/>
        </w:rPr>
      </w:pPr>
    </w:p>
    <w:p w:rsidR="003F1F26" w:rsidRDefault="003F1F26" w:rsidP="0062603D">
      <w:pPr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Исполнила</w:t>
      </w:r>
      <w:r w:rsidRPr="0062603D">
        <w:rPr>
          <w:sz w:val="20"/>
          <w:szCs w:val="20"/>
        </w:rPr>
        <w:t>:</w:t>
      </w:r>
      <w:r>
        <w:rPr>
          <w:sz w:val="20"/>
          <w:szCs w:val="20"/>
        </w:rPr>
        <w:t xml:space="preserve"> Ю. А. Аккуратнова 8(813 79)66-331</w:t>
      </w:r>
    </w:p>
    <w:p w:rsidR="003F1F26" w:rsidRPr="0062603D" w:rsidRDefault="003F1F26" w:rsidP="0062603D">
      <w:pPr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Разослано</w:t>
      </w:r>
      <w:r w:rsidRPr="0062603D">
        <w:rPr>
          <w:sz w:val="20"/>
          <w:szCs w:val="20"/>
        </w:rPr>
        <w:t>:</w:t>
      </w:r>
      <w:r>
        <w:rPr>
          <w:sz w:val="20"/>
          <w:szCs w:val="20"/>
        </w:rPr>
        <w:t xml:space="preserve"> дело-2, прокуратура – 1.</w:t>
      </w:r>
    </w:p>
    <w:sectPr w:rsidR="003F1F26" w:rsidRPr="0062603D" w:rsidSect="0062603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26" w:rsidRDefault="003F1F26">
      <w:r>
        <w:separator/>
      </w:r>
    </w:p>
  </w:endnote>
  <w:endnote w:type="continuationSeparator" w:id="1">
    <w:p w:rsidR="003F1F26" w:rsidRDefault="003F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26" w:rsidRDefault="003F1F26">
      <w:r>
        <w:separator/>
      </w:r>
    </w:p>
  </w:footnote>
  <w:footnote w:type="continuationSeparator" w:id="1">
    <w:p w:rsidR="003F1F26" w:rsidRDefault="003F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26" w:rsidRDefault="003F1F26" w:rsidP="005C38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F26" w:rsidRDefault="003F1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8C"/>
    <w:multiLevelType w:val="multilevel"/>
    <w:tmpl w:val="9398B0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80325"/>
    <w:multiLevelType w:val="hybridMultilevel"/>
    <w:tmpl w:val="E5BACAD0"/>
    <w:lvl w:ilvl="0" w:tplc="EFCE6B7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DC1E0A"/>
    <w:multiLevelType w:val="hybridMultilevel"/>
    <w:tmpl w:val="E7C86972"/>
    <w:lvl w:ilvl="0" w:tplc="B55659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38686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0A5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E05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E9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60F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007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B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32C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6068508F"/>
    <w:multiLevelType w:val="hybridMultilevel"/>
    <w:tmpl w:val="0A5A8F46"/>
    <w:lvl w:ilvl="0" w:tplc="11A0831A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94D7BF8"/>
    <w:multiLevelType w:val="multilevel"/>
    <w:tmpl w:val="38FC92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704"/>
    <w:rsid w:val="00035A8C"/>
    <w:rsid w:val="000C4618"/>
    <w:rsid w:val="000E1C3E"/>
    <w:rsid w:val="00267628"/>
    <w:rsid w:val="00294B0D"/>
    <w:rsid w:val="002A10FC"/>
    <w:rsid w:val="002C18D2"/>
    <w:rsid w:val="00343E39"/>
    <w:rsid w:val="00361D17"/>
    <w:rsid w:val="003827FD"/>
    <w:rsid w:val="00393400"/>
    <w:rsid w:val="003D78DA"/>
    <w:rsid w:val="003F1F26"/>
    <w:rsid w:val="00420882"/>
    <w:rsid w:val="005C386E"/>
    <w:rsid w:val="005D7CBD"/>
    <w:rsid w:val="005E4CDE"/>
    <w:rsid w:val="0062603D"/>
    <w:rsid w:val="00721704"/>
    <w:rsid w:val="00752600"/>
    <w:rsid w:val="007536A9"/>
    <w:rsid w:val="00763ED4"/>
    <w:rsid w:val="007E53EC"/>
    <w:rsid w:val="007F2518"/>
    <w:rsid w:val="00825337"/>
    <w:rsid w:val="00874C5F"/>
    <w:rsid w:val="008924EB"/>
    <w:rsid w:val="0089263F"/>
    <w:rsid w:val="008B6AEA"/>
    <w:rsid w:val="008C197B"/>
    <w:rsid w:val="0098190A"/>
    <w:rsid w:val="00A10847"/>
    <w:rsid w:val="00A1638B"/>
    <w:rsid w:val="00A50085"/>
    <w:rsid w:val="00B55100"/>
    <w:rsid w:val="00B72D6D"/>
    <w:rsid w:val="00C11011"/>
    <w:rsid w:val="00C36767"/>
    <w:rsid w:val="00C50282"/>
    <w:rsid w:val="00C640AE"/>
    <w:rsid w:val="00C723CB"/>
    <w:rsid w:val="00C770EB"/>
    <w:rsid w:val="00CC2B49"/>
    <w:rsid w:val="00D079F5"/>
    <w:rsid w:val="00D75767"/>
    <w:rsid w:val="00E0052C"/>
    <w:rsid w:val="00E56907"/>
    <w:rsid w:val="00EB163D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04"/>
    <w:pPr>
      <w:spacing w:before="120"/>
      <w:ind w:firstLine="709"/>
      <w:jc w:val="both"/>
    </w:pPr>
    <w:rPr>
      <w:sz w:val="28"/>
      <w:szCs w:val="28"/>
    </w:rPr>
  </w:style>
  <w:style w:type="character" w:default="1" w:styleId="DefaultParagraphFont">
    <w:name w:val="Default Paragraph Font"/>
    <w:aliases w:val="Знак Знак3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21704"/>
  </w:style>
  <w:style w:type="paragraph" w:styleId="Header">
    <w:name w:val="header"/>
    <w:basedOn w:val="Normal"/>
    <w:link w:val="HeaderChar"/>
    <w:uiPriority w:val="99"/>
    <w:rsid w:val="00721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C21"/>
    <w:rPr>
      <w:sz w:val="28"/>
      <w:szCs w:val="28"/>
    </w:rPr>
  </w:style>
  <w:style w:type="paragraph" w:customStyle="1" w:styleId="ConsPlusTitle">
    <w:name w:val="ConsPlusTitle"/>
    <w:uiPriority w:val="99"/>
    <w:rsid w:val="007217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72170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72170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63E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63ED4"/>
    <w:pPr>
      <w:spacing w:before="0"/>
      <w:ind w:left="720" w:firstLine="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63ED4"/>
    <w:rPr>
      <w:color w:val="0000FF"/>
      <w:u w:val="single"/>
    </w:rPr>
  </w:style>
  <w:style w:type="paragraph" w:customStyle="1" w:styleId="a">
    <w:name w:val="Знак Знак"/>
    <w:basedOn w:val="Normal"/>
    <w:uiPriority w:val="99"/>
    <w:rsid w:val="00343E39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3934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C21"/>
    <w:rPr>
      <w:sz w:val="28"/>
      <w:szCs w:val="28"/>
    </w:rPr>
  </w:style>
  <w:style w:type="character" w:customStyle="1" w:styleId="FooterChar1">
    <w:name w:val="Footer Char1"/>
    <w:link w:val="Footer"/>
    <w:uiPriority w:val="99"/>
    <w:locked/>
    <w:rsid w:val="00393400"/>
    <w:rPr>
      <w:rFonts w:eastAsia="Times New Roman"/>
      <w:sz w:val="28"/>
    </w:rPr>
  </w:style>
  <w:style w:type="paragraph" w:customStyle="1" w:styleId="Style">
    <w:name w:val="Style"/>
    <w:basedOn w:val="Normal"/>
    <w:link w:val="DefaultParagraphFont"/>
    <w:uiPriority w:val="99"/>
    <w:rsid w:val="000E1C3E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1"/>
    <w:uiPriority w:val="99"/>
    <w:qFormat/>
    <w:rsid w:val="00D75767"/>
    <w:pPr>
      <w:spacing w:before="0"/>
      <w:ind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64C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7576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87122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321</Words>
  <Characters>1834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KF</dc:creator>
  <cp:keywords/>
  <dc:description/>
  <cp:lastModifiedBy>Victor</cp:lastModifiedBy>
  <cp:revision>2</cp:revision>
  <cp:lastPrinted>2014-02-28T12:18:00Z</cp:lastPrinted>
  <dcterms:created xsi:type="dcterms:W3CDTF">2014-03-30T21:46:00Z</dcterms:created>
  <dcterms:modified xsi:type="dcterms:W3CDTF">2014-03-30T21:46:00Z</dcterms:modified>
</cp:coreProperties>
</file>