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5" w:rsidRPr="00FF1A5D" w:rsidRDefault="009D4255" w:rsidP="00847CF8">
      <w:pPr>
        <w:jc w:val="center"/>
        <w:rPr>
          <w:noProof/>
        </w:rPr>
      </w:pPr>
    </w:p>
    <w:p w:rsidR="009D4255" w:rsidRPr="00FF1A5D" w:rsidRDefault="009D4255" w:rsidP="00FF1A5D">
      <w:pPr>
        <w:jc w:val="center"/>
      </w:pPr>
    </w:p>
    <w:p w:rsidR="009D4255" w:rsidRPr="00FF1A5D" w:rsidRDefault="009D4255" w:rsidP="00575019">
      <w:pPr>
        <w:ind w:firstLine="708"/>
      </w:pPr>
      <w:r w:rsidRPr="00FF1A5D">
        <w:t xml:space="preserve">Администрация муниципального образования </w:t>
      </w:r>
      <w:r>
        <w:t>Запорожское</w:t>
      </w:r>
      <w:r w:rsidRPr="00FF1A5D">
        <w:t xml:space="preserve"> сельское поселение</w:t>
      </w:r>
    </w:p>
    <w:p w:rsidR="009D4255" w:rsidRPr="00FF1A5D" w:rsidRDefault="009D4255" w:rsidP="00FF1A5D">
      <w:r w:rsidRPr="00FF1A5D">
        <w:t>муниципального образования Приозерский муниципальный район Ленинградской области</w:t>
      </w:r>
    </w:p>
    <w:p w:rsidR="009D4255" w:rsidRPr="00FF1A5D" w:rsidRDefault="009D4255" w:rsidP="00FF1A5D">
      <w:pPr>
        <w:jc w:val="center"/>
      </w:pPr>
    </w:p>
    <w:p w:rsidR="009D4255" w:rsidRPr="00FF1A5D" w:rsidRDefault="009D4255" w:rsidP="00FF1A5D">
      <w:pPr>
        <w:jc w:val="center"/>
      </w:pPr>
    </w:p>
    <w:p w:rsidR="009D4255" w:rsidRPr="00575019" w:rsidRDefault="009D4255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9D4255" w:rsidRDefault="009D4255" w:rsidP="00956624">
      <w:pPr>
        <w:rPr>
          <w:sz w:val="28"/>
          <w:szCs w:val="28"/>
        </w:rPr>
      </w:pPr>
    </w:p>
    <w:p w:rsidR="009D4255" w:rsidRPr="00575019" w:rsidRDefault="009D4255" w:rsidP="00956624">
      <w:pPr>
        <w:rPr>
          <w:sz w:val="28"/>
          <w:szCs w:val="28"/>
        </w:rPr>
      </w:pPr>
      <w:r>
        <w:rPr>
          <w:sz w:val="28"/>
          <w:szCs w:val="28"/>
        </w:rPr>
        <w:t>27 апреля 2015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Pr="00575019">
        <w:rPr>
          <w:sz w:val="28"/>
          <w:szCs w:val="28"/>
        </w:rPr>
        <w:t xml:space="preserve">                 </w:t>
      </w:r>
    </w:p>
    <w:p w:rsidR="009D4255" w:rsidRDefault="009D4255" w:rsidP="00FF1A5D">
      <w:pPr>
        <w:rPr>
          <w:sz w:val="28"/>
          <w:szCs w:val="28"/>
        </w:rPr>
      </w:pPr>
    </w:p>
    <w:p w:rsidR="009D4255" w:rsidRPr="00575019" w:rsidRDefault="009D4255" w:rsidP="00FF1A5D">
      <w:pPr>
        <w:rPr>
          <w:sz w:val="28"/>
          <w:szCs w:val="28"/>
        </w:rPr>
      </w:pPr>
    </w:p>
    <w:p w:rsidR="009D4255" w:rsidRPr="00575019" w:rsidRDefault="009D4255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9D4255" w:rsidRPr="00575019" w:rsidRDefault="009D4255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9D4255" w:rsidRPr="00575019" w:rsidRDefault="009D4255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1 квартал 2015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D4255" w:rsidRDefault="009D4255" w:rsidP="00FF1A5D">
      <w:pPr>
        <w:rPr>
          <w:sz w:val="28"/>
          <w:szCs w:val="28"/>
        </w:rPr>
      </w:pPr>
    </w:p>
    <w:p w:rsidR="009D4255" w:rsidRPr="00575019" w:rsidRDefault="009D4255" w:rsidP="00FF1A5D">
      <w:pPr>
        <w:rPr>
          <w:sz w:val="28"/>
          <w:szCs w:val="28"/>
        </w:rPr>
      </w:pPr>
    </w:p>
    <w:p w:rsidR="009D4255" w:rsidRPr="00575019" w:rsidRDefault="009D4255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1</w:t>
      </w:r>
      <w:r w:rsidRPr="0057501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9D4255" w:rsidRPr="00575019" w:rsidRDefault="009D4255" w:rsidP="0005620A">
      <w:pPr>
        <w:jc w:val="both"/>
        <w:rPr>
          <w:sz w:val="28"/>
          <w:szCs w:val="28"/>
        </w:rPr>
      </w:pPr>
    </w:p>
    <w:p w:rsidR="009D4255" w:rsidRPr="00575019" w:rsidRDefault="009D4255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1</w:t>
      </w:r>
      <w:r w:rsidRPr="0057501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года:</w:t>
      </w:r>
    </w:p>
    <w:p w:rsidR="009D4255" w:rsidRPr="00575019" w:rsidRDefault="009D4255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- 10 603,65</w:t>
      </w:r>
      <w:r w:rsidRPr="00575019">
        <w:rPr>
          <w:sz w:val="28"/>
          <w:szCs w:val="28"/>
        </w:rPr>
        <w:t xml:space="preserve"> тыс. руб. </w:t>
      </w:r>
    </w:p>
    <w:p w:rsidR="009D4255" w:rsidRDefault="009D4255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3 976,52 </w:t>
      </w:r>
      <w:r w:rsidRPr="00575019">
        <w:rPr>
          <w:sz w:val="28"/>
          <w:szCs w:val="28"/>
        </w:rPr>
        <w:t xml:space="preserve">тыс. руб. </w:t>
      </w:r>
    </w:p>
    <w:p w:rsidR="009D4255" w:rsidRPr="00575019" w:rsidRDefault="009D4255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 14 580,17 тыс. руб. </w:t>
      </w:r>
    </w:p>
    <w:p w:rsidR="009D4255" w:rsidRDefault="009D4255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9D4255" w:rsidRDefault="009D4255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отчет об исполнении бюджета МО Запорожское сельское поселение за 1 квартал 2015 года в контрольно-счетный орган и совет депутатов муниципального образования Запорожское сельское поселение.</w:t>
      </w:r>
    </w:p>
    <w:p w:rsidR="009D4255" w:rsidRDefault="009D4255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1 квартал 2015 года согласно Приложению 1.</w:t>
      </w:r>
    </w:p>
    <w:p w:rsidR="009D4255" w:rsidRDefault="009D4255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1 квартал 2015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9D4255" w:rsidRDefault="009D4255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1 квартал 2015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9D4255" w:rsidRDefault="009D4255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1 квартал 2015 года согласно Приложению 4.</w:t>
      </w:r>
    </w:p>
    <w:p w:rsidR="009D4255" w:rsidRDefault="009D4255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1 квартал 2015 года согласно Приложению 5.</w:t>
      </w:r>
    </w:p>
    <w:p w:rsidR="009D4255" w:rsidRPr="00AD4D06" w:rsidRDefault="009D4255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1 квартал 2015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9D4255" w:rsidRDefault="009D4255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 в газете «Красная звезда».</w:t>
      </w:r>
    </w:p>
    <w:p w:rsidR="009D4255" w:rsidRPr="00575019" w:rsidRDefault="009D4255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9D4255" w:rsidRPr="00575019" w:rsidRDefault="009D4255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9D4255" w:rsidRPr="00575019" w:rsidRDefault="009D4255" w:rsidP="00FF1A5D">
      <w:pPr>
        <w:rPr>
          <w:sz w:val="28"/>
          <w:szCs w:val="28"/>
        </w:rPr>
      </w:pPr>
    </w:p>
    <w:p w:rsidR="009D4255" w:rsidRDefault="009D4255" w:rsidP="00FF1A5D">
      <w:pPr>
        <w:rPr>
          <w:sz w:val="28"/>
          <w:szCs w:val="28"/>
        </w:rPr>
      </w:pPr>
    </w:p>
    <w:p w:rsidR="009D4255" w:rsidRPr="00575019" w:rsidRDefault="009D4255" w:rsidP="00FF1A5D">
      <w:pPr>
        <w:rPr>
          <w:sz w:val="28"/>
          <w:szCs w:val="28"/>
        </w:rPr>
      </w:pPr>
    </w:p>
    <w:p w:rsidR="009D4255" w:rsidRDefault="009D4255" w:rsidP="00FF1A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В.В.Лестникова</w:t>
      </w:r>
    </w:p>
    <w:p w:rsidR="009D4255" w:rsidRPr="00FF1A5D" w:rsidRDefault="009D4255" w:rsidP="00FF1A5D"/>
    <w:p w:rsidR="009D4255" w:rsidRDefault="009D4255" w:rsidP="00FF1A5D"/>
    <w:p w:rsidR="009D4255" w:rsidRPr="00FF1A5D" w:rsidRDefault="009D4255" w:rsidP="00FF1A5D"/>
    <w:p w:rsidR="009D4255" w:rsidRDefault="009D4255" w:rsidP="00FF1A5D"/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Default="009D4255" w:rsidP="00D37180">
      <w:pPr>
        <w:rPr>
          <w:sz w:val="16"/>
          <w:szCs w:val="16"/>
        </w:rPr>
      </w:pPr>
    </w:p>
    <w:p w:rsidR="009D4255" w:rsidRPr="00D37180" w:rsidRDefault="009D4255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9D4255" w:rsidRPr="00D37180" w:rsidRDefault="009D4255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9D4255" w:rsidRPr="00D37180" w:rsidRDefault="009D4255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9D4255" w:rsidRDefault="009D4255" w:rsidP="00FF1A5D">
      <w:pPr>
        <w:rPr>
          <w:sz w:val="18"/>
          <w:szCs w:val="18"/>
        </w:rPr>
      </w:pPr>
    </w:p>
    <w:p w:rsidR="009D4255" w:rsidRDefault="009D4255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9D4255" w:rsidRDefault="009D4255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D4255" w:rsidRDefault="009D4255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D4255" w:rsidRDefault="009D4255" w:rsidP="00847CF8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>от 27 апреля 2015 года  № 84</w:t>
      </w:r>
      <w:r>
        <w:rPr>
          <w:sz w:val="18"/>
          <w:szCs w:val="18"/>
        </w:rPr>
        <w:t xml:space="preserve">  </w:t>
      </w:r>
    </w:p>
    <w:p w:rsidR="009D4255" w:rsidRDefault="009D4255" w:rsidP="00465E62">
      <w:pPr>
        <w:jc w:val="center"/>
        <w:rPr>
          <w:sz w:val="18"/>
          <w:szCs w:val="18"/>
        </w:rPr>
      </w:pPr>
    </w:p>
    <w:p w:rsidR="009D4255" w:rsidRDefault="009D4255" w:rsidP="00377FD3">
      <w:pPr>
        <w:rPr>
          <w:sz w:val="18"/>
          <w:szCs w:val="18"/>
        </w:rPr>
      </w:pPr>
    </w:p>
    <w:p w:rsidR="009D4255" w:rsidRDefault="009D4255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ДОХОДЫ БЮДЖЕТА</w:t>
      </w:r>
    </w:p>
    <w:p w:rsidR="009D4255" w:rsidRDefault="009D4255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Запорожское сельское поселение </w:t>
      </w:r>
    </w:p>
    <w:p w:rsidR="009D4255" w:rsidRDefault="009D4255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Приозерский муниципальный район Ленинградской области </w:t>
      </w:r>
    </w:p>
    <w:p w:rsidR="009D4255" w:rsidRDefault="009D4255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01.04.2015 года</w:t>
      </w:r>
    </w:p>
    <w:p w:rsidR="009D4255" w:rsidRDefault="009D4255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Style w:val="TableGrid"/>
        <w:tblW w:w="0" w:type="auto"/>
        <w:tblLook w:val="01E0"/>
      </w:tblPr>
      <w:tblGrid>
        <w:gridCol w:w="2808"/>
        <w:gridCol w:w="4320"/>
        <w:gridCol w:w="2340"/>
      </w:tblGrid>
      <w:tr w:rsidR="009D4255">
        <w:tc>
          <w:tcPr>
            <w:tcW w:w="2808" w:type="dxa"/>
          </w:tcPr>
          <w:p w:rsidR="009D4255" w:rsidRDefault="009D4255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  <w:p w:rsidR="009D4255" w:rsidRDefault="009D4255" w:rsidP="00795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9D4255" w:rsidRDefault="009D4255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дохода</w:t>
            </w:r>
          </w:p>
        </w:tc>
        <w:tc>
          <w:tcPr>
            <w:tcW w:w="2340" w:type="dxa"/>
          </w:tcPr>
          <w:p w:rsidR="009D4255" w:rsidRDefault="009D4255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0 00 00000 00 0000 000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40" w:type="dxa"/>
          </w:tcPr>
          <w:p w:rsidR="009D4255" w:rsidRPr="00EA5007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1813,97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2340" w:type="dxa"/>
          </w:tcPr>
          <w:p w:rsidR="009D4255" w:rsidRPr="0083007B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435,54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0 01 02000 01 0000 000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435,54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1 03 00000 01 0000 110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340" w:type="dxa"/>
          </w:tcPr>
          <w:p w:rsidR="009D4255" w:rsidRPr="008B41F2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683,40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683,40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340" w:type="dxa"/>
          </w:tcPr>
          <w:p w:rsidR="009D4255" w:rsidRPr="00CE2099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800,82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78,86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73,31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1 06 04000 10 0000 000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2340" w:type="dxa"/>
          </w:tcPr>
          <w:p w:rsidR="009D4255" w:rsidRDefault="009D4255" w:rsidP="00DA0A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648,65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40" w:type="dxa"/>
          </w:tcPr>
          <w:p w:rsidR="009D4255" w:rsidRPr="00CE2099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17,60</w:t>
            </w:r>
          </w:p>
        </w:tc>
      </w:tr>
      <w:tr w:rsidR="009D4255">
        <w:trPr>
          <w:trHeight w:val="356"/>
        </w:trPr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 w:rsidRPr="00067D6C">
              <w:rPr>
                <w:sz w:val="18"/>
                <w:szCs w:val="18"/>
              </w:rPr>
              <w:t>ДОХОДЫ ОТ ИСПОЛЬЗОВАНИЯ ИМУЩЕСТВА,</w:t>
            </w:r>
            <w:r>
              <w:rPr>
                <w:sz w:val="18"/>
                <w:szCs w:val="18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9D4255" w:rsidRPr="00CE2099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51,76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земельных участков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51,76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1 11 30199 51 0000 130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40" w:type="dxa"/>
          </w:tcPr>
          <w:p w:rsidR="009D4255" w:rsidRPr="00CE2099" w:rsidRDefault="009D4255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4255" w:rsidRPr="00CE2099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</w:tcPr>
          <w:p w:rsidR="009D4255" w:rsidRPr="00CE2099" w:rsidRDefault="009D4255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</w:tcPr>
          <w:p w:rsidR="009D4255" w:rsidRPr="00377FD3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 w:rsidRPr="00377FD3">
              <w:rPr>
                <w:b/>
                <w:sz w:val="18"/>
                <w:szCs w:val="18"/>
              </w:rPr>
              <w:t>2,00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9D4255" w:rsidRPr="00377FD3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-177,15</w:t>
            </w:r>
          </w:p>
        </w:tc>
      </w:tr>
      <w:tr w:rsidR="009D4255" w:rsidRPr="008B41F2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340" w:type="dxa"/>
          </w:tcPr>
          <w:p w:rsidR="009D4255" w:rsidRPr="00377FD3" w:rsidRDefault="009D4255" w:rsidP="00D952A6">
            <w:pPr>
              <w:jc w:val="right"/>
              <w:rPr>
                <w:sz w:val="18"/>
                <w:szCs w:val="18"/>
              </w:rPr>
            </w:pPr>
            <w:r w:rsidRPr="00377FD3">
              <w:rPr>
                <w:sz w:val="18"/>
                <w:szCs w:val="18"/>
              </w:rPr>
              <w:t>-189,69</w:t>
            </w:r>
          </w:p>
        </w:tc>
      </w:tr>
      <w:tr w:rsidR="009D4255" w:rsidRPr="008B41F2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9D4255" w:rsidRPr="00377FD3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12,54</w:t>
            </w:r>
          </w:p>
        </w:tc>
      </w:tr>
      <w:tr w:rsidR="009D4255" w:rsidRPr="00CE2099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40" w:type="dxa"/>
          </w:tcPr>
          <w:p w:rsidR="009D4255" w:rsidRPr="00CE2099" w:rsidRDefault="009D4255" w:rsidP="009B2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-12 417,62</w:t>
            </w:r>
          </w:p>
        </w:tc>
      </w:tr>
      <w:tr w:rsidR="009D4255" w:rsidRPr="00CE2099">
        <w:tc>
          <w:tcPr>
            <w:tcW w:w="2808" w:type="dxa"/>
          </w:tcPr>
          <w:p w:rsidR="009D4255" w:rsidRDefault="009D4255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4320" w:type="dxa"/>
          </w:tcPr>
          <w:p w:rsidR="009D4255" w:rsidRDefault="009D4255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340" w:type="dxa"/>
          </w:tcPr>
          <w:p w:rsidR="009D4255" w:rsidRPr="009425D9" w:rsidRDefault="009D4255" w:rsidP="00B26F98">
            <w:pPr>
              <w:jc w:val="right"/>
              <w:rPr>
                <w:sz w:val="18"/>
                <w:szCs w:val="18"/>
              </w:rPr>
            </w:pP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28,13</w:t>
            </w:r>
          </w:p>
        </w:tc>
      </w:tr>
      <w:tr w:rsidR="009D4255">
        <w:tc>
          <w:tcPr>
            <w:tcW w:w="2808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4320" w:type="dxa"/>
          </w:tcPr>
          <w:p w:rsidR="009D4255" w:rsidRDefault="009D4255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2340" w:type="dxa"/>
          </w:tcPr>
          <w:p w:rsidR="009D4255" w:rsidRDefault="009D4255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107,18</w:t>
            </w:r>
          </w:p>
        </w:tc>
      </w:tr>
      <w:tr w:rsidR="009D4255">
        <w:tc>
          <w:tcPr>
            <w:tcW w:w="2808" w:type="dxa"/>
          </w:tcPr>
          <w:p w:rsidR="009D4255" w:rsidRDefault="009D4255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4320" w:type="dxa"/>
          </w:tcPr>
          <w:p w:rsidR="009D4255" w:rsidRDefault="009D4255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0" w:type="dxa"/>
          </w:tcPr>
          <w:p w:rsidR="009D4255" w:rsidRDefault="009D4255" w:rsidP="00B26F98">
            <w:pPr>
              <w:jc w:val="right"/>
              <w:rPr>
                <w:sz w:val="18"/>
                <w:szCs w:val="18"/>
              </w:rPr>
            </w:pPr>
          </w:p>
        </w:tc>
      </w:tr>
      <w:tr w:rsidR="009D4255">
        <w:tc>
          <w:tcPr>
            <w:tcW w:w="2808" w:type="dxa"/>
          </w:tcPr>
          <w:p w:rsidR="009D4255" w:rsidRDefault="009D4255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4320" w:type="dxa"/>
          </w:tcPr>
          <w:p w:rsidR="009D4255" w:rsidRDefault="009D4255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</w:tcPr>
          <w:p w:rsidR="009D4255" w:rsidRDefault="009D4255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- 12 552,93</w:t>
            </w:r>
          </w:p>
        </w:tc>
      </w:tr>
      <w:tr w:rsidR="009D4255" w:rsidRPr="00EF5183">
        <w:tc>
          <w:tcPr>
            <w:tcW w:w="2808" w:type="dxa"/>
          </w:tcPr>
          <w:p w:rsidR="009D4255" w:rsidRPr="00EF5183" w:rsidRDefault="009D4255" w:rsidP="00A24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9D4255" w:rsidRPr="00EF5183" w:rsidRDefault="009D4255" w:rsidP="00A24965">
            <w:pPr>
              <w:jc w:val="both"/>
              <w:rPr>
                <w:b/>
                <w:sz w:val="18"/>
                <w:szCs w:val="18"/>
              </w:rPr>
            </w:pPr>
            <w:r w:rsidRPr="00EF5183">
              <w:rPr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2340" w:type="dxa"/>
          </w:tcPr>
          <w:p w:rsidR="009D4255" w:rsidRPr="00EF5183" w:rsidRDefault="009D4255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- 10 603,65</w:t>
            </w:r>
          </w:p>
        </w:tc>
      </w:tr>
    </w:tbl>
    <w:p w:rsidR="009D4255" w:rsidRDefault="009D4255" w:rsidP="007324FC">
      <w:pPr>
        <w:jc w:val="right"/>
        <w:rPr>
          <w:sz w:val="18"/>
          <w:szCs w:val="18"/>
        </w:rPr>
      </w:pPr>
    </w:p>
    <w:p w:rsidR="009D4255" w:rsidRDefault="009D4255" w:rsidP="007324FC">
      <w:pPr>
        <w:jc w:val="right"/>
        <w:rPr>
          <w:sz w:val="18"/>
          <w:szCs w:val="18"/>
        </w:rPr>
      </w:pPr>
    </w:p>
    <w:p w:rsidR="009D4255" w:rsidRDefault="009D4255" w:rsidP="007324FC">
      <w:pPr>
        <w:jc w:val="right"/>
        <w:rPr>
          <w:sz w:val="18"/>
          <w:szCs w:val="18"/>
        </w:rPr>
      </w:pPr>
    </w:p>
    <w:p w:rsidR="009D4255" w:rsidRDefault="009D4255" w:rsidP="007324FC">
      <w:pPr>
        <w:jc w:val="right"/>
        <w:rPr>
          <w:sz w:val="18"/>
          <w:szCs w:val="18"/>
        </w:rPr>
      </w:pPr>
    </w:p>
    <w:p w:rsidR="009D4255" w:rsidRDefault="009D4255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9D4255" w:rsidRDefault="009D4255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D4255" w:rsidRDefault="009D4255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D4255" w:rsidRDefault="009D4255" w:rsidP="00847CF8">
      <w:pPr>
        <w:jc w:val="right"/>
        <w:rPr>
          <w:sz w:val="18"/>
          <w:szCs w:val="18"/>
        </w:rPr>
      </w:pPr>
      <w:r w:rsidRPr="009E2147">
        <w:rPr>
          <w:sz w:val="18"/>
          <w:szCs w:val="18"/>
        </w:rPr>
        <w:t>от 27 апреля 2015 года  № 84</w:t>
      </w:r>
      <w:r>
        <w:rPr>
          <w:sz w:val="18"/>
          <w:szCs w:val="18"/>
        </w:rPr>
        <w:t xml:space="preserve">  </w:t>
      </w:r>
    </w:p>
    <w:p w:rsidR="009D4255" w:rsidRDefault="009D4255" w:rsidP="007324FC">
      <w:pPr>
        <w:jc w:val="right"/>
        <w:rPr>
          <w:sz w:val="18"/>
          <w:szCs w:val="18"/>
        </w:rPr>
      </w:pPr>
    </w:p>
    <w:tbl>
      <w:tblPr>
        <w:tblW w:w="10397" w:type="dxa"/>
        <w:tblInd w:w="93" w:type="dxa"/>
        <w:tblLayout w:type="fixed"/>
        <w:tblLook w:val="0000"/>
      </w:tblPr>
      <w:tblGrid>
        <w:gridCol w:w="15"/>
        <w:gridCol w:w="5760"/>
        <w:gridCol w:w="1135"/>
        <w:gridCol w:w="700"/>
        <w:gridCol w:w="920"/>
        <w:gridCol w:w="1440"/>
        <w:gridCol w:w="427"/>
      </w:tblGrid>
      <w:tr w:rsidR="009D4255" w:rsidRPr="0086130C">
        <w:trPr>
          <w:gridBefore w:val="1"/>
          <w:wBefore w:w="15" w:type="dxa"/>
          <w:trHeight w:val="31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255" w:rsidRPr="0086130C" w:rsidRDefault="009D4255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01.04.2015 года</w:t>
            </w:r>
          </w:p>
        </w:tc>
      </w:tr>
      <w:tr w:rsidR="009D4255" w:rsidRPr="00BB3C0E">
        <w:trPr>
          <w:gridBefore w:val="1"/>
          <w:wBefore w:w="15" w:type="dxa"/>
          <w:trHeight w:val="1680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255" w:rsidRDefault="009D4255" w:rsidP="009F0CE4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   (муниципальным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>сельское поселение       муниципального образования Приозерский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9D4255" w:rsidRPr="00BB3C0E" w:rsidRDefault="009D4255" w:rsidP="009F0C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4255" w:rsidRPr="009E2147">
        <w:trPr>
          <w:gridAfter w:val="1"/>
          <w:wAfter w:w="427" w:type="dxa"/>
          <w:trHeight w:val="42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9E2147">
              <w:rPr>
                <w:b/>
                <w:bCs/>
              </w:rPr>
              <w:t>тыс.руб.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697,88</w:t>
            </w: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570,06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23 1 2206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570,06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right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317,32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right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317,32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right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252,74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right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252,74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right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right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77,01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bookmarkStart w:id="0" w:name="RANGE!B25"/>
            <w:bookmarkEnd w:id="0"/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77,01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77,01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77,01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50,81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50,81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50,81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Физическая 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50,81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Физическая 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422,52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163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2 </w:t>
            </w:r>
            <w:r w:rsidRPr="005B08E7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326,13</w:t>
            </w:r>
          </w:p>
        </w:tc>
      </w:tr>
      <w:tr w:rsidR="009D4255" w:rsidRPr="009E2147">
        <w:trPr>
          <w:gridAfter w:val="1"/>
          <w:wAfter w:w="427" w:type="dxa"/>
          <w:trHeight w:val="147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25,63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</w:pPr>
            <w:r w:rsidRPr="009E2147">
              <w:t>Капитальный ремонт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</w:pPr>
            <w:r w:rsidRPr="009E2147"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</w:pPr>
            <w:r w:rsidRPr="009E2147"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</w:pPr>
            <w:r w:rsidRPr="009E2147"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</w:pPr>
            <w:r w:rsidRPr="009E2147"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25,63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25,63</w:t>
            </w:r>
          </w:p>
        </w:tc>
      </w:tr>
      <w:tr w:rsidR="009D4255" w:rsidRPr="009E2147">
        <w:trPr>
          <w:gridAfter w:val="1"/>
          <w:wAfter w:w="427" w:type="dxa"/>
          <w:trHeight w:val="147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300,50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300,50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300,50</w:t>
            </w:r>
          </w:p>
        </w:tc>
      </w:tr>
      <w:tr w:rsidR="009D4255" w:rsidRPr="009E2147">
        <w:trPr>
          <w:gridAfter w:val="1"/>
          <w:wAfter w:w="427" w:type="dxa"/>
          <w:trHeight w:val="126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Проектирование, строительство и реконструкция объектов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168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96,39</w:t>
            </w:r>
          </w:p>
        </w:tc>
      </w:tr>
      <w:tr w:rsidR="009D4255" w:rsidRPr="009E2147">
        <w:trPr>
          <w:gridAfter w:val="1"/>
          <w:wAfter w:w="427" w:type="dxa"/>
          <w:trHeight w:val="231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96,39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96,39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96,39</w:t>
            </w:r>
          </w:p>
        </w:tc>
      </w:tr>
      <w:tr w:rsidR="009D4255" w:rsidRPr="009E2147">
        <w:trPr>
          <w:gridAfter w:val="1"/>
          <w:wAfter w:w="427" w:type="dxa"/>
          <w:trHeight w:val="42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725,12</w:t>
            </w:r>
          </w:p>
        </w:tc>
      </w:tr>
      <w:tr w:rsidR="009D4255" w:rsidRPr="009E2147">
        <w:trPr>
          <w:gridAfter w:val="1"/>
          <w:wAfter w:w="427" w:type="dxa"/>
          <w:trHeight w:val="42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363,36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363,36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363,36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25,42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25,42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25,42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336,34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336,34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336,34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439,69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439,69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439,69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439,69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 </w:t>
            </w:r>
          </w:p>
        </w:tc>
      </w:tr>
      <w:tr w:rsidR="009D4255" w:rsidRPr="00A53793">
        <w:trPr>
          <w:gridAfter w:val="1"/>
          <w:wAfter w:w="427" w:type="dxa"/>
          <w:trHeight w:val="42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A53793" w:rsidRDefault="009D4255">
            <w:pPr>
              <w:jc w:val="right"/>
              <w:outlineLvl w:val="0"/>
              <w:rPr>
                <w:b/>
                <w:bCs/>
                <w:highlight w:val="yellow"/>
              </w:rPr>
            </w:pPr>
            <w:r w:rsidRPr="005B08E7">
              <w:rPr>
                <w:b/>
                <w:bCs/>
              </w:rPr>
              <w:t>1 691,31</w:t>
            </w:r>
          </w:p>
        </w:tc>
      </w:tr>
      <w:tr w:rsidR="009D4255" w:rsidRPr="009E2147">
        <w:trPr>
          <w:gridAfter w:val="1"/>
          <w:wAfter w:w="427" w:type="dxa"/>
          <w:trHeight w:val="42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1 316,45</w:t>
            </w:r>
          </w:p>
        </w:tc>
      </w:tr>
      <w:tr w:rsidR="009D4255" w:rsidRPr="009E2147">
        <w:trPr>
          <w:gridAfter w:val="1"/>
          <w:wAfter w:w="427" w:type="dxa"/>
          <w:trHeight w:val="523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836,25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642,29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642,29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E2147" w:rsidRDefault="009D4255">
            <w:pPr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193,96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193,96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110,31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110,31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110,31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155,91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155,91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9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155,91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20,75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20,75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20,75</w:t>
            </w: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76,75</w:t>
            </w:r>
          </w:p>
        </w:tc>
      </w:tr>
      <w:tr w:rsidR="009D4255" w:rsidRPr="009E2147">
        <w:trPr>
          <w:gridAfter w:val="1"/>
          <w:wAfter w:w="427" w:type="dxa"/>
          <w:trHeight w:val="2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 w:rsidP="005B08E7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 w:rsidP="005B08E7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 w:rsidP="005B08E7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 w:rsidP="005B08E7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 w:rsidP="005B08E7">
            <w:pPr>
              <w:jc w:val="right"/>
              <w:outlineLvl w:val="6"/>
            </w:pPr>
            <w:r>
              <w:t>76,75</w:t>
            </w:r>
          </w:p>
        </w:tc>
      </w:tr>
      <w:tr w:rsidR="009D4255" w:rsidRPr="009E2147">
        <w:trPr>
          <w:gridAfter w:val="1"/>
          <w:wAfter w:w="427" w:type="dxa"/>
          <w:trHeight w:val="90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76,75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11,10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11,10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11,10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3,00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3,00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3,00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15,50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15,50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15,50</w:t>
            </w: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3,00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3,00</w:t>
            </w:r>
          </w:p>
        </w:tc>
      </w:tr>
      <w:tr w:rsidR="009D4255" w:rsidRPr="009E2147">
        <w:trPr>
          <w:gridAfter w:val="1"/>
          <w:wAfter w:w="427" w:type="dxa"/>
          <w:trHeight w:val="67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 w:rsidRPr="009E2147">
              <w:t>3,00</w:t>
            </w:r>
          </w:p>
        </w:tc>
      </w:tr>
      <w:tr w:rsidR="009D4255" w:rsidRPr="009E2147">
        <w:trPr>
          <w:gridAfter w:val="1"/>
          <w:wAfter w:w="427" w:type="dxa"/>
          <w:trHeight w:val="10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83,88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83,88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83,88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42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374,86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Резервные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 w:rsidP="00426242">
            <w:pPr>
              <w:jc w:val="center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42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310,08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310,08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310,08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38,00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38,00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11,57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11,57</w:t>
            </w:r>
          </w:p>
        </w:tc>
      </w:tr>
      <w:tr w:rsidR="009D4255" w:rsidRPr="009E2147">
        <w:trPr>
          <w:gridAfter w:val="1"/>
          <w:wAfter w:w="427" w:type="dxa"/>
          <w:trHeight w:val="63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84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15,21</w:t>
            </w: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  <w:r>
              <w:t>15,21</w:t>
            </w:r>
          </w:p>
        </w:tc>
      </w:tr>
      <w:tr w:rsidR="009D4255" w:rsidRPr="009E2147">
        <w:trPr>
          <w:gridAfter w:val="1"/>
          <w:wAfter w:w="427" w:type="dxa"/>
          <w:trHeight w:val="45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outlineLvl w:val="6"/>
            </w:pPr>
            <w:r w:rsidRPr="009E2147"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5B08E7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center"/>
              <w:outlineLvl w:val="6"/>
            </w:pPr>
            <w:r w:rsidRPr="009E2147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E2147" w:rsidRDefault="009D4255">
            <w:pPr>
              <w:jc w:val="right"/>
              <w:outlineLvl w:val="6"/>
            </w:pPr>
          </w:p>
        </w:tc>
      </w:tr>
      <w:tr w:rsidR="009D4255" w:rsidRPr="009E2147">
        <w:trPr>
          <w:gridAfter w:val="1"/>
          <w:wAfter w:w="427" w:type="dxa"/>
          <w:trHeight w:val="255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5B08E7" w:rsidRDefault="009D4255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5B08E7" w:rsidRDefault="009D4255">
            <w:pPr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5B08E7" w:rsidRDefault="009D4255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5B08E7" w:rsidRDefault="009D4255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5B08E7" w:rsidRDefault="009D4255">
            <w:pPr>
              <w:jc w:val="right"/>
              <w:rPr>
                <w:b/>
                <w:bCs/>
              </w:rPr>
            </w:pPr>
            <w:r w:rsidRPr="005B08E7">
              <w:rPr>
                <w:b/>
                <w:bCs/>
              </w:rPr>
              <w:t>3 976,52</w:t>
            </w:r>
          </w:p>
        </w:tc>
      </w:tr>
    </w:tbl>
    <w:p w:rsidR="009D4255" w:rsidRDefault="009D4255" w:rsidP="007324FC">
      <w:pPr>
        <w:jc w:val="center"/>
        <w:rPr>
          <w:sz w:val="18"/>
          <w:szCs w:val="18"/>
        </w:rPr>
      </w:pPr>
    </w:p>
    <w:p w:rsidR="009D4255" w:rsidRDefault="009D4255" w:rsidP="00365E33">
      <w:pPr>
        <w:rPr>
          <w:sz w:val="18"/>
          <w:szCs w:val="18"/>
        </w:rPr>
      </w:pPr>
    </w:p>
    <w:p w:rsidR="009D4255" w:rsidRDefault="009D4255" w:rsidP="00365E33">
      <w:pPr>
        <w:rPr>
          <w:sz w:val="18"/>
          <w:szCs w:val="18"/>
        </w:rPr>
      </w:pPr>
    </w:p>
    <w:p w:rsidR="009D4255" w:rsidRDefault="009D4255" w:rsidP="00365E33">
      <w:pPr>
        <w:rPr>
          <w:sz w:val="18"/>
          <w:szCs w:val="18"/>
        </w:rPr>
      </w:pPr>
    </w:p>
    <w:p w:rsidR="009D4255" w:rsidRDefault="009D4255" w:rsidP="007324FC">
      <w:pPr>
        <w:jc w:val="center"/>
        <w:rPr>
          <w:sz w:val="18"/>
          <w:szCs w:val="18"/>
        </w:rPr>
      </w:pPr>
    </w:p>
    <w:p w:rsidR="009D4255" w:rsidRDefault="009D4255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9D4255" w:rsidRDefault="009D4255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D4255" w:rsidRDefault="009D4255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D4255" w:rsidRDefault="009D4255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27 апреля 2015 года  № 84  </w:t>
      </w:r>
    </w:p>
    <w:p w:rsidR="009D4255" w:rsidRDefault="009D4255" w:rsidP="00B8017F">
      <w:pPr>
        <w:jc w:val="right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1134"/>
        <w:gridCol w:w="1146"/>
        <w:gridCol w:w="993"/>
        <w:gridCol w:w="1665"/>
      </w:tblGrid>
      <w:tr w:rsidR="009D4255" w:rsidRPr="00314CA1">
        <w:trPr>
          <w:trHeight w:val="165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255" w:rsidRDefault="009D4255" w:rsidP="009A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01.04.2015 года</w:t>
            </w:r>
            <w:r w:rsidRPr="00314CA1">
              <w:rPr>
                <w:b/>
                <w:bCs/>
              </w:rPr>
              <w:br/>
              <w:t>по  разделам и  подразделам,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>группам и подгруппам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 xml:space="preserve">видов расходов, целевым статьям (муниципальным программам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314CA1">
              <w:rPr>
                <w:b/>
                <w:bCs/>
              </w:rPr>
              <w:t xml:space="preserve">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  <w:p w:rsidR="009D4255" w:rsidRPr="00314CA1" w:rsidRDefault="009D4255" w:rsidP="009A5138">
            <w:pPr>
              <w:jc w:val="center"/>
              <w:rPr>
                <w:b/>
                <w:bCs/>
              </w:rPr>
            </w:pPr>
          </w:p>
        </w:tc>
      </w:tr>
      <w:tr w:rsidR="009D4255" w:rsidRPr="00314CA1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КФСР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КВР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1 626,53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1 135,08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 w:rsidP="004631E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1 135,08</w:t>
            </w:r>
          </w:p>
        </w:tc>
      </w:tr>
      <w:tr w:rsidR="009D4255" w:rsidRPr="00314CA1">
        <w:trPr>
          <w:trHeight w:val="5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1 135,08</w:t>
            </w:r>
          </w:p>
        </w:tc>
      </w:tr>
      <w:tr w:rsidR="009D4255" w:rsidRPr="00540458">
        <w:trPr>
          <w:trHeight w:val="8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836,25</w:t>
            </w:r>
          </w:p>
        </w:tc>
      </w:tr>
      <w:tr w:rsidR="009D4255" w:rsidRPr="0051671A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642,29</w:t>
            </w:r>
          </w:p>
        </w:tc>
      </w:tr>
      <w:tr w:rsidR="009D4255" w:rsidRPr="0051671A">
        <w:trPr>
          <w:trHeight w:val="8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193,96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110,31</w:t>
            </w:r>
          </w:p>
        </w:tc>
      </w:tr>
      <w:tr w:rsidR="009D4255" w:rsidRPr="00314CA1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110,31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155,91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155,91</w:t>
            </w:r>
          </w:p>
        </w:tc>
      </w:tr>
      <w:tr w:rsidR="009D4255" w:rsidRPr="00314CA1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11,10</w:t>
            </w:r>
          </w:p>
        </w:tc>
      </w:tr>
      <w:tr w:rsidR="009D4255" w:rsidRPr="00314CA1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11,10</w:t>
            </w:r>
          </w:p>
        </w:tc>
      </w:tr>
      <w:tr w:rsidR="009D4255" w:rsidRPr="00314CA1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3,0</w:t>
            </w:r>
          </w:p>
        </w:tc>
      </w:tr>
      <w:tr w:rsidR="009D4255" w:rsidRPr="00314CA1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 w:rsidRPr="00192A8F">
              <w:t>3,0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15,5</w:t>
            </w:r>
          </w:p>
        </w:tc>
      </w:tr>
      <w:tr w:rsidR="009D4255" w:rsidRPr="00314CA1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 w:rsidRPr="00192A8F">
              <w:t>15,5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3,0</w:t>
            </w:r>
          </w:p>
        </w:tc>
      </w:tr>
      <w:tr w:rsidR="009D4255" w:rsidRPr="00314CA1">
        <w:trPr>
          <w:trHeight w:val="3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 w:rsidRPr="00192A8F">
              <w:t>3,0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348,5</w:t>
            </w:r>
          </w:p>
        </w:tc>
      </w:tr>
      <w:tr w:rsidR="009D4255" w:rsidRPr="00314CA1">
        <w:trPr>
          <w:trHeight w:val="8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97,50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97,50</w:t>
            </w:r>
          </w:p>
        </w:tc>
      </w:tr>
      <w:tr w:rsidR="009D4255" w:rsidRPr="00314CA1">
        <w:trPr>
          <w:trHeight w:val="10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20,75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20,75</w:t>
            </w:r>
          </w:p>
        </w:tc>
      </w:tr>
      <w:tr w:rsidR="009D4255" w:rsidRPr="00314CA1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76,75</w:t>
            </w:r>
          </w:p>
        </w:tc>
      </w:tr>
      <w:tr w:rsidR="009D4255" w:rsidRPr="00314CA1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76,75</w:t>
            </w:r>
          </w:p>
        </w:tc>
      </w:tr>
      <w:tr w:rsidR="009D4255" w:rsidRPr="00314CA1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16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393,96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393,96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83,88</w:t>
            </w:r>
          </w:p>
        </w:tc>
      </w:tr>
      <w:tr w:rsidR="009D4255" w:rsidRPr="00314CA1">
        <w:trPr>
          <w:trHeight w:val="4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83,88</w:t>
            </w:r>
          </w:p>
        </w:tc>
      </w:tr>
      <w:tr w:rsidR="009D4255" w:rsidRPr="00314CA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83,88</w:t>
            </w:r>
          </w:p>
        </w:tc>
      </w:tr>
      <w:tr w:rsidR="009D4255" w:rsidRPr="00314CA1">
        <w:trPr>
          <w:trHeight w:val="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310,08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310,08</w:t>
            </w: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310,08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314CA1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314CA1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15,21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 w:rsidP="008A4ABA">
            <w:pPr>
              <w:jc w:val="center"/>
              <w:outlineLvl w:val="6"/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314CA1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477,69</w:t>
            </w:r>
          </w:p>
        </w:tc>
      </w:tr>
      <w:tr w:rsidR="009D4255" w:rsidRPr="00314CA1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439,69</w:t>
            </w:r>
          </w:p>
        </w:tc>
      </w:tr>
      <w:tr w:rsidR="009D4255" w:rsidRPr="00314CA1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439,69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439,69</w:t>
            </w:r>
          </w:p>
        </w:tc>
      </w:tr>
      <w:tr w:rsidR="009D4255" w:rsidRPr="00314CA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439,69</w:t>
            </w:r>
          </w:p>
        </w:tc>
      </w:tr>
      <w:tr w:rsidR="009D4255" w:rsidRPr="00314CA1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6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314CA1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314CA1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314CA1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314CA1">
        <w:trPr>
          <w:trHeight w:val="9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38,00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1 159,20</w:t>
            </w:r>
          </w:p>
        </w:tc>
      </w:tr>
      <w:tr w:rsidR="009D4255" w:rsidRPr="00314CA1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314CA1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314CA1">
        <w:trPr>
          <w:trHeight w:val="12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853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11,57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422,52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422,52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16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26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7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326,13</w:t>
            </w:r>
          </w:p>
        </w:tc>
      </w:tr>
      <w:tr w:rsidR="009D4255" w:rsidRPr="00314CA1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25,63</w:t>
            </w:r>
          </w:p>
        </w:tc>
      </w:tr>
      <w:tr w:rsidR="009D4255" w:rsidRPr="00314CA1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25,63</w:t>
            </w:r>
          </w:p>
        </w:tc>
      </w:tr>
      <w:tr w:rsidR="009D4255" w:rsidRPr="00314CA1">
        <w:trPr>
          <w:trHeight w:val="8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300,50</w:t>
            </w:r>
          </w:p>
        </w:tc>
      </w:tr>
      <w:tr w:rsidR="009D4255" w:rsidRPr="00314CA1">
        <w:trPr>
          <w:trHeight w:val="8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300,50</w:t>
            </w:r>
          </w:p>
        </w:tc>
      </w:tr>
      <w:tr w:rsidR="009D4255" w:rsidRPr="00314CA1">
        <w:trPr>
          <w:trHeight w:val="2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Проектирование, строительство и реконструкция объектов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7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96,39</w:t>
            </w:r>
          </w:p>
        </w:tc>
      </w:tr>
      <w:tr w:rsidR="009D4255" w:rsidRPr="00314CA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96,39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96,39</w:t>
            </w:r>
          </w:p>
        </w:tc>
      </w:tr>
      <w:tr w:rsidR="009D4255" w:rsidRPr="00314CA1">
        <w:trPr>
          <w:trHeight w:val="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725,12</w:t>
            </w: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725,12</w:t>
            </w:r>
          </w:p>
        </w:tc>
      </w:tr>
      <w:tr w:rsidR="009D4255" w:rsidRPr="00314CA1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363,36</w:t>
            </w: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363,36</w:t>
            </w:r>
          </w:p>
        </w:tc>
      </w:tr>
      <w:tr w:rsidR="009D4255" w:rsidRPr="00314CA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25,42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25,42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336,34</w:t>
            </w:r>
          </w:p>
        </w:tc>
      </w:tr>
      <w:tr w:rsidR="009D4255" w:rsidRPr="00314CA1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336,34</w:t>
            </w:r>
          </w:p>
        </w:tc>
      </w:tr>
      <w:tr w:rsidR="009D4255" w:rsidRPr="00314CA1">
        <w:trPr>
          <w:trHeight w:val="8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6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647,07</w:t>
            </w:r>
          </w:p>
        </w:tc>
      </w:tr>
      <w:tr w:rsidR="009D4255" w:rsidRPr="00314CA1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647,07</w:t>
            </w:r>
          </w:p>
        </w:tc>
      </w:tr>
      <w:tr w:rsidR="009D4255" w:rsidRPr="00314CA1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647,07</w:t>
            </w:r>
          </w:p>
        </w:tc>
      </w:tr>
      <w:tr w:rsidR="009D4255" w:rsidRPr="00314CA1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570,06</w:t>
            </w:r>
          </w:p>
        </w:tc>
      </w:tr>
      <w:tr w:rsidR="009D4255" w:rsidRPr="00314CA1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570,06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317,32</w:t>
            </w:r>
          </w:p>
        </w:tc>
      </w:tr>
      <w:tr w:rsidR="009D4255" w:rsidRPr="00314CA1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252,74</w:t>
            </w:r>
          </w:p>
        </w:tc>
      </w:tr>
      <w:tr w:rsidR="009D4255" w:rsidRPr="00314CA1">
        <w:trPr>
          <w:trHeight w:val="5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77,01</w:t>
            </w:r>
          </w:p>
        </w:tc>
      </w:tr>
      <w:tr w:rsidR="009D4255" w:rsidRPr="00314CA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77,01</w:t>
            </w:r>
          </w:p>
        </w:tc>
      </w:tr>
      <w:tr w:rsidR="009D4255" w:rsidRPr="00314CA1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77,01</w:t>
            </w:r>
          </w:p>
        </w:tc>
      </w:tr>
      <w:tr w:rsidR="009D4255" w:rsidRPr="00314CA1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314CA1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314CA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314CA1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321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  <w:tr w:rsidR="009D4255" w:rsidRPr="00314CA1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314CA1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314CA1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192A8F" w:rsidRDefault="009D4255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25457D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192A8F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314CA1">
        <w:trPr>
          <w:trHeight w:val="5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314CA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  <w:r>
              <w:t>50,81</w:t>
            </w:r>
          </w:p>
        </w:tc>
      </w:tr>
      <w:tr w:rsidR="009D4255" w:rsidRPr="00314CA1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192A8F" w:rsidRDefault="009D4255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25457D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192A8F" w:rsidRDefault="009D4255">
            <w:pPr>
              <w:jc w:val="right"/>
              <w:outlineLvl w:val="6"/>
            </w:pPr>
          </w:p>
        </w:tc>
      </w:tr>
    </w:tbl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C30A2A">
      <w:pPr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9D4255" w:rsidRDefault="009D4255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D4255" w:rsidRDefault="009D4255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D4255" w:rsidRDefault="009D4255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от 27 апреля 2015 года  № 84  </w:t>
      </w:r>
    </w:p>
    <w:p w:rsidR="009D4255" w:rsidRDefault="009D4255" w:rsidP="009A5138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tbl>
      <w:tblPr>
        <w:tblW w:w="10482" w:type="dxa"/>
        <w:tblInd w:w="-318" w:type="dxa"/>
        <w:tblLayout w:type="fixed"/>
        <w:tblLook w:val="0000"/>
      </w:tblPr>
      <w:tblGrid>
        <w:gridCol w:w="576"/>
        <w:gridCol w:w="4925"/>
        <w:gridCol w:w="1045"/>
        <w:gridCol w:w="1206"/>
        <w:gridCol w:w="778"/>
        <w:gridCol w:w="1952"/>
      </w:tblGrid>
      <w:tr w:rsidR="009D4255" w:rsidRPr="00056AD3">
        <w:trPr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255" w:rsidRPr="00056AD3" w:rsidRDefault="009D4255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255" w:rsidRPr="00056AD3" w:rsidRDefault="009D4255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9D4255" w:rsidRPr="00056AD3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255" w:rsidRPr="00056AD3" w:rsidRDefault="009D4255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D4255" w:rsidRPr="00056AD3" w:rsidRDefault="009D4255" w:rsidP="00C3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01.04.2015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  <w:tr w:rsidR="009D4255" w:rsidRPr="00056AD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255" w:rsidRPr="00056AD3" w:rsidRDefault="009D4255" w:rsidP="00CB0446"/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D4255" w:rsidRPr="00056AD3" w:rsidRDefault="009D4255" w:rsidP="00CB0446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D4255" w:rsidRPr="00056AD3" w:rsidRDefault="009D4255" w:rsidP="00CB0446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D4255" w:rsidRPr="00056AD3" w:rsidRDefault="009D4255" w:rsidP="00CB0446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D4255" w:rsidRPr="00056AD3" w:rsidRDefault="009D4255" w:rsidP="00CB0446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D4255" w:rsidRPr="00056AD3" w:rsidRDefault="009D4255" w:rsidP="00CB0446">
            <w:pPr>
              <w:jc w:val="center"/>
            </w:pPr>
          </w:p>
        </w:tc>
      </w:tr>
      <w:tr w:rsidR="009D4255" w:rsidRPr="00966140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</w:rPr>
            </w:pPr>
            <w:r w:rsidRPr="00966140">
              <w:rPr>
                <w:b/>
                <w:bCs/>
              </w:rPr>
              <w:t>КВСР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</w:rPr>
            </w:pPr>
            <w:r w:rsidRPr="00966140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</w:rPr>
            </w:pPr>
            <w:r w:rsidRPr="00966140">
              <w:rPr>
                <w:b/>
                <w:bCs/>
              </w:rPr>
              <w:t>КФСР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</w:rPr>
            </w:pPr>
            <w:r w:rsidRPr="00966140">
              <w:rPr>
                <w:b/>
                <w:bCs/>
              </w:rPr>
              <w:t>КЦСР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</w:rPr>
            </w:pPr>
            <w:r w:rsidRPr="00966140">
              <w:rPr>
                <w:b/>
                <w:bCs/>
              </w:rPr>
              <w:t>КВР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255" w:rsidRPr="00966140" w:rsidRDefault="009D4255">
            <w:pPr>
              <w:jc w:val="both"/>
              <w:rPr>
                <w:b/>
                <w:bCs/>
              </w:rPr>
            </w:pPr>
            <w:r w:rsidRPr="00966140">
              <w:rPr>
                <w:b/>
                <w:bCs/>
              </w:rPr>
              <w:t xml:space="preserve">Администрация МО </w:t>
            </w:r>
            <w:r>
              <w:rPr>
                <w:b/>
                <w:bCs/>
              </w:rPr>
              <w:t>Запорожское</w:t>
            </w:r>
            <w:r w:rsidRPr="00966140">
              <w:rPr>
                <w:b/>
                <w:bCs/>
              </w:rPr>
              <w:t xml:space="preserve"> сельское поселение Приозерский муниципальный район Ленинградской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</w:p>
        </w:tc>
      </w:tr>
      <w:tr w:rsidR="009D4255" w:rsidRPr="00966140">
        <w:trPr>
          <w:trHeight w:val="1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1 626,53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1 135,08</w:t>
            </w:r>
          </w:p>
        </w:tc>
      </w:tr>
      <w:tr w:rsidR="009D4255" w:rsidRPr="00966140">
        <w:trPr>
          <w:trHeight w:val="1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66140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6614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1 135,08</w:t>
            </w:r>
          </w:p>
        </w:tc>
      </w:tr>
      <w:tr w:rsidR="009D4255" w:rsidRPr="00966140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6614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6614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1 135,08</w:t>
            </w:r>
          </w:p>
        </w:tc>
      </w:tr>
      <w:tr w:rsidR="009D4255" w:rsidRPr="00966140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2922201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836,25</w:t>
            </w:r>
          </w:p>
        </w:tc>
      </w:tr>
      <w:tr w:rsidR="009D4255" w:rsidRPr="00966140">
        <w:trPr>
          <w:trHeight w:val="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2922201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642,29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2922201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193,96</w:t>
            </w:r>
          </w:p>
        </w:tc>
      </w:tr>
      <w:tr w:rsidR="009D4255" w:rsidRPr="00966140">
        <w:trPr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Уплата прочих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2922201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852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2922202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110,31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2922202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110,31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2922204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15,91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2922204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155,91</w:t>
            </w:r>
          </w:p>
        </w:tc>
      </w:tr>
      <w:tr w:rsidR="009D4255" w:rsidRPr="00966140">
        <w:trPr>
          <w:trHeight w:val="1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2926253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11,10</w:t>
            </w:r>
          </w:p>
        </w:tc>
      </w:tr>
      <w:tr w:rsidR="009D4255" w:rsidRPr="00966140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Иные межбюджетные трансферты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2926253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540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11,10</w:t>
            </w:r>
          </w:p>
        </w:tc>
      </w:tr>
      <w:tr w:rsidR="009D4255" w:rsidRPr="00966140">
        <w:trPr>
          <w:trHeight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2926254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Иные межбюджетные трансферты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2926254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540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3,00</w:t>
            </w:r>
          </w:p>
        </w:tc>
      </w:tr>
      <w:tr w:rsidR="009D4255" w:rsidRPr="00966140">
        <w:trPr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2926255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Иные межбюджетные трансферты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2926255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540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15,5</w:t>
            </w:r>
          </w:p>
        </w:tc>
      </w:tr>
      <w:tr w:rsidR="009D4255" w:rsidRPr="00966140">
        <w:trPr>
          <w:trHeight w:val="13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2926256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Иные межбюджетные трансферты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2926256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540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3,00</w:t>
            </w:r>
          </w:p>
        </w:tc>
      </w:tr>
      <w:tr w:rsidR="009D4255" w:rsidRPr="00966140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348,50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97,50</w:t>
            </w:r>
          </w:p>
        </w:tc>
      </w:tr>
      <w:tr w:rsidR="009D4255" w:rsidRPr="00966140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97,50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2926251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 w:rsidP="003A5507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20,75</w:t>
            </w:r>
          </w:p>
        </w:tc>
      </w:tr>
      <w:tr w:rsidR="009D4255" w:rsidRPr="0096614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Иные межбюджетные трансферты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2926251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540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20,75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2926252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76,75</w:t>
            </w:r>
          </w:p>
        </w:tc>
      </w:tr>
      <w:tr w:rsidR="009D4255" w:rsidRPr="00966140">
        <w:trPr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Иные межбюджетные трансферты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2926252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540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76,75</w:t>
            </w:r>
          </w:p>
        </w:tc>
      </w:tr>
      <w:tr w:rsidR="009D4255" w:rsidRPr="00966140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Резервные фонды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66140">
        <w:trPr>
          <w:trHeight w:val="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2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Резервные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870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393,96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393,96</w:t>
            </w:r>
          </w:p>
        </w:tc>
      </w:tr>
      <w:tr w:rsidR="009D4255" w:rsidRPr="00966140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83,88</w:t>
            </w:r>
          </w:p>
        </w:tc>
      </w:tr>
      <w:tr w:rsidR="009D4255" w:rsidRPr="00966140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2927134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83,88</w:t>
            </w:r>
          </w:p>
        </w:tc>
      </w:tr>
      <w:tr w:rsidR="009D4255" w:rsidRPr="00966140">
        <w:trPr>
          <w:trHeight w:val="8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2927134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83,88</w:t>
            </w:r>
          </w:p>
        </w:tc>
      </w:tr>
      <w:tr w:rsidR="009D4255" w:rsidRPr="00966140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2927134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310,08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310,08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310,08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Уплата прочих налогов, сборов и иных платежей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852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НАЦИОНАЛЬНАЯ ОБОРОНА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966140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966140">
        <w:trPr>
          <w:trHeight w:val="12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96614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2935118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2935118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15,21</w:t>
            </w:r>
          </w:p>
        </w:tc>
      </w:tr>
      <w:tr w:rsidR="009D4255" w:rsidRPr="00966140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2935118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966140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66140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6614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1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477,69</w:t>
            </w:r>
          </w:p>
        </w:tc>
      </w:tr>
      <w:tr w:rsidR="009D4255" w:rsidRPr="00966140">
        <w:trPr>
          <w:trHeight w:val="2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439,69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2800000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439,69</w:t>
            </w:r>
          </w:p>
        </w:tc>
      </w:tr>
      <w:tr w:rsidR="009D4255" w:rsidRPr="00966140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2804226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439,69</w:t>
            </w:r>
          </w:p>
        </w:tc>
      </w:tr>
      <w:tr w:rsidR="009D4255" w:rsidRPr="00966140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2804226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439,69</w:t>
            </w:r>
          </w:p>
        </w:tc>
      </w:tr>
      <w:tr w:rsidR="009D4255" w:rsidRPr="00966140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2804227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2804227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2804229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2804229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966140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966140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966140">
        <w:trPr>
          <w:trHeight w:val="1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9D4255" w:rsidRPr="00966140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38,00</w:t>
            </w:r>
          </w:p>
        </w:tc>
      </w:tr>
      <w:tr w:rsidR="009D4255" w:rsidRPr="00966140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7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2934236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1 159,20</w:t>
            </w:r>
          </w:p>
        </w:tc>
      </w:tr>
      <w:tr w:rsidR="009D4255" w:rsidRPr="00966140">
        <w:trPr>
          <w:trHeight w:val="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Жилищное хозяйство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2400000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66140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2420000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17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2424401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6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2424401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414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966140">
        <w:trPr>
          <w:trHeight w:val="6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2934237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11,57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Уплата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2934237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853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11,57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Коммунальное хозяйство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422,52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422,52</w:t>
            </w:r>
          </w:p>
        </w:tc>
      </w:tr>
      <w:tr w:rsidR="009D4255" w:rsidRPr="00966140">
        <w:trPr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2520000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19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2524248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2524248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2524401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2524401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414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326,13</w:t>
            </w:r>
          </w:p>
        </w:tc>
      </w:tr>
      <w:tr w:rsidR="009D4255" w:rsidRPr="00966140">
        <w:trPr>
          <w:trHeight w:val="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2534249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25,63</w:t>
            </w:r>
          </w:p>
        </w:tc>
      </w:tr>
      <w:tr w:rsidR="009D4255" w:rsidRPr="00966140">
        <w:trPr>
          <w:trHeight w:val="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2534249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25,63</w:t>
            </w:r>
          </w:p>
        </w:tc>
      </w:tr>
      <w:tr w:rsidR="009D4255" w:rsidRPr="00966140">
        <w:trPr>
          <w:trHeight w:val="2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2534401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300,50</w:t>
            </w:r>
          </w:p>
        </w:tc>
      </w:tr>
      <w:tr w:rsidR="009D4255" w:rsidRPr="00966140">
        <w:trPr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2534401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414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300,50</w:t>
            </w:r>
          </w:p>
        </w:tc>
      </w:tr>
      <w:tr w:rsidR="009D4255" w:rsidRPr="00966140">
        <w:trPr>
          <w:trHeight w:val="28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Проектирование, строительство и реконструкция объектов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2537066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2537066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414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2540000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96,39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2544601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96,39</w:t>
            </w:r>
          </w:p>
        </w:tc>
      </w:tr>
      <w:tr w:rsidR="009D4255" w:rsidRPr="00966140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2544601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810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 w:rsidP="001D3B62">
            <w:pPr>
              <w:jc w:val="right"/>
              <w:outlineLvl w:val="6"/>
            </w:pPr>
            <w:r>
              <w:t>96,39</w:t>
            </w:r>
          </w:p>
        </w:tc>
      </w:tr>
      <w:tr w:rsidR="009D4255" w:rsidRPr="00966140">
        <w:trPr>
          <w:trHeight w:val="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Благоустройство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725,12</w:t>
            </w:r>
          </w:p>
        </w:tc>
      </w:tr>
      <w:tr w:rsidR="009D4255" w:rsidRPr="00966140">
        <w:trPr>
          <w:trHeight w:val="9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2600000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725,12</w:t>
            </w:r>
          </w:p>
        </w:tc>
      </w:tr>
      <w:tr w:rsidR="009D4255" w:rsidRPr="0096614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2604251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363,36</w:t>
            </w:r>
          </w:p>
        </w:tc>
      </w:tr>
      <w:tr w:rsidR="009D4255" w:rsidRPr="0096614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2604251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363,36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2604252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25,42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2604252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25,42</w:t>
            </w:r>
          </w:p>
        </w:tc>
      </w:tr>
      <w:tr w:rsidR="009D4255" w:rsidRPr="0096614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2604253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336,34</w:t>
            </w:r>
          </w:p>
        </w:tc>
      </w:tr>
      <w:tr w:rsidR="009D4255" w:rsidRPr="00966140">
        <w:trPr>
          <w:trHeight w:val="6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2604253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336,34</w:t>
            </w:r>
          </w:p>
        </w:tc>
      </w:tr>
      <w:tr w:rsidR="009D4255" w:rsidRPr="00966140">
        <w:trPr>
          <w:trHeight w:val="4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2604254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2604254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647,07</w:t>
            </w:r>
          </w:p>
        </w:tc>
      </w:tr>
      <w:tr w:rsidR="009D4255" w:rsidRPr="00966140">
        <w:trPr>
          <w:trHeight w:val="1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Культура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647,07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647,07</w:t>
            </w:r>
          </w:p>
        </w:tc>
      </w:tr>
      <w:tr w:rsidR="009D4255" w:rsidRPr="00966140">
        <w:trPr>
          <w:trHeight w:val="1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2310000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570,06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2312206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570,06</w:t>
            </w:r>
          </w:p>
        </w:tc>
      </w:tr>
      <w:tr w:rsidR="009D4255" w:rsidRPr="00966140">
        <w:trPr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2312206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317,32</w:t>
            </w:r>
          </w:p>
        </w:tc>
      </w:tr>
      <w:tr w:rsidR="009D4255" w:rsidRPr="00966140">
        <w:trPr>
          <w:trHeight w:val="5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2312206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252,74</w:t>
            </w:r>
          </w:p>
        </w:tc>
      </w:tr>
      <w:tr w:rsidR="009D4255" w:rsidRPr="00966140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Уплата прочих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2312206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852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77,01</w:t>
            </w:r>
          </w:p>
        </w:tc>
      </w:tr>
      <w:tr w:rsidR="009D4255" w:rsidRPr="00966140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2332206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77,01</w:t>
            </w:r>
          </w:p>
        </w:tc>
      </w:tr>
      <w:tr w:rsidR="009D4255" w:rsidRPr="0096614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2332206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111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77,01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2332206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СОЦИАЛЬНАЯ ПОЛИТИКА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9D4255" w:rsidRPr="00966140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9D4255" w:rsidRPr="00966140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2934301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2934301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321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</w:p>
        </w:tc>
      </w:tr>
      <w:tr w:rsidR="009D4255" w:rsidRPr="00966140">
        <w:trPr>
          <w:trHeight w:val="3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rPr>
                <w:b/>
                <w:bCs/>
              </w:rPr>
            </w:pPr>
            <w:r w:rsidRPr="0096614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966140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0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0"/>
              <w:rPr>
                <w:b/>
                <w:bCs/>
              </w:rPr>
            </w:pPr>
            <w:r w:rsidRPr="00966140">
              <w:rPr>
                <w:b/>
                <w:bCs/>
              </w:rPr>
              <w:t>Физическая культура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96614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2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255" w:rsidRPr="00966140" w:rsidRDefault="009D4255">
            <w:pPr>
              <w:outlineLvl w:val="2"/>
              <w:rPr>
                <w:b/>
                <w:bCs/>
              </w:rPr>
            </w:pPr>
            <w:r w:rsidRPr="00966140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4255" w:rsidRPr="00966140" w:rsidRDefault="009D4255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96614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3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3"/>
              <w:rPr>
                <w:b/>
                <w:bCs/>
              </w:rPr>
            </w:pPr>
            <w:r w:rsidRPr="00966140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2340000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9661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4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255" w:rsidRPr="00966140" w:rsidRDefault="009D4255">
            <w:pPr>
              <w:outlineLvl w:val="4"/>
              <w:rPr>
                <w:b/>
                <w:bCs/>
              </w:rPr>
            </w:pPr>
            <w:r w:rsidRPr="00966140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2342206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9661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50,81</w:t>
            </w:r>
          </w:p>
        </w:tc>
      </w:tr>
      <w:tr w:rsidR="009D4255" w:rsidRPr="00966140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255" w:rsidRPr="00966140" w:rsidRDefault="009D4255">
            <w:pPr>
              <w:outlineLvl w:val="6"/>
              <w:rPr>
                <w:rFonts w:ascii="Arial" w:hAnsi="Arial" w:cs="Arial"/>
              </w:rPr>
            </w:pPr>
            <w:r w:rsidRPr="00966140">
              <w:rPr>
                <w:rFonts w:ascii="Arial" w:hAnsi="Arial" w:cs="Aria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55" w:rsidRPr="00966140" w:rsidRDefault="009D4255">
            <w:pPr>
              <w:outlineLvl w:val="6"/>
            </w:pPr>
            <w:r w:rsidRPr="00966140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2342206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center"/>
              <w:outlineLvl w:val="6"/>
              <w:rPr>
                <w:sz w:val="22"/>
                <w:szCs w:val="22"/>
              </w:rPr>
            </w:pPr>
            <w:r w:rsidRPr="00966140">
              <w:rPr>
                <w:sz w:val="22"/>
                <w:szCs w:val="22"/>
              </w:rPr>
              <w:t>111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255" w:rsidRPr="00966140" w:rsidRDefault="009D4255">
            <w:pPr>
              <w:jc w:val="right"/>
              <w:outlineLvl w:val="6"/>
            </w:pPr>
            <w:r>
              <w:t>50,81</w:t>
            </w:r>
          </w:p>
        </w:tc>
      </w:tr>
    </w:tbl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9D4255" w:rsidRDefault="009D4255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D4255" w:rsidRDefault="009D4255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D4255" w:rsidRDefault="009D4255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27 апреля 2015 года  № 84  </w:t>
      </w: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4226"/>
        <w:gridCol w:w="2115"/>
      </w:tblGrid>
      <w:tr w:rsidR="009D42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 01.04.2015 года</w:t>
            </w: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9D4255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14 580,17</w:t>
            </w:r>
          </w:p>
        </w:tc>
      </w:tr>
      <w:tr w:rsidR="009D425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5" w:rsidRPr="005A4DCB" w:rsidRDefault="009D4255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14 580,17</w:t>
            </w:r>
          </w:p>
        </w:tc>
      </w:tr>
    </w:tbl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B8017F">
      <w:pPr>
        <w:jc w:val="center"/>
        <w:rPr>
          <w:sz w:val="18"/>
          <w:szCs w:val="18"/>
        </w:rPr>
      </w:pPr>
    </w:p>
    <w:p w:rsidR="009D4255" w:rsidRDefault="009D4255" w:rsidP="00EB0895">
      <w:pPr>
        <w:rPr>
          <w:sz w:val="18"/>
          <w:szCs w:val="18"/>
        </w:rPr>
      </w:pPr>
    </w:p>
    <w:p w:rsidR="009D4255" w:rsidRDefault="009D4255" w:rsidP="007324FC">
      <w:pPr>
        <w:jc w:val="center"/>
        <w:rPr>
          <w:sz w:val="18"/>
          <w:szCs w:val="18"/>
        </w:rPr>
      </w:pPr>
    </w:p>
    <w:p w:rsidR="009D4255" w:rsidRDefault="009D4255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9D4255" w:rsidRDefault="009D4255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D4255" w:rsidRDefault="009D4255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D4255" w:rsidRDefault="009D4255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27 апреля 2015 года  № 84  </w:t>
      </w:r>
    </w:p>
    <w:p w:rsidR="009D4255" w:rsidRDefault="009D4255" w:rsidP="002C1E9B">
      <w:pPr>
        <w:jc w:val="right"/>
        <w:rPr>
          <w:sz w:val="18"/>
          <w:szCs w:val="18"/>
        </w:rPr>
      </w:pPr>
    </w:p>
    <w:p w:rsidR="009D4255" w:rsidRDefault="009D4255" w:rsidP="002C1E9B">
      <w:pPr>
        <w:jc w:val="right"/>
        <w:rPr>
          <w:sz w:val="18"/>
          <w:szCs w:val="18"/>
        </w:rPr>
      </w:pPr>
    </w:p>
    <w:p w:rsidR="009D4255" w:rsidRDefault="009D4255" w:rsidP="00D955D1">
      <w:pPr>
        <w:jc w:val="center"/>
      </w:pPr>
      <w:r>
        <w:t xml:space="preserve">ОТЧЕТ </w:t>
      </w:r>
    </w:p>
    <w:p w:rsidR="009D4255" w:rsidRDefault="009D4255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9D4255" w:rsidRDefault="009D4255" w:rsidP="00D955D1">
      <w:pPr>
        <w:jc w:val="center"/>
      </w:pPr>
      <w:r>
        <w:t>за 1 квартал 2015 год.</w:t>
      </w:r>
    </w:p>
    <w:p w:rsidR="009D4255" w:rsidRDefault="009D4255" w:rsidP="002C1E9B">
      <w:pPr>
        <w:jc w:val="right"/>
        <w:rPr>
          <w:sz w:val="18"/>
          <w:szCs w:val="18"/>
        </w:rPr>
      </w:pPr>
    </w:p>
    <w:p w:rsidR="009D4255" w:rsidRDefault="009D4255" w:rsidP="002C1E9B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D4255">
        <w:tc>
          <w:tcPr>
            <w:tcW w:w="2392" w:type="dxa"/>
          </w:tcPr>
          <w:p w:rsidR="009D4255" w:rsidRDefault="009D4255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</w:tcPr>
          <w:p w:rsidR="009D4255" w:rsidRDefault="009D4255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9D4255" w:rsidRDefault="009D4255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</w:tcPr>
          <w:p w:rsidR="009D4255" w:rsidRDefault="009D4255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9D4255">
        <w:tc>
          <w:tcPr>
            <w:tcW w:w="2392" w:type="dxa"/>
          </w:tcPr>
          <w:p w:rsidR="009D4255" w:rsidRDefault="009D4255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Адм. МО Запорожское сельское поселение</w:t>
            </w:r>
          </w:p>
        </w:tc>
        <w:tc>
          <w:tcPr>
            <w:tcW w:w="2393" w:type="dxa"/>
          </w:tcPr>
          <w:p w:rsidR="009D4255" w:rsidRPr="00337F86" w:rsidRDefault="009D4255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9D4255" w:rsidRPr="00337F86" w:rsidRDefault="009D4255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9D4255" w:rsidRDefault="009D4255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1 135,08</w:t>
            </w:r>
          </w:p>
        </w:tc>
      </w:tr>
      <w:tr w:rsidR="009D4255">
        <w:tc>
          <w:tcPr>
            <w:tcW w:w="2392" w:type="dxa"/>
          </w:tcPr>
          <w:p w:rsidR="009D4255" w:rsidRDefault="009D4255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МУК Запорожское клубное объединение служащих</w:t>
            </w:r>
          </w:p>
        </w:tc>
        <w:tc>
          <w:tcPr>
            <w:tcW w:w="2393" w:type="dxa"/>
          </w:tcPr>
          <w:p w:rsidR="009D4255" w:rsidRPr="00337F86" w:rsidRDefault="009D4255" w:rsidP="00551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9D4255" w:rsidRPr="00337F86" w:rsidRDefault="009D4255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11</w:t>
            </w:r>
          </w:p>
        </w:tc>
        <w:tc>
          <w:tcPr>
            <w:tcW w:w="2393" w:type="dxa"/>
          </w:tcPr>
          <w:p w:rsidR="009D4255" w:rsidRDefault="009D4255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697,88</w:t>
            </w:r>
          </w:p>
        </w:tc>
      </w:tr>
      <w:tr w:rsidR="009D4255">
        <w:tc>
          <w:tcPr>
            <w:tcW w:w="2392" w:type="dxa"/>
          </w:tcPr>
          <w:p w:rsidR="009D4255" w:rsidRDefault="009D4255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9D4255" w:rsidRDefault="009D4255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9D4255" w:rsidRDefault="009D4255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3" w:type="dxa"/>
          </w:tcPr>
          <w:p w:rsidR="009D4255" w:rsidRDefault="009D4255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1 832,96</w:t>
            </w:r>
          </w:p>
        </w:tc>
      </w:tr>
    </w:tbl>
    <w:p w:rsidR="009D4255" w:rsidRDefault="009D4255" w:rsidP="002C1E9B">
      <w:pPr>
        <w:jc w:val="right"/>
        <w:rPr>
          <w:sz w:val="18"/>
          <w:szCs w:val="18"/>
        </w:rPr>
      </w:pPr>
    </w:p>
    <w:p w:rsidR="009D4255" w:rsidRPr="001B7BC6" w:rsidRDefault="009D4255" w:rsidP="007324FC">
      <w:pPr>
        <w:jc w:val="center"/>
        <w:rPr>
          <w:sz w:val="18"/>
          <w:szCs w:val="18"/>
        </w:rPr>
      </w:pPr>
    </w:p>
    <w:sectPr w:rsidR="009D4255" w:rsidRPr="001B7BC6" w:rsidSect="009E2147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5D"/>
    <w:rsid w:val="0000551D"/>
    <w:rsid w:val="0002444E"/>
    <w:rsid w:val="00036E8D"/>
    <w:rsid w:val="00037451"/>
    <w:rsid w:val="0004211E"/>
    <w:rsid w:val="0005620A"/>
    <w:rsid w:val="00056AD3"/>
    <w:rsid w:val="00060EC0"/>
    <w:rsid w:val="00067D6C"/>
    <w:rsid w:val="00082490"/>
    <w:rsid w:val="0009001C"/>
    <w:rsid w:val="000B42FE"/>
    <w:rsid w:val="000C0993"/>
    <w:rsid w:val="000C16F5"/>
    <w:rsid w:val="000D4D02"/>
    <w:rsid w:val="000E20F8"/>
    <w:rsid w:val="00100620"/>
    <w:rsid w:val="001109FA"/>
    <w:rsid w:val="00135EC0"/>
    <w:rsid w:val="00137B50"/>
    <w:rsid w:val="00147E34"/>
    <w:rsid w:val="0015033C"/>
    <w:rsid w:val="00160917"/>
    <w:rsid w:val="00173E65"/>
    <w:rsid w:val="00175050"/>
    <w:rsid w:val="001779A3"/>
    <w:rsid w:val="001802A6"/>
    <w:rsid w:val="0018495C"/>
    <w:rsid w:val="0018784F"/>
    <w:rsid w:val="00192A8F"/>
    <w:rsid w:val="001A35F7"/>
    <w:rsid w:val="001B1237"/>
    <w:rsid w:val="001B7BC6"/>
    <w:rsid w:val="001D3B62"/>
    <w:rsid w:val="001D511C"/>
    <w:rsid w:val="001F1645"/>
    <w:rsid w:val="00200FFF"/>
    <w:rsid w:val="002057D5"/>
    <w:rsid w:val="0020673F"/>
    <w:rsid w:val="00223243"/>
    <w:rsid w:val="00232E53"/>
    <w:rsid w:val="00245D79"/>
    <w:rsid w:val="0025457D"/>
    <w:rsid w:val="002607E8"/>
    <w:rsid w:val="002711BA"/>
    <w:rsid w:val="00272D89"/>
    <w:rsid w:val="0028108E"/>
    <w:rsid w:val="002A4826"/>
    <w:rsid w:val="002B54D0"/>
    <w:rsid w:val="002B7FB7"/>
    <w:rsid w:val="002C1E9B"/>
    <w:rsid w:val="002C5DFD"/>
    <w:rsid w:val="002C748E"/>
    <w:rsid w:val="002E2F08"/>
    <w:rsid w:val="0030250D"/>
    <w:rsid w:val="00304E8C"/>
    <w:rsid w:val="00307FEB"/>
    <w:rsid w:val="0031278F"/>
    <w:rsid w:val="00314CA1"/>
    <w:rsid w:val="00315A7A"/>
    <w:rsid w:val="00327C9D"/>
    <w:rsid w:val="00337F86"/>
    <w:rsid w:val="00350EE0"/>
    <w:rsid w:val="00363CD8"/>
    <w:rsid w:val="00365E33"/>
    <w:rsid w:val="00376BA7"/>
    <w:rsid w:val="00377FD3"/>
    <w:rsid w:val="00385476"/>
    <w:rsid w:val="00387C9D"/>
    <w:rsid w:val="003967D4"/>
    <w:rsid w:val="003A5507"/>
    <w:rsid w:val="003B1D72"/>
    <w:rsid w:val="003B4C5D"/>
    <w:rsid w:val="003B5E1C"/>
    <w:rsid w:val="003C1A40"/>
    <w:rsid w:val="003C762F"/>
    <w:rsid w:val="003D7A90"/>
    <w:rsid w:val="003E75C3"/>
    <w:rsid w:val="003E78E8"/>
    <w:rsid w:val="003F390C"/>
    <w:rsid w:val="003F4018"/>
    <w:rsid w:val="00406D11"/>
    <w:rsid w:val="004250FD"/>
    <w:rsid w:val="00426242"/>
    <w:rsid w:val="00432D76"/>
    <w:rsid w:val="00432F81"/>
    <w:rsid w:val="00453B79"/>
    <w:rsid w:val="00461B58"/>
    <w:rsid w:val="004631E1"/>
    <w:rsid w:val="00465E62"/>
    <w:rsid w:val="00472BD2"/>
    <w:rsid w:val="00474B28"/>
    <w:rsid w:val="00477C9A"/>
    <w:rsid w:val="0048764D"/>
    <w:rsid w:val="004A19D5"/>
    <w:rsid w:val="004A24DF"/>
    <w:rsid w:val="004A408F"/>
    <w:rsid w:val="004C391D"/>
    <w:rsid w:val="004D1F7D"/>
    <w:rsid w:val="004E136F"/>
    <w:rsid w:val="004E5DD0"/>
    <w:rsid w:val="004F3DAA"/>
    <w:rsid w:val="004F57FE"/>
    <w:rsid w:val="00502070"/>
    <w:rsid w:val="005038ED"/>
    <w:rsid w:val="00504B41"/>
    <w:rsid w:val="005115A5"/>
    <w:rsid w:val="0051671A"/>
    <w:rsid w:val="00525193"/>
    <w:rsid w:val="00526D99"/>
    <w:rsid w:val="00536521"/>
    <w:rsid w:val="00540458"/>
    <w:rsid w:val="00540DB6"/>
    <w:rsid w:val="00550B34"/>
    <w:rsid w:val="00551D57"/>
    <w:rsid w:val="00557774"/>
    <w:rsid w:val="00561052"/>
    <w:rsid w:val="00566CCC"/>
    <w:rsid w:val="005679D0"/>
    <w:rsid w:val="00575019"/>
    <w:rsid w:val="00576A54"/>
    <w:rsid w:val="00576FF9"/>
    <w:rsid w:val="00577A54"/>
    <w:rsid w:val="005846A9"/>
    <w:rsid w:val="0058529D"/>
    <w:rsid w:val="00585400"/>
    <w:rsid w:val="0059023B"/>
    <w:rsid w:val="005A4DCB"/>
    <w:rsid w:val="005B08E7"/>
    <w:rsid w:val="005C7791"/>
    <w:rsid w:val="005D3561"/>
    <w:rsid w:val="005E05C7"/>
    <w:rsid w:val="005E64E2"/>
    <w:rsid w:val="005F5FE9"/>
    <w:rsid w:val="00651D1F"/>
    <w:rsid w:val="006577B0"/>
    <w:rsid w:val="006579B9"/>
    <w:rsid w:val="00675959"/>
    <w:rsid w:val="00682A36"/>
    <w:rsid w:val="00684A42"/>
    <w:rsid w:val="00685277"/>
    <w:rsid w:val="00686291"/>
    <w:rsid w:val="006A63A8"/>
    <w:rsid w:val="006C1CC5"/>
    <w:rsid w:val="006C7253"/>
    <w:rsid w:val="006D6A42"/>
    <w:rsid w:val="00701FAE"/>
    <w:rsid w:val="00723F52"/>
    <w:rsid w:val="00725E22"/>
    <w:rsid w:val="00726918"/>
    <w:rsid w:val="007305CA"/>
    <w:rsid w:val="007324FC"/>
    <w:rsid w:val="00743933"/>
    <w:rsid w:val="00747DED"/>
    <w:rsid w:val="00762C48"/>
    <w:rsid w:val="00776083"/>
    <w:rsid w:val="0077734E"/>
    <w:rsid w:val="0077773B"/>
    <w:rsid w:val="00787202"/>
    <w:rsid w:val="00793F45"/>
    <w:rsid w:val="007956B9"/>
    <w:rsid w:val="007A275A"/>
    <w:rsid w:val="007A33C9"/>
    <w:rsid w:val="007A432F"/>
    <w:rsid w:val="007B1C86"/>
    <w:rsid w:val="007C787E"/>
    <w:rsid w:val="007D5B81"/>
    <w:rsid w:val="007E7626"/>
    <w:rsid w:val="007F3781"/>
    <w:rsid w:val="008056E9"/>
    <w:rsid w:val="00817421"/>
    <w:rsid w:val="00820ECF"/>
    <w:rsid w:val="0083007B"/>
    <w:rsid w:val="008309B2"/>
    <w:rsid w:val="00832838"/>
    <w:rsid w:val="0084503E"/>
    <w:rsid w:val="00847CF8"/>
    <w:rsid w:val="00856EC1"/>
    <w:rsid w:val="0086130C"/>
    <w:rsid w:val="00886CB4"/>
    <w:rsid w:val="00890462"/>
    <w:rsid w:val="008A4ABA"/>
    <w:rsid w:val="008B2502"/>
    <w:rsid w:val="008B41F2"/>
    <w:rsid w:val="008C7EFC"/>
    <w:rsid w:val="008D3918"/>
    <w:rsid w:val="008D3EEC"/>
    <w:rsid w:val="008E2403"/>
    <w:rsid w:val="008F7364"/>
    <w:rsid w:val="009106D5"/>
    <w:rsid w:val="00923CDB"/>
    <w:rsid w:val="00924ED3"/>
    <w:rsid w:val="009425D9"/>
    <w:rsid w:val="00947FBB"/>
    <w:rsid w:val="00950560"/>
    <w:rsid w:val="00956624"/>
    <w:rsid w:val="00966140"/>
    <w:rsid w:val="0098312A"/>
    <w:rsid w:val="009A06D2"/>
    <w:rsid w:val="009A176A"/>
    <w:rsid w:val="009A5138"/>
    <w:rsid w:val="009B23E5"/>
    <w:rsid w:val="009B727D"/>
    <w:rsid w:val="009C4AB3"/>
    <w:rsid w:val="009D4255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23888"/>
    <w:rsid w:val="00A24965"/>
    <w:rsid w:val="00A27A90"/>
    <w:rsid w:val="00A405A0"/>
    <w:rsid w:val="00A53793"/>
    <w:rsid w:val="00A566F8"/>
    <w:rsid w:val="00A60AC2"/>
    <w:rsid w:val="00A73EC5"/>
    <w:rsid w:val="00A73F9A"/>
    <w:rsid w:val="00A75A55"/>
    <w:rsid w:val="00A8732E"/>
    <w:rsid w:val="00A87CFE"/>
    <w:rsid w:val="00A953B6"/>
    <w:rsid w:val="00AD0BD4"/>
    <w:rsid w:val="00AD385B"/>
    <w:rsid w:val="00AD4D06"/>
    <w:rsid w:val="00AE3183"/>
    <w:rsid w:val="00AE59AC"/>
    <w:rsid w:val="00AF0919"/>
    <w:rsid w:val="00AF09B4"/>
    <w:rsid w:val="00AF1320"/>
    <w:rsid w:val="00B012D8"/>
    <w:rsid w:val="00B05681"/>
    <w:rsid w:val="00B058A3"/>
    <w:rsid w:val="00B1593F"/>
    <w:rsid w:val="00B241EA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A59AE"/>
    <w:rsid w:val="00BB0ECF"/>
    <w:rsid w:val="00BB3C0E"/>
    <w:rsid w:val="00BC659B"/>
    <w:rsid w:val="00BD4696"/>
    <w:rsid w:val="00BD6A18"/>
    <w:rsid w:val="00BD6A5D"/>
    <w:rsid w:val="00BE161B"/>
    <w:rsid w:val="00BE5DC6"/>
    <w:rsid w:val="00BF2822"/>
    <w:rsid w:val="00BF42C8"/>
    <w:rsid w:val="00C02851"/>
    <w:rsid w:val="00C0453C"/>
    <w:rsid w:val="00C30A2A"/>
    <w:rsid w:val="00C34589"/>
    <w:rsid w:val="00C45DF9"/>
    <w:rsid w:val="00C52B1C"/>
    <w:rsid w:val="00C66FB4"/>
    <w:rsid w:val="00C674B5"/>
    <w:rsid w:val="00C86E76"/>
    <w:rsid w:val="00C90F5A"/>
    <w:rsid w:val="00C937DF"/>
    <w:rsid w:val="00C96C06"/>
    <w:rsid w:val="00CA215F"/>
    <w:rsid w:val="00CB0446"/>
    <w:rsid w:val="00CB45C4"/>
    <w:rsid w:val="00CC00C4"/>
    <w:rsid w:val="00CC037E"/>
    <w:rsid w:val="00CD2C37"/>
    <w:rsid w:val="00CD3402"/>
    <w:rsid w:val="00CE2099"/>
    <w:rsid w:val="00CF2D74"/>
    <w:rsid w:val="00CF2E4B"/>
    <w:rsid w:val="00D032D2"/>
    <w:rsid w:val="00D03484"/>
    <w:rsid w:val="00D0677D"/>
    <w:rsid w:val="00D136F5"/>
    <w:rsid w:val="00D17BCF"/>
    <w:rsid w:val="00D21ECD"/>
    <w:rsid w:val="00D23A03"/>
    <w:rsid w:val="00D25C83"/>
    <w:rsid w:val="00D33C80"/>
    <w:rsid w:val="00D37180"/>
    <w:rsid w:val="00D40C0A"/>
    <w:rsid w:val="00D47340"/>
    <w:rsid w:val="00D51640"/>
    <w:rsid w:val="00D727EA"/>
    <w:rsid w:val="00D766F7"/>
    <w:rsid w:val="00D805EE"/>
    <w:rsid w:val="00D806A1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E052A4"/>
    <w:rsid w:val="00E12F9F"/>
    <w:rsid w:val="00E23055"/>
    <w:rsid w:val="00E24632"/>
    <w:rsid w:val="00E350F8"/>
    <w:rsid w:val="00E43C4E"/>
    <w:rsid w:val="00E45F83"/>
    <w:rsid w:val="00E547ED"/>
    <w:rsid w:val="00E57CB6"/>
    <w:rsid w:val="00E63DE4"/>
    <w:rsid w:val="00E94AB3"/>
    <w:rsid w:val="00EA4F57"/>
    <w:rsid w:val="00EA5007"/>
    <w:rsid w:val="00EB0895"/>
    <w:rsid w:val="00EB7D56"/>
    <w:rsid w:val="00ED787E"/>
    <w:rsid w:val="00EE52B6"/>
    <w:rsid w:val="00EE7534"/>
    <w:rsid w:val="00EE7D8A"/>
    <w:rsid w:val="00EF5183"/>
    <w:rsid w:val="00EF7C6D"/>
    <w:rsid w:val="00F030F8"/>
    <w:rsid w:val="00F12B3E"/>
    <w:rsid w:val="00F16043"/>
    <w:rsid w:val="00F20B32"/>
    <w:rsid w:val="00F20BD8"/>
    <w:rsid w:val="00F2727B"/>
    <w:rsid w:val="00F41B6E"/>
    <w:rsid w:val="00F42582"/>
    <w:rsid w:val="00F4771C"/>
    <w:rsid w:val="00F52EE7"/>
    <w:rsid w:val="00F66946"/>
    <w:rsid w:val="00F73C91"/>
    <w:rsid w:val="00F96BD1"/>
    <w:rsid w:val="00FB2BDD"/>
    <w:rsid w:val="00FB4E6A"/>
    <w:rsid w:val="00FB52FA"/>
    <w:rsid w:val="00FD438B"/>
    <w:rsid w:val="00FD4B3F"/>
    <w:rsid w:val="00FD722E"/>
    <w:rsid w:val="00FD7B9C"/>
    <w:rsid w:val="00FF1A5D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36</Pages>
  <Words>10176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Victor</cp:lastModifiedBy>
  <cp:revision>2</cp:revision>
  <cp:lastPrinted>2015-05-12T13:50:00Z</cp:lastPrinted>
  <dcterms:created xsi:type="dcterms:W3CDTF">2015-05-18T08:08:00Z</dcterms:created>
  <dcterms:modified xsi:type="dcterms:W3CDTF">2015-05-18T08:08:00Z</dcterms:modified>
</cp:coreProperties>
</file>