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F9" w:rsidRPr="00F809E4" w:rsidRDefault="00474AF9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474AF9" w:rsidRPr="00F809E4" w:rsidRDefault="00474AF9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474AF9" w:rsidRPr="00FF1A5D" w:rsidRDefault="00474AF9" w:rsidP="002C1211"/>
    <w:p w:rsidR="00474AF9" w:rsidRPr="00575019" w:rsidRDefault="00474AF9" w:rsidP="00F809E4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474AF9" w:rsidRDefault="00474AF9" w:rsidP="00F809E4">
      <w:pPr>
        <w:rPr>
          <w:sz w:val="28"/>
          <w:szCs w:val="28"/>
        </w:rPr>
      </w:pPr>
    </w:p>
    <w:p w:rsidR="00474AF9" w:rsidRPr="00DA300C" w:rsidRDefault="00474AF9" w:rsidP="00F809E4">
      <w:pPr>
        <w:pStyle w:val="Heading1"/>
        <w:rPr>
          <w:szCs w:val="28"/>
        </w:rPr>
      </w:pPr>
      <w:r>
        <w:rPr>
          <w:szCs w:val="28"/>
        </w:rPr>
        <w:t xml:space="preserve">20 декабря </w:t>
      </w:r>
      <w:r w:rsidRPr="00DA300C">
        <w:rPr>
          <w:szCs w:val="28"/>
        </w:rPr>
        <w:t xml:space="preserve">2016 года                                                                                   </w:t>
      </w:r>
      <w:r>
        <w:rPr>
          <w:szCs w:val="28"/>
        </w:rPr>
        <w:t xml:space="preserve">         </w:t>
      </w:r>
      <w:r w:rsidRPr="00DA300C">
        <w:rPr>
          <w:szCs w:val="28"/>
        </w:rPr>
        <w:t>№</w:t>
      </w:r>
      <w:r>
        <w:rPr>
          <w:szCs w:val="28"/>
        </w:rPr>
        <w:t xml:space="preserve"> 427</w:t>
      </w:r>
    </w:p>
    <w:p w:rsidR="00474AF9" w:rsidRPr="00DA300C" w:rsidRDefault="00474AF9" w:rsidP="00F809E4">
      <w:pPr>
        <w:pStyle w:val="Heading1"/>
        <w:ind w:left="426"/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</w:tblGrid>
      <w:tr w:rsidR="00474AF9" w:rsidRPr="002C1AC9" w:rsidTr="002C1AC9">
        <w:tc>
          <w:tcPr>
            <w:tcW w:w="6487" w:type="dxa"/>
          </w:tcPr>
          <w:p w:rsidR="00474AF9" w:rsidRPr="002C1AC9" w:rsidRDefault="00474AF9" w:rsidP="00840235">
            <w:pPr>
              <w:jc w:val="both"/>
              <w:rPr>
                <w:sz w:val="28"/>
                <w:szCs w:val="28"/>
              </w:rPr>
            </w:pPr>
            <w:r w:rsidRPr="002C1A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</w:t>
            </w:r>
            <w:r w:rsidRPr="002C1AC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2C1AC9">
              <w:rPr>
                <w:sz w:val="28"/>
                <w:szCs w:val="28"/>
              </w:rPr>
              <w:t xml:space="preserve"> муниципального имущества, находящегося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74AF9" w:rsidRPr="00DA300C" w:rsidRDefault="00474AF9" w:rsidP="00F809E4">
      <w:pPr>
        <w:pStyle w:val="Heading1"/>
        <w:ind w:left="426"/>
        <w:rPr>
          <w:szCs w:val="28"/>
        </w:rPr>
      </w:pPr>
      <w:r w:rsidRPr="00DA300C">
        <w:rPr>
          <w:szCs w:val="28"/>
        </w:rPr>
        <w:t xml:space="preserve">   </w:t>
      </w:r>
    </w:p>
    <w:p w:rsidR="00474AF9" w:rsidRPr="00676934" w:rsidRDefault="00474AF9" w:rsidP="00676934">
      <w:pPr>
        <w:jc w:val="both"/>
        <w:rPr>
          <w:sz w:val="28"/>
          <w:szCs w:val="28"/>
        </w:rPr>
      </w:pPr>
      <w:r w:rsidRPr="00DA300C">
        <w:rPr>
          <w:sz w:val="28"/>
          <w:szCs w:val="28"/>
        </w:rPr>
        <w:tab/>
      </w:r>
      <w:r w:rsidRPr="00676934">
        <w:rPr>
          <w:sz w:val="28"/>
          <w:szCs w:val="28"/>
        </w:rPr>
        <w:t>В целях совершенствования системы государственно-общественной под</w:t>
      </w:r>
      <w:r w:rsidRPr="00676934">
        <w:rPr>
          <w:sz w:val="28"/>
          <w:szCs w:val="28"/>
        </w:rPr>
        <w:softHyphen/>
        <w:t>держки малого и среднего предпринимательства в муниципальном образовании</w:t>
      </w:r>
      <w:r>
        <w:rPr>
          <w:sz w:val="28"/>
          <w:szCs w:val="28"/>
        </w:rPr>
        <w:t xml:space="preserve"> Запорожское сельское поселение муниципального образования</w:t>
      </w:r>
      <w:r w:rsidRPr="00676934">
        <w:rPr>
          <w:sz w:val="28"/>
          <w:szCs w:val="28"/>
        </w:rPr>
        <w:t xml:space="preserve"> Приозерский муниципальный район Ленинградской области (в части имущественной поддержки), и в соответствии с Федеральным законом от 24 июля 2007 года № 209-ФЗ «О развитии малого и среднего предприниматель</w:t>
      </w:r>
      <w:r w:rsidRPr="00676934">
        <w:rPr>
          <w:sz w:val="28"/>
          <w:szCs w:val="28"/>
        </w:rPr>
        <w:softHyphen/>
        <w:t>ства в Российской Федерации», руководствуясь «Порядком формирования, ведения и опубликования перечня  муниципального  имущества,  находящегося в собственности муниципального образования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</w:t>
      </w:r>
      <w:r w:rsidRPr="00676934">
        <w:rPr>
          <w:sz w:val="28"/>
          <w:szCs w:val="28"/>
        </w:rPr>
        <w:softHyphen/>
        <w:t>нове субъектам малого и среднего предпринимательства и организациям, обра</w:t>
      </w:r>
      <w:r w:rsidRPr="00676934">
        <w:rPr>
          <w:sz w:val="28"/>
          <w:szCs w:val="28"/>
        </w:rPr>
        <w:softHyphen/>
        <w:t xml:space="preserve">зующим инфраструктуру поддержки субъектов малого и среднего предпринимательства», утвержденным Решением Совета депутатов   муниципального образования </w:t>
      </w:r>
      <w:r>
        <w:rPr>
          <w:sz w:val="28"/>
          <w:szCs w:val="28"/>
        </w:rPr>
        <w:t xml:space="preserve">Запорожское сельское поселение муниципального образования </w:t>
      </w:r>
      <w:r w:rsidRPr="00676934">
        <w:rPr>
          <w:sz w:val="28"/>
          <w:szCs w:val="28"/>
        </w:rPr>
        <w:t xml:space="preserve">Приозерский муниципальный район Ленинградской области от </w:t>
      </w:r>
      <w:r>
        <w:rPr>
          <w:sz w:val="28"/>
          <w:szCs w:val="28"/>
        </w:rPr>
        <w:t>30</w:t>
      </w:r>
      <w:r w:rsidRPr="0067693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76934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67693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46, </w:t>
      </w:r>
      <w:r w:rsidRPr="00676934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Запорожское сельское поселение муниципального образования</w:t>
      </w:r>
      <w:r w:rsidRPr="00676934">
        <w:rPr>
          <w:sz w:val="28"/>
          <w:szCs w:val="28"/>
        </w:rPr>
        <w:t xml:space="preserve"> Приозерский муниципальный район Ленинградской области ПОСТАНОВЛЯЕТ:</w:t>
      </w:r>
    </w:p>
    <w:p w:rsidR="00474AF9" w:rsidRPr="00676934" w:rsidRDefault="00474AF9" w:rsidP="00676934">
      <w:pPr>
        <w:jc w:val="both"/>
        <w:rPr>
          <w:sz w:val="28"/>
          <w:szCs w:val="28"/>
        </w:rPr>
      </w:pPr>
      <w:r w:rsidRPr="0067693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 w:rsidRPr="00676934">
        <w:rPr>
          <w:bCs/>
          <w:sz w:val="28"/>
          <w:szCs w:val="28"/>
        </w:rPr>
        <w:t xml:space="preserve">Перечень </w:t>
      </w:r>
      <w:r w:rsidRPr="00676934">
        <w:rPr>
          <w:sz w:val="28"/>
          <w:szCs w:val="28"/>
        </w:rPr>
        <w:t>муниципального имущества, находящегося в собственности муниципального образования</w:t>
      </w:r>
      <w:r>
        <w:rPr>
          <w:sz w:val="28"/>
          <w:szCs w:val="28"/>
        </w:rPr>
        <w:t xml:space="preserve"> Запорожское сельское поселение муниципального образования</w:t>
      </w:r>
      <w:r w:rsidRPr="00676934">
        <w:rPr>
          <w:sz w:val="28"/>
          <w:szCs w:val="28"/>
        </w:rPr>
        <w:t xml:space="preserve">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муниципальное имущество, находящееся в составе казны муниципального образования</w:t>
      </w:r>
      <w:r>
        <w:rPr>
          <w:sz w:val="28"/>
          <w:szCs w:val="28"/>
        </w:rPr>
        <w:t xml:space="preserve"> Запорожское сельское поселение муниципального образования</w:t>
      </w:r>
      <w:r w:rsidRPr="00676934">
        <w:rPr>
          <w:sz w:val="28"/>
          <w:szCs w:val="28"/>
        </w:rPr>
        <w:t xml:space="preserve"> Приозерский муниципальный район Ленинградской области</w:t>
      </w:r>
      <w:r>
        <w:rPr>
          <w:sz w:val="28"/>
          <w:szCs w:val="28"/>
        </w:rPr>
        <w:t xml:space="preserve"> согласно приложения № 1.</w:t>
      </w:r>
    </w:p>
    <w:p w:rsidR="00474AF9" w:rsidRPr="00676934" w:rsidRDefault="00474AF9" w:rsidP="00676934">
      <w:pPr>
        <w:jc w:val="both"/>
        <w:rPr>
          <w:bCs/>
          <w:sz w:val="28"/>
          <w:szCs w:val="28"/>
        </w:rPr>
      </w:pPr>
      <w:r w:rsidRPr="00676934">
        <w:rPr>
          <w:bCs/>
          <w:sz w:val="28"/>
          <w:szCs w:val="28"/>
        </w:rPr>
        <w:t xml:space="preserve">2. Настоящее постановление подлежит опубликованию в СМИ и на официальном сайте администрации  </w:t>
      </w:r>
      <w:r w:rsidRPr="006769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Запорожское сельское поселение муниципального образования </w:t>
      </w:r>
      <w:r w:rsidRPr="00676934">
        <w:rPr>
          <w:sz w:val="28"/>
          <w:szCs w:val="28"/>
        </w:rPr>
        <w:t>Приозерский муниципальный район Ленинградской области.</w:t>
      </w:r>
    </w:p>
    <w:p w:rsidR="00474AF9" w:rsidRPr="00676934" w:rsidRDefault="00474AF9" w:rsidP="00676934">
      <w:pPr>
        <w:jc w:val="both"/>
        <w:rPr>
          <w:sz w:val="28"/>
          <w:szCs w:val="28"/>
        </w:rPr>
      </w:pPr>
      <w:r w:rsidRPr="0067693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главу администрации</w:t>
      </w:r>
      <w:r w:rsidRPr="00676934">
        <w:rPr>
          <w:sz w:val="28"/>
          <w:szCs w:val="28"/>
        </w:rPr>
        <w:t>.</w:t>
      </w:r>
    </w:p>
    <w:p w:rsidR="00474AF9" w:rsidRPr="00DA300C" w:rsidRDefault="00474AF9" w:rsidP="00676934">
      <w:pPr>
        <w:jc w:val="both"/>
        <w:rPr>
          <w:sz w:val="28"/>
          <w:szCs w:val="28"/>
        </w:rPr>
      </w:pPr>
    </w:p>
    <w:p w:rsidR="00474AF9" w:rsidRPr="00DA300C" w:rsidRDefault="00474AF9">
      <w:pPr>
        <w:jc w:val="both"/>
        <w:rPr>
          <w:sz w:val="28"/>
          <w:szCs w:val="28"/>
        </w:rPr>
      </w:pPr>
    </w:p>
    <w:p w:rsidR="00474AF9" w:rsidRPr="00DA300C" w:rsidRDefault="00474AF9">
      <w:pPr>
        <w:jc w:val="both"/>
        <w:rPr>
          <w:sz w:val="28"/>
          <w:szCs w:val="28"/>
        </w:rPr>
      </w:pPr>
    </w:p>
    <w:p w:rsidR="00474AF9" w:rsidRPr="00DA300C" w:rsidRDefault="00474AF9">
      <w:pPr>
        <w:jc w:val="both"/>
        <w:rPr>
          <w:sz w:val="28"/>
          <w:szCs w:val="28"/>
        </w:rPr>
      </w:pPr>
      <w:r w:rsidRPr="00DA300C">
        <w:rPr>
          <w:sz w:val="28"/>
          <w:szCs w:val="28"/>
        </w:rPr>
        <w:t xml:space="preserve"> </w:t>
      </w:r>
    </w:p>
    <w:p w:rsidR="00474AF9" w:rsidRPr="00DA300C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Pr="00DA300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A300C">
        <w:rPr>
          <w:rFonts w:ascii="Times New Roman" w:hAnsi="Times New Roman" w:cs="Times New Roman"/>
          <w:sz w:val="28"/>
          <w:szCs w:val="28"/>
        </w:rPr>
        <w:tab/>
      </w:r>
      <w:r w:rsidRPr="00DA300C">
        <w:rPr>
          <w:rFonts w:ascii="Times New Roman" w:hAnsi="Times New Roman" w:cs="Times New Roman"/>
          <w:sz w:val="28"/>
          <w:szCs w:val="28"/>
        </w:rPr>
        <w:tab/>
      </w:r>
      <w:r w:rsidRPr="00DA300C">
        <w:rPr>
          <w:rFonts w:ascii="Times New Roman" w:hAnsi="Times New Roman" w:cs="Times New Roman"/>
          <w:sz w:val="28"/>
          <w:szCs w:val="28"/>
        </w:rPr>
        <w:tab/>
        <w:t xml:space="preserve">         А.В.Гапоненков</w:t>
      </w: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74AF9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74AF9" w:rsidRPr="008A6C8D" w:rsidRDefault="00474AF9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74AF9" w:rsidRPr="00D37180" w:rsidRDefault="00474AF9" w:rsidP="00DA300C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474AF9" w:rsidRPr="00D37180" w:rsidRDefault="00474AF9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474AF9" w:rsidRPr="00D37180" w:rsidRDefault="00474AF9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474AF9" w:rsidRDefault="00474AF9" w:rsidP="00DA300C">
      <w:pPr>
        <w:jc w:val="right"/>
        <w:rPr>
          <w:sz w:val="18"/>
          <w:szCs w:val="18"/>
        </w:rPr>
        <w:sectPr w:rsidR="00474AF9" w:rsidSect="002C1211">
          <w:pgSz w:w="11907" w:h="16840" w:code="9"/>
          <w:pgMar w:top="709" w:right="708" w:bottom="567" w:left="1418" w:header="720" w:footer="720" w:gutter="0"/>
          <w:cols w:space="720"/>
        </w:sectPr>
      </w:pPr>
    </w:p>
    <w:p w:rsidR="00474AF9" w:rsidRDefault="00474AF9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74AF9" w:rsidRDefault="00474AF9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474AF9" w:rsidRDefault="00474AF9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474AF9" w:rsidRDefault="00474AF9" w:rsidP="00DA300C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20.12.2016 года  № 427</w:t>
      </w:r>
    </w:p>
    <w:p w:rsidR="00474AF9" w:rsidRDefault="00474AF9" w:rsidP="00094792">
      <w:pPr>
        <w:jc w:val="both"/>
        <w:rPr>
          <w:sz w:val="24"/>
          <w:szCs w:val="24"/>
        </w:rPr>
      </w:pPr>
    </w:p>
    <w:p w:rsidR="00474AF9" w:rsidRPr="00A73C31" w:rsidRDefault="00474AF9" w:rsidP="0070217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74AF9" w:rsidRDefault="00474AF9" w:rsidP="0070217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имущества, </w:t>
      </w:r>
      <w:r w:rsidRPr="00702170">
        <w:rPr>
          <w:sz w:val="24"/>
          <w:szCs w:val="24"/>
        </w:rPr>
        <w:t>находящегося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муниципальное имущество, находящееся в составе казны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74AF9" w:rsidRDefault="00474AF9" w:rsidP="00702170">
      <w:pPr>
        <w:ind w:firstLine="720"/>
        <w:jc w:val="center"/>
        <w:rPr>
          <w:sz w:val="24"/>
          <w:szCs w:val="24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1778"/>
        <w:gridCol w:w="1946"/>
        <w:gridCol w:w="1217"/>
        <w:gridCol w:w="1314"/>
        <w:gridCol w:w="1046"/>
        <w:gridCol w:w="1457"/>
        <w:gridCol w:w="1664"/>
        <w:gridCol w:w="1479"/>
        <w:gridCol w:w="1226"/>
        <w:gridCol w:w="984"/>
        <w:gridCol w:w="1116"/>
      </w:tblGrid>
      <w:tr w:rsidR="00474AF9" w:rsidRPr="002C1AC9" w:rsidTr="002C1AC9">
        <w:tc>
          <w:tcPr>
            <w:tcW w:w="598" w:type="dxa"/>
            <w:vMerge w:val="restart"/>
          </w:tcPr>
          <w:p w:rsidR="00474AF9" w:rsidRPr="00702170" w:rsidRDefault="00474AF9" w:rsidP="002C1AC9">
            <w:pPr>
              <w:jc w:val="center"/>
            </w:pPr>
            <w:r w:rsidRPr="00702170">
              <w:t>№№</w:t>
            </w:r>
          </w:p>
          <w:p w:rsidR="00474AF9" w:rsidRPr="00702170" w:rsidRDefault="00474AF9" w:rsidP="002C1AC9">
            <w:pPr>
              <w:jc w:val="center"/>
            </w:pPr>
            <w:r w:rsidRPr="00702170">
              <w:t>п/п</w:t>
            </w:r>
          </w:p>
        </w:tc>
        <w:tc>
          <w:tcPr>
            <w:tcW w:w="1778" w:type="dxa"/>
            <w:vMerge w:val="restart"/>
          </w:tcPr>
          <w:p w:rsidR="00474AF9" w:rsidRPr="00702170" w:rsidRDefault="00474AF9" w:rsidP="002C1AC9">
            <w:pPr>
              <w:jc w:val="center"/>
            </w:pPr>
            <w:r w:rsidRPr="00702170">
              <w:t>Адрес (местоположение)</w:t>
            </w:r>
          </w:p>
        </w:tc>
        <w:tc>
          <w:tcPr>
            <w:tcW w:w="1946" w:type="dxa"/>
            <w:vMerge w:val="restart"/>
          </w:tcPr>
          <w:p w:rsidR="00474AF9" w:rsidRPr="00702170" w:rsidRDefault="00474AF9" w:rsidP="002C1AC9">
            <w:pPr>
              <w:jc w:val="center"/>
            </w:pPr>
            <w:r w:rsidRPr="00702170">
              <w:t>Вид имущества (здание/помещение)</w:t>
            </w:r>
          </w:p>
        </w:tc>
        <w:tc>
          <w:tcPr>
            <w:tcW w:w="1217" w:type="dxa"/>
            <w:vMerge w:val="restart"/>
          </w:tcPr>
          <w:p w:rsidR="00474AF9" w:rsidRPr="00702170" w:rsidRDefault="00474AF9" w:rsidP="002C1AC9">
            <w:pPr>
              <w:jc w:val="center"/>
            </w:pPr>
            <w:r w:rsidRPr="00702170">
              <w:t>Назначение</w:t>
            </w:r>
          </w:p>
        </w:tc>
        <w:tc>
          <w:tcPr>
            <w:tcW w:w="1314" w:type="dxa"/>
            <w:vMerge w:val="restart"/>
          </w:tcPr>
          <w:p w:rsidR="00474AF9" w:rsidRPr="00702170" w:rsidRDefault="00474AF9" w:rsidP="002C1AC9">
            <w:pPr>
              <w:jc w:val="center"/>
            </w:pPr>
            <w:r w:rsidRPr="00702170">
              <w:t>Этажность (для здания)/этаж (номер на поэтажном плане для помещения)</w:t>
            </w:r>
          </w:p>
        </w:tc>
        <w:tc>
          <w:tcPr>
            <w:tcW w:w="1046" w:type="dxa"/>
            <w:vMerge w:val="restart"/>
          </w:tcPr>
          <w:p w:rsidR="00474AF9" w:rsidRPr="00702170" w:rsidRDefault="00474AF9" w:rsidP="002C1AC9">
            <w:pPr>
              <w:jc w:val="center"/>
            </w:pPr>
            <w:r w:rsidRPr="00702170">
              <w:t>Площадь, кв.м.</w:t>
            </w:r>
          </w:p>
        </w:tc>
        <w:tc>
          <w:tcPr>
            <w:tcW w:w="1457" w:type="dxa"/>
            <w:vMerge w:val="restart"/>
          </w:tcPr>
          <w:p w:rsidR="00474AF9" w:rsidRPr="00702170" w:rsidRDefault="00474AF9" w:rsidP="002C1AC9">
            <w:pPr>
              <w:jc w:val="center"/>
            </w:pPr>
            <w:r w:rsidRPr="00702170">
              <w:t>Наличие ограничения (обременения)</w:t>
            </w:r>
          </w:p>
        </w:tc>
        <w:tc>
          <w:tcPr>
            <w:tcW w:w="6469" w:type="dxa"/>
            <w:gridSpan w:val="5"/>
          </w:tcPr>
          <w:p w:rsidR="00474AF9" w:rsidRPr="00702170" w:rsidRDefault="00474AF9" w:rsidP="002C1AC9">
            <w:pPr>
              <w:jc w:val="center"/>
            </w:pPr>
            <w:r>
              <w:t>В случае наличия ограничения (обременения) в виде аренды, безвозмездного пользования</w:t>
            </w:r>
          </w:p>
        </w:tc>
      </w:tr>
      <w:tr w:rsidR="00474AF9" w:rsidRPr="002C1AC9" w:rsidTr="002C1AC9">
        <w:tc>
          <w:tcPr>
            <w:tcW w:w="598" w:type="dxa"/>
            <w:vMerge/>
          </w:tcPr>
          <w:p w:rsidR="00474AF9" w:rsidRPr="002C1AC9" w:rsidRDefault="00474AF9" w:rsidP="002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74AF9" w:rsidRPr="002C1AC9" w:rsidRDefault="00474AF9" w:rsidP="002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74AF9" w:rsidRPr="002C1AC9" w:rsidRDefault="00474AF9" w:rsidP="002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74AF9" w:rsidRPr="002C1AC9" w:rsidRDefault="00474AF9" w:rsidP="002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474AF9" w:rsidRPr="002C1AC9" w:rsidRDefault="00474AF9" w:rsidP="002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74AF9" w:rsidRPr="002C1AC9" w:rsidRDefault="00474AF9" w:rsidP="002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74AF9" w:rsidRPr="002C1AC9" w:rsidRDefault="00474AF9" w:rsidP="002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74AF9" w:rsidRPr="00702170" w:rsidRDefault="00474AF9" w:rsidP="002C1AC9">
            <w:pPr>
              <w:jc w:val="center"/>
            </w:pPr>
            <w:r w:rsidRPr="00702170">
              <w:t>Наименование арендатора с указанием организационно-правовой формы</w:t>
            </w:r>
          </w:p>
        </w:tc>
        <w:tc>
          <w:tcPr>
            <w:tcW w:w="1479" w:type="dxa"/>
          </w:tcPr>
          <w:p w:rsidR="00474AF9" w:rsidRPr="00702170" w:rsidRDefault="00474AF9" w:rsidP="002C1AC9">
            <w:pPr>
              <w:jc w:val="center"/>
            </w:pPr>
            <w:r w:rsidRPr="00702170">
              <w:t>Вид использования по договору</w:t>
            </w:r>
          </w:p>
        </w:tc>
        <w:tc>
          <w:tcPr>
            <w:tcW w:w="1226" w:type="dxa"/>
          </w:tcPr>
          <w:p w:rsidR="00474AF9" w:rsidRPr="00702170" w:rsidRDefault="00474AF9" w:rsidP="002C1AC9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984" w:type="dxa"/>
          </w:tcPr>
          <w:p w:rsidR="00474AF9" w:rsidRPr="00702170" w:rsidRDefault="00474AF9" w:rsidP="002C1AC9">
            <w:pPr>
              <w:jc w:val="center"/>
            </w:pPr>
            <w:r>
              <w:t>Срок действия договора</w:t>
            </w:r>
          </w:p>
        </w:tc>
        <w:tc>
          <w:tcPr>
            <w:tcW w:w="1116" w:type="dxa"/>
          </w:tcPr>
          <w:p w:rsidR="00474AF9" w:rsidRPr="00702170" w:rsidRDefault="00474AF9" w:rsidP="002C1AC9">
            <w:pPr>
              <w:jc w:val="center"/>
            </w:pPr>
            <w:r>
              <w:t>Дата окончания договора</w:t>
            </w:r>
          </w:p>
        </w:tc>
      </w:tr>
      <w:tr w:rsidR="00474AF9" w:rsidRPr="002C1AC9" w:rsidTr="002C1AC9">
        <w:tc>
          <w:tcPr>
            <w:tcW w:w="598" w:type="dxa"/>
          </w:tcPr>
          <w:p w:rsidR="00474AF9" w:rsidRPr="002C1AC9" w:rsidRDefault="00474AF9" w:rsidP="002C1AC9">
            <w:pPr>
              <w:jc w:val="center"/>
            </w:pPr>
            <w:r w:rsidRPr="002C1AC9">
              <w:t>1</w:t>
            </w:r>
          </w:p>
        </w:tc>
        <w:tc>
          <w:tcPr>
            <w:tcW w:w="1778" w:type="dxa"/>
          </w:tcPr>
          <w:p w:rsidR="00474AF9" w:rsidRPr="002C1AC9" w:rsidRDefault="00474AF9" w:rsidP="002C1AC9">
            <w:pPr>
              <w:jc w:val="center"/>
            </w:pPr>
            <w:r w:rsidRPr="002C1AC9">
              <w:t>Ленинградская область, Приозерский район, Запорожское сельское поселение, пос.Запорожское</w:t>
            </w:r>
          </w:p>
        </w:tc>
        <w:tc>
          <w:tcPr>
            <w:tcW w:w="1946" w:type="dxa"/>
          </w:tcPr>
          <w:p w:rsidR="00474AF9" w:rsidRPr="002C1AC9" w:rsidRDefault="00474AF9" w:rsidP="002C1AC9">
            <w:pPr>
              <w:jc w:val="center"/>
            </w:pPr>
            <w:r w:rsidRPr="002C1AC9">
              <w:t>Здание бани</w:t>
            </w:r>
          </w:p>
        </w:tc>
        <w:tc>
          <w:tcPr>
            <w:tcW w:w="1217" w:type="dxa"/>
          </w:tcPr>
          <w:p w:rsidR="00474AF9" w:rsidRPr="002C1AC9" w:rsidRDefault="00474AF9" w:rsidP="002C1AC9">
            <w:pPr>
              <w:jc w:val="center"/>
            </w:pPr>
            <w:r w:rsidRPr="002C1AC9">
              <w:t>нежилое</w:t>
            </w:r>
          </w:p>
        </w:tc>
        <w:tc>
          <w:tcPr>
            <w:tcW w:w="1314" w:type="dxa"/>
          </w:tcPr>
          <w:p w:rsidR="00474AF9" w:rsidRPr="002C1AC9" w:rsidRDefault="00474AF9" w:rsidP="002C1AC9">
            <w:pPr>
              <w:jc w:val="center"/>
            </w:pPr>
            <w:r>
              <w:t>1 - этажный</w:t>
            </w:r>
          </w:p>
        </w:tc>
        <w:tc>
          <w:tcPr>
            <w:tcW w:w="1046" w:type="dxa"/>
          </w:tcPr>
          <w:p w:rsidR="00474AF9" w:rsidRPr="002C1AC9" w:rsidRDefault="00474AF9" w:rsidP="002C1AC9">
            <w:pPr>
              <w:jc w:val="center"/>
            </w:pPr>
            <w:r>
              <w:t>101,7</w:t>
            </w:r>
          </w:p>
        </w:tc>
        <w:tc>
          <w:tcPr>
            <w:tcW w:w="1457" w:type="dxa"/>
          </w:tcPr>
          <w:p w:rsidR="00474AF9" w:rsidRPr="002C1AC9" w:rsidRDefault="00474AF9" w:rsidP="002C1AC9">
            <w:pPr>
              <w:jc w:val="center"/>
            </w:pPr>
            <w:r>
              <w:t>Не имеется</w:t>
            </w:r>
          </w:p>
        </w:tc>
        <w:tc>
          <w:tcPr>
            <w:tcW w:w="1664" w:type="dxa"/>
          </w:tcPr>
          <w:p w:rsidR="00474AF9" w:rsidRPr="002C1AC9" w:rsidRDefault="00474AF9" w:rsidP="002C1AC9">
            <w:pPr>
              <w:jc w:val="center"/>
            </w:pPr>
          </w:p>
        </w:tc>
        <w:tc>
          <w:tcPr>
            <w:tcW w:w="1479" w:type="dxa"/>
          </w:tcPr>
          <w:p w:rsidR="00474AF9" w:rsidRPr="002C1AC9" w:rsidRDefault="00474AF9" w:rsidP="002C1AC9">
            <w:pPr>
              <w:jc w:val="center"/>
            </w:pPr>
          </w:p>
        </w:tc>
        <w:tc>
          <w:tcPr>
            <w:tcW w:w="1226" w:type="dxa"/>
          </w:tcPr>
          <w:p w:rsidR="00474AF9" w:rsidRPr="002C1AC9" w:rsidRDefault="00474AF9" w:rsidP="002C1AC9">
            <w:pPr>
              <w:jc w:val="center"/>
            </w:pPr>
          </w:p>
        </w:tc>
        <w:tc>
          <w:tcPr>
            <w:tcW w:w="984" w:type="dxa"/>
          </w:tcPr>
          <w:p w:rsidR="00474AF9" w:rsidRPr="002C1AC9" w:rsidRDefault="00474AF9" w:rsidP="002C1AC9">
            <w:pPr>
              <w:jc w:val="center"/>
            </w:pPr>
          </w:p>
        </w:tc>
        <w:tc>
          <w:tcPr>
            <w:tcW w:w="1116" w:type="dxa"/>
          </w:tcPr>
          <w:p w:rsidR="00474AF9" w:rsidRPr="002C1AC9" w:rsidRDefault="00474AF9" w:rsidP="002C1AC9">
            <w:pPr>
              <w:jc w:val="center"/>
            </w:pPr>
          </w:p>
        </w:tc>
      </w:tr>
    </w:tbl>
    <w:p w:rsidR="00474AF9" w:rsidRDefault="00474AF9" w:rsidP="00702170">
      <w:pPr>
        <w:ind w:firstLine="720"/>
        <w:jc w:val="center"/>
        <w:rPr>
          <w:sz w:val="24"/>
          <w:szCs w:val="24"/>
        </w:rPr>
      </w:pPr>
    </w:p>
    <w:sectPr w:rsidR="00474AF9" w:rsidSect="00702170">
      <w:pgSz w:w="16840" w:h="11907" w:orient="landscape" w:code="9"/>
      <w:pgMar w:top="709" w:right="567" w:bottom="141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3DA"/>
    <w:multiLevelType w:val="singleLevel"/>
    <w:tmpl w:val="85325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894DD5"/>
    <w:multiLevelType w:val="multilevel"/>
    <w:tmpl w:val="27DC6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ACE2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3">
    <w:nsid w:val="3F1F47E1"/>
    <w:multiLevelType w:val="multilevel"/>
    <w:tmpl w:val="D3B66B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568D1C0A"/>
    <w:multiLevelType w:val="hybridMultilevel"/>
    <w:tmpl w:val="A258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D1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6E"/>
    <w:rsid w:val="0000024F"/>
    <w:rsid w:val="00011DBD"/>
    <w:rsid w:val="00023263"/>
    <w:rsid w:val="000259E1"/>
    <w:rsid w:val="0004297D"/>
    <w:rsid w:val="000432BC"/>
    <w:rsid w:val="00066503"/>
    <w:rsid w:val="00070C6E"/>
    <w:rsid w:val="00083B38"/>
    <w:rsid w:val="00085BB3"/>
    <w:rsid w:val="00094792"/>
    <w:rsid w:val="000A76FF"/>
    <w:rsid w:val="000B2543"/>
    <w:rsid w:val="000C18C3"/>
    <w:rsid w:val="000C4718"/>
    <w:rsid w:val="000C4984"/>
    <w:rsid w:val="000C6053"/>
    <w:rsid w:val="000D4B4A"/>
    <w:rsid w:val="000F35EA"/>
    <w:rsid w:val="000F3981"/>
    <w:rsid w:val="001004A7"/>
    <w:rsid w:val="0011296C"/>
    <w:rsid w:val="0011458C"/>
    <w:rsid w:val="00114CB9"/>
    <w:rsid w:val="00160F51"/>
    <w:rsid w:val="001749A3"/>
    <w:rsid w:val="0018332E"/>
    <w:rsid w:val="00191571"/>
    <w:rsid w:val="001A3234"/>
    <w:rsid w:val="001C08FF"/>
    <w:rsid w:val="001C1831"/>
    <w:rsid w:val="001D3401"/>
    <w:rsid w:val="001F01C5"/>
    <w:rsid w:val="001F15CF"/>
    <w:rsid w:val="001F4926"/>
    <w:rsid w:val="00216CEB"/>
    <w:rsid w:val="00246224"/>
    <w:rsid w:val="002505E3"/>
    <w:rsid w:val="00251196"/>
    <w:rsid w:val="00261B4F"/>
    <w:rsid w:val="00271775"/>
    <w:rsid w:val="00284A10"/>
    <w:rsid w:val="002C1211"/>
    <w:rsid w:val="002C1AC9"/>
    <w:rsid w:val="002E12A3"/>
    <w:rsid w:val="002F4705"/>
    <w:rsid w:val="00300BBD"/>
    <w:rsid w:val="0031324A"/>
    <w:rsid w:val="00315489"/>
    <w:rsid w:val="003239BD"/>
    <w:rsid w:val="003349EA"/>
    <w:rsid w:val="00340CEF"/>
    <w:rsid w:val="00354840"/>
    <w:rsid w:val="00355EB9"/>
    <w:rsid w:val="003609EF"/>
    <w:rsid w:val="00361383"/>
    <w:rsid w:val="00363602"/>
    <w:rsid w:val="00363B08"/>
    <w:rsid w:val="0038470C"/>
    <w:rsid w:val="00387FEC"/>
    <w:rsid w:val="00393C6C"/>
    <w:rsid w:val="00395F17"/>
    <w:rsid w:val="003B2841"/>
    <w:rsid w:val="003B52C9"/>
    <w:rsid w:val="003E5CF9"/>
    <w:rsid w:val="003F0CFD"/>
    <w:rsid w:val="003F1F9A"/>
    <w:rsid w:val="00407DB7"/>
    <w:rsid w:val="00433564"/>
    <w:rsid w:val="00437ED2"/>
    <w:rsid w:val="0044343C"/>
    <w:rsid w:val="00443F48"/>
    <w:rsid w:val="00472C7C"/>
    <w:rsid w:val="00474AF9"/>
    <w:rsid w:val="00490C68"/>
    <w:rsid w:val="00494468"/>
    <w:rsid w:val="004A476C"/>
    <w:rsid w:val="004B035F"/>
    <w:rsid w:val="004B43D0"/>
    <w:rsid w:val="004B702A"/>
    <w:rsid w:val="004C4AE2"/>
    <w:rsid w:val="004C5199"/>
    <w:rsid w:val="004D337F"/>
    <w:rsid w:val="004D41BC"/>
    <w:rsid w:val="004D4955"/>
    <w:rsid w:val="004D713E"/>
    <w:rsid w:val="004F71CD"/>
    <w:rsid w:val="0051025B"/>
    <w:rsid w:val="0051057A"/>
    <w:rsid w:val="005329F6"/>
    <w:rsid w:val="00560B48"/>
    <w:rsid w:val="00574497"/>
    <w:rsid w:val="00575019"/>
    <w:rsid w:val="00582195"/>
    <w:rsid w:val="005D0646"/>
    <w:rsid w:val="005F20B4"/>
    <w:rsid w:val="005F253B"/>
    <w:rsid w:val="005F4EE4"/>
    <w:rsid w:val="005F639D"/>
    <w:rsid w:val="006033B2"/>
    <w:rsid w:val="0060343E"/>
    <w:rsid w:val="00606882"/>
    <w:rsid w:val="00610816"/>
    <w:rsid w:val="00610A95"/>
    <w:rsid w:val="006156A1"/>
    <w:rsid w:val="006336E3"/>
    <w:rsid w:val="00635600"/>
    <w:rsid w:val="00653DC2"/>
    <w:rsid w:val="00656424"/>
    <w:rsid w:val="00661D00"/>
    <w:rsid w:val="00674D04"/>
    <w:rsid w:val="00676934"/>
    <w:rsid w:val="006A22C1"/>
    <w:rsid w:val="006A4BC2"/>
    <w:rsid w:val="006C4D90"/>
    <w:rsid w:val="006C53DC"/>
    <w:rsid w:val="006C67BD"/>
    <w:rsid w:val="006D4483"/>
    <w:rsid w:val="006D46FA"/>
    <w:rsid w:val="006E1AD7"/>
    <w:rsid w:val="006E20BF"/>
    <w:rsid w:val="00702170"/>
    <w:rsid w:val="00704C08"/>
    <w:rsid w:val="00706261"/>
    <w:rsid w:val="00713135"/>
    <w:rsid w:val="00716BDA"/>
    <w:rsid w:val="00730445"/>
    <w:rsid w:val="007507EA"/>
    <w:rsid w:val="00771602"/>
    <w:rsid w:val="00775027"/>
    <w:rsid w:val="007A6203"/>
    <w:rsid w:val="007C29C6"/>
    <w:rsid w:val="007D5483"/>
    <w:rsid w:val="007F0DC8"/>
    <w:rsid w:val="007F7A4D"/>
    <w:rsid w:val="00812581"/>
    <w:rsid w:val="00815B1A"/>
    <w:rsid w:val="00822603"/>
    <w:rsid w:val="008357AA"/>
    <w:rsid w:val="00840235"/>
    <w:rsid w:val="008436FA"/>
    <w:rsid w:val="00843EF0"/>
    <w:rsid w:val="00844F42"/>
    <w:rsid w:val="00850D56"/>
    <w:rsid w:val="00854853"/>
    <w:rsid w:val="00863566"/>
    <w:rsid w:val="00870EE6"/>
    <w:rsid w:val="00871883"/>
    <w:rsid w:val="00890634"/>
    <w:rsid w:val="008927F0"/>
    <w:rsid w:val="00893C6A"/>
    <w:rsid w:val="008A36A2"/>
    <w:rsid w:val="008A6625"/>
    <w:rsid w:val="008A6C8D"/>
    <w:rsid w:val="008B71B8"/>
    <w:rsid w:val="008C12DF"/>
    <w:rsid w:val="008D558E"/>
    <w:rsid w:val="008D7522"/>
    <w:rsid w:val="008E001F"/>
    <w:rsid w:val="008F2E5D"/>
    <w:rsid w:val="00907C1D"/>
    <w:rsid w:val="00927021"/>
    <w:rsid w:val="0093087A"/>
    <w:rsid w:val="009437B7"/>
    <w:rsid w:val="009536D5"/>
    <w:rsid w:val="009A195E"/>
    <w:rsid w:val="009B11D7"/>
    <w:rsid w:val="009B3467"/>
    <w:rsid w:val="009C58C6"/>
    <w:rsid w:val="009E1A9E"/>
    <w:rsid w:val="009F1063"/>
    <w:rsid w:val="009F41F0"/>
    <w:rsid w:val="00A034E6"/>
    <w:rsid w:val="00A20628"/>
    <w:rsid w:val="00A2752A"/>
    <w:rsid w:val="00A3264D"/>
    <w:rsid w:val="00A3341E"/>
    <w:rsid w:val="00A403AA"/>
    <w:rsid w:val="00A43EE7"/>
    <w:rsid w:val="00A45E44"/>
    <w:rsid w:val="00A47884"/>
    <w:rsid w:val="00A53793"/>
    <w:rsid w:val="00A539EC"/>
    <w:rsid w:val="00A542F3"/>
    <w:rsid w:val="00A65242"/>
    <w:rsid w:val="00A70755"/>
    <w:rsid w:val="00A73C31"/>
    <w:rsid w:val="00A74FD6"/>
    <w:rsid w:val="00A97709"/>
    <w:rsid w:val="00AA1E6C"/>
    <w:rsid w:val="00AA289E"/>
    <w:rsid w:val="00AB05DC"/>
    <w:rsid w:val="00AB4876"/>
    <w:rsid w:val="00AB5C0A"/>
    <w:rsid w:val="00AD67EE"/>
    <w:rsid w:val="00AE4FE3"/>
    <w:rsid w:val="00B027F9"/>
    <w:rsid w:val="00B22687"/>
    <w:rsid w:val="00B319D0"/>
    <w:rsid w:val="00B445EF"/>
    <w:rsid w:val="00B46B1B"/>
    <w:rsid w:val="00B473F8"/>
    <w:rsid w:val="00B503AA"/>
    <w:rsid w:val="00B54B67"/>
    <w:rsid w:val="00B62600"/>
    <w:rsid w:val="00B76E26"/>
    <w:rsid w:val="00B858B9"/>
    <w:rsid w:val="00B93DC4"/>
    <w:rsid w:val="00BA1C43"/>
    <w:rsid w:val="00BC3455"/>
    <w:rsid w:val="00BF27F7"/>
    <w:rsid w:val="00C01E86"/>
    <w:rsid w:val="00C05D63"/>
    <w:rsid w:val="00C13723"/>
    <w:rsid w:val="00C1574B"/>
    <w:rsid w:val="00C27656"/>
    <w:rsid w:val="00C31E50"/>
    <w:rsid w:val="00C32D6B"/>
    <w:rsid w:val="00C418F5"/>
    <w:rsid w:val="00C614F0"/>
    <w:rsid w:val="00C9688A"/>
    <w:rsid w:val="00CA1F6E"/>
    <w:rsid w:val="00CB0A89"/>
    <w:rsid w:val="00CE0F92"/>
    <w:rsid w:val="00CF0A3B"/>
    <w:rsid w:val="00D0056C"/>
    <w:rsid w:val="00D2524B"/>
    <w:rsid w:val="00D34161"/>
    <w:rsid w:val="00D37180"/>
    <w:rsid w:val="00D37777"/>
    <w:rsid w:val="00D47906"/>
    <w:rsid w:val="00D52BE5"/>
    <w:rsid w:val="00D77A25"/>
    <w:rsid w:val="00D80DE9"/>
    <w:rsid w:val="00D84F28"/>
    <w:rsid w:val="00D90707"/>
    <w:rsid w:val="00DA025D"/>
    <w:rsid w:val="00DA300C"/>
    <w:rsid w:val="00DA6256"/>
    <w:rsid w:val="00DD79D9"/>
    <w:rsid w:val="00DF2070"/>
    <w:rsid w:val="00DF4B2E"/>
    <w:rsid w:val="00E10A80"/>
    <w:rsid w:val="00E12FEB"/>
    <w:rsid w:val="00E13423"/>
    <w:rsid w:val="00E16238"/>
    <w:rsid w:val="00E2680C"/>
    <w:rsid w:val="00E26F9C"/>
    <w:rsid w:val="00E53C6F"/>
    <w:rsid w:val="00E60642"/>
    <w:rsid w:val="00E63FFF"/>
    <w:rsid w:val="00E66A16"/>
    <w:rsid w:val="00E67D49"/>
    <w:rsid w:val="00E73EA4"/>
    <w:rsid w:val="00E93622"/>
    <w:rsid w:val="00EB6201"/>
    <w:rsid w:val="00EC604D"/>
    <w:rsid w:val="00ED59E1"/>
    <w:rsid w:val="00EE65F1"/>
    <w:rsid w:val="00EF1F14"/>
    <w:rsid w:val="00F02543"/>
    <w:rsid w:val="00F2199B"/>
    <w:rsid w:val="00F2446A"/>
    <w:rsid w:val="00F505F9"/>
    <w:rsid w:val="00F76A32"/>
    <w:rsid w:val="00F809E4"/>
    <w:rsid w:val="00F8374F"/>
    <w:rsid w:val="00F91390"/>
    <w:rsid w:val="00F965D2"/>
    <w:rsid w:val="00F975D7"/>
    <w:rsid w:val="00FB4624"/>
    <w:rsid w:val="00FC2858"/>
    <w:rsid w:val="00FC2A59"/>
    <w:rsid w:val="00FE5935"/>
    <w:rsid w:val="00FE7C12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320" w:firstLine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both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4320" w:firstLine="720"/>
      <w:jc w:val="center"/>
      <w:outlineLvl w:val="6"/>
    </w:pPr>
    <w:rPr>
      <w:sz w:val="28"/>
    </w:rPr>
  </w:style>
  <w:style w:type="character" w:default="1" w:styleId="DefaultParagraphFont">
    <w:name w:val="Default Paragraph Font"/>
    <w:aliases w:val="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B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B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B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B2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B23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0B2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0B23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0B23"/>
    <w:rPr>
      <w:sz w:val="16"/>
      <w:szCs w:val="16"/>
    </w:rPr>
  </w:style>
  <w:style w:type="table" w:styleId="TableGrid">
    <w:name w:val="Table Grid"/>
    <w:basedOn w:val="TableNormal"/>
    <w:uiPriority w:val="99"/>
    <w:rsid w:val="004D49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07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3"/>
    <w:rPr>
      <w:sz w:val="0"/>
      <w:szCs w:val="0"/>
    </w:rPr>
  </w:style>
  <w:style w:type="paragraph" w:customStyle="1" w:styleId="Style">
    <w:name w:val="Style"/>
    <w:basedOn w:val="Normal"/>
    <w:uiPriority w:val="99"/>
    <w:rsid w:val="000B2543"/>
    <w:rPr>
      <w:rFonts w:ascii="Verdana" w:hAnsi="Verdana" w:cs="Verdana"/>
      <w:lang w:val="en-US" w:eastAsia="en-US"/>
    </w:rPr>
  </w:style>
  <w:style w:type="paragraph" w:customStyle="1" w:styleId="a">
    <w:name w:val="Знак"/>
    <w:basedOn w:val="Normal"/>
    <w:uiPriority w:val="99"/>
    <w:rsid w:val="00FC285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44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Абзац списка"/>
    <w:basedOn w:val="Normal"/>
    <w:uiPriority w:val="99"/>
    <w:rsid w:val="004335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760</Words>
  <Characters>4333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two</dc:creator>
  <cp:keywords/>
  <dc:description/>
  <cp:lastModifiedBy>Victor</cp:lastModifiedBy>
  <cp:revision>2</cp:revision>
  <cp:lastPrinted>2016-07-28T11:39:00Z</cp:lastPrinted>
  <dcterms:created xsi:type="dcterms:W3CDTF">2016-12-23T19:57:00Z</dcterms:created>
  <dcterms:modified xsi:type="dcterms:W3CDTF">2016-12-23T19:57:00Z</dcterms:modified>
</cp:coreProperties>
</file>