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D4" w:rsidRPr="00FF1A5D" w:rsidRDefault="002D04D4" w:rsidP="00FF1A5D">
      <w:pPr>
        <w:jc w:val="center"/>
      </w:pPr>
    </w:p>
    <w:p w:rsidR="002D04D4" w:rsidRPr="00FF1A5D" w:rsidRDefault="002D04D4" w:rsidP="00575019">
      <w:pPr>
        <w:ind w:firstLine="708"/>
      </w:pPr>
      <w:r w:rsidRPr="00FF1A5D">
        <w:t xml:space="preserve">Администрация муниципального образования </w:t>
      </w:r>
      <w:r>
        <w:t>Запорожское</w:t>
      </w:r>
      <w:r w:rsidRPr="00FF1A5D">
        <w:t xml:space="preserve"> сельское поселение</w:t>
      </w:r>
    </w:p>
    <w:p w:rsidR="002D04D4" w:rsidRPr="00FF1A5D" w:rsidRDefault="002D04D4" w:rsidP="00FF1A5D">
      <w:r w:rsidRPr="00FF1A5D">
        <w:t>муниципального образования Приозерский муниципальный район Ленинградской области</w:t>
      </w:r>
    </w:p>
    <w:p w:rsidR="002D04D4" w:rsidRPr="00FF1A5D" w:rsidRDefault="002D04D4" w:rsidP="00FF1A5D">
      <w:pPr>
        <w:jc w:val="center"/>
      </w:pPr>
    </w:p>
    <w:p w:rsidR="002D04D4" w:rsidRPr="00FF1A5D" w:rsidRDefault="002D04D4" w:rsidP="00FF1A5D">
      <w:pPr>
        <w:jc w:val="center"/>
      </w:pPr>
    </w:p>
    <w:p w:rsidR="002D04D4" w:rsidRPr="00575019" w:rsidRDefault="002D04D4" w:rsidP="00FF1A5D">
      <w:pPr>
        <w:jc w:val="center"/>
        <w:rPr>
          <w:b/>
          <w:sz w:val="28"/>
          <w:szCs w:val="28"/>
        </w:rPr>
      </w:pPr>
      <w:r w:rsidRPr="00575019">
        <w:rPr>
          <w:b/>
          <w:sz w:val="28"/>
          <w:szCs w:val="28"/>
        </w:rPr>
        <w:t>П О С Т А Н О В Л Е Н И Е</w:t>
      </w:r>
    </w:p>
    <w:p w:rsidR="002D04D4" w:rsidRDefault="002D04D4" w:rsidP="00956624">
      <w:pPr>
        <w:rPr>
          <w:sz w:val="28"/>
          <w:szCs w:val="28"/>
        </w:rPr>
      </w:pPr>
    </w:p>
    <w:p w:rsidR="002D04D4" w:rsidRPr="00575019" w:rsidRDefault="002D04D4" w:rsidP="00956624">
      <w:pPr>
        <w:rPr>
          <w:sz w:val="28"/>
          <w:szCs w:val="28"/>
        </w:rPr>
      </w:pPr>
      <w:r>
        <w:rPr>
          <w:sz w:val="28"/>
          <w:szCs w:val="28"/>
        </w:rPr>
        <w:t>12 октября 2015 года</w:t>
      </w:r>
      <w:r w:rsidRPr="00C30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30A2A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C30A2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364</w:t>
      </w:r>
      <w:r w:rsidRPr="00575019">
        <w:rPr>
          <w:sz w:val="28"/>
          <w:szCs w:val="28"/>
        </w:rPr>
        <w:t xml:space="preserve">               </w:t>
      </w:r>
    </w:p>
    <w:p w:rsidR="002D04D4" w:rsidRDefault="002D04D4" w:rsidP="00FF1A5D">
      <w:pPr>
        <w:rPr>
          <w:sz w:val="28"/>
          <w:szCs w:val="28"/>
        </w:rPr>
      </w:pPr>
    </w:p>
    <w:p w:rsidR="002D04D4" w:rsidRPr="00575019" w:rsidRDefault="002D04D4" w:rsidP="00FF1A5D">
      <w:pPr>
        <w:rPr>
          <w:sz w:val="28"/>
          <w:szCs w:val="28"/>
        </w:rPr>
      </w:pPr>
    </w:p>
    <w:p w:rsidR="002D04D4" w:rsidRPr="00575019" w:rsidRDefault="002D04D4" w:rsidP="00FF1A5D">
      <w:pPr>
        <w:rPr>
          <w:sz w:val="28"/>
          <w:szCs w:val="28"/>
        </w:rPr>
      </w:pPr>
      <w:r w:rsidRPr="00575019">
        <w:rPr>
          <w:sz w:val="28"/>
          <w:szCs w:val="28"/>
        </w:rPr>
        <w:t xml:space="preserve">Об утверждении отчета об исполнении </w:t>
      </w:r>
    </w:p>
    <w:p w:rsidR="002D04D4" w:rsidRPr="00575019" w:rsidRDefault="002D04D4" w:rsidP="00FF1A5D">
      <w:pPr>
        <w:rPr>
          <w:sz w:val="28"/>
          <w:szCs w:val="28"/>
        </w:rPr>
      </w:pPr>
      <w:r w:rsidRPr="00575019">
        <w:rPr>
          <w:sz w:val="28"/>
          <w:szCs w:val="28"/>
        </w:rPr>
        <w:t xml:space="preserve">бюджета МО </w:t>
      </w:r>
      <w:r>
        <w:rPr>
          <w:sz w:val="28"/>
          <w:szCs w:val="28"/>
        </w:rPr>
        <w:t>Запорожское</w:t>
      </w:r>
      <w:r w:rsidRPr="00575019">
        <w:rPr>
          <w:sz w:val="28"/>
          <w:szCs w:val="28"/>
        </w:rPr>
        <w:t xml:space="preserve"> сельское </w:t>
      </w:r>
    </w:p>
    <w:p w:rsidR="002D04D4" w:rsidRPr="00575019" w:rsidRDefault="002D04D4" w:rsidP="00FF1A5D">
      <w:pPr>
        <w:rPr>
          <w:sz w:val="28"/>
          <w:szCs w:val="28"/>
        </w:rPr>
      </w:pPr>
      <w:r w:rsidRPr="00575019">
        <w:rPr>
          <w:sz w:val="28"/>
          <w:szCs w:val="28"/>
        </w:rPr>
        <w:t xml:space="preserve">поселение за </w:t>
      </w:r>
      <w:r>
        <w:rPr>
          <w:sz w:val="28"/>
          <w:szCs w:val="28"/>
        </w:rPr>
        <w:t>9 месяцев 2015</w:t>
      </w:r>
      <w:r w:rsidRPr="0057501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2D04D4" w:rsidRDefault="002D04D4" w:rsidP="00FF1A5D">
      <w:pPr>
        <w:rPr>
          <w:sz w:val="28"/>
          <w:szCs w:val="28"/>
        </w:rPr>
      </w:pPr>
    </w:p>
    <w:p w:rsidR="002D04D4" w:rsidRPr="00575019" w:rsidRDefault="002D04D4" w:rsidP="00FF1A5D">
      <w:pPr>
        <w:rPr>
          <w:sz w:val="28"/>
          <w:szCs w:val="28"/>
        </w:rPr>
      </w:pPr>
    </w:p>
    <w:p w:rsidR="002D04D4" w:rsidRPr="00575019" w:rsidRDefault="002D04D4" w:rsidP="00FF1A5D">
      <w:pPr>
        <w:jc w:val="both"/>
        <w:rPr>
          <w:sz w:val="28"/>
          <w:szCs w:val="28"/>
        </w:rPr>
      </w:pPr>
      <w:r w:rsidRPr="00575019">
        <w:rPr>
          <w:sz w:val="28"/>
          <w:szCs w:val="28"/>
        </w:rPr>
        <w:t xml:space="preserve">         Рассмотрев итоги исполнения бюджета муниципального образования </w:t>
      </w:r>
      <w:r>
        <w:rPr>
          <w:sz w:val="28"/>
          <w:szCs w:val="28"/>
        </w:rPr>
        <w:t>Запорожское</w:t>
      </w:r>
      <w:r w:rsidRPr="00575019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за </w:t>
      </w:r>
      <w:r>
        <w:rPr>
          <w:sz w:val="28"/>
          <w:szCs w:val="28"/>
        </w:rPr>
        <w:t>полугодие</w:t>
      </w:r>
      <w:r w:rsidRPr="00575019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575019">
        <w:rPr>
          <w:sz w:val="28"/>
          <w:szCs w:val="28"/>
        </w:rPr>
        <w:t xml:space="preserve"> года, администрация муниципального образования </w:t>
      </w:r>
      <w:r>
        <w:rPr>
          <w:sz w:val="28"/>
          <w:szCs w:val="28"/>
        </w:rPr>
        <w:t>Запорожское</w:t>
      </w:r>
      <w:r w:rsidRPr="00575019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муниципального образования</w:t>
      </w:r>
      <w:r w:rsidRPr="00575019">
        <w:rPr>
          <w:sz w:val="28"/>
          <w:szCs w:val="28"/>
        </w:rPr>
        <w:t xml:space="preserve"> Приозерский муниципальный район Ленинградской области </w:t>
      </w:r>
      <w:r w:rsidRPr="00575019">
        <w:rPr>
          <w:b/>
          <w:sz w:val="28"/>
          <w:szCs w:val="28"/>
        </w:rPr>
        <w:t>ПОСТАНОВЛЯЕТ</w:t>
      </w:r>
      <w:r w:rsidRPr="00575019">
        <w:rPr>
          <w:sz w:val="28"/>
          <w:szCs w:val="28"/>
        </w:rPr>
        <w:t>:</w:t>
      </w:r>
    </w:p>
    <w:p w:rsidR="002D04D4" w:rsidRPr="00575019" w:rsidRDefault="002D04D4" w:rsidP="0005620A">
      <w:pPr>
        <w:jc w:val="both"/>
        <w:rPr>
          <w:sz w:val="28"/>
          <w:szCs w:val="28"/>
        </w:rPr>
      </w:pPr>
    </w:p>
    <w:p w:rsidR="002D04D4" w:rsidRPr="00575019" w:rsidRDefault="002D04D4" w:rsidP="0005620A">
      <w:pPr>
        <w:jc w:val="both"/>
        <w:rPr>
          <w:sz w:val="28"/>
          <w:szCs w:val="28"/>
        </w:rPr>
      </w:pPr>
      <w:r w:rsidRPr="00575019">
        <w:rPr>
          <w:sz w:val="28"/>
          <w:szCs w:val="28"/>
        </w:rPr>
        <w:t xml:space="preserve">1.   Утвердить отчет об исполнении бюджета муниципального образования </w:t>
      </w:r>
      <w:r>
        <w:rPr>
          <w:sz w:val="28"/>
          <w:szCs w:val="28"/>
        </w:rPr>
        <w:t>Запорожское</w:t>
      </w:r>
      <w:r w:rsidRPr="00575019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за </w:t>
      </w:r>
      <w:r>
        <w:rPr>
          <w:sz w:val="28"/>
          <w:szCs w:val="28"/>
        </w:rPr>
        <w:t>9 месяцев</w:t>
      </w:r>
      <w:r w:rsidRPr="00575019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575019">
        <w:rPr>
          <w:sz w:val="28"/>
          <w:szCs w:val="28"/>
        </w:rPr>
        <w:t xml:space="preserve"> года:</w:t>
      </w:r>
    </w:p>
    <w:p w:rsidR="002D04D4" w:rsidRPr="00575019" w:rsidRDefault="002D04D4" w:rsidP="0005620A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в сумме  17 679,5</w:t>
      </w:r>
      <w:r w:rsidRPr="00575019">
        <w:rPr>
          <w:sz w:val="28"/>
          <w:szCs w:val="28"/>
        </w:rPr>
        <w:t xml:space="preserve"> тыс. руб. </w:t>
      </w:r>
    </w:p>
    <w:p w:rsidR="002D04D4" w:rsidRDefault="002D04D4" w:rsidP="0005620A">
      <w:pPr>
        <w:jc w:val="both"/>
        <w:rPr>
          <w:sz w:val="28"/>
          <w:szCs w:val="28"/>
        </w:rPr>
      </w:pPr>
      <w:r w:rsidRPr="00575019">
        <w:rPr>
          <w:sz w:val="28"/>
          <w:szCs w:val="28"/>
        </w:rPr>
        <w:t xml:space="preserve">- по расходам в сумме </w:t>
      </w:r>
      <w:r>
        <w:rPr>
          <w:sz w:val="28"/>
          <w:szCs w:val="28"/>
        </w:rPr>
        <w:t xml:space="preserve">19 107,0 </w:t>
      </w:r>
      <w:r w:rsidRPr="00575019">
        <w:rPr>
          <w:sz w:val="28"/>
          <w:szCs w:val="28"/>
        </w:rPr>
        <w:t xml:space="preserve">тыс. руб. </w:t>
      </w:r>
    </w:p>
    <w:p w:rsidR="002D04D4" w:rsidRPr="00575019" w:rsidRDefault="002D04D4" w:rsidP="00056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дефицит бюджета в сумме  1 427,5 тыс. руб. </w:t>
      </w:r>
    </w:p>
    <w:p w:rsidR="002D04D4" w:rsidRDefault="002D04D4" w:rsidP="0005620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5019">
        <w:rPr>
          <w:sz w:val="28"/>
          <w:szCs w:val="28"/>
        </w:rPr>
        <w:t>численность муниципальных служащих и работников муниципальных учреждений, фактические затрат</w:t>
      </w:r>
      <w:r>
        <w:rPr>
          <w:sz w:val="28"/>
          <w:szCs w:val="28"/>
        </w:rPr>
        <w:t>ы на их содержание.</w:t>
      </w:r>
    </w:p>
    <w:p w:rsidR="002D04D4" w:rsidRDefault="002D04D4" w:rsidP="00CD2C37">
      <w:pPr>
        <w:jc w:val="both"/>
        <w:rPr>
          <w:sz w:val="28"/>
          <w:szCs w:val="28"/>
        </w:rPr>
      </w:pPr>
      <w:r>
        <w:rPr>
          <w:sz w:val="28"/>
          <w:szCs w:val="28"/>
        </w:rPr>
        <w:t>1.1. Направить отчет об исполнении бюджета МО Запорожское сельское поселение за 9 месяцев 2015 года в контрольно-счетный орган и совет депутатов муниципального образования Запорожское сельское поселение.</w:t>
      </w:r>
    </w:p>
    <w:p w:rsidR="002D04D4" w:rsidRDefault="002D04D4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доходы бюджета за 9 месяцев 2015 года согласно Приложению 1.</w:t>
      </w:r>
    </w:p>
    <w:p w:rsidR="002D04D4" w:rsidRDefault="002D04D4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37B5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расходы бюджета за 9 месяцев 2015 года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 согласно Приложению 2.</w:t>
      </w:r>
    </w:p>
    <w:p w:rsidR="002D04D4" w:rsidRDefault="002D04D4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расходы бюджета за 9 месяцев 2015 года по разделам и подразделам, группам и подгруппам видов расходов, целевым статьям (муниципальным программа и непрограммным направлениям деятельности), классификации расходов бюджетов согласно Приложению 3.</w:t>
      </w:r>
    </w:p>
    <w:p w:rsidR="002D04D4" w:rsidRDefault="002D04D4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D4D06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ведомственную структуру расходов бюджета за 9 месяцев 2015 года согласно Приложению 4.</w:t>
      </w:r>
    </w:p>
    <w:p w:rsidR="002D04D4" w:rsidRDefault="002D04D4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источники внутреннего финансирования дефицита бюджета за 9 месяцев 2015 года согласно Приложению 5.</w:t>
      </w:r>
    </w:p>
    <w:p w:rsidR="002D04D4" w:rsidRPr="00AD4D06" w:rsidRDefault="002D04D4" w:rsidP="00AD4D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AD4D06">
        <w:t xml:space="preserve"> </w:t>
      </w:r>
      <w:r>
        <w:rPr>
          <w:sz w:val="28"/>
          <w:szCs w:val="28"/>
        </w:rPr>
        <w:t xml:space="preserve">Утвердить отчет </w:t>
      </w:r>
      <w:r w:rsidRPr="00AD4D06">
        <w:rPr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  <w:r>
        <w:rPr>
          <w:sz w:val="28"/>
          <w:szCs w:val="28"/>
        </w:rPr>
        <w:t xml:space="preserve"> за 9 месяцев 2015</w:t>
      </w:r>
      <w:r w:rsidRPr="00AD4D0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6.</w:t>
      </w:r>
    </w:p>
    <w:p w:rsidR="002D04D4" w:rsidRDefault="002D04D4" w:rsidP="0005620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75019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подлежит официальному опубликованию в газете «Красная звезда».</w:t>
      </w:r>
    </w:p>
    <w:p w:rsidR="002D04D4" w:rsidRPr="00575019" w:rsidRDefault="002D04D4" w:rsidP="00056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Настоящее постановление </w:t>
      </w:r>
      <w:r w:rsidRPr="00575019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 xml:space="preserve">на </w:t>
      </w:r>
      <w:r w:rsidRPr="00575019">
        <w:rPr>
          <w:sz w:val="28"/>
          <w:szCs w:val="28"/>
        </w:rPr>
        <w:t xml:space="preserve">следующий день после </w:t>
      </w:r>
      <w:r>
        <w:rPr>
          <w:sz w:val="28"/>
          <w:szCs w:val="28"/>
        </w:rPr>
        <w:t xml:space="preserve">его </w:t>
      </w:r>
      <w:r w:rsidRPr="00575019">
        <w:rPr>
          <w:sz w:val="28"/>
          <w:szCs w:val="28"/>
        </w:rPr>
        <w:t>официального опубликования.</w:t>
      </w:r>
    </w:p>
    <w:p w:rsidR="002D04D4" w:rsidRPr="00575019" w:rsidRDefault="002D04D4" w:rsidP="0005620A">
      <w:pPr>
        <w:jc w:val="both"/>
        <w:rPr>
          <w:sz w:val="28"/>
          <w:szCs w:val="28"/>
        </w:rPr>
      </w:pPr>
      <w:r w:rsidRPr="00575019">
        <w:rPr>
          <w:sz w:val="28"/>
          <w:szCs w:val="28"/>
        </w:rPr>
        <w:t xml:space="preserve"> </w:t>
      </w:r>
    </w:p>
    <w:p w:rsidR="002D04D4" w:rsidRPr="00575019" w:rsidRDefault="002D04D4" w:rsidP="00FF1A5D">
      <w:pPr>
        <w:rPr>
          <w:sz w:val="28"/>
          <w:szCs w:val="28"/>
        </w:rPr>
      </w:pPr>
    </w:p>
    <w:p w:rsidR="002D04D4" w:rsidRDefault="002D04D4" w:rsidP="00FF1A5D">
      <w:pPr>
        <w:rPr>
          <w:sz w:val="28"/>
          <w:szCs w:val="28"/>
        </w:rPr>
      </w:pPr>
    </w:p>
    <w:p w:rsidR="002D04D4" w:rsidRPr="00575019" w:rsidRDefault="002D04D4" w:rsidP="00FF1A5D">
      <w:pPr>
        <w:rPr>
          <w:sz w:val="28"/>
          <w:szCs w:val="28"/>
        </w:rPr>
      </w:pPr>
    </w:p>
    <w:p w:rsidR="002D04D4" w:rsidRDefault="002D04D4" w:rsidP="00FF1A5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7501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В.В.Лестникова</w:t>
      </w:r>
    </w:p>
    <w:p w:rsidR="002D04D4" w:rsidRPr="00FF1A5D" w:rsidRDefault="002D04D4" w:rsidP="00FF1A5D"/>
    <w:p w:rsidR="002D04D4" w:rsidRDefault="002D04D4" w:rsidP="00FF1A5D"/>
    <w:p w:rsidR="002D04D4" w:rsidRPr="00FF1A5D" w:rsidRDefault="002D04D4" w:rsidP="00FF1A5D"/>
    <w:p w:rsidR="002D04D4" w:rsidRDefault="002D04D4" w:rsidP="00FF1A5D"/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Default="002D04D4" w:rsidP="00D37180">
      <w:pPr>
        <w:rPr>
          <w:sz w:val="16"/>
          <w:szCs w:val="16"/>
        </w:rPr>
      </w:pPr>
    </w:p>
    <w:p w:rsidR="002D04D4" w:rsidRPr="00D37180" w:rsidRDefault="002D04D4" w:rsidP="00D37180">
      <w:pPr>
        <w:rPr>
          <w:sz w:val="16"/>
          <w:szCs w:val="16"/>
        </w:rPr>
      </w:pPr>
      <w:r>
        <w:rPr>
          <w:sz w:val="16"/>
          <w:szCs w:val="16"/>
        </w:rPr>
        <w:t>Е.А.Шишла</w:t>
      </w:r>
    </w:p>
    <w:p w:rsidR="002D04D4" w:rsidRPr="00D37180" w:rsidRDefault="002D04D4" w:rsidP="00D37180">
      <w:pPr>
        <w:rPr>
          <w:sz w:val="16"/>
          <w:szCs w:val="16"/>
        </w:rPr>
      </w:pPr>
      <w:r w:rsidRPr="00D37180">
        <w:rPr>
          <w:sz w:val="16"/>
          <w:szCs w:val="16"/>
        </w:rPr>
        <w:t xml:space="preserve"> 66-649</w:t>
      </w:r>
    </w:p>
    <w:p w:rsidR="002D04D4" w:rsidRPr="00D37180" w:rsidRDefault="002D04D4" w:rsidP="00FF1A5D">
      <w:pPr>
        <w:rPr>
          <w:sz w:val="16"/>
          <w:szCs w:val="16"/>
        </w:rPr>
      </w:pPr>
      <w:r w:rsidRPr="00D37180">
        <w:rPr>
          <w:sz w:val="16"/>
          <w:szCs w:val="16"/>
        </w:rPr>
        <w:t>Разослано: дело-2, прокуратура-1,</w:t>
      </w:r>
      <w:r>
        <w:rPr>
          <w:sz w:val="16"/>
          <w:szCs w:val="16"/>
        </w:rPr>
        <w:t xml:space="preserve"> КСО-1, совет депутатов МО Запорожское сельское поселение-1,</w:t>
      </w:r>
      <w:r w:rsidRPr="00D37180">
        <w:rPr>
          <w:sz w:val="16"/>
          <w:szCs w:val="16"/>
        </w:rPr>
        <w:t xml:space="preserve"> бухгалтерия- 1</w:t>
      </w:r>
      <w:r>
        <w:rPr>
          <w:sz w:val="16"/>
          <w:szCs w:val="16"/>
        </w:rPr>
        <w:t>.</w:t>
      </w:r>
    </w:p>
    <w:p w:rsidR="002D04D4" w:rsidRDefault="002D04D4" w:rsidP="00FF1A5D">
      <w:pPr>
        <w:rPr>
          <w:sz w:val="18"/>
          <w:szCs w:val="18"/>
        </w:rPr>
      </w:pPr>
    </w:p>
    <w:p w:rsidR="002D04D4" w:rsidRDefault="002D04D4" w:rsidP="00465E62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2D04D4" w:rsidRDefault="002D04D4" w:rsidP="00465E62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2D04D4" w:rsidRDefault="002D04D4" w:rsidP="00465E62">
      <w:pPr>
        <w:jc w:val="right"/>
        <w:rPr>
          <w:sz w:val="18"/>
          <w:szCs w:val="18"/>
        </w:rPr>
      </w:pPr>
      <w:r>
        <w:rPr>
          <w:sz w:val="18"/>
          <w:szCs w:val="18"/>
        </w:rPr>
        <w:t>МО Запорожское  сельское поселение</w:t>
      </w:r>
    </w:p>
    <w:p w:rsidR="002D04D4" w:rsidRDefault="002D04D4" w:rsidP="00847CF8">
      <w:pPr>
        <w:jc w:val="right"/>
        <w:rPr>
          <w:sz w:val="18"/>
          <w:szCs w:val="18"/>
        </w:rPr>
      </w:pPr>
      <w:r w:rsidRPr="00A53793">
        <w:rPr>
          <w:sz w:val="18"/>
          <w:szCs w:val="18"/>
        </w:rPr>
        <w:t xml:space="preserve">от </w:t>
      </w:r>
      <w:r>
        <w:rPr>
          <w:sz w:val="18"/>
          <w:szCs w:val="18"/>
        </w:rPr>
        <w:t>12 октября</w:t>
      </w:r>
      <w:r w:rsidRPr="00A53793">
        <w:rPr>
          <w:sz w:val="18"/>
          <w:szCs w:val="18"/>
        </w:rPr>
        <w:t xml:space="preserve"> 2015 года  № </w:t>
      </w:r>
      <w:r>
        <w:rPr>
          <w:sz w:val="18"/>
          <w:szCs w:val="18"/>
        </w:rPr>
        <w:t xml:space="preserve">364 </w:t>
      </w:r>
    </w:p>
    <w:p w:rsidR="002D04D4" w:rsidRDefault="002D04D4" w:rsidP="00465E62">
      <w:pPr>
        <w:jc w:val="center"/>
        <w:rPr>
          <w:sz w:val="18"/>
          <w:szCs w:val="18"/>
        </w:rPr>
      </w:pPr>
    </w:p>
    <w:p w:rsidR="002D04D4" w:rsidRDefault="002D04D4" w:rsidP="00377FD3">
      <w:pPr>
        <w:rPr>
          <w:sz w:val="18"/>
          <w:szCs w:val="18"/>
        </w:rPr>
      </w:pPr>
    </w:p>
    <w:p w:rsidR="002D04D4" w:rsidRDefault="002D04D4" w:rsidP="00465E62">
      <w:pPr>
        <w:jc w:val="center"/>
        <w:rPr>
          <w:sz w:val="18"/>
          <w:szCs w:val="18"/>
        </w:rPr>
      </w:pPr>
      <w:r>
        <w:rPr>
          <w:sz w:val="18"/>
          <w:szCs w:val="18"/>
        </w:rPr>
        <w:t>ДОХОДЫ БЮДЖЕТА</w:t>
      </w:r>
    </w:p>
    <w:p w:rsidR="002D04D4" w:rsidRDefault="002D04D4" w:rsidP="00465E6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МО Запорожское сельское поселение </w:t>
      </w:r>
    </w:p>
    <w:p w:rsidR="002D04D4" w:rsidRDefault="002D04D4" w:rsidP="00465E6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МО Приозерский муниципальный район Ленинградской области </w:t>
      </w:r>
    </w:p>
    <w:p w:rsidR="002D04D4" w:rsidRDefault="002D04D4" w:rsidP="00465E62">
      <w:pPr>
        <w:jc w:val="center"/>
        <w:rPr>
          <w:sz w:val="18"/>
          <w:szCs w:val="18"/>
        </w:rPr>
      </w:pPr>
      <w:r>
        <w:rPr>
          <w:sz w:val="18"/>
          <w:szCs w:val="18"/>
        </w:rPr>
        <w:t>по состоянию на 01.10.2015 года</w:t>
      </w:r>
    </w:p>
    <w:p w:rsidR="002D04D4" w:rsidRDefault="002D04D4" w:rsidP="00723F52">
      <w:pPr>
        <w:jc w:val="right"/>
        <w:rPr>
          <w:sz w:val="18"/>
          <w:szCs w:val="18"/>
        </w:rPr>
      </w:pPr>
      <w:r>
        <w:rPr>
          <w:sz w:val="18"/>
          <w:szCs w:val="18"/>
        </w:rPr>
        <w:t>тыс. руб.</w:t>
      </w:r>
    </w:p>
    <w:tbl>
      <w:tblPr>
        <w:tblStyle w:val="TableGrid"/>
        <w:tblW w:w="0" w:type="auto"/>
        <w:tblLook w:val="01E0"/>
      </w:tblPr>
      <w:tblGrid>
        <w:gridCol w:w="2808"/>
        <w:gridCol w:w="4320"/>
        <w:gridCol w:w="2340"/>
      </w:tblGrid>
      <w:tr w:rsidR="002D04D4">
        <w:tc>
          <w:tcPr>
            <w:tcW w:w="2808" w:type="dxa"/>
          </w:tcPr>
          <w:p w:rsidR="002D04D4" w:rsidRDefault="002D04D4" w:rsidP="00795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  <w:p w:rsidR="002D04D4" w:rsidRDefault="002D04D4" w:rsidP="007956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2D04D4" w:rsidRDefault="002D04D4" w:rsidP="00795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дохода</w:t>
            </w:r>
          </w:p>
        </w:tc>
        <w:tc>
          <w:tcPr>
            <w:tcW w:w="2340" w:type="dxa"/>
          </w:tcPr>
          <w:p w:rsidR="002D04D4" w:rsidRDefault="002D04D4" w:rsidP="00795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Исполнение </w:t>
            </w:r>
          </w:p>
        </w:tc>
      </w:tr>
      <w:tr w:rsidR="002D04D4">
        <w:tc>
          <w:tcPr>
            <w:tcW w:w="2808" w:type="dxa"/>
          </w:tcPr>
          <w:p w:rsidR="002D04D4" w:rsidRDefault="002D04D4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0 00 00000 00 0000 000</w:t>
            </w:r>
          </w:p>
        </w:tc>
        <w:tc>
          <w:tcPr>
            <w:tcW w:w="4320" w:type="dxa"/>
          </w:tcPr>
          <w:p w:rsidR="002D04D4" w:rsidRDefault="002D04D4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340" w:type="dxa"/>
          </w:tcPr>
          <w:p w:rsidR="002D04D4" w:rsidRPr="00EA5007" w:rsidRDefault="002D04D4" w:rsidP="00D952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11 701,6</w:t>
            </w:r>
          </w:p>
        </w:tc>
      </w:tr>
      <w:tr w:rsidR="002D04D4">
        <w:tc>
          <w:tcPr>
            <w:tcW w:w="2808" w:type="dxa"/>
          </w:tcPr>
          <w:p w:rsidR="002D04D4" w:rsidRDefault="002D04D4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1 01 00000 00 0000 000</w:t>
            </w:r>
          </w:p>
        </w:tc>
        <w:tc>
          <w:tcPr>
            <w:tcW w:w="4320" w:type="dxa"/>
          </w:tcPr>
          <w:p w:rsidR="002D04D4" w:rsidRDefault="002D04D4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ПРИБЫЛЬ</w:t>
            </w:r>
          </w:p>
        </w:tc>
        <w:tc>
          <w:tcPr>
            <w:tcW w:w="2340" w:type="dxa"/>
          </w:tcPr>
          <w:p w:rsidR="002D04D4" w:rsidRPr="0083007B" w:rsidRDefault="002D04D4" w:rsidP="00D952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1 437,1</w:t>
            </w:r>
          </w:p>
        </w:tc>
      </w:tr>
      <w:tr w:rsidR="002D04D4">
        <w:tc>
          <w:tcPr>
            <w:tcW w:w="2808" w:type="dxa"/>
          </w:tcPr>
          <w:p w:rsidR="002D04D4" w:rsidRDefault="002D04D4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0 01 02000 01 0000 000</w:t>
            </w:r>
          </w:p>
        </w:tc>
        <w:tc>
          <w:tcPr>
            <w:tcW w:w="4320" w:type="dxa"/>
          </w:tcPr>
          <w:p w:rsidR="002D04D4" w:rsidRDefault="002D04D4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340" w:type="dxa"/>
          </w:tcPr>
          <w:p w:rsidR="002D04D4" w:rsidRDefault="002D04D4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1 437,1</w:t>
            </w:r>
          </w:p>
        </w:tc>
      </w:tr>
      <w:tr w:rsidR="002D04D4">
        <w:tc>
          <w:tcPr>
            <w:tcW w:w="2808" w:type="dxa"/>
          </w:tcPr>
          <w:p w:rsidR="002D04D4" w:rsidRDefault="002D04D4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1 03 00000 01 0000 110</w:t>
            </w:r>
          </w:p>
        </w:tc>
        <w:tc>
          <w:tcPr>
            <w:tcW w:w="4320" w:type="dxa"/>
          </w:tcPr>
          <w:p w:rsidR="002D04D4" w:rsidRDefault="002D04D4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2340" w:type="dxa"/>
          </w:tcPr>
          <w:p w:rsidR="002D04D4" w:rsidRPr="008B41F2" w:rsidRDefault="002D04D4" w:rsidP="00D952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1 853,4</w:t>
            </w:r>
          </w:p>
        </w:tc>
      </w:tr>
      <w:tr w:rsidR="002D04D4">
        <w:tc>
          <w:tcPr>
            <w:tcW w:w="2808" w:type="dxa"/>
          </w:tcPr>
          <w:p w:rsidR="002D04D4" w:rsidRDefault="002D04D4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1 03 02000 01 0000 110</w:t>
            </w:r>
          </w:p>
        </w:tc>
        <w:tc>
          <w:tcPr>
            <w:tcW w:w="4320" w:type="dxa"/>
          </w:tcPr>
          <w:p w:rsidR="002D04D4" w:rsidRDefault="002D04D4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2340" w:type="dxa"/>
          </w:tcPr>
          <w:p w:rsidR="002D04D4" w:rsidRDefault="002D04D4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1853,4</w:t>
            </w:r>
          </w:p>
        </w:tc>
      </w:tr>
      <w:tr w:rsidR="002D04D4">
        <w:tc>
          <w:tcPr>
            <w:tcW w:w="2808" w:type="dxa"/>
          </w:tcPr>
          <w:p w:rsidR="002D04D4" w:rsidRDefault="002D04D4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1 06 00000 00 0000 000</w:t>
            </w:r>
          </w:p>
        </w:tc>
        <w:tc>
          <w:tcPr>
            <w:tcW w:w="4320" w:type="dxa"/>
          </w:tcPr>
          <w:p w:rsidR="002D04D4" w:rsidRDefault="002D04D4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2340" w:type="dxa"/>
          </w:tcPr>
          <w:p w:rsidR="002D04D4" w:rsidRPr="00CE2099" w:rsidRDefault="002D04D4" w:rsidP="00D952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8 257,5</w:t>
            </w:r>
          </w:p>
        </w:tc>
      </w:tr>
      <w:tr w:rsidR="002D04D4">
        <w:tc>
          <w:tcPr>
            <w:tcW w:w="2808" w:type="dxa"/>
          </w:tcPr>
          <w:p w:rsidR="002D04D4" w:rsidRDefault="002D04D4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1 06 01000 00 0000 000</w:t>
            </w:r>
          </w:p>
        </w:tc>
        <w:tc>
          <w:tcPr>
            <w:tcW w:w="4320" w:type="dxa"/>
          </w:tcPr>
          <w:p w:rsidR="002D04D4" w:rsidRDefault="002D04D4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340" w:type="dxa"/>
          </w:tcPr>
          <w:p w:rsidR="002D04D4" w:rsidRDefault="002D04D4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1 565,5</w:t>
            </w:r>
          </w:p>
        </w:tc>
      </w:tr>
      <w:tr w:rsidR="002D04D4">
        <w:tc>
          <w:tcPr>
            <w:tcW w:w="2808" w:type="dxa"/>
          </w:tcPr>
          <w:p w:rsidR="002D04D4" w:rsidRDefault="002D04D4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1 06 06000 00 0000 000</w:t>
            </w:r>
          </w:p>
        </w:tc>
        <w:tc>
          <w:tcPr>
            <w:tcW w:w="4320" w:type="dxa"/>
          </w:tcPr>
          <w:p w:rsidR="002D04D4" w:rsidRDefault="002D04D4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340" w:type="dxa"/>
          </w:tcPr>
          <w:p w:rsidR="002D04D4" w:rsidRDefault="002D04D4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5 805,0</w:t>
            </w:r>
          </w:p>
        </w:tc>
      </w:tr>
      <w:tr w:rsidR="002D04D4">
        <w:tc>
          <w:tcPr>
            <w:tcW w:w="2808" w:type="dxa"/>
          </w:tcPr>
          <w:p w:rsidR="002D04D4" w:rsidRDefault="002D04D4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1 06 04000 10 0000 000</w:t>
            </w:r>
          </w:p>
        </w:tc>
        <w:tc>
          <w:tcPr>
            <w:tcW w:w="4320" w:type="dxa"/>
          </w:tcPr>
          <w:p w:rsidR="002D04D4" w:rsidRDefault="002D04D4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2340" w:type="dxa"/>
          </w:tcPr>
          <w:p w:rsidR="002D04D4" w:rsidRDefault="002D04D4" w:rsidP="00DA0A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887,0</w:t>
            </w:r>
          </w:p>
        </w:tc>
      </w:tr>
      <w:tr w:rsidR="002D04D4">
        <w:tc>
          <w:tcPr>
            <w:tcW w:w="2808" w:type="dxa"/>
          </w:tcPr>
          <w:p w:rsidR="002D04D4" w:rsidRDefault="002D04D4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1 08 00000 00 0000 000</w:t>
            </w:r>
          </w:p>
        </w:tc>
        <w:tc>
          <w:tcPr>
            <w:tcW w:w="4320" w:type="dxa"/>
          </w:tcPr>
          <w:p w:rsidR="002D04D4" w:rsidRDefault="002D04D4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340" w:type="dxa"/>
          </w:tcPr>
          <w:p w:rsidR="002D04D4" w:rsidRPr="00CE2099" w:rsidRDefault="002D04D4" w:rsidP="00D952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30,9</w:t>
            </w:r>
          </w:p>
        </w:tc>
      </w:tr>
      <w:tr w:rsidR="002D04D4">
        <w:trPr>
          <w:trHeight w:val="356"/>
        </w:trPr>
        <w:tc>
          <w:tcPr>
            <w:tcW w:w="2808" w:type="dxa"/>
          </w:tcPr>
          <w:p w:rsidR="002D04D4" w:rsidRDefault="002D04D4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1 11 00000 00 0000 000</w:t>
            </w:r>
          </w:p>
        </w:tc>
        <w:tc>
          <w:tcPr>
            <w:tcW w:w="4320" w:type="dxa"/>
          </w:tcPr>
          <w:p w:rsidR="002D04D4" w:rsidRDefault="002D04D4" w:rsidP="00A24965">
            <w:pPr>
              <w:jc w:val="both"/>
              <w:rPr>
                <w:sz w:val="18"/>
                <w:szCs w:val="18"/>
              </w:rPr>
            </w:pPr>
            <w:r w:rsidRPr="00067D6C">
              <w:rPr>
                <w:sz w:val="18"/>
                <w:szCs w:val="18"/>
              </w:rPr>
              <w:t>ДОХОДЫ ОТ ИСПОЛЬЗОВАНИЯ ИМУЩЕСТВА,</w:t>
            </w:r>
            <w:r>
              <w:rPr>
                <w:sz w:val="18"/>
                <w:szCs w:val="18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2340" w:type="dxa"/>
          </w:tcPr>
          <w:p w:rsidR="002D04D4" w:rsidRPr="00CE2099" w:rsidRDefault="002D04D4" w:rsidP="00D952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269,6</w:t>
            </w:r>
          </w:p>
        </w:tc>
      </w:tr>
      <w:tr w:rsidR="002D04D4">
        <w:tc>
          <w:tcPr>
            <w:tcW w:w="2808" w:type="dxa"/>
          </w:tcPr>
          <w:p w:rsidR="002D04D4" w:rsidRDefault="002D04D4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1 11 05013 10 0000 120</w:t>
            </w:r>
          </w:p>
        </w:tc>
        <w:tc>
          <w:tcPr>
            <w:tcW w:w="4320" w:type="dxa"/>
          </w:tcPr>
          <w:p w:rsidR="002D04D4" w:rsidRDefault="002D04D4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земельных участков</w:t>
            </w:r>
          </w:p>
        </w:tc>
        <w:tc>
          <w:tcPr>
            <w:tcW w:w="2340" w:type="dxa"/>
          </w:tcPr>
          <w:p w:rsidR="002D04D4" w:rsidRDefault="002D04D4" w:rsidP="00D952A6">
            <w:pPr>
              <w:jc w:val="right"/>
              <w:rPr>
                <w:sz w:val="18"/>
                <w:szCs w:val="18"/>
              </w:rPr>
            </w:pPr>
          </w:p>
        </w:tc>
      </w:tr>
      <w:tr w:rsidR="002D04D4">
        <w:tc>
          <w:tcPr>
            <w:tcW w:w="2808" w:type="dxa"/>
          </w:tcPr>
          <w:p w:rsidR="002D04D4" w:rsidRDefault="002D04D4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1 11 05075 10 0000 120</w:t>
            </w:r>
          </w:p>
        </w:tc>
        <w:tc>
          <w:tcPr>
            <w:tcW w:w="4320" w:type="dxa"/>
          </w:tcPr>
          <w:p w:rsidR="002D04D4" w:rsidRDefault="002D04D4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340" w:type="dxa"/>
          </w:tcPr>
          <w:p w:rsidR="002D04D4" w:rsidRDefault="002D04D4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127,2</w:t>
            </w:r>
          </w:p>
        </w:tc>
      </w:tr>
      <w:tr w:rsidR="002D04D4">
        <w:tc>
          <w:tcPr>
            <w:tcW w:w="2808" w:type="dxa"/>
          </w:tcPr>
          <w:p w:rsidR="002D04D4" w:rsidRDefault="002D04D4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1 11 09045 10 0000 120</w:t>
            </w:r>
          </w:p>
        </w:tc>
        <w:tc>
          <w:tcPr>
            <w:tcW w:w="4320" w:type="dxa"/>
          </w:tcPr>
          <w:p w:rsidR="002D04D4" w:rsidRDefault="002D04D4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бюджетов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40" w:type="dxa"/>
          </w:tcPr>
          <w:p w:rsidR="002D04D4" w:rsidRDefault="002D04D4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145,4</w:t>
            </w:r>
          </w:p>
        </w:tc>
      </w:tr>
      <w:tr w:rsidR="002D04D4">
        <w:tc>
          <w:tcPr>
            <w:tcW w:w="2808" w:type="dxa"/>
          </w:tcPr>
          <w:p w:rsidR="002D04D4" w:rsidRDefault="002D04D4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1 11 30199 51 0000 130</w:t>
            </w:r>
          </w:p>
        </w:tc>
        <w:tc>
          <w:tcPr>
            <w:tcW w:w="4320" w:type="dxa"/>
          </w:tcPr>
          <w:p w:rsidR="002D04D4" w:rsidRDefault="002D04D4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340" w:type="dxa"/>
          </w:tcPr>
          <w:p w:rsidR="002D04D4" w:rsidRPr="00CE2099" w:rsidRDefault="002D04D4" w:rsidP="00D952A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2D04D4" w:rsidRPr="00CE2099">
        <w:tc>
          <w:tcPr>
            <w:tcW w:w="2808" w:type="dxa"/>
          </w:tcPr>
          <w:p w:rsidR="002D04D4" w:rsidRDefault="002D04D4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1 14 00000 00 0000 000</w:t>
            </w:r>
          </w:p>
        </w:tc>
        <w:tc>
          <w:tcPr>
            <w:tcW w:w="4320" w:type="dxa"/>
          </w:tcPr>
          <w:p w:rsidR="002D04D4" w:rsidRDefault="002D04D4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340" w:type="dxa"/>
          </w:tcPr>
          <w:p w:rsidR="002D04D4" w:rsidRPr="00CE2099" w:rsidRDefault="002D04D4" w:rsidP="00D952A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2D04D4">
        <w:tc>
          <w:tcPr>
            <w:tcW w:w="2808" w:type="dxa"/>
          </w:tcPr>
          <w:p w:rsidR="002D04D4" w:rsidRDefault="002D04D4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1 14 06013 10 0000 430</w:t>
            </w:r>
          </w:p>
        </w:tc>
        <w:tc>
          <w:tcPr>
            <w:tcW w:w="4320" w:type="dxa"/>
          </w:tcPr>
          <w:p w:rsidR="002D04D4" w:rsidRDefault="002D04D4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340" w:type="dxa"/>
          </w:tcPr>
          <w:p w:rsidR="002D04D4" w:rsidRDefault="002D04D4" w:rsidP="00D952A6">
            <w:pPr>
              <w:jc w:val="right"/>
              <w:rPr>
                <w:sz w:val="18"/>
                <w:szCs w:val="18"/>
              </w:rPr>
            </w:pPr>
          </w:p>
        </w:tc>
      </w:tr>
      <w:tr w:rsidR="002D04D4">
        <w:tc>
          <w:tcPr>
            <w:tcW w:w="2808" w:type="dxa"/>
          </w:tcPr>
          <w:p w:rsidR="002D04D4" w:rsidRDefault="002D04D4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1 16 90050 10 0000 140</w:t>
            </w:r>
          </w:p>
        </w:tc>
        <w:tc>
          <w:tcPr>
            <w:tcW w:w="4320" w:type="dxa"/>
          </w:tcPr>
          <w:p w:rsidR="002D04D4" w:rsidRDefault="002D04D4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340" w:type="dxa"/>
          </w:tcPr>
          <w:p w:rsidR="002D04D4" w:rsidRPr="00377FD3" w:rsidRDefault="002D04D4" w:rsidP="00D952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</w:t>
            </w:r>
          </w:p>
        </w:tc>
      </w:tr>
      <w:tr w:rsidR="002D04D4">
        <w:tc>
          <w:tcPr>
            <w:tcW w:w="2808" w:type="dxa"/>
          </w:tcPr>
          <w:p w:rsidR="002D04D4" w:rsidRDefault="002D04D4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1 17 00000 00 0000 000</w:t>
            </w:r>
          </w:p>
        </w:tc>
        <w:tc>
          <w:tcPr>
            <w:tcW w:w="4320" w:type="dxa"/>
          </w:tcPr>
          <w:p w:rsidR="002D04D4" w:rsidRDefault="002D04D4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340" w:type="dxa"/>
          </w:tcPr>
          <w:p w:rsidR="002D04D4" w:rsidRPr="00377FD3" w:rsidRDefault="002D04D4" w:rsidP="00D952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-151,4</w:t>
            </w:r>
          </w:p>
        </w:tc>
      </w:tr>
      <w:tr w:rsidR="002D04D4" w:rsidRPr="008B41F2">
        <w:tc>
          <w:tcPr>
            <w:tcW w:w="2808" w:type="dxa"/>
          </w:tcPr>
          <w:p w:rsidR="002D04D4" w:rsidRDefault="002D04D4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1 17 01050 10 0000 180</w:t>
            </w:r>
          </w:p>
        </w:tc>
        <w:tc>
          <w:tcPr>
            <w:tcW w:w="4320" w:type="dxa"/>
          </w:tcPr>
          <w:p w:rsidR="002D04D4" w:rsidRDefault="002D04D4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2340" w:type="dxa"/>
          </w:tcPr>
          <w:p w:rsidR="002D04D4" w:rsidRPr="00377FD3" w:rsidRDefault="002D04D4" w:rsidP="00D952A6">
            <w:pPr>
              <w:jc w:val="right"/>
              <w:rPr>
                <w:sz w:val="18"/>
                <w:szCs w:val="18"/>
              </w:rPr>
            </w:pPr>
            <w:r w:rsidRPr="00377FD3">
              <w:rPr>
                <w:sz w:val="18"/>
                <w:szCs w:val="18"/>
              </w:rPr>
              <w:t>-189</w:t>
            </w:r>
            <w:r>
              <w:rPr>
                <w:sz w:val="18"/>
                <w:szCs w:val="18"/>
              </w:rPr>
              <w:t>,7</w:t>
            </w:r>
          </w:p>
        </w:tc>
      </w:tr>
      <w:tr w:rsidR="002D04D4" w:rsidRPr="008B41F2">
        <w:tc>
          <w:tcPr>
            <w:tcW w:w="2808" w:type="dxa"/>
          </w:tcPr>
          <w:p w:rsidR="002D04D4" w:rsidRDefault="002D04D4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1 17 05050 10 0000 180</w:t>
            </w:r>
          </w:p>
        </w:tc>
        <w:tc>
          <w:tcPr>
            <w:tcW w:w="4320" w:type="dxa"/>
          </w:tcPr>
          <w:p w:rsidR="002D04D4" w:rsidRDefault="002D04D4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340" w:type="dxa"/>
          </w:tcPr>
          <w:p w:rsidR="002D04D4" w:rsidRPr="00377FD3" w:rsidRDefault="002D04D4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</w:tr>
      <w:tr w:rsidR="002D04D4" w:rsidRPr="00CE2099">
        <w:tc>
          <w:tcPr>
            <w:tcW w:w="2808" w:type="dxa"/>
          </w:tcPr>
          <w:p w:rsidR="002D04D4" w:rsidRDefault="002D04D4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2 00 00000 00 0000 000</w:t>
            </w:r>
          </w:p>
        </w:tc>
        <w:tc>
          <w:tcPr>
            <w:tcW w:w="4320" w:type="dxa"/>
          </w:tcPr>
          <w:p w:rsidR="002D04D4" w:rsidRDefault="002D04D4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340" w:type="dxa"/>
          </w:tcPr>
          <w:p w:rsidR="002D04D4" w:rsidRPr="00CE2099" w:rsidRDefault="002D04D4" w:rsidP="009B23E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5 977,9</w:t>
            </w:r>
          </w:p>
        </w:tc>
      </w:tr>
      <w:tr w:rsidR="002D04D4" w:rsidRPr="00CE2099">
        <w:tc>
          <w:tcPr>
            <w:tcW w:w="2808" w:type="dxa"/>
          </w:tcPr>
          <w:p w:rsidR="002D04D4" w:rsidRDefault="002D04D4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2 02 02216 10 0000 151</w:t>
            </w:r>
          </w:p>
        </w:tc>
        <w:tc>
          <w:tcPr>
            <w:tcW w:w="4320" w:type="dxa"/>
          </w:tcPr>
          <w:p w:rsidR="002D04D4" w:rsidRDefault="002D04D4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осуществление дорожной деятельности</w:t>
            </w:r>
          </w:p>
        </w:tc>
        <w:tc>
          <w:tcPr>
            <w:tcW w:w="2340" w:type="dxa"/>
          </w:tcPr>
          <w:p w:rsidR="002D04D4" w:rsidRPr="007D60A1" w:rsidRDefault="002D04D4" w:rsidP="009B23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2 909,2</w:t>
            </w:r>
          </w:p>
        </w:tc>
      </w:tr>
      <w:tr w:rsidR="002D04D4" w:rsidRPr="00CE2099">
        <w:tc>
          <w:tcPr>
            <w:tcW w:w="2808" w:type="dxa"/>
          </w:tcPr>
          <w:p w:rsidR="002D04D4" w:rsidRDefault="002D04D4" w:rsidP="00B26F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2 02 02999 10 0000 151</w:t>
            </w:r>
          </w:p>
        </w:tc>
        <w:tc>
          <w:tcPr>
            <w:tcW w:w="4320" w:type="dxa"/>
          </w:tcPr>
          <w:p w:rsidR="002D04D4" w:rsidRDefault="002D04D4" w:rsidP="00B26F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2340" w:type="dxa"/>
          </w:tcPr>
          <w:p w:rsidR="002D04D4" w:rsidRPr="009425D9" w:rsidRDefault="002D04D4" w:rsidP="00B26F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2 927,0</w:t>
            </w:r>
          </w:p>
        </w:tc>
      </w:tr>
      <w:tr w:rsidR="002D04D4">
        <w:tc>
          <w:tcPr>
            <w:tcW w:w="2808" w:type="dxa"/>
          </w:tcPr>
          <w:p w:rsidR="002D04D4" w:rsidRDefault="002D04D4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2 02 03015 10 0000 151</w:t>
            </w:r>
          </w:p>
        </w:tc>
        <w:tc>
          <w:tcPr>
            <w:tcW w:w="4320" w:type="dxa"/>
          </w:tcPr>
          <w:p w:rsidR="002D04D4" w:rsidRDefault="002D04D4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40" w:type="dxa"/>
          </w:tcPr>
          <w:p w:rsidR="002D04D4" w:rsidRDefault="002D04D4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91,2</w:t>
            </w:r>
          </w:p>
        </w:tc>
      </w:tr>
      <w:tr w:rsidR="002D04D4">
        <w:tc>
          <w:tcPr>
            <w:tcW w:w="2808" w:type="dxa"/>
          </w:tcPr>
          <w:p w:rsidR="002D04D4" w:rsidRDefault="002D04D4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2 02 03024 00 0000 151</w:t>
            </w:r>
          </w:p>
        </w:tc>
        <w:tc>
          <w:tcPr>
            <w:tcW w:w="4320" w:type="dxa"/>
          </w:tcPr>
          <w:p w:rsidR="002D04D4" w:rsidRDefault="002D04D4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2340" w:type="dxa"/>
          </w:tcPr>
          <w:p w:rsidR="002D04D4" w:rsidRDefault="002D04D4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321,5</w:t>
            </w:r>
          </w:p>
        </w:tc>
      </w:tr>
      <w:tr w:rsidR="002D04D4">
        <w:tc>
          <w:tcPr>
            <w:tcW w:w="2808" w:type="dxa"/>
          </w:tcPr>
          <w:p w:rsidR="002D04D4" w:rsidRDefault="002D04D4" w:rsidP="00B26F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2 02 04999 10 0000 151</w:t>
            </w:r>
          </w:p>
        </w:tc>
        <w:tc>
          <w:tcPr>
            <w:tcW w:w="4320" w:type="dxa"/>
          </w:tcPr>
          <w:p w:rsidR="002D04D4" w:rsidRDefault="002D04D4" w:rsidP="00B26F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340" w:type="dxa"/>
          </w:tcPr>
          <w:p w:rsidR="002D04D4" w:rsidRDefault="002D04D4" w:rsidP="00B26F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3 321,5</w:t>
            </w:r>
          </w:p>
        </w:tc>
      </w:tr>
      <w:tr w:rsidR="002D04D4">
        <w:tc>
          <w:tcPr>
            <w:tcW w:w="2808" w:type="dxa"/>
          </w:tcPr>
          <w:p w:rsidR="002D04D4" w:rsidRDefault="002D04D4" w:rsidP="00B26F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2 19 05000 10 0000 151</w:t>
            </w:r>
          </w:p>
        </w:tc>
        <w:tc>
          <w:tcPr>
            <w:tcW w:w="4320" w:type="dxa"/>
          </w:tcPr>
          <w:p w:rsidR="002D04D4" w:rsidRDefault="002D04D4" w:rsidP="00B26F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40" w:type="dxa"/>
          </w:tcPr>
          <w:p w:rsidR="002D04D4" w:rsidRDefault="002D04D4" w:rsidP="00B26F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- 3 592,5</w:t>
            </w:r>
          </w:p>
        </w:tc>
      </w:tr>
      <w:tr w:rsidR="002D04D4" w:rsidRPr="00EF5183">
        <w:tc>
          <w:tcPr>
            <w:tcW w:w="2808" w:type="dxa"/>
          </w:tcPr>
          <w:p w:rsidR="002D04D4" w:rsidRPr="00EF5183" w:rsidRDefault="002D04D4" w:rsidP="00A2496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20" w:type="dxa"/>
          </w:tcPr>
          <w:p w:rsidR="002D04D4" w:rsidRPr="00EF5183" w:rsidRDefault="002D04D4" w:rsidP="00A24965">
            <w:pPr>
              <w:jc w:val="both"/>
              <w:rPr>
                <w:b/>
                <w:sz w:val="18"/>
                <w:szCs w:val="18"/>
              </w:rPr>
            </w:pPr>
            <w:r w:rsidRPr="00EF5183">
              <w:rPr>
                <w:b/>
                <w:sz w:val="18"/>
                <w:szCs w:val="18"/>
              </w:rPr>
              <w:t xml:space="preserve">Всего доходов </w:t>
            </w:r>
          </w:p>
        </w:tc>
        <w:tc>
          <w:tcPr>
            <w:tcW w:w="2340" w:type="dxa"/>
          </w:tcPr>
          <w:p w:rsidR="002D04D4" w:rsidRPr="00EF5183" w:rsidRDefault="002D04D4" w:rsidP="00D952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17 679,5</w:t>
            </w:r>
          </w:p>
        </w:tc>
      </w:tr>
    </w:tbl>
    <w:p w:rsidR="002D04D4" w:rsidRDefault="002D04D4" w:rsidP="007324FC">
      <w:pPr>
        <w:jc w:val="right"/>
        <w:rPr>
          <w:sz w:val="18"/>
          <w:szCs w:val="18"/>
        </w:rPr>
      </w:pPr>
    </w:p>
    <w:p w:rsidR="002D04D4" w:rsidRDefault="002D04D4" w:rsidP="007324FC">
      <w:pPr>
        <w:jc w:val="right"/>
        <w:rPr>
          <w:sz w:val="18"/>
          <w:szCs w:val="18"/>
        </w:rPr>
      </w:pPr>
    </w:p>
    <w:p w:rsidR="002D04D4" w:rsidRDefault="002D04D4" w:rsidP="00B56397">
      <w:pPr>
        <w:rPr>
          <w:sz w:val="18"/>
          <w:szCs w:val="18"/>
        </w:rPr>
      </w:pPr>
    </w:p>
    <w:p w:rsidR="002D04D4" w:rsidRDefault="002D04D4" w:rsidP="00B56397">
      <w:pPr>
        <w:rPr>
          <w:sz w:val="18"/>
          <w:szCs w:val="18"/>
        </w:rPr>
      </w:pPr>
    </w:p>
    <w:p w:rsidR="002D04D4" w:rsidRPr="00520C17" w:rsidRDefault="002D04D4" w:rsidP="007324FC">
      <w:pPr>
        <w:jc w:val="right"/>
        <w:rPr>
          <w:sz w:val="16"/>
          <w:szCs w:val="16"/>
        </w:rPr>
      </w:pPr>
      <w:r w:rsidRPr="00520C17">
        <w:rPr>
          <w:sz w:val="16"/>
          <w:szCs w:val="16"/>
        </w:rPr>
        <w:t>Приложение 2</w:t>
      </w:r>
    </w:p>
    <w:p w:rsidR="002D04D4" w:rsidRPr="00520C17" w:rsidRDefault="002D04D4" w:rsidP="007324FC">
      <w:pPr>
        <w:jc w:val="right"/>
        <w:rPr>
          <w:sz w:val="16"/>
          <w:szCs w:val="16"/>
        </w:rPr>
      </w:pPr>
      <w:r w:rsidRPr="00520C17">
        <w:rPr>
          <w:sz w:val="16"/>
          <w:szCs w:val="16"/>
        </w:rPr>
        <w:t>к постановлению администрации</w:t>
      </w:r>
    </w:p>
    <w:p w:rsidR="002D04D4" w:rsidRPr="00520C17" w:rsidRDefault="002D04D4" w:rsidP="007324FC">
      <w:pPr>
        <w:jc w:val="right"/>
        <w:rPr>
          <w:sz w:val="16"/>
          <w:szCs w:val="16"/>
        </w:rPr>
      </w:pPr>
      <w:r w:rsidRPr="00520C17">
        <w:rPr>
          <w:sz w:val="16"/>
          <w:szCs w:val="16"/>
        </w:rPr>
        <w:t>МО Запорожское  сельское поселение</w:t>
      </w:r>
    </w:p>
    <w:p w:rsidR="002D04D4" w:rsidRDefault="002D04D4" w:rsidP="00847CF8">
      <w:pPr>
        <w:jc w:val="right"/>
        <w:rPr>
          <w:sz w:val="16"/>
          <w:szCs w:val="16"/>
        </w:rPr>
      </w:pPr>
      <w:r w:rsidRPr="00520C17">
        <w:rPr>
          <w:sz w:val="16"/>
          <w:szCs w:val="16"/>
        </w:rPr>
        <w:t>от 12 октября  2015 года  № 364</w:t>
      </w:r>
    </w:p>
    <w:tbl>
      <w:tblPr>
        <w:tblW w:w="10385" w:type="dxa"/>
        <w:tblInd w:w="-72" w:type="dxa"/>
        <w:tblLayout w:type="fixed"/>
        <w:tblLook w:val="0000"/>
      </w:tblPr>
      <w:tblGrid>
        <w:gridCol w:w="6120"/>
        <w:gridCol w:w="1260"/>
        <w:gridCol w:w="700"/>
        <w:gridCol w:w="920"/>
        <w:gridCol w:w="1370"/>
        <w:gridCol w:w="15"/>
      </w:tblGrid>
      <w:tr w:rsidR="002D04D4" w:rsidRPr="0086130C">
        <w:trPr>
          <w:gridAfter w:val="1"/>
          <w:wAfter w:w="15" w:type="dxa"/>
          <w:trHeight w:val="315"/>
        </w:trPr>
        <w:tc>
          <w:tcPr>
            <w:tcW w:w="103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4D4" w:rsidRPr="00520C17" w:rsidRDefault="002D04D4" w:rsidP="004E39C2">
            <w:pPr>
              <w:jc w:val="center"/>
              <w:rPr>
                <w:b/>
                <w:bCs/>
              </w:rPr>
            </w:pPr>
            <w:r w:rsidRPr="00520C17">
              <w:rPr>
                <w:b/>
                <w:bCs/>
              </w:rPr>
              <w:t>РАСХОДЫ на 01.10.2015 года</w:t>
            </w:r>
          </w:p>
        </w:tc>
      </w:tr>
      <w:tr w:rsidR="002D04D4" w:rsidRPr="00BB3C0E">
        <w:trPr>
          <w:gridAfter w:val="1"/>
          <w:wAfter w:w="15" w:type="dxa"/>
          <w:trHeight w:val="1346"/>
        </w:trPr>
        <w:tc>
          <w:tcPr>
            <w:tcW w:w="103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4D4" w:rsidRPr="00520C17" w:rsidRDefault="002D04D4" w:rsidP="004E39C2">
            <w:pPr>
              <w:jc w:val="center"/>
              <w:rPr>
                <w:b/>
                <w:bCs/>
              </w:rPr>
            </w:pPr>
            <w:r w:rsidRPr="00520C17">
              <w:rPr>
                <w:b/>
                <w:bCs/>
              </w:rPr>
              <w:t xml:space="preserve">по целевым статьям (муниципальным программам муниципального образования </w:t>
            </w:r>
          </w:p>
          <w:p w:rsidR="002D04D4" w:rsidRPr="00520C17" w:rsidRDefault="002D04D4" w:rsidP="004E39C2">
            <w:pPr>
              <w:jc w:val="center"/>
              <w:rPr>
                <w:b/>
                <w:bCs/>
              </w:rPr>
            </w:pPr>
            <w:r w:rsidRPr="00520C17">
              <w:rPr>
                <w:b/>
                <w:bCs/>
              </w:rPr>
              <w:t xml:space="preserve">Запорожское сельское поселение муниципального образования </w:t>
            </w:r>
          </w:p>
          <w:p w:rsidR="002D04D4" w:rsidRPr="00520C17" w:rsidRDefault="002D04D4" w:rsidP="004E39C2">
            <w:pPr>
              <w:jc w:val="center"/>
              <w:rPr>
                <w:b/>
                <w:bCs/>
              </w:rPr>
            </w:pPr>
            <w:r w:rsidRPr="00520C17">
              <w:rPr>
                <w:b/>
                <w:bCs/>
              </w:rPr>
              <w:t>Приозерский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</w:t>
            </w:r>
          </w:p>
        </w:tc>
      </w:tr>
      <w:tr w:rsidR="002D04D4" w:rsidRPr="009E2147">
        <w:trPr>
          <w:trHeight w:val="4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rPr>
                <w:b/>
                <w:bCs/>
              </w:rPr>
            </w:pPr>
            <w:r w:rsidRPr="009E2147">
              <w:rPr>
                <w:b/>
                <w:bCs/>
              </w:rPr>
              <w:t xml:space="preserve">Наименование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rPr>
                <w:b/>
                <w:bCs/>
              </w:rPr>
            </w:pPr>
            <w:r w:rsidRPr="009E2147">
              <w:rPr>
                <w:b/>
                <w:bCs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rPr>
                <w:b/>
                <w:bCs/>
              </w:rPr>
            </w:pPr>
            <w:r w:rsidRPr="009E2147">
              <w:rPr>
                <w:b/>
                <w:bCs/>
              </w:rPr>
              <w:t>КВР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rPr>
                <w:b/>
                <w:bCs/>
              </w:rPr>
            </w:pPr>
            <w:r w:rsidRPr="009E2147">
              <w:rPr>
                <w:b/>
                <w:bCs/>
              </w:rPr>
              <w:t>КФСР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 w:rsidP="000E5FEB">
            <w:pPr>
              <w:jc w:val="center"/>
              <w:rPr>
                <w:b/>
                <w:bCs/>
              </w:rPr>
            </w:pPr>
            <w:r w:rsidRPr="000E5FEB">
              <w:rPr>
                <w:b/>
                <w:bCs/>
                <w:sz w:val="23"/>
                <w:szCs w:val="23"/>
              </w:rPr>
              <w:t>Исполнено</w:t>
            </w:r>
            <w:r>
              <w:rPr>
                <w:b/>
                <w:bCs/>
              </w:rPr>
              <w:t xml:space="preserve"> </w:t>
            </w:r>
            <w:r w:rsidRPr="009E2147">
              <w:rPr>
                <w:b/>
                <w:bCs/>
              </w:rPr>
              <w:t>тыс.руб.</w:t>
            </w:r>
          </w:p>
        </w:tc>
      </w:tr>
      <w:tr w:rsidR="002D04D4" w:rsidRPr="009E2147">
        <w:trPr>
          <w:trHeight w:val="6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23 0 0000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5096,2</w:t>
            </w:r>
          </w:p>
        </w:tc>
      </w:tr>
      <w:tr w:rsidR="002D04D4" w:rsidRPr="009E2147">
        <w:trPr>
          <w:trHeight w:val="1329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Подпрограмма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23 1 0000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4649,9</w:t>
            </w:r>
          </w:p>
        </w:tc>
      </w:tr>
      <w:tr w:rsidR="002D04D4" w:rsidRPr="009E2147">
        <w:trPr>
          <w:trHeight w:val="10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Обеспечение деятельности муниципальных казенных учреждений в рамках подпрограммы "Организация культурно-досуговой деятельности на территории муниципального</w:t>
            </w:r>
            <w:r>
              <w:rPr>
                <w:b/>
                <w:bCs/>
              </w:rPr>
              <w:t xml:space="preserve"> </w:t>
            </w:r>
            <w:r w:rsidRPr="009E2147">
              <w:rPr>
                <w:b/>
                <w:bCs/>
              </w:rPr>
              <w:t>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23 1 2206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3011,3</w:t>
            </w:r>
          </w:p>
        </w:tc>
      </w:tr>
      <w:tr w:rsidR="002D04D4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1211,6</w:t>
            </w: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0801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1211,6</w:t>
            </w: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23 1 2206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Default="002D04D4" w:rsidP="00D65393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1074,7</w:t>
            </w: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23 1 2206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Default="002D04D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1074,7</w:t>
            </w:r>
          </w:p>
        </w:tc>
      </w:tr>
      <w:tr w:rsidR="002D04D4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575,0</w:t>
            </w: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0801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575,0</w:t>
            </w: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Уплата прочих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852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852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0801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232D4" w:rsidRDefault="002D04D4">
            <w:pPr>
              <w:outlineLvl w:val="6"/>
              <w:rPr>
                <w:b/>
              </w:rPr>
            </w:pPr>
            <w:r w:rsidRPr="005232D4">
              <w:rPr>
                <w:b/>
              </w:rPr>
              <w:t>Обеспечение выплат стимулирующего характера</w:t>
            </w:r>
            <w:r>
              <w:rPr>
                <w:b/>
              </w:rPr>
              <w:t xml:space="preserve"> работникам муниципальных учреждений культуры Ленинградской области в рамках подпрограммы «</w:t>
            </w:r>
            <w:r w:rsidRPr="009E2147">
              <w:rPr>
                <w:b/>
                <w:bCs/>
              </w:rPr>
              <w:t>Организация культурно-досуговой деятельности на террит</w:t>
            </w:r>
            <w:r>
              <w:rPr>
                <w:b/>
                <w:bCs/>
              </w:rPr>
              <w:t>ории муниципального образования» муниципальной программы «</w:t>
            </w:r>
            <w:r w:rsidRPr="009E2147">
              <w:rPr>
                <w:b/>
                <w:bCs/>
              </w:rPr>
              <w:t>Развитие культуры и физической культуры в муниципальном образовании</w:t>
            </w:r>
            <w:r>
              <w:rPr>
                <w:b/>
                <w:bCs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D532F0" w:rsidRDefault="002D04D4">
            <w:pPr>
              <w:jc w:val="center"/>
              <w:outlineLvl w:val="6"/>
              <w:rPr>
                <w:b/>
                <w:sz w:val="22"/>
                <w:szCs w:val="22"/>
              </w:rPr>
            </w:pPr>
            <w:r w:rsidRPr="00D532F0">
              <w:rPr>
                <w:b/>
                <w:sz w:val="22"/>
                <w:szCs w:val="22"/>
              </w:rPr>
              <w:t>23 1 7036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D532F0" w:rsidRDefault="002D04D4">
            <w:pPr>
              <w:jc w:val="center"/>
              <w:outlineLvl w:val="6"/>
              <w:rPr>
                <w:b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D532F0" w:rsidRDefault="002D04D4">
            <w:pPr>
              <w:jc w:val="center"/>
              <w:outlineLvl w:val="6"/>
              <w:rPr>
                <w:b/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D532F0" w:rsidRDefault="002D04D4">
            <w:pPr>
              <w:jc w:val="right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138,6</w:t>
            </w: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D532F0" w:rsidRDefault="002D04D4">
            <w:pPr>
              <w:outlineLvl w:val="6"/>
            </w:pPr>
            <w:r w:rsidRPr="009E2147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D532F0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23 1 7036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D532F0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D532F0" w:rsidRDefault="002D04D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D532F0" w:rsidRDefault="002D04D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138,6</w:t>
            </w: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D532F0" w:rsidRDefault="002D04D4">
            <w:pPr>
              <w:outlineLvl w:val="6"/>
            </w:pPr>
            <w:r w:rsidRPr="009E2147"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D532F0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23 1 7036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D532F0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D532F0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D532F0" w:rsidRDefault="002D04D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138,6</w:t>
            </w:r>
          </w:p>
        </w:tc>
      </w:tr>
      <w:tr w:rsidR="002D04D4" w:rsidRPr="00414C1C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414C1C" w:rsidRDefault="002D04D4">
            <w:pPr>
              <w:outlineLvl w:val="6"/>
              <w:rPr>
                <w:b/>
              </w:rPr>
            </w:pPr>
            <w:r>
              <w:rPr>
                <w:b/>
              </w:rPr>
              <w:t>Капитальный ремонт сельских объектов в рамках подпрограммы «Организация культурно-досуговой деятельности на территории муниципального образования» муниципальной программы</w:t>
            </w:r>
            <w:r w:rsidRPr="009E2147">
              <w:rPr>
                <w:b/>
                <w:bCs/>
              </w:rPr>
              <w:t>"Развитие культуры и физической культуры в муниципальном образовании"</w:t>
            </w: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414C1C" w:rsidRDefault="002D04D4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23 1 7067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414C1C" w:rsidRDefault="002D04D4">
            <w:pPr>
              <w:jc w:val="right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1500,0</w:t>
            </w:r>
          </w:p>
        </w:tc>
      </w:tr>
      <w:tr w:rsidR="002D04D4" w:rsidRPr="00414C1C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Default="002D04D4">
            <w:pPr>
              <w:outlineLvl w:val="6"/>
              <w:rPr>
                <w:b/>
              </w:rPr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414C1C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414C1C">
              <w:rPr>
                <w:sz w:val="22"/>
                <w:szCs w:val="22"/>
              </w:rPr>
              <w:t>23 1 7067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414C1C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414C1C" w:rsidRDefault="002D04D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414C1C" w:rsidRDefault="002D04D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</w:tr>
      <w:tr w:rsidR="002D04D4" w:rsidRPr="00414C1C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Default="002D04D4">
            <w:pPr>
              <w:outlineLvl w:val="6"/>
            </w:pPr>
            <w:r>
              <w:t xml:space="preserve">Культура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414C1C" w:rsidRDefault="002D04D4" w:rsidP="00C220C0">
            <w:pPr>
              <w:jc w:val="center"/>
              <w:outlineLvl w:val="6"/>
              <w:rPr>
                <w:sz w:val="22"/>
                <w:szCs w:val="22"/>
              </w:rPr>
            </w:pPr>
            <w:r w:rsidRPr="00414C1C">
              <w:rPr>
                <w:sz w:val="22"/>
                <w:szCs w:val="22"/>
              </w:rPr>
              <w:t>23 1 7067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414C1C" w:rsidRDefault="002D04D4" w:rsidP="00C220C0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414C1C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Default="002D04D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</w:tr>
      <w:tr w:rsidR="002D04D4" w:rsidRPr="009E2147">
        <w:trPr>
          <w:trHeight w:val="529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Подпрограмма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23 3 0000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337,5</w:t>
            </w:r>
          </w:p>
        </w:tc>
      </w:tr>
      <w:tr w:rsidR="002D04D4" w:rsidRPr="009E2147">
        <w:trPr>
          <w:trHeight w:val="10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Обеспечение библиотечной деятельности муниципальных казенных учреждений в рамках подпрограммы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bookmarkStart w:id="0" w:name="RANGE!B25"/>
            <w:bookmarkEnd w:id="0"/>
            <w:r w:rsidRPr="005B08E7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309,8</w:t>
            </w:r>
          </w:p>
        </w:tc>
      </w:tr>
      <w:tr w:rsidR="002D04D4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259,4</w:t>
            </w: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0801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259,4</w:t>
            </w:r>
          </w:p>
        </w:tc>
      </w:tr>
      <w:tr w:rsidR="002D04D4" w:rsidRPr="009E2147">
        <w:trPr>
          <w:trHeight w:val="163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50,4</w:t>
            </w: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0801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50,4</w:t>
            </w: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232D4" w:rsidRDefault="002D04D4" w:rsidP="00155366">
            <w:pPr>
              <w:outlineLvl w:val="6"/>
              <w:rPr>
                <w:b/>
              </w:rPr>
            </w:pPr>
            <w:r w:rsidRPr="005232D4">
              <w:rPr>
                <w:b/>
              </w:rPr>
              <w:t>Обеспечение выплат стимулирующего характера</w:t>
            </w:r>
            <w:r>
              <w:rPr>
                <w:b/>
              </w:rPr>
              <w:t xml:space="preserve"> работникам муниципальных учреждений культуры Ленинградской области в рамках подпрограммы «</w:t>
            </w:r>
            <w:r w:rsidRPr="009E2147">
              <w:rPr>
                <w:b/>
                <w:bCs/>
              </w:rPr>
              <w:t>Организация культурно-досуговой деятельности на террит</w:t>
            </w:r>
            <w:r>
              <w:rPr>
                <w:b/>
                <w:bCs/>
              </w:rPr>
              <w:t>ории муниципального образования» муниципальной программы «</w:t>
            </w:r>
            <w:r w:rsidRPr="009E2147">
              <w:rPr>
                <w:b/>
                <w:bCs/>
              </w:rPr>
              <w:t>Развитие культуры и физической культуры в муниципальном образовании</w:t>
            </w:r>
            <w:r>
              <w:rPr>
                <w:b/>
                <w:bCs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D532F0" w:rsidRDefault="002D04D4" w:rsidP="00155366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23 3</w:t>
            </w:r>
            <w:r w:rsidRPr="00D532F0">
              <w:rPr>
                <w:b/>
                <w:sz w:val="22"/>
                <w:szCs w:val="22"/>
              </w:rPr>
              <w:t xml:space="preserve"> 7036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D532F0" w:rsidRDefault="002D04D4">
            <w:pPr>
              <w:jc w:val="right"/>
              <w:outlineLvl w:val="6"/>
              <w:rPr>
                <w:b/>
              </w:rPr>
            </w:pPr>
            <w:r>
              <w:rPr>
                <w:b/>
              </w:rPr>
              <w:t>27,7</w:t>
            </w: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D532F0" w:rsidRDefault="002D04D4" w:rsidP="00155366">
            <w:pPr>
              <w:outlineLvl w:val="6"/>
            </w:pPr>
            <w:r w:rsidRPr="009E2147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D532F0" w:rsidRDefault="002D04D4" w:rsidP="00155366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23 3 7036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 w:rsidP="00155366">
            <w:pPr>
              <w:jc w:val="center"/>
              <w:outlineLvl w:val="6"/>
            </w:pPr>
            <w:r w:rsidRPr="009E2147"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 w:rsidP="00155366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4D4" w:rsidRDefault="002D04D4" w:rsidP="00D532F0">
            <w:pPr>
              <w:jc w:val="right"/>
            </w:pPr>
            <w:r>
              <w:t>27,7</w:t>
            </w: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D532F0" w:rsidRDefault="002D04D4" w:rsidP="00155366">
            <w:pPr>
              <w:outlineLvl w:val="6"/>
            </w:pPr>
            <w:r w:rsidRPr="009E2147"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D532F0" w:rsidRDefault="002D04D4" w:rsidP="00155366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23 3 7036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 w:rsidP="00155366">
            <w:pPr>
              <w:jc w:val="center"/>
              <w:outlineLvl w:val="6"/>
            </w:pPr>
            <w:r w:rsidRPr="009E2147"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 w:rsidP="00155366">
            <w:pPr>
              <w:jc w:val="center"/>
              <w:outlineLvl w:val="6"/>
            </w:pPr>
            <w:r w:rsidRPr="009E2147">
              <w:t>0801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4D4" w:rsidRDefault="002D04D4" w:rsidP="00D532F0">
            <w:pPr>
              <w:jc w:val="right"/>
            </w:pPr>
            <w:r>
              <w:t>27,7</w:t>
            </w:r>
          </w:p>
        </w:tc>
      </w:tr>
      <w:tr w:rsidR="002D04D4" w:rsidRPr="009E2147">
        <w:trPr>
          <w:trHeight w:val="6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Подпрограмма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108,8</w:t>
            </w:r>
          </w:p>
        </w:tc>
      </w:tr>
      <w:tr w:rsidR="002D04D4" w:rsidRPr="009E2147">
        <w:trPr>
          <w:trHeight w:val="10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Обеспечение деятельности муниципальных казенных учреждений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108,8</w:t>
            </w:r>
          </w:p>
        </w:tc>
      </w:tr>
      <w:tr w:rsidR="002D04D4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108,8</w:t>
            </w: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Физическая 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1101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108,8</w:t>
            </w:r>
          </w:p>
        </w:tc>
      </w:tr>
      <w:tr w:rsidR="002D04D4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Физическая 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1101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</w:p>
        </w:tc>
      </w:tr>
      <w:tr w:rsidR="002D04D4" w:rsidRPr="009E2147">
        <w:trPr>
          <w:trHeight w:val="6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816,4</w:t>
            </w:r>
          </w:p>
        </w:tc>
      </w:tr>
      <w:tr w:rsidR="002D04D4" w:rsidRPr="009E2147">
        <w:trPr>
          <w:trHeight w:val="343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Подпрограмма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816,4</w:t>
            </w:r>
          </w:p>
        </w:tc>
      </w:tr>
      <w:tr w:rsidR="002D04D4" w:rsidRPr="009E2147">
        <w:trPr>
          <w:trHeight w:val="343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 w:rsidP="00C220C0">
            <w:pPr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Строительство инженерной и транспортной инфраструктуры на земельных участках , предоставленных членам многодетных семей, молодым специалистам, членам молодых семей </w:t>
            </w:r>
            <w:r w:rsidRPr="009E2147">
              <w:rPr>
                <w:b/>
                <w:bCs/>
              </w:rPr>
              <w:t>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24 2 7078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1"/>
              <w:rPr>
                <w:b/>
                <w:bCs/>
              </w:rPr>
            </w:pPr>
          </w:p>
        </w:tc>
      </w:tr>
      <w:tr w:rsidR="002D04D4" w:rsidRPr="009E2147">
        <w:trPr>
          <w:trHeight w:val="343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6E35C8" w:rsidRDefault="002D04D4" w:rsidP="00C220C0">
            <w:pPr>
              <w:outlineLvl w:val="2"/>
              <w:rPr>
                <w:bCs/>
              </w:rPr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6E35C8" w:rsidRDefault="002D04D4">
            <w:pPr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24 2 7078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6E35C8" w:rsidRDefault="002D04D4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6E35C8" w:rsidRDefault="002D04D4">
            <w:pPr>
              <w:jc w:val="center"/>
              <w:outlineLvl w:val="1"/>
              <w:rPr>
                <w:bCs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6E35C8" w:rsidRDefault="002D04D4">
            <w:pPr>
              <w:jc w:val="right"/>
              <w:outlineLvl w:val="1"/>
              <w:rPr>
                <w:bCs/>
              </w:rPr>
            </w:pPr>
          </w:p>
        </w:tc>
      </w:tr>
      <w:tr w:rsidR="002D04D4" w:rsidRPr="009E2147">
        <w:trPr>
          <w:trHeight w:val="343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 w:rsidP="00C220C0">
            <w:pPr>
              <w:outlineLvl w:val="2"/>
            </w:pPr>
            <w: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6E35C8" w:rsidRDefault="002D04D4" w:rsidP="00C220C0">
            <w:pPr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24 2 7078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6E35C8" w:rsidRDefault="002D04D4" w:rsidP="00C220C0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6E35C8" w:rsidRDefault="002D04D4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0412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6E35C8" w:rsidRDefault="002D04D4">
            <w:pPr>
              <w:jc w:val="right"/>
              <w:outlineLvl w:val="1"/>
              <w:rPr>
                <w:bCs/>
              </w:rPr>
            </w:pPr>
          </w:p>
        </w:tc>
      </w:tr>
      <w:tr w:rsidR="002D04D4" w:rsidRPr="009E2147">
        <w:trPr>
          <w:trHeight w:val="343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Default="002D04D4" w:rsidP="00C220C0">
            <w:pPr>
              <w:outlineLvl w:val="2"/>
            </w:pPr>
            <w:r w:rsidRPr="00270C00">
              <w:rPr>
                <w:b/>
              </w:rPr>
              <w:t>Обеспечение мероприятий по строительству и содержанию</w:t>
            </w:r>
            <w:r>
              <w:rPr>
                <w:b/>
                <w:bCs/>
              </w:rPr>
              <w:t xml:space="preserve"> инженерной и транспортной инфраструктуры на земельных участках , предоставленных членам многодетных семей, молодым специалистам, членам молодых семей </w:t>
            </w:r>
            <w:r w:rsidRPr="009E2147">
              <w:rPr>
                <w:b/>
                <w:bCs/>
              </w:rPr>
              <w:t>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270C00" w:rsidRDefault="002D04D4" w:rsidP="00C220C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270C00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70C00">
              <w:rPr>
                <w:b/>
                <w:bCs/>
                <w:sz w:val="22"/>
                <w:szCs w:val="22"/>
              </w:rPr>
              <w:t>2 4243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270C00" w:rsidRDefault="002D04D4" w:rsidP="00C220C0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Default="002D04D4">
            <w:pPr>
              <w:jc w:val="center"/>
              <w:outlineLvl w:val="1"/>
              <w:rPr>
                <w:bCs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6E35C8" w:rsidRDefault="002D04D4">
            <w:pPr>
              <w:jc w:val="right"/>
              <w:outlineLvl w:val="1"/>
              <w:rPr>
                <w:bCs/>
              </w:rPr>
            </w:pPr>
            <w:r>
              <w:rPr>
                <w:bCs/>
              </w:rPr>
              <w:t>816,4</w:t>
            </w:r>
          </w:p>
        </w:tc>
      </w:tr>
      <w:tr w:rsidR="002D04D4" w:rsidRPr="009E2147">
        <w:trPr>
          <w:trHeight w:val="343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270C00" w:rsidRDefault="002D04D4" w:rsidP="00C220C0">
            <w:pPr>
              <w:outlineLvl w:val="2"/>
              <w:rPr>
                <w:b/>
              </w:rPr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Default="002D04D4" w:rsidP="00C220C0">
            <w:pPr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24 2 4243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Default="002D04D4" w:rsidP="00C220C0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Default="002D04D4">
            <w:pPr>
              <w:jc w:val="center"/>
              <w:outlineLvl w:val="1"/>
              <w:rPr>
                <w:bCs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6E35C8" w:rsidRDefault="002D04D4">
            <w:pPr>
              <w:jc w:val="right"/>
              <w:outlineLvl w:val="1"/>
              <w:rPr>
                <w:bCs/>
              </w:rPr>
            </w:pPr>
            <w:r>
              <w:rPr>
                <w:bCs/>
              </w:rPr>
              <w:t>816,4</w:t>
            </w:r>
          </w:p>
        </w:tc>
      </w:tr>
      <w:tr w:rsidR="002D04D4" w:rsidRPr="009E2147">
        <w:trPr>
          <w:trHeight w:val="343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 w:rsidP="00C220C0">
            <w:pPr>
              <w:outlineLvl w:val="2"/>
            </w:pPr>
            <w:r>
              <w:t>Жилищное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Default="002D04D4" w:rsidP="00C220C0">
            <w:pPr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24 2 4243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Default="002D04D4" w:rsidP="00C220C0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Default="002D04D4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6E35C8" w:rsidRDefault="002D04D4">
            <w:pPr>
              <w:jc w:val="right"/>
              <w:outlineLvl w:val="1"/>
              <w:rPr>
                <w:bCs/>
              </w:rPr>
            </w:pPr>
            <w:r>
              <w:rPr>
                <w:bCs/>
              </w:rPr>
              <w:t>816,4</w:t>
            </w:r>
          </w:p>
        </w:tc>
      </w:tr>
      <w:tr w:rsidR="002D04D4" w:rsidRPr="009E2147">
        <w:trPr>
          <w:trHeight w:val="10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Бюджетные инвестиции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2D04D4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414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Жилищное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414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0501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</w:p>
        </w:tc>
      </w:tr>
      <w:tr w:rsidR="002D04D4" w:rsidRPr="009E2147">
        <w:trPr>
          <w:trHeight w:val="10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1144,9</w:t>
            </w:r>
          </w:p>
        </w:tc>
      </w:tr>
      <w:tr w:rsidR="002D04D4" w:rsidRPr="009E2147">
        <w:trPr>
          <w:trHeight w:val="10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25 0 7088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Default="002D04D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181,8</w:t>
            </w:r>
          </w:p>
        </w:tc>
      </w:tr>
      <w:tr w:rsidR="002D04D4" w:rsidRPr="009E2147">
        <w:trPr>
          <w:trHeight w:val="163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Default="002D04D4">
            <w:pPr>
              <w:outlineLvl w:val="0"/>
              <w:rPr>
                <w:b/>
                <w:bCs/>
              </w:rPr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042211" w:rsidRDefault="002D04D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042211">
              <w:rPr>
                <w:bCs/>
                <w:sz w:val="22"/>
                <w:szCs w:val="22"/>
              </w:rPr>
              <w:t>25 0 7088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042211" w:rsidRDefault="002D04D4">
            <w:pPr>
              <w:jc w:val="center"/>
              <w:outlineLvl w:val="0"/>
              <w:rPr>
                <w:bCs/>
              </w:rPr>
            </w:pPr>
            <w:r w:rsidRPr="00042211">
              <w:rPr>
                <w:bCs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D1955" w:rsidRDefault="002D04D4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181,8</w:t>
            </w:r>
          </w:p>
        </w:tc>
      </w:tr>
      <w:tr w:rsidR="002D04D4" w:rsidRPr="009E2147">
        <w:trPr>
          <w:trHeight w:val="257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0"/>
            </w:pPr>
            <w: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042211" w:rsidRDefault="002D04D4" w:rsidP="00C220C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042211">
              <w:rPr>
                <w:bCs/>
                <w:sz w:val="22"/>
                <w:szCs w:val="22"/>
              </w:rPr>
              <w:t>25 0 7088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042211" w:rsidRDefault="002D04D4" w:rsidP="00C220C0">
            <w:pPr>
              <w:jc w:val="center"/>
              <w:outlineLvl w:val="0"/>
              <w:rPr>
                <w:bCs/>
              </w:rPr>
            </w:pPr>
            <w:r w:rsidRPr="00042211">
              <w:rPr>
                <w:bCs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042211" w:rsidRDefault="002D04D4">
            <w:pPr>
              <w:jc w:val="center"/>
              <w:outlineLvl w:val="0"/>
              <w:rPr>
                <w:bCs/>
              </w:rPr>
            </w:pPr>
            <w:r w:rsidRPr="00042211">
              <w:rPr>
                <w:bCs/>
              </w:rPr>
              <w:t>0502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042211" w:rsidRDefault="002D04D4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181,8</w:t>
            </w:r>
          </w:p>
        </w:tc>
      </w:tr>
      <w:tr w:rsidR="002D04D4" w:rsidRPr="009E2147">
        <w:trPr>
          <w:trHeight w:val="257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042211" w:rsidRDefault="002D04D4">
            <w:pPr>
              <w:outlineLvl w:val="0"/>
              <w:rPr>
                <w:b/>
              </w:rPr>
            </w:pPr>
            <w:r>
              <w:rPr>
                <w:b/>
              </w:rPr>
              <w:t xml:space="preserve">Подпрограмма «Энергосбережение и повышение энергетической эффективности» муниципальной программы </w:t>
            </w:r>
            <w:r>
              <w:rPr>
                <w:b/>
                <w:bCs/>
              </w:rPr>
      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042211" w:rsidRDefault="002D04D4" w:rsidP="00C220C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25 1 0000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042211" w:rsidRDefault="002D04D4" w:rsidP="00C220C0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042211" w:rsidRDefault="002D04D4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042211" w:rsidRDefault="002D04D4">
            <w:pPr>
              <w:jc w:val="right"/>
              <w:outlineLvl w:val="0"/>
              <w:rPr>
                <w:b/>
                <w:bCs/>
              </w:rPr>
            </w:pPr>
          </w:p>
        </w:tc>
      </w:tr>
      <w:tr w:rsidR="002D04D4" w:rsidRPr="009E2147">
        <w:trPr>
          <w:trHeight w:val="257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Default="002D04D4">
            <w:pPr>
              <w:outlineLvl w:val="0"/>
              <w:rPr>
                <w:b/>
              </w:rPr>
            </w:pPr>
            <w:r>
              <w:rPr>
                <w:b/>
              </w:rPr>
              <w:t xml:space="preserve">Реализация мероприятий по подготовке объектов теплоснабжения к отопительному сезону на территории Ленинградской области в рамках подпрограммы «Энергосбережение и повышение энергетической эффективности» муниципальной программы </w:t>
            </w:r>
            <w:r>
              <w:rPr>
                <w:b/>
                <w:bCs/>
              </w:rPr>
      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Default="002D04D4" w:rsidP="00C220C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25 1 7016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042211" w:rsidRDefault="002D04D4" w:rsidP="00C220C0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042211" w:rsidRDefault="002D04D4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042211" w:rsidRDefault="002D04D4">
            <w:pPr>
              <w:jc w:val="right"/>
              <w:outlineLvl w:val="0"/>
              <w:rPr>
                <w:b/>
                <w:bCs/>
              </w:rPr>
            </w:pPr>
          </w:p>
        </w:tc>
      </w:tr>
      <w:tr w:rsidR="002D04D4" w:rsidRPr="009E2147">
        <w:trPr>
          <w:trHeight w:val="257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Default="002D04D4">
            <w:pPr>
              <w:outlineLvl w:val="0"/>
              <w:rPr>
                <w:b/>
              </w:rPr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2521D" w:rsidRDefault="002D04D4" w:rsidP="00C220C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2521D">
              <w:rPr>
                <w:bCs/>
                <w:sz w:val="22"/>
                <w:szCs w:val="22"/>
              </w:rPr>
              <w:t>25 1 7016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2521D" w:rsidRDefault="002D04D4" w:rsidP="00C220C0">
            <w:pPr>
              <w:jc w:val="center"/>
              <w:outlineLvl w:val="0"/>
              <w:rPr>
                <w:bCs/>
              </w:rPr>
            </w:pPr>
            <w:r w:rsidRPr="0092521D">
              <w:rPr>
                <w:bCs/>
              </w:rPr>
              <w:t>243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2521D" w:rsidRDefault="002D04D4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2521D" w:rsidRDefault="002D04D4">
            <w:pPr>
              <w:jc w:val="right"/>
              <w:outlineLvl w:val="0"/>
              <w:rPr>
                <w:bCs/>
              </w:rPr>
            </w:pPr>
          </w:p>
        </w:tc>
      </w:tr>
      <w:tr w:rsidR="002D04D4" w:rsidRPr="009E2147">
        <w:trPr>
          <w:trHeight w:val="257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Default="002D04D4">
            <w:pPr>
              <w:outlineLvl w:val="0"/>
            </w:pPr>
            <w: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2521D" w:rsidRDefault="002D04D4" w:rsidP="00C220C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2521D">
              <w:rPr>
                <w:bCs/>
                <w:sz w:val="22"/>
                <w:szCs w:val="22"/>
              </w:rPr>
              <w:t>25 1 7016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2521D" w:rsidRDefault="002D04D4" w:rsidP="00C220C0">
            <w:pPr>
              <w:jc w:val="center"/>
              <w:outlineLvl w:val="0"/>
              <w:rPr>
                <w:bCs/>
              </w:rPr>
            </w:pPr>
            <w:r w:rsidRPr="0092521D">
              <w:rPr>
                <w:bCs/>
              </w:rPr>
              <w:t>243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2521D" w:rsidRDefault="002D04D4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2521D" w:rsidRDefault="002D04D4">
            <w:pPr>
              <w:jc w:val="right"/>
              <w:outlineLvl w:val="0"/>
              <w:rPr>
                <w:bCs/>
              </w:rPr>
            </w:pPr>
          </w:p>
        </w:tc>
      </w:tr>
      <w:tr w:rsidR="002D04D4" w:rsidRPr="009E2147">
        <w:trPr>
          <w:trHeight w:val="10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«</w:t>
            </w:r>
            <w:r w:rsidRPr="009E2147">
              <w:rPr>
                <w:b/>
                <w:bCs/>
              </w:rPr>
              <w:t>Газификация муниципального образования</w:t>
            </w:r>
            <w:r>
              <w:rPr>
                <w:b/>
                <w:bCs/>
              </w:rPr>
              <w:t>»</w:t>
            </w:r>
            <w:r w:rsidRPr="009E2147">
              <w:rPr>
                <w:b/>
                <w:bCs/>
              </w:rPr>
              <w:t xml:space="preserve"> муниципальной программы </w:t>
            </w:r>
            <w:r>
              <w:rPr>
                <w:b/>
                <w:bCs/>
              </w:rPr>
              <w:t>«</w:t>
            </w:r>
            <w:r w:rsidRPr="009E2147">
              <w:rPr>
                <w:b/>
                <w:bCs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</w:t>
            </w:r>
            <w:r>
              <w:rPr>
                <w:b/>
                <w:bCs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52,2</w:t>
            </w:r>
          </w:p>
        </w:tc>
      </w:tr>
      <w:tr w:rsidR="002D04D4" w:rsidRPr="009E2147">
        <w:trPr>
          <w:trHeight w:val="163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 xml:space="preserve">Мероприятия по реализации подпрограммы </w:t>
            </w:r>
            <w:r>
              <w:rPr>
                <w:b/>
                <w:bCs/>
              </w:rPr>
              <w:t>«</w:t>
            </w:r>
            <w:r w:rsidRPr="009E2147">
              <w:rPr>
                <w:b/>
                <w:bCs/>
              </w:rPr>
              <w:t>Газификация муниципального образования</w:t>
            </w:r>
            <w:r>
              <w:rPr>
                <w:b/>
                <w:bCs/>
              </w:rPr>
              <w:t>»</w:t>
            </w:r>
            <w:r w:rsidRPr="009E2147">
              <w:rPr>
                <w:b/>
                <w:bCs/>
              </w:rPr>
              <w:t xml:space="preserve"> муниципальной программы </w:t>
            </w:r>
            <w:r>
              <w:rPr>
                <w:b/>
                <w:bCs/>
              </w:rPr>
              <w:t>«</w:t>
            </w:r>
            <w:r w:rsidRPr="009E2147">
              <w:rPr>
                <w:b/>
                <w:bCs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</w:t>
            </w:r>
            <w:r>
              <w:rPr>
                <w:b/>
                <w:bCs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2 </w:t>
            </w:r>
            <w:r w:rsidRPr="005B08E7">
              <w:rPr>
                <w:b/>
                <w:bCs/>
                <w:sz w:val="22"/>
                <w:szCs w:val="22"/>
              </w:rPr>
              <w:t>4248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52,2</w:t>
            </w:r>
          </w:p>
        </w:tc>
      </w:tr>
      <w:tr w:rsidR="002D04D4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52,2</w:t>
            </w: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0502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52,2</w:t>
            </w:r>
          </w:p>
        </w:tc>
      </w:tr>
      <w:tr w:rsidR="002D04D4" w:rsidRPr="009E2147">
        <w:trPr>
          <w:trHeight w:val="10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 xml:space="preserve">Бюджетные инвестиции в рамках подпрограммы </w:t>
            </w:r>
            <w:r>
              <w:rPr>
                <w:b/>
                <w:bCs/>
              </w:rPr>
              <w:t>«</w:t>
            </w:r>
            <w:r w:rsidRPr="009E2147">
              <w:rPr>
                <w:b/>
                <w:bCs/>
              </w:rPr>
              <w:t>Газификация муниципального образования</w:t>
            </w:r>
            <w:r>
              <w:rPr>
                <w:b/>
                <w:bCs/>
              </w:rPr>
              <w:t>»</w:t>
            </w:r>
            <w:r w:rsidRPr="009E2147">
              <w:rPr>
                <w:b/>
                <w:bCs/>
              </w:rPr>
              <w:t xml:space="preserve"> муниципальной программы </w:t>
            </w:r>
            <w:r>
              <w:rPr>
                <w:b/>
                <w:bCs/>
              </w:rPr>
              <w:t>«</w:t>
            </w:r>
            <w:r w:rsidRPr="009E2147">
              <w:rPr>
                <w:b/>
                <w:bCs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</w:t>
            </w:r>
            <w:r>
              <w:rPr>
                <w:b/>
                <w:bCs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2D04D4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414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414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4E39C2">
              <w:t>0502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</w:p>
        </w:tc>
      </w:tr>
      <w:tr w:rsidR="002D04D4" w:rsidRPr="00EA0184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EA0184" w:rsidRDefault="002D04D4">
            <w:pPr>
              <w:outlineLvl w:val="6"/>
              <w:rPr>
                <w:b/>
              </w:rPr>
            </w:pPr>
            <w:r w:rsidRPr="00EA0184">
              <w:rPr>
                <w:b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«Газификация муниципального образования»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EA0184" w:rsidRDefault="002D04D4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25 2 7020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EA0184" w:rsidRDefault="002D04D4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EA0184" w:rsidRDefault="002D04D4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EA0184" w:rsidRDefault="002D04D4">
            <w:pPr>
              <w:jc w:val="right"/>
              <w:outlineLvl w:val="6"/>
              <w:rPr>
                <w:b/>
              </w:rPr>
            </w:pPr>
          </w:p>
        </w:tc>
      </w:tr>
      <w:tr w:rsidR="002D04D4" w:rsidRPr="00EA0184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 w:rsidP="0082510F">
            <w:pPr>
              <w:outlineLvl w:val="6"/>
            </w:pPr>
            <w:r w:rsidRPr="009E2147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EA0184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25 2 7020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EA0184" w:rsidRDefault="002D04D4">
            <w:pPr>
              <w:jc w:val="center"/>
              <w:outlineLvl w:val="6"/>
            </w:pPr>
            <w:r>
              <w:t>414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EA0184" w:rsidRDefault="002D04D4">
            <w:pPr>
              <w:jc w:val="center"/>
              <w:outlineLvl w:val="6"/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EA0184" w:rsidRDefault="002D04D4">
            <w:pPr>
              <w:jc w:val="right"/>
              <w:outlineLvl w:val="6"/>
            </w:pPr>
          </w:p>
        </w:tc>
      </w:tr>
      <w:tr w:rsidR="002D04D4" w:rsidRPr="00EA0184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 w:rsidP="0082510F">
            <w:pPr>
              <w:outlineLvl w:val="6"/>
            </w:pPr>
            <w:r w:rsidRPr="009E2147"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EA0184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25 2 7020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EA0184" w:rsidRDefault="002D04D4">
            <w:pPr>
              <w:jc w:val="center"/>
              <w:outlineLvl w:val="6"/>
            </w:pPr>
            <w:r>
              <w:t>414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EA0184" w:rsidRDefault="002D04D4">
            <w:pPr>
              <w:jc w:val="center"/>
              <w:outlineLvl w:val="6"/>
            </w:pPr>
            <w:r>
              <w:t>0502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EA0184" w:rsidRDefault="002D04D4">
            <w:pPr>
              <w:jc w:val="right"/>
              <w:outlineLvl w:val="6"/>
            </w:pPr>
          </w:p>
        </w:tc>
      </w:tr>
      <w:tr w:rsidR="002D04D4" w:rsidRPr="00EA0184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 w:rsidP="0082510F">
            <w:pPr>
              <w:outlineLvl w:val="6"/>
            </w:pPr>
            <w:r w:rsidRPr="00EA0184">
              <w:rPr>
                <w:b/>
              </w:rPr>
              <w:t>Проектирование, строительство и реконструкция объектов в рамках подпрограммы «Газификация муниципального образования»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EA0184" w:rsidRDefault="002D04D4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25 2 7066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EA0184" w:rsidRDefault="002D04D4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EA0184" w:rsidRDefault="002D04D4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EA0184" w:rsidRDefault="002D04D4">
            <w:pPr>
              <w:jc w:val="right"/>
              <w:outlineLvl w:val="6"/>
              <w:rPr>
                <w:b/>
              </w:rPr>
            </w:pPr>
          </w:p>
        </w:tc>
      </w:tr>
      <w:tr w:rsidR="002D04D4" w:rsidRPr="00EA0184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 w:rsidP="0082510F">
            <w:pPr>
              <w:outlineLvl w:val="6"/>
            </w:pPr>
            <w:r w:rsidRPr="009E2147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EA0184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EA0184">
              <w:rPr>
                <w:sz w:val="22"/>
                <w:szCs w:val="22"/>
              </w:rPr>
              <w:t>25 2 7066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EA0184" w:rsidRDefault="002D04D4">
            <w:pPr>
              <w:jc w:val="center"/>
              <w:outlineLvl w:val="6"/>
            </w:pPr>
            <w:r w:rsidRPr="00EA0184">
              <w:t>414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EA0184" w:rsidRDefault="002D04D4">
            <w:pPr>
              <w:jc w:val="center"/>
              <w:outlineLvl w:val="6"/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EA0184" w:rsidRDefault="002D04D4">
            <w:pPr>
              <w:jc w:val="right"/>
              <w:outlineLvl w:val="6"/>
              <w:rPr>
                <w:b/>
              </w:rPr>
            </w:pPr>
          </w:p>
        </w:tc>
      </w:tr>
      <w:tr w:rsidR="002D04D4" w:rsidRPr="00EA0184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 w:rsidP="0082510F">
            <w:pPr>
              <w:outlineLvl w:val="6"/>
            </w:pPr>
            <w:r w:rsidRPr="009E2147"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EA0184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EA0184">
              <w:rPr>
                <w:sz w:val="22"/>
                <w:szCs w:val="22"/>
              </w:rPr>
              <w:t>25 2 7066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EA0184" w:rsidRDefault="002D04D4">
            <w:pPr>
              <w:jc w:val="center"/>
              <w:outlineLvl w:val="6"/>
            </w:pPr>
            <w:r w:rsidRPr="00EA0184">
              <w:t>414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EA0184" w:rsidRDefault="002D04D4">
            <w:pPr>
              <w:jc w:val="center"/>
              <w:outlineLvl w:val="6"/>
            </w:pPr>
            <w:r w:rsidRPr="00EA0184">
              <w:t>0502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EA0184" w:rsidRDefault="002D04D4">
            <w:pPr>
              <w:jc w:val="right"/>
              <w:outlineLvl w:val="6"/>
              <w:rPr>
                <w:b/>
              </w:rPr>
            </w:pPr>
          </w:p>
        </w:tc>
      </w:tr>
      <w:tr w:rsidR="002D04D4" w:rsidRPr="009E2147">
        <w:trPr>
          <w:trHeight w:val="10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Подпрограмма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566,3</w:t>
            </w:r>
          </w:p>
        </w:tc>
      </w:tr>
      <w:tr w:rsidR="002D04D4" w:rsidRPr="009E2147">
        <w:trPr>
          <w:trHeight w:val="14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4249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265,8</w:t>
            </w: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2"/>
            </w:pPr>
            <w:r w:rsidRPr="009E2147">
              <w:t>Капитальный ремонт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2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</w:pPr>
            <w:r w:rsidRPr="009E2147">
              <w:t>243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2"/>
            </w:pPr>
            <w:r>
              <w:t>92,0</w:t>
            </w: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2"/>
            </w:pPr>
            <w:r w:rsidRPr="009E2147"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2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</w:pPr>
            <w:r w:rsidRPr="009E2147">
              <w:t>243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</w:pPr>
            <w:r w:rsidRPr="009E2147">
              <w:t>0502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2"/>
            </w:pPr>
            <w:r>
              <w:t>92,0</w:t>
            </w:r>
          </w:p>
        </w:tc>
      </w:tr>
      <w:tr w:rsidR="002D04D4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173,8</w:t>
            </w: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0502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173,8</w:t>
            </w:r>
          </w:p>
        </w:tc>
      </w:tr>
      <w:tr w:rsidR="002D04D4" w:rsidRPr="009E2147">
        <w:trPr>
          <w:trHeight w:val="14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Бюджетные инвестиции на строительство и реконструкцию объектов водоснабжения, водоотведения и очистки сточных вод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300,5</w:t>
            </w:r>
          </w:p>
        </w:tc>
      </w:tr>
      <w:tr w:rsidR="002D04D4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414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300,5</w:t>
            </w: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414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0502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300,5</w:t>
            </w:r>
          </w:p>
        </w:tc>
      </w:tr>
      <w:tr w:rsidR="002D04D4" w:rsidRPr="009E2147">
        <w:trPr>
          <w:trHeight w:val="163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Проектирование, строительство и реконструкция объектов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7066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2D04D4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7066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414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7066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414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0502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</w:p>
        </w:tc>
      </w:tr>
      <w:tr w:rsidR="002D04D4" w:rsidRPr="009E2147">
        <w:trPr>
          <w:trHeight w:val="523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344,6</w:t>
            </w:r>
          </w:p>
        </w:tc>
      </w:tr>
      <w:tr w:rsidR="002D04D4" w:rsidRPr="009E2147">
        <w:trPr>
          <w:trHeight w:val="23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в рамках подпрограммы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отвечающих стандартам качества бытового обслуживания 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 w:rsidP="00D65393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344,6</w:t>
            </w:r>
          </w:p>
        </w:tc>
      </w:tr>
      <w:tr w:rsidR="002D04D4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344,6</w:t>
            </w: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0502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344,6</w:t>
            </w:r>
          </w:p>
        </w:tc>
      </w:tr>
      <w:tr w:rsidR="002D04D4" w:rsidRPr="009E2147">
        <w:trPr>
          <w:trHeight w:val="42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3194,1</w:t>
            </w:r>
          </w:p>
        </w:tc>
      </w:tr>
      <w:tr w:rsidR="002D04D4" w:rsidRPr="009E2147">
        <w:trPr>
          <w:trHeight w:val="42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Уличное освещение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4251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686,6</w:t>
            </w:r>
          </w:p>
        </w:tc>
      </w:tr>
      <w:tr w:rsidR="002D04D4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686,6</w:t>
            </w: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0503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686,6</w:t>
            </w:r>
          </w:p>
        </w:tc>
      </w:tr>
      <w:tr w:rsidR="002D04D4" w:rsidRPr="009E2147">
        <w:trPr>
          <w:trHeight w:val="6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Благоустройство и озеленение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4252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351,6</w:t>
            </w:r>
          </w:p>
        </w:tc>
      </w:tr>
      <w:tr w:rsidR="002D04D4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351,6</w:t>
            </w: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0503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351,6</w:t>
            </w:r>
          </w:p>
        </w:tc>
      </w:tr>
      <w:tr w:rsidR="002D04D4" w:rsidRPr="009E2147">
        <w:trPr>
          <w:trHeight w:val="6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Прочие мероприятия по благоустройству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1590,5</w:t>
            </w:r>
          </w:p>
        </w:tc>
      </w:tr>
      <w:tr w:rsidR="002D04D4" w:rsidRPr="009E2147">
        <w:trPr>
          <w:trHeight w:val="163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1590,5</w:t>
            </w: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0503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1590,5</w:t>
            </w:r>
          </w:p>
        </w:tc>
      </w:tr>
      <w:tr w:rsidR="002D04D4" w:rsidRPr="009E2147">
        <w:trPr>
          <w:trHeight w:val="6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Мероприятия по охране окружающей среды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4254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1"/>
              <w:rPr>
                <w:b/>
                <w:bCs/>
              </w:rPr>
            </w:pPr>
          </w:p>
        </w:tc>
      </w:tr>
      <w:tr w:rsidR="002D04D4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0503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4E39C2" w:rsidRDefault="002D04D4">
            <w:pPr>
              <w:outlineLvl w:val="6"/>
              <w:rPr>
                <w:b/>
              </w:rPr>
            </w:pPr>
            <w:r>
              <w:rPr>
                <w:b/>
              </w:rPr>
              <w:t xml:space="preserve">Реализация местных инициатив граждан, получивших грантовую поддержку за счет средств областного бюджета </w:t>
            </w:r>
            <w:r w:rsidRPr="009E2147">
              <w:rPr>
                <w:b/>
                <w:bCs/>
              </w:rPr>
              <w:t>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4E39C2" w:rsidRDefault="002D04D4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26 0 7088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4E39C2" w:rsidRDefault="002D04D4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4E39C2" w:rsidRDefault="002D04D4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4E39C2" w:rsidRDefault="002D04D4">
            <w:pPr>
              <w:jc w:val="right"/>
              <w:outlineLvl w:val="6"/>
              <w:rPr>
                <w:b/>
              </w:rPr>
            </w:pPr>
            <w:r>
              <w:rPr>
                <w:b/>
              </w:rPr>
              <w:t>565,4</w:t>
            </w: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4E39C2" w:rsidRDefault="002D04D4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4E39C2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26 0 7088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4E39C2" w:rsidRDefault="002D04D4">
            <w:pPr>
              <w:jc w:val="center"/>
              <w:outlineLvl w:val="6"/>
            </w:pPr>
            <w: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4E39C2" w:rsidRDefault="002D04D4">
            <w:pPr>
              <w:jc w:val="center"/>
              <w:outlineLvl w:val="6"/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4E39C2" w:rsidRDefault="002D04D4">
            <w:pPr>
              <w:jc w:val="right"/>
              <w:outlineLvl w:val="6"/>
            </w:pPr>
            <w:r>
              <w:t>565,4</w:t>
            </w: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26 0 7088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Default="002D04D4">
            <w:pPr>
              <w:jc w:val="center"/>
              <w:outlineLvl w:val="6"/>
            </w:pPr>
            <w: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4E39C2" w:rsidRDefault="002D04D4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4E39C2" w:rsidRDefault="002D04D4">
            <w:pPr>
              <w:jc w:val="right"/>
              <w:outlineLvl w:val="6"/>
            </w:pPr>
            <w:r>
              <w:t>45,5</w:t>
            </w: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Default="002D04D4">
            <w:pPr>
              <w:outlineLvl w:val="6"/>
            </w:pPr>
            <w: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26 0 7088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Default="002D04D4">
            <w:pPr>
              <w:jc w:val="center"/>
              <w:outlineLvl w:val="6"/>
            </w:pPr>
            <w:r>
              <w:t xml:space="preserve">244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Default="002D04D4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4E39C2" w:rsidRDefault="002D04D4">
            <w:pPr>
              <w:jc w:val="right"/>
              <w:outlineLvl w:val="6"/>
            </w:pPr>
            <w:r>
              <w:t>303,6</w:t>
            </w: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Default="002D04D4">
            <w:pPr>
              <w:outlineLvl w:val="6"/>
            </w:pPr>
            <w:r w:rsidRPr="009E2147"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Default="002D04D4" w:rsidP="00561FD1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26 0 7088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Default="002D04D4" w:rsidP="00561FD1">
            <w:pPr>
              <w:jc w:val="center"/>
              <w:outlineLvl w:val="6"/>
            </w:pPr>
            <w:r>
              <w:t xml:space="preserve">244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Default="002D04D4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4E39C2" w:rsidRDefault="002D04D4">
            <w:pPr>
              <w:jc w:val="right"/>
              <w:outlineLvl w:val="6"/>
            </w:pPr>
            <w:r>
              <w:t>216,3</w:t>
            </w:r>
          </w:p>
        </w:tc>
      </w:tr>
      <w:tr w:rsidR="002D04D4" w:rsidRPr="009E2147">
        <w:trPr>
          <w:trHeight w:val="6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578,3</w:t>
            </w:r>
          </w:p>
        </w:tc>
      </w:tr>
      <w:tr w:rsidR="002D04D4" w:rsidRPr="009E2147">
        <w:trPr>
          <w:trHeight w:val="6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Мероприятия по содержанию автомобильных дорог в рамках муниципальной программы "Развитие автомобильных дорог муниципального образования"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578,3</w:t>
            </w:r>
          </w:p>
        </w:tc>
      </w:tr>
      <w:tr w:rsidR="002D04D4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578,3</w:t>
            </w: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0409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578,3</w:t>
            </w:r>
          </w:p>
        </w:tc>
      </w:tr>
      <w:tr w:rsidR="002D04D4" w:rsidRPr="009E2147">
        <w:trPr>
          <w:trHeight w:val="6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Мероприятия по капитальному ремонту и ремонту автомобильных дорог в рамках муниципальной программы "Развитие автомобильных дорог муниципального образования"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4227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1"/>
              <w:rPr>
                <w:b/>
                <w:bCs/>
              </w:rPr>
            </w:pPr>
          </w:p>
        </w:tc>
      </w:tr>
      <w:tr w:rsidR="002D04D4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0409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</w:p>
        </w:tc>
      </w:tr>
      <w:tr w:rsidR="002D04D4" w:rsidRPr="009E2147">
        <w:trPr>
          <w:trHeight w:val="6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Мероприятия по капитальному ремонту и ремонту дворовых территорий в рамках муниципальной программы "Развитие автомобильных дорог муниципального образования"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1"/>
              <w:rPr>
                <w:b/>
                <w:bCs/>
              </w:rPr>
            </w:pPr>
          </w:p>
        </w:tc>
      </w:tr>
      <w:tr w:rsidR="002D04D4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0409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</w:p>
        </w:tc>
      </w:tr>
      <w:tr w:rsidR="002D04D4" w:rsidRPr="00412CDD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412CDD" w:rsidRDefault="002D04D4">
            <w:pPr>
              <w:outlineLvl w:val="6"/>
              <w:rPr>
                <w:b/>
              </w:rPr>
            </w:pPr>
            <w:r w:rsidRPr="00412CDD">
              <w:rPr>
                <w:b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 населенных пунктов Ленинградской области в рамках муниципальной программы «Развитие автомобильных дорог муниципального образования»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412CDD" w:rsidRDefault="002D04D4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28 0 7013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412CDD" w:rsidRDefault="002D04D4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412CDD" w:rsidRDefault="002D04D4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412CDD" w:rsidRDefault="002D04D4">
            <w:pPr>
              <w:jc w:val="right"/>
              <w:outlineLvl w:val="6"/>
              <w:rPr>
                <w:b/>
              </w:rPr>
            </w:pPr>
          </w:p>
        </w:tc>
      </w:tr>
      <w:tr w:rsidR="002D04D4" w:rsidRPr="00412CDD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 w:rsidP="0082510F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412CD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28 0 7013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412CDD" w:rsidRDefault="002D04D4">
            <w:pPr>
              <w:jc w:val="center"/>
              <w:outlineLvl w:val="6"/>
            </w:pPr>
            <w: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412CDD" w:rsidRDefault="002D04D4">
            <w:pPr>
              <w:jc w:val="center"/>
              <w:outlineLvl w:val="6"/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412CDD" w:rsidRDefault="002D04D4">
            <w:pPr>
              <w:jc w:val="right"/>
              <w:outlineLvl w:val="6"/>
            </w:pPr>
          </w:p>
        </w:tc>
      </w:tr>
      <w:tr w:rsidR="002D04D4" w:rsidRPr="00412CDD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 w:rsidP="0082510F">
            <w:pPr>
              <w:outlineLvl w:val="6"/>
            </w:pPr>
            <w:r w:rsidRPr="009E2147"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412CD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28 0 7013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412CDD" w:rsidRDefault="002D04D4">
            <w:pPr>
              <w:jc w:val="center"/>
              <w:outlineLvl w:val="6"/>
            </w:pPr>
            <w: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412CDD" w:rsidRDefault="002D04D4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412CDD" w:rsidRDefault="002D04D4">
            <w:pPr>
              <w:jc w:val="right"/>
              <w:outlineLvl w:val="6"/>
            </w:pPr>
          </w:p>
        </w:tc>
      </w:tr>
      <w:tr w:rsidR="002D04D4" w:rsidRPr="00412CDD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412CDD" w:rsidRDefault="002D04D4" w:rsidP="0082510F">
            <w:pPr>
              <w:outlineLvl w:val="6"/>
              <w:rPr>
                <w:b/>
              </w:rPr>
            </w:pPr>
            <w:r w:rsidRPr="00412CDD">
              <w:rPr>
                <w:b/>
              </w:rPr>
              <w:t xml:space="preserve">Капитальный ремонт и ремонт </w:t>
            </w:r>
            <w:r>
              <w:rPr>
                <w:b/>
              </w:rPr>
              <w:t>автомобильных дорог местного значения</w:t>
            </w:r>
            <w:r w:rsidRPr="00412CDD">
              <w:rPr>
                <w:b/>
              </w:rPr>
              <w:t xml:space="preserve"> в рамках муниципальной программы «Развитие автомобильных дорог муниципального образования»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412CDD" w:rsidRDefault="002D04D4" w:rsidP="0082510F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28 0 7014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412CDD" w:rsidRDefault="002D04D4" w:rsidP="0082510F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412CDD" w:rsidRDefault="002D04D4" w:rsidP="0082510F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412CDD" w:rsidRDefault="002D04D4">
            <w:pPr>
              <w:jc w:val="right"/>
              <w:outlineLvl w:val="6"/>
            </w:pPr>
          </w:p>
        </w:tc>
      </w:tr>
      <w:tr w:rsidR="002D04D4" w:rsidRPr="00412CDD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 w:rsidP="0082510F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412CDD" w:rsidRDefault="002D04D4" w:rsidP="0082510F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28 0 7014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412CDD" w:rsidRDefault="002D04D4" w:rsidP="0082510F">
            <w:pPr>
              <w:jc w:val="center"/>
              <w:outlineLvl w:val="6"/>
            </w:pPr>
            <w: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412CDD" w:rsidRDefault="002D04D4" w:rsidP="0082510F">
            <w:pPr>
              <w:jc w:val="center"/>
              <w:outlineLvl w:val="6"/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412CDD" w:rsidRDefault="002D04D4">
            <w:pPr>
              <w:jc w:val="right"/>
              <w:outlineLvl w:val="6"/>
            </w:pPr>
          </w:p>
        </w:tc>
      </w:tr>
      <w:tr w:rsidR="002D04D4" w:rsidRPr="00412CDD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 w:rsidP="0082510F">
            <w:pPr>
              <w:outlineLvl w:val="6"/>
            </w:pPr>
            <w:r w:rsidRPr="009E2147"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412CDD" w:rsidRDefault="002D04D4" w:rsidP="0082510F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28 0 7014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412CDD" w:rsidRDefault="002D04D4" w:rsidP="0082510F">
            <w:pPr>
              <w:jc w:val="center"/>
              <w:outlineLvl w:val="6"/>
            </w:pPr>
            <w: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412CDD" w:rsidRDefault="002D04D4" w:rsidP="0082510F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412CDD" w:rsidRDefault="002D04D4">
            <w:pPr>
              <w:jc w:val="right"/>
              <w:outlineLvl w:val="6"/>
            </w:pPr>
          </w:p>
        </w:tc>
      </w:tr>
      <w:tr w:rsidR="002D04D4" w:rsidRPr="00D65393">
        <w:trPr>
          <w:trHeight w:val="42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ОБЕСПЕЧЕНИЕ ДЕЯТЕЛЬНОСТИ ОРГАНОВ МЕСТНОГО САМОУПРАВЛЕНИЯ И НЕПРОГРАМ</w:t>
            </w:r>
            <w:r>
              <w:rPr>
                <w:b/>
                <w:bCs/>
              </w:rPr>
              <w:t>М</w:t>
            </w:r>
            <w:r w:rsidRPr="009E2147">
              <w:rPr>
                <w:b/>
                <w:bCs/>
              </w:rPr>
              <w:t>НЫЕ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D65393" w:rsidRDefault="002D04D4">
            <w:pPr>
              <w:jc w:val="right"/>
              <w:outlineLvl w:val="0"/>
              <w:rPr>
                <w:b/>
                <w:bCs/>
              </w:rPr>
            </w:pPr>
            <w:r w:rsidRPr="00D65393">
              <w:rPr>
                <w:b/>
                <w:bCs/>
              </w:rPr>
              <w:t>8277,1</w:t>
            </w:r>
          </w:p>
        </w:tc>
      </w:tr>
      <w:tr w:rsidR="002D04D4" w:rsidRPr="009E2147">
        <w:trPr>
          <w:trHeight w:val="42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4624,9</w:t>
            </w:r>
          </w:p>
        </w:tc>
      </w:tr>
      <w:tr w:rsidR="002D04D4" w:rsidRPr="009E2147">
        <w:trPr>
          <w:trHeight w:val="523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Обеспечение деятельности 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3048,5</w:t>
            </w:r>
          </w:p>
        </w:tc>
      </w:tr>
      <w:tr w:rsidR="002D04D4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2465,9</w:t>
            </w:r>
          </w:p>
        </w:tc>
      </w:tr>
      <w:tr w:rsidR="002D04D4" w:rsidRPr="009E2147">
        <w:trPr>
          <w:trHeight w:val="6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0104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2465,9</w:t>
            </w:r>
          </w:p>
        </w:tc>
      </w:tr>
      <w:tr w:rsidR="002D04D4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4D4" w:rsidRPr="009E2147" w:rsidRDefault="002D04D4">
            <w:pPr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576,3</w:t>
            </w:r>
          </w:p>
        </w:tc>
      </w:tr>
      <w:tr w:rsidR="002D04D4" w:rsidRPr="009E2147">
        <w:trPr>
          <w:trHeight w:val="6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0104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576,3</w:t>
            </w: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Уплата прочих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852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6,3</w:t>
            </w:r>
          </w:p>
        </w:tc>
      </w:tr>
      <w:tr w:rsidR="002D04D4" w:rsidRPr="009E2147">
        <w:trPr>
          <w:trHeight w:val="6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852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0104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6,3</w:t>
            </w:r>
          </w:p>
        </w:tc>
      </w:tr>
      <w:tr w:rsidR="002D04D4" w:rsidRPr="009E2147">
        <w:trPr>
          <w:trHeight w:val="84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Обеспечение деятельности немуниципальных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365,6</w:t>
            </w:r>
          </w:p>
        </w:tc>
      </w:tr>
      <w:tr w:rsidR="002D04D4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365,6</w:t>
            </w:r>
          </w:p>
        </w:tc>
      </w:tr>
      <w:tr w:rsidR="002D04D4" w:rsidRPr="009E2147">
        <w:trPr>
          <w:trHeight w:val="163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0104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365,6</w:t>
            </w:r>
          </w:p>
        </w:tc>
      </w:tr>
      <w:tr w:rsidR="002D04D4" w:rsidRPr="009E2147">
        <w:trPr>
          <w:trHeight w:val="6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Обеспечение деятельности Главы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571,7</w:t>
            </w:r>
          </w:p>
        </w:tc>
      </w:tr>
      <w:tr w:rsidR="002D04D4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571,7</w:t>
            </w:r>
          </w:p>
        </w:tc>
      </w:tr>
      <w:tr w:rsidR="002D04D4" w:rsidRPr="009E2147">
        <w:trPr>
          <w:trHeight w:val="6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9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0104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571,7</w:t>
            </w:r>
          </w:p>
        </w:tc>
      </w:tr>
      <w:tr w:rsidR="002D04D4" w:rsidRPr="009E2147">
        <w:trPr>
          <w:trHeight w:val="3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Иные межбюджетные трансферты на исполнение полномочий поселений контрольно-счетного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6251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41,5</w:t>
            </w: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6251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41,5</w:t>
            </w:r>
          </w:p>
        </w:tc>
      </w:tr>
      <w:tr w:rsidR="002D04D4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6251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0106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41,5</w:t>
            </w:r>
          </w:p>
        </w:tc>
      </w:tr>
      <w:tr w:rsidR="002D04D4" w:rsidRPr="009E2147">
        <w:trPr>
          <w:trHeight w:val="84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Иные межбюджетные трансферты на 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6252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230,3</w:t>
            </w:r>
          </w:p>
        </w:tc>
      </w:tr>
      <w:tr w:rsidR="002D04D4" w:rsidRPr="009E2147">
        <w:trPr>
          <w:trHeight w:val="2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 w:rsidP="005B08E7">
            <w:pPr>
              <w:outlineLvl w:val="6"/>
            </w:pPr>
            <w:r w:rsidRPr="009E2147"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 w:rsidP="005B08E7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6252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 w:rsidP="005B08E7">
            <w:pPr>
              <w:jc w:val="center"/>
              <w:outlineLvl w:val="6"/>
            </w:pPr>
            <w:r w:rsidRPr="009E2147"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 w:rsidP="005B08E7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 w:rsidP="005B08E7">
            <w:pPr>
              <w:jc w:val="right"/>
              <w:outlineLvl w:val="6"/>
            </w:pPr>
            <w:r>
              <w:t>230,3</w:t>
            </w:r>
          </w:p>
        </w:tc>
      </w:tr>
      <w:tr w:rsidR="002D04D4" w:rsidRPr="009E2147">
        <w:trPr>
          <w:trHeight w:val="9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Иные межбюджетные трансферты на 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6252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0106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230,3</w:t>
            </w:r>
          </w:p>
        </w:tc>
      </w:tr>
      <w:tr w:rsidR="002D04D4" w:rsidRPr="009E2147">
        <w:trPr>
          <w:trHeight w:val="10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Иные межбюджетные трансферты на исполнение полномочий поселений в части пользования и распоряжения имуществом, находящимся в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6253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33,3</w:t>
            </w: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6253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33,3</w:t>
            </w:r>
          </w:p>
        </w:tc>
      </w:tr>
      <w:tr w:rsidR="002D04D4" w:rsidRPr="009E2147">
        <w:trPr>
          <w:trHeight w:val="6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6253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0104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 w:rsidP="000B2FEF">
            <w:pPr>
              <w:jc w:val="right"/>
              <w:outlineLvl w:val="6"/>
            </w:pPr>
            <w:r>
              <w:t>33,3</w:t>
            </w:r>
          </w:p>
        </w:tc>
      </w:tr>
      <w:tr w:rsidR="002D04D4" w:rsidRPr="009E2147">
        <w:trPr>
          <w:trHeight w:val="10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6254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6254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3,0</w:t>
            </w:r>
          </w:p>
        </w:tc>
      </w:tr>
      <w:tr w:rsidR="002D04D4" w:rsidRPr="009E2147">
        <w:trPr>
          <w:trHeight w:val="163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6254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0104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3,0</w:t>
            </w:r>
          </w:p>
        </w:tc>
      </w:tr>
      <w:tr w:rsidR="002D04D4" w:rsidRPr="009E2147">
        <w:trPr>
          <w:trHeight w:val="10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6255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15,5</w:t>
            </w: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6255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15,5</w:t>
            </w:r>
          </w:p>
        </w:tc>
      </w:tr>
      <w:tr w:rsidR="002D04D4" w:rsidRPr="009E2147">
        <w:trPr>
          <w:trHeight w:val="6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6255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0104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15,5</w:t>
            </w:r>
          </w:p>
        </w:tc>
      </w:tr>
      <w:tr w:rsidR="002D04D4" w:rsidRPr="009E2147">
        <w:trPr>
          <w:trHeight w:val="84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Иные межбюджетные трансферты на исполнение полномочий поселений в коммунальной сфере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6256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6256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3,0</w:t>
            </w:r>
          </w:p>
        </w:tc>
      </w:tr>
      <w:tr w:rsidR="002D04D4" w:rsidRPr="009E2147">
        <w:trPr>
          <w:trHeight w:val="6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6256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0104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3,0</w:t>
            </w:r>
          </w:p>
        </w:tc>
      </w:tr>
      <w:tr w:rsidR="002D04D4" w:rsidRPr="009E2147">
        <w:trPr>
          <w:trHeight w:val="10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7134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 w:rsidP="00892FD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312,5</w:t>
            </w:r>
          </w:p>
        </w:tc>
      </w:tr>
      <w:tr w:rsidR="002D04D4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7134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312,5</w:t>
            </w: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7134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0113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312,5</w:t>
            </w:r>
          </w:p>
        </w:tc>
      </w:tr>
      <w:tr w:rsidR="002D04D4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7134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7134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0113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</w:p>
        </w:tc>
      </w:tr>
      <w:tr w:rsidR="002D04D4" w:rsidRPr="009E2147">
        <w:trPr>
          <w:trHeight w:val="42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3652,2</w:t>
            </w:r>
          </w:p>
        </w:tc>
      </w:tr>
      <w:tr w:rsidR="002D04D4" w:rsidRPr="009E2147">
        <w:trPr>
          <w:trHeight w:val="6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Резервный фонд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Резервные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 w:rsidP="00426242">
            <w:pPr>
              <w:jc w:val="center"/>
              <w:outlineLvl w:val="6"/>
            </w:pP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0111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</w:p>
        </w:tc>
      </w:tr>
      <w:tr w:rsidR="002D04D4" w:rsidRPr="009E2147">
        <w:trPr>
          <w:trHeight w:val="84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Оценка недвижимости, признание прав и регулирование отношений по государственной и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121,3</w:t>
            </w:r>
          </w:p>
        </w:tc>
      </w:tr>
      <w:tr w:rsidR="002D04D4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121,3</w:t>
            </w: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0113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121,3</w:t>
            </w: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892FD4" w:rsidRDefault="002D04D4">
            <w:pPr>
              <w:outlineLvl w:val="6"/>
              <w:rPr>
                <w:b/>
              </w:rPr>
            </w:pPr>
            <w:r>
              <w:rPr>
                <w:b/>
              </w:rPr>
              <w:t>Обеспечение приватизации и проведения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892FD4" w:rsidRDefault="002D04D4">
            <w:pPr>
              <w:jc w:val="center"/>
              <w:outlineLvl w:val="6"/>
              <w:rPr>
                <w:b/>
                <w:sz w:val="22"/>
                <w:szCs w:val="22"/>
              </w:rPr>
            </w:pPr>
            <w:r w:rsidRPr="00892FD4">
              <w:rPr>
                <w:b/>
                <w:sz w:val="22"/>
                <w:szCs w:val="22"/>
              </w:rPr>
              <w:t>29 3 4204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892FD4" w:rsidRDefault="002D04D4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892FD4" w:rsidRDefault="002D04D4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892FD4" w:rsidRDefault="002D04D4">
            <w:pPr>
              <w:jc w:val="right"/>
              <w:outlineLvl w:val="6"/>
              <w:rPr>
                <w:b/>
              </w:rPr>
            </w:pPr>
            <w:r>
              <w:rPr>
                <w:b/>
              </w:rPr>
              <w:t>92,6</w:t>
            </w: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 w:rsidP="00FC7BA0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892FD4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29 3 4204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892FD4" w:rsidRDefault="002D04D4">
            <w:pPr>
              <w:jc w:val="center"/>
              <w:outlineLvl w:val="6"/>
            </w:pPr>
            <w: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892FD4" w:rsidRDefault="002D04D4">
            <w:pPr>
              <w:jc w:val="center"/>
              <w:outlineLvl w:val="6"/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892FD4" w:rsidRDefault="002D04D4">
            <w:pPr>
              <w:jc w:val="right"/>
              <w:outlineLvl w:val="6"/>
            </w:pPr>
            <w:r>
              <w:t>92,6</w:t>
            </w: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 w:rsidP="00FC7BA0">
            <w:pPr>
              <w:outlineLvl w:val="6"/>
            </w:pPr>
            <w:r w:rsidRPr="009E2147"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892FD4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29 3 4204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892FD4" w:rsidRDefault="002D04D4">
            <w:pPr>
              <w:jc w:val="center"/>
              <w:outlineLvl w:val="6"/>
            </w:pPr>
            <w: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892FD4" w:rsidRDefault="002D04D4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892FD4" w:rsidRDefault="002D04D4">
            <w:pPr>
              <w:jc w:val="right"/>
              <w:outlineLvl w:val="6"/>
            </w:pPr>
            <w:r>
              <w:t>92,6</w:t>
            </w:r>
          </w:p>
        </w:tc>
      </w:tr>
      <w:tr w:rsidR="002D04D4" w:rsidRPr="009E2147">
        <w:trPr>
          <w:trHeight w:val="163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Иные обязательств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2842,0</w:t>
            </w:r>
          </w:p>
        </w:tc>
      </w:tr>
      <w:tr w:rsidR="002D04D4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2802,5</w:t>
            </w: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0113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2802,5</w:t>
            </w: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Уплата прочих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852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39,5</w:t>
            </w: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852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0113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39,5</w:t>
            </w:r>
          </w:p>
        </w:tc>
      </w:tr>
      <w:tr w:rsidR="002D04D4" w:rsidRPr="009E2147">
        <w:trPr>
          <w:trHeight w:val="84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Функционирование органов в сфере национальной безопасности и правоохранительной деятельности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2D04D4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Обеспечение пожарной безопасности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0310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</w:p>
        </w:tc>
      </w:tr>
      <w:tr w:rsidR="002D04D4" w:rsidRPr="009E2147">
        <w:trPr>
          <w:trHeight w:val="163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4225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2D04D4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</w:p>
        </w:tc>
      </w:tr>
      <w:tr w:rsidR="002D04D4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0309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</w:p>
        </w:tc>
      </w:tr>
      <w:tr w:rsidR="002D04D4" w:rsidRPr="009E2147">
        <w:trPr>
          <w:trHeight w:val="6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Мероприятия по землеустройству и землепользованию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4235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136,0</w:t>
            </w:r>
          </w:p>
        </w:tc>
      </w:tr>
      <w:tr w:rsidR="002D04D4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136,0</w:t>
            </w: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0412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136,0</w:t>
            </w:r>
          </w:p>
        </w:tc>
      </w:tr>
      <w:tr w:rsidR="002D04D4" w:rsidRPr="009E2147">
        <w:trPr>
          <w:trHeight w:val="6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Мероприятия по поддержке малого и среднего предпринимательства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4236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2D04D4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0412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</w:p>
        </w:tc>
      </w:tr>
      <w:tr w:rsidR="002D04D4" w:rsidRPr="009E2147">
        <w:trPr>
          <w:trHeight w:val="84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Взнос на капитальный ремонт общего имущества многоквартирных домов региональному оператору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4237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Уплата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853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97,8</w:t>
            </w: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Жилищное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853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0501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97,8</w:t>
            </w:r>
          </w:p>
        </w:tc>
      </w:tr>
      <w:tr w:rsidR="002D04D4" w:rsidRPr="009E2147">
        <w:trPr>
          <w:trHeight w:val="6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Пенсии за выслугу лет и доплаты к пенсиям лицам, замещавшим муниципальные должности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112,3</w:t>
            </w:r>
          </w:p>
        </w:tc>
      </w:tr>
      <w:tr w:rsidR="002D04D4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321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112,3</w:t>
            </w: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321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1001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112,3</w:t>
            </w:r>
          </w:p>
        </w:tc>
      </w:tr>
      <w:tr w:rsidR="002D04D4" w:rsidRPr="009E2147">
        <w:trPr>
          <w:trHeight w:val="343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60,7</w:t>
            </w:r>
          </w:p>
        </w:tc>
      </w:tr>
      <w:tr w:rsidR="002D04D4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60,7</w:t>
            </w: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0203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  <w:r>
              <w:t>60,7</w:t>
            </w:r>
          </w:p>
        </w:tc>
      </w:tr>
      <w:tr w:rsidR="002D04D4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outlineLvl w:val="6"/>
            </w:pPr>
            <w:r w:rsidRPr="009E2147"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B08E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center"/>
              <w:outlineLvl w:val="6"/>
            </w:pPr>
            <w:r w:rsidRPr="009E2147">
              <w:t>0203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>
            <w:pPr>
              <w:jc w:val="right"/>
              <w:outlineLvl w:val="6"/>
            </w:pP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AA7C0B" w:rsidRDefault="002D04D4" w:rsidP="0082510F">
            <w:pPr>
              <w:outlineLvl w:val="6"/>
              <w:rPr>
                <w:b/>
              </w:rPr>
            </w:pPr>
            <w:r w:rsidRPr="00AA7C0B">
              <w:rPr>
                <w:b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AA7C0B" w:rsidRDefault="002D04D4" w:rsidP="0082510F">
            <w:pPr>
              <w:jc w:val="center"/>
              <w:outlineLvl w:val="6"/>
              <w:rPr>
                <w:b/>
                <w:sz w:val="22"/>
                <w:szCs w:val="22"/>
              </w:rPr>
            </w:pPr>
            <w:r w:rsidRPr="00AA7C0B">
              <w:rPr>
                <w:b/>
                <w:sz w:val="22"/>
                <w:szCs w:val="22"/>
              </w:rPr>
              <w:t>29 3 7202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AA7C0B" w:rsidRDefault="002D04D4" w:rsidP="0082510F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AA7C0B" w:rsidRDefault="002D04D4" w:rsidP="0082510F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AA7C0B" w:rsidRDefault="002D04D4" w:rsidP="0082510F">
            <w:pPr>
              <w:jc w:val="right"/>
              <w:outlineLvl w:val="6"/>
              <w:rPr>
                <w:b/>
              </w:rPr>
            </w:pPr>
            <w:r>
              <w:rPr>
                <w:b/>
              </w:rPr>
              <w:t>189,5</w:t>
            </w: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AA7C0B" w:rsidRDefault="002D04D4" w:rsidP="0082510F">
            <w:pPr>
              <w:outlineLvl w:val="6"/>
            </w:pPr>
            <w:r w:rsidRPr="00AA7C0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AA7C0B" w:rsidRDefault="002D04D4" w:rsidP="0082510F">
            <w:pPr>
              <w:jc w:val="center"/>
            </w:pPr>
            <w:r w:rsidRPr="00AA7C0B">
              <w:rPr>
                <w:sz w:val="22"/>
                <w:szCs w:val="22"/>
              </w:rPr>
              <w:t>29 3 7202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AA7C0B" w:rsidRDefault="002D04D4" w:rsidP="0082510F">
            <w:pPr>
              <w:jc w:val="center"/>
              <w:outlineLvl w:val="6"/>
            </w:pPr>
            <w:r w:rsidRPr="00AA7C0B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AA7C0B" w:rsidRDefault="002D04D4" w:rsidP="0082510F">
            <w:pPr>
              <w:jc w:val="center"/>
              <w:outlineLvl w:val="6"/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AA7C0B" w:rsidRDefault="002D04D4" w:rsidP="0082510F">
            <w:pPr>
              <w:jc w:val="right"/>
              <w:outlineLvl w:val="6"/>
            </w:pPr>
            <w:r>
              <w:t>189,5</w:t>
            </w: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AA7C0B" w:rsidRDefault="002D04D4" w:rsidP="0082510F">
            <w:pPr>
              <w:outlineLvl w:val="6"/>
            </w:pPr>
            <w:r w:rsidRPr="00AA7C0B"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4D4" w:rsidRPr="00AA7C0B" w:rsidRDefault="002D04D4" w:rsidP="0082510F">
            <w:r w:rsidRPr="00AA7C0B">
              <w:rPr>
                <w:sz w:val="22"/>
                <w:szCs w:val="22"/>
              </w:rPr>
              <w:t>29 3 7202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AA7C0B" w:rsidRDefault="002D04D4" w:rsidP="0082510F">
            <w:pPr>
              <w:jc w:val="center"/>
              <w:outlineLvl w:val="6"/>
            </w:pPr>
            <w:r w:rsidRPr="00AA7C0B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AA7C0B" w:rsidRDefault="002D04D4" w:rsidP="0082510F">
            <w:pPr>
              <w:jc w:val="center"/>
              <w:outlineLvl w:val="6"/>
            </w:pPr>
            <w:r w:rsidRPr="00AA7C0B">
              <w:t>0801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AA7C0B" w:rsidRDefault="002D04D4" w:rsidP="0082510F">
            <w:pPr>
              <w:jc w:val="right"/>
              <w:outlineLvl w:val="6"/>
            </w:pPr>
            <w:r>
              <w:t>189,5</w:t>
            </w:r>
          </w:p>
        </w:tc>
      </w:tr>
      <w:tr w:rsidR="002D04D4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4D4" w:rsidRPr="005B08E7" w:rsidRDefault="002D04D4">
            <w:pPr>
              <w:jc w:val="center"/>
              <w:rPr>
                <w:b/>
                <w:bCs/>
              </w:rPr>
            </w:pPr>
            <w:r w:rsidRPr="005B08E7">
              <w:rPr>
                <w:b/>
                <w:bCs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4D4" w:rsidRPr="005B08E7" w:rsidRDefault="002D04D4">
            <w:pPr>
              <w:rPr>
                <w:b/>
                <w:bCs/>
              </w:rPr>
            </w:pPr>
            <w:r w:rsidRPr="005B08E7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4D4" w:rsidRPr="005B08E7" w:rsidRDefault="002D04D4">
            <w:pPr>
              <w:jc w:val="center"/>
              <w:rPr>
                <w:b/>
                <w:bCs/>
              </w:rPr>
            </w:pPr>
            <w:r w:rsidRPr="005B08E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4D4" w:rsidRPr="005B08E7" w:rsidRDefault="002D04D4">
            <w:pPr>
              <w:jc w:val="center"/>
              <w:rPr>
                <w:b/>
                <w:bCs/>
              </w:rPr>
            </w:pPr>
            <w:r w:rsidRPr="005B08E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4D4" w:rsidRPr="005B08E7" w:rsidRDefault="002D04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19 107,0</w:t>
            </w:r>
          </w:p>
        </w:tc>
      </w:tr>
    </w:tbl>
    <w:p w:rsidR="002D04D4" w:rsidRDefault="002D04D4" w:rsidP="00B8017F">
      <w:pPr>
        <w:jc w:val="right"/>
        <w:rPr>
          <w:sz w:val="18"/>
          <w:szCs w:val="18"/>
        </w:rPr>
      </w:pPr>
    </w:p>
    <w:p w:rsidR="002D04D4" w:rsidRPr="002646E1" w:rsidRDefault="002D04D4" w:rsidP="00B8017F">
      <w:pPr>
        <w:jc w:val="right"/>
        <w:rPr>
          <w:sz w:val="16"/>
          <w:szCs w:val="16"/>
        </w:rPr>
      </w:pPr>
      <w:r w:rsidRPr="002646E1">
        <w:rPr>
          <w:sz w:val="16"/>
          <w:szCs w:val="16"/>
        </w:rPr>
        <w:t>Приложение 3</w:t>
      </w:r>
    </w:p>
    <w:p w:rsidR="002D04D4" w:rsidRPr="002646E1" w:rsidRDefault="002D04D4" w:rsidP="00B8017F">
      <w:pPr>
        <w:jc w:val="right"/>
        <w:rPr>
          <w:sz w:val="16"/>
          <w:szCs w:val="16"/>
        </w:rPr>
      </w:pPr>
      <w:r w:rsidRPr="002646E1">
        <w:rPr>
          <w:sz w:val="16"/>
          <w:szCs w:val="16"/>
        </w:rPr>
        <w:t>к постановлению администрации</w:t>
      </w:r>
    </w:p>
    <w:p w:rsidR="002D04D4" w:rsidRPr="002646E1" w:rsidRDefault="002D04D4" w:rsidP="00B8017F">
      <w:pPr>
        <w:jc w:val="right"/>
        <w:rPr>
          <w:sz w:val="16"/>
          <w:szCs w:val="16"/>
        </w:rPr>
      </w:pPr>
      <w:r w:rsidRPr="002646E1">
        <w:rPr>
          <w:sz w:val="16"/>
          <w:szCs w:val="16"/>
        </w:rPr>
        <w:t>МО Запорожское  сельское поселение</w:t>
      </w:r>
    </w:p>
    <w:p w:rsidR="002D04D4" w:rsidRPr="002646E1" w:rsidRDefault="002D04D4" w:rsidP="00847CF8">
      <w:pPr>
        <w:jc w:val="right"/>
        <w:rPr>
          <w:sz w:val="16"/>
          <w:szCs w:val="16"/>
        </w:rPr>
      </w:pPr>
      <w:r w:rsidRPr="002646E1">
        <w:rPr>
          <w:sz w:val="16"/>
          <w:szCs w:val="16"/>
        </w:rPr>
        <w:t xml:space="preserve">от 12 октября  2015 года  № 364 </w:t>
      </w:r>
    </w:p>
    <w:tbl>
      <w:tblPr>
        <w:tblW w:w="10260" w:type="dxa"/>
        <w:tblInd w:w="-72" w:type="dxa"/>
        <w:tblLayout w:type="fixed"/>
        <w:tblLook w:val="0000"/>
      </w:tblPr>
      <w:tblGrid>
        <w:gridCol w:w="5580"/>
        <w:gridCol w:w="1134"/>
        <w:gridCol w:w="1146"/>
        <w:gridCol w:w="993"/>
        <w:gridCol w:w="1407"/>
      </w:tblGrid>
      <w:tr w:rsidR="002D04D4" w:rsidRPr="00314CA1">
        <w:trPr>
          <w:trHeight w:val="165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4D4" w:rsidRPr="00520C17" w:rsidRDefault="002D04D4" w:rsidP="009A5138">
            <w:pPr>
              <w:jc w:val="center"/>
              <w:rPr>
                <w:b/>
                <w:bCs/>
              </w:rPr>
            </w:pPr>
            <w:r w:rsidRPr="00520C17">
              <w:rPr>
                <w:b/>
                <w:bCs/>
              </w:rPr>
              <w:t>РАСХОДЫ на 01.10.2015 года</w:t>
            </w:r>
            <w:r w:rsidRPr="00520C17">
              <w:rPr>
                <w:b/>
                <w:bCs/>
              </w:rPr>
              <w:br/>
              <w:t>по  разделам и  подразделам, группам и подгруппам видов расходов, целевым статьям (муниципальным программам муниципального образования Запорожское сельское поселение муниципального образования Приозерский муниципальный район Ленинградской области и непрограммным направлениям деятельности),  классификации расходов бюджетов</w:t>
            </w:r>
          </w:p>
          <w:p w:rsidR="002D04D4" w:rsidRPr="00314CA1" w:rsidRDefault="002D04D4" w:rsidP="009A5138">
            <w:pPr>
              <w:jc w:val="center"/>
              <w:rPr>
                <w:b/>
                <w:bCs/>
              </w:rPr>
            </w:pPr>
          </w:p>
        </w:tc>
      </w:tr>
      <w:tr w:rsidR="002D04D4" w:rsidRPr="00314CA1">
        <w:trPr>
          <w:trHeight w:val="57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КФСР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КЦСР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КВР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</w:tr>
      <w:tr w:rsidR="002D04D4" w:rsidRPr="00314CA1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rPr>
                <w:b/>
                <w:bCs/>
              </w:rPr>
            </w:pPr>
            <w:r w:rsidRPr="00192A8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25457D" w:rsidRDefault="002D04D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25457D" w:rsidRDefault="002D04D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7 726,3</w:t>
            </w:r>
          </w:p>
        </w:tc>
      </w:tr>
      <w:tr w:rsidR="002D04D4" w:rsidRPr="00314CA1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04D4" w:rsidRPr="00192A8F" w:rsidRDefault="002D04D4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04D4" w:rsidRPr="0025457D" w:rsidRDefault="002D04D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04D4" w:rsidRPr="0025457D" w:rsidRDefault="002D04D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04D4" w:rsidRPr="00192A8F" w:rsidRDefault="002D04D4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04D4" w:rsidRPr="00192A8F" w:rsidRDefault="002D04D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4 040,6</w:t>
            </w:r>
          </w:p>
        </w:tc>
      </w:tr>
      <w:tr w:rsidR="002D04D4" w:rsidRPr="00314CA1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25457D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25457D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 w:rsidP="004631E1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4040,6</w:t>
            </w:r>
          </w:p>
        </w:tc>
      </w:tr>
      <w:tr w:rsidR="002D04D4" w:rsidRPr="00314CA1">
        <w:trPr>
          <w:trHeight w:val="587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4040,6</w:t>
            </w:r>
          </w:p>
        </w:tc>
      </w:tr>
      <w:tr w:rsidR="002D04D4" w:rsidRPr="00540458">
        <w:trPr>
          <w:trHeight w:val="82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3048,5</w:t>
            </w:r>
          </w:p>
        </w:tc>
      </w:tr>
      <w:tr w:rsidR="002D04D4" w:rsidRPr="0051671A">
        <w:trPr>
          <w:trHeight w:val="9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6"/>
            </w:pPr>
            <w:r w:rsidRPr="00192A8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  <w:r w:rsidRPr="00192A8F">
              <w:t>121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6"/>
            </w:pPr>
            <w:r>
              <w:t>2465,9</w:t>
            </w:r>
          </w:p>
        </w:tc>
      </w:tr>
      <w:tr w:rsidR="002D04D4" w:rsidRPr="0051671A">
        <w:trPr>
          <w:trHeight w:val="8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6"/>
            </w:pPr>
            <w:r>
              <w:t>576,3</w:t>
            </w:r>
          </w:p>
        </w:tc>
      </w:tr>
      <w:tr w:rsidR="002D04D4" w:rsidRPr="00314CA1">
        <w:trPr>
          <w:trHeight w:val="242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6"/>
            </w:pPr>
            <w:r w:rsidRPr="00192A8F"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  <w:r w:rsidRPr="00192A8F">
              <w:t>852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6"/>
            </w:pPr>
            <w:r>
              <w:t>6,3</w:t>
            </w:r>
          </w:p>
        </w:tc>
      </w:tr>
      <w:tr w:rsidR="002D04D4" w:rsidRPr="00314CA1">
        <w:trPr>
          <w:trHeight w:val="6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немуниципальных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365,6</w:t>
            </w:r>
          </w:p>
        </w:tc>
      </w:tr>
      <w:tr w:rsidR="002D04D4" w:rsidRPr="00314CA1">
        <w:trPr>
          <w:trHeight w:val="8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6"/>
            </w:pPr>
            <w:r w:rsidRPr="00192A8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  <w:r w:rsidRPr="00192A8F">
              <w:t>121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182C40">
            <w:pPr>
              <w:jc w:val="right"/>
              <w:outlineLvl w:val="6"/>
            </w:pPr>
            <w:r>
              <w:t>365,6</w:t>
            </w:r>
          </w:p>
        </w:tc>
      </w:tr>
      <w:tr w:rsidR="002D04D4" w:rsidRPr="00314CA1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Главы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571,7</w:t>
            </w:r>
          </w:p>
        </w:tc>
      </w:tr>
      <w:tr w:rsidR="002D04D4" w:rsidRPr="00314CA1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6"/>
            </w:pPr>
            <w:r w:rsidRPr="00192A8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  <w:r w:rsidRPr="00192A8F">
              <w:t>121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6"/>
            </w:pPr>
            <w:r>
              <w:t>571,1</w:t>
            </w:r>
          </w:p>
        </w:tc>
      </w:tr>
      <w:tr w:rsidR="002D04D4" w:rsidRPr="00314CA1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Иные межбюджетные трансферты на исполнение полномочий поселений в части пользования и распоряжения имуществом, находящимся в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6253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33,3</w:t>
            </w:r>
          </w:p>
        </w:tc>
      </w:tr>
      <w:tr w:rsidR="002D04D4" w:rsidRPr="00314CA1">
        <w:trPr>
          <w:trHeight w:val="2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6"/>
            </w:pPr>
            <w:r w:rsidRPr="00192A8F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6253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  <w:r w:rsidRPr="00192A8F">
              <w:t>540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6"/>
            </w:pPr>
            <w:r>
              <w:t>33,3</w:t>
            </w:r>
          </w:p>
        </w:tc>
      </w:tr>
      <w:tr w:rsidR="002D04D4" w:rsidRPr="00314CA1">
        <w:trPr>
          <w:trHeight w:val="39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6254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2D04D4" w:rsidRPr="00314CA1">
        <w:trPr>
          <w:trHeight w:val="229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6"/>
            </w:pPr>
            <w:r w:rsidRPr="00192A8F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6254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  <w:r w:rsidRPr="00192A8F">
              <w:t>540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6"/>
            </w:pPr>
            <w:r>
              <w:t>3,0</w:t>
            </w:r>
          </w:p>
        </w:tc>
      </w:tr>
      <w:tr w:rsidR="002D04D4" w:rsidRPr="00314CA1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6255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15,5</w:t>
            </w:r>
          </w:p>
        </w:tc>
      </w:tr>
      <w:tr w:rsidR="002D04D4" w:rsidRPr="00314CA1">
        <w:trPr>
          <w:trHeight w:val="28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6"/>
            </w:pPr>
            <w:r w:rsidRPr="00192A8F"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6255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  <w:r w:rsidRPr="00192A8F">
              <w:t>540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6"/>
            </w:pPr>
            <w:r>
              <w:t>15,5</w:t>
            </w:r>
          </w:p>
        </w:tc>
      </w:tr>
      <w:tr w:rsidR="002D04D4" w:rsidRPr="00314CA1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Иные межбюджетные трансферты на исполнение полномочий поселений в коммунальной сфере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6256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2D04D4" w:rsidRPr="00314CA1">
        <w:trPr>
          <w:trHeight w:val="30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6"/>
            </w:pPr>
            <w:r w:rsidRPr="00192A8F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6256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  <w:r w:rsidRPr="00192A8F">
              <w:t>540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6"/>
            </w:pPr>
            <w:r>
              <w:t>3,0</w:t>
            </w:r>
          </w:p>
        </w:tc>
      </w:tr>
      <w:tr w:rsidR="002D04D4" w:rsidRPr="00314CA1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04D4" w:rsidRPr="00192A8F" w:rsidRDefault="002D04D4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271,8</w:t>
            </w:r>
          </w:p>
        </w:tc>
      </w:tr>
      <w:tr w:rsidR="002D04D4" w:rsidRPr="00314CA1">
        <w:trPr>
          <w:trHeight w:val="85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271,8</w:t>
            </w:r>
          </w:p>
        </w:tc>
      </w:tr>
      <w:tr w:rsidR="002D04D4" w:rsidRPr="00314CA1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271,8</w:t>
            </w:r>
          </w:p>
        </w:tc>
      </w:tr>
      <w:tr w:rsidR="002D04D4" w:rsidRPr="00314CA1">
        <w:trPr>
          <w:trHeight w:val="1062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Иные межбюджетные трансферты на исполнение полномочий поселений контрольно-счетного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6251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41,5</w:t>
            </w:r>
          </w:p>
        </w:tc>
      </w:tr>
      <w:tr w:rsidR="002D04D4" w:rsidRPr="00314CA1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6"/>
            </w:pPr>
            <w:r w:rsidRPr="00192A8F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6251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  <w:r w:rsidRPr="00192A8F">
              <w:t>540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6"/>
            </w:pPr>
            <w:r>
              <w:t>41,5</w:t>
            </w:r>
          </w:p>
        </w:tc>
      </w:tr>
      <w:tr w:rsidR="002D04D4" w:rsidRPr="00314CA1">
        <w:trPr>
          <w:trHeight w:val="752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Иные межбюджетные трансферты на 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6252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230,3</w:t>
            </w:r>
          </w:p>
        </w:tc>
      </w:tr>
      <w:tr w:rsidR="002D04D4" w:rsidRPr="00314CA1">
        <w:trPr>
          <w:trHeight w:val="249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6"/>
            </w:pPr>
            <w:r w:rsidRPr="00192A8F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6252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  <w:r w:rsidRPr="00192A8F">
              <w:t>540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6"/>
            </w:pPr>
            <w:r>
              <w:t>230,3</w:t>
            </w:r>
          </w:p>
        </w:tc>
      </w:tr>
      <w:tr w:rsidR="002D04D4" w:rsidRPr="00314CA1">
        <w:trPr>
          <w:trHeight w:val="33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04D4" w:rsidRPr="00192A8F" w:rsidRDefault="002D04D4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>
            <w:pPr>
              <w:jc w:val="right"/>
              <w:outlineLvl w:val="0"/>
              <w:rPr>
                <w:b/>
                <w:bCs/>
              </w:rPr>
            </w:pPr>
          </w:p>
        </w:tc>
      </w:tr>
      <w:tr w:rsidR="002D04D4" w:rsidRPr="00314CA1">
        <w:trPr>
          <w:trHeight w:val="163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2D04D4" w:rsidRPr="00314CA1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3"/>
              <w:rPr>
                <w:b/>
                <w:bCs/>
              </w:rPr>
            </w:pPr>
          </w:p>
        </w:tc>
      </w:tr>
      <w:tr w:rsidR="002D04D4" w:rsidRPr="00314CA1">
        <w:trPr>
          <w:trHeight w:val="96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Резервный фонд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2D04D4" w:rsidRPr="00314CA1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6"/>
            </w:pPr>
            <w:r w:rsidRPr="00192A8F"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  <w:r w:rsidRPr="00192A8F">
              <w:t>870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6"/>
            </w:pPr>
          </w:p>
        </w:tc>
      </w:tr>
      <w:tr w:rsidR="002D04D4" w:rsidRPr="00314CA1">
        <w:trPr>
          <w:trHeight w:val="18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04D4" w:rsidRPr="00192A8F" w:rsidRDefault="002D04D4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3413,9</w:t>
            </w:r>
          </w:p>
        </w:tc>
      </w:tr>
      <w:tr w:rsidR="002D04D4" w:rsidRPr="00314CA1">
        <w:trPr>
          <w:trHeight w:val="18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A02F0B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«БЛАГОУСТРОЙСТВО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26 0 0000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Default="002D04D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45,5</w:t>
            </w:r>
          </w:p>
        </w:tc>
      </w:tr>
      <w:tr w:rsidR="002D04D4" w:rsidRPr="00314CA1">
        <w:trPr>
          <w:trHeight w:val="18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A02F0B">
            <w:pPr>
              <w:outlineLvl w:val="0"/>
              <w:rPr>
                <w:b/>
                <w:bCs/>
              </w:rPr>
            </w:pPr>
            <w:r>
              <w:rPr>
                <w:b/>
              </w:rPr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«Благоустройство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0113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26 0 7088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Default="002D04D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45,5</w:t>
            </w:r>
          </w:p>
        </w:tc>
      </w:tr>
      <w:tr w:rsidR="002D04D4" w:rsidRPr="00182C40">
        <w:trPr>
          <w:trHeight w:val="18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A02F0B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A02F0B" w:rsidRDefault="002D04D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02F0B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A02F0B" w:rsidRDefault="002D04D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02F0B">
              <w:rPr>
                <w:bCs/>
                <w:sz w:val="22"/>
                <w:szCs w:val="22"/>
              </w:rPr>
              <w:t>26 0 7088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A02F0B" w:rsidRDefault="002D04D4">
            <w:pPr>
              <w:jc w:val="center"/>
              <w:outlineLvl w:val="0"/>
              <w:rPr>
                <w:bCs/>
              </w:rPr>
            </w:pPr>
            <w:r w:rsidRPr="00A02F0B">
              <w:rPr>
                <w:bCs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82C40" w:rsidRDefault="002D04D4">
            <w:pPr>
              <w:jc w:val="right"/>
              <w:outlineLvl w:val="0"/>
              <w:rPr>
                <w:bCs/>
              </w:rPr>
            </w:pPr>
            <w:r w:rsidRPr="00182C40">
              <w:rPr>
                <w:bCs/>
              </w:rPr>
              <w:t>45,5</w:t>
            </w:r>
          </w:p>
        </w:tc>
      </w:tr>
      <w:tr w:rsidR="002D04D4" w:rsidRPr="00314CA1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3368,5</w:t>
            </w:r>
          </w:p>
        </w:tc>
      </w:tr>
      <w:tr w:rsidR="002D04D4" w:rsidRPr="00314CA1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312,5</w:t>
            </w:r>
          </w:p>
        </w:tc>
      </w:tr>
      <w:tr w:rsidR="002D04D4" w:rsidRPr="00314CA1">
        <w:trPr>
          <w:trHeight w:val="449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7134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182C40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312,5</w:t>
            </w:r>
          </w:p>
        </w:tc>
      </w:tr>
      <w:tr w:rsidR="002D04D4" w:rsidRPr="00314CA1">
        <w:trPr>
          <w:trHeight w:val="6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>
            <w:pPr>
              <w:outlineLvl w:val="6"/>
            </w:pPr>
            <w:r w:rsidRPr="00192A8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7134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  <w:r w:rsidRPr="00192A8F">
              <w:t>121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right"/>
              <w:outlineLvl w:val="6"/>
            </w:pPr>
            <w:r>
              <w:t>312,5</w:t>
            </w:r>
          </w:p>
        </w:tc>
      </w:tr>
      <w:tr w:rsidR="002D04D4" w:rsidRPr="00314CA1">
        <w:trPr>
          <w:trHeight w:val="73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7134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right"/>
              <w:outlineLvl w:val="6"/>
            </w:pPr>
          </w:p>
        </w:tc>
      </w:tr>
      <w:tr w:rsidR="002D04D4" w:rsidRPr="00314CA1">
        <w:trPr>
          <w:trHeight w:val="36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3056,0</w:t>
            </w:r>
          </w:p>
        </w:tc>
      </w:tr>
      <w:tr w:rsidR="002D04D4" w:rsidRPr="00314CA1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Оценка недвижимости, признание прав и регулирование отношений по государственной и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121,3</w:t>
            </w:r>
          </w:p>
        </w:tc>
      </w:tr>
      <w:tr w:rsidR="002D04D4" w:rsidRPr="00314CA1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6"/>
            </w:pPr>
            <w:r>
              <w:t>121,3</w:t>
            </w:r>
          </w:p>
        </w:tc>
      </w:tr>
      <w:tr w:rsidR="002D04D4" w:rsidRPr="00314CA1">
        <w:trPr>
          <w:trHeight w:val="163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892FD4" w:rsidRDefault="002D04D4" w:rsidP="002646E1">
            <w:pPr>
              <w:outlineLvl w:val="6"/>
              <w:rPr>
                <w:b/>
              </w:rPr>
            </w:pPr>
            <w:r>
              <w:rPr>
                <w:b/>
              </w:rPr>
              <w:t>Обеспечение приватизации и проведения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2646E1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2646E1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4204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E04C38" w:rsidRDefault="002D04D4">
            <w:pPr>
              <w:jc w:val="right"/>
              <w:outlineLvl w:val="6"/>
              <w:rPr>
                <w:b/>
              </w:rPr>
            </w:pPr>
            <w:r>
              <w:rPr>
                <w:b/>
              </w:rPr>
              <w:t>92,6</w:t>
            </w:r>
          </w:p>
        </w:tc>
      </w:tr>
      <w:tr w:rsidR="002D04D4" w:rsidRPr="00314CA1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 w:rsidP="002646E1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2646E1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2646E1">
            <w:pPr>
              <w:jc w:val="center"/>
              <w:outlineLvl w:val="6"/>
              <w:rPr>
                <w:sz w:val="22"/>
                <w:szCs w:val="22"/>
              </w:rPr>
            </w:pPr>
            <w:r w:rsidRPr="00E04C38">
              <w:rPr>
                <w:sz w:val="22"/>
                <w:szCs w:val="22"/>
              </w:rPr>
              <w:t>29 3 4204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  <w: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Default="002D04D4">
            <w:pPr>
              <w:jc w:val="right"/>
              <w:outlineLvl w:val="6"/>
            </w:pPr>
            <w:r>
              <w:t>92,6</w:t>
            </w:r>
          </w:p>
        </w:tc>
      </w:tr>
      <w:tr w:rsidR="002D04D4" w:rsidRPr="00314CA1">
        <w:trPr>
          <w:trHeight w:val="66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Иные обязательств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2842</w:t>
            </w:r>
          </w:p>
        </w:tc>
      </w:tr>
      <w:tr w:rsidR="002D04D4" w:rsidRPr="00314CA1">
        <w:trPr>
          <w:trHeight w:val="9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6"/>
            </w:pPr>
            <w:r>
              <w:t>2802,5</w:t>
            </w:r>
          </w:p>
        </w:tc>
      </w:tr>
      <w:tr w:rsidR="002D04D4" w:rsidRPr="00314CA1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6"/>
            </w:pPr>
            <w:r w:rsidRPr="00192A8F"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  <w:r w:rsidRPr="00192A8F">
              <w:t>852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6"/>
            </w:pPr>
            <w:r>
              <w:t>39,5</w:t>
            </w:r>
          </w:p>
        </w:tc>
      </w:tr>
      <w:tr w:rsidR="002D04D4" w:rsidRPr="00314CA1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rPr>
                <w:b/>
                <w:bCs/>
              </w:rPr>
            </w:pPr>
            <w:r w:rsidRPr="00192A8F">
              <w:rPr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60,7</w:t>
            </w:r>
          </w:p>
        </w:tc>
      </w:tr>
      <w:tr w:rsidR="002D04D4" w:rsidRPr="00314CA1">
        <w:trPr>
          <w:trHeight w:val="20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04D4" w:rsidRPr="00192A8F" w:rsidRDefault="002D04D4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60,7</w:t>
            </w:r>
          </w:p>
        </w:tc>
      </w:tr>
      <w:tr w:rsidR="002D04D4" w:rsidRPr="00314CA1">
        <w:trPr>
          <w:trHeight w:val="6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60,7</w:t>
            </w:r>
          </w:p>
        </w:tc>
      </w:tr>
      <w:tr w:rsidR="002D04D4" w:rsidRPr="00314CA1">
        <w:trPr>
          <w:trHeight w:val="531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60,7</w:t>
            </w:r>
          </w:p>
        </w:tc>
      </w:tr>
      <w:tr w:rsidR="002D04D4" w:rsidRPr="00314CA1">
        <w:trPr>
          <w:trHeight w:val="63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5118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60,7</w:t>
            </w:r>
          </w:p>
        </w:tc>
      </w:tr>
      <w:tr w:rsidR="002D04D4" w:rsidRPr="00314CA1">
        <w:trPr>
          <w:trHeight w:val="9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6"/>
            </w:pPr>
            <w:r w:rsidRPr="00192A8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0203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5118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  <w:r w:rsidRPr="00192A8F">
              <w:t>121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6"/>
            </w:pPr>
            <w:r>
              <w:t>60,7</w:t>
            </w:r>
          </w:p>
        </w:tc>
      </w:tr>
      <w:tr w:rsidR="002D04D4" w:rsidRPr="00314CA1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0203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5118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8A4ABA">
            <w:pPr>
              <w:jc w:val="center"/>
              <w:outlineLvl w:val="6"/>
            </w:pPr>
          </w:p>
        </w:tc>
      </w:tr>
      <w:tr w:rsidR="002D04D4" w:rsidRPr="00314CA1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>
            <w:pPr>
              <w:rPr>
                <w:b/>
                <w:bCs/>
              </w:rPr>
            </w:pPr>
            <w:r w:rsidRPr="00192A8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rPr>
                <w:b/>
                <w:bCs/>
              </w:rPr>
            </w:pPr>
          </w:p>
        </w:tc>
      </w:tr>
      <w:tr w:rsidR="002D04D4" w:rsidRPr="00314CA1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04D4" w:rsidRPr="00192A8F" w:rsidRDefault="002D04D4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>
            <w:pPr>
              <w:jc w:val="right"/>
              <w:outlineLvl w:val="0"/>
              <w:rPr>
                <w:b/>
                <w:bCs/>
              </w:rPr>
            </w:pPr>
          </w:p>
        </w:tc>
      </w:tr>
      <w:tr w:rsidR="002D04D4" w:rsidRPr="00314CA1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2D04D4" w:rsidRPr="00314CA1">
        <w:trPr>
          <w:trHeight w:val="56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3"/>
              <w:rPr>
                <w:b/>
                <w:bCs/>
              </w:rPr>
            </w:pPr>
          </w:p>
        </w:tc>
      </w:tr>
      <w:tr w:rsidR="002D04D4" w:rsidRPr="00314CA1">
        <w:trPr>
          <w:trHeight w:val="75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2D04D4" w:rsidRPr="00314CA1">
        <w:trPr>
          <w:trHeight w:val="509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0309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6"/>
            </w:pPr>
          </w:p>
        </w:tc>
      </w:tr>
      <w:tr w:rsidR="002D04D4" w:rsidRPr="00314CA1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04D4" w:rsidRPr="00192A8F" w:rsidRDefault="002D04D4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>
            <w:pPr>
              <w:jc w:val="right"/>
              <w:outlineLvl w:val="0"/>
              <w:rPr>
                <w:b/>
                <w:bCs/>
              </w:rPr>
            </w:pPr>
          </w:p>
        </w:tc>
      </w:tr>
      <w:tr w:rsidR="002D04D4" w:rsidRPr="00314CA1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2D04D4" w:rsidRPr="00314CA1">
        <w:trPr>
          <w:trHeight w:val="63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right"/>
              <w:outlineLvl w:val="3"/>
              <w:rPr>
                <w:b/>
                <w:bCs/>
              </w:rPr>
            </w:pPr>
          </w:p>
        </w:tc>
      </w:tr>
      <w:tr w:rsidR="002D04D4" w:rsidRPr="00314CA1">
        <w:trPr>
          <w:trHeight w:val="1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Функционирование органов в сфере национальной безопасности и правоохранительной деятельности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2D04D4" w:rsidRPr="00314CA1">
        <w:trPr>
          <w:trHeight w:val="6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0310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6"/>
            </w:pPr>
          </w:p>
        </w:tc>
      </w:tr>
      <w:tr w:rsidR="002D04D4" w:rsidRPr="00314CA1">
        <w:trPr>
          <w:trHeight w:val="281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rPr>
                <w:b/>
                <w:bCs/>
              </w:rPr>
            </w:pPr>
            <w:r w:rsidRPr="00192A8F"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1017,9</w:t>
            </w:r>
          </w:p>
        </w:tc>
      </w:tr>
      <w:tr w:rsidR="002D04D4" w:rsidRPr="00314CA1">
        <w:trPr>
          <w:trHeight w:val="34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04D4" w:rsidRPr="00192A8F" w:rsidRDefault="002D04D4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881,9</w:t>
            </w:r>
          </w:p>
        </w:tc>
      </w:tr>
      <w:tr w:rsidR="002D04D4" w:rsidRPr="00314CA1">
        <w:trPr>
          <w:trHeight w:val="34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«БЛАГОУСТРОЙСТВО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26 0 0000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Default="002D04D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303,6</w:t>
            </w:r>
          </w:p>
        </w:tc>
      </w:tr>
      <w:tr w:rsidR="002D04D4" w:rsidRPr="00314CA1">
        <w:trPr>
          <w:trHeight w:val="34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0"/>
              <w:rPr>
                <w:b/>
                <w:bCs/>
              </w:rPr>
            </w:pPr>
            <w:r>
              <w:rPr>
                <w:b/>
              </w:rPr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«Благоустройство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0409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26 0 7088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Default="002D04D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303,6</w:t>
            </w:r>
          </w:p>
        </w:tc>
      </w:tr>
      <w:tr w:rsidR="002D04D4" w:rsidRPr="00314CA1">
        <w:trPr>
          <w:trHeight w:val="34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0E5FEB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0E5FEB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0E5FEB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26 0 7088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0E5FEB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0E5FEB">
            <w:pPr>
              <w:jc w:val="right"/>
              <w:outlineLvl w:val="6"/>
            </w:pPr>
            <w:r>
              <w:t>303,6</w:t>
            </w:r>
          </w:p>
        </w:tc>
      </w:tr>
      <w:tr w:rsidR="002D04D4" w:rsidRPr="00314CA1">
        <w:trPr>
          <w:trHeight w:val="66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«</w:t>
            </w:r>
            <w:r w:rsidRPr="00192A8F">
              <w:rPr>
                <w:b/>
                <w:bCs/>
              </w:rPr>
              <w:t>РАЗВИТИЕ АВТОМОБИЛЬНЫХ ДОРОГ МУНИЦИПАЛЬНОГО ОБРАЗОВАНИЯ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578,3</w:t>
            </w:r>
          </w:p>
        </w:tc>
      </w:tr>
      <w:tr w:rsidR="002D04D4" w:rsidRPr="00314CA1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 xml:space="preserve">Мероприятия по содержанию автомобильных дорог в рамках муниципальной программы </w:t>
            </w:r>
            <w:r>
              <w:rPr>
                <w:b/>
                <w:bCs/>
              </w:rPr>
              <w:t>«</w:t>
            </w:r>
            <w:r w:rsidRPr="00192A8F">
              <w:rPr>
                <w:b/>
                <w:bCs/>
              </w:rPr>
              <w:t>Развитие автомобильных дорог муниципального образования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578,3</w:t>
            </w:r>
          </w:p>
        </w:tc>
      </w:tr>
      <w:tr w:rsidR="002D04D4" w:rsidRPr="00314CA1">
        <w:trPr>
          <w:trHeight w:val="6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0409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6"/>
            </w:pPr>
            <w:r>
              <w:t>578,3</w:t>
            </w:r>
          </w:p>
        </w:tc>
      </w:tr>
      <w:tr w:rsidR="002D04D4" w:rsidRPr="00314CA1">
        <w:trPr>
          <w:trHeight w:val="67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 xml:space="preserve">Мероприятия по капитальному ремонту и ремонту автомобильных дорог в рамках муниципальной программы </w:t>
            </w:r>
            <w:r>
              <w:rPr>
                <w:b/>
                <w:bCs/>
              </w:rPr>
              <w:t>«</w:t>
            </w:r>
            <w:r w:rsidRPr="00192A8F">
              <w:rPr>
                <w:b/>
                <w:bCs/>
              </w:rPr>
              <w:t>Развитие автомобильных дорог муниципального образования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3"/>
              <w:rPr>
                <w:b/>
                <w:bCs/>
              </w:rPr>
            </w:pPr>
          </w:p>
        </w:tc>
      </w:tr>
      <w:tr w:rsidR="002D04D4" w:rsidRPr="00314CA1">
        <w:trPr>
          <w:trHeight w:val="637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0409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6"/>
            </w:pPr>
          </w:p>
        </w:tc>
      </w:tr>
      <w:tr w:rsidR="002D04D4" w:rsidRPr="00314CA1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 xml:space="preserve">Мероприятия по капитальному ремонту и ремонту дворовых территорий в рамках муниципальной программы </w:t>
            </w:r>
            <w:r>
              <w:rPr>
                <w:b/>
                <w:bCs/>
              </w:rPr>
              <w:t>«</w:t>
            </w:r>
            <w:r w:rsidRPr="00192A8F">
              <w:rPr>
                <w:b/>
                <w:bCs/>
              </w:rPr>
              <w:t>Развитие автомобильных дорог муниципального образования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3"/>
              <w:rPr>
                <w:b/>
                <w:bCs/>
              </w:rPr>
            </w:pPr>
          </w:p>
        </w:tc>
      </w:tr>
      <w:tr w:rsidR="002D04D4" w:rsidRPr="00314CA1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0409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right"/>
              <w:outlineLvl w:val="6"/>
            </w:pPr>
          </w:p>
        </w:tc>
      </w:tr>
      <w:tr w:rsidR="002D04D4" w:rsidRPr="00314CA1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EA7444" w:rsidRDefault="002D04D4">
            <w:pPr>
              <w:outlineLvl w:val="6"/>
              <w:rPr>
                <w:b/>
              </w:rPr>
            </w:pPr>
            <w:r>
              <w:rPr>
                <w:b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Ленинградской области в рамках</w:t>
            </w:r>
            <w:r w:rsidRPr="00192A8F">
              <w:rPr>
                <w:b/>
                <w:bCs/>
              </w:rPr>
              <w:t xml:space="preserve"> муниципальной программы </w:t>
            </w:r>
            <w:r>
              <w:rPr>
                <w:b/>
                <w:bCs/>
              </w:rPr>
              <w:t>«</w:t>
            </w:r>
            <w:r w:rsidRPr="00192A8F">
              <w:rPr>
                <w:b/>
                <w:bCs/>
              </w:rPr>
              <w:t>Развитие автомобильных дорог муниципального образования</w:t>
            </w:r>
            <w:r>
              <w:rPr>
                <w:b/>
                <w:bCs/>
              </w:rPr>
              <w:t>»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EA7444" w:rsidRDefault="002D04D4">
            <w:pPr>
              <w:jc w:val="center"/>
              <w:outlineLvl w:val="6"/>
              <w:rPr>
                <w:b/>
                <w:sz w:val="22"/>
                <w:szCs w:val="22"/>
              </w:rPr>
            </w:pPr>
            <w:r w:rsidRPr="00EA7444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EA7444" w:rsidRDefault="002D04D4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28 0 7013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EA7444" w:rsidRDefault="002D04D4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EA7444" w:rsidRDefault="002D04D4">
            <w:pPr>
              <w:jc w:val="right"/>
              <w:outlineLvl w:val="6"/>
              <w:rPr>
                <w:b/>
              </w:rPr>
            </w:pPr>
          </w:p>
        </w:tc>
      </w:tr>
      <w:tr w:rsidR="002D04D4" w:rsidRPr="00314CA1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 w:rsidP="00626E1C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626E1C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0409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626E1C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7013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626E1C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EA7444" w:rsidRDefault="002D04D4">
            <w:pPr>
              <w:jc w:val="right"/>
              <w:outlineLvl w:val="6"/>
              <w:rPr>
                <w:b/>
              </w:rPr>
            </w:pPr>
          </w:p>
        </w:tc>
      </w:tr>
      <w:tr w:rsidR="002D04D4" w:rsidRPr="00314CA1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 w:rsidP="00626E1C">
            <w:pPr>
              <w:outlineLvl w:val="6"/>
            </w:pPr>
            <w:r w:rsidRPr="00EA7444">
              <w:rPr>
                <w:b/>
              </w:rPr>
              <w:t xml:space="preserve">Капитальный ремонт и ремонт автомобильных дорог общего пользования местного значения в </w:t>
            </w:r>
            <w:r>
              <w:rPr>
                <w:b/>
              </w:rPr>
              <w:t>рамках</w:t>
            </w:r>
            <w:r w:rsidRPr="00192A8F">
              <w:rPr>
                <w:b/>
                <w:bCs/>
              </w:rPr>
              <w:t xml:space="preserve"> муниципальной программы </w:t>
            </w:r>
            <w:r>
              <w:rPr>
                <w:b/>
                <w:bCs/>
              </w:rPr>
              <w:t>«</w:t>
            </w:r>
            <w:r w:rsidRPr="00192A8F">
              <w:rPr>
                <w:b/>
                <w:bCs/>
              </w:rPr>
              <w:t>Развитие автомобильных дорог муниципального образования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EA7444" w:rsidRDefault="002D04D4" w:rsidP="00626E1C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EA7444" w:rsidRDefault="002D04D4" w:rsidP="00626E1C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28 0 7014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EA7444" w:rsidRDefault="002D04D4" w:rsidP="00626E1C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EA7444" w:rsidRDefault="002D04D4">
            <w:pPr>
              <w:jc w:val="right"/>
              <w:outlineLvl w:val="6"/>
              <w:rPr>
                <w:b/>
              </w:rPr>
            </w:pPr>
          </w:p>
        </w:tc>
      </w:tr>
      <w:tr w:rsidR="002D04D4" w:rsidRPr="00314CA1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 w:rsidP="00626E1C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626E1C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0409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626E1C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7014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626E1C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EA7444" w:rsidRDefault="002D04D4">
            <w:pPr>
              <w:jc w:val="right"/>
              <w:outlineLvl w:val="6"/>
              <w:rPr>
                <w:b/>
              </w:rPr>
            </w:pPr>
          </w:p>
        </w:tc>
      </w:tr>
      <w:tr w:rsidR="002D04D4" w:rsidRPr="00314CA1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04D4" w:rsidRPr="00192A8F" w:rsidRDefault="002D04D4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136,0</w:t>
            </w:r>
          </w:p>
        </w:tc>
      </w:tr>
      <w:tr w:rsidR="002D04D4" w:rsidRPr="00314CA1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КАЧЕСТВЕННЫМ ЖИЛЬЕМ ГРАЖДАН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24 0 0000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Default="002D04D4">
            <w:pPr>
              <w:jc w:val="right"/>
              <w:outlineLvl w:val="0"/>
              <w:rPr>
                <w:b/>
                <w:bCs/>
              </w:rPr>
            </w:pPr>
          </w:p>
        </w:tc>
      </w:tr>
      <w:tr w:rsidR="002D04D4" w:rsidRPr="00314CA1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Default="002D04D4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инженерной и социальной инфраструктуры в районах массовой жилой застройки» муниципальной программы «Обеспечение качественным жильем граждан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Default="002D04D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Default="002D04D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24 2 0000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Default="002D04D4">
            <w:pPr>
              <w:jc w:val="right"/>
              <w:outlineLvl w:val="0"/>
              <w:rPr>
                <w:b/>
                <w:bCs/>
              </w:rPr>
            </w:pPr>
          </w:p>
        </w:tc>
      </w:tr>
      <w:tr w:rsidR="002D04D4" w:rsidRPr="00314CA1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709D5" w:rsidRDefault="002D04D4">
            <w:pPr>
              <w:outlineLvl w:val="0"/>
              <w:rPr>
                <w:bCs/>
              </w:rPr>
            </w:pPr>
            <w:r w:rsidRPr="001709D5">
              <w:rPr>
                <w:bCs/>
              </w:rPr>
              <w:t>Строительство инженерной и транспортной инфра</w:t>
            </w:r>
            <w:r>
              <w:rPr>
                <w:bCs/>
              </w:rPr>
              <w:t>структуры на земельных участках</w:t>
            </w:r>
            <w:r w:rsidRPr="001709D5">
              <w:rPr>
                <w:bCs/>
              </w:rPr>
              <w:t>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709D5" w:rsidRDefault="002D04D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709D5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709D5" w:rsidRDefault="002D04D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709D5">
              <w:rPr>
                <w:bCs/>
                <w:sz w:val="22"/>
                <w:szCs w:val="22"/>
              </w:rPr>
              <w:t>24 2 7078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709D5" w:rsidRDefault="002D04D4">
            <w:pPr>
              <w:jc w:val="right"/>
              <w:outlineLvl w:val="0"/>
              <w:rPr>
                <w:bCs/>
              </w:rPr>
            </w:pPr>
          </w:p>
        </w:tc>
      </w:tr>
      <w:tr w:rsidR="002D04D4" w:rsidRPr="00314CA1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709D5" w:rsidRDefault="002D04D4">
            <w:pPr>
              <w:outlineLvl w:val="0"/>
              <w:rPr>
                <w:bCs/>
              </w:rPr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709D5" w:rsidRDefault="002D04D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709D5" w:rsidRDefault="002D04D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24 2 7078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709D5" w:rsidRDefault="002D04D4">
            <w:pPr>
              <w:jc w:val="center"/>
              <w:outlineLvl w:val="0"/>
              <w:rPr>
                <w:bCs/>
              </w:rPr>
            </w:pPr>
            <w:r w:rsidRPr="001709D5">
              <w:rPr>
                <w:bCs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709D5" w:rsidRDefault="002D04D4">
            <w:pPr>
              <w:jc w:val="right"/>
              <w:outlineLvl w:val="0"/>
              <w:rPr>
                <w:bCs/>
              </w:rPr>
            </w:pPr>
          </w:p>
        </w:tc>
      </w:tr>
      <w:tr w:rsidR="002D04D4" w:rsidRPr="00314CA1">
        <w:trPr>
          <w:trHeight w:val="69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ОРГАНОВ МЕСТНОГО САМОУПРАВЛЕНИЯ И НЕПРОГРАМ</w:t>
            </w:r>
            <w:r>
              <w:rPr>
                <w:b/>
                <w:bCs/>
              </w:rPr>
              <w:t>М</w:t>
            </w:r>
            <w:r w:rsidRPr="00192A8F">
              <w:rPr>
                <w:b/>
                <w:bCs/>
              </w:rPr>
              <w:t>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136,0</w:t>
            </w:r>
          </w:p>
        </w:tc>
      </w:tr>
      <w:tr w:rsidR="002D04D4" w:rsidRPr="00314CA1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136,0</w:t>
            </w:r>
          </w:p>
        </w:tc>
      </w:tr>
      <w:tr w:rsidR="002D04D4" w:rsidRPr="00314CA1">
        <w:trPr>
          <w:trHeight w:val="6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Мероприятия по землеустройству и землепользованию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136,0</w:t>
            </w:r>
          </w:p>
        </w:tc>
      </w:tr>
      <w:tr w:rsidR="002D04D4" w:rsidRPr="00314CA1">
        <w:trPr>
          <w:trHeight w:val="92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0412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right"/>
              <w:outlineLvl w:val="6"/>
            </w:pPr>
            <w:r>
              <w:t>136,0</w:t>
            </w:r>
          </w:p>
        </w:tc>
      </w:tr>
      <w:tr w:rsidR="002D04D4" w:rsidRPr="00314CA1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Мероприятия по поддержке малого и среднего предпринимательства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2D04D4" w:rsidRPr="00314CA1">
        <w:trPr>
          <w:trHeight w:val="163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0412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6"/>
            </w:pPr>
          </w:p>
        </w:tc>
      </w:tr>
      <w:tr w:rsidR="002D04D4" w:rsidRPr="00314CA1">
        <w:trPr>
          <w:trHeight w:val="6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rPr>
                <w:b/>
                <w:bCs/>
              </w:rPr>
            </w:pPr>
            <w:r w:rsidRPr="00192A8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4904,1</w:t>
            </w:r>
          </w:p>
        </w:tc>
      </w:tr>
      <w:tr w:rsidR="002D04D4" w:rsidRPr="00314CA1">
        <w:trPr>
          <w:trHeight w:val="21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04D4" w:rsidRPr="00192A8F" w:rsidRDefault="002D04D4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</w:tr>
      <w:tr w:rsidR="002D04D4" w:rsidRPr="00314CA1">
        <w:trPr>
          <w:trHeight w:val="94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«</w:t>
            </w:r>
            <w:r w:rsidRPr="00192A8F">
              <w:rPr>
                <w:b/>
                <w:bCs/>
              </w:rPr>
              <w:t>ОБЕСПЕЧЕНИЕ КАЧЕСТВЕННЫМ ЖИЛЬЕМ ГРАЖДАН НА ТЕРРИТОРИИ МУНИЦИПАЛЬНОГО ОБРАЗОВАНИЯ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2D04D4" w:rsidRPr="00314CA1">
        <w:trPr>
          <w:trHeight w:val="40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Бюджетные инвестиции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4401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2D04D4" w:rsidRPr="00314CA1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>
            <w:pPr>
              <w:outlineLvl w:val="6"/>
            </w:pPr>
            <w:r w:rsidRPr="00192A8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  <w:r w:rsidRPr="00192A8F">
              <w:t>414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right"/>
              <w:outlineLvl w:val="6"/>
            </w:pPr>
          </w:p>
        </w:tc>
      </w:tr>
      <w:tr w:rsidR="002D04D4" w:rsidRPr="00314CA1">
        <w:trPr>
          <w:trHeight w:val="9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</w:tr>
      <w:tr w:rsidR="002D04D4" w:rsidRPr="00314CA1">
        <w:trPr>
          <w:trHeight w:val="4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</w:tr>
      <w:tr w:rsidR="002D04D4" w:rsidRPr="00314CA1">
        <w:trPr>
          <w:trHeight w:val="120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Взнос на капитальный ремонт общего имущества многоквартирных домов региональному оператору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</w:tr>
      <w:tr w:rsidR="002D04D4" w:rsidRPr="00314CA1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>
            <w:pPr>
              <w:outlineLvl w:val="6"/>
            </w:pPr>
            <w:r w:rsidRPr="00192A8F"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  <w:r w:rsidRPr="00192A8F">
              <w:t>853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right"/>
              <w:outlineLvl w:val="6"/>
            </w:pPr>
            <w:r>
              <w:t>97,8</w:t>
            </w:r>
          </w:p>
        </w:tc>
      </w:tr>
      <w:tr w:rsidR="002D04D4" w:rsidRPr="00314CA1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04D4" w:rsidRPr="00192A8F" w:rsidRDefault="002D04D4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1961,2</w:t>
            </w:r>
          </w:p>
        </w:tc>
      </w:tr>
      <w:tr w:rsidR="002D04D4" w:rsidRPr="00314CA1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 w:rsidP="002646E1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«</w:t>
            </w:r>
            <w:r w:rsidRPr="00192A8F">
              <w:rPr>
                <w:b/>
                <w:bCs/>
              </w:rPr>
              <w:t>ОБЕСПЕЧЕНИЕ КАЧЕСТВЕННЫМ ЖИЛЬЕМ ГРАЖДАН НА ТЕРРИТОРИИ МУНИЦИПАЛЬНОГО ОБРАЗОВАНИЯ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2646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2646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2646E1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2646E1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816,4</w:t>
            </w:r>
          </w:p>
        </w:tc>
      </w:tr>
      <w:tr w:rsidR="002D04D4" w:rsidRPr="00314CA1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 w:rsidP="002646E1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«</w:t>
            </w:r>
            <w:r w:rsidRPr="00192A8F">
              <w:rPr>
                <w:b/>
                <w:bCs/>
              </w:rPr>
              <w:t>Развитие инженерной и социальной инфраструктуры в районах массовой жилой застройки</w:t>
            </w:r>
            <w:r>
              <w:rPr>
                <w:b/>
                <w:bCs/>
              </w:rPr>
              <w:t>»</w:t>
            </w:r>
            <w:r w:rsidRPr="00192A8F">
              <w:rPr>
                <w:b/>
                <w:bCs/>
              </w:rPr>
              <w:t xml:space="preserve"> муниципальной программы </w:t>
            </w:r>
            <w:r>
              <w:rPr>
                <w:b/>
                <w:bCs/>
              </w:rPr>
              <w:t>«</w:t>
            </w:r>
            <w:r w:rsidRPr="00192A8F">
              <w:rPr>
                <w:b/>
                <w:bCs/>
              </w:rPr>
              <w:t>Обеспечение качественным жильем граждан на территории муниципального образования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2646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2646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2646E1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2646E1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816,4</w:t>
            </w:r>
          </w:p>
        </w:tc>
      </w:tr>
      <w:tr w:rsidR="002D04D4" w:rsidRPr="00314CA1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2109CB" w:rsidRDefault="002D04D4" w:rsidP="002646E1">
            <w:pPr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мероприятий по строительству и содержанию инженерной и транспортной инфраструктуры на земельных участках </w:t>
            </w:r>
            <w:r w:rsidRPr="002109CB">
              <w:rPr>
                <w:b/>
                <w:bCs/>
              </w:rPr>
              <w:t>на земельных участках,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2646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2646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24 2 4243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2646E1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2646E1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816,4</w:t>
            </w:r>
          </w:p>
        </w:tc>
      </w:tr>
      <w:tr w:rsidR="002D04D4" w:rsidRPr="00314CA1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F94038" w:rsidRDefault="002D04D4" w:rsidP="002646E1">
            <w:pPr>
              <w:outlineLvl w:val="3"/>
              <w:rPr>
                <w:bCs/>
              </w:rPr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F94038" w:rsidRDefault="002D04D4" w:rsidP="002646E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F94038" w:rsidRDefault="002D04D4" w:rsidP="002646E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24 2 4243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F94038" w:rsidRDefault="002D04D4" w:rsidP="002646E1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F94038" w:rsidRDefault="002D04D4" w:rsidP="002646E1">
            <w:pPr>
              <w:jc w:val="right"/>
              <w:outlineLvl w:val="3"/>
              <w:rPr>
                <w:bCs/>
              </w:rPr>
            </w:pPr>
            <w:r>
              <w:rPr>
                <w:bCs/>
              </w:rPr>
              <w:t>816,4</w:t>
            </w:r>
          </w:p>
        </w:tc>
      </w:tr>
      <w:tr w:rsidR="002D04D4" w:rsidRPr="00F94038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E04C38" w:rsidRDefault="002D04D4">
            <w:pPr>
              <w:jc w:val="right"/>
              <w:outlineLvl w:val="2"/>
              <w:rPr>
                <w:b/>
                <w:bCs/>
                <w:highlight w:val="red"/>
              </w:rPr>
            </w:pPr>
            <w:r>
              <w:rPr>
                <w:b/>
                <w:bCs/>
              </w:rPr>
              <w:t>1146,6</w:t>
            </w:r>
          </w:p>
        </w:tc>
      </w:tr>
      <w:tr w:rsidR="002D04D4" w:rsidRPr="00314CA1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>
            <w:pPr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25 0 7088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Default="002D04D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181,8</w:t>
            </w:r>
          </w:p>
        </w:tc>
      </w:tr>
      <w:tr w:rsidR="002D04D4" w:rsidRPr="00F94038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Default="002D04D4">
            <w:pPr>
              <w:outlineLvl w:val="2"/>
              <w:rPr>
                <w:b/>
                <w:bCs/>
              </w:rPr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F94038" w:rsidRDefault="002D04D4">
            <w:pPr>
              <w:jc w:val="center"/>
              <w:outlineLvl w:val="2"/>
              <w:rPr>
                <w:bCs/>
                <w:sz w:val="22"/>
                <w:szCs w:val="22"/>
              </w:rPr>
            </w:pPr>
            <w:r w:rsidRPr="00F94038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F94038" w:rsidRDefault="002D04D4">
            <w:pPr>
              <w:jc w:val="center"/>
              <w:outlineLvl w:val="2"/>
              <w:rPr>
                <w:bCs/>
                <w:sz w:val="22"/>
                <w:szCs w:val="22"/>
              </w:rPr>
            </w:pPr>
            <w:r w:rsidRPr="00F94038">
              <w:rPr>
                <w:bCs/>
                <w:sz w:val="22"/>
                <w:szCs w:val="22"/>
              </w:rPr>
              <w:t>25 0 7088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F94038" w:rsidRDefault="002D04D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F94038" w:rsidRDefault="002D04D4">
            <w:pPr>
              <w:jc w:val="right"/>
              <w:outlineLvl w:val="2"/>
              <w:rPr>
                <w:bCs/>
              </w:rPr>
            </w:pPr>
            <w:r>
              <w:rPr>
                <w:bCs/>
              </w:rPr>
              <w:t>181,8</w:t>
            </w:r>
          </w:p>
        </w:tc>
      </w:tr>
      <w:tr w:rsidR="002D04D4" w:rsidRPr="00F94038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042211" w:rsidRDefault="002D04D4" w:rsidP="000E5FEB">
            <w:pPr>
              <w:outlineLvl w:val="0"/>
              <w:rPr>
                <w:b/>
              </w:rPr>
            </w:pPr>
            <w:r>
              <w:rPr>
                <w:b/>
              </w:rPr>
              <w:t xml:space="preserve">Подпрограмма «Энергосбережение и повышение энергетической эффективности» муниципальной программы </w:t>
            </w:r>
            <w:r>
              <w:rPr>
                <w:b/>
                <w:bCs/>
              </w:rPr>
      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F94038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F94038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25 1 0000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F94038" w:rsidRDefault="002D04D4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F94038" w:rsidRDefault="002D04D4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2D04D4" w:rsidRPr="00F94038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Default="002D04D4" w:rsidP="000E5FEB">
            <w:pPr>
              <w:outlineLvl w:val="0"/>
              <w:rPr>
                <w:b/>
              </w:rPr>
            </w:pPr>
            <w:r>
              <w:rPr>
                <w:b/>
              </w:rPr>
              <w:t xml:space="preserve">Реализация мероприятий по подготовке объектов теплоснабжения к отопительному сезону на территории Ленинградской области в рамках подпрограммы «Энергосбережение и повышение энергетической эффективности» муниципальной программы </w:t>
            </w:r>
            <w:r>
              <w:rPr>
                <w:b/>
                <w:bCs/>
              </w:rPr>
      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F94038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F94038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25 1 7016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F94038" w:rsidRDefault="002D04D4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F94038" w:rsidRDefault="002D04D4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2D04D4" w:rsidRPr="00F94038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Default="002D04D4" w:rsidP="000E5FEB">
            <w:pPr>
              <w:outlineLvl w:val="0"/>
              <w:rPr>
                <w:b/>
              </w:rPr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F94038" w:rsidRDefault="002D04D4">
            <w:pPr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F94038" w:rsidRDefault="002D04D4">
            <w:pPr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25 1 7016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Default="002D04D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F94038" w:rsidRDefault="002D04D4">
            <w:pPr>
              <w:jc w:val="right"/>
              <w:outlineLvl w:val="2"/>
              <w:rPr>
                <w:bCs/>
              </w:rPr>
            </w:pPr>
          </w:p>
        </w:tc>
      </w:tr>
      <w:tr w:rsidR="002D04D4" w:rsidRPr="00314CA1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Подпрограмма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52,2</w:t>
            </w:r>
          </w:p>
        </w:tc>
      </w:tr>
      <w:tr w:rsidR="002D04D4" w:rsidRPr="00314CA1">
        <w:trPr>
          <w:trHeight w:val="16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Мероприятия по реализации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52,2</w:t>
            </w:r>
          </w:p>
        </w:tc>
      </w:tr>
      <w:tr w:rsidR="002D04D4" w:rsidRPr="00314CA1">
        <w:trPr>
          <w:trHeight w:val="163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right"/>
              <w:outlineLvl w:val="6"/>
            </w:pPr>
            <w:r>
              <w:t>52,2</w:t>
            </w:r>
          </w:p>
        </w:tc>
      </w:tr>
      <w:tr w:rsidR="002D04D4" w:rsidRPr="00314CA1">
        <w:trPr>
          <w:trHeight w:val="198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Бюджетные инвестиции в рамках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4401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2D04D4" w:rsidRPr="00314CA1">
        <w:trPr>
          <w:trHeight w:val="713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6"/>
            </w:pPr>
            <w:r w:rsidRPr="00192A8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  <w:r w:rsidRPr="008247CE">
              <w:t>414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right"/>
              <w:outlineLvl w:val="6"/>
            </w:pPr>
          </w:p>
        </w:tc>
      </w:tr>
      <w:tr w:rsidR="002D04D4" w:rsidRPr="00314CA1">
        <w:trPr>
          <w:trHeight w:val="163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EA0184" w:rsidRDefault="002D04D4" w:rsidP="000E5FEB">
            <w:pPr>
              <w:outlineLvl w:val="6"/>
              <w:rPr>
                <w:b/>
              </w:rPr>
            </w:pPr>
            <w:r w:rsidRPr="00EA0184">
              <w:rPr>
                <w:b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«Газификация муниципального образования»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8247CE" w:rsidRDefault="002D04D4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8247CE" w:rsidRDefault="002D04D4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25 2 7020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8247CE" w:rsidRDefault="002D04D4">
            <w:pPr>
              <w:jc w:val="center"/>
              <w:outlineLvl w:val="6"/>
              <w:rPr>
                <w:b/>
                <w:highlight w:val="red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8247CE" w:rsidRDefault="002D04D4">
            <w:pPr>
              <w:jc w:val="right"/>
              <w:outlineLvl w:val="6"/>
              <w:rPr>
                <w:b/>
              </w:rPr>
            </w:pPr>
          </w:p>
        </w:tc>
      </w:tr>
      <w:tr w:rsidR="002D04D4" w:rsidRPr="00314CA1">
        <w:trPr>
          <w:trHeight w:val="713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 w:rsidP="000E5FEB">
            <w:pPr>
              <w:outlineLvl w:val="6"/>
            </w:pPr>
            <w:r w:rsidRPr="009E2147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0502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25 2 7020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F94038" w:rsidRDefault="002D04D4">
            <w:pPr>
              <w:jc w:val="center"/>
              <w:outlineLvl w:val="6"/>
              <w:rPr>
                <w:highlight w:val="red"/>
              </w:rPr>
            </w:pPr>
            <w:r w:rsidRPr="008247CE"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right"/>
              <w:outlineLvl w:val="6"/>
            </w:pPr>
          </w:p>
        </w:tc>
      </w:tr>
      <w:tr w:rsidR="002D04D4" w:rsidRPr="00314CA1">
        <w:trPr>
          <w:trHeight w:val="35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 w:rsidP="000E5FEB">
            <w:pPr>
              <w:outlineLvl w:val="6"/>
            </w:pPr>
            <w:r w:rsidRPr="00EA0184">
              <w:rPr>
                <w:b/>
              </w:rPr>
              <w:t>Проектирование, строительство и реконструкция объектов в рамках подпрограммы «Газификация муниципального образования»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8247CE" w:rsidRDefault="002D04D4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0502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8247CE" w:rsidRDefault="002D04D4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25 2 7066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8247CE" w:rsidRDefault="002D04D4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8247CE" w:rsidRDefault="002D04D4">
            <w:pPr>
              <w:jc w:val="right"/>
              <w:outlineLvl w:val="6"/>
              <w:rPr>
                <w:b/>
              </w:rPr>
            </w:pPr>
          </w:p>
        </w:tc>
      </w:tr>
      <w:tr w:rsidR="002D04D4" w:rsidRPr="00314CA1">
        <w:trPr>
          <w:trHeight w:val="713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 w:rsidP="000E5FEB">
            <w:pPr>
              <w:outlineLvl w:val="6"/>
            </w:pPr>
            <w:r w:rsidRPr="009E2147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25 2 7066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8247CE" w:rsidRDefault="002D04D4">
            <w:pPr>
              <w:jc w:val="center"/>
              <w:outlineLvl w:val="6"/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right"/>
              <w:outlineLvl w:val="6"/>
            </w:pPr>
          </w:p>
        </w:tc>
      </w:tr>
      <w:tr w:rsidR="002D04D4" w:rsidRPr="00314CA1">
        <w:trPr>
          <w:trHeight w:val="163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Подпрограмма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8247CE" w:rsidRDefault="002D04D4">
            <w:pPr>
              <w:jc w:val="center"/>
              <w:outlineLvl w:val="3"/>
              <w:rPr>
                <w:b/>
                <w:bCs/>
              </w:rPr>
            </w:pPr>
            <w:r w:rsidRPr="008247CE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566,3</w:t>
            </w:r>
          </w:p>
        </w:tc>
      </w:tr>
      <w:tr w:rsidR="002D04D4" w:rsidRPr="00314CA1">
        <w:trPr>
          <w:trHeight w:val="1062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8247CE" w:rsidRDefault="002D04D4">
            <w:pPr>
              <w:jc w:val="center"/>
              <w:outlineLvl w:val="4"/>
              <w:rPr>
                <w:b/>
                <w:bCs/>
              </w:rPr>
            </w:pPr>
            <w:r w:rsidRPr="008247CE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265,8</w:t>
            </w:r>
          </w:p>
        </w:tc>
      </w:tr>
      <w:tr w:rsidR="002D04D4" w:rsidRPr="00314CA1">
        <w:trPr>
          <w:trHeight w:val="591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8247CE" w:rsidRDefault="002D04D4">
            <w:pPr>
              <w:outlineLvl w:val="4"/>
              <w:rPr>
                <w:bCs/>
              </w:rPr>
            </w:pPr>
            <w:r w:rsidRPr="008247CE">
              <w:rPr>
                <w:b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0E5FEB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0E5FEB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0E5FEB">
            <w:pPr>
              <w:jc w:val="center"/>
              <w:outlineLvl w:val="6"/>
            </w:pPr>
            <w:r>
              <w:t>243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8247CE" w:rsidRDefault="002D04D4">
            <w:pPr>
              <w:jc w:val="right"/>
              <w:outlineLvl w:val="4"/>
              <w:rPr>
                <w:bCs/>
              </w:rPr>
            </w:pPr>
            <w:r w:rsidRPr="008247CE">
              <w:rPr>
                <w:bCs/>
              </w:rPr>
              <w:t>92,0</w:t>
            </w:r>
          </w:p>
        </w:tc>
      </w:tr>
      <w:tr w:rsidR="002D04D4" w:rsidRPr="00314CA1">
        <w:trPr>
          <w:trHeight w:val="536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  <w: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right"/>
              <w:outlineLvl w:val="6"/>
            </w:pPr>
            <w:r>
              <w:t>173,8</w:t>
            </w:r>
          </w:p>
        </w:tc>
      </w:tr>
      <w:tr w:rsidR="002D04D4" w:rsidRPr="00314CA1">
        <w:trPr>
          <w:trHeight w:val="523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Бюджетные инвестиции на строительство и реконструкцию объектов водоснабжения, водоотведения и очистки сточных вод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300,5</w:t>
            </w:r>
          </w:p>
        </w:tc>
      </w:tr>
      <w:tr w:rsidR="002D04D4" w:rsidRPr="00314CA1">
        <w:trPr>
          <w:trHeight w:val="882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6"/>
            </w:pPr>
            <w:r w:rsidRPr="00192A8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  <w:r w:rsidRPr="00192A8F">
              <w:t>414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right"/>
              <w:outlineLvl w:val="6"/>
            </w:pPr>
            <w:r>
              <w:t>300,5</w:t>
            </w:r>
          </w:p>
        </w:tc>
      </w:tr>
      <w:tr w:rsidR="002D04D4" w:rsidRPr="00314CA1">
        <w:trPr>
          <w:trHeight w:val="536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344,6</w:t>
            </w:r>
          </w:p>
        </w:tc>
      </w:tr>
      <w:tr w:rsidR="002D04D4" w:rsidRPr="00314CA1">
        <w:trPr>
          <w:trHeight w:val="72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в рамках подпрограммы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отвечающих стандартам качества бытового обслуживания 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344,6</w:t>
            </w:r>
          </w:p>
        </w:tc>
      </w:tr>
      <w:tr w:rsidR="002D04D4" w:rsidRPr="00314CA1">
        <w:trPr>
          <w:trHeight w:val="70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6"/>
            </w:pPr>
            <w:r w:rsidRPr="00192A8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  <w:r w:rsidRPr="00192A8F">
              <w:t>810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right"/>
              <w:outlineLvl w:val="6"/>
            </w:pPr>
            <w:r>
              <w:t>344,6</w:t>
            </w:r>
          </w:p>
        </w:tc>
      </w:tr>
      <w:tr w:rsidR="002D04D4" w:rsidRPr="00314CA1">
        <w:trPr>
          <w:trHeight w:val="24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04D4" w:rsidRPr="00192A8F" w:rsidRDefault="002D04D4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2845,0</w:t>
            </w:r>
          </w:p>
        </w:tc>
      </w:tr>
      <w:tr w:rsidR="002D04D4" w:rsidRPr="00314CA1">
        <w:trPr>
          <w:trHeight w:val="94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2845,0</w:t>
            </w:r>
          </w:p>
        </w:tc>
      </w:tr>
      <w:tr w:rsidR="002D04D4" w:rsidRPr="00314CA1">
        <w:trPr>
          <w:trHeight w:val="9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Уличное освещение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686,6</w:t>
            </w:r>
          </w:p>
        </w:tc>
      </w:tr>
      <w:tr w:rsidR="002D04D4" w:rsidRPr="00314CA1">
        <w:trPr>
          <w:trHeight w:val="759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right"/>
              <w:outlineLvl w:val="6"/>
            </w:pPr>
            <w:r>
              <w:t>686,6</w:t>
            </w:r>
          </w:p>
        </w:tc>
      </w:tr>
      <w:tr w:rsidR="002D04D4" w:rsidRPr="00314CA1">
        <w:trPr>
          <w:trHeight w:val="9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Благоустройство и озеленение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351,6</w:t>
            </w:r>
          </w:p>
        </w:tc>
      </w:tr>
      <w:tr w:rsidR="002D04D4" w:rsidRPr="00314CA1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6"/>
            </w:pPr>
            <w:r>
              <w:t>351,6</w:t>
            </w:r>
          </w:p>
        </w:tc>
      </w:tr>
      <w:tr w:rsidR="002D04D4" w:rsidRPr="00314CA1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Прочие мероприятия по благоустройству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1590,5</w:t>
            </w:r>
          </w:p>
        </w:tc>
      </w:tr>
      <w:tr w:rsidR="002D04D4" w:rsidRPr="007138E4">
        <w:trPr>
          <w:trHeight w:val="6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7138E4" w:rsidRDefault="002D04D4">
            <w:pPr>
              <w:jc w:val="right"/>
              <w:outlineLvl w:val="6"/>
              <w:rPr>
                <w:highlight w:val="red"/>
              </w:rPr>
            </w:pPr>
            <w:r>
              <w:t>1590,5</w:t>
            </w:r>
          </w:p>
        </w:tc>
      </w:tr>
      <w:tr w:rsidR="002D04D4" w:rsidRPr="00314CA1">
        <w:trPr>
          <w:trHeight w:val="857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Мероприятия по охране окружающей среды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right"/>
              <w:outlineLvl w:val="3"/>
              <w:rPr>
                <w:b/>
                <w:bCs/>
              </w:rPr>
            </w:pPr>
          </w:p>
        </w:tc>
      </w:tr>
      <w:tr w:rsidR="002D04D4" w:rsidRPr="00314CA1">
        <w:trPr>
          <w:trHeight w:val="637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right"/>
              <w:outlineLvl w:val="6"/>
            </w:pPr>
          </w:p>
        </w:tc>
      </w:tr>
      <w:tr w:rsidR="002D04D4" w:rsidRPr="00314CA1">
        <w:trPr>
          <w:trHeight w:val="637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0E5FEB">
            <w:pPr>
              <w:outlineLvl w:val="0"/>
              <w:rPr>
                <w:b/>
                <w:bCs/>
              </w:rPr>
            </w:pPr>
            <w:r>
              <w:rPr>
                <w:b/>
              </w:rPr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«Благоустройство территории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7138E4" w:rsidRDefault="002D04D4">
            <w:pPr>
              <w:jc w:val="center"/>
              <w:outlineLvl w:val="6"/>
              <w:rPr>
                <w:b/>
                <w:sz w:val="22"/>
                <w:szCs w:val="22"/>
              </w:rPr>
            </w:pPr>
            <w:r w:rsidRPr="007138E4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7138E4" w:rsidRDefault="002D04D4">
            <w:pPr>
              <w:jc w:val="center"/>
              <w:outlineLvl w:val="6"/>
              <w:rPr>
                <w:b/>
                <w:sz w:val="22"/>
                <w:szCs w:val="22"/>
              </w:rPr>
            </w:pPr>
            <w:r w:rsidRPr="007138E4">
              <w:rPr>
                <w:b/>
                <w:sz w:val="22"/>
                <w:szCs w:val="22"/>
              </w:rPr>
              <w:t>26 0 7088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right"/>
              <w:outlineLvl w:val="6"/>
            </w:pPr>
            <w:r>
              <w:t>216,3</w:t>
            </w:r>
          </w:p>
        </w:tc>
      </w:tr>
      <w:tr w:rsidR="002D04D4" w:rsidRPr="00314CA1">
        <w:trPr>
          <w:trHeight w:val="637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0E5FEB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26 0 7088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  <w: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right"/>
              <w:outlineLvl w:val="6"/>
            </w:pPr>
            <w:r>
              <w:t>216,3</w:t>
            </w:r>
          </w:p>
        </w:tc>
      </w:tr>
      <w:tr w:rsidR="002D04D4" w:rsidRPr="00314CA1">
        <w:trPr>
          <w:trHeight w:val="351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rPr>
                <w:b/>
                <w:bCs/>
              </w:rPr>
            </w:pPr>
            <w:r w:rsidRPr="00192A8F">
              <w:rPr>
                <w:b/>
                <w:bCs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5176,9</w:t>
            </w:r>
          </w:p>
        </w:tc>
      </w:tr>
      <w:tr w:rsidR="002D04D4" w:rsidRPr="00314CA1">
        <w:trPr>
          <w:trHeight w:val="34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04D4" w:rsidRPr="00192A8F" w:rsidRDefault="002D04D4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5176,9</w:t>
            </w:r>
          </w:p>
        </w:tc>
      </w:tr>
      <w:tr w:rsidR="002D04D4" w:rsidRPr="00314CA1">
        <w:trPr>
          <w:trHeight w:val="253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4987,4</w:t>
            </w:r>
          </w:p>
        </w:tc>
      </w:tr>
      <w:tr w:rsidR="002D04D4" w:rsidRPr="00314CA1">
        <w:trPr>
          <w:trHeight w:val="253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Подпрограмма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4649,9</w:t>
            </w:r>
          </w:p>
        </w:tc>
      </w:tr>
      <w:tr w:rsidR="002D04D4" w:rsidRPr="00314CA1">
        <w:trPr>
          <w:trHeight w:val="159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муниципальных казенных учреждений в рамках подпрограммы "Организация культурно-досуговой деятельности на территории муниципальногообразования"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3011,3</w:t>
            </w:r>
          </w:p>
        </w:tc>
      </w:tr>
      <w:tr w:rsidR="002D04D4" w:rsidRPr="00314CA1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>
            <w:pPr>
              <w:outlineLvl w:val="6"/>
            </w:pPr>
            <w:r w:rsidRPr="00192A8F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0801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  <w:r w:rsidRPr="00192A8F">
              <w:t>111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right"/>
              <w:outlineLvl w:val="6"/>
            </w:pPr>
            <w:r>
              <w:t>1211,6</w:t>
            </w:r>
          </w:p>
        </w:tc>
      </w:tr>
      <w:tr w:rsidR="002D04D4" w:rsidRPr="00314CA1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>
            <w:pPr>
              <w:outlineLvl w:val="6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0E5FEB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0801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0E5FEB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0E5FEB">
            <w:pPr>
              <w:jc w:val="center"/>
              <w:outlineLvl w:val="6"/>
            </w:pPr>
            <w:r>
              <w:t>243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Default="002D04D4">
            <w:pPr>
              <w:jc w:val="right"/>
              <w:outlineLvl w:val="6"/>
            </w:pPr>
            <w:r>
              <w:t>1074,7</w:t>
            </w:r>
          </w:p>
        </w:tc>
      </w:tr>
      <w:tr w:rsidR="002D04D4" w:rsidRPr="00314CA1">
        <w:trPr>
          <w:trHeight w:val="52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0801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6"/>
            </w:pPr>
            <w:r>
              <w:t>575,0</w:t>
            </w:r>
          </w:p>
        </w:tc>
      </w:tr>
      <w:tr w:rsidR="002D04D4" w:rsidRPr="00314CA1">
        <w:trPr>
          <w:trHeight w:val="26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6"/>
            </w:pPr>
            <w:r w:rsidRPr="00192A8F"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0801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  <w:r w:rsidRPr="00192A8F">
              <w:t>852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520C17" w:rsidRDefault="002D04D4">
            <w:pPr>
              <w:jc w:val="right"/>
              <w:outlineLvl w:val="6"/>
            </w:pPr>
            <w:r w:rsidRPr="00520C17">
              <w:t>150,0</w:t>
            </w:r>
          </w:p>
        </w:tc>
      </w:tr>
      <w:tr w:rsidR="002D04D4" w:rsidRPr="00520C17">
        <w:trPr>
          <w:trHeight w:val="52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232D4" w:rsidRDefault="002D04D4" w:rsidP="002646E1">
            <w:pPr>
              <w:outlineLvl w:val="6"/>
              <w:rPr>
                <w:b/>
              </w:rPr>
            </w:pPr>
            <w:r w:rsidRPr="005232D4">
              <w:rPr>
                <w:b/>
              </w:rPr>
              <w:t>Обеспечение выплат стимулирующего характера</w:t>
            </w:r>
            <w:r>
              <w:rPr>
                <w:b/>
              </w:rPr>
              <w:t xml:space="preserve"> работникам муниципальных учреждений культуры Ленинградской области в рамках подпрограммы «</w:t>
            </w:r>
            <w:r w:rsidRPr="009E2147">
              <w:rPr>
                <w:b/>
                <w:bCs/>
              </w:rPr>
              <w:t>Организация культурно-досуговой деятельности на террит</w:t>
            </w:r>
            <w:r>
              <w:rPr>
                <w:b/>
                <w:bCs/>
              </w:rPr>
              <w:t>ории муниципального образования» муниципальной программы «</w:t>
            </w:r>
            <w:r w:rsidRPr="009E2147">
              <w:rPr>
                <w:b/>
                <w:bCs/>
              </w:rPr>
              <w:t>Развитие культуры и физической культуры в муниципальном образовании</w:t>
            </w:r>
            <w:r>
              <w:rPr>
                <w:b/>
                <w:b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520C17" w:rsidRDefault="002D04D4">
            <w:pPr>
              <w:jc w:val="center"/>
              <w:outlineLvl w:val="6"/>
              <w:rPr>
                <w:b/>
                <w:sz w:val="22"/>
                <w:szCs w:val="22"/>
              </w:rPr>
            </w:pPr>
            <w:r w:rsidRPr="00520C17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520C17" w:rsidRDefault="002D04D4">
            <w:pPr>
              <w:jc w:val="center"/>
              <w:outlineLvl w:val="6"/>
              <w:rPr>
                <w:b/>
                <w:sz w:val="22"/>
                <w:szCs w:val="22"/>
              </w:rPr>
            </w:pPr>
            <w:r w:rsidRPr="00520C17">
              <w:rPr>
                <w:b/>
                <w:sz w:val="22"/>
                <w:szCs w:val="22"/>
              </w:rPr>
              <w:t xml:space="preserve">23 1 7036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520C17" w:rsidRDefault="002D04D4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520C17" w:rsidRDefault="002D04D4">
            <w:pPr>
              <w:jc w:val="right"/>
              <w:outlineLvl w:val="6"/>
              <w:rPr>
                <w:b/>
              </w:rPr>
            </w:pPr>
            <w:r w:rsidRPr="00520C17">
              <w:rPr>
                <w:b/>
              </w:rPr>
              <w:t>138,6</w:t>
            </w:r>
          </w:p>
        </w:tc>
      </w:tr>
      <w:tr w:rsidR="002D04D4" w:rsidRPr="00314CA1">
        <w:trPr>
          <w:trHeight w:val="52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D532F0" w:rsidRDefault="002D04D4" w:rsidP="002646E1">
            <w:pPr>
              <w:outlineLvl w:val="6"/>
            </w:pPr>
            <w:r w:rsidRPr="009E2147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23 1 7036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  <w:r>
              <w:t>111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520C17" w:rsidRDefault="002D04D4">
            <w:pPr>
              <w:jc w:val="right"/>
              <w:outlineLvl w:val="6"/>
            </w:pPr>
            <w:r w:rsidRPr="00520C17">
              <w:t>138,6</w:t>
            </w:r>
          </w:p>
        </w:tc>
      </w:tr>
      <w:tr w:rsidR="002D04D4" w:rsidRPr="00314CA1">
        <w:trPr>
          <w:trHeight w:val="52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780AED" w:rsidRDefault="002D04D4">
            <w:pPr>
              <w:outlineLvl w:val="6"/>
              <w:rPr>
                <w:b/>
              </w:rPr>
            </w:pPr>
            <w:r>
              <w:rPr>
                <w:b/>
              </w:rPr>
              <w:t xml:space="preserve">Капитальный ремонт сельских объектов в рамках подпрограммы «Организация культурно - досуговой деятельности на территории муниципального образования» </w:t>
            </w:r>
            <w:r w:rsidRPr="00192A8F">
              <w:rPr>
                <w:b/>
                <w:bCs/>
              </w:rPr>
              <w:t>муниципальной программы "Развитие культуры и физической культуры в муниципальном образовании"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780AED" w:rsidRDefault="002D04D4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780AED" w:rsidRDefault="002D04D4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23 1 7067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780AED" w:rsidRDefault="002D04D4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780AED" w:rsidRDefault="002D04D4">
            <w:pPr>
              <w:jc w:val="right"/>
              <w:outlineLvl w:val="6"/>
              <w:rPr>
                <w:b/>
              </w:rPr>
            </w:pPr>
            <w:r>
              <w:rPr>
                <w:b/>
              </w:rPr>
              <w:t>1500,0</w:t>
            </w:r>
          </w:p>
        </w:tc>
      </w:tr>
      <w:tr w:rsidR="002D04D4" w:rsidRPr="00314CA1">
        <w:trPr>
          <w:trHeight w:val="52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0E5FEB">
            <w:pPr>
              <w:outlineLvl w:val="6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0E5FEB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0801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0E5FEB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7067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0E5FEB">
            <w:pPr>
              <w:jc w:val="center"/>
              <w:outlineLvl w:val="6"/>
            </w:pPr>
            <w:r>
              <w:t>243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Default="002D04D4" w:rsidP="000E5FEB">
            <w:pPr>
              <w:jc w:val="right"/>
              <w:outlineLvl w:val="6"/>
            </w:pPr>
            <w:r>
              <w:t>1500,0</w:t>
            </w:r>
          </w:p>
        </w:tc>
      </w:tr>
      <w:tr w:rsidR="002D04D4" w:rsidRPr="00314CA1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Подпрограмма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337,5</w:t>
            </w:r>
          </w:p>
        </w:tc>
      </w:tr>
      <w:tr w:rsidR="002D04D4" w:rsidRPr="00314CA1">
        <w:trPr>
          <w:trHeight w:val="6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библиотечной деятельности муниципальных казенных учреждений в рамках подпрограммы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309,8</w:t>
            </w:r>
          </w:p>
        </w:tc>
      </w:tr>
      <w:tr w:rsidR="002D04D4" w:rsidRPr="00314CA1">
        <w:trPr>
          <w:trHeight w:val="489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6"/>
            </w:pPr>
            <w:r w:rsidRPr="00192A8F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0801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  <w:r w:rsidRPr="00192A8F">
              <w:t>111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right"/>
              <w:outlineLvl w:val="6"/>
            </w:pPr>
            <w:r>
              <w:t>259,4</w:t>
            </w:r>
          </w:p>
        </w:tc>
      </w:tr>
      <w:tr w:rsidR="002D04D4" w:rsidRPr="00314CA1">
        <w:trPr>
          <w:trHeight w:val="549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0801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right"/>
              <w:outlineLvl w:val="6"/>
            </w:pPr>
            <w:r>
              <w:t>50,4</w:t>
            </w:r>
          </w:p>
        </w:tc>
      </w:tr>
      <w:tr w:rsidR="002D04D4" w:rsidRPr="00314CA1">
        <w:trPr>
          <w:trHeight w:val="549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232D4" w:rsidRDefault="002D04D4" w:rsidP="002646E1">
            <w:pPr>
              <w:outlineLvl w:val="6"/>
              <w:rPr>
                <w:b/>
              </w:rPr>
            </w:pPr>
            <w:r w:rsidRPr="005232D4">
              <w:rPr>
                <w:b/>
              </w:rPr>
              <w:t>Обеспечение выплат стимулирующего характера</w:t>
            </w:r>
            <w:r>
              <w:rPr>
                <w:b/>
              </w:rPr>
              <w:t xml:space="preserve"> работникам муниципальных учреждений культуры Ленинградской области в рамках подпрограммы «</w:t>
            </w:r>
            <w:r w:rsidRPr="009E2147">
              <w:rPr>
                <w:b/>
                <w:bCs/>
              </w:rPr>
              <w:t>Организация культурно-досуговой деятельности на террит</w:t>
            </w:r>
            <w:r>
              <w:rPr>
                <w:b/>
                <w:bCs/>
              </w:rPr>
              <w:t>ории муниципального образования» муниципальной программы «</w:t>
            </w:r>
            <w:r w:rsidRPr="009E2147">
              <w:rPr>
                <w:b/>
                <w:bCs/>
              </w:rPr>
              <w:t>Развитие культуры и физической культуры в муниципальном образовании</w:t>
            </w:r>
            <w:r>
              <w:rPr>
                <w:b/>
                <w:bCs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520C17" w:rsidRDefault="002D04D4">
            <w:pPr>
              <w:jc w:val="center"/>
              <w:outlineLvl w:val="6"/>
              <w:rPr>
                <w:b/>
                <w:sz w:val="22"/>
                <w:szCs w:val="22"/>
              </w:rPr>
            </w:pPr>
            <w:r w:rsidRPr="00520C17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520C17" w:rsidRDefault="002D04D4">
            <w:pPr>
              <w:jc w:val="center"/>
              <w:outlineLvl w:val="6"/>
              <w:rPr>
                <w:b/>
                <w:sz w:val="22"/>
                <w:szCs w:val="22"/>
              </w:rPr>
            </w:pPr>
            <w:r w:rsidRPr="00520C17">
              <w:rPr>
                <w:b/>
                <w:sz w:val="22"/>
                <w:szCs w:val="22"/>
              </w:rPr>
              <w:t>23 3 7036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520C17" w:rsidRDefault="002D04D4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520C17" w:rsidRDefault="002D04D4">
            <w:pPr>
              <w:jc w:val="right"/>
              <w:outlineLvl w:val="6"/>
              <w:rPr>
                <w:b/>
              </w:rPr>
            </w:pPr>
            <w:r>
              <w:rPr>
                <w:b/>
              </w:rPr>
              <w:t>27,7</w:t>
            </w:r>
          </w:p>
        </w:tc>
      </w:tr>
      <w:tr w:rsidR="002D04D4" w:rsidRPr="00314CA1">
        <w:trPr>
          <w:trHeight w:val="549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D532F0" w:rsidRDefault="002D04D4" w:rsidP="002646E1">
            <w:pPr>
              <w:outlineLvl w:val="6"/>
            </w:pPr>
            <w:r w:rsidRPr="009E2147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23 3 7036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  <w:r>
              <w:t>111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Default="002D04D4">
            <w:pPr>
              <w:jc w:val="right"/>
              <w:outlineLvl w:val="6"/>
            </w:pPr>
            <w:r>
              <w:t>27,7</w:t>
            </w:r>
          </w:p>
        </w:tc>
      </w:tr>
      <w:tr w:rsidR="002D04D4" w:rsidRPr="00314CA1">
        <w:trPr>
          <w:trHeight w:val="549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56287" w:rsidRDefault="002D04D4">
            <w:pPr>
              <w:outlineLvl w:val="6"/>
              <w:rPr>
                <w:b/>
              </w:rPr>
            </w:pPr>
            <w:r w:rsidRPr="00156287">
              <w:rPr>
                <w:b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56287" w:rsidRDefault="002D04D4">
            <w:pPr>
              <w:jc w:val="center"/>
              <w:outlineLvl w:val="6"/>
              <w:rPr>
                <w:b/>
                <w:sz w:val="22"/>
                <w:szCs w:val="22"/>
              </w:rPr>
            </w:pPr>
            <w:r w:rsidRPr="00156287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56287" w:rsidRDefault="002D04D4">
            <w:pPr>
              <w:jc w:val="center"/>
              <w:outlineLvl w:val="6"/>
              <w:rPr>
                <w:b/>
                <w:sz w:val="22"/>
                <w:szCs w:val="22"/>
              </w:rPr>
            </w:pPr>
            <w:r w:rsidRPr="00156287">
              <w:rPr>
                <w:b/>
                <w:sz w:val="22"/>
                <w:szCs w:val="22"/>
              </w:rPr>
              <w:t>29 0 0000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D46986" w:rsidRDefault="002D04D4">
            <w:pPr>
              <w:jc w:val="right"/>
              <w:outlineLvl w:val="6"/>
              <w:rPr>
                <w:b/>
              </w:rPr>
            </w:pPr>
            <w:r w:rsidRPr="00D46986">
              <w:rPr>
                <w:b/>
              </w:rPr>
              <w:t>189,5</w:t>
            </w:r>
          </w:p>
        </w:tc>
      </w:tr>
      <w:tr w:rsidR="002D04D4" w:rsidRPr="00314CA1">
        <w:trPr>
          <w:trHeight w:val="549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56287" w:rsidRDefault="002D04D4">
            <w:pPr>
              <w:outlineLvl w:val="6"/>
              <w:rPr>
                <w:b/>
              </w:rPr>
            </w:pPr>
            <w:r>
              <w:rPr>
                <w:b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56287" w:rsidRDefault="002D04D4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56287" w:rsidRDefault="002D04D4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29 3 0000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D46986" w:rsidRDefault="002D04D4">
            <w:pPr>
              <w:jc w:val="right"/>
              <w:outlineLvl w:val="6"/>
              <w:rPr>
                <w:b/>
              </w:rPr>
            </w:pPr>
            <w:r w:rsidRPr="00D46986">
              <w:rPr>
                <w:b/>
              </w:rPr>
              <w:t>189,5</w:t>
            </w:r>
          </w:p>
        </w:tc>
      </w:tr>
      <w:tr w:rsidR="002D04D4" w:rsidRPr="00314CA1">
        <w:trPr>
          <w:trHeight w:val="549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56287" w:rsidRDefault="002D04D4">
            <w:pPr>
              <w:outlineLvl w:val="6"/>
            </w:pPr>
            <w:r>
              <w:t>Поддержка муниципальных образований Ленинградской области по развитию общественной инфраструктуры муниципального образования в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5628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156287">
              <w:rPr>
                <w:sz w:val="22"/>
                <w:szCs w:val="22"/>
              </w:rPr>
              <w:t>0801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56287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156287">
              <w:rPr>
                <w:sz w:val="22"/>
                <w:szCs w:val="22"/>
              </w:rPr>
              <w:t>29 3 7202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56287" w:rsidRDefault="002D04D4">
            <w:pPr>
              <w:jc w:val="center"/>
              <w:outlineLvl w:val="6"/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56287" w:rsidRDefault="002D04D4">
            <w:pPr>
              <w:jc w:val="right"/>
              <w:outlineLvl w:val="6"/>
            </w:pPr>
            <w:r>
              <w:t>189,5</w:t>
            </w:r>
          </w:p>
        </w:tc>
      </w:tr>
      <w:tr w:rsidR="002D04D4" w:rsidRPr="00314CA1">
        <w:trPr>
          <w:trHeight w:val="549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0E5FEB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0E5FEB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0801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0E5FEB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29 3 7202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0E5FEB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56287" w:rsidRDefault="002D04D4">
            <w:pPr>
              <w:jc w:val="right"/>
              <w:outlineLvl w:val="6"/>
            </w:pPr>
            <w:r>
              <w:t>189,5</w:t>
            </w:r>
          </w:p>
        </w:tc>
      </w:tr>
      <w:tr w:rsidR="002D04D4" w:rsidRPr="00314CA1">
        <w:trPr>
          <w:trHeight w:val="25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rPr>
                <w:b/>
                <w:bCs/>
              </w:rPr>
            </w:pPr>
            <w:r w:rsidRPr="00192A8F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221,1</w:t>
            </w:r>
          </w:p>
        </w:tc>
      </w:tr>
      <w:tr w:rsidR="002D04D4" w:rsidRPr="00314CA1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04D4" w:rsidRPr="00192A8F" w:rsidRDefault="002D04D4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112,3</w:t>
            </w:r>
          </w:p>
        </w:tc>
      </w:tr>
      <w:tr w:rsidR="002D04D4" w:rsidRPr="00314CA1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112,3</w:t>
            </w:r>
          </w:p>
        </w:tc>
      </w:tr>
      <w:tr w:rsidR="002D04D4" w:rsidRPr="00314CA1">
        <w:trPr>
          <w:trHeight w:val="163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112,3</w:t>
            </w:r>
          </w:p>
        </w:tc>
      </w:tr>
      <w:tr w:rsidR="002D04D4" w:rsidRPr="00314CA1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Пенсии за выслугу лет и доплаты к пенсиям лицам, замещавшим муниципальные должности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112,3</w:t>
            </w:r>
          </w:p>
        </w:tc>
      </w:tr>
      <w:tr w:rsidR="002D04D4" w:rsidRPr="00314CA1">
        <w:trPr>
          <w:trHeight w:val="69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6"/>
            </w:pPr>
            <w:r w:rsidRPr="00192A8F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1001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  <w:r w:rsidRPr="00192A8F">
              <w:t>321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6"/>
            </w:pPr>
            <w:r>
              <w:t>112,3</w:t>
            </w:r>
          </w:p>
        </w:tc>
      </w:tr>
      <w:tr w:rsidR="002D04D4" w:rsidRPr="00314CA1">
        <w:trPr>
          <w:trHeight w:val="40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108,8</w:t>
            </w:r>
          </w:p>
        </w:tc>
      </w:tr>
      <w:tr w:rsidR="002D04D4" w:rsidRPr="00314CA1">
        <w:trPr>
          <w:trHeight w:val="34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04D4" w:rsidRPr="00192A8F" w:rsidRDefault="002D04D4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108,8</w:t>
            </w:r>
          </w:p>
        </w:tc>
      </w:tr>
      <w:tr w:rsidR="002D04D4" w:rsidRPr="00314CA1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108,8</w:t>
            </w:r>
          </w:p>
        </w:tc>
      </w:tr>
      <w:tr w:rsidR="002D04D4" w:rsidRPr="00314CA1">
        <w:trPr>
          <w:trHeight w:val="66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Подпрограмма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108,8</w:t>
            </w:r>
          </w:p>
        </w:tc>
      </w:tr>
      <w:tr w:rsidR="002D04D4" w:rsidRPr="00314CA1">
        <w:trPr>
          <w:trHeight w:val="523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муниципальных казенных учреждений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108,8</w:t>
            </w:r>
          </w:p>
        </w:tc>
      </w:tr>
      <w:tr w:rsidR="002D04D4" w:rsidRPr="00314CA1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4D4" w:rsidRPr="00192A8F" w:rsidRDefault="002D04D4">
            <w:pPr>
              <w:outlineLvl w:val="6"/>
            </w:pPr>
            <w:r w:rsidRPr="00192A8F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1101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  <w:r w:rsidRPr="00192A8F">
              <w:t>111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6"/>
            </w:pPr>
            <w:r>
              <w:t>108,8</w:t>
            </w:r>
          </w:p>
        </w:tc>
      </w:tr>
      <w:tr w:rsidR="002D04D4" w:rsidRPr="00314CA1">
        <w:trPr>
          <w:trHeight w:val="63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1101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>
            <w:pPr>
              <w:jc w:val="right"/>
              <w:outlineLvl w:val="6"/>
            </w:pPr>
          </w:p>
        </w:tc>
      </w:tr>
    </w:tbl>
    <w:p w:rsidR="002D04D4" w:rsidRDefault="002D04D4" w:rsidP="00C30A2A">
      <w:pPr>
        <w:rPr>
          <w:sz w:val="18"/>
          <w:szCs w:val="18"/>
        </w:rPr>
      </w:pPr>
    </w:p>
    <w:p w:rsidR="002D04D4" w:rsidRDefault="002D04D4" w:rsidP="00C30A2A">
      <w:pPr>
        <w:rPr>
          <w:sz w:val="18"/>
          <w:szCs w:val="18"/>
        </w:rPr>
      </w:pPr>
    </w:p>
    <w:p w:rsidR="002D04D4" w:rsidRDefault="002D04D4" w:rsidP="00D46986">
      <w:pPr>
        <w:rPr>
          <w:sz w:val="18"/>
          <w:szCs w:val="18"/>
        </w:rPr>
      </w:pPr>
    </w:p>
    <w:p w:rsidR="002D04D4" w:rsidRDefault="002D04D4" w:rsidP="00D46986">
      <w:pPr>
        <w:rPr>
          <w:sz w:val="18"/>
          <w:szCs w:val="18"/>
        </w:rPr>
      </w:pPr>
    </w:p>
    <w:p w:rsidR="002D04D4" w:rsidRDefault="002D04D4" w:rsidP="00D46986">
      <w:pPr>
        <w:rPr>
          <w:sz w:val="18"/>
          <w:szCs w:val="18"/>
        </w:rPr>
      </w:pPr>
    </w:p>
    <w:p w:rsidR="002D04D4" w:rsidRDefault="002D04D4" w:rsidP="00D46986">
      <w:pPr>
        <w:rPr>
          <w:sz w:val="18"/>
          <w:szCs w:val="18"/>
        </w:rPr>
      </w:pPr>
    </w:p>
    <w:p w:rsidR="002D04D4" w:rsidRDefault="002D04D4" w:rsidP="00D46986">
      <w:pPr>
        <w:rPr>
          <w:sz w:val="18"/>
          <w:szCs w:val="18"/>
        </w:rPr>
      </w:pPr>
    </w:p>
    <w:p w:rsidR="002D04D4" w:rsidRDefault="002D04D4" w:rsidP="00D46986">
      <w:pPr>
        <w:rPr>
          <w:sz w:val="18"/>
          <w:szCs w:val="18"/>
        </w:rPr>
      </w:pPr>
    </w:p>
    <w:p w:rsidR="002D04D4" w:rsidRDefault="002D04D4" w:rsidP="00D46986">
      <w:pPr>
        <w:rPr>
          <w:sz w:val="18"/>
          <w:szCs w:val="18"/>
        </w:rPr>
      </w:pPr>
    </w:p>
    <w:p w:rsidR="002D04D4" w:rsidRDefault="002D04D4" w:rsidP="00D46986">
      <w:pPr>
        <w:rPr>
          <w:sz w:val="18"/>
          <w:szCs w:val="18"/>
        </w:rPr>
      </w:pPr>
    </w:p>
    <w:p w:rsidR="002D04D4" w:rsidRDefault="002D04D4" w:rsidP="00D46986">
      <w:pPr>
        <w:rPr>
          <w:sz w:val="18"/>
          <w:szCs w:val="18"/>
        </w:rPr>
      </w:pPr>
    </w:p>
    <w:p w:rsidR="002D04D4" w:rsidRDefault="002D04D4" w:rsidP="00D46986">
      <w:pPr>
        <w:rPr>
          <w:sz w:val="18"/>
          <w:szCs w:val="18"/>
        </w:rPr>
      </w:pPr>
    </w:p>
    <w:p w:rsidR="002D04D4" w:rsidRDefault="002D04D4" w:rsidP="00D46986">
      <w:pPr>
        <w:rPr>
          <w:sz w:val="18"/>
          <w:szCs w:val="18"/>
        </w:rPr>
      </w:pPr>
    </w:p>
    <w:p w:rsidR="002D04D4" w:rsidRDefault="002D04D4" w:rsidP="00D46986">
      <w:pPr>
        <w:rPr>
          <w:sz w:val="18"/>
          <w:szCs w:val="18"/>
        </w:rPr>
      </w:pPr>
    </w:p>
    <w:p w:rsidR="002D04D4" w:rsidRDefault="002D04D4" w:rsidP="00D46986">
      <w:pPr>
        <w:rPr>
          <w:sz w:val="18"/>
          <w:szCs w:val="18"/>
        </w:rPr>
      </w:pPr>
    </w:p>
    <w:p w:rsidR="002D04D4" w:rsidRDefault="002D04D4" w:rsidP="00D46986">
      <w:pPr>
        <w:rPr>
          <w:sz w:val="18"/>
          <w:szCs w:val="18"/>
        </w:rPr>
      </w:pPr>
    </w:p>
    <w:p w:rsidR="002D04D4" w:rsidRDefault="002D04D4" w:rsidP="00D46986">
      <w:pPr>
        <w:rPr>
          <w:sz w:val="18"/>
          <w:szCs w:val="18"/>
        </w:rPr>
      </w:pPr>
    </w:p>
    <w:p w:rsidR="002D04D4" w:rsidRDefault="002D04D4" w:rsidP="00D46986">
      <w:pPr>
        <w:rPr>
          <w:sz w:val="18"/>
          <w:szCs w:val="18"/>
        </w:rPr>
      </w:pPr>
    </w:p>
    <w:p w:rsidR="002D04D4" w:rsidRDefault="002D04D4" w:rsidP="00D46986">
      <w:pPr>
        <w:rPr>
          <w:sz w:val="18"/>
          <w:szCs w:val="18"/>
        </w:rPr>
      </w:pPr>
    </w:p>
    <w:p w:rsidR="002D04D4" w:rsidRDefault="002D04D4" w:rsidP="00D46986">
      <w:pPr>
        <w:rPr>
          <w:sz w:val="18"/>
          <w:szCs w:val="18"/>
        </w:rPr>
      </w:pPr>
    </w:p>
    <w:p w:rsidR="002D04D4" w:rsidRDefault="002D04D4" w:rsidP="00D46986">
      <w:pPr>
        <w:rPr>
          <w:sz w:val="18"/>
          <w:szCs w:val="18"/>
        </w:rPr>
      </w:pPr>
    </w:p>
    <w:p w:rsidR="002D04D4" w:rsidRDefault="002D04D4" w:rsidP="00D46986">
      <w:pPr>
        <w:rPr>
          <w:sz w:val="18"/>
          <w:szCs w:val="18"/>
        </w:rPr>
      </w:pPr>
    </w:p>
    <w:p w:rsidR="002D04D4" w:rsidRDefault="002D04D4" w:rsidP="00D46986">
      <w:pPr>
        <w:rPr>
          <w:sz w:val="18"/>
          <w:szCs w:val="18"/>
        </w:rPr>
      </w:pPr>
    </w:p>
    <w:p w:rsidR="002D04D4" w:rsidRDefault="002D04D4" w:rsidP="00D46986">
      <w:pPr>
        <w:rPr>
          <w:sz w:val="18"/>
          <w:szCs w:val="18"/>
        </w:rPr>
      </w:pPr>
    </w:p>
    <w:p w:rsidR="002D04D4" w:rsidRDefault="002D04D4" w:rsidP="00D46986">
      <w:pPr>
        <w:rPr>
          <w:sz w:val="18"/>
          <w:szCs w:val="18"/>
        </w:rPr>
      </w:pPr>
    </w:p>
    <w:p w:rsidR="002D04D4" w:rsidRDefault="002D04D4" w:rsidP="00D46986">
      <w:pPr>
        <w:rPr>
          <w:sz w:val="18"/>
          <w:szCs w:val="18"/>
        </w:rPr>
      </w:pPr>
    </w:p>
    <w:p w:rsidR="002D04D4" w:rsidRDefault="002D04D4" w:rsidP="00D46986">
      <w:pPr>
        <w:rPr>
          <w:sz w:val="18"/>
          <w:szCs w:val="18"/>
        </w:rPr>
      </w:pPr>
    </w:p>
    <w:p w:rsidR="002D04D4" w:rsidRDefault="002D04D4" w:rsidP="00D46986">
      <w:pPr>
        <w:rPr>
          <w:sz w:val="18"/>
          <w:szCs w:val="18"/>
        </w:rPr>
      </w:pPr>
    </w:p>
    <w:p w:rsidR="002D04D4" w:rsidRDefault="002D04D4" w:rsidP="00D46986">
      <w:pPr>
        <w:rPr>
          <w:sz w:val="18"/>
          <w:szCs w:val="18"/>
        </w:rPr>
      </w:pPr>
    </w:p>
    <w:p w:rsidR="002D04D4" w:rsidRDefault="002D04D4" w:rsidP="00B8017F">
      <w:pPr>
        <w:jc w:val="center"/>
        <w:rPr>
          <w:sz w:val="18"/>
          <w:szCs w:val="18"/>
        </w:rPr>
      </w:pPr>
    </w:p>
    <w:p w:rsidR="002D04D4" w:rsidRPr="002646E1" w:rsidRDefault="002D04D4" w:rsidP="009A5138">
      <w:pPr>
        <w:jc w:val="right"/>
        <w:rPr>
          <w:sz w:val="16"/>
          <w:szCs w:val="16"/>
        </w:rPr>
      </w:pPr>
      <w:r w:rsidRPr="002646E1">
        <w:rPr>
          <w:sz w:val="16"/>
          <w:szCs w:val="16"/>
        </w:rPr>
        <w:t>Приложение 4</w:t>
      </w:r>
    </w:p>
    <w:p w:rsidR="002D04D4" w:rsidRPr="002646E1" w:rsidRDefault="002D04D4" w:rsidP="009A5138">
      <w:pPr>
        <w:jc w:val="right"/>
        <w:rPr>
          <w:sz w:val="16"/>
          <w:szCs w:val="16"/>
        </w:rPr>
      </w:pPr>
      <w:r w:rsidRPr="002646E1">
        <w:rPr>
          <w:sz w:val="16"/>
          <w:szCs w:val="16"/>
        </w:rPr>
        <w:t>к постановлению администрации</w:t>
      </w:r>
    </w:p>
    <w:p w:rsidR="002D04D4" w:rsidRPr="002646E1" w:rsidRDefault="002D04D4" w:rsidP="009A5138">
      <w:pPr>
        <w:jc w:val="right"/>
        <w:rPr>
          <w:sz w:val="16"/>
          <w:szCs w:val="16"/>
        </w:rPr>
      </w:pPr>
      <w:r w:rsidRPr="002646E1">
        <w:rPr>
          <w:sz w:val="16"/>
          <w:szCs w:val="16"/>
        </w:rPr>
        <w:t>МО Запорожское  сельское поселение</w:t>
      </w:r>
    </w:p>
    <w:p w:rsidR="002D04D4" w:rsidRDefault="002D04D4" w:rsidP="00D87360">
      <w:pPr>
        <w:jc w:val="right"/>
        <w:rPr>
          <w:sz w:val="18"/>
          <w:szCs w:val="18"/>
        </w:rPr>
      </w:pPr>
      <w:r w:rsidRPr="002646E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от </w:t>
      </w:r>
      <w:r>
        <w:rPr>
          <w:sz w:val="16"/>
          <w:szCs w:val="16"/>
        </w:rPr>
        <w:t xml:space="preserve">12 октября </w:t>
      </w:r>
      <w:r w:rsidRPr="002646E1">
        <w:rPr>
          <w:sz w:val="16"/>
          <w:szCs w:val="16"/>
        </w:rPr>
        <w:t xml:space="preserve">2015 года  № </w:t>
      </w:r>
      <w:r>
        <w:rPr>
          <w:sz w:val="16"/>
          <w:szCs w:val="16"/>
        </w:rPr>
        <w:t>364</w:t>
      </w:r>
      <w:r>
        <w:rPr>
          <w:sz w:val="18"/>
          <w:szCs w:val="18"/>
        </w:rPr>
        <w:t xml:space="preserve"> </w:t>
      </w:r>
    </w:p>
    <w:p w:rsidR="002D04D4" w:rsidRDefault="002D04D4" w:rsidP="00B8017F">
      <w:pPr>
        <w:jc w:val="center"/>
        <w:rPr>
          <w:sz w:val="18"/>
          <w:szCs w:val="18"/>
        </w:rPr>
      </w:pPr>
    </w:p>
    <w:tbl>
      <w:tblPr>
        <w:tblW w:w="104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"/>
        <w:gridCol w:w="468"/>
        <w:gridCol w:w="5220"/>
        <w:gridCol w:w="900"/>
        <w:gridCol w:w="1206"/>
        <w:gridCol w:w="954"/>
        <w:gridCol w:w="984"/>
        <w:gridCol w:w="462"/>
      </w:tblGrid>
      <w:tr w:rsidR="002D04D4" w:rsidRPr="00056AD3">
        <w:trPr>
          <w:gridBefore w:val="1"/>
          <w:gridAfter w:val="1"/>
          <w:wBefore w:w="252" w:type="dxa"/>
          <w:wAfter w:w="462" w:type="dxa"/>
          <w:trHeight w:val="735"/>
        </w:trPr>
        <w:tc>
          <w:tcPr>
            <w:tcW w:w="97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04D4" w:rsidRPr="00056AD3" w:rsidRDefault="002D04D4" w:rsidP="00CB0446">
            <w:pPr>
              <w:jc w:val="center"/>
              <w:rPr>
                <w:b/>
                <w:bCs/>
              </w:rPr>
            </w:pPr>
            <w:r w:rsidRPr="00056AD3">
              <w:rPr>
                <w:b/>
                <w:bCs/>
              </w:rPr>
              <w:t xml:space="preserve">Ведомственная структура расходов бюджета муниципального образования </w:t>
            </w:r>
            <w:r>
              <w:rPr>
                <w:b/>
                <w:bCs/>
              </w:rPr>
              <w:t>Запорожское</w:t>
            </w:r>
            <w:r w:rsidRPr="00056AD3">
              <w:rPr>
                <w:b/>
                <w:bCs/>
              </w:rPr>
              <w:t xml:space="preserve"> сельское поселение муници</w:t>
            </w:r>
            <w:r>
              <w:rPr>
                <w:b/>
                <w:bCs/>
              </w:rPr>
              <w:t>п</w:t>
            </w:r>
            <w:r w:rsidRPr="00056AD3">
              <w:rPr>
                <w:b/>
                <w:bCs/>
              </w:rPr>
              <w:t>ального образования Приозерский муниципальный район Ленинградской области</w:t>
            </w:r>
          </w:p>
        </w:tc>
      </w:tr>
      <w:tr w:rsidR="002D04D4" w:rsidRPr="00056AD3">
        <w:trPr>
          <w:gridBefore w:val="1"/>
          <w:gridAfter w:val="1"/>
          <w:wBefore w:w="252" w:type="dxa"/>
          <w:wAfter w:w="462" w:type="dxa"/>
          <w:trHeight w:val="345"/>
        </w:trPr>
        <w:tc>
          <w:tcPr>
            <w:tcW w:w="973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2D04D4" w:rsidRPr="00056AD3" w:rsidRDefault="002D04D4" w:rsidP="00C30A2A">
            <w:pPr>
              <w:jc w:val="center"/>
              <w:rPr>
                <w:b/>
                <w:bCs/>
                <w:sz w:val="26"/>
                <w:szCs w:val="26"/>
              </w:rPr>
            </w:pPr>
            <w:r w:rsidRPr="00056AD3">
              <w:rPr>
                <w:b/>
                <w:bCs/>
                <w:sz w:val="26"/>
                <w:szCs w:val="26"/>
              </w:rPr>
              <w:t xml:space="preserve">на </w:t>
            </w:r>
            <w:r>
              <w:rPr>
                <w:b/>
                <w:bCs/>
                <w:sz w:val="26"/>
                <w:szCs w:val="26"/>
              </w:rPr>
              <w:t>01.07.2015</w:t>
            </w:r>
            <w:r w:rsidRPr="00056AD3">
              <w:rPr>
                <w:b/>
                <w:bCs/>
                <w:sz w:val="26"/>
                <w:szCs w:val="26"/>
              </w:rPr>
              <w:t xml:space="preserve"> год</w:t>
            </w:r>
            <w:r>
              <w:rPr>
                <w:b/>
                <w:bCs/>
                <w:sz w:val="26"/>
                <w:szCs w:val="26"/>
              </w:rPr>
              <w:t>а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КВСР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 xml:space="preserve">Наименование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D06BF1" w:rsidRDefault="002D04D4" w:rsidP="00B955C4">
            <w:pPr>
              <w:jc w:val="center"/>
              <w:rPr>
                <w:b/>
                <w:bCs/>
                <w:sz w:val="23"/>
                <w:szCs w:val="23"/>
              </w:rPr>
            </w:pPr>
            <w:r w:rsidRPr="00D06BF1">
              <w:rPr>
                <w:b/>
                <w:bCs/>
                <w:sz w:val="23"/>
                <w:szCs w:val="23"/>
              </w:rPr>
              <w:t>КФСР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КЦСР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КВР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D87360" w:rsidRDefault="002D04D4" w:rsidP="00B955C4">
            <w:pPr>
              <w:jc w:val="center"/>
              <w:rPr>
                <w:b/>
                <w:bCs/>
                <w:sz w:val="23"/>
                <w:szCs w:val="23"/>
              </w:rPr>
            </w:pPr>
            <w:r w:rsidRPr="00D87360">
              <w:rPr>
                <w:b/>
                <w:bCs/>
                <w:sz w:val="23"/>
                <w:szCs w:val="23"/>
              </w:rPr>
              <w:t>Исполнено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D87360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МО Запорожское сельское поселение МО Приозерский муниципальный район Ленинградской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jc w:val="center"/>
              <w:rPr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jc w:val="center"/>
              <w:rPr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jc w:val="center"/>
              <w:rPr>
                <w:b/>
                <w:bCs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Default="002D04D4" w:rsidP="002646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19107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rPr>
                <w:b/>
                <w:bCs/>
              </w:rPr>
            </w:pPr>
            <w:r w:rsidRPr="00192A8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25457D" w:rsidRDefault="002D04D4" w:rsidP="00B955C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25457D" w:rsidRDefault="002D04D4" w:rsidP="00B955C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7726,3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D04D4" w:rsidRPr="00192A8F" w:rsidRDefault="002D04D4" w:rsidP="00B955C4">
            <w:pPr>
              <w:outlineLvl w:val="0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04D4" w:rsidRPr="00192A8F" w:rsidRDefault="002D04D4" w:rsidP="00B955C4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04D4" w:rsidRPr="0025457D" w:rsidRDefault="002D04D4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04D4" w:rsidRPr="0025457D" w:rsidRDefault="002D04D4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04D4" w:rsidRPr="00192A8F" w:rsidRDefault="002D04D4" w:rsidP="00B955C4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04D4" w:rsidRPr="00192A8F" w:rsidRDefault="002D04D4" w:rsidP="00B955C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4040,6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Pr="00192A8F" w:rsidRDefault="002D04D4" w:rsidP="00B955C4">
            <w:pPr>
              <w:outlineLvl w:val="2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 w:rsidP="00B955C4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25457D" w:rsidRDefault="002D04D4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25457D" w:rsidRDefault="002D04D4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 w:rsidP="00B955C4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 w:rsidP="00B955C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404,6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4040,6</w:t>
            </w:r>
          </w:p>
        </w:tc>
      </w:tr>
      <w:tr w:rsidR="002D04D4" w:rsidRPr="00540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4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2201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3048,5</w:t>
            </w:r>
          </w:p>
        </w:tc>
      </w:tr>
      <w:tr w:rsidR="002D04D4" w:rsidRPr="005167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6"/>
            </w:pPr>
            <w:r w:rsidRPr="00192A8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 w:rsidRPr="00192A8F">
              <w:t>121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6"/>
            </w:pPr>
            <w:r>
              <w:t>2465,9</w:t>
            </w:r>
          </w:p>
        </w:tc>
      </w:tr>
      <w:tr w:rsidR="002D04D4" w:rsidRPr="005167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6"/>
            </w:pPr>
            <w:r>
              <w:t>576,3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6"/>
            </w:pPr>
            <w:r w:rsidRPr="00192A8F"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 w:rsidRPr="00192A8F">
              <w:t>852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6"/>
            </w:pPr>
            <w:r>
              <w:t>6,3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немуниципальных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2202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365,6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6"/>
            </w:pPr>
            <w:r w:rsidRPr="00192A8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 w:rsidRPr="00192A8F">
              <w:t>121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6"/>
            </w:pPr>
            <w:r>
              <w:t>365,6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Главы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2204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571,7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6"/>
            </w:pPr>
            <w:r w:rsidRPr="00192A8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 w:rsidRPr="00192A8F">
              <w:t>121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6"/>
            </w:pPr>
            <w:r>
              <w:t>571,7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Иные межбюджетные трансферты на исполнение полномочий поселений в части пользования и распоряжения имуществом, находящимся в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6253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33,3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6"/>
            </w:pPr>
            <w:r w:rsidRPr="00192A8F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6253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 w:rsidRPr="00192A8F">
              <w:t>540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6"/>
            </w:pPr>
            <w:r>
              <w:t>33,3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6254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6"/>
            </w:pPr>
            <w:r w:rsidRPr="00192A8F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6254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 w:rsidRPr="00192A8F">
              <w:t>540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6"/>
            </w:pPr>
            <w:r>
              <w:t>3,0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6255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15,5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6"/>
            </w:pPr>
            <w:r w:rsidRPr="00192A8F"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6255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 w:rsidRPr="00192A8F">
              <w:t>540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6"/>
            </w:pPr>
            <w:r>
              <w:t>15,5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Иные межбюджетные трансферты на исполнение полномочий поселений в коммунальной сфере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6256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6"/>
            </w:pPr>
            <w:r w:rsidRPr="00192A8F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6256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 w:rsidRPr="00192A8F">
              <w:t>540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6"/>
            </w:pPr>
            <w:r>
              <w:t>3,0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D04D4" w:rsidRPr="00192A8F" w:rsidRDefault="002D04D4" w:rsidP="00B955C4">
            <w:pPr>
              <w:outlineLvl w:val="0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04D4" w:rsidRPr="00192A8F" w:rsidRDefault="002D04D4" w:rsidP="00B955C4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 w:rsidP="00B955C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271,8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2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271,8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271,8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2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Иные межбюджетные трансферты на исполнение полномочий поселений контрольно-счетного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6251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41,5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6"/>
            </w:pPr>
            <w:r w:rsidRPr="00192A8F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6251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 w:rsidRPr="00192A8F">
              <w:t>540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6"/>
            </w:pPr>
            <w:r>
              <w:t>41,5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2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Иные межбюджетные трансферты на 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6252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230,3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6"/>
            </w:pPr>
            <w:r w:rsidRPr="00192A8F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6252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 w:rsidRPr="00192A8F">
              <w:t>540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6"/>
            </w:pPr>
            <w:r>
              <w:t>230,3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D04D4" w:rsidRPr="00192A8F" w:rsidRDefault="002D04D4" w:rsidP="00B955C4">
            <w:pPr>
              <w:outlineLvl w:val="0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04D4" w:rsidRPr="00192A8F" w:rsidRDefault="002D04D4" w:rsidP="00B955C4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 w:rsidP="00B955C4">
            <w:pPr>
              <w:jc w:val="right"/>
              <w:outlineLvl w:val="0"/>
              <w:rPr>
                <w:b/>
                <w:bCs/>
              </w:rPr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2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3"/>
              <w:rPr>
                <w:b/>
                <w:bCs/>
              </w:rPr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Резервный фонд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4201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6"/>
            </w:pPr>
            <w:r w:rsidRPr="00192A8F"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 w:rsidRPr="00192A8F">
              <w:t>870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6"/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D04D4" w:rsidRPr="00192A8F" w:rsidRDefault="002D04D4" w:rsidP="00B955C4">
            <w:pPr>
              <w:outlineLvl w:val="0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04D4" w:rsidRPr="00192A8F" w:rsidRDefault="002D04D4" w:rsidP="00B955C4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 w:rsidP="00B955C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3413,9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Default="002D04D4" w:rsidP="00B955C4">
            <w:pPr>
              <w:outlineLvl w:val="0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«БЛАГОУСТРОЙСТВО ТЕРРИТОРИИ МУНИЦИПАЛЬНОГО ОБРАЗОВАНИЯ»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26 0 0000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Default="002D04D4" w:rsidP="00B955C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45,5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Default="002D04D4" w:rsidP="00B955C4">
            <w:pPr>
              <w:outlineLvl w:val="0"/>
              <w:rPr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0"/>
              <w:rPr>
                <w:b/>
                <w:bCs/>
              </w:rPr>
            </w:pPr>
            <w:r>
              <w:rPr>
                <w:b/>
              </w:rPr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«Благоустройство территории муниципального образования»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0113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26 0 7088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Default="002D04D4" w:rsidP="00B955C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45,5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A02F0B" w:rsidRDefault="002D04D4" w:rsidP="00B955C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02F0B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A02F0B" w:rsidRDefault="002D04D4" w:rsidP="00B955C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02F0B">
              <w:rPr>
                <w:bCs/>
                <w:sz w:val="22"/>
                <w:szCs w:val="22"/>
              </w:rPr>
              <w:t>26 0 7088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A02F0B" w:rsidRDefault="002D04D4" w:rsidP="00B955C4">
            <w:pPr>
              <w:jc w:val="center"/>
              <w:outlineLvl w:val="0"/>
              <w:rPr>
                <w:bCs/>
              </w:rPr>
            </w:pPr>
            <w:r w:rsidRPr="00A02F0B">
              <w:rPr>
                <w:bCs/>
              </w:rPr>
              <w:t>244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Default="002D04D4" w:rsidP="00B955C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45,5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Pr="00192A8F" w:rsidRDefault="002D04D4" w:rsidP="00B955C4">
            <w:pPr>
              <w:outlineLvl w:val="2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 w:rsidP="00B955C4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3368,5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Pr="00192A8F" w:rsidRDefault="002D04D4" w:rsidP="00B955C4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 w:rsidP="00B955C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312,5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7134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312,5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 w:rsidP="00B955C4">
            <w:pPr>
              <w:outlineLvl w:val="6"/>
            </w:pPr>
            <w:r w:rsidRPr="00192A8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7134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 w:rsidRPr="00192A8F">
              <w:t>121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right"/>
              <w:outlineLvl w:val="6"/>
            </w:pPr>
            <w:r>
              <w:t>312,5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8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7134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right"/>
              <w:outlineLvl w:val="6"/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Pr="00192A8F" w:rsidRDefault="002D04D4" w:rsidP="00B955C4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 w:rsidP="00B955C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3056,0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Оценка недвижимости, признание прав и регулирование отношений по государственной и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4203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121,3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6"/>
            </w:pPr>
            <w:r w:rsidRPr="002646E1">
              <w:t>121,3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892FD4" w:rsidRDefault="002D04D4" w:rsidP="002646E1">
            <w:pPr>
              <w:outlineLvl w:val="6"/>
              <w:rPr>
                <w:b/>
              </w:rPr>
            </w:pPr>
            <w:r>
              <w:rPr>
                <w:b/>
              </w:rPr>
              <w:t>Обеспечение приватизации и проведения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2646E1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2646E1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4204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2646E1">
            <w:pPr>
              <w:jc w:val="center"/>
              <w:outlineLvl w:val="6"/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E04C38" w:rsidRDefault="002D04D4" w:rsidP="002646E1">
            <w:pPr>
              <w:jc w:val="right"/>
              <w:outlineLvl w:val="6"/>
              <w:rPr>
                <w:b/>
              </w:rPr>
            </w:pPr>
            <w:r>
              <w:rPr>
                <w:b/>
              </w:rPr>
              <w:t>92,6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 w:rsidP="002646E1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2646E1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2646E1">
            <w:pPr>
              <w:jc w:val="center"/>
              <w:outlineLvl w:val="6"/>
              <w:rPr>
                <w:sz w:val="22"/>
                <w:szCs w:val="22"/>
              </w:rPr>
            </w:pPr>
            <w:r w:rsidRPr="00E04C38">
              <w:rPr>
                <w:sz w:val="22"/>
                <w:szCs w:val="22"/>
              </w:rPr>
              <w:t>29 3 4204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2646E1">
            <w:pPr>
              <w:jc w:val="center"/>
              <w:outlineLvl w:val="6"/>
            </w:pPr>
            <w:r>
              <w:t>244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Default="002D04D4" w:rsidP="002646E1">
            <w:pPr>
              <w:jc w:val="right"/>
              <w:outlineLvl w:val="6"/>
            </w:pPr>
            <w:r>
              <w:t>92,6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Иные обязательств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2842,0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6"/>
            </w:pPr>
            <w:r>
              <w:t>2802,5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6"/>
            </w:pPr>
            <w:r w:rsidRPr="00192A8F"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 w:rsidRPr="00192A8F">
              <w:t>852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6"/>
            </w:pPr>
            <w:r>
              <w:t>39,5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rPr>
                <w:b/>
                <w:bCs/>
              </w:rPr>
            </w:pPr>
            <w:r w:rsidRPr="00192A8F">
              <w:rPr>
                <w:b/>
                <w:bCs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60,7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D04D4" w:rsidRPr="00192A8F" w:rsidRDefault="002D04D4" w:rsidP="00B955C4">
            <w:pPr>
              <w:outlineLvl w:val="0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04D4" w:rsidRPr="00192A8F" w:rsidRDefault="002D04D4" w:rsidP="00B955C4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 w:rsidP="00B955C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60,7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2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3"/>
              <w:rPr>
                <w:b/>
                <w:bCs/>
              </w:rPr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5118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6"/>
            </w:pPr>
            <w:r w:rsidRPr="00192A8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5118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 w:rsidRPr="00192A8F">
              <w:t>121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6"/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5118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Pr="00192A8F" w:rsidRDefault="002D04D4" w:rsidP="00B955C4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 w:rsidP="00B955C4">
            <w:pPr>
              <w:rPr>
                <w:b/>
                <w:bCs/>
              </w:rPr>
            </w:pPr>
            <w:r w:rsidRPr="00192A8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rPr>
                <w:b/>
                <w:bCs/>
              </w:rPr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D04D4" w:rsidRPr="00192A8F" w:rsidRDefault="002D04D4" w:rsidP="00B955C4">
            <w:pPr>
              <w:outlineLvl w:val="0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04D4" w:rsidRPr="00192A8F" w:rsidRDefault="002D04D4" w:rsidP="00B955C4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 w:rsidP="00B955C4">
            <w:pPr>
              <w:jc w:val="right"/>
              <w:outlineLvl w:val="0"/>
              <w:rPr>
                <w:b/>
                <w:bCs/>
              </w:rPr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Pr="00192A8F" w:rsidRDefault="002D04D4" w:rsidP="00B955C4">
            <w:pPr>
              <w:outlineLvl w:val="2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 w:rsidP="00B955C4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3"/>
              <w:rPr>
                <w:b/>
                <w:bCs/>
              </w:rPr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6"/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D04D4" w:rsidRPr="00192A8F" w:rsidRDefault="002D04D4" w:rsidP="00B955C4">
            <w:pPr>
              <w:outlineLvl w:val="0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04D4" w:rsidRPr="00192A8F" w:rsidRDefault="002D04D4" w:rsidP="00B955C4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 w:rsidP="00B955C4">
            <w:pPr>
              <w:jc w:val="right"/>
              <w:outlineLvl w:val="0"/>
              <w:rPr>
                <w:b/>
                <w:bCs/>
              </w:rPr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2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Pr="00192A8F" w:rsidRDefault="002D04D4" w:rsidP="00B955C4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 w:rsidP="00B955C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right"/>
              <w:outlineLvl w:val="3"/>
              <w:rPr>
                <w:b/>
                <w:bCs/>
              </w:rPr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Функционирование органов в сфере национальной безопасности и правоохранительной деятельности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6"/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rPr>
                <w:b/>
                <w:bCs/>
              </w:rPr>
            </w:pPr>
            <w:r w:rsidRPr="00192A8F">
              <w:rPr>
                <w:b/>
                <w:bCs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1017,9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D04D4" w:rsidRPr="00192A8F" w:rsidRDefault="002D04D4" w:rsidP="00B955C4">
            <w:pPr>
              <w:outlineLvl w:val="0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04D4" w:rsidRPr="00192A8F" w:rsidRDefault="002D04D4" w:rsidP="00B955C4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 w:rsidP="00B955C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881,9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Default="002D04D4" w:rsidP="00B955C4">
            <w:pPr>
              <w:outlineLvl w:val="0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«БЛАГОУСТРОЙСТВО ТЕРРИТОРИИ МУНИЦИПАЛЬНОГО ОБРАЗОВАНИЯ»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26 0 0000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Default="002D04D4" w:rsidP="00B955C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303,6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Default="002D04D4" w:rsidP="00B955C4">
            <w:pPr>
              <w:outlineLvl w:val="0"/>
              <w:rPr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0"/>
              <w:rPr>
                <w:b/>
                <w:bCs/>
              </w:rPr>
            </w:pPr>
            <w:r>
              <w:rPr>
                <w:b/>
              </w:rPr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«Благоустройство территории муниципального образования»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0409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26 0 7088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Default="002D04D4" w:rsidP="00B955C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303,6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26 0 7088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6"/>
            </w:pPr>
            <w:r>
              <w:t>303,6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2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«</w:t>
            </w:r>
            <w:r w:rsidRPr="00192A8F">
              <w:rPr>
                <w:b/>
                <w:bCs/>
              </w:rPr>
              <w:t>РАЗВИТИЕ АВТОМОБИЛЬНЫХ ДОРОГ МУНИЦИПАЛЬНОГО ОБРАЗОВАНИЯ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578,3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 xml:space="preserve">Мероприятия по содержанию автомобильных дорог в рамках муниципальной программы </w:t>
            </w:r>
            <w:r>
              <w:rPr>
                <w:b/>
                <w:bCs/>
              </w:rPr>
              <w:t>«</w:t>
            </w:r>
            <w:r w:rsidRPr="00192A8F">
              <w:rPr>
                <w:b/>
                <w:bCs/>
              </w:rPr>
              <w:t>Развитие автомобильных дорог муниципального образования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578,3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6"/>
            </w:pPr>
            <w:r>
              <w:t>578,3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 xml:space="preserve">Мероприятия по капитальному ремонту и ремонту автомобильных дорог в рамках муниципальной программы </w:t>
            </w:r>
            <w:r>
              <w:rPr>
                <w:b/>
                <w:bCs/>
              </w:rPr>
              <w:t>«</w:t>
            </w:r>
            <w:r w:rsidRPr="00192A8F">
              <w:rPr>
                <w:b/>
                <w:bCs/>
              </w:rPr>
              <w:t>Развитие автомобильных дорог муниципального образования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4227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3"/>
              <w:rPr>
                <w:b/>
                <w:bCs/>
              </w:rPr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7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6"/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 xml:space="preserve">Мероприятия по капитальному ремонту и ремонту дворовых территорий в рамках муниципальной программы </w:t>
            </w:r>
            <w:r>
              <w:rPr>
                <w:b/>
                <w:bCs/>
              </w:rPr>
              <w:t>«</w:t>
            </w:r>
            <w:r w:rsidRPr="00192A8F">
              <w:rPr>
                <w:b/>
                <w:bCs/>
              </w:rPr>
              <w:t>Развитие автомобильных дорог муниципального образования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3"/>
              <w:rPr>
                <w:b/>
                <w:bCs/>
              </w:rPr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4229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right"/>
              <w:outlineLvl w:val="6"/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Default="002D04D4" w:rsidP="00B955C4">
            <w:pPr>
              <w:outlineLvl w:val="6"/>
              <w:rPr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EA7444" w:rsidRDefault="002D04D4" w:rsidP="00B955C4">
            <w:pPr>
              <w:outlineLvl w:val="6"/>
              <w:rPr>
                <w:b/>
              </w:rPr>
            </w:pPr>
            <w:r>
              <w:rPr>
                <w:b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Ленинградской области в рамках</w:t>
            </w:r>
            <w:r w:rsidRPr="00192A8F">
              <w:rPr>
                <w:b/>
                <w:bCs/>
              </w:rPr>
              <w:t xml:space="preserve"> муниципальной программы </w:t>
            </w:r>
            <w:r>
              <w:rPr>
                <w:b/>
                <w:bCs/>
              </w:rPr>
              <w:t>«</w:t>
            </w:r>
            <w:r w:rsidRPr="00192A8F">
              <w:rPr>
                <w:b/>
                <w:bCs/>
              </w:rPr>
              <w:t>Развитие автомобильных дорог муниципального образования</w:t>
            </w:r>
            <w:r>
              <w:rPr>
                <w:b/>
                <w:bCs/>
              </w:rPr>
              <w:t>»</w:t>
            </w: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EA7444" w:rsidRDefault="002D04D4" w:rsidP="00B955C4">
            <w:pPr>
              <w:jc w:val="center"/>
              <w:outlineLvl w:val="6"/>
              <w:rPr>
                <w:b/>
                <w:sz w:val="22"/>
                <w:szCs w:val="22"/>
              </w:rPr>
            </w:pPr>
            <w:r w:rsidRPr="00EA7444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EA7444" w:rsidRDefault="002D04D4" w:rsidP="00B955C4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28 0 7013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EA7444" w:rsidRDefault="002D04D4" w:rsidP="00B955C4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EA7444" w:rsidRDefault="002D04D4" w:rsidP="00B955C4">
            <w:pPr>
              <w:jc w:val="right"/>
              <w:outlineLvl w:val="6"/>
              <w:rPr>
                <w:b/>
              </w:rPr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7013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EA7444" w:rsidRDefault="002D04D4" w:rsidP="00B955C4">
            <w:pPr>
              <w:jc w:val="right"/>
              <w:outlineLvl w:val="6"/>
              <w:rPr>
                <w:b/>
              </w:rPr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Pr="00EA7444" w:rsidRDefault="002D04D4" w:rsidP="00B955C4">
            <w:pPr>
              <w:outlineLvl w:val="6"/>
              <w:rPr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 w:rsidP="00B955C4">
            <w:pPr>
              <w:outlineLvl w:val="6"/>
            </w:pPr>
            <w:r w:rsidRPr="00EA7444">
              <w:rPr>
                <w:b/>
              </w:rPr>
              <w:t xml:space="preserve">Капитальный ремонт и ремонт автомобильных дорог общего пользования местного значения в </w:t>
            </w:r>
            <w:r>
              <w:rPr>
                <w:b/>
              </w:rPr>
              <w:t>рамках</w:t>
            </w:r>
            <w:r w:rsidRPr="00192A8F">
              <w:rPr>
                <w:b/>
                <w:bCs/>
              </w:rPr>
              <w:t xml:space="preserve"> муниципальной программы </w:t>
            </w:r>
            <w:r>
              <w:rPr>
                <w:b/>
                <w:bCs/>
              </w:rPr>
              <w:t>«</w:t>
            </w:r>
            <w:r w:rsidRPr="00192A8F">
              <w:rPr>
                <w:b/>
                <w:bCs/>
              </w:rPr>
              <w:t>Развитие автомобильных дорог муниципального образования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EA7444" w:rsidRDefault="002D04D4" w:rsidP="00B955C4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EA7444" w:rsidRDefault="002D04D4" w:rsidP="00B955C4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28 0 7014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EA7444" w:rsidRDefault="002D04D4" w:rsidP="00B955C4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EA7444" w:rsidRDefault="002D04D4" w:rsidP="00B955C4">
            <w:pPr>
              <w:jc w:val="right"/>
              <w:outlineLvl w:val="6"/>
              <w:rPr>
                <w:b/>
              </w:rPr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7014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EA7444" w:rsidRDefault="002D04D4" w:rsidP="00B955C4">
            <w:pPr>
              <w:jc w:val="right"/>
              <w:outlineLvl w:val="6"/>
              <w:rPr>
                <w:b/>
              </w:rPr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D04D4" w:rsidRPr="00192A8F" w:rsidRDefault="002D04D4" w:rsidP="00B955C4">
            <w:pPr>
              <w:outlineLvl w:val="0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04D4" w:rsidRPr="00192A8F" w:rsidRDefault="002D04D4" w:rsidP="00B955C4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 w:rsidP="00B955C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136,0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Default="002D04D4" w:rsidP="00B955C4">
            <w:pPr>
              <w:outlineLvl w:val="0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 w:rsidP="00B955C4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КАЧЕСТВЕННЫМ ЖИЛЬЕМ ГРАЖДАН НА ТЕРРИТОРИИ МУНИЦИПАЛЬНОГО ОБРАЗОВАНИЯ»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24 0 0000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Default="002D04D4" w:rsidP="00B955C4">
            <w:pPr>
              <w:jc w:val="right"/>
              <w:outlineLvl w:val="0"/>
              <w:rPr>
                <w:b/>
                <w:bCs/>
              </w:rPr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Default="002D04D4" w:rsidP="00B955C4">
            <w:pPr>
              <w:outlineLvl w:val="0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Default="002D04D4" w:rsidP="00B955C4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инженерной и социальной инфраструктуры в районах массовой жилой застройки» муниципальной программы «Обеспечение качественным жильем граждан на территории муниципального образования»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Default="002D04D4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Default="002D04D4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24 2 0000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Default="002D04D4" w:rsidP="00B955C4">
            <w:pPr>
              <w:jc w:val="right"/>
              <w:outlineLvl w:val="0"/>
              <w:rPr>
                <w:b/>
                <w:bCs/>
              </w:rPr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Pr="001709D5" w:rsidRDefault="002D04D4" w:rsidP="00B955C4">
            <w:pPr>
              <w:outlineLvl w:val="0"/>
              <w:rPr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709D5" w:rsidRDefault="002D04D4" w:rsidP="00B955C4">
            <w:pPr>
              <w:outlineLvl w:val="0"/>
              <w:rPr>
                <w:bCs/>
              </w:rPr>
            </w:pPr>
            <w:r w:rsidRPr="001709D5">
              <w:rPr>
                <w:bCs/>
              </w:rPr>
              <w:t>Строительство инженерной и транспортной инфра</w:t>
            </w:r>
            <w:r>
              <w:rPr>
                <w:bCs/>
              </w:rPr>
              <w:t>структуры на земельных участках</w:t>
            </w:r>
            <w:r w:rsidRPr="001709D5">
              <w:rPr>
                <w:bCs/>
              </w:rPr>
              <w:t>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709D5" w:rsidRDefault="002D04D4" w:rsidP="00B955C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709D5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709D5" w:rsidRDefault="002D04D4" w:rsidP="00B955C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709D5">
              <w:rPr>
                <w:bCs/>
                <w:sz w:val="22"/>
                <w:szCs w:val="22"/>
              </w:rPr>
              <w:t>24 2 7078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709D5" w:rsidRDefault="002D04D4" w:rsidP="00B955C4">
            <w:pPr>
              <w:jc w:val="right"/>
              <w:outlineLvl w:val="0"/>
              <w:rPr>
                <w:bCs/>
              </w:rPr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Pr="00192A8F" w:rsidRDefault="002D04D4" w:rsidP="00B955C4">
            <w:pPr>
              <w:outlineLvl w:val="0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709D5" w:rsidRDefault="002D04D4" w:rsidP="00B955C4">
            <w:pPr>
              <w:outlineLvl w:val="0"/>
              <w:rPr>
                <w:bCs/>
              </w:rPr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709D5" w:rsidRDefault="002D04D4" w:rsidP="00B955C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709D5" w:rsidRDefault="002D04D4" w:rsidP="00B955C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24 2 7078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709D5" w:rsidRDefault="002D04D4" w:rsidP="00B955C4">
            <w:pPr>
              <w:jc w:val="center"/>
              <w:outlineLvl w:val="0"/>
              <w:rPr>
                <w:bCs/>
              </w:rPr>
            </w:pPr>
            <w:r w:rsidRPr="001709D5">
              <w:rPr>
                <w:bCs/>
              </w:rPr>
              <w:t>244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709D5" w:rsidRDefault="002D04D4" w:rsidP="00B955C4">
            <w:pPr>
              <w:jc w:val="right"/>
              <w:outlineLvl w:val="0"/>
              <w:rPr>
                <w:bCs/>
              </w:rPr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Pr="00192A8F" w:rsidRDefault="002D04D4" w:rsidP="00B955C4">
            <w:pPr>
              <w:outlineLvl w:val="2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 w:rsidP="00B955C4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ОРГАНОВ МЕСТНОГО САМОУПРАВЛЕНИЯ И НЕПРОГРАМ</w:t>
            </w:r>
            <w:r>
              <w:rPr>
                <w:b/>
                <w:bCs/>
              </w:rPr>
              <w:t>М</w:t>
            </w:r>
            <w:r w:rsidRPr="00192A8F">
              <w:rPr>
                <w:b/>
                <w:bCs/>
              </w:rPr>
              <w:t>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136,0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Pr="00192A8F" w:rsidRDefault="002D04D4" w:rsidP="00B955C4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 w:rsidP="00B955C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136,0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Мероприятия по землеустройству и землепользованию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136,0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right"/>
              <w:outlineLvl w:val="6"/>
            </w:pPr>
            <w:r>
              <w:t>136,0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Мероприятия по поддержке малого и среднего предпринимательства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6"/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rPr>
                <w:b/>
                <w:bCs/>
              </w:rPr>
            </w:pPr>
            <w:r w:rsidRPr="00192A8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4904,1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D04D4" w:rsidRPr="00192A8F" w:rsidRDefault="002D04D4" w:rsidP="00B955C4">
            <w:pPr>
              <w:outlineLvl w:val="0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04D4" w:rsidRPr="00192A8F" w:rsidRDefault="002D04D4" w:rsidP="00B955C4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 w:rsidP="00B955C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2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574339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«</w:t>
            </w:r>
            <w:r w:rsidRPr="00192A8F">
              <w:rPr>
                <w:b/>
                <w:bCs/>
              </w:rPr>
              <w:t>ОБЕСПЕЧЕНИЕ КАЧЕСТВЕННЫМ ЖИЛЬЕМ ГРАЖДАН НА ТЕРРИТОРИИ МУНИЦИПАЛЬНОГО ОБРАЗОВАНИЯ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57433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24 0 0000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Бюджетные инвестиции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4401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 w:rsidP="00B955C4">
            <w:pPr>
              <w:outlineLvl w:val="6"/>
            </w:pPr>
            <w:r w:rsidRPr="00192A8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4401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 w:rsidRPr="00192A8F">
              <w:t>414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right"/>
              <w:outlineLvl w:val="6"/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Pr="00192A8F" w:rsidRDefault="002D04D4" w:rsidP="00B955C4">
            <w:pPr>
              <w:outlineLvl w:val="2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 w:rsidP="00B955C4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3"/>
              <w:rPr>
                <w:b/>
                <w:bCs/>
              </w:rPr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8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Взнос на капитальный ремонт общего имущества многоквартирных домов региональному оператору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 w:rsidP="00B955C4">
            <w:pPr>
              <w:outlineLvl w:val="6"/>
            </w:pPr>
            <w:r w:rsidRPr="00192A8F"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 w:rsidRPr="00192A8F">
              <w:t>853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right"/>
              <w:outlineLvl w:val="6"/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D04D4" w:rsidRPr="00192A8F" w:rsidRDefault="002D04D4" w:rsidP="00B955C4">
            <w:pPr>
              <w:outlineLvl w:val="0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04D4" w:rsidRPr="00192A8F" w:rsidRDefault="002D04D4" w:rsidP="00B955C4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 w:rsidP="00B955C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1961,2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Pr="00192A8F" w:rsidRDefault="002D04D4" w:rsidP="00574339">
            <w:pPr>
              <w:outlineLvl w:val="2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 w:rsidP="00574339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«</w:t>
            </w:r>
            <w:r w:rsidRPr="00192A8F">
              <w:rPr>
                <w:b/>
                <w:bCs/>
              </w:rPr>
              <w:t>ОБЕСПЕЧЕНИЕ КАЧЕСТВЕННЫМ ЖИЛЬЕМ ГРАЖДАН НА ТЕРРИТОРИИ МУНИЦИПАЛЬНОГО ОБРАЗОВАНИЯ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57433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57433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574339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574339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816,4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Pr="00192A8F" w:rsidRDefault="002D04D4" w:rsidP="00574339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 w:rsidP="00574339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«</w:t>
            </w:r>
            <w:r w:rsidRPr="00192A8F">
              <w:rPr>
                <w:b/>
                <w:bCs/>
              </w:rPr>
              <w:t>Развитие инженерной и социальной инфраструктуры в районах массовой жилой застройки</w:t>
            </w:r>
            <w:r>
              <w:rPr>
                <w:b/>
                <w:bCs/>
              </w:rPr>
              <w:t>»</w:t>
            </w:r>
            <w:r w:rsidRPr="00192A8F">
              <w:rPr>
                <w:b/>
                <w:bCs/>
              </w:rPr>
              <w:t xml:space="preserve"> муниципальной программы </w:t>
            </w:r>
            <w:r>
              <w:rPr>
                <w:b/>
                <w:bCs/>
              </w:rPr>
              <w:t>«</w:t>
            </w:r>
            <w:r w:rsidRPr="00192A8F">
              <w:rPr>
                <w:b/>
                <w:bCs/>
              </w:rPr>
              <w:t>Обеспечение качественным жильем граждан на территории муниципального образования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57433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57433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574339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574339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816,4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Default="002D04D4" w:rsidP="00574339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2109CB" w:rsidRDefault="002D04D4" w:rsidP="00574339">
            <w:pPr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мероприятий по строительству и содержанию инженерной и транспортной инфраструктуры на земельных участках </w:t>
            </w:r>
            <w:r w:rsidRPr="002109CB">
              <w:rPr>
                <w:b/>
                <w:bCs/>
              </w:rPr>
              <w:t>на земельных участках,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57433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57433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24 2 4243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574339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574339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816,4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Pr="00192A8F" w:rsidRDefault="002D04D4" w:rsidP="00574339">
            <w:pPr>
              <w:outlineLvl w:val="3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F94038" w:rsidRDefault="002D04D4" w:rsidP="00574339">
            <w:pPr>
              <w:outlineLvl w:val="3"/>
              <w:rPr>
                <w:bCs/>
              </w:rPr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F94038" w:rsidRDefault="002D04D4" w:rsidP="0057433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F94038" w:rsidRDefault="002D04D4" w:rsidP="0057433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24 2 4243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F94038" w:rsidRDefault="002D04D4" w:rsidP="00574339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F94038" w:rsidRDefault="002D04D4" w:rsidP="00574339">
            <w:pPr>
              <w:jc w:val="right"/>
              <w:outlineLvl w:val="3"/>
              <w:rPr>
                <w:bCs/>
              </w:rPr>
            </w:pPr>
            <w:r>
              <w:rPr>
                <w:bCs/>
              </w:rPr>
              <w:t>816,4</w:t>
            </w:r>
          </w:p>
        </w:tc>
      </w:tr>
      <w:tr w:rsidR="002D04D4" w:rsidRPr="00F94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Pr="00192A8F" w:rsidRDefault="002D04D4" w:rsidP="00B955C4">
            <w:pPr>
              <w:outlineLvl w:val="2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 w:rsidP="00B955C4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F94038" w:rsidRDefault="002D04D4" w:rsidP="00B955C4">
            <w:pPr>
              <w:jc w:val="right"/>
              <w:outlineLvl w:val="2"/>
              <w:rPr>
                <w:b/>
                <w:bCs/>
                <w:highlight w:val="red"/>
              </w:rPr>
            </w:pPr>
            <w:r>
              <w:rPr>
                <w:b/>
                <w:bCs/>
              </w:rPr>
              <w:t>1146,6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Default="002D04D4" w:rsidP="00B955C4">
            <w:pPr>
              <w:outlineLvl w:val="2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 w:rsidP="00B955C4">
            <w:pPr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25 0 7088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Default="002D04D4" w:rsidP="00B955C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181,8</w:t>
            </w:r>
          </w:p>
        </w:tc>
      </w:tr>
      <w:tr w:rsidR="002D04D4" w:rsidRPr="00F94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Pr="00192A8F" w:rsidRDefault="002D04D4" w:rsidP="00B955C4">
            <w:pPr>
              <w:outlineLvl w:val="2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Default="002D04D4" w:rsidP="00B955C4">
            <w:pPr>
              <w:outlineLvl w:val="2"/>
              <w:rPr>
                <w:b/>
                <w:bCs/>
              </w:rPr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F94038" w:rsidRDefault="002D04D4" w:rsidP="00B955C4">
            <w:pPr>
              <w:jc w:val="center"/>
              <w:outlineLvl w:val="2"/>
              <w:rPr>
                <w:bCs/>
                <w:sz w:val="22"/>
                <w:szCs w:val="22"/>
              </w:rPr>
            </w:pPr>
            <w:r w:rsidRPr="00F94038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F94038" w:rsidRDefault="002D04D4" w:rsidP="00B955C4">
            <w:pPr>
              <w:jc w:val="center"/>
              <w:outlineLvl w:val="2"/>
              <w:rPr>
                <w:bCs/>
                <w:sz w:val="22"/>
                <w:szCs w:val="22"/>
              </w:rPr>
            </w:pPr>
            <w:r w:rsidRPr="00F94038">
              <w:rPr>
                <w:bCs/>
                <w:sz w:val="22"/>
                <w:szCs w:val="22"/>
              </w:rPr>
              <w:t>25 0 7088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F94038" w:rsidRDefault="002D04D4" w:rsidP="00B955C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F94038" w:rsidRDefault="002D04D4" w:rsidP="00B955C4">
            <w:pPr>
              <w:jc w:val="right"/>
              <w:outlineLvl w:val="2"/>
              <w:rPr>
                <w:bCs/>
              </w:rPr>
            </w:pPr>
            <w:r>
              <w:rPr>
                <w:bCs/>
              </w:rPr>
              <w:t>181,8</w:t>
            </w:r>
          </w:p>
        </w:tc>
      </w:tr>
      <w:tr w:rsidR="002D04D4" w:rsidRPr="00F94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Default="002D04D4" w:rsidP="00B955C4">
            <w:pPr>
              <w:outlineLvl w:val="0"/>
              <w:rPr>
                <w:b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042211" w:rsidRDefault="002D04D4" w:rsidP="00B955C4">
            <w:pPr>
              <w:outlineLvl w:val="0"/>
              <w:rPr>
                <w:b/>
              </w:rPr>
            </w:pPr>
            <w:r>
              <w:rPr>
                <w:b/>
              </w:rPr>
              <w:t xml:space="preserve">Подпрограмма «Энергосбережение и повышение энергетической эффективности» муниципальной программы </w:t>
            </w:r>
            <w:r>
              <w:rPr>
                <w:b/>
                <w:bCs/>
              </w:rPr>
      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F94038" w:rsidRDefault="002D04D4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F94038" w:rsidRDefault="002D04D4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25 1 0000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F94038" w:rsidRDefault="002D04D4" w:rsidP="00B955C4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F94038" w:rsidRDefault="002D04D4" w:rsidP="00B955C4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2D04D4" w:rsidRPr="00F94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Default="002D04D4" w:rsidP="00B955C4">
            <w:pPr>
              <w:outlineLvl w:val="0"/>
              <w:rPr>
                <w:b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Default="002D04D4" w:rsidP="00B955C4">
            <w:pPr>
              <w:outlineLvl w:val="0"/>
              <w:rPr>
                <w:b/>
              </w:rPr>
            </w:pPr>
            <w:r>
              <w:rPr>
                <w:b/>
              </w:rPr>
              <w:t xml:space="preserve">Реализация мероприятий по подготовке объектов теплоснабжения к отопительному сезону на территории Ленинградской области в рамках подпрограммы «Энергосбережение и повышение энергетической эффективности» муниципальной программы </w:t>
            </w:r>
            <w:r>
              <w:rPr>
                <w:b/>
                <w:bCs/>
              </w:rPr>
      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F94038" w:rsidRDefault="002D04D4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F94038" w:rsidRDefault="002D04D4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25 1 7016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F94038" w:rsidRDefault="002D04D4" w:rsidP="00B955C4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F94038" w:rsidRDefault="002D04D4" w:rsidP="00B955C4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2D04D4" w:rsidRPr="00F94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Default="002D04D4" w:rsidP="00B955C4">
            <w:pPr>
              <w:outlineLvl w:val="0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Default="002D04D4" w:rsidP="00B955C4">
            <w:pPr>
              <w:outlineLvl w:val="0"/>
              <w:rPr>
                <w:b/>
              </w:rPr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F94038" w:rsidRDefault="002D04D4" w:rsidP="00B955C4">
            <w:pPr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F94038" w:rsidRDefault="002D04D4" w:rsidP="00B955C4">
            <w:pPr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25 1 7016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Default="002D04D4" w:rsidP="00B955C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F94038" w:rsidRDefault="002D04D4" w:rsidP="00B955C4">
            <w:pPr>
              <w:jc w:val="right"/>
              <w:outlineLvl w:val="2"/>
              <w:rPr>
                <w:bCs/>
              </w:rPr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Pr="00192A8F" w:rsidRDefault="002D04D4" w:rsidP="00B955C4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 w:rsidP="00B955C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Подпрограмма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52,2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Мероприятия по реализации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4248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52,2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1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right"/>
              <w:outlineLvl w:val="6"/>
            </w:pPr>
            <w:r>
              <w:t>52,2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Бюджетные инвестиции в рамках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4401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6"/>
            </w:pPr>
            <w:r w:rsidRPr="00192A8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4401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 w:rsidRPr="008247CE">
              <w:t>414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right"/>
              <w:outlineLvl w:val="6"/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EA0184" w:rsidRDefault="002D04D4" w:rsidP="00B955C4">
            <w:pPr>
              <w:outlineLvl w:val="6"/>
              <w:rPr>
                <w:b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EA0184" w:rsidRDefault="002D04D4" w:rsidP="00B955C4">
            <w:pPr>
              <w:outlineLvl w:val="6"/>
              <w:rPr>
                <w:b/>
              </w:rPr>
            </w:pPr>
            <w:r w:rsidRPr="00EA0184">
              <w:rPr>
                <w:b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«Газификация муниципального образования»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8247CE" w:rsidRDefault="002D04D4" w:rsidP="00B955C4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8247CE" w:rsidRDefault="002D04D4" w:rsidP="00B955C4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25 2 7020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8247CE" w:rsidRDefault="002D04D4" w:rsidP="00B955C4">
            <w:pPr>
              <w:jc w:val="center"/>
              <w:outlineLvl w:val="6"/>
              <w:rPr>
                <w:b/>
                <w:highlight w:val="red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8247CE" w:rsidRDefault="002D04D4" w:rsidP="00B955C4">
            <w:pPr>
              <w:jc w:val="right"/>
              <w:outlineLvl w:val="6"/>
              <w:rPr>
                <w:b/>
              </w:rPr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9E2147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 w:rsidP="00B955C4">
            <w:pPr>
              <w:outlineLvl w:val="6"/>
            </w:pPr>
            <w:r w:rsidRPr="009E2147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0502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25 2 7020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F94038" w:rsidRDefault="002D04D4" w:rsidP="00B955C4">
            <w:pPr>
              <w:jc w:val="center"/>
              <w:outlineLvl w:val="6"/>
              <w:rPr>
                <w:highlight w:val="red"/>
              </w:rPr>
            </w:pPr>
            <w:r w:rsidRPr="008247CE">
              <w:t>244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right"/>
              <w:outlineLvl w:val="6"/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EA0184" w:rsidRDefault="002D04D4" w:rsidP="00B955C4">
            <w:pPr>
              <w:outlineLvl w:val="6"/>
              <w:rPr>
                <w:b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 w:rsidP="00B955C4">
            <w:pPr>
              <w:outlineLvl w:val="6"/>
            </w:pPr>
            <w:r w:rsidRPr="00EA0184">
              <w:rPr>
                <w:b/>
              </w:rPr>
              <w:t>Проектирование, строительство и реконструкция объектов в рамках подпрограммы «Газификация муниципального образования»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8247CE" w:rsidRDefault="002D04D4" w:rsidP="00B955C4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0502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8247CE" w:rsidRDefault="002D04D4" w:rsidP="00B955C4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25 2 7066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8247CE" w:rsidRDefault="002D04D4" w:rsidP="00B955C4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8247CE" w:rsidRDefault="002D04D4" w:rsidP="00B955C4">
            <w:pPr>
              <w:jc w:val="right"/>
              <w:outlineLvl w:val="6"/>
              <w:rPr>
                <w:b/>
              </w:rPr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9E2147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9E2147" w:rsidRDefault="002D04D4" w:rsidP="00B955C4">
            <w:pPr>
              <w:outlineLvl w:val="6"/>
            </w:pPr>
            <w:r w:rsidRPr="009E2147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25 2 7066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8247CE" w:rsidRDefault="002D04D4" w:rsidP="00B955C4">
            <w:pPr>
              <w:jc w:val="center"/>
              <w:outlineLvl w:val="6"/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right"/>
              <w:outlineLvl w:val="6"/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Подпрограмма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8247CE" w:rsidRDefault="002D04D4" w:rsidP="00B955C4">
            <w:pPr>
              <w:jc w:val="center"/>
              <w:outlineLvl w:val="3"/>
              <w:rPr>
                <w:b/>
                <w:bCs/>
              </w:rPr>
            </w:pPr>
            <w:r w:rsidRPr="008247CE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566,3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8247CE" w:rsidRDefault="002D04D4" w:rsidP="00B955C4">
            <w:pPr>
              <w:jc w:val="center"/>
              <w:outlineLvl w:val="4"/>
              <w:rPr>
                <w:b/>
                <w:bCs/>
              </w:rPr>
            </w:pPr>
            <w:r w:rsidRPr="008247CE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265,8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8247CE" w:rsidRDefault="002D04D4" w:rsidP="00B955C4">
            <w:pPr>
              <w:outlineLvl w:val="4"/>
              <w:rPr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8247CE" w:rsidRDefault="002D04D4" w:rsidP="00B955C4">
            <w:pPr>
              <w:outlineLvl w:val="4"/>
              <w:rPr>
                <w:bCs/>
              </w:rPr>
            </w:pPr>
            <w:r w:rsidRPr="008247CE">
              <w:rPr>
                <w:b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>
              <w:t>243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8247CE" w:rsidRDefault="002D04D4" w:rsidP="00B955C4">
            <w:pPr>
              <w:jc w:val="right"/>
              <w:outlineLvl w:val="4"/>
              <w:rPr>
                <w:bCs/>
              </w:rPr>
            </w:pPr>
            <w:r>
              <w:rPr>
                <w:bCs/>
              </w:rPr>
              <w:t>92,0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>
              <w:t>244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right"/>
              <w:outlineLvl w:val="6"/>
            </w:pPr>
            <w:r>
              <w:t>173,8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4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Бюджетные инвестиции на строительство и реконструкцию объектов водоснабжения, водоотведения и очистки сточных вод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4401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300,5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6"/>
            </w:pPr>
            <w:r w:rsidRPr="00192A8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4401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 w:rsidRPr="00192A8F">
              <w:t>414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right"/>
              <w:outlineLvl w:val="6"/>
            </w:pPr>
            <w:r>
              <w:t>300,5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344,6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в рамках подпрограммы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отвечающих стандартам качества бытового обслуживания 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4601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344,6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6"/>
            </w:pPr>
            <w:r w:rsidRPr="00192A8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4601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 w:rsidRPr="00192A8F">
              <w:t>810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right"/>
              <w:outlineLvl w:val="6"/>
            </w:pPr>
            <w:r>
              <w:t>344,6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D04D4" w:rsidRPr="00192A8F" w:rsidRDefault="002D04D4" w:rsidP="00B955C4">
            <w:pPr>
              <w:outlineLvl w:val="0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04D4" w:rsidRPr="00192A8F" w:rsidRDefault="002D04D4" w:rsidP="00B955C4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 w:rsidP="00B955C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2845,0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2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2845,0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Уличное освещение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686,6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right"/>
              <w:outlineLvl w:val="6"/>
            </w:pPr>
            <w:r>
              <w:t>686,6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Pr="00192A8F" w:rsidRDefault="002D04D4" w:rsidP="00B955C4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 w:rsidP="00B955C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Благоустройство и озеленение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351,6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4252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6"/>
            </w:pPr>
            <w:r>
              <w:t>351,6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Pr="00192A8F" w:rsidRDefault="002D04D4" w:rsidP="00B955C4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 w:rsidP="00B955C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Прочие мероприятия по благоустройству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1590,5</w:t>
            </w:r>
          </w:p>
        </w:tc>
      </w:tr>
      <w:tr w:rsidR="002D04D4" w:rsidRPr="00713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7138E4" w:rsidRDefault="002D04D4" w:rsidP="00B955C4">
            <w:pPr>
              <w:jc w:val="right"/>
              <w:outlineLvl w:val="6"/>
              <w:rPr>
                <w:highlight w:val="red"/>
              </w:rPr>
            </w:pPr>
            <w:r w:rsidRPr="00C002EC">
              <w:t>1590,5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7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Мероприятия по охране окружающей среды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right"/>
              <w:outlineLvl w:val="3"/>
              <w:rPr>
                <w:b/>
                <w:bCs/>
              </w:rPr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7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right"/>
              <w:outlineLvl w:val="6"/>
            </w:pP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7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Default="002D04D4" w:rsidP="00B955C4">
            <w:pPr>
              <w:outlineLvl w:val="0"/>
              <w:rPr>
                <w:b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0"/>
              <w:rPr>
                <w:b/>
                <w:bCs/>
              </w:rPr>
            </w:pPr>
            <w:r>
              <w:rPr>
                <w:b/>
              </w:rPr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«Благоустройство территории муниципального образования»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7138E4" w:rsidRDefault="002D04D4" w:rsidP="00B955C4">
            <w:pPr>
              <w:jc w:val="center"/>
              <w:outlineLvl w:val="6"/>
              <w:rPr>
                <w:b/>
                <w:sz w:val="22"/>
                <w:szCs w:val="22"/>
              </w:rPr>
            </w:pPr>
            <w:r w:rsidRPr="007138E4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7138E4" w:rsidRDefault="002D04D4" w:rsidP="00B955C4">
            <w:pPr>
              <w:jc w:val="center"/>
              <w:outlineLvl w:val="6"/>
              <w:rPr>
                <w:b/>
                <w:sz w:val="22"/>
                <w:szCs w:val="22"/>
              </w:rPr>
            </w:pPr>
            <w:r w:rsidRPr="007138E4">
              <w:rPr>
                <w:b/>
                <w:sz w:val="22"/>
                <w:szCs w:val="22"/>
              </w:rPr>
              <w:t>26 0 7088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right"/>
              <w:outlineLvl w:val="6"/>
            </w:pPr>
            <w:r>
              <w:t>216,3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7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26 0 7088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>
              <w:t>244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right"/>
              <w:outlineLvl w:val="6"/>
            </w:pPr>
            <w:r>
              <w:t>216,3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rPr>
                <w:b/>
                <w:bCs/>
              </w:rPr>
            </w:pPr>
            <w:r w:rsidRPr="00192A8F">
              <w:rPr>
                <w:b/>
                <w:bCs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5176,9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D04D4" w:rsidRPr="00192A8F" w:rsidRDefault="002D04D4" w:rsidP="00B955C4">
            <w:pPr>
              <w:outlineLvl w:val="0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04D4" w:rsidRPr="00192A8F" w:rsidRDefault="002D04D4" w:rsidP="00B955C4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 w:rsidP="00B955C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5176,9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2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4987,4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Подпрограмма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4649,9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муниципальных казенных учреждений в рамках подпрограммы "Организация культурно-досуговой деятельности на территории муниципальногообразования"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2206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3011,3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 w:rsidP="00B955C4">
            <w:pPr>
              <w:outlineLvl w:val="6"/>
            </w:pPr>
            <w:r w:rsidRPr="00192A8F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 w:rsidRPr="00192A8F">
              <w:t>111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right"/>
              <w:outlineLvl w:val="6"/>
            </w:pPr>
            <w:r>
              <w:t>1211,6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 w:rsidP="00B955C4">
            <w:pPr>
              <w:outlineLvl w:val="6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>
              <w:t>243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Default="002D04D4" w:rsidP="00B955C4">
            <w:pPr>
              <w:jc w:val="right"/>
              <w:outlineLvl w:val="6"/>
            </w:pPr>
            <w:r>
              <w:t>1074,7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6"/>
            </w:pPr>
            <w:r>
              <w:t>575,0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6"/>
            </w:pPr>
            <w:r w:rsidRPr="00192A8F"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 w:rsidRPr="00192A8F">
              <w:t>852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6"/>
            </w:pPr>
            <w:r w:rsidRPr="00C002EC">
              <w:t>150,0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232D4" w:rsidRDefault="002D04D4" w:rsidP="00574339">
            <w:pPr>
              <w:outlineLvl w:val="6"/>
              <w:rPr>
                <w:b/>
              </w:rPr>
            </w:pPr>
            <w:r w:rsidRPr="005232D4">
              <w:rPr>
                <w:b/>
              </w:rPr>
              <w:t>Обеспечение выплат стимулирующего характера</w:t>
            </w:r>
            <w:r>
              <w:rPr>
                <w:b/>
              </w:rPr>
              <w:t xml:space="preserve"> работникам муниципальных учреждений культуры Ленинградской области в рамках подпрограммы «</w:t>
            </w:r>
            <w:r w:rsidRPr="009E2147">
              <w:rPr>
                <w:b/>
                <w:bCs/>
              </w:rPr>
              <w:t>Организация культурно-досуговой деятельности на террит</w:t>
            </w:r>
            <w:r>
              <w:rPr>
                <w:b/>
                <w:bCs/>
              </w:rPr>
              <w:t>ории муниципального образования» муниципальной программы «</w:t>
            </w:r>
            <w:r w:rsidRPr="009E2147">
              <w:rPr>
                <w:b/>
                <w:bCs/>
              </w:rPr>
              <w:t>Развитие культуры и физической культуры в муниципальном образовании</w:t>
            </w:r>
            <w:r>
              <w:rPr>
                <w:b/>
                <w:bCs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520C17" w:rsidRDefault="002D04D4" w:rsidP="00574339">
            <w:pPr>
              <w:jc w:val="center"/>
              <w:outlineLvl w:val="6"/>
              <w:rPr>
                <w:b/>
                <w:sz w:val="22"/>
                <w:szCs w:val="22"/>
              </w:rPr>
            </w:pPr>
            <w:r w:rsidRPr="00520C17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520C17" w:rsidRDefault="002D04D4" w:rsidP="00574339">
            <w:pPr>
              <w:jc w:val="center"/>
              <w:outlineLvl w:val="6"/>
              <w:rPr>
                <w:b/>
                <w:sz w:val="22"/>
                <w:szCs w:val="22"/>
              </w:rPr>
            </w:pPr>
            <w:r w:rsidRPr="00520C17">
              <w:rPr>
                <w:b/>
                <w:sz w:val="22"/>
                <w:szCs w:val="22"/>
              </w:rPr>
              <w:t xml:space="preserve">23 1 7036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520C17" w:rsidRDefault="002D04D4" w:rsidP="00574339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520C17" w:rsidRDefault="002D04D4" w:rsidP="00574339">
            <w:pPr>
              <w:jc w:val="right"/>
              <w:outlineLvl w:val="6"/>
              <w:rPr>
                <w:b/>
              </w:rPr>
            </w:pPr>
            <w:r w:rsidRPr="00520C17">
              <w:rPr>
                <w:b/>
              </w:rPr>
              <w:t>138,6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D532F0" w:rsidRDefault="002D04D4" w:rsidP="00574339">
            <w:pPr>
              <w:outlineLvl w:val="6"/>
            </w:pPr>
            <w:r w:rsidRPr="009E2147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574339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574339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23 1 7036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574339">
            <w:pPr>
              <w:jc w:val="center"/>
              <w:outlineLvl w:val="6"/>
            </w:pPr>
            <w:r>
              <w:t>111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520C17" w:rsidRDefault="002D04D4" w:rsidP="00574339">
            <w:pPr>
              <w:jc w:val="right"/>
              <w:outlineLvl w:val="6"/>
            </w:pPr>
            <w:r w:rsidRPr="00520C17">
              <w:t>138,6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Default="002D04D4" w:rsidP="00B955C4">
            <w:pPr>
              <w:outlineLvl w:val="6"/>
              <w:rPr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780AED" w:rsidRDefault="002D04D4" w:rsidP="00B955C4">
            <w:pPr>
              <w:outlineLvl w:val="6"/>
              <w:rPr>
                <w:b/>
              </w:rPr>
            </w:pPr>
            <w:r>
              <w:rPr>
                <w:b/>
              </w:rPr>
              <w:t xml:space="preserve">Капитальный ремонт сельских объектов в рамках подпрограммы «Организация культурно - досуговой деятельности на территории муниципального образования» </w:t>
            </w:r>
            <w:r w:rsidRPr="00192A8F">
              <w:rPr>
                <w:b/>
                <w:bCs/>
              </w:rPr>
              <w:t>муниципальной программы "Развитие культуры и физической культуры в муниципальном образовании"</w:t>
            </w: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780AED" w:rsidRDefault="002D04D4" w:rsidP="00B955C4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780AED" w:rsidRDefault="002D04D4" w:rsidP="00B955C4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23 1 7067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780AED" w:rsidRDefault="002D04D4" w:rsidP="00B955C4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780AED" w:rsidRDefault="002D04D4" w:rsidP="00B955C4">
            <w:pPr>
              <w:jc w:val="right"/>
              <w:outlineLvl w:val="6"/>
              <w:rPr>
                <w:b/>
              </w:rPr>
            </w:pPr>
            <w:r>
              <w:rPr>
                <w:b/>
              </w:rPr>
              <w:t>1500,0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6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7067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>
              <w:t>243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Default="002D04D4" w:rsidP="00B955C4">
            <w:pPr>
              <w:jc w:val="right"/>
              <w:outlineLvl w:val="6"/>
            </w:pPr>
            <w:r>
              <w:t>1500,0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Подпрограмма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337,5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библиотечной деятельности муниципальных казенных учреждений в рамках подпрограммы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2206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309,8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6"/>
            </w:pPr>
            <w:r w:rsidRPr="00192A8F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 w:rsidRPr="00192A8F">
              <w:t>111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right"/>
              <w:outlineLvl w:val="6"/>
            </w:pPr>
            <w:r>
              <w:t>259,4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right"/>
              <w:outlineLvl w:val="6"/>
            </w:pPr>
            <w:r w:rsidRPr="00C002EC">
              <w:t>50,4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5232D4" w:rsidRDefault="002D04D4" w:rsidP="00574339">
            <w:pPr>
              <w:outlineLvl w:val="6"/>
              <w:rPr>
                <w:b/>
              </w:rPr>
            </w:pPr>
            <w:r w:rsidRPr="005232D4">
              <w:rPr>
                <w:b/>
              </w:rPr>
              <w:t>Обеспечение выплат стимулирующего характера</w:t>
            </w:r>
            <w:r>
              <w:rPr>
                <w:b/>
              </w:rPr>
              <w:t xml:space="preserve"> работникам муниципальных учреждений культуры Ленинградской области в рамках подпрограммы «</w:t>
            </w:r>
            <w:r w:rsidRPr="009E2147">
              <w:rPr>
                <w:b/>
                <w:bCs/>
              </w:rPr>
              <w:t>Организация культурно-досуговой деятельности на террит</w:t>
            </w:r>
            <w:r>
              <w:rPr>
                <w:b/>
                <w:bCs/>
              </w:rPr>
              <w:t>ории муниципального образования» муниципальной программы «</w:t>
            </w:r>
            <w:r w:rsidRPr="009E2147">
              <w:rPr>
                <w:b/>
                <w:bCs/>
              </w:rPr>
              <w:t>Развитие культуры и физической культуры в муниципальном образовании</w:t>
            </w:r>
            <w:r>
              <w:rPr>
                <w:b/>
                <w:bCs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520C17" w:rsidRDefault="002D04D4" w:rsidP="00574339">
            <w:pPr>
              <w:jc w:val="center"/>
              <w:outlineLvl w:val="6"/>
              <w:rPr>
                <w:b/>
                <w:sz w:val="22"/>
                <w:szCs w:val="22"/>
              </w:rPr>
            </w:pPr>
            <w:r w:rsidRPr="00520C17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520C17" w:rsidRDefault="002D04D4" w:rsidP="00574339">
            <w:pPr>
              <w:jc w:val="center"/>
              <w:outlineLvl w:val="6"/>
              <w:rPr>
                <w:b/>
                <w:sz w:val="22"/>
                <w:szCs w:val="22"/>
              </w:rPr>
            </w:pPr>
            <w:r w:rsidRPr="00520C17">
              <w:rPr>
                <w:b/>
                <w:sz w:val="22"/>
                <w:szCs w:val="22"/>
              </w:rPr>
              <w:t>23 3 7036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520C17" w:rsidRDefault="002D04D4" w:rsidP="00574339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520C17" w:rsidRDefault="002D04D4" w:rsidP="00574339">
            <w:pPr>
              <w:jc w:val="right"/>
              <w:outlineLvl w:val="6"/>
              <w:rPr>
                <w:b/>
              </w:rPr>
            </w:pPr>
            <w:r>
              <w:rPr>
                <w:b/>
              </w:rPr>
              <w:t>27,7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D532F0" w:rsidRDefault="002D04D4" w:rsidP="00574339">
            <w:pPr>
              <w:outlineLvl w:val="6"/>
            </w:pPr>
            <w:r w:rsidRPr="009E2147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574339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574339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23 3 7036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574339">
            <w:pPr>
              <w:jc w:val="center"/>
              <w:outlineLvl w:val="6"/>
            </w:pPr>
            <w:r>
              <w:t>111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Default="002D04D4" w:rsidP="00574339">
            <w:pPr>
              <w:jc w:val="right"/>
              <w:outlineLvl w:val="6"/>
            </w:pPr>
            <w:r>
              <w:t>27,7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56287" w:rsidRDefault="002D04D4" w:rsidP="00B955C4">
            <w:pPr>
              <w:outlineLvl w:val="6"/>
              <w:rPr>
                <w:b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56287" w:rsidRDefault="002D04D4" w:rsidP="00B955C4">
            <w:pPr>
              <w:outlineLvl w:val="6"/>
              <w:rPr>
                <w:b/>
              </w:rPr>
            </w:pPr>
            <w:r w:rsidRPr="00156287">
              <w:rPr>
                <w:b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56287" w:rsidRDefault="002D04D4" w:rsidP="00B955C4">
            <w:pPr>
              <w:jc w:val="center"/>
              <w:outlineLvl w:val="6"/>
              <w:rPr>
                <w:b/>
                <w:sz w:val="22"/>
                <w:szCs w:val="22"/>
              </w:rPr>
            </w:pPr>
            <w:r w:rsidRPr="00156287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56287" w:rsidRDefault="002D04D4" w:rsidP="00B955C4">
            <w:pPr>
              <w:jc w:val="center"/>
              <w:outlineLvl w:val="6"/>
              <w:rPr>
                <w:b/>
                <w:sz w:val="22"/>
                <w:szCs w:val="22"/>
              </w:rPr>
            </w:pPr>
            <w:r w:rsidRPr="00156287">
              <w:rPr>
                <w:b/>
                <w:sz w:val="22"/>
                <w:szCs w:val="22"/>
              </w:rPr>
              <w:t>29 0 0000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D46986" w:rsidRDefault="002D04D4" w:rsidP="00B955C4">
            <w:pPr>
              <w:jc w:val="right"/>
              <w:outlineLvl w:val="6"/>
              <w:rPr>
                <w:b/>
              </w:rPr>
            </w:pPr>
            <w:r>
              <w:rPr>
                <w:b/>
              </w:rPr>
              <w:t>189,5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Default="002D04D4" w:rsidP="00B955C4">
            <w:pPr>
              <w:outlineLvl w:val="6"/>
              <w:rPr>
                <w:b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56287" w:rsidRDefault="002D04D4" w:rsidP="00B955C4">
            <w:pPr>
              <w:outlineLvl w:val="6"/>
              <w:rPr>
                <w:b/>
              </w:rPr>
            </w:pPr>
            <w:r>
              <w:rPr>
                <w:b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56287" w:rsidRDefault="002D04D4" w:rsidP="00B955C4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56287" w:rsidRDefault="002D04D4" w:rsidP="00B955C4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29 3 0000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D46986" w:rsidRDefault="002D04D4" w:rsidP="00B955C4">
            <w:pPr>
              <w:jc w:val="right"/>
              <w:outlineLvl w:val="6"/>
              <w:rPr>
                <w:b/>
              </w:rPr>
            </w:pPr>
            <w:r>
              <w:rPr>
                <w:b/>
              </w:rPr>
              <w:t>189,5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56287" w:rsidRDefault="002D04D4" w:rsidP="00B955C4">
            <w:pPr>
              <w:outlineLvl w:val="6"/>
            </w:pPr>
            <w:r>
              <w:t>Поддержка муниципальных образований Ленинградской области по развитию общественной инфраструктуры муниципального образования в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56287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156287">
              <w:rPr>
                <w:sz w:val="22"/>
                <w:szCs w:val="22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56287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156287">
              <w:rPr>
                <w:sz w:val="22"/>
                <w:szCs w:val="22"/>
              </w:rPr>
              <w:t>29 3 7202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56287" w:rsidRDefault="002D04D4" w:rsidP="00B955C4">
            <w:pPr>
              <w:jc w:val="center"/>
              <w:outlineLvl w:val="6"/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56287" w:rsidRDefault="002D04D4" w:rsidP="00B955C4">
            <w:pPr>
              <w:jc w:val="right"/>
              <w:outlineLvl w:val="6"/>
            </w:pPr>
            <w:r>
              <w:t>189,5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29 3 7202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56287" w:rsidRDefault="002D04D4" w:rsidP="00B955C4">
            <w:pPr>
              <w:jc w:val="right"/>
              <w:outlineLvl w:val="6"/>
            </w:pPr>
            <w:r>
              <w:t>189,5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rPr>
                <w:b/>
                <w:bCs/>
              </w:rPr>
            </w:pPr>
            <w:r w:rsidRPr="00192A8F">
              <w:rPr>
                <w:b/>
                <w:bCs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221,1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D04D4" w:rsidRPr="00192A8F" w:rsidRDefault="002D04D4" w:rsidP="00B955C4">
            <w:pPr>
              <w:outlineLvl w:val="0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04D4" w:rsidRPr="00192A8F" w:rsidRDefault="002D04D4" w:rsidP="00B955C4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 w:rsidP="00B955C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112,3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Pr="00192A8F" w:rsidRDefault="002D04D4" w:rsidP="00B955C4">
            <w:pPr>
              <w:outlineLvl w:val="2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 w:rsidP="00B955C4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112,3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112,3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Пенсии за выслугу лет и доплаты к пенсиям лицам, замещавшим муниципальные должности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4301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4D4" w:rsidRPr="00192A8F" w:rsidRDefault="002D04D4" w:rsidP="00B955C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112,3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6"/>
            </w:pPr>
            <w:r w:rsidRPr="00192A8F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4301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 w:rsidRPr="00192A8F">
              <w:t>321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6"/>
            </w:pPr>
            <w:r>
              <w:t>112,3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Default="002D04D4" w:rsidP="00B955C4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108,8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D04D4" w:rsidRPr="00192A8F" w:rsidRDefault="002D04D4" w:rsidP="00B955C4">
            <w:pPr>
              <w:outlineLvl w:val="0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04D4" w:rsidRPr="00192A8F" w:rsidRDefault="002D04D4" w:rsidP="00B955C4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25457D" w:rsidRDefault="002D04D4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 w:rsidP="00B955C4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04D4" w:rsidRPr="00192A8F" w:rsidRDefault="002D04D4" w:rsidP="00B955C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108,8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2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108,8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Подпрограмма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108,8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муниципальных казенных учреждений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2206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108,8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4D4" w:rsidRPr="00192A8F" w:rsidRDefault="002D04D4" w:rsidP="00B955C4">
            <w:pPr>
              <w:outlineLvl w:val="6"/>
            </w:pPr>
            <w:r w:rsidRPr="00192A8F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 w:rsidRPr="00192A8F">
              <w:t>111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6"/>
            </w:pPr>
            <w:r>
              <w:t>108,8</w:t>
            </w:r>
          </w:p>
        </w:tc>
      </w:tr>
      <w:tr w:rsidR="002D04D4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D4" w:rsidRPr="00192A8F" w:rsidRDefault="002D04D4" w:rsidP="00B955C4">
            <w:pPr>
              <w:outlineLvl w:val="6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D4" w:rsidRPr="00192A8F" w:rsidRDefault="002D04D4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25457D" w:rsidRDefault="002D04D4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4D4" w:rsidRPr="00192A8F" w:rsidRDefault="002D04D4" w:rsidP="00B955C4">
            <w:pPr>
              <w:jc w:val="right"/>
              <w:outlineLvl w:val="6"/>
            </w:pPr>
          </w:p>
        </w:tc>
      </w:tr>
    </w:tbl>
    <w:p w:rsidR="002D04D4" w:rsidRDefault="002D04D4" w:rsidP="00EB0895">
      <w:pPr>
        <w:rPr>
          <w:sz w:val="18"/>
          <w:szCs w:val="18"/>
        </w:rPr>
      </w:pPr>
    </w:p>
    <w:p w:rsidR="002D04D4" w:rsidRDefault="002D04D4" w:rsidP="00EB0895">
      <w:pPr>
        <w:rPr>
          <w:sz w:val="18"/>
          <w:szCs w:val="18"/>
        </w:rPr>
      </w:pPr>
    </w:p>
    <w:p w:rsidR="002D04D4" w:rsidRDefault="002D04D4" w:rsidP="00EB0895">
      <w:pPr>
        <w:rPr>
          <w:sz w:val="18"/>
          <w:szCs w:val="18"/>
        </w:rPr>
      </w:pPr>
    </w:p>
    <w:p w:rsidR="002D04D4" w:rsidRDefault="002D04D4" w:rsidP="00272D89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5</w:t>
      </w:r>
    </w:p>
    <w:p w:rsidR="002D04D4" w:rsidRDefault="002D04D4" w:rsidP="00272D89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2D04D4" w:rsidRDefault="002D04D4" w:rsidP="00272D89">
      <w:pPr>
        <w:jc w:val="right"/>
        <w:rPr>
          <w:sz w:val="18"/>
          <w:szCs w:val="18"/>
        </w:rPr>
      </w:pPr>
      <w:r>
        <w:rPr>
          <w:sz w:val="18"/>
          <w:szCs w:val="18"/>
        </w:rPr>
        <w:t>МО Запорожское  сельское поселение</w:t>
      </w:r>
    </w:p>
    <w:p w:rsidR="002D04D4" w:rsidRDefault="002D04D4" w:rsidP="00847C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12 октября 2015 года  № 364 </w:t>
      </w:r>
    </w:p>
    <w:p w:rsidR="002D04D4" w:rsidRDefault="002D04D4" w:rsidP="00B8017F">
      <w:pPr>
        <w:jc w:val="center"/>
        <w:rPr>
          <w:sz w:val="18"/>
          <w:szCs w:val="18"/>
        </w:rPr>
      </w:pPr>
    </w:p>
    <w:p w:rsidR="002D04D4" w:rsidRDefault="002D04D4" w:rsidP="00B8017F">
      <w:pPr>
        <w:jc w:val="center"/>
        <w:rPr>
          <w:sz w:val="18"/>
          <w:szCs w:val="18"/>
        </w:rPr>
      </w:pPr>
    </w:p>
    <w:p w:rsidR="002D04D4" w:rsidRDefault="002D04D4" w:rsidP="00B8017F">
      <w:pPr>
        <w:jc w:val="center"/>
        <w:rPr>
          <w:sz w:val="18"/>
          <w:szCs w:val="18"/>
        </w:rPr>
      </w:pPr>
    </w:p>
    <w:p w:rsidR="002D04D4" w:rsidRDefault="002D04D4" w:rsidP="00B8017F">
      <w:pPr>
        <w:jc w:val="center"/>
        <w:rPr>
          <w:sz w:val="18"/>
          <w:szCs w:val="18"/>
        </w:rPr>
      </w:pPr>
    </w:p>
    <w:p w:rsidR="002D04D4" w:rsidRDefault="002D04D4" w:rsidP="00B8017F">
      <w:pPr>
        <w:jc w:val="center"/>
        <w:rPr>
          <w:sz w:val="18"/>
          <w:szCs w:val="18"/>
        </w:rPr>
      </w:pPr>
    </w:p>
    <w:p w:rsidR="002D04D4" w:rsidRDefault="002D04D4" w:rsidP="00B8017F">
      <w:pPr>
        <w:jc w:val="center"/>
        <w:rPr>
          <w:sz w:val="18"/>
          <w:szCs w:val="18"/>
        </w:rPr>
      </w:pPr>
    </w:p>
    <w:tbl>
      <w:tblPr>
        <w:tblW w:w="979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50"/>
        <w:gridCol w:w="4226"/>
        <w:gridCol w:w="2115"/>
      </w:tblGrid>
      <w:tr w:rsidR="002D04D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791" w:type="dxa"/>
            <w:gridSpan w:val="3"/>
          </w:tcPr>
          <w:p w:rsidR="002D04D4" w:rsidRPr="005A4DCB" w:rsidRDefault="002D04D4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Источники</w:t>
            </w:r>
          </w:p>
        </w:tc>
      </w:tr>
      <w:tr w:rsidR="002D04D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791" w:type="dxa"/>
            <w:gridSpan w:val="3"/>
          </w:tcPr>
          <w:p w:rsidR="002D04D4" w:rsidRPr="005A4DCB" w:rsidRDefault="002D04D4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внутреннего финансирования дефицита бюджета</w:t>
            </w:r>
          </w:p>
        </w:tc>
      </w:tr>
      <w:tr w:rsidR="002D04D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791" w:type="dxa"/>
            <w:gridSpan w:val="3"/>
          </w:tcPr>
          <w:p w:rsidR="002D04D4" w:rsidRPr="005A4DCB" w:rsidRDefault="002D04D4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муниципального образования Запорожское сельское поселение</w:t>
            </w:r>
          </w:p>
        </w:tc>
      </w:tr>
      <w:tr w:rsidR="002D04D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791" w:type="dxa"/>
            <w:gridSpan w:val="3"/>
          </w:tcPr>
          <w:p w:rsidR="002D04D4" w:rsidRPr="005A4DCB" w:rsidRDefault="002D04D4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01.10</w:t>
            </w:r>
            <w:r w:rsidRPr="005A4DCB">
              <w:rPr>
                <w:color w:val="000000"/>
              </w:rPr>
              <w:t>.2015 года</w:t>
            </w:r>
          </w:p>
        </w:tc>
      </w:tr>
      <w:tr w:rsidR="002D04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50" w:type="dxa"/>
            <w:tcBorders>
              <w:right w:val="nil"/>
            </w:tcBorders>
          </w:tcPr>
          <w:p w:rsidR="002D04D4" w:rsidRPr="005A4DCB" w:rsidRDefault="002D04D4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26" w:type="dxa"/>
            <w:tcBorders>
              <w:left w:val="nil"/>
              <w:right w:val="nil"/>
            </w:tcBorders>
          </w:tcPr>
          <w:p w:rsidR="002D04D4" w:rsidRPr="005A4DCB" w:rsidRDefault="002D04D4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15" w:type="dxa"/>
            <w:tcBorders>
              <w:left w:val="nil"/>
            </w:tcBorders>
          </w:tcPr>
          <w:p w:rsidR="002D04D4" w:rsidRPr="005A4DCB" w:rsidRDefault="002D04D4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D04D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50" w:type="dxa"/>
            <w:tcBorders>
              <w:bottom w:val="single" w:sz="6" w:space="0" w:color="auto"/>
              <w:right w:val="nil"/>
            </w:tcBorders>
          </w:tcPr>
          <w:p w:rsidR="002D04D4" w:rsidRPr="005A4DCB" w:rsidRDefault="002D04D4" w:rsidP="00327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26" w:type="dxa"/>
            <w:tcBorders>
              <w:left w:val="nil"/>
              <w:bottom w:val="single" w:sz="6" w:space="0" w:color="auto"/>
              <w:right w:val="nil"/>
            </w:tcBorders>
          </w:tcPr>
          <w:p w:rsidR="002D04D4" w:rsidRPr="005A4DCB" w:rsidRDefault="002D04D4" w:rsidP="00327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15" w:type="dxa"/>
            <w:tcBorders>
              <w:left w:val="nil"/>
              <w:bottom w:val="single" w:sz="6" w:space="0" w:color="auto"/>
            </w:tcBorders>
          </w:tcPr>
          <w:p w:rsidR="002D04D4" w:rsidRPr="005A4DCB" w:rsidRDefault="002D04D4" w:rsidP="00327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D04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04D4" w:rsidRPr="005A4DCB" w:rsidRDefault="002D04D4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Код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04D4" w:rsidRPr="005A4DCB" w:rsidRDefault="002D04D4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Наименование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D4" w:rsidRPr="005A4DCB" w:rsidRDefault="002D04D4" w:rsidP="00327C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4DCB">
              <w:rPr>
                <w:color w:val="000000"/>
              </w:rPr>
              <w:t>Сумма</w:t>
            </w:r>
          </w:p>
        </w:tc>
      </w:tr>
      <w:tr w:rsidR="002D04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D4" w:rsidRPr="005A4DCB" w:rsidRDefault="002D04D4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D4" w:rsidRPr="005A4DCB" w:rsidRDefault="002D04D4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D4" w:rsidRPr="005A4DCB" w:rsidRDefault="002D04D4" w:rsidP="00327C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4DCB">
              <w:rPr>
                <w:color w:val="000000"/>
              </w:rPr>
              <w:t>(тысяч рублей)</w:t>
            </w:r>
          </w:p>
        </w:tc>
      </w:tr>
      <w:tr w:rsidR="002D04D4" w:rsidRPr="00337F8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D4" w:rsidRPr="005A4DCB" w:rsidRDefault="002D04D4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000 01 05 00 00 00 0000 000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D4" w:rsidRPr="005A4DCB" w:rsidRDefault="002D04D4" w:rsidP="00327C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4DCB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D4" w:rsidRPr="005A4DCB" w:rsidRDefault="002D04D4" w:rsidP="004A40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1 427,5</w:t>
            </w:r>
          </w:p>
        </w:tc>
      </w:tr>
      <w:tr w:rsidR="002D04D4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D4" w:rsidRPr="005A4DCB" w:rsidRDefault="002D04D4" w:rsidP="00327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D4" w:rsidRPr="005A4DCB" w:rsidRDefault="002D04D4" w:rsidP="00327C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4DCB">
              <w:rPr>
                <w:color w:val="000000"/>
              </w:rPr>
              <w:t>Всего источников внутреннего финансирования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D4" w:rsidRPr="005A4DCB" w:rsidRDefault="002D04D4" w:rsidP="004A40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1 427,5</w:t>
            </w:r>
          </w:p>
        </w:tc>
      </w:tr>
    </w:tbl>
    <w:p w:rsidR="002D04D4" w:rsidRDefault="002D04D4" w:rsidP="00B8017F">
      <w:pPr>
        <w:jc w:val="center"/>
        <w:rPr>
          <w:sz w:val="18"/>
          <w:szCs w:val="18"/>
        </w:rPr>
      </w:pPr>
    </w:p>
    <w:p w:rsidR="002D04D4" w:rsidRDefault="002D04D4" w:rsidP="00B8017F">
      <w:pPr>
        <w:jc w:val="center"/>
        <w:rPr>
          <w:sz w:val="18"/>
          <w:szCs w:val="18"/>
        </w:rPr>
      </w:pPr>
    </w:p>
    <w:p w:rsidR="002D04D4" w:rsidRDefault="002D04D4" w:rsidP="00B8017F">
      <w:pPr>
        <w:jc w:val="center"/>
        <w:rPr>
          <w:sz w:val="18"/>
          <w:szCs w:val="18"/>
        </w:rPr>
      </w:pPr>
    </w:p>
    <w:p w:rsidR="002D04D4" w:rsidRDefault="002D04D4" w:rsidP="00B8017F">
      <w:pPr>
        <w:jc w:val="center"/>
        <w:rPr>
          <w:sz w:val="18"/>
          <w:szCs w:val="18"/>
        </w:rPr>
      </w:pPr>
    </w:p>
    <w:p w:rsidR="002D04D4" w:rsidRDefault="002D04D4" w:rsidP="00B8017F">
      <w:pPr>
        <w:jc w:val="center"/>
        <w:rPr>
          <w:sz w:val="18"/>
          <w:szCs w:val="18"/>
        </w:rPr>
      </w:pPr>
    </w:p>
    <w:p w:rsidR="002D04D4" w:rsidRDefault="002D04D4" w:rsidP="00B8017F">
      <w:pPr>
        <w:jc w:val="center"/>
        <w:rPr>
          <w:sz w:val="18"/>
          <w:szCs w:val="18"/>
        </w:rPr>
      </w:pPr>
    </w:p>
    <w:p w:rsidR="002D04D4" w:rsidRDefault="002D04D4" w:rsidP="00B8017F">
      <w:pPr>
        <w:jc w:val="center"/>
        <w:rPr>
          <w:sz w:val="18"/>
          <w:szCs w:val="18"/>
        </w:rPr>
      </w:pPr>
    </w:p>
    <w:p w:rsidR="002D04D4" w:rsidRDefault="002D04D4" w:rsidP="00B8017F">
      <w:pPr>
        <w:jc w:val="center"/>
        <w:rPr>
          <w:sz w:val="18"/>
          <w:szCs w:val="18"/>
        </w:rPr>
      </w:pPr>
    </w:p>
    <w:p w:rsidR="002D04D4" w:rsidRDefault="002D04D4" w:rsidP="00B8017F">
      <w:pPr>
        <w:jc w:val="center"/>
        <w:rPr>
          <w:sz w:val="18"/>
          <w:szCs w:val="18"/>
        </w:rPr>
      </w:pPr>
    </w:p>
    <w:p w:rsidR="002D04D4" w:rsidRDefault="002D04D4" w:rsidP="00B8017F">
      <w:pPr>
        <w:jc w:val="center"/>
        <w:rPr>
          <w:sz w:val="18"/>
          <w:szCs w:val="18"/>
        </w:rPr>
      </w:pPr>
    </w:p>
    <w:p w:rsidR="002D04D4" w:rsidRDefault="002D04D4" w:rsidP="00B8017F">
      <w:pPr>
        <w:jc w:val="center"/>
        <w:rPr>
          <w:sz w:val="18"/>
          <w:szCs w:val="18"/>
        </w:rPr>
      </w:pPr>
    </w:p>
    <w:p w:rsidR="002D04D4" w:rsidRDefault="002D04D4" w:rsidP="00B8017F">
      <w:pPr>
        <w:jc w:val="center"/>
        <w:rPr>
          <w:sz w:val="18"/>
          <w:szCs w:val="18"/>
        </w:rPr>
      </w:pPr>
    </w:p>
    <w:p w:rsidR="002D04D4" w:rsidRDefault="002D04D4" w:rsidP="00B8017F">
      <w:pPr>
        <w:jc w:val="center"/>
        <w:rPr>
          <w:sz w:val="18"/>
          <w:szCs w:val="18"/>
        </w:rPr>
      </w:pPr>
    </w:p>
    <w:p w:rsidR="002D04D4" w:rsidRDefault="002D04D4" w:rsidP="00B8017F">
      <w:pPr>
        <w:jc w:val="center"/>
        <w:rPr>
          <w:sz w:val="18"/>
          <w:szCs w:val="18"/>
        </w:rPr>
      </w:pPr>
    </w:p>
    <w:p w:rsidR="002D04D4" w:rsidRDefault="002D04D4" w:rsidP="00B8017F">
      <w:pPr>
        <w:jc w:val="center"/>
        <w:rPr>
          <w:sz w:val="18"/>
          <w:szCs w:val="18"/>
        </w:rPr>
      </w:pPr>
    </w:p>
    <w:p w:rsidR="002D04D4" w:rsidRDefault="002D04D4" w:rsidP="00B8017F">
      <w:pPr>
        <w:jc w:val="center"/>
        <w:rPr>
          <w:sz w:val="18"/>
          <w:szCs w:val="18"/>
        </w:rPr>
      </w:pPr>
    </w:p>
    <w:p w:rsidR="002D04D4" w:rsidRDefault="002D04D4" w:rsidP="00B8017F">
      <w:pPr>
        <w:jc w:val="center"/>
        <w:rPr>
          <w:sz w:val="18"/>
          <w:szCs w:val="18"/>
        </w:rPr>
      </w:pPr>
    </w:p>
    <w:p w:rsidR="002D04D4" w:rsidRDefault="002D04D4" w:rsidP="00B8017F">
      <w:pPr>
        <w:jc w:val="center"/>
        <w:rPr>
          <w:sz w:val="18"/>
          <w:szCs w:val="18"/>
        </w:rPr>
      </w:pPr>
    </w:p>
    <w:p w:rsidR="002D04D4" w:rsidRDefault="002D04D4" w:rsidP="00B8017F">
      <w:pPr>
        <w:jc w:val="center"/>
        <w:rPr>
          <w:sz w:val="18"/>
          <w:szCs w:val="18"/>
        </w:rPr>
      </w:pPr>
    </w:p>
    <w:p w:rsidR="002D04D4" w:rsidRDefault="002D04D4" w:rsidP="00B8017F">
      <w:pPr>
        <w:jc w:val="center"/>
        <w:rPr>
          <w:sz w:val="18"/>
          <w:szCs w:val="18"/>
        </w:rPr>
      </w:pPr>
    </w:p>
    <w:p w:rsidR="002D04D4" w:rsidRDefault="002D04D4" w:rsidP="00B8017F">
      <w:pPr>
        <w:jc w:val="center"/>
        <w:rPr>
          <w:sz w:val="18"/>
          <w:szCs w:val="18"/>
        </w:rPr>
      </w:pPr>
    </w:p>
    <w:p w:rsidR="002D04D4" w:rsidRDefault="002D04D4" w:rsidP="00B8017F">
      <w:pPr>
        <w:jc w:val="center"/>
        <w:rPr>
          <w:sz w:val="18"/>
          <w:szCs w:val="18"/>
        </w:rPr>
      </w:pPr>
    </w:p>
    <w:p w:rsidR="002D04D4" w:rsidRDefault="002D04D4" w:rsidP="00B8017F">
      <w:pPr>
        <w:jc w:val="center"/>
        <w:rPr>
          <w:sz w:val="18"/>
          <w:szCs w:val="18"/>
        </w:rPr>
      </w:pPr>
    </w:p>
    <w:p w:rsidR="002D04D4" w:rsidRDefault="002D04D4" w:rsidP="00B8017F">
      <w:pPr>
        <w:jc w:val="center"/>
        <w:rPr>
          <w:sz w:val="18"/>
          <w:szCs w:val="18"/>
        </w:rPr>
      </w:pPr>
    </w:p>
    <w:p w:rsidR="002D04D4" w:rsidRDefault="002D04D4" w:rsidP="00B8017F">
      <w:pPr>
        <w:jc w:val="center"/>
        <w:rPr>
          <w:sz w:val="18"/>
          <w:szCs w:val="18"/>
        </w:rPr>
      </w:pPr>
    </w:p>
    <w:p w:rsidR="002D04D4" w:rsidRDefault="002D04D4" w:rsidP="00B8017F">
      <w:pPr>
        <w:jc w:val="center"/>
        <w:rPr>
          <w:sz w:val="18"/>
          <w:szCs w:val="18"/>
        </w:rPr>
      </w:pPr>
    </w:p>
    <w:p w:rsidR="002D04D4" w:rsidRDefault="002D04D4" w:rsidP="00B8017F">
      <w:pPr>
        <w:jc w:val="center"/>
        <w:rPr>
          <w:sz w:val="18"/>
          <w:szCs w:val="18"/>
        </w:rPr>
      </w:pPr>
    </w:p>
    <w:p w:rsidR="002D04D4" w:rsidRDefault="002D04D4" w:rsidP="00B8017F">
      <w:pPr>
        <w:jc w:val="center"/>
        <w:rPr>
          <w:sz w:val="18"/>
          <w:szCs w:val="18"/>
        </w:rPr>
      </w:pPr>
    </w:p>
    <w:p w:rsidR="002D04D4" w:rsidRDefault="002D04D4" w:rsidP="00B8017F">
      <w:pPr>
        <w:jc w:val="center"/>
        <w:rPr>
          <w:sz w:val="18"/>
          <w:szCs w:val="18"/>
        </w:rPr>
      </w:pPr>
    </w:p>
    <w:p w:rsidR="002D04D4" w:rsidRDefault="002D04D4" w:rsidP="00B8017F">
      <w:pPr>
        <w:jc w:val="center"/>
        <w:rPr>
          <w:sz w:val="18"/>
          <w:szCs w:val="18"/>
        </w:rPr>
      </w:pPr>
    </w:p>
    <w:p w:rsidR="002D04D4" w:rsidRDefault="002D04D4" w:rsidP="00B8017F">
      <w:pPr>
        <w:jc w:val="center"/>
        <w:rPr>
          <w:sz w:val="18"/>
          <w:szCs w:val="18"/>
        </w:rPr>
      </w:pPr>
    </w:p>
    <w:p w:rsidR="002D04D4" w:rsidRDefault="002D04D4" w:rsidP="00B8017F">
      <w:pPr>
        <w:jc w:val="center"/>
        <w:rPr>
          <w:sz w:val="18"/>
          <w:szCs w:val="18"/>
        </w:rPr>
      </w:pPr>
    </w:p>
    <w:p w:rsidR="002D04D4" w:rsidRDefault="002D04D4" w:rsidP="00B8017F">
      <w:pPr>
        <w:jc w:val="center"/>
        <w:rPr>
          <w:sz w:val="18"/>
          <w:szCs w:val="18"/>
        </w:rPr>
      </w:pPr>
    </w:p>
    <w:p w:rsidR="002D04D4" w:rsidRDefault="002D04D4" w:rsidP="00B8017F">
      <w:pPr>
        <w:jc w:val="center"/>
        <w:rPr>
          <w:sz w:val="18"/>
          <w:szCs w:val="18"/>
        </w:rPr>
      </w:pPr>
    </w:p>
    <w:p w:rsidR="002D04D4" w:rsidRDefault="002D04D4" w:rsidP="00B8017F">
      <w:pPr>
        <w:jc w:val="center"/>
        <w:rPr>
          <w:sz w:val="18"/>
          <w:szCs w:val="18"/>
        </w:rPr>
      </w:pPr>
    </w:p>
    <w:p w:rsidR="002D04D4" w:rsidRDefault="002D04D4" w:rsidP="00B8017F">
      <w:pPr>
        <w:jc w:val="center"/>
        <w:rPr>
          <w:sz w:val="18"/>
          <w:szCs w:val="18"/>
        </w:rPr>
      </w:pPr>
    </w:p>
    <w:p w:rsidR="002D04D4" w:rsidRDefault="002D04D4" w:rsidP="00B8017F">
      <w:pPr>
        <w:jc w:val="center"/>
        <w:rPr>
          <w:sz w:val="18"/>
          <w:szCs w:val="18"/>
        </w:rPr>
      </w:pPr>
    </w:p>
    <w:p w:rsidR="002D04D4" w:rsidRDefault="002D04D4" w:rsidP="00B8017F">
      <w:pPr>
        <w:jc w:val="center"/>
        <w:rPr>
          <w:sz w:val="18"/>
          <w:szCs w:val="18"/>
        </w:rPr>
      </w:pPr>
    </w:p>
    <w:p w:rsidR="002D04D4" w:rsidRDefault="002D04D4" w:rsidP="00B8017F">
      <w:pPr>
        <w:jc w:val="center"/>
        <w:rPr>
          <w:sz w:val="18"/>
          <w:szCs w:val="18"/>
        </w:rPr>
      </w:pPr>
    </w:p>
    <w:p w:rsidR="002D04D4" w:rsidRDefault="002D04D4" w:rsidP="00B8017F">
      <w:pPr>
        <w:jc w:val="center"/>
        <w:rPr>
          <w:sz w:val="18"/>
          <w:szCs w:val="18"/>
        </w:rPr>
      </w:pPr>
    </w:p>
    <w:p w:rsidR="002D04D4" w:rsidRDefault="002D04D4" w:rsidP="00B8017F">
      <w:pPr>
        <w:jc w:val="center"/>
        <w:rPr>
          <w:sz w:val="18"/>
          <w:szCs w:val="18"/>
        </w:rPr>
      </w:pPr>
    </w:p>
    <w:p w:rsidR="002D04D4" w:rsidRDefault="002D04D4" w:rsidP="00B8017F">
      <w:pPr>
        <w:jc w:val="center"/>
        <w:rPr>
          <w:sz w:val="18"/>
          <w:szCs w:val="18"/>
        </w:rPr>
      </w:pPr>
    </w:p>
    <w:p w:rsidR="002D04D4" w:rsidRDefault="002D04D4" w:rsidP="00B8017F">
      <w:pPr>
        <w:jc w:val="center"/>
        <w:rPr>
          <w:sz w:val="18"/>
          <w:szCs w:val="18"/>
        </w:rPr>
      </w:pPr>
    </w:p>
    <w:p w:rsidR="002D04D4" w:rsidRDefault="002D04D4" w:rsidP="00B8017F">
      <w:pPr>
        <w:jc w:val="center"/>
        <w:rPr>
          <w:sz w:val="18"/>
          <w:szCs w:val="18"/>
        </w:rPr>
      </w:pPr>
    </w:p>
    <w:p w:rsidR="002D04D4" w:rsidRDefault="002D04D4" w:rsidP="00B8017F">
      <w:pPr>
        <w:jc w:val="center"/>
        <w:rPr>
          <w:sz w:val="18"/>
          <w:szCs w:val="18"/>
        </w:rPr>
      </w:pPr>
    </w:p>
    <w:p w:rsidR="002D04D4" w:rsidRDefault="002D04D4" w:rsidP="00B8017F">
      <w:pPr>
        <w:jc w:val="center"/>
        <w:rPr>
          <w:sz w:val="18"/>
          <w:szCs w:val="18"/>
        </w:rPr>
      </w:pPr>
    </w:p>
    <w:p w:rsidR="002D04D4" w:rsidRDefault="002D04D4" w:rsidP="00EB0895">
      <w:pPr>
        <w:rPr>
          <w:sz w:val="18"/>
          <w:szCs w:val="18"/>
        </w:rPr>
      </w:pPr>
    </w:p>
    <w:p w:rsidR="002D04D4" w:rsidRDefault="002D04D4" w:rsidP="007324FC">
      <w:pPr>
        <w:jc w:val="center"/>
        <w:rPr>
          <w:sz w:val="18"/>
          <w:szCs w:val="18"/>
        </w:rPr>
      </w:pPr>
    </w:p>
    <w:p w:rsidR="002D04D4" w:rsidRDefault="002D04D4" w:rsidP="002C1E9B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6</w:t>
      </w:r>
    </w:p>
    <w:p w:rsidR="002D04D4" w:rsidRDefault="002D04D4" w:rsidP="002C1E9B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2D04D4" w:rsidRDefault="002D04D4" w:rsidP="002C1E9B">
      <w:pPr>
        <w:jc w:val="right"/>
        <w:rPr>
          <w:sz w:val="18"/>
          <w:szCs w:val="18"/>
        </w:rPr>
      </w:pPr>
      <w:r>
        <w:rPr>
          <w:sz w:val="18"/>
          <w:szCs w:val="18"/>
        </w:rPr>
        <w:t>МО Запорожское  сельское поселение</w:t>
      </w:r>
    </w:p>
    <w:p w:rsidR="002D04D4" w:rsidRDefault="002D04D4" w:rsidP="00847CF8">
      <w:pPr>
        <w:jc w:val="right"/>
        <w:rPr>
          <w:sz w:val="18"/>
          <w:szCs w:val="18"/>
        </w:rPr>
      </w:pPr>
      <w:r>
        <w:rPr>
          <w:sz w:val="18"/>
          <w:szCs w:val="18"/>
        </w:rPr>
        <w:t>от 12 октября 2015 года  № 364</w:t>
      </w:r>
    </w:p>
    <w:p w:rsidR="002D04D4" w:rsidRDefault="002D04D4" w:rsidP="002C1E9B">
      <w:pPr>
        <w:jc w:val="right"/>
        <w:rPr>
          <w:sz w:val="18"/>
          <w:szCs w:val="18"/>
        </w:rPr>
      </w:pPr>
    </w:p>
    <w:p w:rsidR="002D04D4" w:rsidRDefault="002D04D4" w:rsidP="002C1E9B">
      <w:pPr>
        <w:jc w:val="right"/>
        <w:rPr>
          <w:sz w:val="18"/>
          <w:szCs w:val="18"/>
        </w:rPr>
      </w:pPr>
    </w:p>
    <w:p w:rsidR="002D04D4" w:rsidRDefault="002D04D4" w:rsidP="00D955D1">
      <w:pPr>
        <w:jc w:val="center"/>
      </w:pPr>
      <w:r>
        <w:t xml:space="preserve">ОТЧЕТ </w:t>
      </w:r>
    </w:p>
    <w:p w:rsidR="002D04D4" w:rsidRDefault="002D04D4" w:rsidP="00D955D1">
      <w:pPr>
        <w:jc w:val="center"/>
      </w:pPr>
      <w:r>
        <w:t>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2D04D4" w:rsidRDefault="002D04D4" w:rsidP="00D955D1">
      <w:pPr>
        <w:jc w:val="center"/>
      </w:pPr>
      <w:r>
        <w:t>за 9 месяцев 2015 года.</w:t>
      </w:r>
    </w:p>
    <w:p w:rsidR="002D04D4" w:rsidRDefault="002D04D4" w:rsidP="002C1E9B">
      <w:pPr>
        <w:jc w:val="right"/>
        <w:rPr>
          <w:sz w:val="18"/>
          <w:szCs w:val="18"/>
        </w:rPr>
      </w:pPr>
    </w:p>
    <w:p w:rsidR="002D04D4" w:rsidRDefault="002D04D4" w:rsidP="002C1E9B">
      <w:pPr>
        <w:jc w:val="right"/>
        <w:rPr>
          <w:sz w:val="18"/>
          <w:szCs w:val="18"/>
        </w:rPr>
      </w:pPr>
    </w:p>
    <w:tbl>
      <w:tblPr>
        <w:tblStyle w:val="TableGrid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2D04D4">
        <w:tc>
          <w:tcPr>
            <w:tcW w:w="2392" w:type="dxa"/>
          </w:tcPr>
          <w:p w:rsidR="002D04D4" w:rsidRDefault="002D04D4" w:rsidP="006C7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муниципального органа</w:t>
            </w:r>
          </w:p>
        </w:tc>
        <w:tc>
          <w:tcPr>
            <w:tcW w:w="2393" w:type="dxa"/>
          </w:tcPr>
          <w:p w:rsidR="002D04D4" w:rsidRDefault="002D04D4" w:rsidP="006C7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муниципальных служащих</w:t>
            </w:r>
          </w:p>
        </w:tc>
        <w:tc>
          <w:tcPr>
            <w:tcW w:w="2393" w:type="dxa"/>
          </w:tcPr>
          <w:p w:rsidR="002D04D4" w:rsidRDefault="002D04D4" w:rsidP="006C7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Численность не муниц. служащих и работников муниц. учреждений </w:t>
            </w:r>
          </w:p>
        </w:tc>
        <w:tc>
          <w:tcPr>
            <w:tcW w:w="2393" w:type="dxa"/>
          </w:tcPr>
          <w:p w:rsidR="002D04D4" w:rsidRDefault="002D04D4" w:rsidP="006C7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Фактические затраты на денежное содержание (тыс. Руб.)</w:t>
            </w:r>
          </w:p>
        </w:tc>
      </w:tr>
      <w:tr w:rsidR="002D04D4">
        <w:tc>
          <w:tcPr>
            <w:tcW w:w="2392" w:type="dxa"/>
          </w:tcPr>
          <w:p w:rsidR="002D04D4" w:rsidRDefault="002D04D4" w:rsidP="00551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Адм. МО Запорожское сельское поселение</w:t>
            </w:r>
          </w:p>
        </w:tc>
        <w:tc>
          <w:tcPr>
            <w:tcW w:w="2393" w:type="dxa"/>
          </w:tcPr>
          <w:p w:rsidR="002D04D4" w:rsidRPr="00337F86" w:rsidRDefault="002D04D4" w:rsidP="00551D57">
            <w:pPr>
              <w:jc w:val="center"/>
              <w:rPr>
                <w:sz w:val="18"/>
                <w:szCs w:val="18"/>
              </w:rPr>
            </w:pPr>
            <w:r w:rsidRPr="00337F86">
              <w:rPr>
                <w:sz w:val="18"/>
                <w:szCs w:val="18"/>
              </w:rPr>
              <w:t>9</w:t>
            </w:r>
          </w:p>
        </w:tc>
        <w:tc>
          <w:tcPr>
            <w:tcW w:w="2393" w:type="dxa"/>
          </w:tcPr>
          <w:p w:rsidR="002D04D4" w:rsidRPr="00337F86" w:rsidRDefault="002D04D4" w:rsidP="00551D57">
            <w:pPr>
              <w:jc w:val="center"/>
              <w:rPr>
                <w:sz w:val="18"/>
                <w:szCs w:val="18"/>
              </w:rPr>
            </w:pPr>
            <w:r w:rsidRPr="00337F86">
              <w:rPr>
                <w:sz w:val="18"/>
                <w:szCs w:val="18"/>
              </w:rPr>
              <w:t>2</w:t>
            </w:r>
          </w:p>
        </w:tc>
        <w:tc>
          <w:tcPr>
            <w:tcW w:w="2393" w:type="dxa"/>
          </w:tcPr>
          <w:p w:rsidR="002D04D4" w:rsidRDefault="002D04D4" w:rsidP="00675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4 040,6</w:t>
            </w:r>
          </w:p>
        </w:tc>
      </w:tr>
      <w:tr w:rsidR="002D04D4">
        <w:tc>
          <w:tcPr>
            <w:tcW w:w="2392" w:type="dxa"/>
          </w:tcPr>
          <w:p w:rsidR="002D04D4" w:rsidRDefault="002D04D4" w:rsidP="00551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МУК Запорожское клубное объединение служащих</w:t>
            </w:r>
          </w:p>
        </w:tc>
        <w:tc>
          <w:tcPr>
            <w:tcW w:w="2393" w:type="dxa"/>
          </w:tcPr>
          <w:p w:rsidR="002D04D4" w:rsidRPr="00337F86" w:rsidRDefault="002D04D4" w:rsidP="00551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:rsidR="002D04D4" w:rsidRPr="00337F86" w:rsidRDefault="002D04D4" w:rsidP="00551D57">
            <w:pPr>
              <w:jc w:val="center"/>
              <w:rPr>
                <w:sz w:val="18"/>
                <w:szCs w:val="18"/>
              </w:rPr>
            </w:pPr>
            <w:r w:rsidRPr="00337F86">
              <w:rPr>
                <w:sz w:val="18"/>
                <w:szCs w:val="18"/>
              </w:rPr>
              <w:t>11</w:t>
            </w:r>
          </w:p>
        </w:tc>
        <w:tc>
          <w:tcPr>
            <w:tcW w:w="2393" w:type="dxa"/>
          </w:tcPr>
          <w:p w:rsidR="002D04D4" w:rsidRDefault="002D04D4" w:rsidP="00675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5 285,7</w:t>
            </w:r>
          </w:p>
        </w:tc>
      </w:tr>
      <w:tr w:rsidR="002D04D4">
        <w:tc>
          <w:tcPr>
            <w:tcW w:w="2392" w:type="dxa"/>
          </w:tcPr>
          <w:p w:rsidR="002D04D4" w:rsidRDefault="002D04D4" w:rsidP="00551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2393" w:type="dxa"/>
          </w:tcPr>
          <w:p w:rsidR="002D04D4" w:rsidRDefault="002D04D4" w:rsidP="00551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93" w:type="dxa"/>
          </w:tcPr>
          <w:p w:rsidR="002D04D4" w:rsidRDefault="002D04D4" w:rsidP="00551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393" w:type="dxa"/>
          </w:tcPr>
          <w:p w:rsidR="002D04D4" w:rsidRDefault="002D04D4" w:rsidP="00675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9 326,3</w:t>
            </w:r>
          </w:p>
        </w:tc>
      </w:tr>
    </w:tbl>
    <w:p w:rsidR="002D04D4" w:rsidRDefault="002D04D4" w:rsidP="002C1E9B">
      <w:pPr>
        <w:jc w:val="right"/>
        <w:rPr>
          <w:sz w:val="18"/>
          <w:szCs w:val="18"/>
        </w:rPr>
      </w:pPr>
    </w:p>
    <w:p w:rsidR="002D04D4" w:rsidRPr="001B7BC6" w:rsidRDefault="002D04D4" w:rsidP="007324FC">
      <w:pPr>
        <w:jc w:val="center"/>
        <w:rPr>
          <w:sz w:val="18"/>
          <w:szCs w:val="18"/>
        </w:rPr>
      </w:pPr>
    </w:p>
    <w:sectPr w:rsidR="002D04D4" w:rsidRPr="001B7BC6" w:rsidSect="00E50A29">
      <w:pgSz w:w="11906" w:h="16838"/>
      <w:pgMar w:top="567" w:right="851" w:bottom="5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A5D"/>
    <w:rsid w:val="0000551D"/>
    <w:rsid w:val="00023D3C"/>
    <w:rsid w:val="0002444E"/>
    <w:rsid w:val="00036E8D"/>
    <w:rsid w:val="00037451"/>
    <w:rsid w:val="0004211E"/>
    <w:rsid w:val="00042211"/>
    <w:rsid w:val="0005620A"/>
    <w:rsid w:val="00056AD3"/>
    <w:rsid w:val="00060EC0"/>
    <w:rsid w:val="00067D6C"/>
    <w:rsid w:val="00074529"/>
    <w:rsid w:val="00082490"/>
    <w:rsid w:val="0009001C"/>
    <w:rsid w:val="00090FA6"/>
    <w:rsid w:val="000B2FEF"/>
    <w:rsid w:val="000B42FE"/>
    <w:rsid w:val="000C007D"/>
    <w:rsid w:val="000C0993"/>
    <w:rsid w:val="000C16F5"/>
    <w:rsid w:val="000D4D02"/>
    <w:rsid w:val="000D6B10"/>
    <w:rsid w:val="000E20F8"/>
    <w:rsid w:val="000E5FEB"/>
    <w:rsid w:val="00100620"/>
    <w:rsid w:val="00105D86"/>
    <w:rsid w:val="001109FA"/>
    <w:rsid w:val="00135EC0"/>
    <w:rsid w:val="00137B50"/>
    <w:rsid w:val="001420D8"/>
    <w:rsid w:val="00147E34"/>
    <w:rsid w:val="0015033C"/>
    <w:rsid w:val="00155366"/>
    <w:rsid w:val="00156287"/>
    <w:rsid w:val="00160917"/>
    <w:rsid w:val="001709D5"/>
    <w:rsid w:val="00173E65"/>
    <w:rsid w:val="00175050"/>
    <w:rsid w:val="001779A3"/>
    <w:rsid w:val="001802A6"/>
    <w:rsid w:val="00182C40"/>
    <w:rsid w:val="0018495C"/>
    <w:rsid w:val="0018784F"/>
    <w:rsid w:val="00192A8F"/>
    <w:rsid w:val="001A35F7"/>
    <w:rsid w:val="001B1237"/>
    <w:rsid w:val="001B7BC6"/>
    <w:rsid w:val="001D3B62"/>
    <w:rsid w:val="001D511C"/>
    <w:rsid w:val="001E5E40"/>
    <w:rsid w:val="001F1645"/>
    <w:rsid w:val="00200FFF"/>
    <w:rsid w:val="002057D5"/>
    <w:rsid w:val="0020673F"/>
    <w:rsid w:val="002109CB"/>
    <w:rsid w:val="00216071"/>
    <w:rsid w:val="00223243"/>
    <w:rsid w:val="00232E53"/>
    <w:rsid w:val="00245D79"/>
    <w:rsid w:val="0025457D"/>
    <w:rsid w:val="002607E8"/>
    <w:rsid w:val="002646E1"/>
    <w:rsid w:val="00270C00"/>
    <w:rsid w:val="002711BA"/>
    <w:rsid w:val="00272D89"/>
    <w:rsid w:val="0028108E"/>
    <w:rsid w:val="002A4826"/>
    <w:rsid w:val="002B54D0"/>
    <w:rsid w:val="002B7FB7"/>
    <w:rsid w:val="002C1E9B"/>
    <w:rsid w:val="002C5DFD"/>
    <w:rsid w:val="002C748E"/>
    <w:rsid w:val="002D04D4"/>
    <w:rsid w:val="002E2F08"/>
    <w:rsid w:val="0030250D"/>
    <w:rsid w:val="00304E8C"/>
    <w:rsid w:val="00307FEB"/>
    <w:rsid w:val="0031278F"/>
    <w:rsid w:val="00314CA1"/>
    <w:rsid w:val="00315A7A"/>
    <w:rsid w:val="00327C9D"/>
    <w:rsid w:val="003348D7"/>
    <w:rsid w:val="00337F86"/>
    <w:rsid w:val="00350EE0"/>
    <w:rsid w:val="00363CD8"/>
    <w:rsid w:val="00365E33"/>
    <w:rsid w:val="00376BA7"/>
    <w:rsid w:val="00377FD3"/>
    <w:rsid w:val="00385476"/>
    <w:rsid w:val="00387C9D"/>
    <w:rsid w:val="003967D4"/>
    <w:rsid w:val="003A5507"/>
    <w:rsid w:val="003B1D72"/>
    <w:rsid w:val="003B4C5D"/>
    <w:rsid w:val="003B5E1C"/>
    <w:rsid w:val="003B6E67"/>
    <w:rsid w:val="003B77E5"/>
    <w:rsid w:val="003C1A40"/>
    <w:rsid w:val="003C762F"/>
    <w:rsid w:val="003D7A90"/>
    <w:rsid w:val="003E75C3"/>
    <w:rsid w:val="003E78E8"/>
    <w:rsid w:val="003F390C"/>
    <w:rsid w:val="003F4018"/>
    <w:rsid w:val="00406D11"/>
    <w:rsid w:val="00412CDD"/>
    <w:rsid w:val="00414C1C"/>
    <w:rsid w:val="004250FD"/>
    <w:rsid w:val="00426242"/>
    <w:rsid w:val="00432D76"/>
    <w:rsid w:val="00432F81"/>
    <w:rsid w:val="00453B79"/>
    <w:rsid w:val="00461B58"/>
    <w:rsid w:val="004631E1"/>
    <w:rsid w:val="00465E62"/>
    <w:rsid w:val="00472B71"/>
    <w:rsid w:val="00472BD2"/>
    <w:rsid w:val="00474B28"/>
    <w:rsid w:val="00477C9A"/>
    <w:rsid w:val="0048764D"/>
    <w:rsid w:val="004A19D5"/>
    <w:rsid w:val="004A24DF"/>
    <w:rsid w:val="004A408F"/>
    <w:rsid w:val="004C391D"/>
    <w:rsid w:val="004D1F7D"/>
    <w:rsid w:val="004E136F"/>
    <w:rsid w:val="004E39C2"/>
    <w:rsid w:val="004E5DD0"/>
    <w:rsid w:val="004F3DAA"/>
    <w:rsid w:val="004F57FE"/>
    <w:rsid w:val="00502070"/>
    <w:rsid w:val="005038ED"/>
    <w:rsid w:val="00504B41"/>
    <w:rsid w:val="005115A5"/>
    <w:rsid w:val="0051671A"/>
    <w:rsid w:val="00520C17"/>
    <w:rsid w:val="005232D4"/>
    <w:rsid w:val="00525193"/>
    <w:rsid w:val="00526D99"/>
    <w:rsid w:val="00536521"/>
    <w:rsid w:val="00540458"/>
    <w:rsid w:val="00540DB6"/>
    <w:rsid w:val="00550B34"/>
    <w:rsid w:val="00551D57"/>
    <w:rsid w:val="00557774"/>
    <w:rsid w:val="00561052"/>
    <w:rsid w:val="00561FD1"/>
    <w:rsid w:val="00566CCC"/>
    <w:rsid w:val="005679D0"/>
    <w:rsid w:val="00574339"/>
    <w:rsid w:val="00575019"/>
    <w:rsid w:val="00576A54"/>
    <w:rsid w:val="00576FF9"/>
    <w:rsid w:val="00577A54"/>
    <w:rsid w:val="005846A9"/>
    <w:rsid w:val="0058529D"/>
    <w:rsid w:val="00585400"/>
    <w:rsid w:val="0059023B"/>
    <w:rsid w:val="005A4DCB"/>
    <w:rsid w:val="005B08E7"/>
    <w:rsid w:val="005C3C44"/>
    <w:rsid w:val="005C7791"/>
    <w:rsid w:val="005D3561"/>
    <w:rsid w:val="005D4CF4"/>
    <w:rsid w:val="005E05C7"/>
    <w:rsid w:val="005E64E2"/>
    <w:rsid w:val="005F5FE9"/>
    <w:rsid w:val="00626E1C"/>
    <w:rsid w:val="00651D1F"/>
    <w:rsid w:val="006577B0"/>
    <w:rsid w:val="006579B9"/>
    <w:rsid w:val="00675959"/>
    <w:rsid w:val="00682A36"/>
    <w:rsid w:val="00684A42"/>
    <w:rsid w:val="00685277"/>
    <w:rsid w:val="00686291"/>
    <w:rsid w:val="006A63A8"/>
    <w:rsid w:val="006C1CC5"/>
    <w:rsid w:val="006C7253"/>
    <w:rsid w:val="006D6A42"/>
    <w:rsid w:val="006E35C8"/>
    <w:rsid w:val="006F4DCC"/>
    <w:rsid w:val="00701FAE"/>
    <w:rsid w:val="007138E4"/>
    <w:rsid w:val="00723F52"/>
    <w:rsid w:val="00725E22"/>
    <w:rsid w:val="00726918"/>
    <w:rsid w:val="007305CA"/>
    <w:rsid w:val="007324FC"/>
    <w:rsid w:val="00743933"/>
    <w:rsid w:val="00747DED"/>
    <w:rsid w:val="00753A01"/>
    <w:rsid w:val="00762C48"/>
    <w:rsid w:val="00776083"/>
    <w:rsid w:val="0077734E"/>
    <w:rsid w:val="0077773B"/>
    <w:rsid w:val="00780AED"/>
    <w:rsid w:val="00787202"/>
    <w:rsid w:val="00793F45"/>
    <w:rsid w:val="007956B9"/>
    <w:rsid w:val="007A275A"/>
    <w:rsid w:val="007A33C9"/>
    <w:rsid w:val="007A432F"/>
    <w:rsid w:val="007B1C86"/>
    <w:rsid w:val="007C787E"/>
    <w:rsid w:val="007D5B81"/>
    <w:rsid w:val="007D60A1"/>
    <w:rsid w:val="007E7626"/>
    <w:rsid w:val="007F3781"/>
    <w:rsid w:val="008056E9"/>
    <w:rsid w:val="00817421"/>
    <w:rsid w:val="00820ECF"/>
    <w:rsid w:val="008247CE"/>
    <w:rsid w:val="0082510F"/>
    <w:rsid w:val="0083007B"/>
    <w:rsid w:val="008309B2"/>
    <w:rsid w:val="00832838"/>
    <w:rsid w:val="0084503E"/>
    <w:rsid w:val="00847CF8"/>
    <w:rsid w:val="00856EC1"/>
    <w:rsid w:val="0086130C"/>
    <w:rsid w:val="008840E6"/>
    <w:rsid w:val="00886CB4"/>
    <w:rsid w:val="00890462"/>
    <w:rsid w:val="00892FD4"/>
    <w:rsid w:val="008A4ABA"/>
    <w:rsid w:val="008B2502"/>
    <w:rsid w:val="008B41F2"/>
    <w:rsid w:val="008C7EFC"/>
    <w:rsid w:val="008D3918"/>
    <w:rsid w:val="008D3EEC"/>
    <w:rsid w:val="008E2403"/>
    <w:rsid w:val="008F7364"/>
    <w:rsid w:val="009106D5"/>
    <w:rsid w:val="00923036"/>
    <w:rsid w:val="00923CDB"/>
    <w:rsid w:val="00924ED3"/>
    <w:rsid w:val="0092521D"/>
    <w:rsid w:val="00936430"/>
    <w:rsid w:val="009424D4"/>
    <w:rsid w:val="009425D9"/>
    <w:rsid w:val="00947FBB"/>
    <w:rsid w:val="00950560"/>
    <w:rsid w:val="00956624"/>
    <w:rsid w:val="00966140"/>
    <w:rsid w:val="0098312A"/>
    <w:rsid w:val="009A06D2"/>
    <w:rsid w:val="009A176A"/>
    <w:rsid w:val="009A5138"/>
    <w:rsid w:val="009B23E5"/>
    <w:rsid w:val="009B727D"/>
    <w:rsid w:val="009C4AB3"/>
    <w:rsid w:val="009D1955"/>
    <w:rsid w:val="009E2147"/>
    <w:rsid w:val="009E32AC"/>
    <w:rsid w:val="009E601B"/>
    <w:rsid w:val="009F0CE4"/>
    <w:rsid w:val="009F21C9"/>
    <w:rsid w:val="009F7610"/>
    <w:rsid w:val="009F7772"/>
    <w:rsid w:val="009F7814"/>
    <w:rsid w:val="00A0033B"/>
    <w:rsid w:val="00A01BE1"/>
    <w:rsid w:val="00A02F0B"/>
    <w:rsid w:val="00A06DF8"/>
    <w:rsid w:val="00A13104"/>
    <w:rsid w:val="00A23888"/>
    <w:rsid w:val="00A24965"/>
    <w:rsid w:val="00A27A90"/>
    <w:rsid w:val="00A405A0"/>
    <w:rsid w:val="00A53793"/>
    <w:rsid w:val="00A566F8"/>
    <w:rsid w:val="00A60AC2"/>
    <w:rsid w:val="00A73EC5"/>
    <w:rsid w:val="00A73F9A"/>
    <w:rsid w:val="00A75A55"/>
    <w:rsid w:val="00A8732E"/>
    <w:rsid w:val="00A87CFE"/>
    <w:rsid w:val="00A953B6"/>
    <w:rsid w:val="00AA7C0B"/>
    <w:rsid w:val="00AD0BD4"/>
    <w:rsid w:val="00AD385B"/>
    <w:rsid w:val="00AD4D06"/>
    <w:rsid w:val="00AE3183"/>
    <w:rsid w:val="00AE59AC"/>
    <w:rsid w:val="00AF0919"/>
    <w:rsid w:val="00AF09B4"/>
    <w:rsid w:val="00AF1320"/>
    <w:rsid w:val="00B012D8"/>
    <w:rsid w:val="00B05681"/>
    <w:rsid w:val="00B058A3"/>
    <w:rsid w:val="00B1593F"/>
    <w:rsid w:val="00B241EA"/>
    <w:rsid w:val="00B257A4"/>
    <w:rsid w:val="00B26F98"/>
    <w:rsid w:val="00B50E08"/>
    <w:rsid w:val="00B517C3"/>
    <w:rsid w:val="00B551E1"/>
    <w:rsid w:val="00B56397"/>
    <w:rsid w:val="00B645C7"/>
    <w:rsid w:val="00B74EC1"/>
    <w:rsid w:val="00B77EB1"/>
    <w:rsid w:val="00B8017F"/>
    <w:rsid w:val="00B82ABD"/>
    <w:rsid w:val="00B92217"/>
    <w:rsid w:val="00B94F85"/>
    <w:rsid w:val="00B955C4"/>
    <w:rsid w:val="00BA59AE"/>
    <w:rsid w:val="00BB0ECF"/>
    <w:rsid w:val="00BB3C0E"/>
    <w:rsid w:val="00BC659B"/>
    <w:rsid w:val="00BD4696"/>
    <w:rsid w:val="00BD6A18"/>
    <w:rsid w:val="00BD6A5D"/>
    <w:rsid w:val="00BE161B"/>
    <w:rsid w:val="00BE5DC6"/>
    <w:rsid w:val="00BF2822"/>
    <w:rsid w:val="00BF42C8"/>
    <w:rsid w:val="00C002EC"/>
    <w:rsid w:val="00C02851"/>
    <w:rsid w:val="00C0453C"/>
    <w:rsid w:val="00C220C0"/>
    <w:rsid w:val="00C30A2A"/>
    <w:rsid w:val="00C34589"/>
    <w:rsid w:val="00C45DF9"/>
    <w:rsid w:val="00C52B1C"/>
    <w:rsid w:val="00C66FB4"/>
    <w:rsid w:val="00C674B5"/>
    <w:rsid w:val="00C86742"/>
    <w:rsid w:val="00C86E76"/>
    <w:rsid w:val="00C90F5A"/>
    <w:rsid w:val="00C937DF"/>
    <w:rsid w:val="00C96C06"/>
    <w:rsid w:val="00CA215F"/>
    <w:rsid w:val="00CB0446"/>
    <w:rsid w:val="00CB45C4"/>
    <w:rsid w:val="00CC00C4"/>
    <w:rsid w:val="00CC037E"/>
    <w:rsid w:val="00CD2C37"/>
    <w:rsid w:val="00CD3402"/>
    <w:rsid w:val="00CE2099"/>
    <w:rsid w:val="00CF2D74"/>
    <w:rsid w:val="00CF2E4B"/>
    <w:rsid w:val="00D01501"/>
    <w:rsid w:val="00D032D2"/>
    <w:rsid w:val="00D03484"/>
    <w:rsid w:val="00D0677D"/>
    <w:rsid w:val="00D06BF1"/>
    <w:rsid w:val="00D136F5"/>
    <w:rsid w:val="00D17BCF"/>
    <w:rsid w:val="00D21ECD"/>
    <w:rsid w:val="00D23A03"/>
    <w:rsid w:val="00D33C80"/>
    <w:rsid w:val="00D37180"/>
    <w:rsid w:val="00D40C0A"/>
    <w:rsid w:val="00D46986"/>
    <w:rsid w:val="00D47340"/>
    <w:rsid w:val="00D51640"/>
    <w:rsid w:val="00D532F0"/>
    <w:rsid w:val="00D65393"/>
    <w:rsid w:val="00D727EA"/>
    <w:rsid w:val="00D766F7"/>
    <w:rsid w:val="00D805EE"/>
    <w:rsid w:val="00D806A1"/>
    <w:rsid w:val="00D87360"/>
    <w:rsid w:val="00D92AF9"/>
    <w:rsid w:val="00D952A6"/>
    <w:rsid w:val="00D954CE"/>
    <w:rsid w:val="00D955D1"/>
    <w:rsid w:val="00DA0AD8"/>
    <w:rsid w:val="00DA1729"/>
    <w:rsid w:val="00DC25CD"/>
    <w:rsid w:val="00DD256F"/>
    <w:rsid w:val="00DD40D9"/>
    <w:rsid w:val="00DD5360"/>
    <w:rsid w:val="00DE06F1"/>
    <w:rsid w:val="00E04C38"/>
    <w:rsid w:val="00E052A4"/>
    <w:rsid w:val="00E12F9F"/>
    <w:rsid w:val="00E23055"/>
    <w:rsid w:val="00E24632"/>
    <w:rsid w:val="00E322E4"/>
    <w:rsid w:val="00E350F8"/>
    <w:rsid w:val="00E43C4E"/>
    <w:rsid w:val="00E45F83"/>
    <w:rsid w:val="00E50A29"/>
    <w:rsid w:val="00E547ED"/>
    <w:rsid w:val="00E57CB6"/>
    <w:rsid w:val="00E63DE4"/>
    <w:rsid w:val="00E94AB3"/>
    <w:rsid w:val="00EA0184"/>
    <w:rsid w:val="00EA4F57"/>
    <w:rsid w:val="00EA5007"/>
    <w:rsid w:val="00EA7444"/>
    <w:rsid w:val="00EB0895"/>
    <w:rsid w:val="00EB7D56"/>
    <w:rsid w:val="00ED1463"/>
    <w:rsid w:val="00ED787E"/>
    <w:rsid w:val="00EE360F"/>
    <w:rsid w:val="00EE52B6"/>
    <w:rsid w:val="00EE7534"/>
    <w:rsid w:val="00EE7D8A"/>
    <w:rsid w:val="00EF5183"/>
    <w:rsid w:val="00EF7C6D"/>
    <w:rsid w:val="00F030F8"/>
    <w:rsid w:val="00F12B3E"/>
    <w:rsid w:val="00F16043"/>
    <w:rsid w:val="00F20B32"/>
    <w:rsid w:val="00F20BD8"/>
    <w:rsid w:val="00F2727B"/>
    <w:rsid w:val="00F32439"/>
    <w:rsid w:val="00F41B6E"/>
    <w:rsid w:val="00F42582"/>
    <w:rsid w:val="00F4771C"/>
    <w:rsid w:val="00F52EE7"/>
    <w:rsid w:val="00F6160B"/>
    <w:rsid w:val="00F66946"/>
    <w:rsid w:val="00F66F94"/>
    <w:rsid w:val="00F73C91"/>
    <w:rsid w:val="00F94038"/>
    <w:rsid w:val="00F96BD1"/>
    <w:rsid w:val="00FB2BDD"/>
    <w:rsid w:val="00FB4E6A"/>
    <w:rsid w:val="00FB52FA"/>
    <w:rsid w:val="00FC7BA0"/>
    <w:rsid w:val="00FD438B"/>
    <w:rsid w:val="00FD4B3F"/>
    <w:rsid w:val="00FD722E"/>
    <w:rsid w:val="00FD7B9C"/>
    <w:rsid w:val="00FF1A5D"/>
    <w:rsid w:val="00FF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A5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7F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7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60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7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43</Pages>
  <Words>13561</Words>
  <Characters>-32766</Characters>
  <Application>Microsoft Office Outlook</Application>
  <DocSecurity>0</DocSecurity>
  <Lines>0</Lines>
  <Paragraphs>0</Paragraphs>
  <ScaleCrop>false</ScaleCrop>
  <Company>Раздолье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Александр</dc:creator>
  <cp:keywords/>
  <dc:description/>
  <cp:lastModifiedBy>Victor</cp:lastModifiedBy>
  <cp:revision>2</cp:revision>
  <cp:lastPrinted>2015-10-22T13:55:00Z</cp:lastPrinted>
  <dcterms:created xsi:type="dcterms:W3CDTF">2016-02-03T07:13:00Z</dcterms:created>
  <dcterms:modified xsi:type="dcterms:W3CDTF">2016-02-03T07:13:00Z</dcterms:modified>
</cp:coreProperties>
</file>