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3B" w:rsidRDefault="002B1D3B" w:rsidP="00362D1A">
      <w:pPr>
        <w:jc w:val="center"/>
        <w:rPr>
          <w:b/>
        </w:rPr>
      </w:pPr>
      <w:r>
        <w:rPr>
          <w:b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2B1D3B" w:rsidRDefault="002B1D3B" w:rsidP="00195A5A">
      <w:pPr>
        <w:rPr>
          <w:b/>
        </w:rPr>
      </w:pPr>
    </w:p>
    <w:p w:rsidR="002B1D3B" w:rsidRDefault="002B1D3B" w:rsidP="00362D1A">
      <w:pPr>
        <w:jc w:val="center"/>
        <w:rPr>
          <w:b/>
        </w:rPr>
      </w:pPr>
      <w:r>
        <w:rPr>
          <w:b/>
        </w:rPr>
        <w:t>ПОСТАНОВЛЕНИЕ</w:t>
      </w:r>
    </w:p>
    <w:p w:rsidR="002B1D3B" w:rsidRDefault="002B1D3B" w:rsidP="00362D1A">
      <w:pPr>
        <w:jc w:val="center"/>
        <w:rPr>
          <w:b/>
        </w:rPr>
      </w:pPr>
    </w:p>
    <w:p w:rsidR="002B1D3B" w:rsidRPr="007153E0" w:rsidRDefault="002B1D3B" w:rsidP="00362D1A">
      <w:pPr>
        <w:rPr>
          <w:b/>
        </w:rPr>
      </w:pPr>
      <w:r w:rsidRPr="007153E0">
        <w:rPr>
          <w:b/>
        </w:rPr>
        <w:t>от 30 декабря 2014 года                         № 358</w:t>
      </w:r>
    </w:p>
    <w:p w:rsidR="002B1D3B" w:rsidRDefault="002B1D3B" w:rsidP="00362D1A"/>
    <w:p w:rsidR="002B1D3B" w:rsidRPr="008B10ED" w:rsidRDefault="002B1D3B" w:rsidP="008B10ED">
      <w:pPr>
        <w:framePr w:w="4434" w:hSpace="180" w:wrap="around" w:vAnchor="text" w:hAnchor="text" w:y="7"/>
        <w:jc w:val="both"/>
      </w:pPr>
      <w:r w:rsidRPr="008B10ED">
        <w:t>Об утверждении программы «Развитие и поддержка малого и среднего предпринимательства  в муниципальном образовании Запорожское сельское поселение Приозерский муниципальный район Лени</w:t>
      </w:r>
      <w:r w:rsidRPr="008B10ED">
        <w:t>н</w:t>
      </w:r>
      <w:r>
        <w:t>градской области на 2015</w:t>
      </w:r>
      <w:r w:rsidRPr="008B10ED">
        <w:t xml:space="preserve"> </w:t>
      </w:r>
      <w:r>
        <w:t>2017 годы»</w:t>
      </w:r>
    </w:p>
    <w:p w:rsidR="002B1D3B" w:rsidRPr="00362D1A" w:rsidRDefault="002B1D3B" w:rsidP="00362D1A"/>
    <w:p w:rsidR="002B1D3B" w:rsidRDefault="002B1D3B" w:rsidP="00362D1A">
      <w:pPr>
        <w:jc w:val="both"/>
        <w:rPr>
          <w:b/>
        </w:rPr>
      </w:pPr>
    </w:p>
    <w:p w:rsidR="002B1D3B" w:rsidRDefault="002B1D3B" w:rsidP="00036361">
      <w:pPr>
        <w:pStyle w:val="BodyText"/>
        <w:ind w:firstLine="72"/>
        <w:jc w:val="both"/>
        <w:rPr>
          <w:b w:val="0"/>
        </w:rPr>
      </w:pPr>
      <w:r>
        <w:rPr>
          <w:b w:val="0"/>
        </w:rPr>
        <w:t xml:space="preserve">   </w:t>
      </w:r>
    </w:p>
    <w:p w:rsidR="002B1D3B" w:rsidRDefault="002B1D3B" w:rsidP="00036361">
      <w:pPr>
        <w:pStyle w:val="BodyText"/>
        <w:ind w:firstLine="72"/>
        <w:jc w:val="both"/>
        <w:rPr>
          <w:b w:val="0"/>
        </w:rPr>
      </w:pPr>
    </w:p>
    <w:p w:rsidR="002B1D3B" w:rsidRDefault="002B1D3B" w:rsidP="00036361">
      <w:pPr>
        <w:pStyle w:val="BodyText"/>
        <w:ind w:firstLine="72"/>
        <w:jc w:val="both"/>
        <w:rPr>
          <w:b w:val="0"/>
        </w:rPr>
      </w:pPr>
    </w:p>
    <w:p w:rsidR="002B1D3B" w:rsidRDefault="002B1D3B" w:rsidP="00036361">
      <w:pPr>
        <w:pStyle w:val="BodyText"/>
        <w:ind w:firstLine="72"/>
        <w:jc w:val="both"/>
        <w:rPr>
          <w:b w:val="0"/>
        </w:rPr>
      </w:pPr>
    </w:p>
    <w:p w:rsidR="002B1D3B" w:rsidRDefault="002B1D3B" w:rsidP="00036361">
      <w:pPr>
        <w:pStyle w:val="BodyText"/>
        <w:ind w:firstLine="72"/>
        <w:jc w:val="both"/>
        <w:rPr>
          <w:b w:val="0"/>
        </w:rPr>
      </w:pPr>
    </w:p>
    <w:p w:rsidR="002B1D3B" w:rsidRDefault="002B1D3B" w:rsidP="00195A5A">
      <w:pPr>
        <w:pStyle w:val="BodyText"/>
        <w:jc w:val="both"/>
        <w:rPr>
          <w:b w:val="0"/>
        </w:rPr>
      </w:pPr>
    </w:p>
    <w:p w:rsidR="002B1D3B" w:rsidRDefault="002B1D3B" w:rsidP="00F018A4">
      <w:pPr>
        <w:pStyle w:val="BodyText"/>
        <w:jc w:val="both"/>
        <w:rPr>
          <w:szCs w:val="24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В соответствии с </w:t>
      </w:r>
      <w:r w:rsidRPr="00036361">
        <w:rPr>
          <w:b w:val="0"/>
          <w:szCs w:val="24"/>
        </w:rPr>
        <w:t>Федеральны</w:t>
      </w:r>
      <w:r>
        <w:rPr>
          <w:b w:val="0"/>
          <w:szCs w:val="24"/>
        </w:rPr>
        <w:t>м</w:t>
      </w:r>
      <w:r w:rsidRPr="00036361">
        <w:rPr>
          <w:b w:val="0"/>
          <w:szCs w:val="24"/>
        </w:rPr>
        <w:t xml:space="preserve"> закон</w:t>
      </w:r>
      <w:r>
        <w:rPr>
          <w:b w:val="0"/>
          <w:szCs w:val="24"/>
        </w:rPr>
        <w:t>ом</w:t>
      </w:r>
      <w:r w:rsidRPr="00036361">
        <w:rPr>
          <w:b w:val="0"/>
          <w:szCs w:val="24"/>
        </w:rPr>
        <w:t xml:space="preserve"> от 24.07.2007 года № 209-ФЗ «О развитии малого и среднего предпринимательства в Российской Федерации»</w:t>
      </w:r>
      <w:r w:rsidRPr="00F13122">
        <w:t xml:space="preserve"> </w:t>
      </w:r>
      <w:r w:rsidRPr="00F13122">
        <w:rPr>
          <w:b w:val="0"/>
        </w:rPr>
        <w:t>(в ред. Федерального закона от 05.07.2010 N 153-ФЗ)</w:t>
      </w:r>
      <w:r>
        <w:rPr>
          <w:b w:val="0"/>
          <w:szCs w:val="24"/>
        </w:rPr>
        <w:t>, О</w:t>
      </w:r>
      <w:r w:rsidRPr="00036361">
        <w:rPr>
          <w:b w:val="0"/>
          <w:szCs w:val="24"/>
        </w:rPr>
        <w:t>бластн</w:t>
      </w:r>
      <w:r>
        <w:rPr>
          <w:b w:val="0"/>
          <w:szCs w:val="24"/>
        </w:rPr>
        <w:t>ым</w:t>
      </w:r>
      <w:r w:rsidRPr="00036361">
        <w:rPr>
          <w:b w:val="0"/>
          <w:szCs w:val="24"/>
        </w:rPr>
        <w:t xml:space="preserve"> закон</w:t>
      </w:r>
      <w:r>
        <w:rPr>
          <w:b w:val="0"/>
          <w:szCs w:val="24"/>
        </w:rPr>
        <w:t>ом</w:t>
      </w:r>
      <w:r w:rsidRPr="00036361">
        <w:rPr>
          <w:b w:val="0"/>
          <w:szCs w:val="24"/>
        </w:rPr>
        <w:t xml:space="preserve"> от 30.04.2009 года № 36-оз «О развитии малого и среднего предпринимательства на территории Ленинградской области»</w:t>
      </w:r>
      <w:r>
        <w:rPr>
          <w:b w:val="0"/>
          <w:szCs w:val="24"/>
        </w:rPr>
        <w:t xml:space="preserve">, </w:t>
      </w:r>
      <w:r>
        <w:rPr>
          <w:b w:val="0"/>
        </w:rPr>
        <w:t xml:space="preserve">администрация муниципального образования Запорожское сельское поселение </w:t>
      </w:r>
      <w:r>
        <w:t>ПОСТАНОВЛЯЕТ</w:t>
      </w:r>
      <w:r w:rsidRPr="009629EF">
        <w:t>:</w:t>
      </w:r>
    </w:p>
    <w:p w:rsidR="002B1D3B" w:rsidRDefault="002B1D3B" w:rsidP="00F018A4">
      <w:pPr>
        <w:pStyle w:val="BodyText"/>
        <w:jc w:val="both"/>
        <w:rPr>
          <w:b w:val="0"/>
        </w:rPr>
      </w:pPr>
      <w:r>
        <w:rPr>
          <w:b w:val="0"/>
        </w:rPr>
        <w:t xml:space="preserve"> </w:t>
      </w:r>
    </w:p>
    <w:p w:rsidR="002B1D3B" w:rsidRDefault="002B1D3B" w:rsidP="00F018A4">
      <w:pPr>
        <w:pStyle w:val="BodyText"/>
        <w:jc w:val="both"/>
        <w:rPr>
          <w:b w:val="0"/>
        </w:rPr>
      </w:pPr>
    </w:p>
    <w:p w:rsidR="002B1D3B" w:rsidRDefault="002B1D3B" w:rsidP="00F018A4">
      <w:pPr>
        <w:pStyle w:val="BodyText"/>
        <w:jc w:val="both"/>
        <w:rPr>
          <w:b w:val="0"/>
        </w:rPr>
      </w:pPr>
      <w:r>
        <w:rPr>
          <w:b w:val="0"/>
        </w:rPr>
        <w:tab/>
      </w:r>
      <w:r w:rsidRPr="00F018A4">
        <w:rPr>
          <w:b w:val="0"/>
        </w:rPr>
        <w:t>1. Утвердить программу «Развитие и   поддержка  малого и среднего  предпринимательс</w:t>
      </w:r>
      <w:r w:rsidRPr="00F018A4">
        <w:rPr>
          <w:b w:val="0"/>
        </w:rPr>
        <w:t>т</w:t>
      </w:r>
      <w:r w:rsidRPr="00F018A4">
        <w:rPr>
          <w:b w:val="0"/>
        </w:rPr>
        <w:t>ва в муниципальном образовании Запорожское сельское поселение Приозерский муниципальный район Лени</w:t>
      </w:r>
      <w:r w:rsidRPr="00F018A4">
        <w:rPr>
          <w:b w:val="0"/>
        </w:rPr>
        <w:t>н</w:t>
      </w:r>
      <w:r w:rsidRPr="00F018A4">
        <w:rPr>
          <w:b w:val="0"/>
        </w:rPr>
        <w:t>градс</w:t>
      </w:r>
      <w:r>
        <w:rPr>
          <w:b w:val="0"/>
        </w:rPr>
        <w:t xml:space="preserve">кой области на 2015 - 2017 годы» </w:t>
      </w:r>
      <w:r w:rsidRPr="00F018A4">
        <w:rPr>
          <w:b w:val="0"/>
        </w:rPr>
        <w:t>(Приложение 1)</w:t>
      </w:r>
      <w:r>
        <w:rPr>
          <w:b w:val="0"/>
        </w:rPr>
        <w:t>.</w:t>
      </w:r>
    </w:p>
    <w:p w:rsidR="002B1D3B" w:rsidRPr="00F018A4" w:rsidRDefault="002B1D3B" w:rsidP="00F018A4">
      <w:pPr>
        <w:pStyle w:val="BodyText"/>
        <w:jc w:val="both"/>
        <w:rPr>
          <w:szCs w:val="24"/>
        </w:rPr>
      </w:pPr>
      <w:r>
        <w:rPr>
          <w:b w:val="0"/>
        </w:rPr>
        <w:tab/>
        <w:t>2.  Начальнику сектора экономики и финансов Н. В. Кузнецовой запланировать средства в бюджет на 2015 год на реализацию программы.</w:t>
      </w:r>
    </w:p>
    <w:p w:rsidR="002B1D3B" w:rsidRDefault="002B1D3B" w:rsidP="00F018A4">
      <w:pPr>
        <w:pStyle w:val="BodyText"/>
        <w:jc w:val="both"/>
        <w:rPr>
          <w:b w:val="0"/>
        </w:rPr>
      </w:pPr>
      <w:r>
        <w:rPr>
          <w:b w:val="0"/>
        </w:rPr>
        <w:tab/>
        <w:t>3</w:t>
      </w:r>
      <w:r w:rsidRPr="002D665C">
        <w:rPr>
          <w:b w:val="0"/>
        </w:rPr>
        <w:t>.   Настоящее постановление вступает в силу на следующий день после официального опубликования в средствах массовой информации и на официальном сайте администрации муниципального образования Запорожское сельское поселение в сети Интернет.</w:t>
      </w:r>
    </w:p>
    <w:p w:rsidR="002B1D3B" w:rsidRDefault="002B1D3B" w:rsidP="00F018A4">
      <w:pPr>
        <w:jc w:val="both"/>
      </w:pPr>
      <w:r>
        <w:rPr>
          <w:b/>
        </w:rPr>
        <w:tab/>
      </w:r>
      <w:r>
        <w:t>5.</w:t>
      </w:r>
      <w:r w:rsidRPr="00F018A4">
        <w:t xml:space="preserve"> Контроль за исполнением </w:t>
      </w:r>
      <w:r>
        <w:t>Постановления оставляю за собой.</w:t>
      </w:r>
    </w:p>
    <w:p w:rsidR="002B1D3B" w:rsidRPr="00F018A4" w:rsidRDefault="002B1D3B" w:rsidP="00F018A4">
      <w:pPr>
        <w:pStyle w:val="BodyText"/>
        <w:jc w:val="both"/>
        <w:rPr>
          <w:b w:val="0"/>
          <w:szCs w:val="24"/>
        </w:rPr>
      </w:pPr>
    </w:p>
    <w:p w:rsidR="002B1D3B" w:rsidRDefault="002B1D3B" w:rsidP="009629EF">
      <w:pPr>
        <w:pStyle w:val="BodyText"/>
        <w:ind w:firstLine="72"/>
        <w:jc w:val="both"/>
        <w:rPr>
          <w:b w:val="0"/>
          <w:szCs w:val="24"/>
        </w:rPr>
      </w:pPr>
    </w:p>
    <w:p w:rsidR="002B1D3B" w:rsidRDefault="002B1D3B" w:rsidP="007153E0">
      <w:pPr>
        <w:pStyle w:val="BodyText"/>
        <w:jc w:val="both"/>
        <w:rPr>
          <w:b w:val="0"/>
          <w:szCs w:val="24"/>
        </w:rPr>
      </w:pPr>
    </w:p>
    <w:p w:rsidR="002B1D3B" w:rsidRDefault="002B1D3B" w:rsidP="007153E0">
      <w:pPr>
        <w:pStyle w:val="BodyText"/>
        <w:jc w:val="both"/>
        <w:rPr>
          <w:b w:val="0"/>
          <w:szCs w:val="24"/>
        </w:rPr>
      </w:pPr>
    </w:p>
    <w:p w:rsidR="002B1D3B" w:rsidRDefault="002B1D3B" w:rsidP="007153E0">
      <w:pPr>
        <w:pStyle w:val="BodyText"/>
        <w:jc w:val="both"/>
        <w:rPr>
          <w:b w:val="0"/>
          <w:szCs w:val="24"/>
        </w:rPr>
      </w:pPr>
      <w:r>
        <w:rPr>
          <w:b w:val="0"/>
          <w:szCs w:val="24"/>
        </w:rPr>
        <w:t>Глава администрация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В. В. Лестникова    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2B1D3B" w:rsidRDefault="002B1D3B" w:rsidP="009629EF">
      <w:pPr>
        <w:pStyle w:val="BodyText"/>
        <w:ind w:firstLine="72"/>
        <w:jc w:val="both"/>
        <w:rPr>
          <w:b w:val="0"/>
          <w:szCs w:val="24"/>
        </w:rPr>
      </w:pPr>
    </w:p>
    <w:p w:rsidR="002B1D3B" w:rsidRDefault="002B1D3B" w:rsidP="00140C92">
      <w:pPr>
        <w:pStyle w:val="BodyText"/>
        <w:jc w:val="both"/>
        <w:rPr>
          <w:b w:val="0"/>
          <w:szCs w:val="24"/>
        </w:rPr>
      </w:pPr>
    </w:p>
    <w:p w:rsidR="002B1D3B" w:rsidRDefault="002B1D3B" w:rsidP="00140C92">
      <w:pPr>
        <w:pStyle w:val="BodyText"/>
        <w:jc w:val="both"/>
        <w:rPr>
          <w:b w:val="0"/>
          <w:szCs w:val="24"/>
        </w:rPr>
      </w:pPr>
    </w:p>
    <w:p w:rsidR="002B1D3B" w:rsidRDefault="002B1D3B" w:rsidP="00140C92">
      <w:pPr>
        <w:pStyle w:val="BodyText"/>
        <w:jc w:val="both"/>
        <w:rPr>
          <w:b w:val="0"/>
          <w:szCs w:val="24"/>
        </w:rPr>
      </w:pPr>
    </w:p>
    <w:p w:rsidR="002B1D3B" w:rsidRDefault="002B1D3B" w:rsidP="00140C92">
      <w:pPr>
        <w:pStyle w:val="BodyText"/>
        <w:jc w:val="both"/>
        <w:rPr>
          <w:b w:val="0"/>
          <w:sz w:val="20"/>
        </w:rPr>
      </w:pPr>
    </w:p>
    <w:p w:rsidR="002B1D3B" w:rsidRDefault="002B1D3B" w:rsidP="00140C92">
      <w:pPr>
        <w:pStyle w:val="BodyText"/>
        <w:jc w:val="both"/>
        <w:rPr>
          <w:b w:val="0"/>
          <w:sz w:val="20"/>
        </w:rPr>
      </w:pPr>
    </w:p>
    <w:p w:rsidR="002B1D3B" w:rsidRDefault="002B1D3B" w:rsidP="00140C92">
      <w:pPr>
        <w:pStyle w:val="BodyText"/>
        <w:jc w:val="both"/>
        <w:rPr>
          <w:b w:val="0"/>
          <w:sz w:val="20"/>
        </w:rPr>
      </w:pPr>
    </w:p>
    <w:p w:rsidR="002B1D3B" w:rsidRDefault="002B1D3B" w:rsidP="00140C92">
      <w:pPr>
        <w:pStyle w:val="BodyText"/>
        <w:jc w:val="both"/>
        <w:rPr>
          <w:b w:val="0"/>
          <w:sz w:val="20"/>
        </w:rPr>
      </w:pPr>
    </w:p>
    <w:p w:rsidR="002B1D3B" w:rsidRDefault="002B1D3B" w:rsidP="00140C92">
      <w:pPr>
        <w:pStyle w:val="BodyText"/>
        <w:jc w:val="both"/>
        <w:rPr>
          <w:b w:val="0"/>
          <w:sz w:val="20"/>
        </w:rPr>
      </w:pPr>
    </w:p>
    <w:p w:rsidR="002B1D3B" w:rsidRDefault="002B1D3B" w:rsidP="00140C92">
      <w:pPr>
        <w:pStyle w:val="BodyText"/>
        <w:jc w:val="both"/>
        <w:rPr>
          <w:b w:val="0"/>
          <w:sz w:val="20"/>
        </w:rPr>
      </w:pPr>
    </w:p>
    <w:p w:rsidR="002B1D3B" w:rsidRDefault="002B1D3B" w:rsidP="00140C92">
      <w:pPr>
        <w:pStyle w:val="BodyText"/>
        <w:jc w:val="both"/>
        <w:rPr>
          <w:b w:val="0"/>
          <w:sz w:val="20"/>
        </w:rPr>
      </w:pPr>
    </w:p>
    <w:p w:rsidR="002B1D3B" w:rsidRDefault="002B1D3B" w:rsidP="00140C92">
      <w:pPr>
        <w:pStyle w:val="BodyText"/>
        <w:jc w:val="both"/>
        <w:rPr>
          <w:b w:val="0"/>
          <w:sz w:val="20"/>
        </w:rPr>
      </w:pPr>
      <w:r w:rsidRPr="009629EF">
        <w:rPr>
          <w:b w:val="0"/>
          <w:sz w:val="20"/>
        </w:rPr>
        <w:t>Исп.</w:t>
      </w:r>
      <w:r w:rsidRPr="00195A5A">
        <w:rPr>
          <w:b w:val="0"/>
          <w:sz w:val="20"/>
        </w:rPr>
        <w:t>:</w:t>
      </w:r>
      <w:r>
        <w:rPr>
          <w:b w:val="0"/>
          <w:sz w:val="20"/>
        </w:rPr>
        <w:t xml:space="preserve"> Ю.А. Аккуратнова</w:t>
      </w:r>
      <w:r w:rsidRPr="009629EF">
        <w:rPr>
          <w:b w:val="0"/>
          <w:sz w:val="20"/>
        </w:rPr>
        <w:t xml:space="preserve">, </w:t>
      </w:r>
      <w:r>
        <w:rPr>
          <w:b w:val="0"/>
          <w:sz w:val="20"/>
        </w:rPr>
        <w:t>8(813 79)66-331</w:t>
      </w:r>
    </w:p>
    <w:p w:rsidR="002B1D3B" w:rsidRDefault="002B1D3B" w:rsidP="007E2F40">
      <w:pPr>
        <w:pStyle w:val="BodyText"/>
        <w:ind w:left="-360" w:firstLine="72"/>
        <w:jc w:val="both"/>
        <w:rPr>
          <w:b w:val="0"/>
          <w:sz w:val="20"/>
        </w:rPr>
      </w:pPr>
      <w:r>
        <w:rPr>
          <w:b w:val="0"/>
          <w:sz w:val="20"/>
        </w:rPr>
        <w:t xml:space="preserve">      Разослано:дело-2, прокуратура–1. </w:t>
      </w:r>
    </w:p>
    <w:p w:rsidR="002B1D3B" w:rsidRDefault="002B1D3B" w:rsidP="007153E0">
      <w:pPr>
        <w:pStyle w:val="BodyText"/>
        <w:ind w:left="5670" w:firstLine="74"/>
        <w:jc w:val="both"/>
        <w:rPr>
          <w:b w:val="0"/>
          <w:bCs w:val="0"/>
          <w:szCs w:val="24"/>
        </w:rPr>
      </w:pPr>
      <w:r>
        <w:rPr>
          <w:b w:val="0"/>
          <w:sz w:val="20"/>
        </w:rPr>
        <w:br w:type="page"/>
      </w:r>
      <w:r w:rsidRPr="007153E0">
        <w:rPr>
          <w:b w:val="0"/>
          <w:bCs w:val="0"/>
          <w:szCs w:val="24"/>
        </w:rPr>
        <w:t xml:space="preserve">Приложение 1 к </w:t>
      </w:r>
      <w:r>
        <w:rPr>
          <w:b w:val="0"/>
          <w:bCs w:val="0"/>
          <w:szCs w:val="24"/>
        </w:rPr>
        <w:t>п</w:t>
      </w:r>
      <w:r w:rsidRPr="007153E0">
        <w:rPr>
          <w:b w:val="0"/>
          <w:bCs w:val="0"/>
          <w:szCs w:val="24"/>
        </w:rPr>
        <w:t xml:space="preserve">остановлению </w:t>
      </w:r>
    </w:p>
    <w:p w:rsidR="002B1D3B" w:rsidRDefault="002B1D3B" w:rsidP="007153E0">
      <w:pPr>
        <w:pStyle w:val="BodyText"/>
        <w:ind w:left="5670" w:firstLine="74"/>
        <w:jc w:val="both"/>
        <w:rPr>
          <w:b w:val="0"/>
          <w:bCs w:val="0"/>
          <w:szCs w:val="24"/>
        </w:rPr>
      </w:pPr>
      <w:r w:rsidRPr="007153E0">
        <w:rPr>
          <w:b w:val="0"/>
          <w:bCs w:val="0"/>
          <w:szCs w:val="24"/>
        </w:rPr>
        <w:t>№  358 от 30 декабря 2014 г.</w:t>
      </w:r>
    </w:p>
    <w:p w:rsidR="002B1D3B" w:rsidRPr="009629EF" w:rsidRDefault="002B1D3B" w:rsidP="0083450E">
      <w:pPr>
        <w:pStyle w:val="BodyText"/>
        <w:ind w:left="-360" w:firstLine="72"/>
        <w:jc w:val="right"/>
        <w:rPr>
          <w:b w:val="0"/>
          <w:sz w:val="20"/>
        </w:rPr>
      </w:pPr>
    </w:p>
    <w:tbl>
      <w:tblPr>
        <w:tblpPr w:leftFromText="180" w:rightFromText="180" w:vertAnchor="text" w:horzAnchor="margin" w:tblpXSpec="center" w:tblpY="182"/>
        <w:tblW w:w="10368" w:type="dxa"/>
        <w:tblLayout w:type="fixed"/>
        <w:tblLook w:val="0000"/>
      </w:tblPr>
      <w:tblGrid>
        <w:gridCol w:w="6204"/>
        <w:gridCol w:w="4164"/>
      </w:tblGrid>
      <w:tr w:rsidR="002B1D3B" w:rsidTr="007153E0">
        <w:tblPrEx>
          <w:tblCellMar>
            <w:top w:w="0" w:type="dxa"/>
            <w:bottom w:w="0" w:type="dxa"/>
          </w:tblCellMar>
        </w:tblPrEx>
        <w:trPr>
          <w:trHeight w:val="3616"/>
        </w:trPr>
        <w:tc>
          <w:tcPr>
            <w:tcW w:w="6204" w:type="dxa"/>
          </w:tcPr>
          <w:p w:rsidR="002B1D3B" w:rsidRDefault="002B1D3B" w:rsidP="003237C3">
            <w:r w:rsidRPr="00752F48">
              <w:rPr>
                <w:b/>
              </w:rPr>
              <w:t>Программа    принята</w:t>
            </w:r>
            <w:r w:rsidRPr="00C335B7">
              <w:t xml:space="preserve"> </w:t>
            </w:r>
          </w:p>
          <w:p w:rsidR="002B1D3B" w:rsidRPr="006924DD" w:rsidRDefault="002B1D3B" w:rsidP="007153E0">
            <w:pPr>
              <w:jc w:val="both"/>
            </w:pPr>
            <w:r w:rsidRPr="007153E0">
              <w:t>Постановлением  №  358 от</w:t>
            </w:r>
            <w:r w:rsidRPr="006924DD">
              <w:t xml:space="preserve"> </w:t>
            </w:r>
            <w:r>
              <w:t>30 декабря 2014 года а</w:t>
            </w:r>
            <w:r w:rsidRPr="006924DD">
              <w:t>дминистраци</w:t>
            </w:r>
            <w:r>
              <w:t>и</w:t>
            </w:r>
            <w:r w:rsidRPr="006924DD">
              <w:t xml:space="preserve"> муниципального образования Запорожское се</w:t>
            </w:r>
            <w:r>
              <w:t xml:space="preserve">льское поселение муниципального </w:t>
            </w:r>
            <w:r w:rsidRPr="006924DD">
              <w:t xml:space="preserve">образования </w:t>
            </w:r>
            <w:r>
              <w:t xml:space="preserve">Приозерский муниципальный район </w:t>
            </w:r>
            <w:r w:rsidRPr="006924DD">
              <w:t>Ленинградской области</w:t>
            </w:r>
            <w:r>
              <w:t xml:space="preserve"> </w:t>
            </w:r>
          </w:p>
          <w:p w:rsidR="002B1D3B" w:rsidRPr="006924DD" w:rsidRDefault="002B1D3B" w:rsidP="007E2F40"/>
          <w:p w:rsidR="002B1D3B" w:rsidRDefault="002B1D3B" w:rsidP="00752F48"/>
        </w:tc>
        <w:tc>
          <w:tcPr>
            <w:tcW w:w="4164" w:type="dxa"/>
          </w:tcPr>
          <w:p w:rsidR="002B1D3B" w:rsidRPr="00CA1CCC" w:rsidRDefault="002B1D3B" w:rsidP="00140C92">
            <w:pPr>
              <w:pStyle w:val="BodyText"/>
              <w:jc w:val="center"/>
              <w:rPr>
                <w:szCs w:val="24"/>
              </w:rPr>
            </w:pPr>
            <w:r w:rsidRPr="00CA1CCC">
              <w:rPr>
                <w:szCs w:val="24"/>
              </w:rPr>
              <w:t>"УТВЕРЖДАЮ»</w:t>
            </w:r>
          </w:p>
          <w:p w:rsidR="002B1D3B" w:rsidRPr="00CA1CCC" w:rsidRDefault="002B1D3B" w:rsidP="007153E0">
            <w:pPr>
              <w:pStyle w:val="BodyText"/>
              <w:jc w:val="both"/>
              <w:rPr>
                <w:b w:val="0"/>
                <w:szCs w:val="24"/>
              </w:rPr>
            </w:pPr>
            <w:r w:rsidRPr="00CA1CCC">
              <w:rPr>
                <w:b w:val="0"/>
                <w:szCs w:val="24"/>
              </w:rPr>
              <w:t xml:space="preserve">Глава администрации муниципального образования Запорожское сельское поселение </w:t>
            </w:r>
          </w:p>
          <w:p w:rsidR="002B1D3B" w:rsidRPr="00CA1CCC" w:rsidRDefault="002B1D3B" w:rsidP="007153E0">
            <w:pPr>
              <w:pStyle w:val="BodyText"/>
              <w:jc w:val="both"/>
              <w:rPr>
                <w:b w:val="0"/>
                <w:szCs w:val="24"/>
              </w:rPr>
            </w:pPr>
            <w:r w:rsidRPr="00CA1CCC">
              <w:rPr>
                <w:b w:val="0"/>
                <w:szCs w:val="24"/>
              </w:rPr>
              <w:t>Приозерский муниципальный район Ленинградской области</w:t>
            </w:r>
          </w:p>
          <w:p w:rsidR="002B1D3B" w:rsidRPr="00CA1CCC" w:rsidRDefault="002B1D3B" w:rsidP="007153E0">
            <w:pPr>
              <w:pStyle w:val="BodyText"/>
              <w:pBdr>
                <w:bottom w:val="single" w:sz="12" w:space="1" w:color="auto"/>
              </w:pBdr>
              <w:jc w:val="both"/>
              <w:rPr>
                <w:i/>
                <w:szCs w:val="24"/>
              </w:rPr>
            </w:pPr>
          </w:p>
          <w:p w:rsidR="002B1D3B" w:rsidRPr="006924DD" w:rsidRDefault="002B1D3B" w:rsidP="007153E0">
            <w:pPr>
              <w:pStyle w:val="BodyText"/>
              <w:jc w:val="right"/>
              <w:rPr>
                <w:b w:val="0"/>
                <w:szCs w:val="24"/>
              </w:rPr>
            </w:pPr>
            <w:r w:rsidRPr="006924DD">
              <w:rPr>
                <w:b w:val="0"/>
                <w:szCs w:val="24"/>
              </w:rPr>
              <w:t>В.</w:t>
            </w:r>
            <w:r>
              <w:rPr>
                <w:b w:val="0"/>
                <w:szCs w:val="24"/>
              </w:rPr>
              <w:t xml:space="preserve"> </w:t>
            </w:r>
            <w:r w:rsidRPr="006924DD">
              <w:rPr>
                <w:b w:val="0"/>
                <w:szCs w:val="24"/>
              </w:rPr>
              <w:t>В.</w:t>
            </w:r>
            <w:r>
              <w:rPr>
                <w:b w:val="0"/>
                <w:szCs w:val="24"/>
              </w:rPr>
              <w:t xml:space="preserve"> </w:t>
            </w:r>
            <w:r w:rsidRPr="006924DD">
              <w:rPr>
                <w:b w:val="0"/>
                <w:szCs w:val="24"/>
              </w:rPr>
              <w:t>Лестникова</w:t>
            </w:r>
          </w:p>
          <w:p w:rsidR="002B1D3B" w:rsidRPr="00CA1CCC" w:rsidRDefault="002B1D3B" w:rsidP="00140C92">
            <w:pPr>
              <w:pStyle w:val="BodyText"/>
              <w:jc w:val="right"/>
              <w:rPr>
                <w:b w:val="0"/>
                <w:szCs w:val="24"/>
              </w:rPr>
            </w:pPr>
          </w:p>
          <w:p w:rsidR="002B1D3B" w:rsidRPr="00CA1CCC" w:rsidRDefault="002B1D3B" w:rsidP="00095E2A">
            <w:pPr>
              <w:pStyle w:val="BodyText"/>
              <w:jc w:val="center"/>
              <w:rPr>
                <w:b w:val="0"/>
                <w:szCs w:val="24"/>
              </w:rPr>
            </w:pPr>
          </w:p>
        </w:tc>
      </w:tr>
    </w:tbl>
    <w:p w:rsidR="002B1D3B" w:rsidRDefault="002B1D3B" w:rsidP="00140C92">
      <w:pPr>
        <w:pStyle w:val="BodyText"/>
        <w:tabs>
          <w:tab w:val="left" w:pos="2655"/>
          <w:tab w:val="center" w:pos="5034"/>
        </w:tabs>
        <w:outlineLvl w:val="0"/>
        <w:rPr>
          <w:sz w:val="44"/>
        </w:rPr>
      </w:pPr>
    </w:p>
    <w:p w:rsidR="002B1D3B" w:rsidRDefault="002B1D3B" w:rsidP="00140C92">
      <w:pPr>
        <w:pStyle w:val="BodyText"/>
        <w:tabs>
          <w:tab w:val="left" w:pos="2655"/>
          <w:tab w:val="center" w:pos="5034"/>
        </w:tabs>
        <w:ind w:firstLine="709"/>
        <w:outlineLvl w:val="0"/>
        <w:rPr>
          <w:sz w:val="44"/>
        </w:rPr>
      </w:pPr>
      <w:r>
        <w:rPr>
          <w:sz w:val="44"/>
        </w:rPr>
        <w:tab/>
      </w:r>
    </w:p>
    <w:p w:rsidR="002B1D3B" w:rsidRDefault="002B1D3B" w:rsidP="00140C92">
      <w:pPr>
        <w:pStyle w:val="BodyText"/>
        <w:tabs>
          <w:tab w:val="left" w:pos="2655"/>
          <w:tab w:val="center" w:pos="5034"/>
        </w:tabs>
        <w:ind w:firstLine="709"/>
        <w:jc w:val="center"/>
        <w:outlineLvl w:val="0"/>
        <w:rPr>
          <w:sz w:val="44"/>
        </w:rPr>
      </w:pPr>
      <w:r>
        <w:rPr>
          <w:sz w:val="44"/>
        </w:rPr>
        <w:t>Программа</w:t>
      </w:r>
    </w:p>
    <w:p w:rsidR="002B1D3B" w:rsidRPr="00B85CF2" w:rsidRDefault="002B1D3B" w:rsidP="00140C92">
      <w:pPr>
        <w:pStyle w:val="BodyText"/>
        <w:ind w:firstLine="709"/>
        <w:jc w:val="center"/>
        <w:outlineLvl w:val="0"/>
        <w:rPr>
          <w:sz w:val="36"/>
          <w:szCs w:val="36"/>
        </w:rPr>
      </w:pPr>
      <w:r>
        <w:rPr>
          <w:sz w:val="44"/>
        </w:rPr>
        <w:t>"</w:t>
      </w:r>
      <w:r w:rsidRPr="00B85CF2">
        <w:rPr>
          <w:sz w:val="36"/>
          <w:szCs w:val="36"/>
        </w:rPr>
        <w:t>Развитие и поддержка  малого</w:t>
      </w:r>
      <w:r>
        <w:rPr>
          <w:sz w:val="36"/>
          <w:szCs w:val="36"/>
        </w:rPr>
        <w:t xml:space="preserve"> и среднего</w:t>
      </w:r>
      <w:r w:rsidRPr="00B85CF2">
        <w:rPr>
          <w:sz w:val="36"/>
          <w:szCs w:val="36"/>
        </w:rPr>
        <w:t xml:space="preserve"> предпринимательс</w:t>
      </w:r>
      <w:r w:rsidRPr="00B85CF2">
        <w:rPr>
          <w:sz w:val="36"/>
          <w:szCs w:val="36"/>
        </w:rPr>
        <w:t>т</w:t>
      </w:r>
      <w:r w:rsidRPr="00B85CF2">
        <w:rPr>
          <w:sz w:val="36"/>
          <w:szCs w:val="36"/>
        </w:rPr>
        <w:t>ва</w:t>
      </w:r>
    </w:p>
    <w:p w:rsidR="002B1D3B" w:rsidRDefault="002B1D3B" w:rsidP="00140C92">
      <w:pPr>
        <w:pStyle w:val="BodyText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 xml:space="preserve">в муниципальном образовании </w:t>
      </w:r>
      <w:r>
        <w:rPr>
          <w:sz w:val="36"/>
          <w:szCs w:val="36"/>
        </w:rPr>
        <w:t>Запорожское</w:t>
      </w:r>
      <w:r w:rsidRPr="00B85CF2">
        <w:rPr>
          <w:sz w:val="36"/>
          <w:szCs w:val="36"/>
        </w:rPr>
        <w:t xml:space="preserve"> сельское поселение</w:t>
      </w:r>
      <w:r>
        <w:rPr>
          <w:sz w:val="36"/>
          <w:szCs w:val="36"/>
        </w:rPr>
        <w:t xml:space="preserve"> муниципального образования</w:t>
      </w:r>
    </w:p>
    <w:p w:rsidR="002B1D3B" w:rsidRDefault="002B1D3B" w:rsidP="00140C92">
      <w:pPr>
        <w:pStyle w:val="BodyText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 xml:space="preserve">Приозерский </w:t>
      </w:r>
      <w:r>
        <w:rPr>
          <w:sz w:val="36"/>
          <w:szCs w:val="36"/>
        </w:rPr>
        <w:t xml:space="preserve">муниципальный </w:t>
      </w:r>
      <w:r w:rsidRPr="00B85CF2">
        <w:rPr>
          <w:sz w:val="36"/>
          <w:szCs w:val="36"/>
        </w:rPr>
        <w:t>район</w:t>
      </w:r>
    </w:p>
    <w:p w:rsidR="002B1D3B" w:rsidRPr="00B85CF2" w:rsidRDefault="002B1D3B" w:rsidP="00140C92">
      <w:pPr>
        <w:pStyle w:val="BodyText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>Лени</w:t>
      </w:r>
      <w:r w:rsidRPr="00B85CF2">
        <w:rPr>
          <w:sz w:val="36"/>
          <w:szCs w:val="36"/>
        </w:rPr>
        <w:t>н</w:t>
      </w:r>
      <w:r w:rsidRPr="00B85CF2">
        <w:rPr>
          <w:sz w:val="36"/>
          <w:szCs w:val="36"/>
        </w:rPr>
        <w:t>градской области</w:t>
      </w:r>
    </w:p>
    <w:p w:rsidR="002B1D3B" w:rsidRPr="00B85CF2" w:rsidRDefault="002B1D3B" w:rsidP="00140C92">
      <w:pPr>
        <w:pStyle w:val="BodyText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>на 20</w:t>
      </w:r>
      <w:r>
        <w:rPr>
          <w:sz w:val="36"/>
          <w:szCs w:val="36"/>
        </w:rPr>
        <w:t>15</w:t>
      </w:r>
      <w:r w:rsidRPr="00B85CF2">
        <w:rPr>
          <w:sz w:val="36"/>
          <w:szCs w:val="36"/>
        </w:rPr>
        <w:t xml:space="preserve"> - 20</w:t>
      </w:r>
      <w:r>
        <w:rPr>
          <w:sz w:val="36"/>
          <w:szCs w:val="36"/>
        </w:rPr>
        <w:t>17</w:t>
      </w:r>
      <w:r w:rsidRPr="00B85CF2">
        <w:rPr>
          <w:sz w:val="36"/>
          <w:szCs w:val="36"/>
        </w:rPr>
        <w:t xml:space="preserve"> годы"</w:t>
      </w:r>
    </w:p>
    <w:p w:rsidR="002B1D3B" w:rsidRDefault="002B1D3B" w:rsidP="00140C92">
      <w:pPr>
        <w:pStyle w:val="BodyText"/>
        <w:ind w:firstLine="709"/>
        <w:jc w:val="center"/>
        <w:rPr>
          <w:b w:val="0"/>
          <w:sz w:val="32"/>
        </w:rPr>
      </w:pPr>
    </w:p>
    <w:p w:rsidR="002B1D3B" w:rsidRDefault="002B1D3B" w:rsidP="00140C92">
      <w:pPr>
        <w:pStyle w:val="BodyText"/>
        <w:ind w:firstLine="709"/>
        <w:jc w:val="center"/>
        <w:rPr>
          <w:b w:val="0"/>
          <w:sz w:val="32"/>
        </w:rPr>
      </w:pPr>
    </w:p>
    <w:p w:rsidR="002B1D3B" w:rsidRDefault="002B1D3B" w:rsidP="00140C92">
      <w:pPr>
        <w:pStyle w:val="BodyText"/>
        <w:ind w:firstLine="709"/>
        <w:jc w:val="center"/>
        <w:rPr>
          <w:b w:val="0"/>
          <w:sz w:val="32"/>
        </w:rPr>
      </w:pPr>
    </w:p>
    <w:p w:rsidR="002B1D3B" w:rsidRDefault="002B1D3B" w:rsidP="00140C92">
      <w:pPr>
        <w:pStyle w:val="BodyText"/>
        <w:ind w:firstLine="709"/>
        <w:jc w:val="center"/>
        <w:rPr>
          <w:b w:val="0"/>
          <w:sz w:val="32"/>
        </w:rPr>
      </w:pPr>
    </w:p>
    <w:p w:rsidR="002B1D3B" w:rsidRDefault="002B1D3B" w:rsidP="00140C92">
      <w:pPr>
        <w:pStyle w:val="BodyText"/>
        <w:ind w:firstLine="709"/>
        <w:jc w:val="center"/>
        <w:rPr>
          <w:b w:val="0"/>
          <w:sz w:val="32"/>
        </w:rPr>
      </w:pPr>
    </w:p>
    <w:p w:rsidR="002B1D3B" w:rsidRDefault="002B1D3B" w:rsidP="00140C92">
      <w:pPr>
        <w:pStyle w:val="BodyText"/>
        <w:ind w:firstLine="709"/>
        <w:jc w:val="center"/>
        <w:rPr>
          <w:b w:val="0"/>
          <w:sz w:val="32"/>
        </w:rPr>
      </w:pPr>
    </w:p>
    <w:p w:rsidR="002B1D3B" w:rsidRDefault="002B1D3B" w:rsidP="00140C92">
      <w:pPr>
        <w:pStyle w:val="BodyText"/>
        <w:ind w:firstLine="709"/>
        <w:jc w:val="center"/>
        <w:rPr>
          <w:b w:val="0"/>
          <w:sz w:val="32"/>
        </w:rPr>
      </w:pPr>
    </w:p>
    <w:p w:rsidR="002B1D3B" w:rsidRDefault="002B1D3B" w:rsidP="00140C92">
      <w:pPr>
        <w:pStyle w:val="BodyText"/>
        <w:ind w:firstLine="709"/>
        <w:jc w:val="center"/>
        <w:rPr>
          <w:b w:val="0"/>
          <w:sz w:val="32"/>
        </w:rPr>
      </w:pPr>
    </w:p>
    <w:p w:rsidR="002B1D3B" w:rsidRDefault="002B1D3B" w:rsidP="005B4788">
      <w:pPr>
        <w:pStyle w:val="BodyText"/>
        <w:rPr>
          <w:b w:val="0"/>
          <w:sz w:val="32"/>
        </w:rPr>
      </w:pPr>
    </w:p>
    <w:p w:rsidR="002B1D3B" w:rsidRDefault="002B1D3B" w:rsidP="005B4788">
      <w:pPr>
        <w:pStyle w:val="BodyText"/>
        <w:rPr>
          <w:b w:val="0"/>
          <w:sz w:val="32"/>
        </w:rPr>
      </w:pPr>
    </w:p>
    <w:p w:rsidR="002B1D3B" w:rsidRDefault="002B1D3B" w:rsidP="00140C92">
      <w:pPr>
        <w:pStyle w:val="BodyText"/>
        <w:rPr>
          <w:b w:val="0"/>
          <w:sz w:val="32"/>
        </w:rPr>
      </w:pPr>
    </w:p>
    <w:p w:rsidR="002B1D3B" w:rsidRDefault="002B1D3B" w:rsidP="00140C92">
      <w:pPr>
        <w:pStyle w:val="BodyText"/>
        <w:ind w:firstLine="709"/>
        <w:jc w:val="center"/>
        <w:rPr>
          <w:b w:val="0"/>
          <w:sz w:val="32"/>
        </w:rPr>
      </w:pPr>
    </w:p>
    <w:p w:rsidR="002B1D3B" w:rsidRDefault="002B1D3B" w:rsidP="00140C92">
      <w:pPr>
        <w:pStyle w:val="BodyText"/>
        <w:ind w:firstLine="709"/>
        <w:jc w:val="center"/>
        <w:rPr>
          <w:b w:val="0"/>
        </w:rPr>
      </w:pPr>
      <w:r>
        <w:rPr>
          <w:b w:val="0"/>
        </w:rPr>
        <w:t>п. Запорожское</w:t>
      </w:r>
    </w:p>
    <w:p w:rsidR="002B1D3B" w:rsidRDefault="002B1D3B" w:rsidP="00140C92">
      <w:pPr>
        <w:pStyle w:val="BodyText"/>
        <w:ind w:firstLine="709"/>
        <w:jc w:val="center"/>
        <w:rPr>
          <w:b w:val="0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b w:val="0"/>
          </w:rPr>
          <w:t>2014 г</w:t>
        </w:r>
      </w:smartTag>
      <w:r>
        <w:rPr>
          <w:b w:val="0"/>
        </w:rPr>
        <w:t>.</w:t>
      </w:r>
    </w:p>
    <w:p w:rsidR="002B1D3B" w:rsidRDefault="002B1D3B" w:rsidP="00140C92">
      <w:pPr>
        <w:pStyle w:val="BodyText"/>
        <w:tabs>
          <w:tab w:val="center" w:pos="5034"/>
        </w:tabs>
        <w:ind w:firstLine="709"/>
        <w:jc w:val="center"/>
        <w:rPr>
          <w:sz w:val="28"/>
          <w:szCs w:val="28"/>
        </w:rPr>
      </w:pPr>
    </w:p>
    <w:p w:rsidR="002B1D3B" w:rsidRPr="005242C3" w:rsidRDefault="002B1D3B" w:rsidP="00140C92">
      <w:pPr>
        <w:pStyle w:val="BodyText"/>
        <w:tabs>
          <w:tab w:val="center" w:pos="5034"/>
        </w:tabs>
        <w:ind w:firstLine="709"/>
        <w:jc w:val="center"/>
        <w:rPr>
          <w:szCs w:val="24"/>
        </w:rPr>
      </w:pPr>
      <w:r w:rsidRPr="005242C3">
        <w:rPr>
          <w:szCs w:val="24"/>
        </w:rPr>
        <w:t>Паспорт</w:t>
      </w:r>
    </w:p>
    <w:p w:rsidR="002B1D3B" w:rsidRPr="005242C3" w:rsidRDefault="002B1D3B" w:rsidP="00140C92">
      <w:pPr>
        <w:pStyle w:val="BodyText"/>
        <w:ind w:firstLine="709"/>
        <w:jc w:val="center"/>
        <w:rPr>
          <w:szCs w:val="24"/>
        </w:rPr>
      </w:pPr>
      <w:r w:rsidRPr="005242C3">
        <w:rPr>
          <w:szCs w:val="24"/>
        </w:rPr>
        <w:t xml:space="preserve"> Программы "Развитие и   поддержка  малого и среднего   предпринимательс</w:t>
      </w:r>
      <w:r w:rsidRPr="005242C3">
        <w:rPr>
          <w:szCs w:val="24"/>
        </w:rPr>
        <w:t>т</w:t>
      </w:r>
      <w:r w:rsidRPr="005242C3">
        <w:rPr>
          <w:szCs w:val="24"/>
        </w:rPr>
        <w:t>ва</w:t>
      </w:r>
    </w:p>
    <w:p w:rsidR="002B1D3B" w:rsidRPr="005242C3" w:rsidRDefault="002B1D3B" w:rsidP="00140C92">
      <w:pPr>
        <w:pStyle w:val="BodyText"/>
        <w:ind w:firstLine="709"/>
        <w:jc w:val="center"/>
        <w:rPr>
          <w:szCs w:val="24"/>
        </w:rPr>
      </w:pPr>
      <w:r w:rsidRPr="005242C3">
        <w:rPr>
          <w:szCs w:val="24"/>
        </w:rPr>
        <w:t xml:space="preserve"> в муниципальном образовании</w:t>
      </w:r>
    </w:p>
    <w:p w:rsidR="002B1D3B" w:rsidRPr="005242C3" w:rsidRDefault="002B1D3B" w:rsidP="00140C92">
      <w:pPr>
        <w:pStyle w:val="BodyText"/>
        <w:ind w:firstLine="709"/>
        <w:jc w:val="center"/>
        <w:rPr>
          <w:szCs w:val="24"/>
        </w:rPr>
      </w:pPr>
      <w:r w:rsidRPr="005242C3">
        <w:rPr>
          <w:szCs w:val="24"/>
        </w:rPr>
        <w:t xml:space="preserve"> Запорожское сельское поселение Приозерский муниципальный район Лени</w:t>
      </w:r>
      <w:r w:rsidRPr="005242C3">
        <w:rPr>
          <w:szCs w:val="24"/>
        </w:rPr>
        <w:t>н</w:t>
      </w:r>
      <w:r w:rsidRPr="005242C3">
        <w:rPr>
          <w:szCs w:val="24"/>
        </w:rPr>
        <w:t>градской области</w:t>
      </w:r>
    </w:p>
    <w:p w:rsidR="002B1D3B" w:rsidRPr="005242C3" w:rsidRDefault="002B1D3B" w:rsidP="00140C92">
      <w:pPr>
        <w:pStyle w:val="BodyText"/>
        <w:ind w:firstLine="709"/>
        <w:jc w:val="center"/>
        <w:rPr>
          <w:szCs w:val="24"/>
        </w:rPr>
      </w:pPr>
      <w:r>
        <w:rPr>
          <w:szCs w:val="24"/>
        </w:rPr>
        <w:t xml:space="preserve">на </w:t>
      </w:r>
      <w:r w:rsidRPr="00095E2A">
        <w:rPr>
          <w:szCs w:val="24"/>
        </w:rPr>
        <w:t>2015 - 2017</w:t>
      </w:r>
      <w:r w:rsidRPr="00B85CF2">
        <w:rPr>
          <w:sz w:val="36"/>
          <w:szCs w:val="36"/>
        </w:rPr>
        <w:t xml:space="preserve"> </w:t>
      </w:r>
      <w:r w:rsidRPr="005242C3">
        <w:rPr>
          <w:szCs w:val="24"/>
        </w:rPr>
        <w:t>годы"</w:t>
      </w:r>
    </w:p>
    <w:tbl>
      <w:tblPr>
        <w:tblpPr w:leftFromText="180" w:rightFromText="180" w:vertAnchor="text" w:horzAnchor="margin" w:tblpXSpec="center" w:tblpY="611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7832"/>
      </w:tblGrid>
      <w:tr w:rsidR="002B1D3B" w:rsidRPr="005242C3" w:rsidTr="00346F0A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732" w:type="dxa"/>
          </w:tcPr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Полное наименование Программы</w:t>
            </w:r>
          </w:p>
        </w:tc>
        <w:tc>
          <w:tcPr>
            <w:tcW w:w="7832" w:type="dxa"/>
          </w:tcPr>
          <w:p w:rsidR="002B1D3B" w:rsidRPr="005242C3" w:rsidRDefault="002B1D3B" w:rsidP="00195A5A">
            <w:pPr>
              <w:pStyle w:val="BodyText"/>
              <w:jc w:val="center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ind w:firstLine="72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 xml:space="preserve"> "Развитие и   поддержка  малого и среднего  предпринимательс</w:t>
            </w:r>
            <w:r w:rsidRPr="005242C3">
              <w:rPr>
                <w:b w:val="0"/>
                <w:szCs w:val="24"/>
              </w:rPr>
              <w:t>т</w:t>
            </w:r>
            <w:r w:rsidRPr="005242C3">
              <w:rPr>
                <w:b w:val="0"/>
                <w:szCs w:val="24"/>
              </w:rPr>
              <w:t>ва в муниципальном образовании Запорожское сельское поселение Приозерский муниципальный район Лени</w:t>
            </w:r>
            <w:r w:rsidRPr="005242C3">
              <w:rPr>
                <w:b w:val="0"/>
                <w:szCs w:val="24"/>
              </w:rPr>
              <w:t>н</w:t>
            </w:r>
            <w:r>
              <w:rPr>
                <w:b w:val="0"/>
                <w:szCs w:val="24"/>
              </w:rPr>
              <w:t xml:space="preserve">градской области на 2015 – 2017 </w:t>
            </w:r>
            <w:r w:rsidRPr="005242C3">
              <w:rPr>
                <w:b w:val="0"/>
                <w:szCs w:val="24"/>
              </w:rPr>
              <w:t>годы"</w:t>
            </w: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</w:p>
        </w:tc>
      </w:tr>
      <w:tr w:rsidR="002B1D3B" w:rsidRPr="005242C3" w:rsidTr="00346F0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732" w:type="dxa"/>
          </w:tcPr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Начало реализации Программы</w:t>
            </w:r>
          </w:p>
        </w:tc>
        <w:tc>
          <w:tcPr>
            <w:tcW w:w="7832" w:type="dxa"/>
          </w:tcPr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января  2015</w:t>
            </w:r>
            <w:r w:rsidRPr="005242C3">
              <w:rPr>
                <w:b w:val="0"/>
                <w:szCs w:val="24"/>
              </w:rPr>
              <w:t xml:space="preserve"> года</w:t>
            </w: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</w:p>
        </w:tc>
      </w:tr>
      <w:tr w:rsidR="002B1D3B" w:rsidRPr="005242C3" w:rsidTr="00346F0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732" w:type="dxa"/>
          </w:tcPr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Завершение реализ</w:t>
            </w:r>
            <w:r w:rsidRPr="005242C3">
              <w:rPr>
                <w:b w:val="0"/>
                <w:szCs w:val="24"/>
              </w:rPr>
              <w:t>а</w:t>
            </w:r>
            <w:r w:rsidRPr="005242C3">
              <w:rPr>
                <w:b w:val="0"/>
                <w:szCs w:val="24"/>
              </w:rPr>
              <w:t>ции Программы</w:t>
            </w:r>
          </w:p>
        </w:tc>
        <w:tc>
          <w:tcPr>
            <w:tcW w:w="7832" w:type="dxa"/>
          </w:tcPr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31 декабря 2017</w:t>
            </w:r>
            <w:r w:rsidRPr="005242C3">
              <w:rPr>
                <w:b w:val="0"/>
                <w:szCs w:val="24"/>
              </w:rPr>
              <w:t xml:space="preserve"> года</w:t>
            </w: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</w:p>
        </w:tc>
      </w:tr>
      <w:tr w:rsidR="002B1D3B" w:rsidRPr="005242C3" w:rsidTr="00346F0A">
        <w:tblPrEx>
          <w:tblCellMar>
            <w:top w:w="0" w:type="dxa"/>
            <w:bottom w:w="0" w:type="dxa"/>
          </w:tblCellMar>
        </w:tblPrEx>
        <w:trPr>
          <w:trHeight w:val="2983"/>
        </w:trPr>
        <w:tc>
          <w:tcPr>
            <w:tcW w:w="2732" w:type="dxa"/>
          </w:tcPr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Цель Программы</w:t>
            </w:r>
          </w:p>
        </w:tc>
        <w:tc>
          <w:tcPr>
            <w:tcW w:w="7832" w:type="dxa"/>
          </w:tcPr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 xml:space="preserve">  </w:t>
            </w: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 xml:space="preserve">  Формирование  и обеспечение   благоприятных условий для создания, развития и устойчивого  функционирования малого и среднего  предпринимательства, оказание содействия,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государств, увеличение количества субъектов малого и среднего предпринимательства, увеличение  вклада предпринимательства в решение задач социально-экономического развития  поселения,  создания новых рабочих мест, обеспечение занятости населения и развитие самозанятости, более активное вовлечение в сферу малого предпринимательства социально незащищённых слоёв населения,  и  молодёжи; ускорение развития малого предпринимательства в приоритетных для Запорожского сельского поселения сферах деятельности, увеличение доли уплаченных субъектами малого и среднего предпринимательства налогов  в бюджеты всех уровней</w:t>
            </w: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</w:p>
        </w:tc>
      </w:tr>
      <w:tr w:rsidR="002B1D3B" w:rsidRPr="005242C3" w:rsidTr="00346F0A">
        <w:tblPrEx>
          <w:tblCellMar>
            <w:top w:w="0" w:type="dxa"/>
            <w:bottom w:w="0" w:type="dxa"/>
          </w:tblCellMar>
        </w:tblPrEx>
        <w:trPr>
          <w:trHeight w:val="5305"/>
        </w:trPr>
        <w:tc>
          <w:tcPr>
            <w:tcW w:w="2732" w:type="dxa"/>
          </w:tcPr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Основные задачи Пр</w:t>
            </w:r>
            <w:r w:rsidRPr="005242C3">
              <w:rPr>
                <w:b w:val="0"/>
                <w:szCs w:val="24"/>
              </w:rPr>
              <w:t>о</w:t>
            </w:r>
            <w:r w:rsidRPr="005242C3">
              <w:rPr>
                <w:b w:val="0"/>
                <w:szCs w:val="24"/>
              </w:rPr>
              <w:t>граммы</w:t>
            </w:r>
          </w:p>
        </w:tc>
        <w:tc>
          <w:tcPr>
            <w:tcW w:w="7832" w:type="dxa"/>
          </w:tcPr>
          <w:p w:rsidR="002B1D3B" w:rsidRPr="005242C3" w:rsidRDefault="002B1D3B" w:rsidP="00195A5A">
            <w:pPr>
              <w:numPr>
                <w:ilvl w:val="0"/>
                <w:numId w:val="5"/>
              </w:numPr>
              <w:tabs>
                <w:tab w:val="clear" w:pos="970"/>
                <w:tab w:val="num" w:pos="0"/>
                <w:tab w:val="left" w:pos="72"/>
              </w:tabs>
              <w:ind w:left="72" w:firstLine="0"/>
              <w:jc w:val="both"/>
            </w:pPr>
            <w:r w:rsidRPr="005242C3">
              <w:t xml:space="preserve">Обеспечение развития и увеличение роста количества субъектов малого и среднего предпринимательства </w:t>
            </w:r>
          </w:p>
          <w:p w:rsidR="002B1D3B" w:rsidRPr="005242C3" w:rsidRDefault="002B1D3B" w:rsidP="00195A5A">
            <w:pPr>
              <w:numPr>
                <w:ilvl w:val="0"/>
                <w:numId w:val="5"/>
              </w:numPr>
              <w:tabs>
                <w:tab w:val="clear" w:pos="970"/>
                <w:tab w:val="left" w:pos="72"/>
              </w:tabs>
              <w:ind w:left="252" w:hanging="180"/>
              <w:jc w:val="both"/>
            </w:pPr>
            <w:r w:rsidRPr="005242C3">
              <w:t xml:space="preserve">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2B1D3B" w:rsidRPr="005242C3" w:rsidRDefault="002B1D3B" w:rsidP="00195A5A">
            <w:pPr>
              <w:numPr>
                <w:ilvl w:val="0"/>
                <w:numId w:val="5"/>
              </w:numPr>
              <w:tabs>
                <w:tab w:val="clear" w:pos="970"/>
                <w:tab w:val="left" w:pos="72"/>
              </w:tabs>
              <w:ind w:left="72" w:hanging="82"/>
              <w:jc w:val="both"/>
            </w:pPr>
            <w:r w:rsidRPr="005242C3">
              <w:t>Повышение конкурентоспособности субъектов малого и среднего предпринимательства на внутренних и внешних рынках;</w:t>
            </w:r>
          </w:p>
          <w:p w:rsidR="002B1D3B" w:rsidRPr="005242C3" w:rsidRDefault="002B1D3B" w:rsidP="00195A5A">
            <w:pPr>
              <w:numPr>
                <w:ilvl w:val="0"/>
                <w:numId w:val="5"/>
              </w:numPr>
              <w:tabs>
                <w:tab w:val="clear" w:pos="970"/>
                <w:tab w:val="left" w:pos="72"/>
              </w:tabs>
              <w:ind w:left="72" w:hanging="82"/>
              <w:jc w:val="both"/>
            </w:pPr>
            <w:r w:rsidRPr="005242C3">
              <w:t>Развитие деловой активности населения  Запорожского поселения      за счёт повышения интереса к предпринимательской деятельности;</w:t>
            </w:r>
          </w:p>
          <w:p w:rsidR="002B1D3B" w:rsidRPr="005242C3" w:rsidRDefault="002B1D3B" w:rsidP="00195A5A">
            <w:pPr>
              <w:numPr>
                <w:ilvl w:val="0"/>
                <w:numId w:val="5"/>
              </w:numPr>
              <w:tabs>
                <w:tab w:val="clear" w:pos="970"/>
                <w:tab w:val="left" w:pos="0"/>
                <w:tab w:val="left" w:pos="72"/>
              </w:tabs>
              <w:ind w:left="72" w:hanging="82"/>
              <w:jc w:val="both"/>
              <w:rPr>
                <w:bCs/>
              </w:rPr>
            </w:pPr>
            <w:r w:rsidRPr="005242C3">
              <w:rPr>
                <w:bCs/>
              </w:rPr>
              <w:t>Улучшение стартовых условий для предпринимательской деятельности;</w:t>
            </w:r>
          </w:p>
          <w:p w:rsidR="002B1D3B" w:rsidRPr="005242C3" w:rsidRDefault="002B1D3B" w:rsidP="00195A5A">
            <w:pPr>
              <w:numPr>
                <w:ilvl w:val="0"/>
                <w:numId w:val="5"/>
              </w:numPr>
              <w:tabs>
                <w:tab w:val="clear" w:pos="970"/>
                <w:tab w:val="left" w:pos="0"/>
                <w:tab w:val="left" w:pos="72"/>
              </w:tabs>
              <w:ind w:left="72" w:hanging="82"/>
              <w:jc w:val="both"/>
              <w:rPr>
                <w:bCs/>
              </w:rPr>
            </w:pPr>
            <w:r w:rsidRPr="005242C3">
              <w:rPr>
                <w:bCs/>
              </w:rPr>
              <w:t>Совершенствование информационно-консультационной поддержки субъектов малого и среднего предпринимательства путём расширения спектра и повышение качества услуг;</w:t>
            </w:r>
          </w:p>
          <w:p w:rsidR="002B1D3B" w:rsidRPr="005242C3" w:rsidRDefault="002B1D3B" w:rsidP="00195A5A">
            <w:pPr>
              <w:numPr>
                <w:ilvl w:val="0"/>
                <w:numId w:val="5"/>
              </w:numPr>
              <w:tabs>
                <w:tab w:val="clear" w:pos="970"/>
                <w:tab w:val="left" w:pos="0"/>
                <w:tab w:val="left" w:pos="72"/>
              </w:tabs>
              <w:ind w:left="72" w:hanging="82"/>
              <w:jc w:val="both"/>
              <w:rPr>
                <w:bCs/>
              </w:rPr>
            </w:pPr>
            <w:r w:rsidRPr="005242C3">
              <w:rPr>
                <w:bCs/>
              </w:rPr>
              <w:t>Оказание услуг по содействию в обеспечении доступа субъектов малого и среднего предпринимательства к финансовым и материальным ресурсам;</w:t>
            </w:r>
          </w:p>
          <w:p w:rsidR="002B1D3B" w:rsidRPr="005242C3" w:rsidRDefault="002B1D3B" w:rsidP="00195A5A">
            <w:pPr>
              <w:numPr>
                <w:ilvl w:val="0"/>
                <w:numId w:val="5"/>
              </w:numPr>
              <w:tabs>
                <w:tab w:val="clear" w:pos="970"/>
                <w:tab w:val="left" w:pos="0"/>
                <w:tab w:val="left" w:pos="72"/>
              </w:tabs>
              <w:ind w:left="72" w:hanging="72"/>
              <w:jc w:val="both"/>
              <w:rPr>
                <w:bCs/>
              </w:rPr>
            </w:pPr>
            <w:r w:rsidRPr="005242C3">
              <w:rPr>
                <w:bCs/>
              </w:rPr>
              <w:t>Обеспечение первоочередной поддержки субъектов малого и среднего предпринимательства, ведущих деятельность в приоритетных для Запорожского сельского поселения  сферах развития;</w:t>
            </w:r>
          </w:p>
          <w:p w:rsidR="002B1D3B" w:rsidRPr="005242C3" w:rsidRDefault="002B1D3B" w:rsidP="00195A5A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970"/>
                <w:tab w:val="left" w:pos="-108"/>
                <w:tab w:val="left" w:pos="0"/>
                <w:tab w:val="left" w:pos="72"/>
              </w:tabs>
              <w:ind w:left="7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2C3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субъектов малого предпринимательства путем создания условий для подготовки, переподготовки и повышения квалификации кадровых работников субъектов малого предпринимательства</w:t>
            </w:r>
            <w:r w:rsidRPr="0052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B1D3B" w:rsidRPr="005242C3" w:rsidRDefault="002B1D3B" w:rsidP="00195A5A">
            <w:pPr>
              <w:pStyle w:val="BodyText"/>
              <w:tabs>
                <w:tab w:val="left" w:pos="72"/>
                <w:tab w:val="left" w:pos="252"/>
              </w:tabs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tabs>
                <w:tab w:val="left" w:pos="72"/>
                <w:tab w:val="left" w:pos="252"/>
              </w:tabs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tabs>
                <w:tab w:val="left" w:pos="72"/>
                <w:tab w:val="left" w:pos="252"/>
              </w:tabs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tabs>
                <w:tab w:val="left" w:pos="72"/>
                <w:tab w:val="left" w:pos="252"/>
              </w:tabs>
              <w:rPr>
                <w:b w:val="0"/>
                <w:szCs w:val="24"/>
              </w:rPr>
            </w:pPr>
          </w:p>
        </w:tc>
      </w:tr>
      <w:tr w:rsidR="002B1D3B" w:rsidRPr="005242C3" w:rsidTr="00346F0A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32" w:type="dxa"/>
          </w:tcPr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Объем финансовых ресурсов, запланир</w:t>
            </w:r>
            <w:r w:rsidRPr="005242C3">
              <w:rPr>
                <w:b w:val="0"/>
                <w:szCs w:val="24"/>
              </w:rPr>
              <w:t>о</w:t>
            </w:r>
            <w:r w:rsidRPr="005242C3">
              <w:rPr>
                <w:b w:val="0"/>
                <w:szCs w:val="24"/>
              </w:rPr>
              <w:t>ванных по Программе и необходимых для ее заверш</w:t>
            </w:r>
            <w:r w:rsidRPr="005242C3">
              <w:rPr>
                <w:b w:val="0"/>
                <w:szCs w:val="24"/>
              </w:rPr>
              <w:t>е</w:t>
            </w:r>
            <w:r w:rsidRPr="005242C3">
              <w:rPr>
                <w:b w:val="0"/>
                <w:szCs w:val="24"/>
              </w:rPr>
              <w:t>ния</w:t>
            </w:r>
          </w:p>
        </w:tc>
        <w:tc>
          <w:tcPr>
            <w:tcW w:w="7832" w:type="dxa"/>
          </w:tcPr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 xml:space="preserve"> </w:t>
            </w: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Муниципальный бюджет</w:t>
            </w:r>
            <w:r>
              <w:rPr>
                <w:b w:val="0"/>
                <w:szCs w:val="24"/>
              </w:rPr>
              <w:t xml:space="preserve"> – 90 000 </w:t>
            </w:r>
            <w:r w:rsidRPr="005242C3">
              <w:rPr>
                <w:b w:val="0"/>
                <w:szCs w:val="24"/>
              </w:rPr>
              <w:t>рублей, в том числе:</w:t>
            </w:r>
          </w:p>
          <w:p w:rsidR="002B1D3B" w:rsidRPr="005242C3" w:rsidRDefault="002B1D3B" w:rsidP="00195A5A">
            <w:pPr>
              <w:pStyle w:val="BodyText"/>
              <w:numPr>
                <w:ilvl w:val="0"/>
                <w:numId w:val="1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2015</w:t>
            </w:r>
            <w:r w:rsidRPr="005242C3">
              <w:rPr>
                <w:b w:val="0"/>
                <w:szCs w:val="24"/>
              </w:rPr>
              <w:t xml:space="preserve"> год –</w:t>
            </w:r>
            <w:r>
              <w:rPr>
                <w:b w:val="0"/>
                <w:szCs w:val="24"/>
              </w:rPr>
              <w:t xml:space="preserve"> 10 000 </w:t>
            </w:r>
            <w:r w:rsidRPr="005242C3">
              <w:rPr>
                <w:b w:val="0"/>
                <w:szCs w:val="24"/>
              </w:rPr>
              <w:t>рублей</w:t>
            </w:r>
          </w:p>
          <w:p w:rsidR="002B1D3B" w:rsidRPr="005242C3" w:rsidRDefault="002B1D3B" w:rsidP="00195A5A">
            <w:pPr>
              <w:pStyle w:val="BodyText"/>
              <w:numPr>
                <w:ilvl w:val="0"/>
                <w:numId w:val="1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2016</w:t>
            </w:r>
            <w:r w:rsidRPr="005242C3">
              <w:rPr>
                <w:b w:val="0"/>
                <w:szCs w:val="24"/>
              </w:rPr>
              <w:t xml:space="preserve"> год –</w:t>
            </w:r>
            <w:r>
              <w:rPr>
                <w:b w:val="0"/>
                <w:szCs w:val="24"/>
              </w:rPr>
              <w:t xml:space="preserve"> 30 000 </w:t>
            </w:r>
            <w:r w:rsidRPr="005242C3">
              <w:rPr>
                <w:b w:val="0"/>
                <w:szCs w:val="24"/>
              </w:rPr>
              <w:t xml:space="preserve">  рублей</w:t>
            </w:r>
          </w:p>
          <w:p w:rsidR="002B1D3B" w:rsidRPr="005242C3" w:rsidRDefault="002B1D3B" w:rsidP="00195A5A">
            <w:pPr>
              <w:pStyle w:val="BodyText"/>
              <w:numPr>
                <w:ilvl w:val="0"/>
                <w:numId w:val="1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2017</w:t>
            </w:r>
            <w:r w:rsidRPr="005242C3">
              <w:rPr>
                <w:b w:val="0"/>
                <w:szCs w:val="24"/>
              </w:rPr>
              <w:t xml:space="preserve"> год – </w:t>
            </w:r>
            <w:r>
              <w:rPr>
                <w:b w:val="0"/>
                <w:szCs w:val="24"/>
              </w:rPr>
              <w:t>50 000</w:t>
            </w:r>
            <w:r w:rsidRPr="005242C3">
              <w:rPr>
                <w:b w:val="0"/>
                <w:szCs w:val="24"/>
              </w:rPr>
              <w:t xml:space="preserve">  рублей</w:t>
            </w: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</w:p>
        </w:tc>
      </w:tr>
      <w:tr w:rsidR="002B1D3B" w:rsidRPr="005242C3" w:rsidTr="00346F0A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32" w:type="dxa"/>
          </w:tcPr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Ожидаемые показатели социальной, бюджетной, экономической эффективности</w:t>
            </w:r>
          </w:p>
        </w:tc>
        <w:tc>
          <w:tcPr>
            <w:tcW w:w="7832" w:type="dxa"/>
          </w:tcPr>
          <w:p w:rsidR="002B1D3B" w:rsidRPr="005242C3" w:rsidRDefault="002B1D3B" w:rsidP="00195A5A">
            <w:pPr>
              <w:pStyle w:val="BodyText"/>
              <w:ind w:hanging="108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 xml:space="preserve">       В результате реализации  программы «Развитие и  поддержка  малого и среднего  предпринимательс</w:t>
            </w:r>
            <w:r w:rsidRPr="005242C3">
              <w:rPr>
                <w:b w:val="0"/>
                <w:szCs w:val="24"/>
              </w:rPr>
              <w:t>т</w:t>
            </w:r>
            <w:r w:rsidRPr="005242C3">
              <w:rPr>
                <w:b w:val="0"/>
                <w:szCs w:val="24"/>
              </w:rPr>
              <w:t>ва  в муниципальном образовании Запорожское сельское поселение Приозерского  района Лени</w:t>
            </w:r>
            <w:r w:rsidRPr="005242C3">
              <w:rPr>
                <w:b w:val="0"/>
                <w:szCs w:val="24"/>
              </w:rPr>
              <w:t>н</w:t>
            </w:r>
            <w:r>
              <w:rPr>
                <w:b w:val="0"/>
                <w:szCs w:val="24"/>
              </w:rPr>
              <w:t>градской области на 2015</w:t>
            </w:r>
            <w:r w:rsidRPr="005242C3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– 2017 </w:t>
            </w:r>
            <w:r w:rsidRPr="005242C3">
              <w:rPr>
                <w:b w:val="0"/>
                <w:szCs w:val="24"/>
              </w:rPr>
              <w:t>годы" будут достигнуты следующие результаты:</w:t>
            </w:r>
          </w:p>
          <w:p w:rsidR="002B1D3B" w:rsidRPr="005242C3" w:rsidRDefault="002B1D3B" w:rsidP="00195A5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Количество вновь созданных субъектов малого предпринимательства составит не менее __</w:t>
            </w:r>
            <w:r>
              <w:rPr>
                <w:b w:val="0"/>
                <w:szCs w:val="24"/>
              </w:rPr>
              <w:t>5</w:t>
            </w:r>
            <w:r w:rsidRPr="005242C3">
              <w:rPr>
                <w:b w:val="0"/>
                <w:szCs w:val="24"/>
              </w:rPr>
              <w:t>___ единиц, из них количество граждан-представителей незащищенных слоев населения и молодежи, вовлеченных в сферу предпринимательской деятельности, составит  не менее ___</w:t>
            </w:r>
            <w:r>
              <w:rPr>
                <w:b w:val="0"/>
                <w:szCs w:val="24"/>
              </w:rPr>
              <w:t>10</w:t>
            </w:r>
            <w:r w:rsidRPr="005242C3">
              <w:rPr>
                <w:b w:val="0"/>
                <w:szCs w:val="24"/>
              </w:rPr>
              <w:t>__ человек</w:t>
            </w:r>
            <w:r w:rsidRPr="005242C3">
              <w:rPr>
                <w:szCs w:val="24"/>
              </w:rPr>
              <w:t xml:space="preserve">; </w:t>
            </w:r>
          </w:p>
          <w:p w:rsidR="002B1D3B" w:rsidRPr="005242C3" w:rsidRDefault="002B1D3B" w:rsidP="00195A5A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hanging="180"/>
              <w:jc w:val="both"/>
            </w:pPr>
            <w:r w:rsidRPr="005242C3">
              <w:t>Количество созданных новых рабочих мест составит более _</w:t>
            </w:r>
            <w:r>
              <w:t>10</w:t>
            </w:r>
            <w:r w:rsidRPr="005242C3">
              <w:t>_ единиц;</w:t>
            </w:r>
          </w:p>
          <w:p w:rsidR="002B1D3B" w:rsidRPr="005242C3" w:rsidRDefault="002B1D3B" w:rsidP="00195A5A">
            <w:pPr>
              <w:pStyle w:val="BodyText"/>
              <w:numPr>
                <w:ilvl w:val="0"/>
                <w:numId w:val="3"/>
              </w:numPr>
              <w:tabs>
                <w:tab w:val="clear" w:pos="720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 xml:space="preserve">Произойдёт снижение числа  безработных граждан, увеличится число  самозанятых граждан; </w:t>
            </w:r>
          </w:p>
          <w:p w:rsidR="002B1D3B" w:rsidRPr="005242C3" w:rsidRDefault="002B1D3B" w:rsidP="00195A5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Увеличится объём    инвестиций  в создание  субъектов  малого бизнеса в целом, в том числе в субъекты малого предпринимательства из числа  работающих в  приоритетных направлениях для территории Запорожского сельского поселения;</w:t>
            </w:r>
          </w:p>
          <w:p w:rsidR="002B1D3B" w:rsidRPr="005242C3" w:rsidRDefault="002B1D3B" w:rsidP="00195A5A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hanging="180"/>
              <w:jc w:val="both"/>
            </w:pPr>
            <w:r w:rsidRPr="005242C3">
              <w:t>Возрастёт прирост объемов налоговых платежей в бюджетную систему РФ, в том числе местный бюджет;</w:t>
            </w:r>
          </w:p>
          <w:p w:rsidR="002B1D3B" w:rsidRPr="005242C3" w:rsidRDefault="002B1D3B" w:rsidP="00195A5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Увеличится оборот малых и средних предприятий;</w:t>
            </w:r>
          </w:p>
          <w:p w:rsidR="002B1D3B" w:rsidRPr="005242C3" w:rsidRDefault="002B1D3B" w:rsidP="00195A5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Произойдёт повышение темпов развития, доли малого бизнеса в экономике поселения;</w:t>
            </w:r>
          </w:p>
          <w:p w:rsidR="002B1D3B" w:rsidRPr="005242C3" w:rsidRDefault="002B1D3B" w:rsidP="00195A5A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Расширится  область   предпринимательской деятельности.</w:t>
            </w:r>
          </w:p>
        </w:tc>
      </w:tr>
      <w:tr w:rsidR="002B1D3B" w:rsidRPr="005242C3" w:rsidTr="00346F0A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32" w:type="dxa"/>
            <w:tcBorders>
              <w:top w:val="nil"/>
            </w:tcBorders>
          </w:tcPr>
          <w:p w:rsidR="002B1D3B" w:rsidRPr="005242C3" w:rsidRDefault="002B1D3B" w:rsidP="00195A5A">
            <w:pPr>
              <w:jc w:val="both"/>
            </w:pPr>
            <w:r w:rsidRPr="005242C3">
              <w:t xml:space="preserve">Основания для </w:t>
            </w:r>
          </w:p>
          <w:p w:rsidR="002B1D3B" w:rsidRPr="005242C3" w:rsidRDefault="002B1D3B" w:rsidP="00195A5A">
            <w:pPr>
              <w:jc w:val="both"/>
            </w:pPr>
            <w:r w:rsidRPr="005242C3">
              <w:t>разработки Программы</w:t>
            </w:r>
          </w:p>
        </w:tc>
        <w:tc>
          <w:tcPr>
            <w:tcW w:w="7832" w:type="dxa"/>
            <w:tcBorders>
              <w:top w:val="nil"/>
            </w:tcBorders>
          </w:tcPr>
          <w:p w:rsidR="002B1D3B" w:rsidRPr="005242C3" w:rsidRDefault="002B1D3B" w:rsidP="00195A5A">
            <w:pPr>
              <w:tabs>
                <w:tab w:val="left" w:pos="6552"/>
              </w:tabs>
              <w:jc w:val="both"/>
            </w:pPr>
            <w:r w:rsidRPr="005242C3">
              <w:t>Федеральный закон «О развитии малого и среднего предпринимательства в Российской Федерации» от 24.07.2007 года № 209-ФЗ</w:t>
            </w:r>
            <w:r>
              <w:t xml:space="preserve"> (в ред. Федерального закона от 05.07.2010 N 153-ФЗ) </w:t>
            </w:r>
            <w:r w:rsidRPr="005242C3">
              <w:t xml:space="preserve">; областной закон «О развитии малого и среднего предпринимательства на территории Ленинградской области» от 30.04.2009 года № 36-оз; </w:t>
            </w:r>
          </w:p>
          <w:p w:rsidR="002B1D3B" w:rsidRPr="005242C3" w:rsidRDefault="002B1D3B" w:rsidP="00195A5A">
            <w:pPr>
              <w:tabs>
                <w:tab w:val="left" w:pos="6552"/>
              </w:tabs>
              <w:jc w:val="both"/>
            </w:pPr>
            <w:r w:rsidRPr="005242C3">
              <w:t>Устав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      </w:r>
          </w:p>
        </w:tc>
      </w:tr>
      <w:tr w:rsidR="002B1D3B" w:rsidRPr="005242C3" w:rsidTr="00346F0A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32" w:type="dxa"/>
          </w:tcPr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Разработчик Програ</w:t>
            </w:r>
            <w:r w:rsidRPr="005242C3">
              <w:rPr>
                <w:b w:val="0"/>
                <w:szCs w:val="24"/>
              </w:rPr>
              <w:t>м</w:t>
            </w:r>
            <w:r w:rsidRPr="005242C3">
              <w:rPr>
                <w:b w:val="0"/>
                <w:szCs w:val="24"/>
              </w:rPr>
              <w:t>мы</w:t>
            </w:r>
          </w:p>
        </w:tc>
        <w:tc>
          <w:tcPr>
            <w:tcW w:w="7832" w:type="dxa"/>
          </w:tcPr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      </w:r>
          </w:p>
        </w:tc>
      </w:tr>
      <w:tr w:rsidR="002B1D3B" w:rsidRPr="005242C3" w:rsidTr="00346F0A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732" w:type="dxa"/>
          </w:tcPr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Заказчик Программы</w:t>
            </w:r>
          </w:p>
        </w:tc>
        <w:tc>
          <w:tcPr>
            <w:tcW w:w="7832" w:type="dxa"/>
          </w:tcPr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Администрация  муниципального образования Запорожское сельское поселение муниципального образования Приозерского муниципального  района Ленинградской области.</w:t>
            </w:r>
          </w:p>
        </w:tc>
      </w:tr>
      <w:tr w:rsidR="002B1D3B" w:rsidRPr="005242C3" w:rsidTr="00346F0A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32" w:type="dxa"/>
          </w:tcPr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Исполнители Пр</w:t>
            </w:r>
            <w:r w:rsidRPr="005242C3">
              <w:rPr>
                <w:b w:val="0"/>
                <w:szCs w:val="24"/>
              </w:rPr>
              <w:t>о</w:t>
            </w:r>
            <w:r w:rsidRPr="005242C3">
              <w:rPr>
                <w:b w:val="0"/>
                <w:szCs w:val="24"/>
              </w:rPr>
              <w:t>граммы</w:t>
            </w:r>
          </w:p>
        </w:tc>
        <w:tc>
          <w:tcPr>
            <w:tcW w:w="7832" w:type="dxa"/>
          </w:tcPr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numPr>
                <w:ilvl w:val="0"/>
                <w:numId w:val="4"/>
              </w:numPr>
              <w:tabs>
                <w:tab w:val="clear" w:pos="780"/>
              </w:tabs>
              <w:ind w:left="252" w:hanging="252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Администрация  муниципального образования Запорожское сельское поселение муниципального образования Приозерский муниципальный  район Ленинградской области.</w:t>
            </w:r>
          </w:p>
          <w:p w:rsidR="002B1D3B" w:rsidRPr="005242C3" w:rsidRDefault="002B1D3B" w:rsidP="00195A5A">
            <w:pPr>
              <w:pStyle w:val="BodyText"/>
              <w:numPr>
                <w:ilvl w:val="0"/>
                <w:numId w:val="4"/>
              </w:numPr>
              <w:tabs>
                <w:tab w:val="clear" w:pos="780"/>
              </w:tabs>
              <w:ind w:left="252" w:hanging="252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Муниципальное образование Запорожское сельское поселение муниципального образования Приозерский муниципальный район Ленинградской области.</w:t>
            </w:r>
          </w:p>
          <w:p w:rsidR="002B1D3B" w:rsidRPr="005242C3" w:rsidRDefault="002B1D3B" w:rsidP="00195A5A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ГУ ЦЗН г.</w:t>
            </w:r>
            <w:r>
              <w:rPr>
                <w:b w:val="0"/>
                <w:szCs w:val="24"/>
              </w:rPr>
              <w:t xml:space="preserve"> </w:t>
            </w:r>
            <w:r w:rsidRPr="005242C3">
              <w:rPr>
                <w:b w:val="0"/>
                <w:szCs w:val="24"/>
              </w:rPr>
              <w:t>Приозерска</w:t>
            </w:r>
          </w:p>
        </w:tc>
      </w:tr>
      <w:tr w:rsidR="002B1D3B" w:rsidRPr="005242C3" w:rsidTr="00346F0A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32" w:type="dxa"/>
          </w:tcPr>
          <w:p w:rsidR="002B1D3B" w:rsidRPr="005242C3" w:rsidRDefault="002B1D3B" w:rsidP="00195A5A">
            <w:pPr>
              <w:pStyle w:val="BodyText"/>
              <w:rPr>
                <w:b w:val="0"/>
                <w:szCs w:val="24"/>
              </w:rPr>
            </w:pP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Организация контроля выполнения Програ</w:t>
            </w:r>
            <w:r w:rsidRPr="005242C3">
              <w:rPr>
                <w:b w:val="0"/>
                <w:szCs w:val="24"/>
              </w:rPr>
              <w:t>м</w:t>
            </w:r>
            <w:r w:rsidRPr="005242C3">
              <w:rPr>
                <w:b w:val="0"/>
                <w:szCs w:val="24"/>
              </w:rPr>
              <w:t>мы</w:t>
            </w:r>
          </w:p>
        </w:tc>
        <w:tc>
          <w:tcPr>
            <w:tcW w:w="7832" w:type="dxa"/>
          </w:tcPr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Годовой отчет о выполнении задач Программы;</w:t>
            </w:r>
          </w:p>
          <w:p w:rsidR="002B1D3B" w:rsidRPr="005242C3" w:rsidRDefault="002B1D3B" w:rsidP="00195A5A">
            <w:pPr>
              <w:pStyle w:val="BodyText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 xml:space="preserve"> общий контроль хода ре</w:t>
            </w:r>
            <w:r w:rsidRPr="005242C3">
              <w:rPr>
                <w:b w:val="0"/>
                <w:szCs w:val="24"/>
              </w:rPr>
              <w:t>а</w:t>
            </w:r>
            <w:r w:rsidRPr="005242C3">
              <w:rPr>
                <w:b w:val="0"/>
                <w:szCs w:val="24"/>
              </w:rPr>
              <w:t>лизации Программы осуществляет Глава администрации муниципального образования Запорожское сельское поселение Лестникова Валентина Владимировна.</w:t>
            </w:r>
          </w:p>
        </w:tc>
      </w:tr>
    </w:tbl>
    <w:p w:rsidR="002B1D3B" w:rsidRPr="005242C3" w:rsidRDefault="002B1D3B" w:rsidP="00140C92">
      <w:pPr>
        <w:pStyle w:val="BodyText"/>
        <w:ind w:firstLine="709"/>
        <w:jc w:val="center"/>
        <w:rPr>
          <w:szCs w:val="24"/>
        </w:rPr>
      </w:pPr>
    </w:p>
    <w:p w:rsidR="002B1D3B" w:rsidRPr="005242C3" w:rsidRDefault="002B1D3B" w:rsidP="00140C92">
      <w:pPr>
        <w:pStyle w:val="BodyText"/>
        <w:ind w:firstLine="709"/>
        <w:jc w:val="center"/>
        <w:rPr>
          <w:szCs w:val="24"/>
        </w:rPr>
      </w:pPr>
    </w:p>
    <w:p w:rsidR="002B1D3B" w:rsidRPr="005242C3" w:rsidRDefault="002B1D3B" w:rsidP="00140C92">
      <w:pPr>
        <w:pStyle w:val="BodyText"/>
        <w:ind w:firstLine="709"/>
        <w:jc w:val="center"/>
        <w:rPr>
          <w:szCs w:val="24"/>
        </w:rPr>
      </w:pPr>
    </w:p>
    <w:p w:rsidR="002B1D3B" w:rsidRPr="005242C3" w:rsidRDefault="002B1D3B" w:rsidP="00140C92">
      <w:pPr>
        <w:pStyle w:val="BodyText"/>
        <w:ind w:firstLine="709"/>
        <w:rPr>
          <w:szCs w:val="24"/>
        </w:rPr>
      </w:pPr>
    </w:p>
    <w:p w:rsidR="002B1D3B" w:rsidRPr="005242C3" w:rsidRDefault="002B1D3B" w:rsidP="00140C92">
      <w:pPr>
        <w:pStyle w:val="BodyText"/>
        <w:rPr>
          <w:szCs w:val="24"/>
        </w:rPr>
      </w:pPr>
    </w:p>
    <w:p w:rsidR="002B1D3B" w:rsidRPr="005242C3" w:rsidRDefault="002B1D3B" w:rsidP="00140C92">
      <w:pPr>
        <w:jc w:val="center"/>
        <w:rPr>
          <w:b/>
        </w:rPr>
      </w:pPr>
    </w:p>
    <w:p w:rsidR="002B1D3B" w:rsidRPr="00346F0A" w:rsidRDefault="002B1D3B" w:rsidP="00346F0A">
      <w:pPr>
        <w:jc w:val="center"/>
        <w:rPr>
          <w:b/>
        </w:rPr>
      </w:pPr>
      <w:r>
        <w:rPr>
          <w:b/>
        </w:rPr>
        <w:br w:type="page"/>
      </w:r>
      <w:r w:rsidRPr="00346F0A">
        <w:rPr>
          <w:b/>
        </w:rPr>
        <w:t xml:space="preserve">Термины и понятия, </w:t>
      </w:r>
    </w:p>
    <w:p w:rsidR="002B1D3B" w:rsidRPr="00346F0A" w:rsidRDefault="002B1D3B" w:rsidP="00346F0A">
      <w:pPr>
        <w:jc w:val="center"/>
        <w:rPr>
          <w:b/>
        </w:rPr>
      </w:pPr>
      <w:r w:rsidRPr="00346F0A">
        <w:rPr>
          <w:b/>
        </w:rPr>
        <w:t>используемые в Программе</w:t>
      </w:r>
    </w:p>
    <w:p w:rsidR="002B1D3B" w:rsidRPr="00346F0A" w:rsidRDefault="002B1D3B" w:rsidP="00346F0A">
      <w:pPr>
        <w:jc w:val="center"/>
        <w:rPr>
          <w:b/>
        </w:rPr>
      </w:pPr>
    </w:p>
    <w:p w:rsidR="002B1D3B" w:rsidRPr="00346F0A" w:rsidRDefault="002B1D3B" w:rsidP="00346F0A">
      <w:r w:rsidRPr="00346F0A">
        <w:rPr>
          <w:b/>
        </w:rPr>
        <w:tab/>
      </w:r>
      <w:r w:rsidRPr="00346F0A">
        <w:t>В целях настоящей Программы используются следующие термины и понятия:</w:t>
      </w:r>
    </w:p>
    <w:p w:rsidR="002B1D3B" w:rsidRPr="00346F0A" w:rsidRDefault="002B1D3B" w:rsidP="00346F0A">
      <w:pPr>
        <w:ind w:firstLine="708"/>
        <w:jc w:val="both"/>
      </w:pPr>
      <w:r w:rsidRPr="00346F0A">
        <w:t xml:space="preserve">1. </w:t>
      </w:r>
      <w:r w:rsidRPr="00346F0A">
        <w:rPr>
          <w:b/>
        </w:rPr>
        <w:t>Субъекты малого и среднего предпринимательства</w:t>
      </w:r>
      <w:r w:rsidRPr="00346F0A">
        <w:t xml:space="preserve"> - хозяйствующие субъекты, отнесенные к этим категориям в соответствии со статьей 4 Федерального закона от 24 июля 2007 года №209-ФЗ «О развитии малого и среднего предпринимательства в Российской Федерации», состоящие на налоговом учете в  ИФНС по Приозерскому району. </w:t>
      </w:r>
    </w:p>
    <w:p w:rsidR="002B1D3B" w:rsidRPr="00346F0A" w:rsidRDefault="002B1D3B" w:rsidP="00346F0A">
      <w:pPr>
        <w:pStyle w:val="FootnoteText"/>
        <w:ind w:firstLine="708"/>
        <w:jc w:val="both"/>
        <w:rPr>
          <w:color w:val="0000FF"/>
          <w:sz w:val="24"/>
          <w:szCs w:val="24"/>
        </w:rPr>
      </w:pPr>
      <w:r w:rsidRPr="00346F0A">
        <w:rPr>
          <w:sz w:val="24"/>
          <w:szCs w:val="24"/>
        </w:rPr>
        <w:t xml:space="preserve">2. </w:t>
      </w:r>
      <w:r w:rsidRPr="00346F0A">
        <w:rPr>
          <w:b/>
          <w:sz w:val="24"/>
          <w:szCs w:val="24"/>
        </w:rPr>
        <w:t>Организация инфраструктуры поддержки предпринимательства</w:t>
      </w:r>
      <w:r w:rsidRPr="00346F0A">
        <w:rPr>
          <w:sz w:val="24"/>
          <w:szCs w:val="24"/>
        </w:rPr>
        <w:t xml:space="preserve"> </w:t>
      </w:r>
      <w:r w:rsidRPr="00346F0A">
        <w:rPr>
          <w:b/>
          <w:sz w:val="24"/>
          <w:szCs w:val="24"/>
        </w:rPr>
        <w:t>АНО «Виктория»</w:t>
      </w:r>
      <w:r w:rsidRPr="00346F0A">
        <w:rPr>
          <w:sz w:val="24"/>
          <w:szCs w:val="24"/>
        </w:rPr>
        <w:t xml:space="preserve"> – некоммерческая  организация,  состоящая на налоговом учете в ИФНС по Приозерскому району, к уставным целям которой относится оказание консультационных, организационных, информационных и других услуг субъектам  малого и среднего предпринимательства</w:t>
      </w:r>
      <w:r w:rsidRPr="00346F0A">
        <w:rPr>
          <w:color w:val="0000FF"/>
          <w:sz w:val="24"/>
          <w:szCs w:val="24"/>
        </w:rPr>
        <w:t>.</w:t>
      </w:r>
    </w:p>
    <w:p w:rsidR="002B1D3B" w:rsidRPr="00346F0A" w:rsidRDefault="002B1D3B" w:rsidP="00346F0A">
      <w:pPr>
        <w:pStyle w:val="FootnoteText"/>
        <w:jc w:val="both"/>
        <w:rPr>
          <w:sz w:val="24"/>
          <w:szCs w:val="24"/>
        </w:rPr>
      </w:pPr>
      <w:r w:rsidRPr="00346F0A">
        <w:rPr>
          <w:i/>
          <w:color w:val="0000FF"/>
          <w:sz w:val="24"/>
          <w:szCs w:val="24"/>
        </w:rPr>
        <w:tab/>
      </w:r>
      <w:r w:rsidRPr="00346F0A">
        <w:rPr>
          <w:sz w:val="24"/>
          <w:szCs w:val="24"/>
        </w:rPr>
        <w:t>3.  </w:t>
      </w:r>
      <w:r w:rsidRPr="00346F0A">
        <w:rPr>
          <w:b/>
          <w:sz w:val="24"/>
          <w:szCs w:val="24"/>
        </w:rPr>
        <w:t>Представители социально незащищенных слоев населения</w:t>
      </w:r>
      <w:r w:rsidRPr="00346F0A">
        <w:rPr>
          <w:sz w:val="24"/>
          <w:szCs w:val="24"/>
        </w:rPr>
        <w:t xml:space="preserve"> - инвалиды, военнослужащие, уволенные в запас, безработные граждане, состоящие на учете в службе занятости, члены неполных семей, имеющих иждивенцев, многодетные родители.</w:t>
      </w:r>
    </w:p>
    <w:p w:rsidR="002B1D3B" w:rsidRPr="00346F0A" w:rsidRDefault="002B1D3B" w:rsidP="00346F0A">
      <w:pPr>
        <w:pStyle w:val="FootnoteText"/>
        <w:jc w:val="both"/>
        <w:rPr>
          <w:sz w:val="24"/>
          <w:szCs w:val="24"/>
          <w:u w:val="single"/>
        </w:rPr>
      </w:pPr>
      <w:r w:rsidRPr="00346F0A">
        <w:rPr>
          <w:sz w:val="24"/>
          <w:szCs w:val="24"/>
        </w:rPr>
        <w:tab/>
        <w:t>4. </w:t>
      </w:r>
      <w:r w:rsidRPr="00346F0A">
        <w:rPr>
          <w:b/>
          <w:sz w:val="24"/>
          <w:szCs w:val="24"/>
        </w:rPr>
        <w:t>Информационно-коммуникационные  технологии</w:t>
      </w:r>
      <w:r w:rsidRPr="00346F0A">
        <w:rPr>
          <w:sz w:val="24"/>
          <w:szCs w:val="24"/>
        </w:rPr>
        <w:t xml:space="preserve"> - технологии, обработки и передачи информации, основанные на использовании вычислительной техники,  компьютерных  сетей и каналов электросвязи. </w:t>
      </w:r>
    </w:p>
    <w:p w:rsidR="002B1D3B" w:rsidRPr="00346F0A" w:rsidRDefault="002B1D3B" w:rsidP="00346F0A">
      <w:pPr>
        <w:pStyle w:val="BodyText"/>
        <w:jc w:val="both"/>
        <w:rPr>
          <w:szCs w:val="24"/>
          <w:u w:val="single"/>
        </w:rPr>
      </w:pPr>
    </w:p>
    <w:p w:rsidR="002B1D3B" w:rsidRPr="00346F0A" w:rsidRDefault="002B1D3B" w:rsidP="00346F0A">
      <w:pPr>
        <w:pStyle w:val="BodyText"/>
        <w:ind w:left="180"/>
        <w:jc w:val="both"/>
        <w:rPr>
          <w:szCs w:val="24"/>
          <w:u w:val="single"/>
        </w:rPr>
      </w:pPr>
    </w:p>
    <w:p w:rsidR="002B1D3B" w:rsidRPr="00346F0A" w:rsidRDefault="002B1D3B" w:rsidP="00346F0A">
      <w:pPr>
        <w:pStyle w:val="BodyText"/>
        <w:numPr>
          <w:ilvl w:val="0"/>
          <w:numId w:val="9"/>
        </w:numPr>
        <w:jc w:val="both"/>
        <w:rPr>
          <w:szCs w:val="24"/>
        </w:rPr>
      </w:pPr>
      <w:r w:rsidRPr="00346F0A">
        <w:rPr>
          <w:szCs w:val="24"/>
        </w:rPr>
        <w:t>Анализ социально-экономического положения, оценка состояния развития  малого и среднего предпринимательства в муниципальном образовании   Запорожское сельское поселение.</w:t>
      </w:r>
    </w:p>
    <w:p w:rsidR="002B1D3B" w:rsidRPr="00346F0A" w:rsidRDefault="002B1D3B" w:rsidP="00346F0A">
      <w:pPr>
        <w:jc w:val="center"/>
        <w:rPr>
          <w:b/>
          <w:bCs/>
        </w:rPr>
      </w:pPr>
      <w:r w:rsidRPr="00346F0A">
        <w:rPr>
          <w:b/>
          <w:bCs/>
        </w:rPr>
        <w:t xml:space="preserve">               </w:t>
      </w:r>
    </w:p>
    <w:p w:rsidR="002B1D3B" w:rsidRPr="00346F0A" w:rsidRDefault="002B1D3B" w:rsidP="00346F0A">
      <w:pPr>
        <w:ind w:left="180"/>
        <w:jc w:val="both"/>
      </w:pPr>
      <w:r w:rsidRPr="00346F0A">
        <w:rPr>
          <w:b/>
          <w:bCs/>
        </w:rPr>
        <w:t xml:space="preserve">         </w:t>
      </w:r>
      <w:r w:rsidRPr="00346F0A">
        <w:t xml:space="preserve">  Муниципальное образование Запорожское сельское поселение расположено в южной части Приозерского муниципального района Ленинградской области и граничит:</w:t>
      </w:r>
    </w:p>
    <w:p w:rsidR="002B1D3B" w:rsidRPr="00346F0A" w:rsidRDefault="002B1D3B" w:rsidP="00346F0A">
      <w:pPr>
        <w:ind w:left="180"/>
        <w:jc w:val="both"/>
      </w:pPr>
      <w:r w:rsidRPr="00346F0A">
        <w:t>С севера – с территорией МО Громовское сельское поселение;</w:t>
      </w:r>
    </w:p>
    <w:p w:rsidR="002B1D3B" w:rsidRPr="00346F0A" w:rsidRDefault="002B1D3B" w:rsidP="00346F0A">
      <w:pPr>
        <w:ind w:left="180"/>
        <w:jc w:val="both"/>
      </w:pPr>
      <w:r w:rsidRPr="00346F0A">
        <w:t>На северо – западе – с территорией МО Петровское сельское поселение;</w:t>
      </w:r>
    </w:p>
    <w:p w:rsidR="002B1D3B" w:rsidRPr="00346F0A" w:rsidRDefault="002B1D3B" w:rsidP="00346F0A">
      <w:pPr>
        <w:ind w:left="180"/>
        <w:jc w:val="both"/>
      </w:pPr>
      <w:r w:rsidRPr="00346F0A">
        <w:t>На западе – с территорией МО Сосновское сельское поселение</w:t>
      </w:r>
    </w:p>
    <w:p w:rsidR="002B1D3B" w:rsidRPr="00346F0A" w:rsidRDefault="002B1D3B" w:rsidP="00346F0A">
      <w:pPr>
        <w:ind w:left="180"/>
        <w:jc w:val="both"/>
      </w:pPr>
      <w:r w:rsidRPr="00346F0A">
        <w:t>На востоке – по  береговой линии Ладожского озера;</w:t>
      </w:r>
    </w:p>
    <w:p w:rsidR="002B1D3B" w:rsidRPr="00346F0A" w:rsidRDefault="002B1D3B" w:rsidP="00346F0A">
      <w:pPr>
        <w:ind w:left="180"/>
        <w:jc w:val="both"/>
      </w:pPr>
      <w:r w:rsidRPr="00346F0A">
        <w:t xml:space="preserve">На юге МО Всеволожский муниципальный район ЛО. </w:t>
      </w:r>
    </w:p>
    <w:p w:rsidR="002B1D3B" w:rsidRPr="00346F0A" w:rsidRDefault="002B1D3B" w:rsidP="00346F0A">
      <w:pPr>
        <w:ind w:left="180"/>
        <w:jc w:val="both"/>
      </w:pPr>
      <w:r w:rsidRPr="00346F0A">
        <w:t xml:space="preserve">          Административный центр – поселок Запорожское расположен в 100 км. от районного центра г. Приозерска, в 90 км. от областного центра г. Санкт – Петербурга.</w:t>
      </w:r>
    </w:p>
    <w:p w:rsidR="002B1D3B" w:rsidRPr="00346F0A" w:rsidRDefault="002B1D3B" w:rsidP="00346F0A">
      <w:pPr>
        <w:ind w:left="180"/>
        <w:jc w:val="both"/>
      </w:pPr>
      <w:r w:rsidRPr="00346F0A">
        <w:t xml:space="preserve">          В состав муниципального образования Запорожское сельское поселение входят 7 населенных пунктов: поселки Запорожское, Пятиречье, Денисово, Луговое, Замостье, Пески, деревня Удальцово.</w:t>
      </w:r>
    </w:p>
    <w:p w:rsidR="002B1D3B" w:rsidRPr="00346F0A" w:rsidRDefault="002B1D3B" w:rsidP="00346F0A">
      <w:pPr>
        <w:shd w:val="clear" w:color="auto" w:fill="FFFFFF"/>
        <w:jc w:val="both"/>
      </w:pPr>
      <w:r w:rsidRPr="00346F0A">
        <w:t xml:space="preserve">        Расширилось направление вновь созданных предприятий: </w:t>
      </w:r>
    </w:p>
    <w:p w:rsidR="002B1D3B" w:rsidRPr="00346F0A" w:rsidRDefault="002B1D3B" w:rsidP="00346F0A">
      <w:pPr>
        <w:shd w:val="clear" w:color="auto" w:fill="FFFFFF"/>
        <w:jc w:val="both"/>
      </w:pPr>
      <w:r w:rsidRPr="00346F0A">
        <w:t xml:space="preserve">- Бытовое обслуживание населения; </w:t>
      </w:r>
    </w:p>
    <w:p w:rsidR="002B1D3B" w:rsidRPr="00346F0A" w:rsidRDefault="002B1D3B" w:rsidP="00346F0A">
      <w:pPr>
        <w:shd w:val="clear" w:color="auto" w:fill="FFFFFF"/>
        <w:jc w:val="both"/>
      </w:pPr>
      <w:r w:rsidRPr="00346F0A">
        <w:t xml:space="preserve">-Фармацевтия; </w:t>
      </w:r>
    </w:p>
    <w:p w:rsidR="002B1D3B" w:rsidRPr="00346F0A" w:rsidRDefault="002B1D3B" w:rsidP="00346F0A">
      <w:pPr>
        <w:shd w:val="clear" w:color="auto" w:fill="FFFFFF"/>
        <w:jc w:val="both"/>
        <w:rPr>
          <w:bCs/>
        </w:rPr>
      </w:pPr>
      <w:r w:rsidRPr="00346F0A">
        <w:rPr>
          <w:b/>
          <w:bCs/>
        </w:rPr>
        <w:t xml:space="preserve">         </w:t>
      </w:r>
      <w:r w:rsidRPr="00346F0A">
        <w:rPr>
          <w:bCs/>
        </w:rPr>
        <w:t xml:space="preserve">Наблюдается позитивный рост развития малого предпринимательства на территории Запорожского сельского поселения. </w:t>
      </w:r>
      <w:r w:rsidRPr="00346F0A">
        <w:rPr>
          <w:b/>
          <w:bCs/>
        </w:rPr>
        <w:t xml:space="preserve">  </w:t>
      </w:r>
      <w:r w:rsidRPr="00346F0A">
        <w:t>Возросло число мероприятий, проведенных в целях поддержки малого предпринимательства. В ряду приоритетных:</w:t>
      </w:r>
    </w:p>
    <w:p w:rsidR="002B1D3B" w:rsidRPr="00346F0A" w:rsidRDefault="002B1D3B" w:rsidP="00346F0A">
      <w:pPr>
        <w:shd w:val="clear" w:color="auto" w:fill="FFFFFF"/>
        <w:jc w:val="both"/>
      </w:pPr>
      <w:r w:rsidRPr="00346F0A">
        <w:t>- формирование инфраструктуры поддержки малого предпринимательства;</w:t>
      </w:r>
    </w:p>
    <w:p w:rsidR="002B1D3B" w:rsidRPr="00346F0A" w:rsidRDefault="002B1D3B" w:rsidP="00346F0A">
      <w:pPr>
        <w:shd w:val="clear" w:color="auto" w:fill="FFFFFF"/>
        <w:jc w:val="both"/>
      </w:pPr>
      <w:r w:rsidRPr="00346F0A">
        <w:t>- открытие Фонда устойчивого развития бизнеса;</w:t>
      </w:r>
    </w:p>
    <w:p w:rsidR="002B1D3B" w:rsidRPr="00346F0A" w:rsidRDefault="002B1D3B" w:rsidP="00346F0A">
      <w:pPr>
        <w:shd w:val="clear" w:color="auto" w:fill="FFFFFF"/>
        <w:jc w:val="both"/>
      </w:pPr>
      <w:r w:rsidRPr="00346F0A">
        <w:t>- создание некоммерческого партнёрства   предпринимателей в Сосновской зоне;</w:t>
      </w:r>
    </w:p>
    <w:p w:rsidR="002B1D3B" w:rsidRPr="00346F0A" w:rsidRDefault="002B1D3B" w:rsidP="00346F0A">
      <w:pPr>
        <w:shd w:val="clear" w:color="auto" w:fill="FFFFFF"/>
        <w:jc w:val="both"/>
      </w:pPr>
      <w:r w:rsidRPr="00346F0A">
        <w:t>- составление бизнес - карт территорий;</w:t>
      </w:r>
    </w:p>
    <w:p w:rsidR="002B1D3B" w:rsidRPr="00346F0A" w:rsidRDefault="002B1D3B" w:rsidP="00346F0A">
      <w:pPr>
        <w:shd w:val="clear" w:color="auto" w:fill="FFFFFF"/>
        <w:jc w:val="both"/>
      </w:pPr>
      <w:r w:rsidRPr="00346F0A">
        <w:t>- формирование позитивного общественного мнения о малом предпринимательстве через</w:t>
      </w:r>
    </w:p>
    <w:p w:rsidR="002B1D3B" w:rsidRPr="00346F0A" w:rsidRDefault="002B1D3B" w:rsidP="00346F0A">
      <w:pPr>
        <w:shd w:val="clear" w:color="auto" w:fill="FFFFFF"/>
        <w:jc w:val="both"/>
      </w:pPr>
      <w:r w:rsidRPr="00346F0A">
        <w:t>средства массовой информации:</w:t>
      </w:r>
    </w:p>
    <w:p w:rsidR="002B1D3B" w:rsidRPr="00346F0A" w:rsidRDefault="002B1D3B" w:rsidP="00346F0A">
      <w:pPr>
        <w:shd w:val="clear" w:color="auto" w:fill="FFFFFF"/>
        <w:jc w:val="both"/>
      </w:pPr>
      <w:r w:rsidRPr="00346F0A">
        <w:t>- создание кредитного портфеля для выдачи займов предпринимателям;</w:t>
      </w:r>
    </w:p>
    <w:p w:rsidR="002B1D3B" w:rsidRPr="00346F0A" w:rsidRDefault="002B1D3B" w:rsidP="00346F0A">
      <w:pPr>
        <w:shd w:val="clear" w:color="auto" w:fill="FFFFFF"/>
        <w:jc w:val="both"/>
      </w:pPr>
      <w:r w:rsidRPr="00346F0A">
        <w:t>- продвижение продукции (услуг) малых предприятий и оказание содействия в поиске деловых партнеров;</w:t>
      </w:r>
    </w:p>
    <w:p w:rsidR="002B1D3B" w:rsidRPr="00346F0A" w:rsidRDefault="002B1D3B" w:rsidP="00346F0A">
      <w:pPr>
        <w:shd w:val="clear" w:color="auto" w:fill="FFFFFF"/>
        <w:jc w:val="both"/>
      </w:pPr>
      <w:r w:rsidRPr="00346F0A">
        <w:t>- услуги     для     предпринимателей,     оказываемые     Ресурсным         центром     «Виктория», расположенном в п.Сосново.</w:t>
      </w:r>
    </w:p>
    <w:p w:rsidR="002B1D3B" w:rsidRPr="00346F0A" w:rsidRDefault="002B1D3B" w:rsidP="00346F0A">
      <w:pPr>
        <w:shd w:val="clear" w:color="auto" w:fill="FFFFFF"/>
        <w:jc w:val="both"/>
      </w:pPr>
      <w:r w:rsidRPr="00346F0A">
        <w:t xml:space="preserve">          В целях расширения сферы бизнеса и повышения конкурентоспособности малого предпринимательства        проводятся        встречи    по    обмену    опытом        с    успешными предпринимателями, где более опытные предприниматели делятся опытом с начинающими.</w:t>
      </w:r>
    </w:p>
    <w:p w:rsidR="002B1D3B" w:rsidRPr="00346F0A" w:rsidRDefault="002B1D3B" w:rsidP="00346F0A">
      <w:pPr>
        <w:shd w:val="clear" w:color="auto" w:fill="FFFFFF"/>
        <w:jc w:val="both"/>
      </w:pPr>
      <w:r w:rsidRPr="00346F0A">
        <w:t xml:space="preserve"> Проводились встречи Администрации МО, депутатов Совета депутатов и координационного совета предпринимателей, решали ежеквартально текущие проблемы за «Круглым столом».   </w:t>
      </w:r>
    </w:p>
    <w:p w:rsidR="002B1D3B" w:rsidRPr="00346F0A" w:rsidRDefault="002B1D3B" w:rsidP="00346F0A">
      <w:pPr>
        <w:shd w:val="clear" w:color="auto" w:fill="FFFFFF"/>
        <w:jc w:val="both"/>
      </w:pPr>
    </w:p>
    <w:p w:rsidR="002B1D3B" w:rsidRPr="00346F0A" w:rsidRDefault="002B1D3B" w:rsidP="00346F0A">
      <w:pPr>
        <w:rPr>
          <w:b/>
        </w:rPr>
      </w:pPr>
    </w:p>
    <w:p w:rsidR="002B1D3B" w:rsidRPr="00346F0A" w:rsidRDefault="002B1D3B" w:rsidP="00346F0A">
      <w:pPr>
        <w:jc w:val="center"/>
        <w:rPr>
          <w:b/>
        </w:rPr>
      </w:pPr>
      <w:r w:rsidRPr="00346F0A">
        <w:rPr>
          <w:b/>
        </w:rPr>
        <w:t>2. Цель и задачи Программы</w:t>
      </w:r>
    </w:p>
    <w:p w:rsidR="002B1D3B" w:rsidRPr="00346F0A" w:rsidRDefault="002B1D3B" w:rsidP="00346F0A">
      <w:pPr>
        <w:jc w:val="center"/>
        <w:rPr>
          <w:b/>
        </w:rPr>
      </w:pPr>
    </w:p>
    <w:p w:rsidR="002B1D3B" w:rsidRPr="00346F0A" w:rsidRDefault="002B1D3B" w:rsidP="00346F0A">
      <w:pPr>
        <w:ind w:firstLine="709"/>
        <w:jc w:val="both"/>
        <w:rPr>
          <w:bCs/>
        </w:rPr>
      </w:pPr>
      <w:r w:rsidRPr="00346F0A">
        <w:rPr>
          <w:bCs/>
        </w:rPr>
        <w:t>Целью</w:t>
      </w:r>
      <w:r w:rsidRPr="00346F0A">
        <w:t xml:space="preserve"> Программы является создание благоприятных условий для создания, развития и устойчивого  функционирования малого и среднего  предпринимательства, увеличения его вклада в решение задач соц</w:t>
      </w:r>
      <w:r w:rsidRPr="00346F0A">
        <w:t>и</w:t>
      </w:r>
      <w:r w:rsidRPr="00346F0A">
        <w:t>ально – экономического  развития муниципального образования Запорожское  сельское  поселение.</w:t>
      </w:r>
    </w:p>
    <w:p w:rsidR="002B1D3B" w:rsidRPr="00346F0A" w:rsidRDefault="002B1D3B" w:rsidP="00346F0A">
      <w:pPr>
        <w:pStyle w:val="BodyTextIndent3"/>
        <w:ind w:left="0" w:firstLine="680"/>
        <w:rPr>
          <w:bCs/>
          <w:sz w:val="24"/>
          <w:szCs w:val="24"/>
        </w:rPr>
      </w:pPr>
      <w:r w:rsidRPr="00346F0A">
        <w:rPr>
          <w:bCs/>
          <w:sz w:val="24"/>
          <w:szCs w:val="24"/>
        </w:rPr>
        <w:t>Для достижения поставленной цели должны быть решены следующие задачи:</w:t>
      </w:r>
    </w:p>
    <w:p w:rsidR="002B1D3B" w:rsidRPr="00346F0A" w:rsidRDefault="002B1D3B" w:rsidP="00346F0A">
      <w:pPr>
        <w:shd w:val="clear" w:color="auto" w:fill="FFFFFF"/>
        <w:jc w:val="both"/>
      </w:pPr>
      <w:r w:rsidRPr="00346F0A">
        <w:t xml:space="preserve">            устойчивость роста уровня развития малого бизнеса в целом, в поселении;</w:t>
      </w:r>
    </w:p>
    <w:p w:rsidR="002B1D3B" w:rsidRPr="00346F0A" w:rsidRDefault="002B1D3B" w:rsidP="00346F0A">
      <w:pPr>
        <w:ind w:firstLine="709"/>
        <w:jc w:val="both"/>
      </w:pPr>
      <w:r w:rsidRPr="00346F0A">
        <w:rPr>
          <w:bCs/>
        </w:rPr>
        <w:t>повышение конкурентоспособности субъектов малого и среднего предпринимательства на внутренних и внешних рынках;</w:t>
      </w:r>
      <w:r w:rsidRPr="00346F0A">
        <w:t xml:space="preserve"> </w:t>
      </w:r>
    </w:p>
    <w:p w:rsidR="002B1D3B" w:rsidRPr="00346F0A" w:rsidRDefault="002B1D3B" w:rsidP="00346F0A">
      <w:pPr>
        <w:ind w:firstLine="709"/>
        <w:jc w:val="both"/>
      </w:pPr>
      <w:r w:rsidRPr="00346F0A">
        <w:t>расширение использования информационно-коммуникационных технологий субъектами малого и среднего предпринимательства;</w:t>
      </w:r>
    </w:p>
    <w:p w:rsidR="002B1D3B" w:rsidRPr="00346F0A" w:rsidRDefault="002B1D3B" w:rsidP="00346F0A">
      <w:pPr>
        <w:ind w:firstLine="709"/>
        <w:jc w:val="both"/>
      </w:pPr>
      <w:r w:rsidRPr="00346F0A">
        <w:rPr>
          <w:color w:val="000000"/>
        </w:rPr>
        <w:t>развитие деловой активности населения  за счет повышения интереса к предпринимательской деятельности;</w:t>
      </w:r>
    </w:p>
    <w:p w:rsidR="002B1D3B" w:rsidRPr="00346F0A" w:rsidRDefault="002B1D3B" w:rsidP="00346F0A">
      <w:pPr>
        <w:ind w:firstLine="709"/>
        <w:jc w:val="both"/>
      </w:pPr>
      <w:r w:rsidRPr="00346F0A">
        <w:t>улучшение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2B1D3B" w:rsidRPr="00346F0A" w:rsidRDefault="002B1D3B" w:rsidP="00346F0A">
      <w:pPr>
        <w:ind w:firstLine="709"/>
        <w:jc w:val="both"/>
      </w:pPr>
      <w:r w:rsidRPr="00346F0A">
        <w:t>совершенствование информационно-консультационной поддер</w:t>
      </w:r>
      <w:r w:rsidRPr="00346F0A">
        <w:t>ж</w:t>
      </w:r>
      <w:r w:rsidRPr="00346F0A">
        <w:t>ки субъектов малого предпринимательства путем расширения спектра и повышения качества услуг, оказываемых организацией инфраструктуры  поддержки предпринимательства, АНО «Виктория»;</w:t>
      </w:r>
    </w:p>
    <w:p w:rsidR="002B1D3B" w:rsidRPr="00346F0A" w:rsidRDefault="002B1D3B" w:rsidP="00346F0A">
      <w:pPr>
        <w:ind w:firstLine="709"/>
        <w:jc w:val="both"/>
      </w:pPr>
      <w:r w:rsidRPr="00346F0A">
        <w:t>развитие системы поддержки в области подготовки, переподготовки и повышения квалификации кадрового состава субъектов малого и среднего предпринимательства;</w:t>
      </w:r>
    </w:p>
    <w:p w:rsidR="002B1D3B" w:rsidRPr="00346F0A" w:rsidRDefault="002B1D3B" w:rsidP="00346F0A">
      <w:pPr>
        <w:ind w:firstLine="709"/>
        <w:jc w:val="both"/>
      </w:pPr>
      <w:r w:rsidRPr="00346F0A">
        <w:t>развитие механизмов, обеспечивающих   доступ субъектов  малого и среднего предпринимательства к финансовым и материальным  ресурсам, в том числе развитие системы кредитной кооперации;</w:t>
      </w:r>
    </w:p>
    <w:p w:rsidR="002B1D3B" w:rsidRPr="00346F0A" w:rsidRDefault="002B1D3B" w:rsidP="00346F0A">
      <w:pPr>
        <w:ind w:firstLine="709"/>
        <w:jc w:val="both"/>
        <w:rPr>
          <w:color w:val="0000FF"/>
        </w:rPr>
      </w:pPr>
      <w:r w:rsidRPr="00346F0A">
        <w:t>обеспечение первоочередной поддержки субъектов малого и среднего  предпринимательства, ведущих деятельность в приоритетных для Запорожского сельского поселения  сферах  развития;</w:t>
      </w:r>
    </w:p>
    <w:p w:rsidR="002B1D3B" w:rsidRPr="00346F0A" w:rsidRDefault="002B1D3B" w:rsidP="00346F0A">
      <w:pPr>
        <w:ind w:firstLine="709"/>
        <w:jc w:val="both"/>
      </w:pPr>
      <w:r w:rsidRPr="00346F0A">
        <w:t>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2B1D3B" w:rsidRPr="005242C3" w:rsidRDefault="002B1D3B" w:rsidP="00140C92">
      <w:pPr>
        <w:jc w:val="center"/>
        <w:rPr>
          <w:b/>
        </w:rPr>
      </w:pPr>
    </w:p>
    <w:p w:rsidR="002B1D3B" w:rsidRPr="005242C3" w:rsidRDefault="002B1D3B" w:rsidP="00140C92">
      <w:pPr>
        <w:jc w:val="center"/>
        <w:rPr>
          <w:b/>
        </w:rPr>
      </w:pPr>
      <w:r w:rsidRPr="005242C3">
        <w:rPr>
          <w:b/>
        </w:rPr>
        <w:t xml:space="preserve">3. Мероприятия Программы </w:t>
      </w:r>
    </w:p>
    <w:p w:rsidR="002B1D3B" w:rsidRPr="005242C3" w:rsidRDefault="002B1D3B" w:rsidP="00140C92">
      <w:pPr>
        <w:jc w:val="center"/>
        <w:rPr>
          <w:b/>
        </w:rPr>
      </w:pPr>
    </w:p>
    <w:p w:rsidR="002B1D3B" w:rsidRPr="005242C3" w:rsidRDefault="002B1D3B" w:rsidP="00140C92">
      <w:pPr>
        <w:pStyle w:val="BodyTextIndent2"/>
        <w:spacing w:after="0" w:line="240" w:lineRule="auto"/>
        <w:ind w:left="0" w:firstLine="708"/>
        <w:jc w:val="both"/>
        <w:rPr>
          <w:szCs w:val="24"/>
        </w:rPr>
      </w:pPr>
      <w:r w:rsidRPr="005242C3">
        <w:rPr>
          <w:szCs w:val="24"/>
        </w:rPr>
        <w:t>Мероприятия Программы представлены в Плане мероприятий Программы (приложение 1) и направлены на решение следующих задач:</w:t>
      </w:r>
    </w:p>
    <w:p w:rsidR="002B1D3B" w:rsidRPr="005242C3" w:rsidRDefault="002B1D3B" w:rsidP="00AC744A">
      <w:pPr>
        <w:pStyle w:val="BodyTextIndent2"/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b/>
          <w:szCs w:val="24"/>
        </w:rPr>
      </w:pPr>
      <w:r w:rsidRPr="005242C3">
        <w:rPr>
          <w:b/>
          <w:szCs w:val="24"/>
        </w:rPr>
        <w:t xml:space="preserve"> Расширение доступа субъектов малого и среднего предпринимательства  к финансовым и материальным ресурсам:</w:t>
      </w:r>
    </w:p>
    <w:p w:rsidR="002B1D3B" w:rsidRPr="005242C3" w:rsidRDefault="002B1D3B" w:rsidP="00AC744A">
      <w:pPr>
        <w:pStyle w:val="BodyTextIndent2"/>
        <w:tabs>
          <w:tab w:val="num" w:pos="0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-   П</w:t>
      </w:r>
      <w:r w:rsidRPr="005242C3">
        <w:rPr>
          <w:szCs w:val="24"/>
        </w:rPr>
        <w:t xml:space="preserve">редоставление </w:t>
      </w:r>
      <w:r>
        <w:rPr>
          <w:szCs w:val="24"/>
        </w:rPr>
        <w:t>микро</w:t>
      </w:r>
      <w:r w:rsidRPr="005242C3">
        <w:rPr>
          <w:szCs w:val="24"/>
        </w:rPr>
        <w:t xml:space="preserve"> займов субъектам малого предпринимательства;</w:t>
      </w:r>
    </w:p>
    <w:p w:rsidR="002B1D3B" w:rsidRPr="005242C3" w:rsidRDefault="002B1D3B" w:rsidP="00AC744A">
      <w:pPr>
        <w:tabs>
          <w:tab w:val="num" w:pos="0"/>
        </w:tabs>
        <w:jc w:val="both"/>
        <w:rPr>
          <w:bCs/>
          <w:iCs/>
        </w:rPr>
      </w:pPr>
      <w:r>
        <w:rPr>
          <w:bCs/>
          <w:iCs/>
        </w:rPr>
        <w:t xml:space="preserve">-  </w:t>
      </w:r>
      <w:r w:rsidRPr="005242C3">
        <w:rPr>
          <w:bCs/>
          <w:iCs/>
        </w:rPr>
        <w:t>Содействие субъектам малого и среднего предпринимательства в получении кредитования в коммерческих банках;</w:t>
      </w:r>
    </w:p>
    <w:p w:rsidR="002B1D3B" w:rsidRPr="005242C3" w:rsidRDefault="002B1D3B" w:rsidP="00346F0A">
      <w:pPr>
        <w:tabs>
          <w:tab w:val="num" w:pos="0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5242C3">
        <w:rPr>
          <w:bCs/>
          <w:iCs/>
        </w:rPr>
        <w:t xml:space="preserve">Содействие субъектам малого и среднего предпринимательства, не  имеющим достаточного залогового обеспечения для получения заёмных средств,  в получении поручительства Агентства кредитного обеспечения,  перед банками и лизинговыми компаниями; </w:t>
      </w:r>
    </w:p>
    <w:p w:rsidR="002B1D3B" w:rsidRPr="005242C3" w:rsidRDefault="002B1D3B" w:rsidP="00140C92">
      <w:pPr>
        <w:ind w:left="540"/>
        <w:jc w:val="both"/>
        <w:rPr>
          <w:b/>
          <w:bCs/>
          <w:iCs/>
        </w:rPr>
      </w:pPr>
      <w:r w:rsidRPr="005242C3">
        <w:rPr>
          <w:b/>
          <w:bCs/>
          <w:iCs/>
        </w:rPr>
        <w:t>3.2 Обеспечение консультационной, организационно-методической и информационной поддержки:</w:t>
      </w:r>
    </w:p>
    <w:p w:rsidR="002B1D3B" w:rsidRPr="005242C3" w:rsidRDefault="002B1D3B" w:rsidP="00346F0A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2C3">
        <w:rPr>
          <w:rFonts w:ascii="Times New Roman" w:hAnsi="Times New Roman" w:cs="Times New Roman"/>
          <w:sz w:val="24"/>
          <w:szCs w:val="24"/>
        </w:rPr>
        <w:t>Проведение 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предпринимательства;</w:t>
      </w:r>
    </w:p>
    <w:p w:rsidR="002B1D3B" w:rsidRPr="005242C3" w:rsidRDefault="002B1D3B" w:rsidP="00346F0A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2C3">
        <w:rPr>
          <w:rFonts w:ascii="Times New Roman" w:hAnsi="Times New Roman" w:cs="Times New Roman"/>
          <w:sz w:val="24"/>
          <w:szCs w:val="24"/>
        </w:rPr>
        <w:t>Разработка  и издание методических  и информационных материалов для безработных граждан по вопросам организации предпринимательской деятельности;</w:t>
      </w:r>
    </w:p>
    <w:p w:rsidR="002B1D3B" w:rsidRPr="005242C3" w:rsidRDefault="002B1D3B" w:rsidP="00346F0A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2C3">
        <w:rPr>
          <w:rFonts w:ascii="Times New Roman" w:hAnsi="Times New Roman" w:cs="Times New Roman"/>
          <w:sz w:val="24"/>
          <w:szCs w:val="24"/>
        </w:rPr>
        <w:t>Издание информационно-справочных, методических и презентационных материалов, посвященных вопросам развития малого и среднего предпринимательства на территории Запорожского сельского поселения;</w:t>
      </w:r>
    </w:p>
    <w:p w:rsidR="002B1D3B" w:rsidRPr="005242C3" w:rsidRDefault="002B1D3B" w:rsidP="00346F0A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2C3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развитие малого и среднего предпринимательства на территории Запорожского сельского поселения (конференции, круглые столы, тематические выставки, ярмарки, местные и районные праздники);</w:t>
      </w:r>
    </w:p>
    <w:p w:rsidR="002B1D3B" w:rsidRPr="005242C3" w:rsidRDefault="002B1D3B" w:rsidP="00346F0A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2C3">
        <w:rPr>
          <w:rFonts w:ascii="Times New Roman" w:hAnsi="Times New Roman" w:cs="Times New Roman"/>
          <w:sz w:val="24"/>
          <w:szCs w:val="24"/>
        </w:rPr>
        <w:t>Консультирование субъектов малого и среднего  предпринимательства 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:rsidR="002B1D3B" w:rsidRPr="005242C3" w:rsidRDefault="002B1D3B" w:rsidP="00346F0A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2C3">
        <w:rPr>
          <w:rFonts w:ascii="Times New Roman" w:hAnsi="Times New Roman" w:cs="Times New Roman"/>
          <w:sz w:val="24"/>
          <w:szCs w:val="24"/>
        </w:rPr>
        <w:t xml:space="preserve">Консультирование  представителей незащищённых слоёв населения и молодёжи  по общим вопросам ведения  предпринимательской деятельности; </w:t>
      </w:r>
    </w:p>
    <w:p w:rsidR="002B1D3B" w:rsidRPr="005242C3" w:rsidRDefault="002B1D3B" w:rsidP="00346F0A">
      <w:pPr>
        <w:jc w:val="both"/>
      </w:pPr>
      <w:r>
        <w:t xml:space="preserve">- </w:t>
      </w:r>
      <w:r w:rsidRPr="005242C3">
        <w:t>Содействие развитию информационно-коммуникационных технологий в сфере малого и среднего предпринимательства;</w:t>
      </w:r>
    </w:p>
    <w:p w:rsidR="002B1D3B" w:rsidRPr="005242C3" w:rsidRDefault="002B1D3B" w:rsidP="00346F0A">
      <w:pPr>
        <w:pStyle w:val="ConsNormal"/>
        <w:widowControl/>
        <w:numPr>
          <w:ilvl w:val="1"/>
          <w:numId w:val="8"/>
        </w:numPr>
        <w:tabs>
          <w:tab w:val="clear" w:pos="900"/>
          <w:tab w:val="left" w:pos="0"/>
        </w:tabs>
        <w:ind w:left="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2C3">
        <w:rPr>
          <w:rFonts w:ascii="Times New Roman" w:hAnsi="Times New Roman" w:cs="Times New Roman"/>
          <w:b/>
          <w:sz w:val="24"/>
          <w:szCs w:val="24"/>
        </w:rPr>
        <w:t xml:space="preserve"> Поддержка субъектов малого  и среднего предпринимательства в области подготовки,  переподготовки и повышения квалификации кадров: </w:t>
      </w:r>
    </w:p>
    <w:p w:rsidR="002B1D3B" w:rsidRPr="005242C3" w:rsidRDefault="002B1D3B" w:rsidP="00346F0A">
      <w:pPr>
        <w:pStyle w:val="ConsNormal"/>
        <w:widowControl/>
        <w:tabs>
          <w:tab w:val="num" w:pos="0"/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2C3">
        <w:rPr>
          <w:rFonts w:ascii="Times New Roman" w:hAnsi="Times New Roman" w:cs="Times New Roman"/>
          <w:sz w:val="24"/>
          <w:szCs w:val="24"/>
        </w:rPr>
        <w:t xml:space="preserve">Обучение кадрового состава представителей субъектов малого и среднего бизнеса на обучающих семинарах, курсах: пользователь ПК, продавец, бухгалтер с изучение Программы 1С Бухгалтерия и др. </w:t>
      </w:r>
    </w:p>
    <w:p w:rsidR="002B1D3B" w:rsidRPr="005242C3" w:rsidRDefault="002B1D3B" w:rsidP="00346F0A">
      <w:pPr>
        <w:pStyle w:val="ConsNormal"/>
        <w:widowControl/>
        <w:tabs>
          <w:tab w:val="num" w:pos="0"/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2C3">
        <w:rPr>
          <w:rFonts w:ascii="Times New Roman" w:hAnsi="Times New Roman" w:cs="Times New Roman"/>
          <w:sz w:val="24"/>
          <w:szCs w:val="24"/>
        </w:rPr>
        <w:t>Обучение работников организаций-субъектов малого предпринимательства по охране труда;</w:t>
      </w:r>
    </w:p>
    <w:p w:rsidR="002B1D3B" w:rsidRPr="005242C3" w:rsidRDefault="002B1D3B" w:rsidP="00346F0A">
      <w:pPr>
        <w:tabs>
          <w:tab w:val="num" w:pos="0"/>
        </w:tabs>
        <w:jc w:val="both"/>
      </w:pPr>
      <w:r>
        <w:t>- О</w:t>
      </w:r>
      <w:r w:rsidRPr="005242C3">
        <w:t>рганизация и проведение обучающих семинаров по использованию информационно-коммуникационных технологий  в бизнесе для субъектов малого и среднего предпринимательства дифференцированно по степени их развития  и подготовленности к использованию информационных и коммуникационных технологий;</w:t>
      </w:r>
    </w:p>
    <w:p w:rsidR="002B1D3B" w:rsidRPr="005242C3" w:rsidRDefault="002B1D3B" w:rsidP="00346F0A">
      <w:pPr>
        <w:numPr>
          <w:ilvl w:val="1"/>
          <w:numId w:val="7"/>
        </w:numPr>
        <w:tabs>
          <w:tab w:val="clear" w:pos="900"/>
          <w:tab w:val="num" w:pos="0"/>
        </w:tabs>
        <w:ind w:left="0" w:firstLine="0"/>
        <w:jc w:val="both"/>
        <w:rPr>
          <w:bCs/>
          <w:iCs/>
        </w:rPr>
      </w:pPr>
      <w:r w:rsidRPr="005242C3">
        <w:rPr>
          <w:b/>
          <w:bCs/>
          <w:iCs/>
        </w:rPr>
        <w:t xml:space="preserve"> Содействие росту конкурентоспособности и продвижению продукции субъектов малого  и среднего предпринимательства на товарные рынки:</w:t>
      </w:r>
    </w:p>
    <w:p w:rsidR="002B1D3B" w:rsidRPr="005242C3" w:rsidRDefault="002B1D3B" w:rsidP="00346F0A">
      <w:pPr>
        <w:tabs>
          <w:tab w:val="num" w:pos="0"/>
          <w:tab w:val="left" w:pos="180"/>
          <w:tab w:val="left" w:pos="1080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5242C3">
        <w:rPr>
          <w:bCs/>
          <w:iCs/>
        </w:rPr>
        <w:t xml:space="preserve">Проводить на территории Запорожского сельского поселения    выставочно-ярмарочные мероприятия, </w:t>
      </w:r>
      <w:r>
        <w:rPr>
          <w:bCs/>
          <w:iCs/>
        </w:rPr>
        <w:t>межмуниципальные семинары</w:t>
      </w:r>
      <w:r w:rsidRPr="005242C3">
        <w:rPr>
          <w:bCs/>
          <w:iCs/>
        </w:rPr>
        <w:t>, отраслевые  конкурсы;</w:t>
      </w:r>
    </w:p>
    <w:p w:rsidR="002B1D3B" w:rsidRPr="005242C3" w:rsidRDefault="002B1D3B" w:rsidP="00346F0A">
      <w:pPr>
        <w:tabs>
          <w:tab w:val="num" w:pos="0"/>
          <w:tab w:val="left" w:pos="180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5242C3">
        <w:rPr>
          <w:bCs/>
          <w:iCs/>
        </w:rPr>
        <w:t>Организовать  участие представителей малого и среднего предпринимательства Запорожского сельского поселения в региональных семинарах по вопросам внешнеэкономической деятельности и получения сертификатов качества в соответствии с международными стандартами;</w:t>
      </w:r>
    </w:p>
    <w:p w:rsidR="002B1D3B" w:rsidRPr="005242C3" w:rsidRDefault="002B1D3B" w:rsidP="00346F0A">
      <w:pPr>
        <w:tabs>
          <w:tab w:val="left" w:pos="180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5242C3">
        <w:rPr>
          <w:bCs/>
          <w:iCs/>
        </w:rPr>
        <w:t xml:space="preserve"> Организовать участие представителей   малого и среднего предпринимательства в международных, межрегиональных и областных конференциях, фестивалях, чемпионатах, выставочно-ярмарочных мероприятиях.</w:t>
      </w:r>
    </w:p>
    <w:p w:rsidR="002B1D3B" w:rsidRPr="005242C3" w:rsidRDefault="002B1D3B" w:rsidP="00216338">
      <w:pPr>
        <w:numPr>
          <w:ilvl w:val="1"/>
          <w:numId w:val="7"/>
        </w:numPr>
        <w:ind w:left="0" w:firstLine="665"/>
        <w:jc w:val="both"/>
      </w:pPr>
      <w:r w:rsidRPr="005242C3">
        <w:rPr>
          <w:b/>
        </w:rPr>
        <w:t xml:space="preserve"> Содействовать в устранении административных барьеров и препятствий, сдерживающих развитие предпринимательства:</w:t>
      </w:r>
      <w:r w:rsidRPr="005242C3">
        <w:t xml:space="preserve"> </w:t>
      </w:r>
    </w:p>
    <w:p w:rsidR="002B1D3B" w:rsidRPr="005242C3" w:rsidRDefault="002B1D3B" w:rsidP="00216338">
      <w:pPr>
        <w:ind w:firstLine="665"/>
        <w:jc w:val="both"/>
      </w:pPr>
    </w:p>
    <w:p w:rsidR="002B1D3B" w:rsidRPr="005242C3" w:rsidRDefault="002B1D3B" w:rsidP="00346F0A">
      <w:pPr>
        <w:jc w:val="both"/>
      </w:pPr>
      <w:r>
        <w:t xml:space="preserve">- </w:t>
      </w:r>
      <w:r w:rsidRPr="005242C3">
        <w:t>Провести  мониторинг проблем и препятствий, сдерживающих развитие малого и среднего предпринимательства;</w:t>
      </w:r>
    </w:p>
    <w:p w:rsidR="002B1D3B" w:rsidRPr="005242C3" w:rsidRDefault="002B1D3B" w:rsidP="00346F0A">
      <w:pPr>
        <w:jc w:val="both"/>
      </w:pPr>
      <w:r>
        <w:t xml:space="preserve">- </w:t>
      </w:r>
      <w:r w:rsidRPr="005242C3">
        <w:t>Провести круглые столы, по обсуждению вопросов  взаимоотношений бизнеса и естественных монополий;</w:t>
      </w:r>
    </w:p>
    <w:p w:rsidR="002B1D3B" w:rsidRPr="00346F0A" w:rsidRDefault="002B1D3B" w:rsidP="00346F0A">
      <w:pPr>
        <w:jc w:val="both"/>
      </w:pPr>
      <w:r>
        <w:t xml:space="preserve">- </w:t>
      </w:r>
      <w:r w:rsidRPr="005242C3">
        <w:t>Проводить встречи, семинары, круглые столы с участием контролирующих органов, представителей власти и представителями  субъектов малого предпринимательства.</w:t>
      </w:r>
    </w:p>
    <w:p w:rsidR="002B1D3B" w:rsidRPr="005242C3" w:rsidRDefault="002B1D3B" w:rsidP="00216338">
      <w:pPr>
        <w:ind w:firstLine="665"/>
        <w:jc w:val="both"/>
        <w:rPr>
          <w:b/>
        </w:rPr>
      </w:pPr>
      <w:r w:rsidRPr="005242C3">
        <w:rPr>
          <w:b/>
        </w:rPr>
        <w:t>3.6. Оказание имущественной поддержки субъектам малого и среднего предпринимательства.</w:t>
      </w:r>
    </w:p>
    <w:p w:rsidR="002B1D3B" w:rsidRPr="005242C3" w:rsidRDefault="002B1D3B" w:rsidP="00346F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42C3">
        <w:rPr>
          <w:rFonts w:ascii="Times New Roman" w:hAnsi="Times New Roman" w:cs="Times New Roman"/>
          <w:sz w:val="24"/>
          <w:szCs w:val="24"/>
        </w:rPr>
        <w:t>Предоставление субъектам малого и среднего предпринимательства в      пользование имеющегося муниципального имущества, зданий, сооружений, строений, нежилых помещений, оборудования, машин, транспортных средств, земельных участков на возмездной основе, а представителям, организовавшим  бизнес в приоритетных для Запорожского сельского поселения  областях на льготных условиях.</w:t>
      </w:r>
    </w:p>
    <w:p w:rsidR="002B1D3B" w:rsidRPr="005242C3" w:rsidRDefault="002B1D3B" w:rsidP="00346F0A">
      <w:pPr>
        <w:pStyle w:val="a"/>
        <w:tabs>
          <w:tab w:val="left" w:pos="18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242C3">
        <w:rPr>
          <w:rFonts w:ascii="Times New Roman" w:hAnsi="Times New Roman" w:cs="Times New Roman"/>
          <w:noProof/>
          <w:sz w:val="24"/>
          <w:szCs w:val="24"/>
        </w:rPr>
        <w:t xml:space="preserve"> Подбор совместно с Координационным советом земельных участков для  размещения объектов малого  и среднего предпринимательства.</w:t>
      </w:r>
    </w:p>
    <w:p w:rsidR="002B1D3B" w:rsidRPr="005242C3" w:rsidRDefault="002B1D3B" w:rsidP="00140C92">
      <w:pPr>
        <w:pStyle w:val="ConsNormal"/>
        <w:widowControl/>
        <w:tabs>
          <w:tab w:val="left" w:pos="90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1D3B" w:rsidRDefault="002B1D3B" w:rsidP="00346F0A">
      <w:pPr>
        <w:jc w:val="center"/>
        <w:rPr>
          <w:b/>
        </w:rPr>
      </w:pPr>
      <w:r w:rsidRPr="005242C3">
        <w:rPr>
          <w:b/>
        </w:rPr>
        <w:t>4. Обоснование мероприятий Программы</w:t>
      </w:r>
    </w:p>
    <w:p w:rsidR="002B1D3B" w:rsidRPr="005242C3" w:rsidRDefault="002B1D3B" w:rsidP="00346F0A">
      <w:pPr>
        <w:jc w:val="center"/>
        <w:rPr>
          <w:b/>
        </w:rPr>
      </w:pPr>
    </w:p>
    <w:p w:rsidR="002B1D3B" w:rsidRPr="005242C3" w:rsidRDefault="002B1D3B" w:rsidP="00140C92">
      <w:pPr>
        <w:pStyle w:val="BodyText"/>
        <w:jc w:val="both"/>
        <w:rPr>
          <w:b w:val="0"/>
          <w:szCs w:val="24"/>
        </w:rPr>
      </w:pPr>
      <w:r w:rsidRPr="005242C3">
        <w:rPr>
          <w:b w:val="0"/>
          <w:szCs w:val="24"/>
        </w:rPr>
        <w:t xml:space="preserve">         При разработке Программы учитывались результаты анализа текущего состояния, проблемы и особенности развития малого и среднего предпринимательства в </w:t>
      </w:r>
      <w:r>
        <w:rPr>
          <w:b w:val="0"/>
          <w:szCs w:val="24"/>
        </w:rPr>
        <w:t>Запорожскоом</w:t>
      </w:r>
      <w:r w:rsidRPr="005242C3">
        <w:rPr>
          <w:b w:val="0"/>
          <w:szCs w:val="24"/>
        </w:rPr>
        <w:t xml:space="preserve"> сельском поселении.</w:t>
      </w:r>
    </w:p>
    <w:p w:rsidR="002B1D3B" w:rsidRPr="00F13122" w:rsidRDefault="002B1D3B" w:rsidP="00F13122">
      <w:pPr>
        <w:pStyle w:val="BodyTextIndent"/>
        <w:ind w:left="0"/>
        <w:jc w:val="both"/>
      </w:pPr>
      <w:r w:rsidRPr="00F13122">
        <w:t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Программы, ограниченностью общего объема средств местного  бюджета, которые в течение пяти лет могут быть направлены на государственную поддержку развития малого предпринимательства муниципального образования Запорожское сельское поселение Приозерского муниципального района Ленинградской области, а также возможностью привлечения для реализации мероприятий Программы средств  бюджета Ленинградской области.</w:t>
      </w:r>
    </w:p>
    <w:p w:rsidR="002B1D3B" w:rsidRPr="005242C3" w:rsidRDefault="002B1D3B" w:rsidP="00140C92">
      <w:pPr>
        <w:rPr>
          <w:b/>
          <w:bCs/>
        </w:rPr>
      </w:pPr>
    </w:p>
    <w:p w:rsidR="002B1D3B" w:rsidRDefault="002B1D3B" w:rsidP="00346F0A">
      <w:pPr>
        <w:jc w:val="center"/>
        <w:rPr>
          <w:b/>
          <w:bCs/>
        </w:rPr>
      </w:pPr>
      <w:r w:rsidRPr="005242C3">
        <w:rPr>
          <w:b/>
          <w:bCs/>
        </w:rPr>
        <w:t>5. Финансирование Программы.</w:t>
      </w:r>
    </w:p>
    <w:p w:rsidR="002B1D3B" w:rsidRPr="005242C3" w:rsidRDefault="002B1D3B" w:rsidP="00346F0A">
      <w:pPr>
        <w:jc w:val="center"/>
        <w:rPr>
          <w:b/>
          <w:bCs/>
        </w:rPr>
      </w:pPr>
    </w:p>
    <w:p w:rsidR="002B1D3B" w:rsidRPr="005242C3" w:rsidRDefault="002B1D3B" w:rsidP="00140C92">
      <w:pPr>
        <w:jc w:val="both"/>
      </w:pPr>
      <w:r w:rsidRPr="005242C3">
        <w:t>Основным источником финансирования мероприятий Программы являются средства  местного бюджета.</w:t>
      </w:r>
    </w:p>
    <w:p w:rsidR="002B1D3B" w:rsidRPr="005242C3" w:rsidRDefault="002B1D3B" w:rsidP="00140C92">
      <w:pPr>
        <w:pStyle w:val="BodyText"/>
        <w:jc w:val="both"/>
        <w:outlineLvl w:val="0"/>
        <w:rPr>
          <w:b w:val="0"/>
          <w:szCs w:val="24"/>
        </w:rPr>
      </w:pPr>
      <w:r w:rsidRPr="005242C3">
        <w:rPr>
          <w:color w:val="0000FF"/>
          <w:szCs w:val="24"/>
        </w:rPr>
        <w:tab/>
      </w:r>
    </w:p>
    <w:p w:rsidR="002B1D3B" w:rsidRPr="005242C3" w:rsidRDefault="002B1D3B" w:rsidP="00140C92">
      <w:pPr>
        <w:pStyle w:val="BodyText"/>
        <w:jc w:val="center"/>
        <w:outlineLvl w:val="0"/>
        <w:rPr>
          <w:b w:val="0"/>
          <w:szCs w:val="24"/>
        </w:rPr>
      </w:pPr>
    </w:p>
    <w:p w:rsidR="002B1D3B" w:rsidRPr="005242C3" w:rsidRDefault="002B1D3B" w:rsidP="00346F0A">
      <w:pPr>
        <w:jc w:val="center"/>
        <w:rPr>
          <w:b/>
        </w:rPr>
      </w:pPr>
      <w:r w:rsidRPr="005242C3">
        <w:rPr>
          <w:b/>
        </w:rPr>
        <w:t>6. Оценка социально-экономической эффективности реализации Программы, целевые задания и  ожидаемые конечные результаты.</w:t>
      </w:r>
    </w:p>
    <w:p w:rsidR="002B1D3B" w:rsidRPr="005242C3" w:rsidRDefault="002B1D3B" w:rsidP="00140C92">
      <w:pPr>
        <w:jc w:val="both"/>
      </w:pPr>
    </w:p>
    <w:p w:rsidR="002B1D3B" w:rsidRPr="005242C3" w:rsidRDefault="002B1D3B" w:rsidP="00140C92">
      <w:pPr>
        <w:jc w:val="both"/>
      </w:pPr>
      <w:r w:rsidRPr="005242C3">
        <w:t xml:space="preserve"> </w:t>
      </w:r>
      <w:r>
        <w:tab/>
      </w:r>
      <w:r w:rsidRPr="005242C3">
        <w:t>Анализ  состояния малого и среднего предпринимательства, демографическая ситуация и развитие экономики  Запорожского сельского поселения  позволили определить степень востребованности мер поддержки малого и среднего  предпринимательства и актуальность предлагаемых механизмов развития предпринимательства в   Запорожском сельском поселении.</w:t>
      </w:r>
    </w:p>
    <w:p w:rsidR="002B1D3B" w:rsidRPr="005242C3" w:rsidRDefault="002B1D3B" w:rsidP="00140C9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42C3">
        <w:rPr>
          <w:rFonts w:ascii="Times New Roman" w:hAnsi="Times New Roman" w:cs="Times New Roman"/>
          <w:sz w:val="24"/>
          <w:szCs w:val="24"/>
        </w:rPr>
        <w:t>Реализация Программы позволит проводить эффективную  политику муниципального образования Запорожское сельское поселение, направленную на создание благоприятных условий для развития и устойчивого функционирования малого и среднего предпринимател</w:t>
      </w:r>
      <w:r w:rsidRPr="005242C3">
        <w:rPr>
          <w:rFonts w:ascii="Times New Roman" w:hAnsi="Times New Roman" w:cs="Times New Roman"/>
          <w:sz w:val="24"/>
          <w:szCs w:val="24"/>
        </w:rPr>
        <w:t>ь</w:t>
      </w:r>
      <w:r w:rsidRPr="005242C3">
        <w:rPr>
          <w:rFonts w:ascii="Times New Roman" w:hAnsi="Times New Roman" w:cs="Times New Roman"/>
          <w:sz w:val="24"/>
          <w:szCs w:val="24"/>
        </w:rPr>
        <w:t>ства, способствующую увеличению оборота малых и средних  предприятий, увеличение объёма налоговых платежей, увеличение объёма инвестиций в малый и средний бизнес, снижение безработицы, повышение самозанятости населения, повышение темпа развития, доли малого бизнеса в экономике поселения, более эффективному взаимодействию субъектов малого  пре</w:t>
      </w:r>
      <w:r w:rsidRPr="005242C3">
        <w:rPr>
          <w:rFonts w:ascii="Times New Roman" w:hAnsi="Times New Roman" w:cs="Times New Roman"/>
          <w:sz w:val="24"/>
          <w:szCs w:val="24"/>
        </w:rPr>
        <w:t>д</w:t>
      </w:r>
      <w:r w:rsidRPr="005242C3">
        <w:rPr>
          <w:rFonts w:ascii="Times New Roman" w:hAnsi="Times New Roman" w:cs="Times New Roman"/>
          <w:sz w:val="24"/>
          <w:szCs w:val="24"/>
        </w:rPr>
        <w:t>принимательства с  субъектами крупного бизнеса.</w:t>
      </w:r>
    </w:p>
    <w:p w:rsidR="002B1D3B" w:rsidRPr="005242C3" w:rsidRDefault="002B1D3B" w:rsidP="00140C92">
      <w:pPr>
        <w:pStyle w:val="BodyText"/>
        <w:jc w:val="both"/>
        <w:rPr>
          <w:b w:val="0"/>
          <w:szCs w:val="24"/>
          <w:u w:val="single"/>
        </w:rPr>
      </w:pPr>
      <w:r w:rsidRPr="005242C3">
        <w:rPr>
          <w:b w:val="0"/>
          <w:szCs w:val="24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Программы, а  также возможностью привлечения для реализации мероприятий Программы средств федерального и регионального бюджетов. </w:t>
      </w:r>
    </w:p>
    <w:p w:rsidR="002B1D3B" w:rsidRPr="005242C3" w:rsidRDefault="002B1D3B" w:rsidP="00140C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242C3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мероприятий, предусмотренных разделом 3.1 плана мероприятий Программы "Расширение доступа субъектов малого и среднего предпринимательства к финансовым и материальным ресурсам", позволит:</w:t>
      </w:r>
      <w:r w:rsidRPr="005242C3">
        <w:rPr>
          <w:sz w:val="24"/>
          <w:szCs w:val="24"/>
        </w:rPr>
        <w:t xml:space="preserve"> </w:t>
      </w:r>
    </w:p>
    <w:p w:rsidR="002B1D3B" w:rsidRPr="005242C3" w:rsidRDefault="002B1D3B" w:rsidP="0014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C3">
        <w:rPr>
          <w:rFonts w:ascii="Times New Roman" w:hAnsi="Times New Roman" w:cs="Times New Roman"/>
          <w:sz w:val="24"/>
          <w:szCs w:val="24"/>
        </w:rPr>
        <w:t>обеспечить финансовую и материальную поддержку не менее 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42C3">
        <w:rPr>
          <w:rFonts w:ascii="Times New Roman" w:hAnsi="Times New Roman" w:cs="Times New Roman"/>
          <w:sz w:val="24"/>
          <w:szCs w:val="24"/>
        </w:rPr>
        <w:t>__ субъектов малого и среднего предпринимательства, в том числе, более 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42C3">
        <w:rPr>
          <w:rFonts w:ascii="Times New Roman" w:hAnsi="Times New Roman" w:cs="Times New Roman"/>
          <w:sz w:val="24"/>
          <w:szCs w:val="24"/>
        </w:rPr>
        <w:t>__ – для ведения деятельности в приоритетных для Запорожского сельского поселения  сферах развития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42C3">
        <w:rPr>
          <w:rFonts w:ascii="Times New Roman" w:hAnsi="Times New Roman" w:cs="Times New Roman"/>
          <w:sz w:val="24"/>
          <w:szCs w:val="24"/>
        </w:rPr>
        <w:t>достигнуть роста оборота субъектов малого и среднего предпринимательства получивших финансовую и материальную поддержку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C3">
        <w:rPr>
          <w:rFonts w:ascii="Times New Roman" w:hAnsi="Times New Roman" w:cs="Times New Roman"/>
          <w:sz w:val="24"/>
          <w:szCs w:val="24"/>
        </w:rPr>
        <w:t xml:space="preserve"> создать более ______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42C3">
        <w:rPr>
          <w:rFonts w:ascii="Times New Roman" w:hAnsi="Times New Roman" w:cs="Times New Roman"/>
          <w:sz w:val="24"/>
          <w:szCs w:val="24"/>
        </w:rPr>
        <w:t>_________  новых рабочих мест;</w:t>
      </w:r>
    </w:p>
    <w:p w:rsidR="002B1D3B" w:rsidRPr="0094654F" w:rsidRDefault="002B1D3B" w:rsidP="0014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C3">
        <w:t xml:space="preserve"> </w:t>
      </w:r>
      <w:r w:rsidRPr="0094654F">
        <w:rPr>
          <w:rFonts w:ascii="Times New Roman" w:hAnsi="Times New Roman" w:cs="Times New Roman"/>
          <w:sz w:val="24"/>
          <w:szCs w:val="24"/>
        </w:rPr>
        <w:t>привлечь в сектор малого и среднего предпринимательства финансовые средства российских кредитных организаций, кредитных потребительских кооперативов с членством  субъектов малого предпринимательства увеличить объем инвестиций в основной капитал субъектов малого и среднего предпринимательства, получивших финансовую и материальную поддержку,</w:t>
      </w:r>
    </w:p>
    <w:p w:rsidR="002B1D3B" w:rsidRPr="005242C3" w:rsidRDefault="002B1D3B" w:rsidP="00140C92">
      <w:pPr>
        <w:ind w:firstLine="708"/>
        <w:jc w:val="both"/>
      </w:pPr>
      <w:r w:rsidRPr="005242C3">
        <w:t xml:space="preserve">обеспечить финансовую поддержку </w:t>
      </w:r>
      <w:r>
        <w:t>не менее 3</w:t>
      </w:r>
      <w:r w:rsidRPr="005242C3">
        <w:t xml:space="preserve"> субъектам малого предпринимательства, получивших средства для развития предпринимательской деятельности</w:t>
      </w:r>
      <w:r>
        <w:t>.</w:t>
      </w:r>
    </w:p>
    <w:p w:rsidR="002B1D3B" w:rsidRPr="005242C3" w:rsidRDefault="002B1D3B" w:rsidP="00AC744A">
      <w:pPr>
        <w:pStyle w:val="BodyTextIndent"/>
        <w:rPr>
          <w:b/>
          <w:color w:val="0000FF"/>
        </w:rPr>
      </w:pPr>
      <w:r w:rsidRPr="005242C3">
        <w:rPr>
          <w:b/>
        </w:rPr>
        <w:t>Реализация комплекса мероприятий, предусмотренных разделом 3.2 плана мероприятий Программы "Обеспечение консультационной, организационно-методической и информационной поддержки", позволит</w:t>
      </w:r>
      <w:r w:rsidRPr="005242C3">
        <w:rPr>
          <w:b/>
          <w:color w:val="0000FF"/>
        </w:rPr>
        <w:t xml:space="preserve">: </w:t>
      </w:r>
    </w:p>
    <w:p w:rsidR="002B1D3B" w:rsidRPr="005242C3" w:rsidRDefault="002B1D3B" w:rsidP="00140C92">
      <w:pPr>
        <w:ind w:firstLine="708"/>
        <w:jc w:val="both"/>
      </w:pPr>
      <w:r w:rsidRPr="005242C3">
        <w:t>предоставить на безвозмездной основе представителям социально незащищенных слоев населения, молодежи субъектам малого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Запорожского сельского  поселения сферах развития малого предпринимательства  не менее ____</w:t>
      </w:r>
      <w:r>
        <w:t>10</w:t>
      </w:r>
      <w:r w:rsidRPr="005242C3">
        <w:t>____ услуг в форме индивидуальных консультаций, обучения и организационных семинаров силами специалистов Автономной некоммерческой организации «Ресурсный центр «Виктория»;</w:t>
      </w:r>
    </w:p>
    <w:p w:rsidR="002B1D3B" w:rsidRPr="005242C3" w:rsidRDefault="002B1D3B" w:rsidP="00140C92">
      <w:pPr>
        <w:ind w:firstLine="708"/>
        <w:jc w:val="both"/>
        <w:rPr>
          <w:b/>
        </w:rPr>
      </w:pPr>
      <w:r w:rsidRPr="005242C3">
        <w:t>повысить доступность, качество и расширить спектр оказываемых субъектам малого предпринимательства услуг специалистами организации инфраструктуры поддержки  малого предпринимательства, Автономной некоммерческой организации «Ресурсный центр «Виктория»</w:t>
      </w:r>
      <w:r w:rsidRPr="005242C3">
        <w:rPr>
          <w:b/>
        </w:rPr>
        <w:t>.</w:t>
      </w:r>
    </w:p>
    <w:p w:rsidR="002B1D3B" w:rsidRPr="005242C3" w:rsidRDefault="002B1D3B" w:rsidP="00140C92">
      <w:pPr>
        <w:pStyle w:val="BodyTextIndent"/>
        <w:rPr>
          <w:b/>
        </w:rPr>
      </w:pPr>
      <w:r w:rsidRPr="005242C3">
        <w:rPr>
          <w:b/>
        </w:rPr>
        <w:t>Реализация комплекса мероприятий, предусмотренных разделом 3.4 плана мероприятий Программы "Содействие росту конкурентоспособности и продвижению продукции субъектов малого и среднего  предпринимательства на товарные рынки", позволит:</w:t>
      </w:r>
    </w:p>
    <w:p w:rsidR="002B1D3B" w:rsidRPr="00AC744A" w:rsidRDefault="002B1D3B" w:rsidP="00AC744A">
      <w:pPr>
        <w:pStyle w:val="BodyTextIndent"/>
        <w:ind w:left="0"/>
      </w:pPr>
      <w:r w:rsidRPr="00AC744A">
        <w:t xml:space="preserve">оказать содействие росту конкурентоспособности и продвижению продукции на внешние рынки не менее ____3___ субъектам малого и среднего предпринимательства       </w:t>
      </w:r>
    </w:p>
    <w:p w:rsidR="002B1D3B" w:rsidRPr="005242C3" w:rsidRDefault="002B1D3B" w:rsidP="00140C92">
      <w:pPr>
        <w:ind w:firstLine="708"/>
        <w:jc w:val="both"/>
      </w:pPr>
      <w:r w:rsidRPr="005242C3">
        <w:t xml:space="preserve">принять участие в </w:t>
      </w:r>
      <w:r>
        <w:t>межмуниципальных</w:t>
      </w:r>
      <w:r w:rsidRPr="005242C3">
        <w:t>, межрегиональных и областных конкурсах, конференциях, выставочно-ярмарочных мероприятиях не менее ___</w:t>
      </w:r>
      <w:r>
        <w:t>10</w:t>
      </w:r>
      <w:r w:rsidRPr="005242C3">
        <w:t>__ субъектов малого и среднего  предпринимательства.</w:t>
      </w:r>
    </w:p>
    <w:p w:rsidR="002B1D3B" w:rsidRPr="005242C3" w:rsidRDefault="002B1D3B" w:rsidP="00140C92">
      <w:pPr>
        <w:ind w:firstLine="708"/>
        <w:jc w:val="both"/>
      </w:pPr>
      <w:r w:rsidRPr="005242C3">
        <w:t>создать  центр коллективного доступа в Интернет для субъектов малого и среднего  предпринимательства на базе организации поддержки предпринимательства АНО «Виктория»;</w:t>
      </w:r>
    </w:p>
    <w:p w:rsidR="002B1D3B" w:rsidRPr="005242C3" w:rsidRDefault="002B1D3B" w:rsidP="00140C92">
      <w:pPr>
        <w:ind w:firstLine="708"/>
        <w:jc w:val="both"/>
      </w:pPr>
      <w:r w:rsidRPr="005242C3">
        <w:t>расширить возможности доступа субъектов малого и среднего предпринимательства в Интернет;</w:t>
      </w:r>
    </w:p>
    <w:p w:rsidR="002B1D3B" w:rsidRPr="005242C3" w:rsidRDefault="002B1D3B" w:rsidP="00140C92">
      <w:pPr>
        <w:ind w:firstLine="708"/>
        <w:jc w:val="both"/>
      </w:pPr>
      <w:r w:rsidRPr="005242C3">
        <w:t>развить навыки применения ИКТ у субъектов малого и среднего предпринимательства;</w:t>
      </w:r>
    </w:p>
    <w:p w:rsidR="002B1D3B" w:rsidRPr="005242C3" w:rsidRDefault="002B1D3B" w:rsidP="00140C92">
      <w:pPr>
        <w:ind w:firstLine="708"/>
        <w:jc w:val="both"/>
      </w:pPr>
      <w:r w:rsidRPr="005242C3">
        <w:t>Реализация комплекса программных мероприятий, предусмотренных разделом 3.5 плана мероприятий Программы «Содействие в устранении административных барьеров и препятствий, сдерживающих развитие малого и среднего предпринимательства» позволит:</w:t>
      </w:r>
    </w:p>
    <w:p w:rsidR="002B1D3B" w:rsidRPr="005242C3" w:rsidRDefault="002B1D3B" w:rsidP="00140C92">
      <w:pPr>
        <w:ind w:firstLine="708"/>
        <w:jc w:val="both"/>
      </w:pPr>
      <w:r w:rsidRPr="005242C3">
        <w:t>улучшить предпринимательский климат в поселении;</w:t>
      </w:r>
    </w:p>
    <w:p w:rsidR="002B1D3B" w:rsidRPr="007E5C29" w:rsidRDefault="002B1D3B" w:rsidP="00140C92">
      <w:pPr>
        <w:ind w:firstLine="708"/>
        <w:jc w:val="both"/>
      </w:pPr>
      <w:r w:rsidRPr="005242C3">
        <w:t xml:space="preserve">  </w:t>
      </w:r>
    </w:p>
    <w:p w:rsidR="002B1D3B" w:rsidRPr="005242C3" w:rsidRDefault="002B1D3B" w:rsidP="00140C92">
      <w:pPr>
        <w:rPr>
          <w:b/>
        </w:rPr>
      </w:pPr>
    </w:p>
    <w:p w:rsidR="002B1D3B" w:rsidRPr="005242C3" w:rsidRDefault="002B1D3B" w:rsidP="00140C92">
      <w:pPr>
        <w:ind w:firstLine="708"/>
        <w:jc w:val="center"/>
        <w:rPr>
          <w:b/>
        </w:rPr>
      </w:pPr>
      <w:r w:rsidRPr="005242C3">
        <w:rPr>
          <w:b/>
        </w:rPr>
        <w:t>6. Состав, функции и полномочия участников</w:t>
      </w:r>
      <w:r w:rsidRPr="005242C3">
        <w:rPr>
          <w:b/>
        </w:rPr>
        <w:br/>
        <w:t xml:space="preserve"> реализации Программы</w:t>
      </w:r>
    </w:p>
    <w:p w:rsidR="002B1D3B" w:rsidRPr="005242C3" w:rsidRDefault="002B1D3B" w:rsidP="00140C92">
      <w:pPr>
        <w:ind w:firstLine="708"/>
        <w:jc w:val="center"/>
        <w:rPr>
          <w:b/>
        </w:rPr>
      </w:pPr>
    </w:p>
    <w:p w:rsidR="002B1D3B" w:rsidRPr="005242C3" w:rsidRDefault="002B1D3B" w:rsidP="00140C92">
      <w:pPr>
        <w:ind w:firstLine="708"/>
        <w:jc w:val="both"/>
      </w:pPr>
      <w:r w:rsidRPr="005242C3">
        <w:t xml:space="preserve">Главным распорядителем бюджетных средств, предназначенных для реализации мероприятий Программы является 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области. </w:t>
      </w:r>
    </w:p>
    <w:p w:rsidR="002B1D3B" w:rsidRPr="005242C3" w:rsidRDefault="002B1D3B" w:rsidP="00140C92">
      <w:pPr>
        <w:pStyle w:val="BodyText"/>
        <w:jc w:val="both"/>
        <w:rPr>
          <w:b w:val="0"/>
          <w:szCs w:val="24"/>
        </w:rPr>
      </w:pPr>
      <w:r w:rsidRPr="005242C3">
        <w:rPr>
          <w:szCs w:val="24"/>
        </w:rPr>
        <w:t xml:space="preserve">Исполнителями  Программы являются: </w:t>
      </w:r>
      <w:r w:rsidRPr="005242C3">
        <w:rPr>
          <w:b w:val="0"/>
          <w:szCs w:val="24"/>
        </w:rPr>
        <w:t xml:space="preserve">Администрация  муниципального образования </w:t>
      </w:r>
      <w:r>
        <w:rPr>
          <w:b w:val="0"/>
          <w:szCs w:val="24"/>
        </w:rPr>
        <w:t>Запорожское</w:t>
      </w:r>
      <w:r w:rsidRPr="005242C3">
        <w:rPr>
          <w:b w:val="0"/>
          <w:szCs w:val="24"/>
        </w:rPr>
        <w:t xml:space="preserve"> сельское поселение Приозерский муниципальный  район Ленинградской области;</w:t>
      </w:r>
    </w:p>
    <w:p w:rsidR="002B1D3B" w:rsidRPr="005242C3" w:rsidRDefault="002B1D3B" w:rsidP="00140C92">
      <w:pPr>
        <w:pStyle w:val="BodyText"/>
        <w:jc w:val="both"/>
        <w:rPr>
          <w:b w:val="0"/>
          <w:szCs w:val="24"/>
        </w:rPr>
      </w:pPr>
      <w:r w:rsidRPr="005242C3">
        <w:rPr>
          <w:b w:val="0"/>
          <w:szCs w:val="24"/>
        </w:rPr>
        <w:t xml:space="preserve">Муниципальное образование </w:t>
      </w:r>
      <w:r>
        <w:rPr>
          <w:b w:val="0"/>
          <w:szCs w:val="24"/>
        </w:rPr>
        <w:t>Запорожское</w:t>
      </w:r>
      <w:r w:rsidRPr="005242C3">
        <w:rPr>
          <w:b w:val="0"/>
          <w:szCs w:val="24"/>
        </w:rPr>
        <w:t xml:space="preserve"> сельское поселение Приозерский муниципальный район Ленинградской области;</w:t>
      </w:r>
    </w:p>
    <w:p w:rsidR="002B1D3B" w:rsidRPr="005242C3" w:rsidRDefault="002B1D3B" w:rsidP="00140C92">
      <w:pPr>
        <w:pStyle w:val="BodyText"/>
        <w:jc w:val="both"/>
        <w:rPr>
          <w:b w:val="0"/>
          <w:szCs w:val="24"/>
        </w:rPr>
      </w:pPr>
      <w:r w:rsidRPr="005242C3">
        <w:rPr>
          <w:b w:val="0"/>
          <w:szCs w:val="24"/>
        </w:rPr>
        <w:t>ГУ ЦЗН Приозерского района;</w:t>
      </w:r>
    </w:p>
    <w:p w:rsidR="002B1D3B" w:rsidRPr="005242C3" w:rsidRDefault="002B1D3B" w:rsidP="00140C92">
      <w:pPr>
        <w:ind w:firstLine="708"/>
        <w:jc w:val="both"/>
      </w:pPr>
      <w:r w:rsidRPr="005242C3">
        <w:t>На проведение каждого мероприятия, выполняемого в рамках реализации Программы, заключаются договоры между получателем бюджетных средств и исполнителем программных  мероприятий, определяющие взаимные права и обязанности, конкретные сроки исполнения и объемы финансирования каждого мероприятия.</w:t>
      </w:r>
    </w:p>
    <w:p w:rsidR="002B1D3B" w:rsidRPr="005242C3" w:rsidRDefault="002B1D3B" w:rsidP="00140C92">
      <w:pPr>
        <w:pStyle w:val="Heading1"/>
        <w:jc w:val="center"/>
        <w:rPr>
          <w:szCs w:val="24"/>
        </w:rPr>
      </w:pPr>
      <w:r w:rsidRPr="005242C3">
        <w:rPr>
          <w:szCs w:val="24"/>
        </w:rPr>
        <w:t xml:space="preserve">                                         </w:t>
      </w:r>
    </w:p>
    <w:p w:rsidR="002B1D3B" w:rsidRPr="00346F0A" w:rsidRDefault="002B1D3B" w:rsidP="00346F0A">
      <w:pPr>
        <w:ind w:firstLine="708"/>
        <w:jc w:val="center"/>
        <w:rPr>
          <w:b/>
        </w:rPr>
      </w:pPr>
      <w:r>
        <w:rPr>
          <w:b/>
        </w:rPr>
        <w:t>7</w:t>
      </w:r>
      <w:r w:rsidRPr="00346F0A">
        <w:rPr>
          <w:b/>
        </w:rPr>
        <w:t>. Общий   контроль реализации Программы.</w:t>
      </w:r>
    </w:p>
    <w:p w:rsidR="002B1D3B" w:rsidRPr="005242C3" w:rsidRDefault="002B1D3B" w:rsidP="00140C92">
      <w:pPr>
        <w:ind w:firstLine="708"/>
        <w:jc w:val="both"/>
        <w:rPr>
          <w:b/>
        </w:rPr>
      </w:pPr>
    </w:p>
    <w:p w:rsidR="002B1D3B" w:rsidRPr="005242C3" w:rsidRDefault="002B1D3B" w:rsidP="00140C92">
      <w:pPr>
        <w:pStyle w:val="BodyText"/>
        <w:jc w:val="both"/>
        <w:rPr>
          <w:b w:val="0"/>
          <w:szCs w:val="24"/>
        </w:rPr>
      </w:pPr>
      <w:r w:rsidRPr="005242C3">
        <w:rPr>
          <w:b w:val="0"/>
          <w:szCs w:val="24"/>
        </w:rPr>
        <w:t>Общий контроль   реализации мероприятий Программы осуществляет Глава Администрации   муниципального образования Запорожское сельское поселение Приозерский муниципальный  район Ленинградской области  Лестникова Валентина Владимировна.</w:t>
      </w:r>
    </w:p>
    <w:p w:rsidR="002B1D3B" w:rsidRPr="005242C3" w:rsidRDefault="002B1D3B" w:rsidP="00140C92">
      <w:pPr>
        <w:ind w:firstLine="708"/>
        <w:jc w:val="both"/>
      </w:pPr>
    </w:p>
    <w:p w:rsidR="002B1D3B" w:rsidRPr="005242C3" w:rsidRDefault="002B1D3B" w:rsidP="00140C92">
      <w:pPr>
        <w:pStyle w:val="BodyText"/>
        <w:jc w:val="center"/>
        <w:outlineLvl w:val="0"/>
        <w:rPr>
          <w:szCs w:val="24"/>
        </w:rPr>
      </w:pPr>
    </w:p>
    <w:p w:rsidR="002B1D3B" w:rsidRPr="005242C3" w:rsidRDefault="002B1D3B" w:rsidP="00140C92">
      <w:pPr>
        <w:pStyle w:val="BodyText"/>
        <w:jc w:val="center"/>
        <w:outlineLvl w:val="0"/>
        <w:rPr>
          <w:szCs w:val="24"/>
        </w:rPr>
      </w:pPr>
    </w:p>
    <w:p w:rsidR="002B1D3B" w:rsidRPr="005242C3" w:rsidRDefault="002B1D3B" w:rsidP="00140C92">
      <w:pPr>
        <w:pStyle w:val="BodyText"/>
        <w:jc w:val="center"/>
        <w:outlineLvl w:val="0"/>
        <w:rPr>
          <w:szCs w:val="24"/>
        </w:rPr>
      </w:pPr>
    </w:p>
    <w:p w:rsidR="002B1D3B" w:rsidRDefault="002B1D3B" w:rsidP="00095E2A">
      <w:pPr>
        <w:shd w:val="clear" w:color="auto" w:fill="FFFFFF"/>
        <w:rPr>
          <w:b/>
        </w:rPr>
      </w:pPr>
    </w:p>
    <w:p w:rsidR="002B1D3B" w:rsidRPr="007153E0" w:rsidRDefault="002B1D3B" w:rsidP="007153E0">
      <w:pPr>
        <w:shd w:val="clear" w:color="auto" w:fill="FFFFFF"/>
        <w:ind w:left="5670"/>
        <w:jc w:val="both"/>
        <w:rPr>
          <w:b/>
        </w:rPr>
      </w:pPr>
      <w:r>
        <w:rPr>
          <w:b/>
          <w:sz w:val="20"/>
          <w:szCs w:val="20"/>
        </w:rPr>
        <w:br w:type="page"/>
      </w:r>
      <w:r w:rsidRPr="007153E0">
        <w:rPr>
          <w:b/>
        </w:rPr>
        <w:t>Приложение 1</w:t>
      </w:r>
    </w:p>
    <w:p w:rsidR="002B1D3B" w:rsidRPr="007153E0" w:rsidRDefault="002B1D3B" w:rsidP="007153E0">
      <w:pPr>
        <w:shd w:val="clear" w:color="auto" w:fill="FFFFFF"/>
        <w:ind w:left="5670"/>
        <w:jc w:val="both"/>
        <w:rPr>
          <w:b/>
        </w:rPr>
      </w:pPr>
      <w:r w:rsidRPr="007153E0">
        <w:t>к пр</w:t>
      </w:r>
      <w:r>
        <w:t xml:space="preserve">ограмме" Развитие и   поддержка </w:t>
      </w:r>
      <w:r w:rsidRPr="007153E0">
        <w:t xml:space="preserve">малого </w:t>
      </w:r>
      <w:r>
        <w:t xml:space="preserve">и среднего </w:t>
      </w:r>
      <w:r w:rsidRPr="007153E0">
        <w:t>предпринимательства</w:t>
      </w:r>
      <w:r>
        <w:rPr>
          <w:b/>
        </w:rPr>
        <w:t xml:space="preserve"> </w:t>
      </w:r>
      <w:r w:rsidRPr="007153E0">
        <w:t>в муниципальном образовании</w:t>
      </w:r>
      <w:r>
        <w:rPr>
          <w:b/>
        </w:rPr>
        <w:t xml:space="preserve"> </w:t>
      </w:r>
      <w:r w:rsidRPr="007153E0">
        <w:t>Запорожское сельское поселение</w:t>
      </w:r>
      <w:r>
        <w:rPr>
          <w:b/>
        </w:rPr>
        <w:t xml:space="preserve"> </w:t>
      </w:r>
      <w:r w:rsidRPr="007153E0">
        <w:t>муниципального образования  Приозерский муниципальный район</w:t>
      </w:r>
      <w:r>
        <w:rPr>
          <w:b/>
        </w:rPr>
        <w:t xml:space="preserve"> </w:t>
      </w:r>
      <w:r w:rsidRPr="007153E0">
        <w:t>Ленинградской области на 2015 - 2017 годы"</w:t>
      </w:r>
    </w:p>
    <w:p w:rsidR="002B1D3B" w:rsidRDefault="002B1D3B" w:rsidP="00140C92">
      <w:pPr>
        <w:shd w:val="clear" w:color="auto" w:fill="FFFFFF"/>
        <w:jc w:val="center"/>
        <w:rPr>
          <w:b/>
        </w:rPr>
      </w:pPr>
    </w:p>
    <w:p w:rsidR="002B1D3B" w:rsidRDefault="002B1D3B" w:rsidP="00140C92">
      <w:pPr>
        <w:shd w:val="clear" w:color="auto" w:fill="FFFFFF"/>
        <w:jc w:val="center"/>
        <w:rPr>
          <w:b/>
        </w:rPr>
      </w:pPr>
    </w:p>
    <w:p w:rsidR="002B1D3B" w:rsidRDefault="002B1D3B" w:rsidP="00140C92">
      <w:pPr>
        <w:shd w:val="clear" w:color="auto" w:fill="FFFFFF"/>
        <w:jc w:val="center"/>
        <w:rPr>
          <w:b/>
        </w:rPr>
      </w:pPr>
    </w:p>
    <w:p w:rsidR="002B1D3B" w:rsidRDefault="002B1D3B" w:rsidP="00140C92">
      <w:pPr>
        <w:shd w:val="clear" w:color="auto" w:fill="FFFFFF"/>
        <w:jc w:val="center"/>
        <w:rPr>
          <w:b/>
        </w:rPr>
      </w:pPr>
    </w:p>
    <w:p w:rsidR="002B1D3B" w:rsidRPr="005242C3" w:rsidRDefault="002B1D3B" w:rsidP="00140C92">
      <w:pPr>
        <w:shd w:val="clear" w:color="auto" w:fill="FFFFFF"/>
        <w:jc w:val="center"/>
        <w:rPr>
          <w:b/>
        </w:rPr>
      </w:pPr>
      <w:r w:rsidRPr="005242C3">
        <w:rPr>
          <w:b/>
        </w:rPr>
        <w:t>План</w:t>
      </w:r>
    </w:p>
    <w:p w:rsidR="002B1D3B" w:rsidRPr="005242C3" w:rsidRDefault="002B1D3B" w:rsidP="00140C92">
      <w:pPr>
        <w:shd w:val="clear" w:color="auto" w:fill="FFFFFF"/>
        <w:jc w:val="center"/>
      </w:pPr>
      <w:r w:rsidRPr="005242C3">
        <w:t>реализации мероприятий Программы " Развитие и   поддержка малого</w:t>
      </w:r>
      <w:r>
        <w:t xml:space="preserve"> и среднего</w:t>
      </w:r>
      <w:r w:rsidRPr="005242C3">
        <w:t xml:space="preserve"> предпринимательства в муниципальном образовании Запорожское сельское поселение МО Приозерский муниципальный район  Ленинградской области на 20</w:t>
      </w:r>
      <w:r>
        <w:t>15</w:t>
      </w:r>
      <w:r w:rsidRPr="005242C3">
        <w:t xml:space="preserve"> - 201</w:t>
      </w:r>
      <w:r>
        <w:t>7</w:t>
      </w:r>
      <w:r w:rsidRPr="005242C3">
        <w:t xml:space="preserve"> годы"</w:t>
      </w:r>
    </w:p>
    <w:p w:rsidR="002B1D3B" w:rsidRDefault="002B1D3B" w:rsidP="00140C92">
      <w:pPr>
        <w:shd w:val="clear" w:color="auto" w:fill="FFFFFF"/>
        <w:jc w:val="center"/>
      </w:pPr>
    </w:p>
    <w:tbl>
      <w:tblPr>
        <w:tblW w:w="10620" w:type="dxa"/>
        <w:jc w:val="center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813"/>
        <w:gridCol w:w="1426"/>
        <w:gridCol w:w="3661"/>
      </w:tblGrid>
      <w:tr w:rsidR="002B1D3B" w:rsidTr="00346F0A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№</w:t>
            </w:r>
          </w:p>
          <w:p w:rsidR="002B1D3B" w:rsidRDefault="002B1D3B" w:rsidP="00140C92">
            <w:pPr>
              <w:shd w:val="clear" w:color="auto" w:fill="FFFFFF"/>
            </w:pPr>
            <w:r>
              <w:t>п/п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Мероприятия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Сроки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Ответственные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1.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Выдача микро займов предпринимателям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Администрация МО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2.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Оказание   консультационных   услуг   по    общим вопросам     осуществления     предпринимательской деятельности.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Администрация МО</w:t>
            </w:r>
          </w:p>
          <w:p w:rsidR="002B1D3B" w:rsidRDefault="002B1D3B" w:rsidP="00140C92">
            <w:pPr>
              <w:shd w:val="clear" w:color="auto" w:fill="FFFFFF"/>
            </w:pPr>
            <w:r>
              <w:t xml:space="preserve"> АНО «Виктория»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Pr="00F972DE" w:rsidRDefault="002B1D3B" w:rsidP="00140C92">
            <w:pPr>
              <w:shd w:val="clear" w:color="auto" w:fill="FFFFFF"/>
            </w:pPr>
            <w:r>
              <w:rPr>
                <w:iCs/>
              </w:rPr>
              <w:t>3.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Оказание информационных услуг, предоставление субъектам  МП   имеющейся  нормативно-правовой информации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Администрация МО</w:t>
            </w:r>
          </w:p>
          <w:p w:rsidR="002B1D3B" w:rsidRDefault="002B1D3B" w:rsidP="00140C92">
            <w:pPr>
              <w:shd w:val="clear" w:color="auto" w:fill="FFFFFF"/>
            </w:pPr>
            <w:r>
              <w:t xml:space="preserve"> АНО «Виктория»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113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4.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Распространение среди субъектов МП информации о  мерах  финансовой  и  организационно-правовой поддержке МП в ЛО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 xml:space="preserve">Администрация МО </w:t>
            </w:r>
          </w:p>
          <w:p w:rsidR="002B1D3B" w:rsidRDefault="002B1D3B" w:rsidP="00140C92">
            <w:pPr>
              <w:shd w:val="clear" w:color="auto" w:fill="FFFFFF"/>
            </w:pPr>
            <w:r>
              <w:t>АНО «Виктория»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111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5.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Обучение     начинающих     предпринимателей     с использованием  Учебно-методического  комплекта "Ведение в предпринимательство"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 xml:space="preserve">Администрация МО </w:t>
            </w:r>
          </w:p>
          <w:p w:rsidR="002B1D3B" w:rsidRDefault="002B1D3B" w:rsidP="00140C92">
            <w:pPr>
              <w:shd w:val="clear" w:color="auto" w:fill="FFFFFF"/>
            </w:pPr>
            <w:r>
              <w:t>АНО «Виктория»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6.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Подготовка     и     разработка     бизнес-планов     для начинающих    предпринимателей    и    безработных граждан.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 xml:space="preserve">Администрация МО </w:t>
            </w:r>
          </w:p>
          <w:p w:rsidR="002B1D3B" w:rsidRDefault="002B1D3B" w:rsidP="00140C92">
            <w:pPr>
              <w:shd w:val="clear" w:color="auto" w:fill="FFFFFF"/>
            </w:pPr>
            <w:r>
              <w:t>АНО «Виктория»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7.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Продолжение сотрудничества с ГУ ЦЗН (обучение, тестирование,                    бизнес-консультирование) проведение      семинаров     тренингов      с      целью выявления деловых качеств у   граждан желающих открыть своё дело.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 xml:space="preserve">АНО «Виктория» </w:t>
            </w:r>
          </w:p>
          <w:p w:rsidR="002B1D3B" w:rsidRDefault="002B1D3B" w:rsidP="00140C92">
            <w:pPr>
              <w:shd w:val="clear" w:color="auto" w:fill="FFFFFF"/>
            </w:pPr>
            <w:r>
              <w:t>ГУ ЦЗН г.Приозерска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8.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Профориентационная   работа   среди   молодежи   и безработных граждан.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Администрация МО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9.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Информационно   -  консультационное  обеспечение предпринимателей по вопросам кредитования.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Администрация МО</w:t>
            </w:r>
          </w:p>
          <w:p w:rsidR="002B1D3B" w:rsidRDefault="002B1D3B" w:rsidP="00140C92">
            <w:pPr>
              <w:shd w:val="clear" w:color="auto" w:fill="FFFFFF"/>
            </w:pPr>
            <w:r>
              <w:t>АНО «Виктория»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10.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Ведение     реестра     малых     предприятий     и индивидуальных предпринимателей МО Запорожское сельское поселение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Администрация МО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11.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 xml:space="preserve">Ведение реестра недвижимого имущества,   находящегося в собственности МО Запорожское сельское поселение и  арендуемого субъектами    </w:t>
            </w:r>
            <w:r>
              <w:br/>
              <w:t xml:space="preserve">малого и среднего предпринимательства    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Администрация МО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11.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Проведение мониторинга проблем и препятствий, сдерживающих развитие малого и среднего предпринимательства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095E2A">
            <w:pPr>
              <w:shd w:val="clear" w:color="auto" w:fill="FFFFFF"/>
            </w:pPr>
            <w:r>
              <w:t>(ежеквартально)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Администрация МО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12.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Привлечение субъектов малого бизнеса к участию в отраслевых и итоговых региональных выставках, конкурсах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В соответствии с графиком выставок и проведением конкурсов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 xml:space="preserve">  Администрация МО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136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13.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Обучение    по    специальности:    Бухгалтер,   офис- менеджер, продавец, пользователь ПК, горничная, 1С бухгалтерия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 xml:space="preserve"> 2015 - 2017</w:t>
            </w:r>
          </w:p>
          <w:p w:rsidR="002B1D3B" w:rsidRDefault="002B1D3B" w:rsidP="00140C92">
            <w:pPr>
              <w:shd w:val="clear" w:color="auto" w:fill="FFFFFF"/>
            </w:pPr>
          </w:p>
        </w:tc>
        <w:tc>
          <w:tcPr>
            <w:tcW w:w="36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D3B" w:rsidRDefault="002B1D3B" w:rsidP="00140C92">
            <w:pPr>
              <w:shd w:val="clear" w:color="auto" w:fill="FFFFFF"/>
            </w:pPr>
            <w:r>
              <w:t>АНО «Виктория»</w:t>
            </w:r>
          </w:p>
        </w:tc>
      </w:tr>
    </w:tbl>
    <w:p w:rsidR="002B1D3B" w:rsidRPr="00DA4033" w:rsidRDefault="002B1D3B" w:rsidP="00140C92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10620" w:type="dxa"/>
        <w:jc w:val="center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842"/>
        <w:gridCol w:w="1418"/>
        <w:gridCol w:w="3640"/>
      </w:tblGrid>
      <w:tr w:rsidR="002B1D3B" w:rsidTr="00346F0A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14.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Выпуск рекламно-информационной продукции: каталога    малых    предприятий    муниципального образования, буклетов, брошюр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Администрация МО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15.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Подведение     итогов     работы,     выбор     лучших предпринимателей, награждение по итогам года.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Администрация МО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16.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Проведение        «Круглых    столов"    с    участием предпринимателей              и              представителей Законодательной   и   исполнительной   власти   МО Запорожское сельское поселение.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  <w:r>
              <w:t>ежеквартально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 xml:space="preserve">Администрация МО </w:t>
            </w:r>
          </w:p>
          <w:p w:rsidR="002B1D3B" w:rsidRDefault="002B1D3B" w:rsidP="00140C92">
            <w:pPr>
              <w:shd w:val="clear" w:color="auto" w:fill="FFFFFF"/>
            </w:pP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17.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Проведение     семинаров     по развитию сельского туризма на территории МО Запорожское сельское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Администрация МО</w:t>
            </w:r>
          </w:p>
          <w:p w:rsidR="002B1D3B" w:rsidRDefault="002B1D3B" w:rsidP="00140C92">
            <w:pPr>
              <w:shd w:val="clear" w:color="auto" w:fill="FFFFFF"/>
            </w:pPr>
            <w:r>
              <w:t xml:space="preserve"> АНО «Виктория»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18.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 xml:space="preserve">Проведение семинаров и  обучения по проверке знаний по охране труда руководителей и специалистов субъектов    </w:t>
            </w:r>
            <w:r>
              <w:br/>
              <w:t>малого предпринимательства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Администрация МО</w:t>
            </w:r>
          </w:p>
          <w:p w:rsidR="002B1D3B" w:rsidRDefault="002B1D3B" w:rsidP="00140C92">
            <w:pPr>
              <w:shd w:val="clear" w:color="auto" w:fill="FFFFFF"/>
            </w:pPr>
            <w:r>
              <w:t>ГУ ЦЗН г.Приозерска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19.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Участие      в      межтерриториальных,      межмуниципальных мероприятиях,   выездных   семинарах-встречах   по обмену опытом и для поиска партнёров по бизнесу.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Администрация МО</w:t>
            </w:r>
          </w:p>
          <w:p w:rsidR="002B1D3B" w:rsidRDefault="002B1D3B" w:rsidP="00140C92">
            <w:pPr>
              <w:shd w:val="clear" w:color="auto" w:fill="FFFFFF"/>
            </w:pPr>
            <w:r>
              <w:t>АНО «Виктория»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20.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Организация   «Школы   начального   бизнеса»   для учащихся общеобразовательной школы.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 xml:space="preserve">Администрация МО </w:t>
            </w:r>
          </w:p>
          <w:p w:rsidR="002B1D3B" w:rsidRDefault="002B1D3B" w:rsidP="00140C92">
            <w:pPr>
              <w:shd w:val="clear" w:color="auto" w:fill="FFFFFF"/>
            </w:pPr>
            <w:r>
              <w:t>АНО «Виктория»</w:t>
            </w:r>
          </w:p>
        </w:tc>
      </w:tr>
      <w:tr w:rsidR="002B1D3B" w:rsidTr="00346F0A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21.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Участие в ярмарке профессий и учебных мест для молодёжи и учащихся общеобразовательной школы.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095E2A">
            <w:pPr>
              <w:shd w:val="clear" w:color="auto" w:fill="FFFFFF"/>
            </w:pPr>
            <w:r>
              <w:t>2015 - 2017</w:t>
            </w:r>
          </w:p>
          <w:p w:rsidR="002B1D3B" w:rsidRDefault="002B1D3B" w:rsidP="00140C92">
            <w:pPr>
              <w:shd w:val="clear" w:color="auto" w:fill="FFFFFF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D3B" w:rsidRDefault="002B1D3B" w:rsidP="00140C92">
            <w:pPr>
              <w:shd w:val="clear" w:color="auto" w:fill="FFFFFF"/>
            </w:pPr>
            <w:r>
              <w:t>Администрация МО</w:t>
            </w:r>
          </w:p>
          <w:p w:rsidR="002B1D3B" w:rsidRDefault="002B1D3B" w:rsidP="00140C92">
            <w:pPr>
              <w:shd w:val="clear" w:color="auto" w:fill="FFFFFF"/>
            </w:pPr>
            <w:r>
              <w:t>ГУ ЦЗН г.Приозерска</w:t>
            </w:r>
          </w:p>
        </w:tc>
      </w:tr>
    </w:tbl>
    <w:p w:rsidR="002B1D3B" w:rsidRPr="00B40DC6" w:rsidRDefault="002B1D3B" w:rsidP="00B40DC6">
      <w:pPr>
        <w:shd w:val="clear" w:color="auto" w:fill="FFFFFF"/>
        <w:rPr>
          <w:b/>
          <w:bCs/>
        </w:rPr>
      </w:pPr>
    </w:p>
    <w:sectPr w:rsidR="002B1D3B" w:rsidRPr="00B40DC6" w:rsidSect="00346F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2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4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D1A"/>
    <w:rsid w:val="00036361"/>
    <w:rsid w:val="00095E2A"/>
    <w:rsid w:val="00140C92"/>
    <w:rsid w:val="00195A5A"/>
    <w:rsid w:val="00216338"/>
    <w:rsid w:val="002B1D3B"/>
    <w:rsid w:val="002D665C"/>
    <w:rsid w:val="003237C3"/>
    <w:rsid w:val="00346F0A"/>
    <w:rsid w:val="00360847"/>
    <w:rsid w:val="00362D1A"/>
    <w:rsid w:val="005242C3"/>
    <w:rsid w:val="005B4788"/>
    <w:rsid w:val="006924DD"/>
    <w:rsid w:val="006B26BE"/>
    <w:rsid w:val="007153E0"/>
    <w:rsid w:val="00752F48"/>
    <w:rsid w:val="007E2F40"/>
    <w:rsid w:val="007E5C29"/>
    <w:rsid w:val="007F05FC"/>
    <w:rsid w:val="0083450E"/>
    <w:rsid w:val="00892337"/>
    <w:rsid w:val="008B10ED"/>
    <w:rsid w:val="00941D06"/>
    <w:rsid w:val="0094654F"/>
    <w:rsid w:val="009629EF"/>
    <w:rsid w:val="009C30A6"/>
    <w:rsid w:val="00AC744A"/>
    <w:rsid w:val="00B40DC6"/>
    <w:rsid w:val="00B809DF"/>
    <w:rsid w:val="00B85CF2"/>
    <w:rsid w:val="00C335B7"/>
    <w:rsid w:val="00C901D4"/>
    <w:rsid w:val="00CA1CCC"/>
    <w:rsid w:val="00DA4033"/>
    <w:rsid w:val="00F018A4"/>
    <w:rsid w:val="00F13122"/>
    <w:rsid w:val="00F151B2"/>
    <w:rsid w:val="00F65C5C"/>
    <w:rsid w:val="00F972DE"/>
    <w:rsid w:val="00FC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0C92"/>
    <w:pPr>
      <w:keepNext/>
      <w:ind w:left="-4785"/>
      <w:jc w:val="both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5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62D1A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5AC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40C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5A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40C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5AC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40C92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5A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40C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5AC"/>
    <w:rPr>
      <w:sz w:val="16"/>
      <w:szCs w:val="16"/>
    </w:rPr>
  </w:style>
  <w:style w:type="paragraph" w:customStyle="1" w:styleId="ConsPlusNormal">
    <w:name w:val="ConsPlusNormal"/>
    <w:uiPriority w:val="99"/>
    <w:rsid w:val="00140C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140C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140C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0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A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4425</Words>
  <Characters>25229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</dc:creator>
  <cp:keywords/>
  <dc:description/>
  <cp:lastModifiedBy>Victor</cp:lastModifiedBy>
  <cp:revision>2</cp:revision>
  <cp:lastPrinted>2015-01-06T07:52:00Z</cp:lastPrinted>
  <dcterms:created xsi:type="dcterms:W3CDTF">2015-02-01T15:32:00Z</dcterms:created>
  <dcterms:modified xsi:type="dcterms:W3CDTF">2015-02-01T15:32:00Z</dcterms:modified>
</cp:coreProperties>
</file>