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52" w:rsidRPr="00FF1A5D" w:rsidRDefault="006C7252" w:rsidP="00847CF8">
      <w:pPr>
        <w:jc w:val="center"/>
        <w:rPr>
          <w:noProof/>
        </w:rPr>
      </w:pPr>
    </w:p>
    <w:p w:rsidR="006C7252" w:rsidRPr="00FF1A5D" w:rsidRDefault="006C7252" w:rsidP="00FF1A5D">
      <w:pPr>
        <w:jc w:val="center"/>
      </w:pPr>
    </w:p>
    <w:p w:rsidR="006C7252" w:rsidRPr="00FF1A5D" w:rsidRDefault="006C7252" w:rsidP="00575019">
      <w:pPr>
        <w:ind w:firstLine="708"/>
      </w:pPr>
      <w:r w:rsidRPr="00FF1A5D">
        <w:t xml:space="preserve">Администрация муниципального образования </w:t>
      </w:r>
      <w:r>
        <w:t>Запорожское</w:t>
      </w:r>
      <w:r w:rsidRPr="00FF1A5D">
        <w:t xml:space="preserve"> сельское поселение</w:t>
      </w:r>
    </w:p>
    <w:p w:rsidR="006C7252" w:rsidRPr="00FF1A5D" w:rsidRDefault="006C7252" w:rsidP="00FF1A5D">
      <w:r w:rsidRPr="00FF1A5D">
        <w:t>муниципального образования Приозерский муниципальный район Ленинградской области</w:t>
      </w:r>
    </w:p>
    <w:p w:rsidR="006C7252" w:rsidRPr="00FF1A5D" w:rsidRDefault="006C7252" w:rsidP="00FF1A5D">
      <w:pPr>
        <w:jc w:val="center"/>
      </w:pPr>
    </w:p>
    <w:p w:rsidR="006C7252" w:rsidRPr="00FF1A5D" w:rsidRDefault="006C7252" w:rsidP="00FF1A5D">
      <w:pPr>
        <w:jc w:val="center"/>
      </w:pPr>
    </w:p>
    <w:p w:rsidR="006C7252" w:rsidRPr="00575019" w:rsidRDefault="006C7252" w:rsidP="00FF1A5D">
      <w:pPr>
        <w:jc w:val="center"/>
        <w:rPr>
          <w:b/>
          <w:sz w:val="28"/>
          <w:szCs w:val="28"/>
        </w:rPr>
      </w:pPr>
      <w:r w:rsidRPr="00575019">
        <w:rPr>
          <w:b/>
          <w:sz w:val="28"/>
          <w:szCs w:val="28"/>
        </w:rPr>
        <w:t>П О С Т А Н О В Л Е Н И Е</w:t>
      </w:r>
    </w:p>
    <w:p w:rsidR="006C7252" w:rsidRDefault="006C7252" w:rsidP="00956624">
      <w:pPr>
        <w:rPr>
          <w:sz w:val="28"/>
          <w:szCs w:val="28"/>
        </w:rPr>
      </w:pPr>
    </w:p>
    <w:p w:rsidR="006C7252" w:rsidRPr="00575019" w:rsidRDefault="006C7252" w:rsidP="00956624">
      <w:pPr>
        <w:rPr>
          <w:sz w:val="28"/>
          <w:szCs w:val="28"/>
        </w:rPr>
      </w:pPr>
      <w:r>
        <w:rPr>
          <w:sz w:val="28"/>
          <w:szCs w:val="28"/>
        </w:rPr>
        <w:t>09 июля 2015 года</w:t>
      </w:r>
      <w:r w:rsidRPr="00C30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30A2A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C30A2A">
        <w:rPr>
          <w:sz w:val="28"/>
          <w:szCs w:val="28"/>
        </w:rPr>
        <w:t xml:space="preserve">№ </w:t>
      </w:r>
      <w:r>
        <w:rPr>
          <w:sz w:val="28"/>
          <w:szCs w:val="28"/>
        </w:rPr>
        <w:t>203</w:t>
      </w:r>
      <w:r w:rsidRPr="00575019">
        <w:rPr>
          <w:sz w:val="28"/>
          <w:szCs w:val="28"/>
        </w:rPr>
        <w:t xml:space="preserve">                 </w:t>
      </w:r>
    </w:p>
    <w:p w:rsidR="006C7252" w:rsidRDefault="006C7252" w:rsidP="00FF1A5D">
      <w:pPr>
        <w:rPr>
          <w:sz w:val="28"/>
          <w:szCs w:val="28"/>
        </w:rPr>
      </w:pPr>
    </w:p>
    <w:p w:rsidR="006C7252" w:rsidRPr="00575019" w:rsidRDefault="006C7252" w:rsidP="00FF1A5D">
      <w:pPr>
        <w:rPr>
          <w:sz w:val="28"/>
          <w:szCs w:val="28"/>
        </w:rPr>
      </w:pPr>
    </w:p>
    <w:p w:rsidR="006C7252" w:rsidRPr="00575019" w:rsidRDefault="006C7252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Об утверждении отчета об исполнении </w:t>
      </w:r>
    </w:p>
    <w:p w:rsidR="006C7252" w:rsidRPr="00575019" w:rsidRDefault="006C7252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бюджета МО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</w:t>
      </w:r>
    </w:p>
    <w:p w:rsidR="006C7252" w:rsidRPr="00575019" w:rsidRDefault="006C7252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поселение за </w:t>
      </w:r>
      <w:r>
        <w:rPr>
          <w:sz w:val="28"/>
          <w:szCs w:val="28"/>
        </w:rPr>
        <w:t>полугодие 2015</w:t>
      </w:r>
      <w:r w:rsidRPr="0057501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6C7252" w:rsidRDefault="006C7252" w:rsidP="00FF1A5D">
      <w:pPr>
        <w:rPr>
          <w:sz w:val="28"/>
          <w:szCs w:val="28"/>
        </w:rPr>
      </w:pPr>
    </w:p>
    <w:p w:rsidR="006C7252" w:rsidRPr="00575019" w:rsidRDefault="006C7252" w:rsidP="00FF1A5D">
      <w:pPr>
        <w:rPr>
          <w:sz w:val="28"/>
          <w:szCs w:val="28"/>
        </w:rPr>
      </w:pPr>
    </w:p>
    <w:p w:rsidR="006C7252" w:rsidRPr="00575019" w:rsidRDefault="006C7252" w:rsidP="00FF1A5D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        Рассмотрев итоги исполнения бюджета муниципального образования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за </w:t>
      </w:r>
      <w:r>
        <w:rPr>
          <w:sz w:val="28"/>
          <w:szCs w:val="28"/>
        </w:rPr>
        <w:t>полугодие</w:t>
      </w:r>
      <w:r w:rsidRPr="0057501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575019">
        <w:rPr>
          <w:sz w:val="28"/>
          <w:szCs w:val="28"/>
        </w:rPr>
        <w:t xml:space="preserve"> года, администрация муниципального образования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муниципального образования</w:t>
      </w:r>
      <w:r w:rsidRPr="00575019">
        <w:rPr>
          <w:sz w:val="28"/>
          <w:szCs w:val="28"/>
        </w:rPr>
        <w:t xml:space="preserve"> Приозерский муниципальный район Ленинградской области </w:t>
      </w:r>
      <w:r w:rsidRPr="00575019">
        <w:rPr>
          <w:b/>
          <w:sz w:val="28"/>
          <w:szCs w:val="28"/>
        </w:rPr>
        <w:t>ПОСТАНОВЛЯЕТ</w:t>
      </w:r>
      <w:r w:rsidRPr="00575019">
        <w:rPr>
          <w:sz w:val="28"/>
          <w:szCs w:val="28"/>
        </w:rPr>
        <w:t>:</w:t>
      </w:r>
    </w:p>
    <w:p w:rsidR="006C7252" w:rsidRPr="00575019" w:rsidRDefault="006C7252" w:rsidP="0005620A">
      <w:pPr>
        <w:jc w:val="both"/>
        <w:rPr>
          <w:sz w:val="28"/>
          <w:szCs w:val="28"/>
        </w:rPr>
      </w:pPr>
    </w:p>
    <w:p w:rsidR="006C7252" w:rsidRPr="00575019" w:rsidRDefault="006C7252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1.   Утвердить отчет об исполнении бюджета муниципального образования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за </w:t>
      </w:r>
      <w:r>
        <w:rPr>
          <w:sz w:val="28"/>
          <w:szCs w:val="28"/>
        </w:rPr>
        <w:t>полугодие</w:t>
      </w:r>
      <w:r w:rsidRPr="0057501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575019">
        <w:rPr>
          <w:sz w:val="28"/>
          <w:szCs w:val="28"/>
        </w:rPr>
        <w:t xml:space="preserve"> года:</w:t>
      </w:r>
    </w:p>
    <w:p w:rsidR="006C7252" w:rsidRPr="00575019" w:rsidRDefault="006C7252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  7 406,9</w:t>
      </w:r>
      <w:r w:rsidRPr="00575019">
        <w:rPr>
          <w:sz w:val="28"/>
          <w:szCs w:val="28"/>
        </w:rPr>
        <w:t xml:space="preserve"> тыс. руб. </w:t>
      </w:r>
    </w:p>
    <w:p w:rsidR="006C7252" w:rsidRDefault="006C7252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- по расходам в сумме </w:t>
      </w:r>
      <w:r>
        <w:rPr>
          <w:sz w:val="28"/>
          <w:szCs w:val="28"/>
        </w:rPr>
        <w:t xml:space="preserve">11 139,1 </w:t>
      </w:r>
      <w:r w:rsidRPr="00575019">
        <w:rPr>
          <w:sz w:val="28"/>
          <w:szCs w:val="28"/>
        </w:rPr>
        <w:t xml:space="preserve">тыс. руб. </w:t>
      </w:r>
    </w:p>
    <w:p w:rsidR="006C7252" w:rsidRPr="00575019" w:rsidRDefault="006C7252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в сумме  3 732,2 тыс. руб. </w:t>
      </w:r>
    </w:p>
    <w:p w:rsidR="006C7252" w:rsidRDefault="006C7252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5019">
        <w:rPr>
          <w:sz w:val="28"/>
          <w:szCs w:val="28"/>
        </w:rPr>
        <w:t>численность муниципальных служащих и работников муниципальных учреждений, фактические затрат</w:t>
      </w:r>
      <w:r>
        <w:rPr>
          <w:sz w:val="28"/>
          <w:szCs w:val="28"/>
        </w:rPr>
        <w:t>ы на их содержание.</w:t>
      </w:r>
    </w:p>
    <w:p w:rsidR="006C7252" w:rsidRDefault="006C7252" w:rsidP="00CD2C37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Направить отчет об исполнении бюджета МО Запорожское сельское поселение за полугодие 2015 года в контрольно-счетный орган и совет депутатов муниципального образования Запорожское сельское поселение.</w:t>
      </w:r>
    </w:p>
    <w:p w:rsidR="006C7252" w:rsidRDefault="006C7252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доходы бюджета за полугодие 2015 года согласно Приложению 1.</w:t>
      </w:r>
    </w:p>
    <w:p w:rsidR="006C7252" w:rsidRDefault="006C7252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37B5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бюджета за полугодие 2015 года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согласно Приложению 2.</w:t>
      </w:r>
    </w:p>
    <w:p w:rsidR="006C7252" w:rsidRDefault="006C7252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расходы бюджета за полугодие 2015 года по разделам и подразделам, группам и подгруппам видов расходов, целевым статьям (муниципальным программа и непрограммным направлениям деятельности), классификации расходов бюджетов согласно Приложению 3.</w:t>
      </w:r>
    </w:p>
    <w:p w:rsidR="006C7252" w:rsidRDefault="006C7252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4D06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ведомственную структуру расходов бюджета за полугодие 2015 года согласно Приложению 4.</w:t>
      </w:r>
    </w:p>
    <w:p w:rsidR="006C7252" w:rsidRDefault="006C7252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источники внутреннего финансирования дефицита бюджета за полугодие 2015 года согласно Приложению 5.</w:t>
      </w:r>
    </w:p>
    <w:p w:rsidR="006C7252" w:rsidRPr="00AD4D06" w:rsidRDefault="006C7252" w:rsidP="00AD4D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D4D06">
        <w:t xml:space="preserve"> </w:t>
      </w:r>
      <w:r>
        <w:rPr>
          <w:sz w:val="28"/>
          <w:szCs w:val="28"/>
        </w:rPr>
        <w:t xml:space="preserve">Утвердить отчет </w:t>
      </w:r>
      <w:r w:rsidRPr="00AD4D06"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>
        <w:rPr>
          <w:sz w:val="28"/>
          <w:szCs w:val="28"/>
        </w:rPr>
        <w:t xml:space="preserve"> за полугодие 2015</w:t>
      </w:r>
      <w:r w:rsidRPr="00AD4D0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6.</w:t>
      </w:r>
    </w:p>
    <w:p w:rsidR="006C7252" w:rsidRDefault="006C7252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75019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подлежит официальному опубликованию в газете «Красная звезда».</w:t>
      </w:r>
    </w:p>
    <w:p w:rsidR="006C7252" w:rsidRPr="00575019" w:rsidRDefault="006C7252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Настоящее постановление </w:t>
      </w:r>
      <w:r w:rsidRPr="00575019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на </w:t>
      </w:r>
      <w:r w:rsidRPr="00575019">
        <w:rPr>
          <w:sz w:val="28"/>
          <w:szCs w:val="28"/>
        </w:rPr>
        <w:t xml:space="preserve">следующий день после </w:t>
      </w:r>
      <w:r>
        <w:rPr>
          <w:sz w:val="28"/>
          <w:szCs w:val="28"/>
        </w:rPr>
        <w:t xml:space="preserve">его </w:t>
      </w:r>
      <w:r w:rsidRPr="00575019">
        <w:rPr>
          <w:sz w:val="28"/>
          <w:szCs w:val="28"/>
        </w:rPr>
        <w:t>официального опубликования.</w:t>
      </w:r>
    </w:p>
    <w:p w:rsidR="006C7252" w:rsidRPr="00575019" w:rsidRDefault="006C7252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</w:t>
      </w:r>
    </w:p>
    <w:p w:rsidR="006C7252" w:rsidRPr="00575019" w:rsidRDefault="006C7252" w:rsidP="00FF1A5D">
      <w:pPr>
        <w:rPr>
          <w:sz w:val="28"/>
          <w:szCs w:val="28"/>
        </w:rPr>
      </w:pPr>
    </w:p>
    <w:p w:rsidR="006C7252" w:rsidRDefault="006C7252" w:rsidP="00FF1A5D">
      <w:pPr>
        <w:rPr>
          <w:sz w:val="28"/>
          <w:szCs w:val="28"/>
        </w:rPr>
      </w:pPr>
    </w:p>
    <w:p w:rsidR="006C7252" w:rsidRPr="00575019" w:rsidRDefault="006C7252" w:rsidP="00FF1A5D">
      <w:pPr>
        <w:rPr>
          <w:sz w:val="28"/>
          <w:szCs w:val="28"/>
        </w:rPr>
      </w:pPr>
    </w:p>
    <w:p w:rsidR="006C7252" w:rsidRDefault="006C7252" w:rsidP="00FF1A5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7501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В.В.Лестникова</w:t>
      </w:r>
    </w:p>
    <w:p w:rsidR="006C7252" w:rsidRPr="00FF1A5D" w:rsidRDefault="006C7252" w:rsidP="00FF1A5D"/>
    <w:p w:rsidR="006C7252" w:rsidRDefault="006C7252" w:rsidP="00FF1A5D"/>
    <w:p w:rsidR="006C7252" w:rsidRPr="00FF1A5D" w:rsidRDefault="006C7252" w:rsidP="00FF1A5D"/>
    <w:p w:rsidR="006C7252" w:rsidRDefault="006C7252" w:rsidP="00FF1A5D"/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Default="006C7252" w:rsidP="00D37180">
      <w:pPr>
        <w:rPr>
          <w:sz w:val="16"/>
          <w:szCs w:val="16"/>
        </w:rPr>
      </w:pPr>
    </w:p>
    <w:p w:rsidR="006C7252" w:rsidRPr="00D37180" w:rsidRDefault="006C7252" w:rsidP="00D37180">
      <w:pPr>
        <w:rPr>
          <w:sz w:val="16"/>
          <w:szCs w:val="16"/>
        </w:rPr>
      </w:pPr>
      <w:r>
        <w:rPr>
          <w:sz w:val="16"/>
          <w:szCs w:val="16"/>
        </w:rPr>
        <w:t>Е.А.Шишла</w:t>
      </w:r>
    </w:p>
    <w:p w:rsidR="006C7252" w:rsidRPr="00D37180" w:rsidRDefault="006C7252" w:rsidP="00D37180">
      <w:pPr>
        <w:rPr>
          <w:sz w:val="16"/>
          <w:szCs w:val="16"/>
        </w:rPr>
      </w:pPr>
      <w:r w:rsidRPr="00D37180">
        <w:rPr>
          <w:sz w:val="16"/>
          <w:szCs w:val="16"/>
        </w:rPr>
        <w:t xml:space="preserve"> 66-649</w:t>
      </w:r>
    </w:p>
    <w:p w:rsidR="006C7252" w:rsidRPr="00D37180" w:rsidRDefault="006C7252" w:rsidP="00FF1A5D">
      <w:pPr>
        <w:rPr>
          <w:sz w:val="16"/>
          <w:szCs w:val="16"/>
        </w:rPr>
      </w:pPr>
      <w:r w:rsidRPr="00D37180">
        <w:rPr>
          <w:sz w:val="16"/>
          <w:szCs w:val="16"/>
        </w:rPr>
        <w:t>Разослано: дело-2, прокуратура-1,</w:t>
      </w:r>
      <w:r>
        <w:rPr>
          <w:sz w:val="16"/>
          <w:szCs w:val="16"/>
        </w:rPr>
        <w:t xml:space="preserve"> КСО-1, совет депутатов МО Запорожское сельское поселение-1,</w:t>
      </w:r>
      <w:r w:rsidRPr="00D37180">
        <w:rPr>
          <w:sz w:val="16"/>
          <w:szCs w:val="16"/>
        </w:rPr>
        <w:t xml:space="preserve"> бухгалтерия- 1</w:t>
      </w:r>
      <w:r>
        <w:rPr>
          <w:sz w:val="16"/>
          <w:szCs w:val="16"/>
        </w:rPr>
        <w:t>.</w:t>
      </w:r>
    </w:p>
    <w:p w:rsidR="006C7252" w:rsidRDefault="006C7252" w:rsidP="00FF1A5D">
      <w:pPr>
        <w:rPr>
          <w:sz w:val="18"/>
          <w:szCs w:val="18"/>
        </w:rPr>
      </w:pPr>
    </w:p>
    <w:p w:rsidR="006C7252" w:rsidRDefault="006C7252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6C7252" w:rsidRDefault="006C7252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6C7252" w:rsidRDefault="006C7252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6C7252" w:rsidRDefault="006C7252" w:rsidP="00847CF8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>09 июля</w:t>
      </w:r>
      <w:r w:rsidRPr="00A53793">
        <w:rPr>
          <w:sz w:val="18"/>
          <w:szCs w:val="18"/>
        </w:rPr>
        <w:t xml:space="preserve"> 2015 года  № </w:t>
      </w:r>
      <w:r>
        <w:rPr>
          <w:sz w:val="18"/>
          <w:szCs w:val="18"/>
        </w:rPr>
        <w:t xml:space="preserve">203 </w:t>
      </w:r>
    </w:p>
    <w:p w:rsidR="006C7252" w:rsidRDefault="006C7252" w:rsidP="00465E62">
      <w:pPr>
        <w:jc w:val="center"/>
        <w:rPr>
          <w:sz w:val="18"/>
          <w:szCs w:val="18"/>
        </w:rPr>
      </w:pPr>
    </w:p>
    <w:p w:rsidR="006C7252" w:rsidRDefault="006C7252" w:rsidP="00377FD3">
      <w:pPr>
        <w:rPr>
          <w:sz w:val="18"/>
          <w:szCs w:val="18"/>
        </w:rPr>
      </w:pPr>
    </w:p>
    <w:p w:rsidR="006C7252" w:rsidRDefault="006C7252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>ДОХОДЫ БЮДЖЕТА</w:t>
      </w:r>
    </w:p>
    <w:p w:rsidR="006C7252" w:rsidRDefault="006C7252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МО Запорожское сельское поселение </w:t>
      </w:r>
    </w:p>
    <w:p w:rsidR="006C7252" w:rsidRDefault="006C7252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МО Приозерский муниципальный район Ленинградской области </w:t>
      </w:r>
    </w:p>
    <w:p w:rsidR="006C7252" w:rsidRDefault="006C7252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>по состоянию на 01.07.2015 года</w:t>
      </w:r>
    </w:p>
    <w:p w:rsidR="006C7252" w:rsidRDefault="006C7252" w:rsidP="00723F52">
      <w:pPr>
        <w:jc w:val="right"/>
        <w:rPr>
          <w:sz w:val="18"/>
          <w:szCs w:val="18"/>
        </w:rPr>
      </w:pPr>
      <w:r>
        <w:rPr>
          <w:sz w:val="18"/>
          <w:szCs w:val="18"/>
        </w:rPr>
        <w:t>тыс. руб.</w:t>
      </w:r>
    </w:p>
    <w:tbl>
      <w:tblPr>
        <w:tblStyle w:val="TableGrid"/>
        <w:tblW w:w="0" w:type="auto"/>
        <w:tblLook w:val="01E0"/>
      </w:tblPr>
      <w:tblGrid>
        <w:gridCol w:w="2808"/>
        <w:gridCol w:w="4320"/>
        <w:gridCol w:w="2340"/>
      </w:tblGrid>
      <w:tr w:rsidR="006C7252">
        <w:tc>
          <w:tcPr>
            <w:tcW w:w="2808" w:type="dxa"/>
          </w:tcPr>
          <w:p w:rsidR="006C7252" w:rsidRDefault="006C7252" w:rsidP="00795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  <w:p w:rsidR="006C7252" w:rsidRDefault="006C7252" w:rsidP="00795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6C7252" w:rsidRDefault="006C7252" w:rsidP="00795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дохода</w:t>
            </w:r>
          </w:p>
        </w:tc>
        <w:tc>
          <w:tcPr>
            <w:tcW w:w="2340" w:type="dxa"/>
          </w:tcPr>
          <w:p w:rsidR="006C7252" w:rsidRDefault="006C7252" w:rsidP="00795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</w:t>
            </w:r>
          </w:p>
        </w:tc>
      </w:tr>
      <w:tr w:rsidR="006C7252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0 00 00000 00 0000 000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340" w:type="dxa"/>
          </w:tcPr>
          <w:p w:rsidR="006C7252" w:rsidRPr="00EA5007" w:rsidRDefault="006C7252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3 916,8</w:t>
            </w:r>
          </w:p>
        </w:tc>
      </w:tr>
      <w:tr w:rsidR="006C7252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2340" w:type="dxa"/>
          </w:tcPr>
          <w:p w:rsidR="006C7252" w:rsidRPr="0083007B" w:rsidRDefault="006C7252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945,9</w:t>
            </w:r>
          </w:p>
        </w:tc>
      </w:tr>
      <w:tr w:rsidR="006C7252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0 01 02000 01 0000 000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340" w:type="dxa"/>
          </w:tcPr>
          <w:p w:rsidR="006C7252" w:rsidRDefault="006C7252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945,9</w:t>
            </w:r>
          </w:p>
        </w:tc>
      </w:tr>
      <w:tr w:rsidR="006C7252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1 03 00000 01 0000 110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2340" w:type="dxa"/>
          </w:tcPr>
          <w:p w:rsidR="006C7252" w:rsidRPr="008B41F2" w:rsidRDefault="006C7252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1 193,0</w:t>
            </w:r>
          </w:p>
        </w:tc>
      </w:tr>
      <w:tr w:rsidR="006C7252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1 03 02000 01 0000 110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2340" w:type="dxa"/>
          </w:tcPr>
          <w:p w:rsidR="006C7252" w:rsidRDefault="006C7252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1193,0</w:t>
            </w:r>
          </w:p>
        </w:tc>
      </w:tr>
      <w:tr w:rsidR="006C7252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2340" w:type="dxa"/>
          </w:tcPr>
          <w:p w:rsidR="006C7252" w:rsidRPr="00CE2099" w:rsidRDefault="006C7252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1783,6</w:t>
            </w:r>
          </w:p>
        </w:tc>
      </w:tr>
      <w:tr w:rsidR="006C7252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340" w:type="dxa"/>
          </w:tcPr>
          <w:p w:rsidR="006C7252" w:rsidRDefault="006C7252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</w:tr>
      <w:tr w:rsidR="006C7252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340" w:type="dxa"/>
          </w:tcPr>
          <w:p w:rsidR="006C7252" w:rsidRDefault="006C7252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148,4</w:t>
            </w:r>
          </w:p>
        </w:tc>
      </w:tr>
      <w:tr w:rsidR="006C7252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1 06 04000 10 0000 000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2340" w:type="dxa"/>
          </w:tcPr>
          <w:p w:rsidR="006C7252" w:rsidRDefault="006C7252" w:rsidP="00DA0A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1 526,2</w:t>
            </w:r>
          </w:p>
        </w:tc>
      </w:tr>
      <w:tr w:rsidR="006C7252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340" w:type="dxa"/>
          </w:tcPr>
          <w:p w:rsidR="006C7252" w:rsidRPr="00CE2099" w:rsidRDefault="006C7252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23,8</w:t>
            </w:r>
          </w:p>
        </w:tc>
      </w:tr>
      <w:tr w:rsidR="006C7252">
        <w:trPr>
          <w:trHeight w:val="356"/>
        </w:trPr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1 11 00000 00 0000 000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 w:rsidRPr="00067D6C">
              <w:rPr>
                <w:sz w:val="18"/>
                <w:szCs w:val="18"/>
              </w:rPr>
              <w:t>ДОХОДЫ ОТ ИСПОЛЬЗОВАНИЯ ИМУЩЕСТВА,</w:t>
            </w:r>
            <w:r>
              <w:rPr>
                <w:sz w:val="18"/>
                <w:szCs w:val="18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2340" w:type="dxa"/>
          </w:tcPr>
          <w:p w:rsidR="006C7252" w:rsidRPr="00CE2099" w:rsidRDefault="006C7252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130,6</w:t>
            </w:r>
          </w:p>
        </w:tc>
      </w:tr>
      <w:tr w:rsidR="006C7252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земельных участков</w:t>
            </w:r>
          </w:p>
        </w:tc>
        <w:tc>
          <w:tcPr>
            <w:tcW w:w="2340" w:type="dxa"/>
          </w:tcPr>
          <w:p w:rsidR="006C7252" w:rsidRDefault="006C7252" w:rsidP="00D952A6">
            <w:pPr>
              <w:jc w:val="right"/>
              <w:rPr>
                <w:sz w:val="18"/>
                <w:szCs w:val="18"/>
              </w:rPr>
            </w:pPr>
          </w:p>
        </w:tc>
      </w:tr>
      <w:tr w:rsidR="006C7252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1 11 05075 10 0000 120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340" w:type="dxa"/>
          </w:tcPr>
          <w:p w:rsidR="006C7252" w:rsidRDefault="006C7252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</w:tr>
      <w:tr w:rsidR="006C7252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бюджетов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</w:tcPr>
          <w:p w:rsidR="006C7252" w:rsidRDefault="006C7252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</w:tr>
      <w:tr w:rsidR="006C7252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1 11 30199 51 0000 130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40" w:type="dxa"/>
          </w:tcPr>
          <w:p w:rsidR="006C7252" w:rsidRPr="00CE2099" w:rsidRDefault="006C7252" w:rsidP="00D952A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C7252" w:rsidRPr="00CE2099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1 14 00000 00 0000 000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340" w:type="dxa"/>
          </w:tcPr>
          <w:p w:rsidR="006C7252" w:rsidRPr="00CE2099" w:rsidRDefault="006C7252" w:rsidP="00D952A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C7252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1 14 06013 10 0000 430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40" w:type="dxa"/>
          </w:tcPr>
          <w:p w:rsidR="006C7252" w:rsidRDefault="006C7252" w:rsidP="00D952A6">
            <w:pPr>
              <w:jc w:val="right"/>
              <w:rPr>
                <w:sz w:val="18"/>
                <w:szCs w:val="18"/>
              </w:rPr>
            </w:pPr>
          </w:p>
        </w:tc>
      </w:tr>
      <w:tr w:rsidR="006C7252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1 16 90050 10 0000 140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40" w:type="dxa"/>
          </w:tcPr>
          <w:p w:rsidR="006C7252" w:rsidRPr="00377FD3" w:rsidRDefault="006C7252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</w:tr>
      <w:tr w:rsidR="006C7252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1 17 00000 00 0000 000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340" w:type="dxa"/>
          </w:tcPr>
          <w:p w:rsidR="006C7252" w:rsidRPr="00377FD3" w:rsidRDefault="006C7252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-164,6</w:t>
            </w:r>
          </w:p>
        </w:tc>
      </w:tr>
      <w:tr w:rsidR="006C7252" w:rsidRPr="008B41F2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1 17 01050 10 0000 180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340" w:type="dxa"/>
          </w:tcPr>
          <w:p w:rsidR="006C7252" w:rsidRPr="00377FD3" w:rsidRDefault="006C7252" w:rsidP="00D952A6">
            <w:pPr>
              <w:jc w:val="right"/>
              <w:rPr>
                <w:sz w:val="18"/>
                <w:szCs w:val="18"/>
              </w:rPr>
            </w:pPr>
            <w:r w:rsidRPr="00377FD3">
              <w:rPr>
                <w:sz w:val="18"/>
                <w:szCs w:val="18"/>
              </w:rPr>
              <w:t>-189</w:t>
            </w:r>
            <w:r>
              <w:rPr>
                <w:sz w:val="18"/>
                <w:szCs w:val="18"/>
              </w:rPr>
              <w:t>,7</w:t>
            </w:r>
          </w:p>
        </w:tc>
      </w:tr>
      <w:tr w:rsidR="006C7252" w:rsidRPr="008B41F2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1 17 05050 10 0000 180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340" w:type="dxa"/>
          </w:tcPr>
          <w:p w:rsidR="006C7252" w:rsidRPr="00377FD3" w:rsidRDefault="006C7252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</w:tr>
      <w:tr w:rsidR="006C7252" w:rsidRPr="00CE2099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2 00 00000 00 0000 000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340" w:type="dxa"/>
          </w:tcPr>
          <w:p w:rsidR="006C7252" w:rsidRPr="00CE2099" w:rsidRDefault="006C7252" w:rsidP="009B23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3 490,1</w:t>
            </w:r>
          </w:p>
        </w:tc>
      </w:tr>
      <w:tr w:rsidR="006C7252" w:rsidRPr="00CE2099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2 02 02216 10 0000 151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2340" w:type="dxa"/>
          </w:tcPr>
          <w:p w:rsidR="006C7252" w:rsidRPr="007D60A1" w:rsidRDefault="006C7252" w:rsidP="009B23E5">
            <w:pPr>
              <w:jc w:val="right"/>
              <w:rPr>
                <w:sz w:val="18"/>
                <w:szCs w:val="18"/>
              </w:rPr>
            </w:pPr>
            <w:r w:rsidRPr="007D60A1">
              <w:rPr>
                <w:sz w:val="18"/>
                <w:szCs w:val="18"/>
              </w:rPr>
              <w:t>2 909,2</w:t>
            </w:r>
          </w:p>
        </w:tc>
      </w:tr>
      <w:tr w:rsidR="006C7252" w:rsidRPr="00CE2099">
        <w:tc>
          <w:tcPr>
            <w:tcW w:w="2808" w:type="dxa"/>
          </w:tcPr>
          <w:p w:rsidR="006C7252" w:rsidRDefault="006C7252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2 02 02999 10 0000 151</w:t>
            </w:r>
          </w:p>
        </w:tc>
        <w:tc>
          <w:tcPr>
            <w:tcW w:w="4320" w:type="dxa"/>
          </w:tcPr>
          <w:p w:rsidR="006C7252" w:rsidRDefault="006C7252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340" w:type="dxa"/>
          </w:tcPr>
          <w:p w:rsidR="006C7252" w:rsidRPr="009425D9" w:rsidRDefault="006C7252" w:rsidP="00B26F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2 062,8</w:t>
            </w:r>
          </w:p>
        </w:tc>
      </w:tr>
      <w:tr w:rsidR="006C7252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2 02 03015 10 0000 151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</w:tcPr>
          <w:p w:rsidR="006C7252" w:rsidRDefault="006C7252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</w:tr>
      <w:tr w:rsidR="006C7252">
        <w:tc>
          <w:tcPr>
            <w:tcW w:w="2808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2 02 03024 00 0000 151</w:t>
            </w:r>
          </w:p>
        </w:tc>
        <w:tc>
          <w:tcPr>
            <w:tcW w:w="4320" w:type="dxa"/>
          </w:tcPr>
          <w:p w:rsidR="006C7252" w:rsidRDefault="006C7252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2340" w:type="dxa"/>
          </w:tcPr>
          <w:p w:rsidR="006C7252" w:rsidRDefault="006C7252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214,3</w:t>
            </w:r>
          </w:p>
        </w:tc>
      </w:tr>
      <w:tr w:rsidR="006C7252">
        <w:tc>
          <w:tcPr>
            <w:tcW w:w="2808" w:type="dxa"/>
          </w:tcPr>
          <w:p w:rsidR="006C7252" w:rsidRDefault="006C7252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4320" w:type="dxa"/>
          </w:tcPr>
          <w:p w:rsidR="006C7252" w:rsidRDefault="006C7252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40" w:type="dxa"/>
          </w:tcPr>
          <w:p w:rsidR="006C7252" w:rsidRDefault="006C7252" w:rsidP="00B26F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</w:tr>
      <w:tr w:rsidR="006C7252">
        <w:tc>
          <w:tcPr>
            <w:tcW w:w="2808" w:type="dxa"/>
          </w:tcPr>
          <w:p w:rsidR="006C7252" w:rsidRDefault="006C7252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2 19 05000 10 0000 151</w:t>
            </w:r>
          </w:p>
        </w:tc>
        <w:tc>
          <w:tcPr>
            <w:tcW w:w="4320" w:type="dxa"/>
          </w:tcPr>
          <w:p w:rsidR="006C7252" w:rsidRDefault="006C7252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0" w:type="dxa"/>
          </w:tcPr>
          <w:p w:rsidR="006C7252" w:rsidRDefault="006C7252" w:rsidP="00B26F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- 3 592,5</w:t>
            </w:r>
          </w:p>
        </w:tc>
      </w:tr>
      <w:tr w:rsidR="006C7252" w:rsidRPr="00EF5183">
        <w:tc>
          <w:tcPr>
            <w:tcW w:w="2808" w:type="dxa"/>
          </w:tcPr>
          <w:p w:rsidR="006C7252" w:rsidRPr="00EF5183" w:rsidRDefault="006C7252" w:rsidP="00A2496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:rsidR="006C7252" w:rsidRPr="00EF5183" w:rsidRDefault="006C7252" w:rsidP="00A24965">
            <w:pPr>
              <w:jc w:val="both"/>
              <w:rPr>
                <w:b/>
                <w:sz w:val="18"/>
                <w:szCs w:val="18"/>
              </w:rPr>
            </w:pPr>
            <w:r w:rsidRPr="00EF5183">
              <w:rPr>
                <w:b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2340" w:type="dxa"/>
          </w:tcPr>
          <w:p w:rsidR="006C7252" w:rsidRPr="00EF5183" w:rsidRDefault="006C7252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7 406,9</w:t>
            </w:r>
          </w:p>
        </w:tc>
      </w:tr>
    </w:tbl>
    <w:p w:rsidR="006C7252" w:rsidRDefault="006C7252" w:rsidP="007324FC">
      <w:pPr>
        <w:jc w:val="right"/>
        <w:rPr>
          <w:sz w:val="18"/>
          <w:szCs w:val="18"/>
        </w:rPr>
      </w:pPr>
    </w:p>
    <w:p w:rsidR="006C7252" w:rsidRDefault="006C7252" w:rsidP="007324FC">
      <w:pPr>
        <w:jc w:val="right"/>
        <w:rPr>
          <w:sz w:val="18"/>
          <w:szCs w:val="18"/>
        </w:rPr>
      </w:pPr>
    </w:p>
    <w:p w:rsidR="006C7252" w:rsidRDefault="006C7252" w:rsidP="007324FC">
      <w:pPr>
        <w:jc w:val="right"/>
        <w:rPr>
          <w:sz w:val="18"/>
          <w:szCs w:val="18"/>
        </w:rPr>
      </w:pPr>
    </w:p>
    <w:p w:rsidR="006C7252" w:rsidRDefault="006C7252" w:rsidP="007324FC">
      <w:pPr>
        <w:jc w:val="right"/>
        <w:rPr>
          <w:sz w:val="18"/>
          <w:szCs w:val="18"/>
        </w:rPr>
      </w:pPr>
    </w:p>
    <w:p w:rsidR="006C7252" w:rsidRDefault="006C7252" w:rsidP="007324FC">
      <w:pPr>
        <w:jc w:val="right"/>
        <w:rPr>
          <w:sz w:val="18"/>
          <w:szCs w:val="18"/>
        </w:rPr>
      </w:pPr>
    </w:p>
    <w:p w:rsidR="006C7252" w:rsidRDefault="006C7252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6C7252" w:rsidRDefault="006C7252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6C7252" w:rsidRDefault="006C7252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6C7252" w:rsidRDefault="006C7252" w:rsidP="00847CF8">
      <w:pPr>
        <w:jc w:val="right"/>
        <w:rPr>
          <w:sz w:val="18"/>
          <w:szCs w:val="18"/>
        </w:rPr>
      </w:pPr>
      <w:r w:rsidRPr="009E2147">
        <w:rPr>
          <w:sz w:val="18"/>
          <w:szCs w:val="18"/>
        </w:rPr>
        <w:t xml:space="preserve">от </w:t>
      </w:r>
      <w:r>
        <w:rPr>
          <w:sz w:val="18"/>
          <w:szCs w:val="18"/>
        </w:rPr>
        <w:t>09</w:t>
      </w:r>
      <w:r w:rsidRPr="009E2147">
        <w:rPr>
          <w:sz w:val="18"/>
          <w:szCs w:val="18"/>
        </w:rPr>
        <w:t xml:space="preserve"> </w:t>
      </w:r>
      <w:r>
        <w:rPr>
          <w:sz w:val="18"/>
          <w:szCs w:val="18"/>
        </w:rPr>
        <w:t>июля</w:t>
      </w:r>
      <w:r w:rsidRPr="009E2147">
        <w:rPr>
          <w:sz w:val="18"/>
          <w:szCs w:val="18"/>
        </w:rPr>
        <w:t xml:space="preserve"> 2015 года  № </w:t>
      </w:r>
      <w:r>
        <w:rPr>
          <w:sz w:val="18"/>
          <w:szCs w:val="18"/>
        </w:rPr>
        <w:t xml:space="preserve">203 </w:t>
      </w:r>
    </w:p>
    <w:p w:rsidR="006C7252" w:rsidRDefault="006C7252" w:rsidP="00847CF8">
      <w:pPr>
        <w:jc w:val="right"/>
        <w:rPr>
          <w:sz w:val="18"/>
          <w:szCs w:val="18"/>
        </w:rPr>
      </w:pPr>
    </w:p>
    <w:tbl>
      <w:tblPr>
        <w:tblW w:w="10385" w:type="dxa"/>
        <w:tblInd w:w="-72" w:type="dxa"/>
        <w:tblLayout w:type="fixed"/>
        <w:tblLook w:val="0000"/>
      </w:tblPr>
      <w:tblGrid>
        <w:gridCol w:w="6120"/>
        <w:gridCol w:w="1260"/>
        <w:gridCol w:w="700"/>
        <w:gridCol w:w="920"/>
        <w:gridCol w:w="1370"/>
        <w:gridCol w:w="15"/>
      </w:tblGrid>
      <w:tr w:rsidR="006C7252" w:rsidRPr="0086130C">
        <w:trPr>
          <w:gridAfter w:val="1"/>
          <w:wAfter w:w="15" w:type="dxa"/>
          <w:trHeight w:val="315"/>
        </w:trPr>
        <w:tc>
          <w:tcPr>
            <w:tcW w:w="10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7252" w:rsidRPr="0086130C" w:rsidRDefault="006C7252" w:rsidP="004E39C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РАСХОДЫ на 01.07.2015 года</w:t>
            </w:r>
          </w:p>
        </w:tc>
      </w:tr>
      <w:tr w:rsidR="006C7252" w:rsidRPr="00BB3C0E">
        <w:trPr>
          <w:gridAfter w:val="1"/>
          <w:wAfter w:w="15" w:type="dxa"/>
          <w:trHeight w:val="1680"/>
        </w:trPr>
        <w:tc>
          <w:tcPr>
            <w:tcW w:w="10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7252" w:rsidRDefault="006C7252" w:rsidP="004E39C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 целевым статьям </w:t>
            </w:r>
            <w:r w:rsidRPr="00BB3C0E">
              <w:rPr>
                <w:b/>
                <w:bCs/>
                <w:sz w:val="26"/>
                <w:szCs w:val="26"/>
              </w:rPr>
              <w:t xml:space="preserve">(муниципальным программам муниципального образования </w:t>
            </w:r>
          </w:p>
          <w:p w:rsidR="006C7252" w:rsidRDefault="006C7252" w:rsidP="004E39C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Запорожское </w:t>
            </w:r>
            <w:r w:rsidRPr="00BB3C0E">
              <w:rPr>
                <w:b/>
                <w:bCs/>
                <w:sz w:val="26"/>
                <w:szCs w:val="26"/>
              </w:rPr>
              <w:t>сельское по</w:t>
            </w:r>
            <w:r>
              <w:rPr>
                <w:b/>
                <w:bCs/>
                <w:sz w:val="26"/>
                <w:szCs w:val="26"/>
              </w:rPr>
              <w:t xml:space="preserve">селение </w:t>
            </w:r>
            <w:r w:rsidRPr="00BB3C0E">
              <w:rPr>
                <w:b/>
                <w:bCs/>
                <w:sz w:val="26"/>
                <w:szCs w:val="26"/>
              </w:rPr>
              <w:t xml:space="preserve">муниципального образования </w:t>
            </w:r>
          </w:p>
          <w:p w:rsidR="006C7252" w:rsidRPr="00BB3C0E" w:rsidRDefault="006C7252" w:rsidP="004E39C2">
            <w:pPr>
              <w:jc w:val="center"/>
              <w:rPr>
                <w:b/>
                <w:bCs/>
                <w:sz w:val="26"/>
                <w:szCs w:val="26"/>
              </w:rPr>
            </w:pPr>
            <w:r w:rsidRPr="00BB3C0E">
              <w:rPr>
                <w:b/>
                <w:bCs/>
                <w:sz w:val="26"/>
                <w:szCs w:val="26"/>
              </w:rPr>
              <w:t>Приозерский муниципальный район Ленинградской области  и непрограм</w:t>
            </w:r>
            <w:r>
              <w:rPr>
                <w:b/>
                <w:bCs/>
                <w:sz w:val="26"/>
                <w:szCs w:val="26"/>
              </w:rPr>
              <w:t>м</w:t>
            </w:r>
            <w:r w:rsidRPr="00BB3C0E">
              <w:rPr>
                <w:b/>
                <w:bCs/>
                <w:sz w:val="26"/>
                <w:szCs w:val="26"/>
              </w:rPr>
              <w:t>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</w:tc>
      </w:tr>
      <w:tr w:rsidR="006C7252" w:rsidRPr="009E2147">
        <w:trPr>
          <w:trHeight w:val="4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>КВР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>КФСР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0E5FEB">
            <w:pPr>
              <w:jc w:val="center"/>
              <w:rPr>
                <w:b/>
                <w:bCs/>
              </w:rPr>
            </w:pPr>
            <w:r w:rsidRPr="000E5FEB">
              <w:rPr>
                <w:b/>
                <w:bCs/>
                <w:sz w:val="23"/>
                <w:szCs w:val="23"/>
              </w:rPr>
              <w:t>Исполнено</w:t>
            </w:r>
            <w:r>
              <w:rPr>
                <w:b/>
                <w:bCs/>
              </w:rPr>
              <w:t xml:space="preserve"> </w:t>
            </w:r>
            <w:r w:rsidRPr="009E2147">
              <w:rPr>
                <w:b/>
                <w:bCs/>
              </w:rPr>
              <w:t>тыс.руб.</w:t>
            </w:r>
          </w:p>
        </w:tc>
      </w:tr>
      <w:tr w:rsidR="006C7252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23 0 0000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2570,2</w:t>
            </w:r>
          </w:p>
        </w:tc>
      </w:tr>
      <w:tr w:rsidR="006C7252" w:rsidRPr="009E2147">
        <w:trPr>
          <w:trHeight w:val="14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23 1 0000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1"/>
              <w:rPr>
                <w:b/>
                <w:bCs/>
              </w:rPr>
            </w:pPr>
            <w:r w:rsidRPr="00414C1C">
              <w:rPr>
                <w:b/>
                <w:bCs/>
              </w:rPr>
              <w:t>2251,</w:t>
            </w:r>
            <w:r>
              <w:rPr>
                <w:b/>
                <w:bCs/>
              </w:rPr>
              <w:t>1</w:t>
            </w:r>
          </w:p>
        </w:tc>
      </w:tr>
      <w:tr w:rsidR="006C7252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</w:t>
            </w:r>
            <w:r>
              <w:rPr>
                <w:b/>
                <w:bCs/>
              </w:rPr>
              <w:t xml:space="preserve"> </w:t>
            </w:r>
            <w:r w:rsidRPr="009E2147">
              <w:rPr>
                <w:b/>
                <w:bCs/>
              </w:rPr>
              <w:t>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23 1 2206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1290,7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790,1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0801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790,1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450,1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0801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450,1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0801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6C7252" w:rsidRPr="00414C1C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4C1C" w:rsidRDefault="006C7252">
            <w:pPr>
              <w:outlineLvl w:val="6"/>
              <w:rPr>
                <w:b/>
              </w:rPr>
            </w:pPr>
            <w:r>
              <w:rPr>
                <w:b/>
              </w:rPr>
              <w:t>Капитальный ремонт сельских объектов в рамках подпрограммы «Организация культурно-досуговой деятельности на территории муниципального образования» муниципальной программы</w:t>
            </w:r>
            <w:r w:rsidRPr="009E2147">
              <w:rPr>
                <w:b/>
                <w:bCs/>
              </w:rPr>
              <w:t>"Развитие культуры и физической культуры в муниципальном образовании"</w:t>
            </w: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4C1C" w:rsidRDefault="006C7252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23 1 7067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4C1C" w:rsidRDefault="006C7252">
            <w:pPr>
              <w:jc w:val="right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960,4</w:t>
            </w:r>
          </w:p>
        </w:tc>
      </w:tr>
      <w:tr w:rsidR="006C7252" w:rsidRPr="00414C1C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>
            <w:pPr>
              <w:outlineLvl w:val="6"/>
              <w:rPr>
                <w:b/>
              </w:rPr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4C1C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414C1C">
              <w:rPr>
                <w:sz w:val="22"/>
                <w:szCs w:val="22"/>
              </w:rPr>
              <w:t>23 1 7067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4C1C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4C1C" w:rsidRDefault="006C7252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4C1C" w:rsidRDefault="006C7252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960,4</w:t>
            </w:r>
          </w:p>
        </w:tc>
      </w:tr>
      <w:tr w:rsidR="006C7252" w:rsidRPr="00414C1C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>
            <w:pPr>
              <w:outlineLvl w:val="6"/>
            </w:pPr>
            <w:r>
              <w:t xml:space="preserve">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4C1C" w:rsidRDefault="006C7252" w:rsidP="00C220C0">
            <w:pPr>
              <w:jc w:val="center"/>
              <w:outlineLvl w:val="6"/>
              <w:rPr>
                <w:sz w:val="22"/>
                <w:szCs w:val="22"/>
              </w:rPr>
            </w:pPr>
            <w:r w:rsidRPr="00414C1C">
              <w:rPr>
                <w:sz w:val="22"/>
                <w:szCs w:val="22"/>
              </w:rPr>
              <w:t>23 1 7067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4C1C" w:rsidRDefault="006C7252" w:rsidP="00C220C0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4C1C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960,4</w:t>
            </w:r>
          </w:p>
        </w:tc>
      </w:tr>
      <w:tr w:rsidR="006C7252" w:rsidRPr="009E2147">
        <w:trPr>
          <w:trHeight w:val="529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23 3 0000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6C7252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bookmarkStart w:id="0" w:name="RANGE!B25"/>
            <w:bookmarkEnd w:id="0"/>
            <w:r w:rsidRPr="005B08E7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177,0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0801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177,0</w:t>
            </w:r>
          </w:p>
        </w:tc>
      </w:tr>
      <w:tr w:rsidR="006C7252" w:rsidRPr="009E2147">
        <w:trPr>
          <w:trHeight w:val="16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50,3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0801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50,3</w:t>
            </w:r>
          </w:p>
        </w:tc>
      </w:tr>
      <w:tr w:rsidR="006C7252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91,8</w:t>
            </w:r>
          </w:p>
        </w:tc>
      </w:tr>
      <w:tr w:rsidR="006C7252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91,8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91,8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1101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91,8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1101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9E2147">
        <w:trPr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1"/>
              <w:rPr>
                <w:b/>
                <w:bCs/>
              </w:rPr>
            </w:pPr>
          </w:p>
        </w:tc>
      </w:tr>
      <w:tr w:rsidR="006C7252" w:rsidRPr="009E2147">
        <w:trPr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C220C0">
            <w:pPr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Строительство инженерной и транспортной инфраструктуры на земельных участках , предоставленных членам многодетных семей, молодым специалистам, членам молодых семей </w:t>
            </w:r>
            <w:r w:rsidRPr="009E2147">
              <w:rPr>
                <w:b/>
                <w:bCs/>
              </w:rPr>
              <w:t>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24 2 7078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1"/>
              <w:rPr>
                <w:b/>
                <w:bCs/>
              </w:rPr>
            </w:pPr>
          </w:p>
        </w:tc>
      </w:tr>
      <w:tr w:rsidR="006C7252" w:rsidRPr="009E2147">
        <w:trPr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6E35C8" w:rsidRDefault="006C7252" w:rsidP="00C220C0">
            <w:pPr>
              <w:outlineLvl w:val="2"/>
              <w:rPr>
                <w:bCs/>
              </w:rPr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6E35C8" w:rsidRDefault="006C725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24 2 7078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6E35C8" w:rsidRDefault="006C7252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6E35C8" w:rsidRDefault="006C725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6E35C8" w:rsidRDefault="006C7252">
            <w:pPr>
              <w:jc w:val="right"/>
              <w:outlineLvl w:val="1"/>
              <w:rPr>
                <w:bCs/>
              </w:rPr>
            </w:pPr>
          </w:p>
        </w:tc>
      </w:tr>
      <w:tr w:rsidR="006C7252" w:rsidRPr="009E2147">
        <w:trPr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C220C0">
            <w:pPr>
              <w:outlineLvl w:val="2"/>
            </w:pPr>
            <w: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6E35C8" w:rsidRDefault="006C7252" w:rsidP="00C220C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24 2 7078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6E35C8" w:rsidRDefault="006C7252" w:rsidP="00C220C0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6E35C8" w:rsidRDefault="006C7252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6E35C8" w:rsidRDefault="006C7252">
            <w:pPr>
              <w:jc w:val="right"/>
              <w:outlineLvl w:val="1"/>
              <w:rPr>
                <w:bCs/>
              </w:rPr>
            </w:pPr>
          </w:p>
        </w:tc>
      </w:tr>
      <w:tr w:rsidR="006C7252" w:rsidRPr="009E2147">
        <w:trPr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 w:rsidP="00C220C0">
            <w:pPr>
              <w:outlineLvl w:val="2"/>
            </w:pPr>
            <w:r w:rsidRPr="00270C00">
              <w:rPr>
                <w:b/>
              </w:rPr>
              <w:t>Обеспечение мероприятий по строительству и содержанию</w:t>
            </w:r>
            <w:r>
              <w:rPr>
                <w:b/>
                <w:bCs/>
              </w:rPr>
              <w:t xml:space="preserve"> инженерной и транспортной инфраструктуры на земельных участках , предоставленных членам многодетных семей, молодым специалистам, членам молодых семей </w:t>
            </w:r>
            <w:r w:rsidRPr="009E2147">
              <w:rPr>
                <w:b/>
                <w:bCs/>
              </w:rPr>
              <w:t>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270C00" w:rsidRDefault="006C7252" w:rsidP="00C220C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270C00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70C00">
              <w:rPr>
                <w:b/>
                <w:bCs/>
                <w:sz w:val="22"/>
                <w:szCs w:val="22"/>
              </w:rPr>
              <w:t>2 4243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270C00" w:rsidRDefault="006C7252" w:rsidP="00C220C0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6E35C8" w:rsidRDefault="006C7252">
            <w:pPr>
              <w:jc w:val="right"/>
              <w:outlineLvl w:val="1"/>
              <w:rPr>
                <w:bCs/>
              </w:rPr>
            </w:pPr>
          </w:p>
        </w:tc>
      </w:tr>
      <w:tr w:rsidR="006C7252" w:rsidRPr="009E2147">
        <w:trPr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270C00" w:rsidRDefault="006C7252" w:rsidP="00C220C0">
            <w:pPr>
              <w:outlineLvl w:val="2"/>
              <w:rPr>
                <w:b/>
              </w:rPr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 w:rsidP="00C220C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24 2 4243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 w:rsidP="00C220C0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6E35C8" w:rsidRDefault="006C7252">
            <w:pPr>
              <w:jc w:val="right"/>
              <w:outlineLvl w:val="1"/>
              <w:rPr>
                <w:bCs/>
              </w:rPr>
            </w:pPr>
          </w:p>
        </w:tc>
      </w:tr>
      <w:tr w:rsidR="006C7252" w:rsidRPr="009E2147">
        <w:trPr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C220C0">
            <w:pPr>
              <w:outlineLvl w:val="2"/>
            </w:pPr>
            <w: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 w:rsidP="00C220C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24 2 4243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 w:rsidP="00C220C0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6E35C8" w:rsidRDefault="006C7252">
            <w:pPr>
              <w:jc w:val="right"/>
              <w:outlineLvl w:val="1"/>
              <w:rPr>
                <w:bCs/>
              </w:rPr>
            </w:pPr>
          </w:p>
        </w:tc>
      </w:tr>
      <w:tr w:rsidR="006C7252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Бюджетные инвестиции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0501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0"/>
              <w:rPr>
                <w:b/>
                <w:bCs/>
              </w:rPr>
            </w:pPr>
            <w:r w:rsidRPr="00F94038">
              <w:rPr>
                <w:b/>
                <w:bCs/>
              </w:rPr>
              <w:t>673,3</w:t>
            </w:r>
          </w:p>
        </w:tc>
      </w:tr>
      <w:tr w:rsidR="006C7252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9E2147">
        <w:trPr>
          <w:trHeight w:val="16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>
            <w:pPr>
              <w:outlineLvl w:val="0"/>
              <w:rPr>
                <w:b/>
                <w:bCs/>
              </w:rPr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042211" w:rsidRDefault="006C725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42211">
              <w:rPr>
                <w:bCs/>
                <w:sz w:val="22"/>
                <w:szCs w:val="22"/>
              </w:rPr>
              <w:t>25 0 7088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042211" w:rsidRDefault="006C7252">
            <w:pPr>
              <w:jc w:val="center"/>
              <w:outlineLvl w:val="0"/>
              <w:rPr>
                <w:bCs/>
              </w:rPr>
            </w:pPr>
            <w:r w:rsidRPr="00042211">
              <w:rPr>
                <w:bCs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9E2147">
        <w:trPr>
          <w:trHeight w:val="25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0"/>
            </w:pPr>
            <w: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042211" w:rsidRDefault="006C7252" w:rsidP="00C220C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42211">
              <w:rPr>
                <w:bCs/>
                <w:sz w:val="22"/>
                <w:szCs w:val="22"/>
              </w:rPr>
              <w:t>25 0 7088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042211" w:rsidRDefault="006C7252" w:rsidP="00C220C0">
            <w:pPr>
              <w:jc w:val="center"/>
              <w:outlineLvl w:val="0"/>
              <w:rPr>
                <w:bCs/>
              </w:rPr>
            </w:pPr>
            <w:r w:rsidRPr="00042211">
              <w:rPr>
                <w:bCs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042211" w:rsidRDefault="006C7252">
            <w:pPr>
              <w:jc w:val="center"/>
              <w:outlineLvl w:val="0"/>
              <w:rPr>
                <w:bCs/>
              </w:rPr>
            </w:pPr>
            <w:r w:rsidRPr="00042211">
              <w:rPr>
                <w:bCs/>
              </w:rPr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042211" w:rsidRDefault="006C7252">
            <w:pPr>
              <w:jc w:val="right"/>
              <w:outlineLvl w:val="0"/>
              <w:rPr>
                <w:bCs/>
              </w:rPr>
            </w:pPr>
          </w:p>
        </w:tc>
      </w:tr>
      <w:tr w:rsidR="006C7252" w:rsidRPr="009E2147">
        <w:trPr>
          <w:trHeight w:val="25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042211" w:rsidRDefault="006C7252">
            <w:pPr>
              <w:outlineLvl w:val="0"/>
              <w:rPr>
                <w:b/>
              </w:rPr>
            </w:pPr>
            <w:r>
              <w:rPr>
                <w:b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r>
              <w:rPr>
                <w:b/>
                <w:bCs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042211" w:rsidRDefault="006C7252" w:rsidP="00C220C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042211" w:rsidRDefault="006C7252" w:rsidP="00C220C0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042211" w:rsidRDefault="006C7252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042211" w:rsidRDefault="006C7252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9E2147">
        <w:trPr>
          <w:trHeight w:val="25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>
            <w:pPr>
              <w:outlineLvl w:val="0"/>
              <w:rPr>
                <w:b/>
              </w:rPr>
            </w:pPr>
            <w:r>
              <w:rPr>
                <w:b/>
              </w:rPr>
              <w:t xml:space="preserve">Реализация мероприятий по подготовке объектов теплоснабжения к отопительному сезону на территории Ленинградской области в рамках подпрограммы «Энергосбережение и повышение энергетической эффективности» муниципальной программы </w:t>
            </w:r>
            <w:r>
              <w:rPr>
                <w:b/>
                <w:bCs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 w:rsidP="00C220C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25 1 7016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042211" w:rsidRDefault="006C7252" w:rsidP="00C220C0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042211" w:rsidRDefault="006C7252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042211" w:rsidRDefault="006C7252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9E2147">
        <w:trPr>
          <w:trHeight w:val="25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>
            <w:pPr>
              <w:outlineLvl w:val="0"/>
              <w:rPr>
                <w:b/>
              </w:rPr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2521D" w:rsidRDefault="006C7252" w:rsidP="00C220C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2521D">
              <w:rPr>
                <w:bCs/>
                <w:sz w:val="22"/>
                <w:szCs w:val="22"/>
              </w:rPr>
              <w:t>25 1 7016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2521D" w:rsidRDefault="006C7252" w:rsidP="00C220C0">
            <w:pPr>
              <w:jc w:val="center"/>
              <w:outlineLvl w:val="0"/>
              <w:rPr>
                <w:bCs/>
              </w:rPr>
            </w:pPr>
            <w:r w:rsidRPr="0092521D">
              <w:rPr>
                <w:bCs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2521D" w:rsidRDefault="006C7252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2521D" w:rsidRDefault="006C7252">
            <w:pPr>
              <w:jc w:val="right"/>
              <w:outlineLvl w:val="0"/>
              <w:rPr>
                <w:bCs/>
              </w:rPr>
            </w:pPr>
          </w:p>
        </w:tc>
      </w:tr>
      <w:tr w:rsidR="006C7252" w:rsidRPr="009E2147">
        <w:trPr>
          <w:trHeight w:val="25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>
            <w:pPr>
              <w:outlineLvl w:val="0"/>
            </w:pPr>
            <w: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2521D" w:rsidRDefault="006C7252" w:rsidP="00C220C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2521D">
              <w:rPr>
                <w:bCs/>
                <w:sz w:val="22"/>
                <w:szCs w:val="22"/>
              </w:rPr>
              <w:t>25 1 7016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2521D" w:rsidRDefault="006C7252" w:rsidP="00C220C0">
            <w:pPr>
              <w:jc w:val="center"/>
              <w:outlineLvl w:val="0"/>
              <w:rPr>
                <w:bCs/>
              </w:rPr>
            </w:pPr>
            <w:r w:rsidRPr="0092521D">
              <w:rPr>
                <w:bCs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2521D" w:rsidRDefault="006C725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2521D" w:rsidRDefault="006C7252">
            <w:pPr>
              <w:jc w:val="right"/>
              <w:outlineLvl w:val="0"/>
              <w:rPr>
                <w:bCs/>
              </w:rPr>
            </w:pPr>
          </w:p>
        </w:tc>
      </w:tr>
      <w:tr w:rsidR="006C7252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«</w:t>
            </w:r>
            <w:r w:rsidRPr="009E2147">
              <w:rPr>
                <w:b/>
                <w:bCs/>
              </w:rPr>
              <w:t>Газификация муниципального образования</w:t>
            </w:r>
            <w:r>
              <w:rPr>
                <w:b/>
                <w:bCs/>
              </w:rPr>
              <w:t>»</w:t>
            </w:r>
            <w:r w:rsidRPr="009E2147">
              <w:rPr>
                <w:b/>
                <w:bCs/>
              </w:rPr>
              <w:t xml:space="preserve"> муниципальной программы </w:t>
            </w:r>
            <w:r>
              <w:rPr>
                <w:b/>
                <w:bCs/>
              </w:rPr>
              <w:t>«</w:t>
            </w:r>
            <w:r w:rsidRPr="009E2147">
              <w:rPr>
                <w:b/>
                <w:bCs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      </w:r>
            <w:r>
              <w:rPr>
                <w:b/>
                <w:bCs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1"/>
              <w:rPr>
                <w:b/>
                <w:bCs/>
              </w:rPr>
            </w:pPr>
          </w:p>
        </w:tc>
      </w:tr>
      <w:tr w:rsidR="006C7252" w:rsidRPr="009E2147">
        <w:trPr>
          <w:trHeight w:val="16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 xml:space="preserve">Мероприятия по реализации подпрограммы </w:t>
            </w:r>
            <w:r>
              <w:rPr>
                <w:b/>
                <w:bCs/>
              </w:rPr>
              <w:t>«</w:t>
            </w:r>
            <w:r w:rsidRPr="009E2147">
              <w:rPr>
                <w:b/>
                <w:bCs/>
              </w:rPr>
              <w:t>Газификация муниципального образования</w:t>
            </w:r>
            <w:r>
              <w:rPr>
                <w:b/>
                <w:bCs/>
              </w:rPr>
              <w:t>»</w:t>
            </w:r>
            <w:r w:rsidRPr="009E2147">
              <w:rPr>
                <w:b/>
                <w:bCs/>
              </w:rPr>
              <w:t xml:space="preserve"> муниципальной программы </w:t>
            </w:r>
            <w:r>
              <w:rPr>
                <w:b/>
                <w:bCs/>
              </w:rPr>
              <w:t>«</w:t>
            </w:r>
            <w:r w:rsidRPr="009E2147">
              <w:rPr>
                <w:b/>
                <w:bCs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      </w:r>
            <w:r>
              <w:rPr>
                <w:b/>
                <w:bCs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2 </w:t>
            </w:r>
            <w:r w:rsidRPr="005B08E7">
              <w:rPr>
                <w:b/>
                <w:bCs/>
                <w:sz w:val="22"/>
                <w:szCs w:val="22"/>
              </w:rPr>
              <w:t>4248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 xml:space="preserve">Бюджетные инвестиции в рамках подпрограммы </w:t>
            </w:r>
            <w:r>
              <w:rPr>
                <w:b/>
                <w:bCs/>
              </w:rPr>
              <w:t>«</w:t>
            </w:r>
            <w:r w:rsidRPr="009E2147">
              <w:rPr>
                <w:b/>
                <w:bCs/>
              </w:rPr>
              <w:t>Газификация муниципального образования</w:t>
            </w:r>
            <w:r>
              <w:rPr>
                <w:b/>
                <w:bCs/>
              </w:rPr>
              <w:t>»</w:t>
            </w:r>
            <w:r w:rsidRPr="009E2147">
              <w:rPr>
                <w:b/>
                <w:bCs/>
              </w:rPr>
              <w:t xml:space="preserve"> муниципальной программы </w:t>
            </w:r>
            <w:r>
              <w:rPr>
                <w:b/>
                <w:bCs/>
              </w:rPr>
              <w:t>«</w:t>
            </w:r>
            <w:r w:rsidRPr="009E2147">
              <w:rPr>
                <w:b/>
                <w:bCs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      </w:r>
            <w:r>
              <w:rPr>
                <w:b/>
                <w:bCs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4E39C2"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EA01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outlineLvl w:val="6"/>
              <w:rPr>
                <w:b/>
              </w:rPr>
            </w:pPr>
            <w:r w:rsidRPr="00EA0184">
              <w:rPr>
                <w:b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25 2 7020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right"/>
              <w:outlineLvl w:val="6"/>
              <w:rPr>
                <w:b/>
              </w:rPr>
            </w:pPr>
          </w:p>
        </w:tc>
      </w:tr>
      <w:tr w:rsidR="006C7252" w:rsidRPr="00EA01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82510F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center"/>
              <w:outlineLvl w:val="6"/>
            </w:pPr>
            <w:r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center"/>
              <w:outlineLvl w:val="6"/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right"/>
              <w:outlineLvl w:val="6"/>
            </w:pPr>
          </w:p>
        </w:tc>
      </w:tr>
      <w:tr w:rsidR="006C7252" w:rsidRPr="00EA01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82510F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center"/>
              <w:outlineLvl w:val="6"/>
            </w:pPr>
            <w:r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center"/>
              <w:outlineLvl w:val="6"/>
            </w:pPr>
            <w:r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right"/>
              <w:outlineLvl w:val="6"/>
            </w:pPr>
          </w:p>
        </w:tc>
      </w:tr>
      <w:tr w:rsidR="006C7252" w:rsidRPr="00EA01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82510F">
            <w:pPr>
              <w:outlineLvl w:val="6"/>
            </w:pPr>
            <w:r w:rsidRPr="00EA0184">
              <w:rPr>
                <w:b/>
              </w:rPr>
              <w:t>Проектирование, строительство и реконструкция объектов в рамках подпрограммы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25 2 7066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right"/>
              <w:outlineLvl w:val="6"/>
              <w:rPr>
                <w:b/>
              </w:rPr>
            </w:pPr>
          </w:p>
        </w:tc>
      </w:tr>
      <w:tr w:rsidR="006C7252" w:rsidRPr="00EA01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82510F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EA0184">
              <w:rPr>
                <w:sz w:val="22"/>
                <w:szCs w:val="22"/>
              </w:rPr>
              <w:t>25 2 7066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center"/>
              <w:outlineLvl w:val="6"/>
            </w:pPr>
            <w:r w:rsidRPr="00EA0184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center"/>
              <w:outlineLvl w:val="6"/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right"/>
              <w:outlineLvl w:val="6"/>
              <w:rPr>
                <w:b/>
              </w:rPr>
            </w:pPr>
          </w:p>
        </w:tc>
      </w:tr>
      <w:tr w:rsidR="006C7252" w:rsidRPr="00EA0184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82510F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EA0184">
              <w:rPr>
                <w:sz w:val="22"/>
                <w:szCs w:val="22"/>
              </w:rPr>
              <w:t>25 2 7066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center"/>
              <w:outlineLvl w:val="6"/>
            </w:pPr>
            <w:r w:rsidRPr="00EA0184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center"/>
              <w:outlineLvl w:val="6"/>
            </w:pPr>
            <w:r w:rsidRPr="00EA0184"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>
            <w:pPr>
              <w:jc w:val="right"/>
              <w:outlineLvl w:val="6"/>
              <w:rPr>
                <w:b/>
              </w:rPr>
            </w:pPr>
          </w:p>
        </w:tc>
      </w:tr>
      <w:tr w:rsidR="006C7252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Подпрограмма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472,6</w:t>
            </w:r>
          </w:p>
        </w:tc>
      </w:tr>
      <w:tr w:rsidR="006C7252" w:rsidRPr="009E2147">
        <w:trPr>
          <w:trHeight w:val="14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172,1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</w:pPr>
            <w:r w:rsidRPr="009E2147">
              <w:t>Капитальный ремонт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</w:pPr>
            <w:r w:rsidRPr="009E2147"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</w:pPr>
            <w:r>
              <w:t>92,0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</w:pPr>
            <w:r w:rsidRPr="009E2147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</w:pPr>
            <w:r w:rsidRPr="009E2147"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</w:pPr>
            <w:r w:rsidRPr="009E2147"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</w:pPr>
            <w:r>
              <w:t>92,0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80,1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80,1</w:t>
            </w:r>
          </w:p>
        </w:tc>
      </w:tr>
      <w:tr w:rsidR="006C7252" w:rsidRPr="009E2147">
        <w:trPr>
          <w:trHeight w:val="14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Бюджетные инвестиции на строительство и реконструкцию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300,5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300,5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300,5</w:t>
            </w:r>
          </w:p>
        </w:tc>
      </w:tr>
      <w:tr w:rsidR="006C7252" w:rsidRPr="009E2147">
        <w:trPr>
          <w:trHeight w:val="16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Проектирование, строительство и реконструкция объектов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7066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7066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7066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52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200,7</w:t>
            </w:r>
          </w:p>
        </w:tc>
      </w:tr>
      <w:tr w:rsidR="006C7252" w:rsidRPr="009E2147">
        <w:trPr>
          <w:trHeight w:val="23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200,7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200,7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0502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 w:rsidRPr="000B2FEF">
              <w:t>200,</w:t>
            </w:r>
            <w:r>
              <w:t>7</w:t>
            </w:r>
          </w:p>
        </w:tc>
      </w:tr>
      <w:tr w:rsidR="006C7252" w:rsidRPr="009E2147">
        <w:trPr>
          <w:trHeight w:val="4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1593,4</w:t>
            </w:r>
          </w:p>
        </w:tc>
      </w:tr>
      <w:tr w:rsidR="006C7252" w:rsidRPr="009E2147">
        <w:trPr>
          <w:trHeight w:val="4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643,1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643,1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0503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643,1</w:t>
            </w:r>
          </w:p>
        </w:tc>
      </w:tr>
      <w:tr w:rsidR="006C7252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64,8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64,8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0503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64,8</w:t>
            </w:r>
          </w:p>
        </w:tc>
      </w:tr>
      <w:tr w:rsidR="006C7252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885,5</w:t>
            </w:r>
          </w:p>
        </w:tc>
      </w:tr>
      <w:tr w:rsidR="006C7252" w:rsidRPr="009E2147">
        <w:trPr>
          <w:trHeight w:val="16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885,5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0503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885,5</w:t>
            </w:r>
          </w:p>
        </w:tc>
      </w:tr>
      <w:tr w:rsidR="006C7252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1"/>
              <w:rPr>
                <w:b/>
                <w:bCs/>
              </w:rPr>
            </w:pP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0503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E39C2" w:rsidRDefault="006C7252">
            <w:pPr>
              <w:outlineLvl w:val="6"/>
              <w:rPr>
                <w:b/>
              </w:rPr>
            </w:pPr>
            <w:r>
              <w:rPr>
                <w:b/>
              </w:rPr>
              <w:t xml:space="preserve">Реализация местных инициатив граждан, получивших грантовую поддержку за счет средств областного бюджета </w:t>
            </w:r>
            <w:r w:rsidRPr="009E2147">
              <w:rPr>
                <w:b/>
                <w:bCs/>
              </w:rPr>
              <w:t>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E39C2" w:rsidRDefault="006C7252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E39C2" w:rsidRDefault="006C7252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E39C2" w:rsidRDefault="006C7252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E39C2" w:rsidRDefault="006C7252">
            <w:pPr>
              <w:jc w:val="right"/>
              <w:outlineLvl w:val="6"/>
              <w:rPr>
                <w:b/>
              </w:rPr>
            </w:pP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E39C2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E39C2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E39C2" w:rsidRDefault="006C7252">
            <w:pPr>
              <w:jc w:val="center"/>
              <w:outlineLvl w:val="6"/>
            </w:pPr>
            <w: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E39C2" w:rsidRDefault="006C7252">
            <w:pPr>
              <w:jc w:val="center"/>
              <w:outlineLvl w:val="6"/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E39C2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>
            <w:pPr>
              <w:jc w:val="center"/>
              <w:outlineLvl w:val="6"/>
            </w:pPr>
            <w: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E39C2" w:rsidRDefault="006C7252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E39C2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>
            <w:pPr>
              <w:outlineLvl w:val="6"/>
            </w:pPr>
            <w: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>
            <w:pPr>
              <w:jc w:val="center"/>
              <w:outlineLvl w:val="6"/>
            </w:pPr>
            <w:r>
              <w:t xml:space="preserve">244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E39C2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547,9</w:t>
            </w:r>
          </w:p>
        </w:tc>
      </w:tr>
      <w:tr w:rsidR="006C7252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содержанию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547,9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547,9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0409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547,9</w:t>
            </w:r>
          </w:p>
        </w:tc>
      </w:tr>
      <w:tr w:rsidR="006C7252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капитальному ремонту и ремонту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1"/>
              <w:rPr>
                <w:b/>
                <w:bCs/>
              </w:rPr>
            </w:pP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0409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капитальному ремонту и ремонту дворовых территорий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1"/>
              <w:rPr>
                <w:b/>
                <w:bCs/>
              </w:rPr>
            </w:pP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0409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412CDD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>
            <w:pPr>
              <w:outlineLvl w:val="6"/>
              <w:rPr>
                <w:b/>
              </w:rPr>
            </w:pPr>
            <w:r w:rsidRPr="00412CDD">
              <w:rPr>
                <w:b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 населенных пунктов Ленинградской области в рамках муниципальной программы «Развитие автомобильных дорог муниципального образования»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28 0 7013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>
            <w:pPr>
              <w:jc w:val="right"/>
              <w:outlineLvl w:val="6"/>
              <w:rPr>
                <w:b/>
              </w:rPr>
            </w:pPr>
          </w:p>
        </w:tc>
      </w:tr>
      <w:tr w:rsidR="006C7252" w:rsidRPr="00412CDD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82510F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28 0 7013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>
            <w:pPr>
              <w:jc w:val="center"/>
              <w:outlineLvl w:val="6"/>
            </w:pPr>
            <w: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>
            <w:pPr>
              <w:jc w:val="center"/>
              <w:outlineLvl w:val="6"/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>
            <w:pPr>
              <w:jc w:val="right"/>
              <w:outlineLvl w:val="6"/>
            </w:pPr>
          </w:p>
        </w:tc>
      </w:tr>
      <w:tr w:rsidR="006C7252" w:rsidRPr="00412CDD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82510F">
            <w:pPr>
              <w:outlineLvl w:val="6"/>
            </w:pPr>
            <w:r w:rsidRPr="009E2147"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28 0 7013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>
            <w:pPr>
              <w:jc w:val="center"/>
              <w:outlineLvl w:val="6"/>
            </w:pPr>
            <w: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>
            <w:pPr>
              <w:jc w:val="right"/>
              <w:outlineLvl w:val="6"/>
            </w:pPr>
          </w:p>
        </w:tc>
      </w:tr>
      <w:tr w:rsidR="006C7252" w:rsidRPr="00412CDD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 w:rsidP="0082510F">
            <w:pPr>
              <w:outlineLvl w:val="6"/>
              <w:rPr>
                <w:b/>
              </w:rPr>
            </w:pPr>
            <w:r w:rsidRPr="00412CDD">
              <w:rPr>
                <w:b/>
              </w:rPr>
              <w:t xml:space="preserve">Капитальный ремонт и ремонт </w:t>
            </w:r>
            <w:r>
              <w:rPr>
                <w:b/>
              </w:rPr>
              <w:t>автомобильных дорог местного значения</w:t>
            </w:r>
            <w:r w:rsidRPr="00412CDD">
              <w:rPr>
                <w:b/>
              </w:rPr>
              <w:t xml:space="preserve"> в рамках муниципальной программы «Развитие автомобильных дорог муниципального образования»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 w:rsidP="0082510F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28 0 7014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 w:rsidP="0082510F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 w:rsidP="0082510F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>
            <w:pPr>
              <w:jc w:val="right"/>
              <w:outlineLvl w:val="6"/>
            </w:pPr>
          </w:p>
        </w:tc>
      </w:tr>
      <w:tr w:rsidR="006C7252" w:rsidRPr="00412CDD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82510F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 w:rsidP="0082510F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28 0 7014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 w:rsidP="0082510F">
            <w:pPr>
              <w:jc w:val="center"/>
              <w:outlineLvl w:val="6"/>
            </w:pPr>
            <w: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 w:rsidP="0082510F">
            <w:pPr>
              <w:jc w:val="center"/>
              <w:outlineLvl w:val="6"/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>
            <w:pPr>
              <w:jc w:val="right"/>
              <w:outlineLvl w:val="6"/>
            </w:pPr>
          </w:p>
        </w:tc>
      </w:tr>
      <w:tr w:rsidR="006C7252" w:rsidRPr="00412CDD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82510F">
            <w:pPr>
              <w:outlineLvl w:val="6"/>
            </w:pPr>
            <w:r w:rsidRPr="009E2147"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 w:rsidP="0082510F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28 0 7014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 w:rsidP="0082510F">
            <w:pPr>
              <w:jc w:val="center"/>
              <w:outlineLvl w:val="6"/>
            </w:pPr>
            <w: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 w:rsidP="0082510F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412CDD" w:rsidRDefault="006C7252">
            <w:pPr>
              <w:jc w:val="right"/>
              <w:outlineLvl w:val="6"/>
            </w:pPr>
          </w:p>
        </w:tc>
      </w:tr>
      <w:tr w:rsidR="006C7252" w:rsidRPr="00A53793">
        <w:trPr>
          <w:trHeight w:val="4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ДЕЯТЕЛЬНОСТИ ОРГАНОВ МЕСТНОГО САМОУПРАВЛЕНИЯ И НЕПРОГРАМ</w:t>
            </w:r>
            <w:r>
              <w:rPr>
                <w:b/>
                <w:bCs/>
              </w:rPr>
              <w:t>М</w:t>
            </w:r>
            <w:r w:rsidRPr="009E2147">
              <w:rPr>
                <w:b/>
                <w:bCs/>
              </w:rPr>
              <w:t>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0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A53793" w:rsidRDefault="006C7252">
            <w:pPr>
              <w:jc w:val="right"/>
              <w:outlineLvl w:val="0"/>
              <w:rPr>
                <w:b/>
                <w:bCs/>
                <w:highlight w:val="yellow"/>
              </w:rPr>
            </w:pPr>
            <w:r w:rsidRPr="00E50A29">
              <w:rPr>
                <w:b/>
                <w:bCs/>
              </w:rPr>
              <w:t>5754,3</w:t>
            </w:r>
          </w:p>
        </w:tc>
      </w:tr>
      <w:tr w:rsidR="006C7252" w:rsidRPr="009E2147">
        <w:trPr>
          <w:trHeight w:val="4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2596,5</w:t>
            </w:r>
          </w:p>
        </w:tc>
      </w:tr>
      <w:tr w:rsidR="006C7252" w:rsidRPr="009E2147">
        <w:trPr>
          <w:trHeight w:val="52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1963,5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1555,6</w:t>
            </w:r>
          </w:p>
        </w:tc>
      </w:tr>
      <w:tr w:rsidR="006C7252" w:rsidRPr="009E2147">
        <w:trPr>
          <w:trHeight w:val="6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1555,6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252" w:rsidRPr="009E2147" w:rsidRDefault="006C7252">
            <w:pPr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402,1</w:t>
            </w:r>
          </w:p>
        </w:tc>
      </w:tr>
      <w:tr w:rsidR="006C7252" w:rsidRPr="009E2147">
        <w:trPr>
          <w:trHeight w:val="6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402,1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5,8</w:t>
            </w:r>
          </w:p>
        </w:tc>
      </w:tr>
      <w:tr w:rsidR="006C7252" w:rsidRPr="009E2147">
        <w:trPr>
          <w:trHeight w:val="6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5,8</w:t>
            </w:r>
          </w:p>
        </w:tc>
      </w:tr>
      <w:tr w:rsidR="006C7252" w:rsidRPr="009E2147">
        <w:trPr>
          <w:trHeight w:val="8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237,3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237,3</w:t>
            </w:r>
          </w:p>
        </w:tc>
      </w:tr>
      <w:tr w:rsidR="006C7252" w:rsidRPr="009E2147">
        <w:trPr>
          <w:trHeight w:val="16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237,3</w:t>
            </w:r>
          </w:p>
        </w:tc>
      </w:tr>
      <w:tr w:rsidR="006C7252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  <w:r w:rsidRPr="00E50A29">
              <w:rPr>
                <w:b/>
                <w:bCs/>
              </w:rPr>
              <w:t>363,1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363,1</w:t>
            </w:r>
          </w:p>
        </w:tc>
      </w:tr>
      <w:tr w:rsidR="006C7252" w:rsidRPr="009E2147">
        <w:trPr>
          <w:trHeight w:val="6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9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363,1</w:t>
            </w:r>
          </w:p>
        </w:tc>
      </w:tr>
      <w:tr w:rsidR="006C7252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6251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31,1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31,1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0106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31,1</w:t>
            </w:r>
          </w:p>
        </w:tc>
      </w:tr>
      <w:tr w:rsidR="006C7252" w:rsidRPr="009E2147">
        <w:trPr>
          <w:trHeight w:val="8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6252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153,5</w:t>
            </w:r>
          </w:p>
        </w:tc>
      </w:tr>
      <w:tr w:rsidR="006C7252" w:rsidRPr="009E2147">
        <w:trPr>
          <w:trHeight w:val="2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5B08E7">
            <w:pPr>
              <w:outlineLvl w:val="6"/>
            </w:pPr>
            <w:r w:rsidRPr="009E2147"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 w:rsidP="005B08E7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5B08E7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5B08E7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5B08E7">
            <w:pPr>
              <w:jc w:val="right"/>
              <w:outlineLvl w:val="6"/>
            </w:pPr>
            <w:r>
              <w:t>153,5</w:t>
            </w:r>
          </w:p>
        </w:tc>
      </w:tr>
      <w:tr w:rsidR="006C7252" w:rsidRPr="009E2147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0106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153,5</w:t>
            </w:r>
          </w:p>
        </w:tc>
      </w:tr>
      <w:tr w:rsidR="006C7252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6253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11,1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11,1</w:t>
            </w:r>
          </w:p>
        </w:tc>
      </w:tr>
      <w:tr w:rsidR="006C7252" w:rsidRPr="009E2147">
        <w:trPr>
          <w:trHeight w:val="6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0B2FEF">
            <w:pPr>
              <w:jc w:val="right"/>
              <w:outlineLvl w:val="6"/>
            </w:pPr>
            <w:r>
              <w:t>11,1</w:t>
            </w:r>
          </w:p>
        </w:tc>
      </w:tr>
      <w:tr w:rsidR="006C7252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6254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3,0</w:t>
            </w:r>
          </w:p>
        </w:tc>
      </w:tr>
      <w:tr w:rsidR="006C7252" w:rsidRPr="009E2147">
        <w:trPr>
          <w:trHeight w:val="16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3,0</w:t>
            </w:r>
          </w:p>
        </w:tc>
      </w:tr>
      <w:tr w:rsidR="006C7252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6255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15,5</w:t>
            </w:r>
          </w:p>
        </w:tc>
      </w:tr>
      <w:tr w:rsidR="006C7252" w:rsidRPr="009E2147">
        <w:trPr>
          <w:trHeight w:val="6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15,5</w:t>
            </w:r>
          </w:p>
        </w:tc>
      </w:tr>
      <w:tr w:rsidR="006C7252" w:rsidRPr="009E2147">
        <w:trPr>
          <w:trHeight w:val="8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6256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3,0</w:t>
            </w:r>
          </w:p>
        </w:tc>
      </w:tr>
      <w:tr w:rsidR="006C7252" w:rsidRPr="009E2147">
        <w:trPr>
          <w:trHeight w:val="6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6256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0104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3,0</w:t>
            </w:r>
          </w:p>
        </w:tc>
      </w:tr>
      <w:tr w:rsidR="006C7252" w:rsidRPr="009E2147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202,9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202,9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0113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202,9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0113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4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1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1"/>
              <w:rPr>
                <w:b/>
                <w:bCs/>
              </w:rPr>
            </w:pPr>
          </w:p>
        </w:tc>
      </w:tr>
      <w:tr w:rsidR="006C7252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Резервные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426242">
            <w:pPr>
              <w:jc w:val="center"/>
              <w:outlineLvl w:val="6"/>
            </w:pP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0111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8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0113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16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2309,7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2270,2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0113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2207,2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39,5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0113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39,5</w:t>
            </w:r>
          </w:p>
        </w:tc>
      </w:tr>
      <w:tr w:rsidR="006C7252" w:rsidRPr="009E2147">
        <w:trPr>
          <w:trHeight w:val="8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Обеспечение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0310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8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0309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136,0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0412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136,0</w:t>
            </w:r>
          </w:p>
        </w:tc>
      </w:tr>
      <w:tr w:rsidR="006C7252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0412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8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Уплата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49,3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0501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49,3</w:t>
            </w:r>
          </w:p>
        </w:tc>
      </w:tr>
      <w:tr w:rsidR="006C7252" w:rsidRPr="009E2147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4301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47,9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321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47,9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4301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321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1001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47,9</w:t>
            </w:r>
          </w:p>
        </w:tc>
      </w:tr>
      <w:tr w:rsidR="006C7252" w:rsidRPr="009E2147">
        <w:trPr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08E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8E7">
              <w:rPr>
                <w:b/>
                <w:bCs/>
                <w:sz w:val="22"/>
                <w:szCs w:val="22"/>
              </w:rPr>
              <w:t>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2"/>
              <w:rPr>
                <w:b/>
                <w:bCs/>
              </w:rPr>
            </w:pPr>
            <w:r w:rsidRPr="009E214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37,9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37,9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0203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  <w:r>
              <w:t>37,9</w:t>
            </w:r>
          </w:p>
        </w:tc>
      </w:tr>
      <w:tr w:rsidR="006C7252" w:rsidRPr="009E2147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outlineLvl w:val="6"/>
            </w:pPr>
            <w:r w:rsidRPr="009E2147"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5B08E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5B08E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B08E7">
              <w:rPr>
                <w:sz w:val="22"/>
                <w:szCs w:val="22"/>
              </w:rPr>
              <w:t>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center"/>
              <w:outlineLvl w:val="6"/>
            </w:pPr>
            <w:r w:rsidRPr="009E2147">
              <w:t>0203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>
            <w:pPr>
              <w:jc w:val="right"/>
              <w:outlineLvl w:val="6"/>
            </w:pP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AA7C0B" w:rsidRDefault="006C7252" w:rsidP="0082510F">
            <w:pPr>
              <w:outlineLvl w:val="6"/>
              <w:rPr>
                <w:b/>
              </w:rPr>
            </w:pPr>
            <w:r w:rsidRPr="00AA7C0B">
              <w:rPr>
                <w:b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AA7C0B" w:rsidRDefault="006C7252" w:rsidP="0082510F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AA7C0B">
              <w:rPr>
                <w:b/>
                <w:sz w:val="22"/>
                <w:szCs w:val="22"/>
              </w:rPr>
              <w:t>29 3 7202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AA7C0B" w:rsidRDefault="006C7252" w:rsidP="0082510F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AA7C0B" w:rsidRDefault="006C7252" w:rsidP="0082510F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AA7C0B" w:rsidRDefault="006C7252" w:rsidP="0082510F">
            <w:pPr>
              <w:jc w:val="right"/>
              <w:outlineLvl w:val="6"/>
              <w:rPr>
                <w:b/>
              </w:rPr>
            </w:pPr>
            <w:r w:rsidRPr="00AA7C0B">
              <w:rPr>
                <w:b/>
              </w:rPr>
              <w:t>189,5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AA7C0B" w:rsidRDefault="006C7252" w:rsidP="0082510F">
            <w:pPr>
              <w:outlineLvl w:val="6"/>
            </w:pPr>
            <w:r w:rsidRPr="00AA7C0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AA7C0B" w:rsidRDefault="006C7252" w:rsidP="0082510F">
            <w:pPr>
              <w:jc w:val="center"/>
            </w:pPr>
            <w:r w:rsidRPr="00AA7C0B">
              <w:rPr>
                <w:sz w:val="22"/>
                <w:szCs w:val="22"/>
              </w:rPr>
              <w:t>29 3 7202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AA7C0B" w:rsidRDefault="006C7252" w:rsidP="0082510F">
            <w:pPr>
              <w:jc w:val="center"/>
              <w:outlineLvl w:val="6"/>
            </w:pPr>
            <w:r w:rsidRPr="00AA7C0B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AA7C0B" w:rsidRDefault="006C7252" w:rsidP="0082510F">
            <w:pPr>
              <w:jc w:val="center"/>
              <w:outlineLvl w:val="6"/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AA7C0B" w:rsidRDefault="006C7252" w:rsidP="0082510F">
            <w:pPr>
              <w:jc w:val="right"/>
              <w:outlineLvl w:val="6"/>
            </w:pPr>
            <w:r w:rsidRPr="00AA7C0B">
              <w:t>189,5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AA7C0B" w:rsidRDefault="006C7252" w:rsidP="0082510F">
            <w:pPr>
              <w:outlineLvl w:val="6"/>
            </w:pPr>
            <w:r w:rsidRPr="00AA7C0B"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252" w:rsidRPr="00AA7C0B" w:rsidRDefault="006C7252" w:rsidP="0082510F">
            <w:r w:rsidRPr="00AA7C0B">
              <w:rPr>
                <w:sz w:val="22"/>
                <w:szCs w:val="22"/>
              </w:rPr>
              <w:t>29 3 7202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AA7C0B" w:rsidRDefault="006C7252" w:rsidP="0082510F">
            <w:pPr>
              <w:jc w:val="center"/>
              <w:outlineLvl w:val="6"/>
            </w:pPr>
            <w:r w:rsidRPr="00AA7C0B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AA7C0B" w:rsidRDefault="006C7252" w:rsidP="0082510F">
            <w:pPr>
              <w:jc w:val="center"/>
              <w:outlineLvl w:val="6"/>
            </w:pPr>
            <w:r w:rsidRPr="00AA7C0B">
              <w:t>0801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AA7C0B" w:rsidRDefault="006C7252" w:rsidP="0082510F">
            <w:pPr>
              <w:jc w:val="right"/>
              <w:outlineLvl w:val="6"/>
            </w:pPr>
            <w:r w:rsidRPr="00AA7C0B">
              <w:t>189,5</w:t>
            </w:r>
          </w:p>
        </w:tc>
      </w:tr>
      <w:tr w:rsidR="006C7252" w:rsidRPr="009E214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252" w:rsidRPr="005B08E7" w:rsidRDefault="006C7252">
            <w:pPr>
              <w:jc w:val="center"/>
              <w:rPr>
                <w:b/>
                <w:bCs/>
              </w:rPr>
            </w:pPr>
            <w:r w:rsidRPr="005B08E7">
              <w:rPr>
                <w:b/>
                <w:bCs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252" w:rsidRPr="005B08E7" w:rsidRDefault="006C7252">
            <w:pPr>
              <w:rPr>
                <w:b/>
                <w:bCs/>
              </w:rPr>
            </w:pPr>
            <w:r w:rsidRPr="005B08E7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252" w:rsidRPr="005B08E7" w:rsidRDefault="006C7252">
            <w:pPr>
              <w:jc w:val="center"/>
              <w:rPr>
                <w:b/>
                <w:bCs/>
              </w:rPr>
            </w:pPr>
            <w:r w:rsidRPr="005B08E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252" w:rsidRPr="005B08E7" w:rsidRDefault="006C7252">
            <w:pPr>
              <w:jc w:val="center"/>
              <w:rPr>
                <w:b/>
                <w:bCs/>
              </w:rPr>
            </w:pPr>
            <w:r w:rsidRPr="005B08E7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252" w:rsidRPr="005B08E7" w:rsidRDefault="006C72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11139,1</w:t>
            </w:r>
          </w:p>
        </w:tc>
      </w:tr>
    </w:tbl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365E33">
      <w:pPr>
        <w:rPr>
          <w:sz w:val="18"/>
          <w:szCs w:val="18"/>
        </w:rPr>
      </w:pPr>
    </w:p>
    <w:p w:rsidR="006C7252" w:rsidRDefault="006C7252" w:rsidP="00365E33">
      <w:pPr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0E5FEB">
      <w:pPr>
        <w:rPr>
          <w:sz w:val="18"/>
          <w:szCs w:val="18"/>
        </w:rPr>
      </w:pPr>
    </w:p>
    <w:p w:rsidR="006C7252" w:rsidRDefault="006C7252" w:rsidP="000E5FEB">
      <w:pPr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6C7252" w:rsidRDefault="006C7252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6C7252" w:rsidRDefault="006C7252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6C7252" w:rsidRDefault="006C7252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209 июля 2015 года  № 203 </w:t>
      </w:r>
    </w:p>
    <w:p w:rsidR="006C7252" w:rsidRDefault="006C7252" w:rsidP="00B8017F">
      <w:pPr>
        <w:jc w:val="right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5400"/>
        <w:gridCol w:w="1134"/>
        <w:gridCol w:w="1146"/>
        <w:gridCol w:w="993"/>
        <w:gridCol w:w="1407"/>
      </w:tblGrid>
      <w:tr w:rsidR="006C7252" w:rsidRPr="00314CA1">
        <w:trPr>
          <w:trHeight w:val="165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7252" w:rsidRDefault="006C7252" w:rsidP="009A5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01.07.2015 года</w:t>
            </w:r>
            <w:r w:rsidRPr="00314CA1">
              <w:rPr>
                <w:b/>
                <w:bCs/>
              </w:rPr>
              <w:br/>
              <w:t>по  разделам и  подразделам,</w:t>
            </w:r>
            <w:r>
              <w:rPr>
                <w:b/>
                <w:bCs/>
              </w:rPr>
              <w:t xml:space="preserve"> </w:t>
            </w:r>
            <w:r w:rsidRPr="00314CA1">
              <w:rPr>
                <w:b/>
                <w:bCs/>
              </w:rPr>
              <w:t>группам и подгруппам</w:t>
            </w:r>
            <w:r>
              <w:rPr>
                <w:b/>
                <w:bCs/>
              </w:rPr>
              <w:t xml:space="preserve"> </w:t>
            </w:r>
            <w:r w:rsidRPr="00314CA1">
              <w:rPr>
                <w:b/>
                <w:bCs/>
              </w:rPr>
              <w:t xml:space="preserve">видов расходов, целевым статьям (муниципальным программам муниципального образования </w:t>
            </w:r>
            <w:r>
              <w:rPr>
                <w:b/>
                <w:bCs/>
              </w:rPr>
              <w:t>Запорожское</w:t>
            </w:r>
            <w:r w:rsidRPr="00314CA1">
              <w:rPr>
                <w:b/>
                <w:bCs/>
              </w:rPr>
              <w:t xml:space="preserve"> сельское поселение муниципального образования Приозерский муниципальный район Ленинградской области и непрограммным направлениям деятельности),  классификации расходов бюджетов</w:t>
            </w:r>
          </w:p>
          <w:p w:rsidR="006C7252" w:rsidRPr="00314CA1" w:rsidRDefault="006C7252" w:rsidP="009A5138">
            <w:pPr>
              <w:jc w:val="center"/>
              <w:rPr>
                <w:b/>
                <w:bCs/>
              </w:rPr>
            </w:pPr>
          </w:p>
        </w:tc>
      </w:tr>
      <w:tr w:rsidR="006C7252" w:rsidRPr="00314CA1">
        <w:trPr>
          <w:trHeight w:val="5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КФСР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КВР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25457D" w:rsidRDefault="006C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25457D" w:rsidRDefault="006C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5293,8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2596,5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4631E1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2596,5</w:t>
            </w:r>
          </w:p>
        </w:tc>
      </w:tr>
      <w:tr w:rsidR="006C7252" w:rsidRPr="00314CA1">
        <w:trPr>
          <w:trHeight w:val="5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2596,5</w:t>
            </w:r>
          </w:p>
        </w:tc>
      </w:tr>
      <w:tr w:rsidR="006C7252" w:rsidRPr="00540458">
        <w:trPr>
          <w:trHeight w:val="8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1963,5</w:t>
            </w:r>
          </w:p>
        </w:tc>
      </w:tr>
      <w:tr w:rsidR="006C7252" w:rsidRPr="0051671A">
        <w:trPr>
          <w:trHeight w:val="9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1555,6</w:t>
            </w:r>
          </w:p>
        </w:tc>
      </w:tr>
      <w:tr w:rsidR="006C7252" w:rsidRPr="0051671A">
        <w:trPr>
          <w:trHeight w:val="8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402,1</w:t>
            </w:r>
          </w:p>
        </w:tc>
      </w:tr>
      <w:tr w:rsidR="006C7252" w:rsidRPr="00314CA1">
        <w:trPr>
          <w:trHeight w:val="24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852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5,8</w:t>
            </w:r>
          </w:p>
        </w:tc>
      </w:tr>
      <w:tr w:rsidR="006C7252" w:rsidRPr="00314CA1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237,3</w:t>
            </w:r>
          </w:p>
        </w:tc>
      </w:tr>
      <w:tr w:rsidR="006C7252" w:rsidRPr="00314CA1">
        <w:trPr>
          <w:trHeight w:val="8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237,3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363,1</w:t>
            </w:r>
          </w:p>
        </w:tc>
      </w:tr>
      <w:tr w:rsidR="006C7252" w:rsidRPr="00314CA1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363,1</w:t>
            </w:r>
          </w:p>
        </w:tc>
      </w:tr>
      <w:tr w:rsidR="006C7252" w:rsidRPr="00314CA1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11,1</w:t>
            </w:r>
          </w:p>
        </w:tc>
      </w:tr>
      <w:tr w:rsidR="006C7252" w:rsidRPr="00314CA1">
        <w:trPr>
          <w:trHeight w:val="2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11,1</w:t>
            </w:r>
          </w:p>
        </w:tc>
      </w:tr>
      <w:tr w:rsidR="006C7252" w:rsidRPr="00314CA1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C7252" w:rsidRPr="00314CA1">
        <w:trPr>
          <w:trHeight w:val="22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3,0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</w:tr>
      <w:tr w:rsidR="006C7252" w:rsidRPr="00314CA1">
        <w:trPr>
          <w:trHeight w:val="28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15,5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C7252" w:rsidRPr="00314CA1">
        <w:trPr>
          <w:trHeight w:val="30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3,0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184,6</w:t>
            </w:r>
          </w:p>
        </w:tc>
      </w:tr>
      <w:tr w:rsidR="006C7252" w:rsidRPr="00314CA1">
        <w:trPr>
          <w:trHeight w:val="85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184,6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184,6</w:t>
            </w:r>
          </w:p>
        </w:tc>
      </w:tr>
      <w:tr w:rsidR="006C7252" w:rsidRPr="00314CA1">
        <w:trPr>
          <w:trHeight w:val="106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31,1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31,1</w:t>
            </w:r>
          </w:p>
        </w:tc>
      </w:tr>
      <w:tr w:rsidR="006C7252" w:rsidRPr="00314CA1">
        <w:trPr>
          <w:trHeight w:val="75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153,5</w:t>
            </w:r>
          </w:p>
        </w:tc>
      </w:tr>
      <w:tr w:rsidR="006C7252" w:rsidRPr="00314CA1">
        <w:trPr>
          <w:trHeight w:val="24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153,5</w:t>
            </w:r>
          </w:p>
        </w:tc>
      </w:tr>
      <w:tr w:rsidR="006C7252" w:rsidRPr="00314CA1">
        <w:trPr>
          <w:trHeight w:val="3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314CA1">
        <w:trPr>
          <w:trHeight w:val="34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314CA1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6C7252" w:rsidRPr="00314CA1">
        <w:trPr>
          <w:trHeight w:val="9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870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</w:p>
        </w:tc>
      </w:tr>
      <w:tr w:rsidR="006C7252" w:rsidRPr="00314CA1">
        <w:trPr>
          <w:trHeight w:val="1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2512,6</w:t>
            </w:r>
          </w:p>
        </w:tc>
      </w:tr>
      <w:tr w:rsidR="006C7252" w:rsidRPr="00314CA1">
        <w:trPr>
          <w:trHeight w:val="1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A02F0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26 0 0000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Default="006C7252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314CA1">
        <w:trPr>
          <w:trHeight w:val="1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A02F0B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0113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26 0 7088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Default="006C7252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314CA1">
        <w:trPr>
          <w:trHeight w:val="1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A02F0B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A02F0B" w:rsidRDefault="006C725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02F0B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A02F0B" w:rsidRDefault="006C725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02F0B">
              <w:rPr>
                <w:bCs/>
                <w:sz w:val="22"/>
                <w:szCs w:val="22"/>
              </w:rPr>
              <w:t>26 0 7088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A02F0B" w:rsidRDefault="006C7252">
            <w:pPr>
              <w:jc w:val="center"/>
              <w:outlineLvl w:val="0"/>
              <w:rPr>
                <w:bCs/>
              </w:rPr>
            </w:pPr>
            <w:r w:rsidRPr="00A02F0B">
              <w:rPr>
                <w:bCs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Default="006C7252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2512,6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202,9</w:t>
            </w:r>
          </w:p>
        </w:tc>
      </w:tr>
      <w:tr w:rsidR="006C7252" w:rsidRPr="00314CA1">
        <w:trPr>
          <w:trHeight w:val="44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7134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202,9</w:t>
            </w:r>
          </w:p>
        </w:tc>
      </w:tr>
      <w:tr w:rsidR="006C7252" w:rsidRPr="00314CA1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7134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202,9</w:t>
            </w:r>
          </w:p>
        </w:tc>
      </w:tr>
      <w:tr w:rsidR="006C7252" w:rsidRPr="00314CA1">
        <w:trPr>
          <w:trHeight w:val="73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7134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</w:p>
        </w:tc>
      </w:tr>
      <w:tr w:rsidR="006C7252" w:rsidRPr="00314CA1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2309,7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6C7252" w:rsidRPr="00314CA1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</w:p>
        </w:tc>
      </w:tr>
      <w:tr w:rsidR="006C7252" w:rsidRPr="00314CA1">
        <w:trPr>
          <w:trHeight w:val="6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2309,7</w:t>
            </w:r>
          </w:p>
        </w:tc>
      </w:tr>
      <w:tr w:rsidR="006C7252" w:rsidRPr="00314CA1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2270,2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852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39,5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37,9</w:t>
            </w:r>
          </w:p>
        </w:tc>
      </w:tr>
      <w:tr w:rsidR="006C7252" w:rsidRPr="00314CA1">
        <w:trPr>
          <w:trHeight w:val="20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37,9</w:t>
            </w:r>
          </w:p>
        </w:tc>
      </w:tr>
      <w:tr w:rsidR="006C7252" w:rsidRPr="00314CA1">
        <w:trPr>
          <w:trHeight w:val="6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37,9</w:t>
            </w:r>
          </w:p>
        </w:tc>
      </w:tr>
      <w:tr w:rsidR="006C7252" w:rsidRPr="00314CA1">
        <w:trPr>
          <w:trHeight w:val="53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37,9</w:t>
            </w:r>
          </w:p>
        </w:tc>
      </w:tr>
      <w:tr w:rsidR="006C7252" w:rsidRPr="00314CA1">
        <w:trPr>
          <w:trHeight w:val="6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5118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37,9</w:t>
            </w:r>
          </w:p>
        </w:tc>
      </w:tr>
      <w:tr w:rsidR="006C7252" w:rsidRPr="00314CA1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0203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37,9</w:t>
            </w:r>
          </w:p>
        </w:tc>
      </w:tr>
      <w:tr w:rsidR="006C7252" w:rsidRPr="00314CA1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0203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8A4ABA">
            <w:pPr>
              <w:jc w:val="center"/>
              <w:outlineLvl w:val="6"/>
            </w:pPr>
          </w:p>
        </w:tc>
      </w:tr>
      <w:tr w:rsidR="006C7252" w:rsidRPr="00314CA1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rPr>
                <w:b/>
                <w:bCs/>
              </w:rPr>
            </w:pP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314CA1">
        <w:trPr>
          <w:trHeight w:val="5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6C7252" w:rsidRPr="00314CA1">
        <w:trPr>
          <w:trHeight w:val="7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6C7252" w:rsidRPr="00314CA1">
        <w:trPr>
          <w:trHeight w:val="50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0309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314CA1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314CA1">
        <w:trPr>
          <w:trHeight w:val="6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6C7252" w:rsidRPr="00314CA1">
        <w:trPr>
          <w:trHeight w:val="1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6C7252" w:rsidRPr="00314CA1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0310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</w:p>
        </w:tc>
      </w:tr>
      <w:tr w:rsidR="006C7252" w:rsidRPr="00314CA1">
        <w:trPr>
          <w:trHeight w:val="28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683,9</w:t>
            </w:r>
          </w:p>
        </w:tc>
      </w:tr>
      <w:tr w:rsidR="006C7252" w:rsidRPr="00314CA1">
        <w:trPr>
          <w:trHeight w:val="34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547,9</w:t>
            </w:r>
          </w:p>
        </w:tc>
      </w:tr>
      <w:tr w:rsidR="006C7252" w:rsidRPr="00314CA1">
        <w:trPr>
          <w:trHeight w:val="34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26 0 0000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Default="006C7252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314CA1">
        <w:trPr>
          <w:trHeight w:val="34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0409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26 0 7088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Default="006C7252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314CA1">
        <w:trPr>
          <w:trHeight w:val="34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0E5FEB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0E5FEB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0E5FEB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26 0 7088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0E5FEB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0E5FEB">
            <w:pPr>
              <w:jc w:val="right"/>
              <w:outlineLvl w:val="6"/>
            </w:pPr>
          </w:p>
        </w:tc>
      </w:tr>
      <w:tr w:rsidR="006C7252" w:rsidRPr="00314CA1">
        <w:trPr>
          <w:trHeight w:val="6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Мероприятия по содержанию автомобильных дорог в рамках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547,9</w:t>
            </w:r>
          </w:p>
        </w:tc>
      </w:tr>
      <w:tr w:rsidR="006C7252" w:rsidRPr="00314CA1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547,9</w:t>
            </w:r>
          </w:p>
        </w:tc>
      </w:tr>
      <w:tr w:rsidR="006C7252" w:rsidRPr="00314CA1">
        <w:trPr>
          <w:trHeight w:val="6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Мероприятия по капитальному ремонту и ремонту автомобильных дорог в рамках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6C7252" w:rsidRPr="00314CA1">
        <w:trPr>
          <w:trHeight w:val="63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</w:p>
        </w:tc>
      </w:tr>
      <w:tr w:rsidR="006C7252" w:rsidRPr="00314CA1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Мероприятия по капитальному ремонту и ремонту дворовых территорий в рамках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EA7444" w:rsidRDefault="006C7252">
            <w:pPr>
              <w:outlineLvl w:val="6"/>
              <w:rPr>
                <w:b/>
              </w:rPr>
            </w:pPr>
            <w:r>
              <w:rPr>
                <w:b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</w:t>
            </w:r>
            <w:r w:rsidRPr="00192A8F">
              <w:rPr>
                <w:b/>
                <w:bCs/>
              </w:rPr>
              <w:t xml:space="preserve">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EA7444" w:rsidRDefault="006C7252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EA7444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EA7444" w:rsidRDefault="006C7252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28 0 7013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EA7444" w:rsidRDefault="006C7252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EA7444" w:rsidRDefault="006C7252">
            <w:pPr>
              <w:jc w:val="right"/>
              <w:outlineLvl w:val="6"/>
              <w:rPr>
                <w:b/>
              </w:rPr>
            </w:pP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626E1C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626E1C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626E1C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7013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626E1C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EA7444" w:rsidRDefault="006C7252">
            <w:pPr>
              <w:jc w:val="right"/>
              <w:outlineLvl w:val="6"/>
              <w:rPr>
                <w:b/>
              </w:rPr>
            </w:pP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626E1C">
            <w:pPr>
              <w:outlineLvl w:val="6"/>
            </w:pPr>
            <w:r w:rsidRPr="00EA7444">
              <w:rPr>
                <w:b/>
              </w:rPr>
              <w:t xml:space="preserve">Капитальный ремонт и ремонт автомобильных дорог общего пользования местного значения в </w:t>
            </w:r>
            <w:r>
              <w:rPr>
                <w:b/>
              </w:rPr>
              <w:t>рамках</w:t>
            </w:r>
            <w:r w:rsidRPr="00192A8F">
              <w:rPr>
                <w:b/>
                <w:bCs/>
              </w:rPr>
              <w:t xml:space="preserve">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EA7444" w:rsidRDefault="006C7252" w:rsidP="00626E1C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EA7444" w:rsidRDefault="006C7252" w:rsidP="00626E1C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28 0 7014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EA7444" w:rsidRDefault="006C7252" w:rsidP="00626E1C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EA7444" w:rsidRDefault="006C7252">
            <w:pPr>
              <w:jc w:val="right"/>
              <w:outlineLvl w:val="6"/>
              <w:rPr>
                <w:b/>
              </w:rPr>
            </w:pP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626E1C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626E1C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626E1C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7014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626E1C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EA7444" w:rsidRDefault="006C7252">
            <w:pPr>
              <w:jc w:val="right"/>
              <w:outlineLvl w:val="6"/>
              <w:rPr>
                <w:b/>
              </w:rPr>
            </w:pP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КАЧЕСТВЕННЫМ ЖИЛЬЕМ ГРАЖДАН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24 0 0000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Default="006C7252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Default="006C7252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инженерной и социальной инфраструктуры в районах массовой жилой застройки» муниципальной программы «Обеспечение качественным жильем граждан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24 2 0000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Default="006C7252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709D5" w:rsidRDefault="006C7252">
            <w:pPr>
              <w:outlineLvl w:val="0"/>
              <w:rPr>
                <w:bCs/>
              </w:rPr>
            </w:pPr>
            <w:r w:rsidRPr="001709D5">
              <w:rPr>
                <w:bCs/>
              </w:rPr>
              <w:t>Строительство инженерной и транспортной инфра</w:t>
            </w:r>
            <w:r>
              <w:rPr>
                <w:bCs/>
              </w:rPr>
              <w:t>структуры на земельных участках</w:t>
            </w:r>
            <w:r w:rsidRPr="001709D5">
              <w:rPr>
                <w:bCs/>
              </w:rPr>
              <w:t>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709D5" w:rsidRDefault="006C725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709D5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709D5" w:rsidRDefault="006C725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709D5">
              <w:rPr>
                <w:bCs/>
                <w:sz w:val="22"/>
                <w:szCs w:val="22"/>
              </w:rPr>
              <w:t>24 2 7078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709D5" w:rsidRDefault="006C7252">
            <w:pPr>
              <w:jc w:val="right"/>
              <w:outlineLvl w:val="0"/>
              <w:rPr>
                <w:bCs/>
              </w:rPr>
            </w:pP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709D5" w:rsidRDefault="006C7252">
            <w:pPr>
              <w:outlineLvl w:val="0"/>
              <w:rPr>
                <w:bCs/>
              </w:rPr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709D5" w:rsidRDefault="006C725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709D5" w:rsidRDefault="006C725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24 2 7078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709D5" w:rsidRDefault="006C7252">
            <w:pPr>
              <w:jc w:val="center"/>
              <w:outlineLvl w:val="0"/>
              <w:rPr>
                <w:bCs/>
              </w:rPr>
            </w:pPr>
            <w:r w:rsidRPr="001709D5">
              <w:rPr>
                <w:bCs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709D5" w:rsidRDefault="006C7252">
            <w:pPr>
              <w:jc w:val="right"/>
              <w:outlineLvl w:val="0"/>
              <w:rPr>
                <w:bCs/>
              </w:rPr>
            </w:pPr>
          </w:p>
        </w:tc>
      </w:tr>
      <w:tr w:rsidR="006C7252" w:rsidRPr="00314CA1">
        <w:trPr>
          <w:trHeight w:val="6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</w:t>
            </w:r>
            <w:r>
              <w:rPr>
                <w:b/>
                <w:bCs/>
              </w:rPr>
              <w:t>М</w:t>
            </w:r>
            <w:r w:rsidRPr="00192A8F">
              <w:rPr>
                <w:b/>
                <w:bCs/>
              </w:rPr>
              <w:t>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</w:tr>
      <w:tr w:rsidR="006C7252" w:rsidRPr="00314CA1">
        <w:trPr>
          <w:trHeight w:val="9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</w:tr>
      <w:tr w:rsidR="006C7252" w:rsidRPr="00314CA1">
        <w:trPr>
          <w:trHeight w:val="6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</w:tr>
      <w:tr w:rsidR="006C7252" w:rsidRPr="00314CA1">
        <w:trPr>
          <w:trHeight w:val="9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136,0</w:t>
            </w:r>
          </w:p>
        </w:tc>
      </w:tr>
      <w:tr w:rsidR="006C7252" w:rsidRPr="00314CA1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6C7252" w:rsidRPr="00314CA1">
        <w:trPr>
          <w:trHeight w:val="4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</w:p>
        </w:tc>
      </w:tr>
      <w:tr w:rsidR="006C7252" w:rsidRPr="00314CA1">
        <w:trPr>
          <w:trHeight w:val="6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2316,0</w:t>
            </w:r>
          </w:p>
        </w:tc>
      </w:tr>
      <w:tr w:rsidR="006C7252" w:rsidRPr="00314CA1">
        <w:trPr>
          <w:trHeight w:val="21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</w:tr>
      <w:tr w:rsidR="006C7252" w:rsidRPr="00314CA1">
        <w:trPr>
          <w:trHeight w:val="9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ОБЕСПЕЧЕНИЕ КАЧЕСТВЕННЫМ ЖИЛЬЕМ ГРАЖДАН НА ТЕРРИТОРИИ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314CA1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инженерной и социальной инфраструктуры в районах массовой жилой застройки</w:t>
            </w:r>
            <w:r>
              <w:rPr>
                <w:b/>
                <w:bCs/>
              </w:rPr>
              <w:t>»</w:t>
            </w:r>
            <w:r w:rsidRPr="00192A8F">
              <w:rPr>
                <w:b/>
                <w:bCs/>
              </w:rPr>
              <w:t xml:space="preserve">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Обеспечение качественным жильем граждан на территории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6C7252" w:rsidRPr="00314CA1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2109CB" w:rsidRDefault="006C7252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мероприятий по строительству и содержанию инженерной и транспортной инфраструктуры на земельных участках </w:t>
            </w:r>
            <w:r w:rsidRPr="002109CB">
              <w:rPr>
                <w:b/>
                <w:bCs/>
              </w:rPr>
              <w:t>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24 2 4243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6C7252" w:rsidRPr="00314CA1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F94038" w:rsidRDefault="006C7252">
            <w:pPr>
              <w:outlineLvl w:val="3"/>
              <w:rPr>
                <w:bCs/>
              </w:rPr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F94038" w:rsidRDefault="006C725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F94038" w:rsidRDefault="006C725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24 2 4243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F94038" w:rsidRDefault="006C7252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F94038" w:rsidRDefault="006C7252">
            <w:pPr>
              <w:jc w:val="right"/>
              <w:outlineLvl w:val="3"/>
              <w:rPr>
                <w:bCs/>
              </w:rPr>
            </w:pPr>
          </w:p>
        </w:tc>
      </w:tr>
      <w:tr w:rsidR="006C7252" w:rsidRPr="00314CA1">
        <w:trPr>
          <w:trHeight w:val="4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Бюджетные инвестиции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414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</w:p>
        </w:tc>
      </w:tr>
      <w:tr w:rsidR="006C7252" w:rsidRPr="00314CA1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</w:tr>
      <w:tr w:rsidR="006C7252" w:rsidRPr="00314CA1">
        <w:trPr>
          <w:trHeight w:val="4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</w:tr>
      <w:tr w:rsidR="006C7252" w:rsidRPr="00314CA1">
        <w:trPr>
          <w:trHeight w:val="120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49,3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673,3</w:t>
            </w:r>
          </w:p>
        </w:tc>
      </w:tr>
      <w:tr w:rsidR="006C7252" w:rsidRPr="00F94038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>
            <w:pPr>
              <w:jc w:val="right"/>
              <w:outlineLvl w:val="2"/>
              <w:rPr>
                <w:b/>
                <w:bCs/>
                <w:highlight w:val="red"/>
              </w:rPr>
            </w:pPr>
            <w:r w:rsidRPr="00F94038">
              <w:rPr>
                <w:b/>
                <w:bCs/>
              </w:rPr>
              <w:t>673,3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25 0 7088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Default="006C7252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F94038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Default="006C7252">
            <w:pPr>
              <w:outlineLvl w:val="2"/>
              <w:rPr>
                <w:b/>
                <w:bCs/>
              </w:rPr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F94038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F94038">
              <w:rPr>
                <w:bCs/>
                <w:sz w:val="22"/>
                <w:szCs w:val="22"/>
              </w:rPr>
              <w:t>25 0 7088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>
            <w:pPr>
              <w:jc w:val="right"/>
              <w:outlineLvl w:val="2"/>
              <w:rPr>
                <w:bCs/>
              </w:rPr>
            </w:pPr>
          </w:p>
        </w:tc>
      </w:tr>
      <w:tr w:rsidR="006C7252" w:rsidRPr="00F94038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042211" w:rsidRDefault="006C7252" w:rsidP="000E5FEB">
            <w:pPr>
              <w:outlineLvl w:val="0"/>
              <w:rPr>
                <w:b/>
              </w:rPr>
            </w:pPr>
            <w:r>
              <w:rPr>
                <w:b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r>
              <w:rPr>
                <w:b/>
                <w:bCs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F94038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Default="006C7252" w:rsidP="000E5FEB">
            <w:pPr>
              <w:outlineLvl w:val="0"/>
              <w:rPr>
                <w:b/>
              </w:rPr>
            </w:pPr>
            <w:r>
              <w:rPr>
                <w:b/>
              </w:rPr>
              <w:t xml:space="preserve">Реализация мероприятий по подготовке объектов теплоснабжения к отопительному сезону на территории Ленинградской области в рамках подпрограммы «Энергосбережение и повышение энергетической эффективности» муниципальной программы </w:t>
            </w:r>
            <w:r>
              <w:rPr>
                <w:b/>
                <w:bCs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25 1 7016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F94038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Default="006C7252" w:rsidP="000E5FEB">
            <w:pPr>
              <w:outlineLvl w:val="0"/>
              <w:rPr>
                <w:b/>
              </w:rPr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25 1 7016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Default="006C725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>
            <w:pPr>
              <w:jc w:val="right"/>
              <w:outlineLvl w:val="2"/>
              <w:rPr>
                <w:bCs/>
              </w:rPr>
            </w:pP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6C7252" w:rsidRPr="00314CA1">
        <w:trPr>
          <w:trHeight w:val="16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6C7252" w:rsidRPr="00314CA1">
        <w:trPr>
          <w:trHeight w:val="68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</w:p>
        </w:tc>
      </w:tr>
      <w:tr w:rsidR="006C7252" w:rsidRPr="00314CA1">
        <w:trPr>
          <w:trHeight w:val="198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Бюджетные инвестиции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6C7252" w:rsidRPr="00314CA1">
        <w:trPr>
          <w:trHeight w:val="71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8247CE">
              <w:t>414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</w:p>
        </w:tc>
      </w:tr>
      <w:tr w:rsidR="006C7252" w:rsidRPr="00314CA1">
        <w:trPr>
          <w:trHeight w:val="16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 w:rsidP="000E5FEB">
            <w:pPr>
              <w:outlineLvl w:val="6"/>
              <w:rPr>
                <w:b/>
              </w:rPr>
            </w:pPr>
            <w:r w:rsidRPr="00EA0184">
              <w:rPr>
                <w:b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25 2 7020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>
            <w:pPr>
              <w:jc w:val="center"/>
              <w:outlineLvl w:val="6"/>
              <w:rPr>
                <w:b/>
                <w:highlight w:val="red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>
            <w:pPr>
              <w:jc w:val="right"/>
              <w:outlineLvl w:val="6"/>
              <w:rPr>
                <w:b/>
              </w:rPr>
            </w:pPr>
          </w:p>
        </w:tc>
      </w:tr>
      <w:tr w:rsidR="006C7252" w:rsidRPr="00314CA1">
        <w:trPr>
          <w:trHeight w:val="71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0E5FEB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0502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>
            <w:pPr>
              <w:jc w:val="center"/>
              <w:outlineLvl w:val="6"/>
              <w:rPr>
                <w:highlight w:val="red"/>
              </w:rPr>
            </w:pPr>
            <w:r w:rsidRPr="008247CE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</w:p>
        </w:tc>
      </w:tr>
      <w:tr w:rsidR="006C7252" w:rsidRPr="00314CA1">
        <w:trPr>
          <w:trHeight w:val="3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0E5FEB">
            <w:pPr>
              <w:outlineLvl w:val="6"/>
            </w:pPr>
            <w:r w:rsidRPr="00EA0184">
              <w:rPr>
                <w:b/>
              </w:rPr>
              <w:t>Проектирование, строительство и реконструкция объектов в рамках подпрограммы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0502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25 2 7066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>
            <w:pPr>
              <w:jc w:val="right"/>
              <w:outlineLvl w:val="6"/>
              <w:rPr>
                <w:b/>
              </w:rPr>
            </w:pPr>
          </w:p>
        </w:tc>
      </w:tr>
      <w:tr w:rsidR="006C7252" w:rsidRPr="00314CA1">
        <w:trPr>
          <w:trHeight w:val="71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0E5FEB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25 2 7066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>
            <w:pPr>
              <w:jc w:val="center"/>
              <w:outlineLvl w:val="6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</w:p>
        </w:tc>
      </w:tr>
      <w:tr w:rsidR="006C7252" w:rsidRPr="00314CA1">
        <w:trPr>
          <w:trHeight w:val="16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>
            <w:pPr>
              <w:jc w:val="center"/>
              <w:outlineLvl w:val="3"/>
              <w:rPr>
                <w:b/>
                <w:bCs/>
              </w:rPr>
            </w:pPr>
            <w:r w:rsidRPr="008247CE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472,6</w:t>
            </w:r>
          </w:p>
        </w:tc>
      </w:tr>
      <w:tr w:rsidR="006C7252" w:rsidRPr="00314CA1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>
            <w:pPr>
              <w:jc w:val="center"/>
              <w:outlineLvl w:val="4"/>
              <w:rPr>
                <w:b/>
                <w:bCs/>
              </w:rPr>
            </w:pPr>
            <w:r w:rsidRPr="008247CE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172,1</w:t>
            </w:r>
          </w:p>
        </w:tc>
      </w:tr>
      <w:tr w:rsidR="006C7252" w:rsidRPr="00314CA1">
        <w:trPr>
          <w:trHeight w:val="59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8247CE" w:rsidRDefault="006C7252">
            <w:pPr>
              <w:outlineLvl w:val="4"/>
              <w:rPr>
                <w:bCs/>
              </w:rPr>
            </w:pPr>
            <w:r w:rsidRPr="008247CE">
              <w:rPr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0E5FEB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0E5FEB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0E5FEB">
            <w:pPr>
              <w:jc w:val="center"/>
              <w:outlineLvl w:val="6"/>
            </w:pPr>
            <w:r>
              <w:t>243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>
            <w:pPr>
              <w:jc w:val="right"/>
              <w:outlineLvl w:val="4"/>
              <w:rPr>
                <w:bCs/>
              </w:rPr>
            </w:pPr>
            <w:r w:rsidRPr="008247CE">
              <w:rPr>
                <w:bCs/>
              </w:rPr>
              <w:t>92,0</w:t>
            </w:r>
          </w:p>
        </w:tc>
      </w:tr>
      <w:tr w:rsidR="006C7252" w:rsidRPr="00314CA1">
        <w:trPr>
          <w:trHeight w:val="53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80,1</w:t>
            </w:r>
          </w:p>
        </w:tc>
      </w:tr>
      <w:tr w:rsidR="006C7252" w:rsidRPr="00314CA1">
        <w:trPr>
          <w:trHeight w:val="87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Бюджетные инвестиции на строительство и реконструкцию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300,5</w:t>
            </w:r>
          </w:p>
        </w:tc>
      </w:tr>
      <w:tr w:rsidR="006C7252" w:rsidRPr="00314CA1">
        <w:trPr>
          <w:trHeight w:val="8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414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300,5</w:t>
            </w:r>
          </w:p>
        </w:tc>
      </w:tr>
      <w:tr w:rsidR="006C7252" w:rsidRPr="00314CA1">
        <w:trPr>
          <w:trHeight w:val="25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Проектирование, строительство и реконструкция объектов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7066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6C7252" w:rsidRPr="00314CA1">
        <w:trPr>
          <w:trHeight w:val="70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7066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414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</w:p>
        </w:tc>
      </w:tr>
      <w:tr w:rsidR="006C7252" w:rsidRPr="00314CA1">
        <w:trPr>
          <w:trHeight w:val="53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200,7</w:t>
            </w:r>
          </w:p>
        </w:tc>
      </w:tr>
      <w:tr w:rsidR="006C7252" w:rsidRPr="00314CA1">
        <w:trPr>
          <w:trHeight w:val="7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200,7</w:t>
            </w:r>
          </w:p>
        </w:tc>
      </w:tr>
      <w:tr w:rsidR="006C7252" w:rsidRPr="00314CA1">
        <w:trPr>
          <w:trHeight w:val="70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810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200,7</w:t>
            </w:r>
          </w:p>
        </w:tc>
      </w:tr>
      <w:tr w:rsidR="006C7252" w:rsidRPr="00314CA1">
        <w:trPr>
          <w:trHeight w:val="24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1593,4</w:t>
            </w:r>
          </w:p>
        </w:tc>
      </w:tr>
      <w:tr w:rsidR="006C7252" w:rsidRPr="00314CA1">
        <w:trPr>
          <w:trHeight w:val="9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1593,4</w:t>
            </w:r>
          </w:p>
        </w:tc>
      </w:tr>
      <w:tr w:rsidR="006C7252" w:rsidRPr="00314CA1">
        <w:trPr>
          <w:trHeight w:val="9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643,1</w:t>
            </w:r>
          </w:p>
        </w:tc>
      </w:tr>
      <w:tr w:rsidR="006C7252" w:rsidRPr="00314CA1">
        <w:trPr>
          <w:trHeight w:val="75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643,1</w:t>
            </w:r>
          </w:p>
        </w:tc>
      </w:tr>
      <w:tr w:rsidR="006C7252" w:rsidRPr="00314CA1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64,8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64,8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885,5</w:t>
            </w:r>
          </w:p>
        </w:tc>
      </w:tr>
      <w:tr w:rsidR="006C7252" w:rsidRPr="007138E4">
        <w:trPr>
          <w:trHeight w:val="6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7138E4" w:rsidRDefault="006C7252">
            <w:pPr>
              <w:jc w:val="right"/>
              <w:outlineLvl w:val="6"/>
              <w:rPr>
                <w:highlight w:val="red"/>
              </w:rPr>
            </w:pPr>
            <w:r>
              <w:t>885,</w:t>
            </w:r>
            <w:r w:rsidRPr="007138E4">
              <w:t>5</w:t>
            </w:r>
          </w:p>
        </w:tc>
      </w:tr>
      <w:tr w:rsidR="006C7252" w:rsidRPr="00314CA1">
        <w:trPr>
          <w:trHeight w:val="85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6C7252" w:rsidRPr="00314CA1">
        <w:trPr>
          <w:trHeight w:val="63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</w:p>
        </w:tc>
      </w:tr>
      <w:tr w:rsidR="006C7252" w:rsidRPr="00314CA1">
        <w:trPr>
          <w:trHeight w:val="63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0E5FEB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7138E4" w:rsidRDefault="006C7252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7138E4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7138E4" w:rsidRDefault="006C7252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7138E4">
              <w:rPr>
                <w:b/>
                <w:sz w:val="22"/>
                <w:szCs w:val="22"/>
              </w:rPr>
              <w:t>26 0 7088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</w:p>
        </w:tc>
      </w:tr>
      <w:tr w:rsidR="006C7252" w:rsidRPr="00314CA1">
        <w:trPr>
          <w:trHeight w:val="63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0E5FEB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26 0 7088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</w:p>
        </w:tc>
      </w:tr>
      <w:tr w:rsidR="006C7252" w:rsidRPr="00314CA1">
        <w:trPr>
          <w:trHeight w:val="35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2667,9</w:t>
            </w:r>
          </w:p>
        </w:tc>
      </w:tr>
      <w:tr w:rsidR="006C7252" w:rsidRPr="00314CA1">
        <w:trPr>
          <w:trHeight w:val="34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2667,9</w:t>
            </w:r>
          </w:p>
        </w:tc>
      </w:tr>
      <w:tr w:rsidR="006C7252" w:rsidRPr="00314CA1">
        <w:trPr>
          <w:trHeight w:val="25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2478,4</w:t>
            </w:r>
          </w:p>
        </w:tc>
      </w:tr>
      <w:tr w:rsidR="006C7252" w:rsidRPr="00314CA1">
        <w:trPr>
          <w:trHeight w:val="25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2251,1</w:t>
            </w:r>
          </w:p>
        </w:tc>
      </w:tr>
      <w:tr w:rsidR="006C7252" w:rsidRPr="00314CA1">
        <w:trPr>
          <w:trHeight w:val="15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1290,7</w:t>
            </w:r>
          </w:p>
        </w:tc>
      </w:tr>
      <w:tr w:rsidR="006C7252" w:rsidRPr="00314CA1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790,1</w:t>
            </w:r>
          </w:p>
        </w:tc>
      </w:tr>
      <w:tr w:rsidR="006C7252" w:rsidRPr="00314CA1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6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0E5FEB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0E5FEB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0E5FEB">
            <w:pPr>
              <w:jc w:val="center"/>
              <w:outlineLvl w:val="6"/>
            </w:pPr>
            <w:r>
              <w:t>243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Default="006C7252">
            <w:pPr>
              <w:jc w:val="right"/>
              <w:outlineLvl w:val="6"/>
            </w:pPr>
            <w:r>
              <w:t>50,5</w:t>
            </w:r>
          </w:p>
        </w:tc>
      </w:tr>
      <w:tr w:rsidR="006C7252" w:rsidRPr="00314CA1">
        <w:trPr>
          <w:trHeight w:val="5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450,1</w:t>
            </w:r>
          </w:p>
        </w:tc>
      </w:tr>
      <w:tr w:rsidR="006C7252" w:rsidRPr="00314CA1">
        <w:trPr>
          <w:trHeight w:val="52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852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</w:p>
        </w:tc>
      </w:tr>
      <w:tr w:rsidR="006C7252" w:rsidRPr="00314CA1">
        <w:trPr>
          <w:trHeight w:val="52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780AED" w:rsidRDefault="006C7252">
            <w:pPr>
              <w:outlineLvl w:val="6"/>
              <w:rPr>
                <w:b/>
              </w:rPr>
            </w:pPr>
            <w:r>
              <w:rPr>
                <w:b/>
              </w:rPr>
              <w:t xml:space="preserve">Капитальный ремонт сельских объектов в рамках подпрограммы «Организация культурно - досуговой деятельности на территории муниципального образования» </w:t>
            </w:r>
            <w:r w:rsidRPr="00192A8F">
              <w:rPr>
                <w:b/>
                <w:bCs/>
              </w:rPr>
              <w:t>муниципальной программы "Развитие культуры и физической культуры в муниципальном образовании"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780AED" w:rsidRDefault="006C7252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780AED" w:rsidRDefault="006C7252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23 1 7067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780AED" w:rsidRDefault="006C7252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780AED" w:rsidRDefault="006C7252">
            <w:pPr>
              <w:jc w:val="right"/>
              <w:outlineLvl w:val="6"/>
              <w:rPr>
                <w:b/>
              </w:rPr>
            </w:pPr>
            <w:r>
              <w:rPr>
                <w:b/>
              </w:rPr>
              <w:t>960,4</w:t>
            </w:r>
          </w:p>
        </w:tc>
      </w:tr>
      <w:tr w:rsidR="006C7252" w:rsidRPr="00314CA1">
        <w:trPr>
          <w:trHeight w:val="52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0E5FEB">
            <w:pPr>
              <w:outlineLvl w:val="6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0E5FEB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0E5FEB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7067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0E5FEB">
            <w:pPr>
              <w:jc w:val="center"/>
              <w:outlineLvl w:val="6"/>
            </w:pPr>
            <w:r>
              <w:t>243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Default="006C7252" w:rsidP="000E5FEB">
            <w:pPr>
              <w:jc w:val="right"/>
              <w:outlineLvl w:val="6"/>
            </w:pPr>
            <w:r>
              <w:t>960,4</w:t>
            </w:r>
          </w:p>
        </w:tc>
      </w:tr>
      <w:tr w:rsidR="006C7252" w:rsidRPr="00314CA1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6C7252" w:rsidRPr="00314CA1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6C7252" w:rsidRPr="00314CA1">
        <w:trPr>
          <w:trHeight w:val="48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177,0</w:t>
            </w:r>
          </w:p>
        </w:tc>
      </w:tr>
      <w:tr w:rsidR="006C7252" w:rsidRPr="00314CA1">
        <w:trPr>
          <w:trHeight w:val="54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50,3</w:t>
            </w:r>
          </w:p>
        </w:tc>
      </w:tr>
      <w:tr w:rsidR="006C7252" w:rsidRPr="00314CA1">
        <w:trPr>
          <w:trHeight w:val="54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56287" w:rsidRDefault="006C7252">
            <w:pPr>
              <w:outlineLvl w:val="6"/>
              <w:rPr>
                <w:b/>
              </w:rPr>
            </w:pPr>
            <w:r w:rsidRPr="00156287">
              <w:rPr>
                <w:b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56287" w:rsidRDefault="006C7252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156287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56287" w:rsidRDefault="006C7252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156287">
              <w:rPr>
                <w:b/>
                <w:sz w:val="22"/>
                <w:szCs w:val="22"/>
              </w:rPr>
              <w:t>29 0 0000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D46986" w:rsidRDefault="006C7252">
            <w:pPr>
              <w:jc w:val="right"/>
              <w:outlineLvl w:val="6"/>
              <w:rPr>
                <w:b/>
              </w:rPr>
            </w:pPr>
            <w:r w:rsidRPr="00D46986">
              <w:rPr>
                <w:b/>
              </w:rPr>
              <w:t>189,5</w:t>
            </w:r>
          </w:p>
        </w:tc>
      </w:tr>
      <w:tr w:rsidR="006C7252" w:rsidRPr="00314CA1">
        <w:trPr>
          <w:trHeight w:val="54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56287" w:rsidRDefault="006C7252">
            <w:pPr>
              <w:outlineLvl w:val="6"/>
              <w:rPr>
                <w:b/>
              </w:rPr>
            </w:pPr>
            <w:r>
              <w:rPr>
                <w:b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56287" w:rsidRDefault="006C7252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56287" w:rsidRDefault="006C7252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29 3 0000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D46986" w:rsidRDefault="006C7252">
            <w:pPr>
              <w:jc w:val="right"/>
              <w:outlineLvl w:val="6"/>
              <w:rPr>
                <w:b/>
              </w:rPr>
            </w:pPr>
            <w:r w:rsidRPr="00D46986">
              <w:rPr>
                <w:b/>
              </w:rPr>
              <w:t>189,5</w:t>
            </w:r>
          </w:p>
        </w:tc>
      </w:tr>
      <w:tr w:rsidR="006C7252" w:rsidRPr="00314CA1">
        <w:trPr>
          <w:trHeight w:val="54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56287" w:rsidRDefault="006C7252">
            <w:pPr>
              <w:outlineLvl w:val="6"/>
            </w:pPr>
            <w:r>
              <w:t>Поддержка муниципальных образований Ленинградской области по развитию общественной инфраструктуры муниципального образования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5628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156287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56287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156287">
              <w:rPr>
                <w:sz w:val="22"/>
                <w:szCs w:val="22"/>
              </w:rPr>
              <w:t>29 3 7202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56287" w:rsidRDefault="006C7252">
            <w:pPr>
              <w:jc w:val="center"/>
              <w:outlineLvl w:val="6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56287" w:rsidRDefault="006C7252">
            <w:pPr>
              <w:jc w:val="right"/>
              <w:outlineLvl w:val="6"/>
            </w:pPr>
            <w:r>
              <w:t>189,5</w:t>
            </w:r>
          </w:p>
        </w:tc>
      </w:tr>
      <w:tr w:rsidR="006C7252" w:rsidRPr="00314CA1">
        <w:trPr>
          <w:trHeight w:val="54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0E5FEB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0E5FEB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0E5FEB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29 3 7202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0E5FEB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56287" w:rsidRDefault="006C7252">
            <w:pPr>
              <w:jc w:val="right"/>
              <w:outlineLvl w:val="6"/>
            </w:pPr>
            <w:r>
              <w:t>189,5</w:t>
            </w:r>
          </w:p>
        </w:tc>
      </w:tr>
      <w:tr w:rsidR="006C7252" w:rsidRPr="00314CA1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47,9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47,9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47,9</w:t>
            </w:r>
          </w:p>
        </w:tc>
      </w:tr>
      <w:tr w:rsidR="006C7252" w:rsidRPr="00314CA1">
        <w:trPr>
          <w:trHeight w:val="16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47,9</w:t>
            </w:r>
          </w:p>
        </w:tc>
      </w:tr>
      <w:tr w:rsidR="006C7252" w:rsidRPr="00314CA1">
        <w:trPr>
          <w:trHeight w:val="2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47,9</w:t>
            </w:r>
          </w:p>
        </w:tc>
      </w:tr>
      <w:tr w:rsidR="006C7252" w:rsidRPr="00314CA1">
        <w:trPr>
          <w:trHeight w:val="6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1001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321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47,9</w:t>
            </w:r>
          </w:p>
        </w:tc>
      </w:tr>
      <w:tr w:rsidR="006C7252" w:rsidRPr="00314CA1">
        <w:trPr>
          <w:trHeight w:val="40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91,8</w:t>
            </w:r>
          </w:p>
        </w:tc>
      </w:tr>
      <w:tr w:rsidR="006C7252" w:rsidRPr="00314CA1">
        <w:trPr>
          <w:trHeight w:val="34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91,8</w:t>
            </w:r>
          </w:p>
        </w:tc>
      </w:tr>
      <w:tr w:rsidR="006C7252" w:rsidRPr="00314CA1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91,8</w:t>
            </w:r>
          </w:p>
        </w:tc>
      </w:tr>
      <w:tr w:rsidR="006C7252" w:rsidRPr="00314CA1">
        <w:trPr>
          <w:trHeight w:val="6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91,8</w:t>
            </w:r>
          </w:p>
        </w:tc>
      </w:tr>
      <w:tr w:rsidR="006C7252" w:rsidRPr="00314CA1">
        <w:trPr>
          <w:trHeight w:val="52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91,8</w:t>
            </w:r>
          </w:p>
        </w:tc>
      </w:tr>
      <w:tr w:rsidR="006C7252" w:rsidRPr="00314CA1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1101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  <w:r>
              <w:t>91,8</w:t>
            </w:r>
          </w:p>
        </w:tc>
      </w:tr>
      <w:tr w:rsidR="006C7252" w:rsidRPr="00314CA1">
        <w:trPr>
          <w:trHeight w:val="6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1101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>
            <w:pPr>
              <w:jc w:val="right"/>
              <w:outlineLvl w:val="6"/>
            </w:pPr>
          </w:p>
        </w:tc>
      </w:tr>
    </w:tbl>
    <w:p w:rsidR="006C7252" w:rsidRDefault="006C7252" w:rsidP="00C30A2A">
      <w:pPr>
        <w:rPr>
          <w:sz w:val="18"/>
          <w:szCs w:val="18"/>
        </w:rPr>
      </w:pPr>
    </w:p>
    <w:p w:rsidR="006C7252" w:rsidRDefault="006C7252" w:rsidP="00C30A2A">
      <w:pPr>
        <w:rPr>
          <w:sz w:val="18"/>
          <w:szCs w:val="18"/>
        </w:rPr>
      </w:pPr>
    </w:p>
    <w:p w:rsidR="006C7252" w:rsidRDefault="006C7252" w:rsidP="00D46986">
      <w:pPr>
        <w:rPr>
          <w:sz w:val="18"/>
          <w:szCs w:val="18"/>
        </w:rPr>
      </w:pPr>
    </w:p>
    <w:p w:rsidR="006C7252" w:rsidRDefault="006C7252" w:rsidP="00D46986">
      <w:pPr>
        <w:rPr>
          <w:sz w:val="18"/>
          <w:szCs w:val="18"/>
        </w:rPr>
      </w:pPr>
    </w:p>
    <w:p w:rsidR="006C7252" w:rsidRDefault="006C7252" w:rsidP="00D46986">
      <w:pPr>
        <w:rPr>
          <w:sz w:val="18"/>
          <w:szCs w:val="18"/>
        </w:rPr>
      </w:pPr>
    </w:p>
    <w:p w:rsidR="006C7252" w:rsidRDefault="006C7252" w:rsidP="00D46986">
      <w:pPr>
        <w:rPr>
          <w:sz w:val="18"/>
          <w:szCs w:val="18"/>
        </w:rPr>
      </w:pPr>
    </w:p>
    <w:p w:rsidR="006C7252" w:rsidRDefault="006C7252" w:rsidP="00D46986">
      <w:pPr>
        <w:rPr>
          <w:sz w:val="18"/>
          <w:szCs w:val="18"/>
        </w:rPr>
      </w:pPr>
    </w:p>
    <w:p w:rsidR="006C7252" w:rsidRDefault="006C7252" w:rsidP="00D46986">
      <w:pPr>
        <w:rPr>
          <w:sz w:val="18"/>
          <w:szCs w:val="18"/>
        </w:rPr>
      </w:pPr>
    </w:p>
    <w:p w:rsidR="006C7252" w:rsidRDefault="006C7252" w:rsidP="00D46986">
      <w:pPr>
        <w:rPr>
          <w:sz w:val="18"/>
          <w:szCs w:val="18"/>
        </w:rPr>
      </w:pPr>
    </w:p>
    <w:p w:rsidR="006C7252" w:rsidRDefault="006C7252" w:rsidP="00D46986">
      <w:pPr>
        <w:rPr>
          <w:sz w:val="18"/>
          <w:szCs w:val="18"/>
        </w:rPr>
      </w:pPr>
    </w:p>
    <w:p w:rsidR="006C7252" w:rsidRDefault="006C7252" w:rsidP="00D46986">
      <w:pPr>
        <w:rPr>
          <w:sz w:val="18"/>
          <w:szCs w:val="18"/>
        </w:rPr>
      </w:pPr>
    </w:p>
    <w:p w:rsidR="006C7252" w:rsidRDefault="006C7252" w:rsidP="00D46986">
      <w:pPr>
        <w:rPr>
          <w:sz w:val="18"/>
          <w:szCs w:val="18"/>
        </w:rPr>
      </w:pPr>
    </w:p>
    <w:p w:rsidR="006C7252" w:rsidRDefault="006C7252" w:rsidP="00D46986">
      <w:pPr>
        <w:rPr>
          <w:sz w:val="18"/>
          <w:szCs w:val="18"/>
        </w:rPr>
      </w:pPr>
    </w:p>
    <w:p w:rsidR="006C7252" w:rsidRDefault="006C7252" w:rsidP="00D46986">
      <w:pPr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6C7252" w:rsidRDefault="006C7252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6C7252" w:rsidRDefault="006C7252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6C7252" w:rsidRDefault="006C7252" w:rsidP="00D873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от 09 июля 2015 года  № 203  </w:t>
      </w:r>
    </w:p>
    <w:p w:rsidR="006C7252" w:rsidRDefault="006C7252" w:rsidP="00B8017F">
      <w:pPr>
        <w:jc w:val="center"/>
        <w:rPr>
          <w:sz w:val="18"/>
          <w:szCs w:val="18"/>
        </w:rPr>
      </w:pPr>
    </w:p>
    <w:tbl>
      <w:tblPr>
        <w:tblW w:w="104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468"/>
        <w:gridCol w:w="5220"/>
        <w:gridCol w:w="900"/>
        <w:gridCol w:w="1206"/>
        <w:gridCol w:w="954"/>
        <w:gridCol w:w="984"/>
        <w:gridCol w:w="462"/>
      </w:tblGrid>
      <w:tr w:rsidR="006C7252" w:rsidRPr="00056AD3">
        <w:trPr>
          <w:gridBefore w:val="1"/>
          <w:gridAfter w:val="1"/>
          <w:wBefore w:w="252" w:type="dxa"/>
          <w:wAfter w:w="462" w:type="dxa"/>
          <w:trHeight w:val="735"/>
        </w:trPr>
        <w:tc>
          <w:tcPr>
            <w:tcW w:w="9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7252" w:rsidRPr="00056AD3" w:rsidRDefault="006C7252" w:rsidP="00CB0446">
            <w:pPr>
              <w:jc w:val="center"/>
              <w:rPr>
                <w:b/>
                <w:bCs/>
              </w:rPr>
            </w:pPr>
            <w:r w:rsidRPr="00056AD3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Запорожское</w:t>
            </w:r>
            <w:r w:rsidRPr="00056AD3">
              <w:rPr>
                <w:b/>
                <w:bCs/>
              </w:rPr>
              <w:t xml:space="preserve"> сельское поселение муници</w:t>
            </w:r>
            <w:r>
              <w:rPr>
                <w:b/>
                <w:bCs/>
              </w:rPr>
              <w:t>п</w:t>
            </w:r>
            <w:r w:rsidRPr="00056AD3">
              <w:rPr>
                <w:b/>
                <w:bCs/>
              </w:rPr>
              <w:t>ального образования Приозерский муниципальный район Ленинградской области</w:t>
            </w:r>
          </w:p>
        </w:tc>
      </w:tr>
      <w:tr w:rsidR="006C7252" w:rsidRPr="00056AD3">
        <w:trPr>
          <w:gridBefore w:val="1"/>
          <w:gridAfter w:val="1"/>
          <w:wBefore w:w="252" w:type="dxa"/>
          <w:wAfter w:w="462" w:type="dxa"/>
          <w:trHeight w:val="345"/>
        </w:trPr>
        <w:tc>
          <w:tcPr>
            <w:tcW w:w="97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6C7252" w:rsidRPr="00056AD3" w:rsidRDefault="006C7252" w:rsidP="00C30A2A">
            <w:pPr>
              <w:jc w:val="center"/>
              <w:rPr>
                <w:b/>
                <w:bCs/>
                <w:sz w:val="26"/>
                <w:szCs w:val="26"/>
              </w:rPr>
            </w:pPr>
            <w:r w:rsidRPr="00056AD3">
              <w:rPr>
                <w:b/>
                <w:bCs/>
                <w:sz w:val="26"/>
                <w:szCs w:val="26"/>
              </w:rPr>
              <w:t xml:space="preserve">на </w:t>
            </w:r>
            <w:r>
              <w:rPr>
                <w:b/>
                <w:bCs/>
                <w:sz w:val="26"/>
                <w:szCs w:val="26"/>
              </w:rPr>
              <w:t>01.07.2015</w:t>
            </w:r>
            <w:r w:rsidRPr="00056AD3">
              <w:rPr>
                <w:b/>
                <w:bCs/>
                <w:sz w:val="26"/>
                <w:szCs w:val="26"/>
              </w:rPr>
              <w:t xml:space="preserve"> год</w:t>
            </w:r>
            <w:r>
              <w:rPr>
                <w:b/>
                <w:bCs/>
                <w:sz w:val="26"/>
                <w:szCs w:val="26"/>
              </w:rPr>
              <w:t>а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D06BF1" w:rsidRDefault="006C7252" w:rsidP="00B955C4">
            <w:pPr>
              <w:jc w:val="center"/>
              <w:rPr>
                <w:b/>
                <w:bCs/>
                <w:sz w:val="23"/>
                <w:szCs w:val="23"/>
              </w:rPr>
            </w:pPr>
            <w:r w:rsidRPr="00D06BF1">
              <w:rPr>
                <w:b/>
                <w:bCs/>
                <w:sz w:val="23"/>
                <w:szCs w:val="23"/>
              </w:rPr>
              <w:t>КФСР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КЦСР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КВР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D87360" w:rsidRDefault="006C7252" w:rsidP="00B955C4">
            <w:pPr>
              <w:jc w:val="center"/>
              <w:rPr>
                <w:b/>
                <w:bCs/>
                <w:sz w:val="23"/>
                <w:szCs w:val="23"/>
              </w:rPr>
            </w:pPr>
            <w:r w:rsidRPr="00D87360">
              <w:rPr>
                <w:b/>
                <w:bCs/>
                <w:sz w:val="23"/>
                <w:szCs w:val="23"/>
              </w:rPr>
              <w:t>Исполнено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D87360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МО Запорожское сельское поселение МО Приозерский муниципальный район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jc w:val="center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Default="006C7252" w:rsidP="00B955C4">
            <w:pPr>
              <w:jc w:val="center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25457D" w:rsidRDefault="006C7252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25457D" w:rsidRDefault="006C7252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5293,8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2596,5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2596,5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2596,5</w:t>
            </w:r>
          </w:p>
        </w:tc>
      </w:tr>
      <w:tr w:rsidR="006C7252" w:rsidRPr="00540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1963,5</w:t>
            </w:r>
          </w:p>
        </w:tc>
      </w:tr>
      <w:tr w:rsidR="006C7252" w:rsidRPr="00516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1555,6</w:t>
            </w:r>
          </w:p>
        </w:tc>
      </w:tr>
      <w:tr w:rsidR="006C7252" w:rsidRPr="00516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402,1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852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5,8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237,3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237,3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363,1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363,1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11,1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11,1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3,0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15,5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3,0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184,6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184,6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184,6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31,1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31,1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6252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153,5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6252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540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153,5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4201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870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2512,6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Default="006C7252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26 0 0000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Default="006C7252" w:rsidP="00B955C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Default="006C7252" w:rsidP="00B955C4">
            <w:pPr>
              <w:outlineLvl w:val="0"/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0113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26 0 7088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Default="006C7252" w:rsidP="00B955C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A02F0B" w:rsidRDefault="006C7252" w:rsidP="00B955C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02F0B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A02F0B" w:rsidRDefault="006C7252" w:rsidP="00B955C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02F0B">
              <w:rPr>
                <w:bCs/>
                <w:sz w:val="22"/>
                <w:szCs w:val="22"/>
              </w:rPr>
              <w:t>26 0 7088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A02F0B" w:rsidRDefault="006C7252" w:rsidP="00B955C4">
            <w:pPr>
              <w:jc w:val="center"/>
              <w:outlineLvl w:val="0"/>
              <w:rPr>
                <w:bCs/>
              </w:rPr>
            </w:pPr>
            <w:r w:rsidRPr="00A02F0B">
              <w:rPr>
                <w:bCs/>
              </w:rPr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Default="006C7252" w:rsidP="00B955C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2512,6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202,9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7134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202,9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7134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202,9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7134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2309,7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4203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2309,7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2270,2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852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39,5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37,9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37,9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37,9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37,9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5118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37,9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5118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121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37,9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5118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683,9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547,9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Default="006C7252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26 0 0000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Default="006C7252" w:rsidP="00B955C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Default="006C7252" w:rsidP="00B955C4">
            <w:pPr>
              <w:outlineLvl w:val="0"/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0409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26 0 7088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Default="006C7252" w:rsidP="00B955C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26 0 7088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Мероприятия по содержанию автомобильных дорог в рамках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547,9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547,9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Мероприятия по капитальному ремонту и ремонту автомобильных дорог в рамках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Мероприятия по капитальному ремонту и ремонту дворовых территорий в рамках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4229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Default="006C7252" w:rsidP="00B955C4">
            <w:pPr>
              <w:outlineLvl w:val="6"/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EA7444" w:rsidRDefault="006C7252" w:rsidP="00B955C4">
            <w:pPr>
              <w:outlineLvl w:val="6"/>
              <w:rPr>
                <w:b/>
              </w:rPr>
            </w:pPr>
            <w:r>
              <w:rPr>
                <w:b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</w:t>
            </w:r>
            <w:r w:rsidRPr="00192A8F">
              <w:rPr>
                <w:b/>
                <w:bCs/>
              </w:rPr>
              <w:t xml:space="preserve">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EA7444" w:rsidRDefault="006C7252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EA7444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EA7444" w:rsidRDefault="006C7252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28 0 7013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EA7444" w:rsidRDefault="006C7252" w:rsidP="00B955C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EA7444" w:rsidRDefault="006C7252" w:rsidP="00B955C4">
            <w:pPr>
              <w:jc w:val="right"/>
              <w:outlineLvl w:val="6"/>
              <w:rPr>
                <w:b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7013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EA7444" w:rsidRDefault="006C7252" w:rsidP="00B955C4">
            <w:pPr>
              <w:jc w:val="right"/>
              <w:outlineLvl w:val="6"/>
              <w:rPr>
                <w:b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EA7444" w:rsidRDefault="006C7252" w:rsidP="00B955C4">
            <w:pPr>
              <w:outlineLvl w:val="6"/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6"/>
            </w:pPr>
            <w:r w:rsidRPr="00EA7444">
              <w:rPr>
                <w:b/>
              </w:rPr>
              <w:t xml:space="preserve">Капитальный ремонт и ремонт автомобильных дорог общего пользования местного значения в </w:t>
            </w:r>
            <w:r>
              <w:rPr>
                <w:b/>
              </w:rPr>
              <w:t>рамках</w:t>
            </w:r>
            <w:r w:rsidRPr="00192A8F">
              <w:rPr>
                <w:b/>
                <w:bCs/>
              </w:rPr>
              <w:t xml:space="preserve">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автомобильных дорог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EA7444" w:rsidRDefault="006C7252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EA7444" w:rsidRDefault="006C7252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28 0 7014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EA7444" w:rsidRDefault="006C7252" w:rsidP="00B955C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EA7444" w:rsidRDefault="006C7252" w:rsidP="00B955C4">
            <w:pPr>
              <w:jc w:val="right"/>
              <w:outlineLvl w:val="6"/>
              <w:rPr>
                <w:b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7014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EA7444" w:rsidRDefault="006C7252" w:rsidP="00B955C4">
            <w:pPr>
              <w:jc w:val="right"/>
              <w:outlineLvl w:val="6"/>
              <w:rPr>
                <w:b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Default="006C7252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КАЧЕСТВЕННЫМ ЖИЛЬЕМ ГРАЖДАН НА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24 0 0000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Default="006C7252" w:rsidP="00B955C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Default="006C7252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Default="006C7252" w:rsidP="00B955C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инженерной и социальной инфраструктуры в районах массовой жилой застройки» муниципальной программы «Обеспечение качественным жильем граждан на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24 2 0000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Default="006C7252" w:rsidP="00B955C4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709D5" w:rsidRDefault="006C7252" w:rsidP="00B955C4">
            <w:pPr>
              <w:outlineLvl w:val="0"/>
              <w:rPr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709D5" w:rsidRDefault="006C7252" w:rsidP="00B955C4">
            <w:pPr>
              <w:outlineLvl w:val="0"/>
              <w:rPr>
                <w:bCs/>
              </w:rPr>
            </w:pPr>
            <w:r w:rsidRPr="001709D5">
              <w:rPr>
                <w:bCs/>
              </w:rPr>
              <w:t>Строительство инженерной и транспортной инфра</w:t>
            </w:r>
            <w:r>
              <w:rPr>
                <w:bCs/>
              </w:rPr>
              <w:t>структуры на земельных участках</w:t>
            </w:r>
            <w:r w:rsidRPr="001709D5">
              <w:rPr>
                <w:bCs/>
              </w:rPr>
              <w:t>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709D5" w:rsidRDefault="006C7252" w:rsidP="00B955C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709D5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709D5" w:rsidRDefault="006C7252" w:rsidP="00B955C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709D5">
              <w:rPr>
                <w:bCs/>
                <w:sz w:val="22"/>
                <w:szCs w:val="22"/>
              </w:rPr>
              <w:t>24 2 7078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709D5" w:rsidRDefault="006C7252" w:rsidP="00B955C4">
            <w:pPr>
              <w:jc w:val="right"/>
              <w:outlineLvl w:val="0"/>
              <w:rPr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0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709D5" w:rsidRDefault="006C7252" w:rsidP="00B955C4">
            <w:pPr>
              <w:outlineLvl w:val="0"/>
              <w:rPr>
                <w:bCs/>
              </w:rPr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709D5" w:rsidRDefault="006C7252" w:rsidP="00B955C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709D5" w:rsidRDefault="006C7252" w:rsidP="00B955C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24 2 7078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709D5" w:rsidRDefault="006C7252" w:rsidP="00B955C4">
            <w:pPr>
              <w:jc w:val="center"/>
              <w:outlineLvl w:val="0"/>
              <w:rPr>
                <w:bCs/>
              </w:rPr>
            </w:pPr>
            <w:r w:rsidRPr="001709D5">
              <w:rPr>
                <w:bCs/>
              </w:rPr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709D5" w:rsidRDefault="006C7252" w:rsidP="00B955C4">
            <w:pPr>
              <w:jc w:val="right"/>
              <w:outlineLvl w:val="0"/>
              <w:rPr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</w:t>
            </w:r>
            <w:r>
              <w:rPr>
                <w:b/>
                <w:bCs/>
              </w:rPr>
              <w:t>М</w:t>
            </w:r>
            <w:r w:rsidRPr="00192A8F">
              <w:rPr>
                <w:b/>
                <w:bCs/>
              </w:rPr>
              <w:t>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136,0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2316,0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ОБЕСПЕЧЕНИЕ КАЧЕСТВЕННЫМ ЖИЛЬЕМ ГРАЖДАН НА ТЕРРИТОРИИ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Развитие инженерной и социальной инфраструктуры в районах массовой жилой застройки</w:t>
            </w:r>
            <w:r>
              <w:rPr>
                <w:b/>
                <w:bCs/>
              </w:rPr>
              <w:t>»</w:t>
            </w:r>
            <w:r w:rsidRPr="00192A8F">
              <w:rPr>
                <w:b/>
                <w:bCs/>
              </w:rPr>
              <w:t xml:space="preserve"> муниципальной программы </w:t>
            </w:r>
            <w:r>
              <w:rPr>
                <w:b/>
                <w:bCs/>
              </w:rPr>
              <w:t>«</w:t>
            </w:r>
            <w:r w:rsidRPr="00192A8F">
              <w:rPr>
                <w:b/>
                <w:bCs/>
              </w:rPr>
              <w:t>Обеспечение качественным жильем граждан на территории муниципального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2109CB" w:rsidRDefault="006C7252" w:rsidP="00B955C4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мероприятий по строительству и содержанию инженерной и транспортной инфраструктуры на земельных участках </w:t>
            </w:r>
            <w:r w:rsidRPr="002109CB">
              <w:rPr>
                <w:b/>
                <w:bCs/>
              </w:rPr>
              <w:t>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24 2 4243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3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F94038" w:rsidRDefault="006C7252" w:rsidP="00B955C4">
            <w:pPr>
              <w:outlineLvl w:val="3"/>
              <w:rPr>
                <w:bCs/>
              </w:rPr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F94038" w:rsidRDefault="006C7252" w:rsidP="00B955C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F94038" w:rsidRDefault="006C7252" w:rsidP="00B955C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24 2 4243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F94038" w:rsidRDefault="006C7252" w:rsidP="00B955C4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F94038" w:rsidRDefault="006C7252" w:rsidP="00B955C4">
            <w:pPr>
              <w:jc w:val="right"/>
              <w:outlineLvl w:val="3"/>
              <w:rPr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Бюджетные инвестиции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4401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414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853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49,3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673,3</w:t>
            </w:r>
          </w:p>
        </w:tc>
      </w:tr>
      <w:tr w:rsidR="006C7252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 w:rsidP="00B955C4">
            <w:pPr>
              <w:jc w:val="right"/>
              <w:outlineLvl w:val="2"/>
              <w:rPr>
                <w:b/>
                <w:bCs/>
                <w:highlight w:val="red"/>
              </w:rPr>
            </w:pPr>
            <w:r w:rsidRPr="00F94038">
              <w:rPr>
                <w:b/>
                <w:bCs/>
              </w:rPr>
              <w:t>673,3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Default="006C7252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25 0 7088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Default="006C7252" w:rsidP="00B955C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2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Default="006C7252" w:rsidP="00B955C4">
            <w:pPr>
              <w:outlineLvl w:val="2"/>
              <w:rPr>
                <w:b/>
                <w:bCs/>
              </w:rPr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 w:rsidP="00B955C4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F94038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 w:rsidP="00B955C4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F94038">
              <w:rPr>
                <w:bCs/>
                <w:sz w:val="22"/>
                <w:szCs w:val="22"/>
              </w:rPr>
              <w:t>25 0 7088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 w:rsidP="00B955C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 w:rsidP="00B955C4">
            <w:pPr>
              <w:jc w:val="right"/>
              <w:outlineLvl w:val="2"/>
              <w:rPr>
                <w:bCs/>
              </w:rPr>
            </w:pPr>
          </w:p>
        </w:tc>
      </w:tr>
      <w:tr w:rsidR="006C7252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Default="006C7252" w:rsidP="00B955C4">
            <w:pPr>
              <w:outlineLvl w:val="0"/>
              <w:rPr>
                <w:b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042211" w:rsidRDefault="006C7252" w:rsidP="00B955C4">
            <w:pPr>
              <w:outlineLvl w:val="0"/>
              <w:rPr>
                <w:b/>
              </w:rPr>
            </w:pPr>
            <w:r>
              <w:rPr>
                <w:b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r>
              <w:rPr>
                <w:b/>
                <w:bCs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 w:rsidP="00B955C4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 w:rsidP="00B955C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Default="006C7252" w:rsidP="00B955C4">
            <w:pPr>
              <w:outlineLvl w:val="0"/>
              <w:rPr>
                <w:b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Default="006C7252" w:rsidP="00B955C4">
            <w:pPr>
              <w:outlineLvl w:val="0"/>
              <w:rPr>
                <w:b/>
              </w:rPr>
            </w:pPr>
            <w:r>
              <w:rPr>
                <w:b/>
              </w:rPr>
              <w:t xml:space="preserve">Реализация мероприятий по подготовке объектов теплоснабжения к отопительному сезону на территории Ленинградской области в рамках подпрограммы «Энергосбережение и повышение энергетической эффективности» муниципальной программы </w:t>
            </w:r>
            <w:r>
              <w:rPr>
                <w:b/>
                <w:bCs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25 1 7016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 w:rsidP="00B955C4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 w:rsidP="00B955C4">
            <w:pPr>
              <w:jc w:val="right"/>
              <w:outlineLvl w:val="2"/>
              <w:rPr>
                <w:b/>
                <w:bCs/>
              </w:rPr>
            </w:pPr>
          </w:p>
        </w:tc>
      </w:tr>
      <w:tr w:rsidR="006C7252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Default="006C7252" w:rsidP="00B955C4">
            <w:pPr>
              <w:outlineLvl w:val="0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Default="006C7252" w:rsidP="00B955C4">
            <w:pPr>
              <w:outlineLvl w:val="0"/>
              <w:rPr>
                <w:b/>
              </w:rPr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 w:rsidP="00B955C4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 w:rsidP="00B955C4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25 1 7016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Default="006C7252" w:rsidP="00B955C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 w:rsidP="00B955C4">
            <w:pPr>
              <w:jc w:val="right"/>
              <w:outlineLvl w:val="2"/>
              <w:rPr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4248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Бюджетные инвестиции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4401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8247CE">
              <w:t>414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EA0184" w:rsidRDefault="006C7252" w:rsidP="00B955C4">
            <w:pPr>
              <w:outlineLvl w:val="6"/>
              <w:rPr>
                <w:b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EA0184" w:rsidRDefault="006C7252" w:rsidP="00B955C4">
            <w:pPr>
              <w:outlineLvl w:val="6"/>
              <w:rPr>
                <w:b/>
              </w:rPr>
            </w:pPr>
            <w:r w:rsidRPr="00EA0184">
              <w:rPr>
                <w:b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25 2 7020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 w:rsidP="00B955C4">
            <w:pPr>
              <w:jc w:val="center"/>
              <w:outlineLvl w:val="6"/>
              <w:rPr>
                <w:b/>
                <w:highlight w:val="red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 w:rsidP="00B955C4">
            <w:pPr>
              <w:jc w:val="right"/>
              <w:outlineLvl w:val="6"/>
              <w:rPr>
                <w:b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9E2147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B955C4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0502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25 2 7020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F94038" w:rsidRDefault="006C7252" w:rsidP="00B955C4">
            <w:pPr>
              <w:jc w:val="center"/>
              <w:outlineLvl w:val="6"/>
              <w:rPr>
                <w:highlight w:val="red"/>
              </w:rPr>
            </w:pPr>
            <w:r w:rsidRPr="008247CE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EA0184" w:rsidRDefault="006C7252" w:rsidP="00B955C4">
            <w:pPr>
              <w:outlineLvl w:val="6"/>
              <w:rPr>
                <w:b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B955C4">
            <w:pPr>
              <w:outlineLvl w:val="6"/>
            </w:pPr>
            <w:r w:rsidRPr="00EA0184">
              <w:rPr>
                <w:b/>
              </w:rPr>
              <w:t>Проектирование, строительство и реконструкция объектов в рамках подпрограммы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0502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25 2 7066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 w:rsidP="00B955C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 w:rsidP="00B955C4">
            <w:pPr>
              <w:jc w:val="right"/>
              <w:outlineLvl w:val="6"/>
              <w:rPr>
                <w:b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9E2147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9E2147" w:rsidRDefault="006C7252" w:rsidP="00B955C4">
            <w:pPr>
              <w:outlineLvl w:val="6"/>
            </w:pPr>
            <w:r w:rsidRPr="009E214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25 2 7066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 w:rsidP="00B955C4">
            <w:pPr>
              <w:jc w:val="center"/>
              <w:outlineLvl w:val="6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8247CE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472,6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8247CE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172,1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8247CE" w:rsidRDefault="006C7252" w:rsidP="00B955C4">
            <w:pPr>
              <w:outlineLvl w:val="4"/>
              <w:rPr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8247CE" w:rsidRDefault="006C7252" w:rsidP="00B955C4">
            <w:pPr>
              <w:outlineLvl w:val="4"/>
              <w:rPr>
                <w:bCs/>
              </w:rPr>
            </w:pPr>
            <w:r w:rsidRPr="008247CE">
              <w:rPr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>
              <w:t>243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8247CE" w:rsidRDefault="006C7252" w:rsidP="00B955C4">
            <w:pPr>
              <w:jc w:val="right"/>
              <w:outlineLvl w:val="4"/>
              <w:rPr>
                <w:bCs/>
              </w:rPr>
            </w:pPr>
            <w:r w:rsidRPr="008247CE">
              <w:rPr>
                <w:bCs/>
              </w:rPr>
              <w:t>92,0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80,1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Бюджетные инвестиции на строительство и реконструкцию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4401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300,5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4401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414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300,5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Проектирование, строительство и реконструкция объектов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7066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7066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414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200,7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4601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200,7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4601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810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200,7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1593,4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1593,4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643,1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643,1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64,8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4252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64,8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885,5</w:t>
            </w:r>
          </w:p>
        </w:tc>
      </w:tr>
      <w:tr w:rsidR="006C7252" w:rsidRPr="00713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7138E4" w:rsidRDefault="006C7252" w:rsidP="00B955C4">
            <w:pPr>
              <w:jc w:val="right"/>
              <w:outlineLvl w:val="6"/>
              <w:rPr>
                <w:highlight w:val="red"/>
              </w:rPr>
            </w:pPr>
            <w:r>
              <w:t>885,</w:t>
            </w:r>
            <w:r w:rsidRPr="007138E4">
              <w:t>5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4254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4254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Default="006C7252" w:rsidP="00B955C4">
            <w:pPr>
              <w:outlineLvl w:val="0"/>
              <w:rPr>
                <w:b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7138E4" w:rsidRDefault="006C7252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7138E4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7138E4" w:rsidRDefault="006C7252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7138E4">
              <w:rPr>
                <w:b/>
                <w:sz w:val="22"/>
                <w:szCs w:val="22"/>
              </w:rPr>
              <w:t>26 0 7088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26 0 7088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2667,9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2667,9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2478,4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2251,1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1290,7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111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790,1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6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>
              <w:t>243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Default="006C7252" w:rsidP="00B955C4">
            <w:pPr>
              <w:jc w:val="right"/>
              <w:outlineLvl w:val="6"/>
            </w:pPr>
            <w:r>
              <w:t>50,5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450,1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852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Default="006C7252" w:rsidP="00B955C4">
            <w:pPr>
              <w:outlineLvl w:val="6"/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780AED" w:rsidRDefault="006C7252" w:rsidP="00B955C4">
            <w:pPr>
              <w:outlineLvl w:val="6"/>
              <w:rPr>
                <w:b/>
              </w:rPr>
            </w:pPr>
            <w:r>
              <w:rPr>
                <w:b/>
              </w:rPr>
              <w:t xml:space="preserve">Капитальный ремонт сельских объектов в рамках подпрограммы «Организация культурно - досуговой деятельности на территории муниципального образования» </w:t>
            </w:r>
            <w:r w:rsidRPr="00192A8F">
              <w:rPr>
                <w:b/>
                <w:bCs/>
              </w:rPr>
              <w:t>муниципальной программы "Развитие культуры и физической культуры в муниципальном образовании"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780AED" w:rsidRDefault="006C7252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780AED" w:rsidRDefault="006C7252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23 1 7067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780AED" w:rsidRDefault="006C7252" w:rsidP="00B955C4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780AED" w:rsidRDefault="006C7252" w:rsidP="00B955C4">
            <w:pPr>
              <w:jc w:val="right"/>
              <w:outlineLvl w:val="6"/>
              <w:rPr>
                <w:b/>
              </w:rPr>
            </w:pPr>
            <w:r>
              <w:rPr>
                <w:b/>
              </w:rPr>
              <w:t>960,4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7067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>
              <w:t>243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Default="006C7252" w:rsidP="00B955C4">
            <w:pPr>
              <w:jc w:val="right"/>
              <w:outlineLvl w:val="6"/>
            </w:pPr>
            <w:r>
              <w:t>960,4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111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177,0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50,3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56287" w:rsidRDefault="006C7252" w:rsidP="00B955C4">
            <w:pPr>
              <w:outlineLvl w:val="6"/>
              <w:rPr>
                <w:b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56287" w:rsidRDefault="006C7252" w:rsidP="00B955C4">
            <w:pPr>
              <w:outlineLvl w:val="6"/>
              <w:rPr>
                <w:b/>
              </w:rPr>
            </w:pPr>
            <w:r w:rsidRPr="00156287">
              <w:rPr>
                <w:b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56287" w:rsidRDefault="006C7252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156287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56287" w:rsidRDefault="006C7252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156287">
              <w:rPr>
                <w:b/>
                <w:sz w:val="22"/>
                <w:szCs w:val="22"/>
              </w:rPr>
              <w:t>29 0 0000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D46986" w:rsidRDefault="006C7252" w:rsidP="00B955C4">
            <w:pPr>
              <w:jc w:val="right"/>
              <w:outlineLvl w:val="6"/>
              <w:rPr>
                <w:b/>
              </w:rPr>
            </w:pPr>
            <w:r w:rsidRPr="00D46986">
              <w:rPr>
                <w:b/>
              </w:rPr>
              <w:t>189,5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Default="006C7252" w:rsidP="00B955C4">
            <w:pPr>
              <w:outlineLvl w:val="6"/>
              <w:rPr>
                <w:b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56287" w:rsidRDefault="006C7252" w:rsidP="00B955C4">
            <w:pPr>
              <w:outlineLvl w:val="6"/>
              <w:rPr>
                <w:b/>
              </w:rPr>
            </w:pPr>
            <w:r>
              <w:rPr>
                <w:b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56287" w:rsidRDefault="006C7252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56287" w:rsidRDefault="006C7252" w:rsidP="00B955C4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29 3 0000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D46986" w:rsidRDefault="006C7252" w:rsidP="00B955C4">
            <w:pPr>
              <w:jc w:val="right"/>
              <w:outlineLvl w:val="6"/>
              <w:rPr>
                <w:b/>
              </w:rPr>
            </w:pPr>
            <w:r w:rsidRPr="00D46986">
              <w:rPr>
                <w:b/>
              </w:rPr>
              <w:t>189,5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56287" w:rsidRDefault="006C7252" w:rsidP="00B955C4">
            <w:pPr>
              <w:outlineLvl w:val="6"/>
            </w:pPr>
            <w:r>
              <w:t>Поддержка муниципальных образований Ленинградской области по развитию общественной инфраструктуры муниципального образования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56287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156287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56287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156287">
              <w:rPr>
                <w:sz w:val="22"/>
                <w:szCs w:val="22"/>
              </w:rPr>
              <w:t>29 3 7202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56287" w:rsidRDefault="006C7252" w:rsidP="00B955C4">
            <w:pPr>
              <w:jc w:val="center"/>
              <w:outlineLvl w:val="6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56287" w:rsidRDefault="006C7252" w:rsidP="00B955C4">
            <w:pPr>
              <w:jc w:val="right"/>
              <w:outlineLvl w:val="6"/>
            </w:pPr>
            <w:r>
              <w:t>189,5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29 3 7202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56287" w:rsidRDefault="006C7252" w:rsidP="00B955C4">
            <w:pPr>
              <w:jc w:val="right"/>
              <w:outlineLvl w:val="6"/>
            </w:pPr>
            <w:r>
              <w:t>189,5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rPr>
                <w:b/>
                <w:bCs/>
              </w:rPr>
            </w:pPr>
            <w:r w:rsidRPr="00192A8F">
              <w:rPr>
                <w:b/>
                <w:bCs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47,9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47,9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47,9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47,9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4301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47,9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4301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321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47,9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Default="006C7252" w:rsidP="00B955C4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91,8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7252" w:rsidRPr="00192A8F" w:rsidRDefault="006C7252" w:rsidP="00B955C4">
            <w:pPr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25457D" w:rsidRDefault="006C7252" w:rsidP="00B955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center"/>
              <w:outlineLvl w:val="0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7252" w:rsidRPr="00192A8F" w:rsidRDefault="006C7252" w:rsidP="00B955C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91,8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2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91,8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3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91,8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5457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457D"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4"/>
              <w:rPr>
                <w:b/>
                <w:bCs/>
              </w:rPr>
            </w:pPr>
            <w:r w:rsidRPr="00192A8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91,8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111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  <w:r>
              <w:t>91,8</w:t>
            </w:r>
          </w:p>
        </w:tc>
      </w:tr>
      <w:tr w:rsidR="006C7252" w:rsidRPr="00314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52" w:rsidRPr="00192A8F" w:rsidRDefault="006C7252" w:rsidP="00B955C4">
            <w:pPr>
              <w:outlineLvl w:val="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52" w:rsidRPr="00192A8F" w:rsidRDefault="006C7252" w:rsidP="00B955C4">
            <w:pPr>
              <w:outlineLvl w:val="6"/>
            </w:pPr>
            <w:r w:rsidRPr="00192A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25457D" w:rsidRDefault="006C7252" w:rsidP="00B955C4">
            <w:pPr>
              <w:jc w:val="center"/>
              <w:outlineLvl w:val="6"/>
              <w:rPr>
                <w:sz w:val="22"/>
                <w:szCs w:val="22"/>
              </w:rPr>
            </w:pPr>
            <w:r w:rsidRPr="0025457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25457D">
              <w:rPr>
                <w:sz w:val="22"/>
                <w:szCs w:val="22"/>
              </w:rPr>
              <w:t>2206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center"/>
              <w:outlineLvl w:val="6"/>
            </w:pPr>
            <w:r w:rsidRPr="00192A8F">
              <w:t>244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52" w:rsidRPr="00192A8F" w:rsidRDefault="006C7252" w:rsidP="00B955C4">
            <w:pPr>
              <w:jc w:val="right"/>
              <w:outlineLvl w:val="6"/>
            </w:pPr>
          </w:p>
        </w:tc>
      </w:tr>
    </w:tbl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EB0895">
      <w:pPr>
        <w:rPr>
          <w:sz w:val="18"/>
          <w:szCs w:val="18"/>
        </w:rPr>
      </w:pPr>
    </w:p>
    <w:p w:rsidR="006C7252" w:rsidRDefault="006C7252" w:rsidP="00EB0895">
      <w:pPr>
        <w:rPr>
          <w:sz w:val="18"/>
          <w:szCs w:val="18"/>
        </w:rPr>
      </w:pPr>
    </w:p>
    <w:p w:rsidR="006C7252" w:rsidRDefault="006C7252" w:rsidP="00EB0895">
      <w:pPr>
        <w:rPr>
          <w:sz w:val="18"/>
          <w:szCs w:val="18"/>
        </w:rPr>
      </w:pPr>
    </w:p>
    <w:p w:rsidR="006C7252" w:rsidRDefault="006C7252" w:rsidP="00EB0895">
      <w:pPr>
        <w:rPr>
          <w:sz w:val="18"/>
          <w:szCs w:val="18"/>
        </w:rPr>
      </w:pPr>
    </w:p>
    <w:p w:rsidR="006C7252" w:rsidRDefault="006C7252" w:rsidP="00EB0895">
      <w:pPr>
        <w:rPr>
          <w:sz w:val="18"/>
          <w:szCs w:val="18"/>
        </w:rPr>
      </w:pPr>
    </w:p>
    <w:p w:rsidR="006C7252" w:rsidRDefault="006C7252" w:rsidP="00EB0895">
      <w:pPr>
        <w:rPr>
          <w:sz w:val="18"/>
          <w:szCs w:val="18"/>
        </w:rPr>
      </w:pPr>
    </w:p>
    <w:p w:rsidR="006C7252" w:rsidRDefault="006C7252" w:rsidP="00EB0895">
      <w:pPr>
        <w:rPr>
          <w:sz w:val="18"/>
          <w:szCs w:val="18"/>
        </w:rPr>
      </w:pPr>
    </w:p>
    <w:p w:rsidR="006C7252" w:rsidRDefault="006C7252" w:rsidP="00EB0895">
      <w:pPr>
        <w:rPr>
          <w:sz w:val="18"/>
          <w:szCs w:val="18"/>
        </w:rPr>
      </w:pPr>
    </w:p>
    <w:p w:rsidR="006C7252" w:rsidRDefault="006C7252" w:rsidP="00EB0895">
      <w:pPr>
        <w:rPr>
          <w:sz w:val="18"/>
          <w:szCs w:val="18"/>
        </w:rPr>
      </w:pPr>
    </w:p>
    <w:p w:rsidR="006C7252" w:rsidRDefault="006C7252" w:rsidP="00EB0895">
      <w:pPr>
        <w:rPr>
          <w:sz w:val="18"/>
          <w:szCs w:val="18"/>
        </w:rPr>
      </w:pPr>
    </w:p>
    <w:p w:rsidR="006C7252" w:rsidRDefault="006C7252" w:rsidP="00EB0895">
      <w:pPr>
        <w:rPr>
          <w:sz w:val="18"/>
          <w:szCs w:val="18"/>
        </w:rPr>
      </w:pPr>
    </w:p>
    <w:p w:rsidR="006C7252" w:rsidRDefault="006C7252" w:rsidP="00EB0895">
      <w:pPr>
        <w:rPr>
          <w:sz w:val="18"/>
          <w:szCs w:val="18"/>
        </w:rPr>
      </w:pPr>
    </w:p>
    <w:p w:rsidR="006C7252" w:rsidRDefault="006C7252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6C7252" w:rsidRDefault="006C7252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6C7252" w:rsidRDefault="006C7252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6C7252" w:rsidRDefault="006C7252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09 июля 2015 года  № 203  </w:t>
      </w: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tbl>
      <w:tblPr>
        <w:tblW w:w="97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4226"/>
        <w:gridCol w:w="2115"/>
      </w:tblGrid>
      <w:tr w:rsidR="006C72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791" w:type="dxa"/>
            <w:gridSpan w:val="3"/>
          </w:tcPr>
          <w:p w:rsidR="006C7252" w:rsidRPr="005A4DCB" w:rsidRDefault="006C725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Источники</w:t>
            </w:r>
          </w:p>
        </w:tc>
      </w:tr>
      <w:tr w:rsidR="006C72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6C7252" w:rsidRPr="005A4DCB" w:rsidRDefault="006C725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внутреннего финансирования дефицита бюджета</w:t>
            </w:r>
          </w:p>
        </w:tc>
      </w:tr>
      <w:tr w:rsidR="006C72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6C7252" w:rsidRPr="005A4DCB" w:rsidRDefault="006C725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муниципального образования Запорожское сельское поселение</w:t>
            </w:r>
          </w:p>
        </w:tc>
      </w:tr>
      <w:tr w:rsidR="006C72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6C7252" w:rsidRPr="005A4DCB" w:rsidRDefault="006C725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01.07</w:t>
            </w:r>
            <w:r w:rsidRPr="005A4DCB">
              <w:rPr>
                <w:color w:val="000000"/>
              </w:rPr>
              <w:t>.2015 года</w:t>
            </w:r>
          </w:p>
        </w:tc>
      </w:tr>
      <w:tr w:rsidR="006C72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right w:val="nil"/>
            </w:tcBorders>
          </w:tcPr>
          <w:p w:rsidR="006C7252" w:rsidRPr="005A4DCB" w:rsidRDefault="006C725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26" w:type="dxa"/>
            <w:tcBorders>
              <w:left w:val="nil"/>
              <w:right w:val="nil"/>
            </w:tcBorders>
          </w:tcPr>
          <w:p w:rsidR="006C7252" w:rsidRPr="005A4DCB" w:rsidRDefault="006C725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5" w:type="dxa"/>
            <w:tcBorders>
              <w:left w:val="nil"/>
            </w:tcBorders>
          </w:tcPr>
          <w:p w:rsidR="006C7252" w:rsidRPr="005A4DCB" w:rsidRDefault="006C725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C72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50" w:type="dxa"/>
            <w:tcBorders>
              <w:bottom w:val="single" w:sz="6" w:space="0" w:color="auto"/>
              <w:right w:val="nil"/>
            </w:tcBorders>
          </w:tcPr>
          <w:p w:rsidR="006C7252" w:rsidRPr="005A4DCB" w:rsidRDefault="006C7252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26" w:type="dxa"/>
            <w:tcBorders>
              <w:left w:val="nil"/>
              <w:bottom w:val="single" w:sz="6" w:space="0" w:color="auto"/>
              <w:right w:val="nil"/>
            </w:tcBorders>
          </w:tcPr>
          <w:p w:rsidR="006C7252" w:rsidRPr="005A4DCB" w:rsidRDefault="006C7252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5" w:type="dxa"/>
            <w:tcBorders>
              <w:left w:val="nil"/>
              <w:bottom w:val="single" w:sz="6" w:space="0" w:color="auto"/>
            </w:tcBorders>
          </w:tcPr>
          <w:p w:rsidR="006C7252" w:rsidRPr="005A4DCB" w:rsidRDefault="006C7252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C72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7252" w:rsidRPr="005A4DCB" w:rsidRDefault="006C725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Код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7252" w:rsidRPr="005A4DCB" w:rsidRDefault="006C725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Наименование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52" w:rsidRPr="005A4DCB" w:rsidRDefault="006C7252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Сумма</w:t>
            </w:r>
          </w:p>
        </w:tc>
      </w:tr>
      <w:tr w:rsidR="006C72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52" w:rsidRPr="005A4DCB" w:rsidRDefault="006C725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52" w:rsidRPr="005A4DCB" w:rsidRDefault="006C725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52" w:rsidRPr="005A4DCB" w:rsidRDefault="006C7252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(тысяч рублей)</w:t>
            </w:r>
          </w:p>
        </w:tc>
      </w:tr>
      <w:tr w:rsidR="006C7252" w:rsidRPr="00337F8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52" w:rsidRPr="005A4DCB" w:rsidRDefault="006C7252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000 01 05 00 00 00 0000 000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52" w:rsidRPr="005A4DCB" w:rsidRDefault="006C7252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52" w:rsidRPr="005A4DCB" w:rsidRDefault="006C7252" w:rsidP="004A4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3 732,2</w:t>
            </w:r>
          </w:p>
        </w:tc>
      </w:tr>
      <w:tr w:rsidR="006C725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52" w:rsidRPr="005A4DCB" w:rsidRDefault="006C7252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52" w:rsidRPr="005A4DCB" w:rsidRDefault="006C7252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52" w:rsidRPr="005A4DCB" w:rsidRDefault="006C7252" w:rsidP="004A4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3 732,2</w:t>
            </w:r>
          </w:p>
        </w:tc>
      </w:tr>
    </w:tbl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B8017F">
      <w:pPr>
        <w:jc w:val="center"/>
        <w:rPr>
          <w:sz w:val="18"/>
          <w:szCs w:val="18"/>
        </w:rPr>
      </w:pPr>
    </w:p>
    <w:p w:rsidR="006C7252" w:rsidRDefault="006C7252" w:rsidP="00EB0895">
      <w:pPr>
        <w:rPr>
          <w:sz w:val="18"/>
          <w:szCs w:val="18"/>
        </w:rPr>
      </w:pPr>
    </w:p>
    <w:p w:rsidR="006C7252" w:rsidRDefault="006C7252" w:rsidP="007324FC">
      <w:pPr>
        <w:jc w:val="center"/>
        <w:rPr>
          <w:sz w:val="18"/>
          <w:szCs w:val="18"/>
        </w:rPr>
      </w:pPr>
    </w:p>
    <w:p w:rsidR="006C7252" w:rsidRDefault="006C7252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6C7252" w:rsidRDefault="006C7252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6C7252" w:rsidRDefault="006C7252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6C7252" w:rsidRDefault="006C7252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09 июля 2015 года  № 203  </w:t>
      </w:r>
    </w:p>
    <w:p w:rsidR="006C7252" w:rsidRDefault="006C7252" w:rsidP="002C1E9B">
      <w:pPr>
        <w:jc w:val="right"/>
        <w:rPr>
          <w:sz w:val="18"/>
          <w:szCs w:val="18"/>
        </w:rPr>
      </w:pPr>
    </w:p>
    <w:p w:rsidR="006C7252" w:rsidRDefault="006C7252" w:rsidP="002C1E9B">
      <w:pPr>
        <w:jc w:val="right"/>
        <w:rPr>
          <w:sz w:val="18"/>
          <w:szCs w:val="18"/>
        </w:rPr>
      </w:pPr>
    </w:p>
    <w:p w:rsidR="006C7252" w:rsidRDefault="006C7252" w:rsidP="00D955D1">
      <w:pPr>
        <w:jc w:val="center"/>
      </w:pPr>
      <w:r>
        <w:t xml:space="preserve">ОТЧЕТ </w:t>
      </w:r>
    </w:p>
    <w:p w:rsidR="006C7252" w:rsidRDefault="006C7252" w:rsidP="00D955D1">
      <w:pPr>
        <w:jc w:val="center"/>
      </w:pPr>
      <w: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6C7252" w:rsidRDefault="006C7252" w:rsidP="00D955D1">
      <w:pPr>
        <w:jc w:val="center"/>
      </w:pPr>
      <w:r>
        <w:t xml:space="preserve">за </w:t>
      </w:r>
      <w:r w:rsidRPr="00472B71">
        <w:t>полугодие</w:t>
      </w:r>
      <w:r>
        <w:t xml:space="preserve"> 2015 года.</w:t>
      </w:r>
    </w:p>
    <w:p w:rsidR="006C7252" w:rsidRDefault="006C7252" w:rsidP="002C1E9B">
      <w:pPr>
        <w:jc w:val="right"/>
        <w:rPr>
          <w:sz w:val="18"/>
          <w:szCs w:val="18"/>
        </w:rPr>
      </w:pPr>
    </w:p>
    <w:p w:rsidR="006C7252" w:rsidRDefault="006C7252" w:rsidP="002C1E9B">
      <w:pPr>
        <w:jc w:val="right"/>
        <w:rPr>
          <w:sz w:val="18"/>
          <w:szCs w:val="18"/>
        </w:rPr>
      </w:pPr>
    </w:p>
    <w:tbl>
      <w:tblPr>
        <w:tblStyle w:val="TableGrid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6C7252">
        <w:tc>
          <w:tcPr>
            <w:tcW w:w="2392" w:type="dxa"/>
          </w:tcPr>
          <w:p w:rsidR="006C7252" w:rsidRDefault="006C7252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муниципального органа</w:t>
            </w:r>
          </w:p>
        </w:tc>
        <w:tc>
          <w:tcPr>
            <w:tcW w:w="2393" w:type="dxa"/>
          </w:tcPr>
          <w:p w:rsidR="006C7252" w:rsidRDefault="006C7252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муниципальных служащих</w:t>
            </w:r>
          </w:p>
        </w:tc>
        <w:tc>
          <w:tcPr>
            <w:tcW w:w="2393" w:type="dxa"/>
          </w:tcPr>
          <w:p w:rsidR="006C7252" w:rsidRDefault="006C7252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не муниц. служащих и работников муниц. учреждений </w:t>
            </w:r>
          </w:p>
        </w:tc>
        <w:tc>
          <w:tcPr>
            <w:tcW w:w="2393" w:type="dxa"/>
          </w:tcPr>
          <w:p w:rsidR="006C7252" w:rsidRDefault="006C7252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затраты на денежное содержание (тыс. Руб.)</w:t>
            </w:r>
          </w:p>
        </w:tc>
      </w:tr>
      <w:tr w:rsidR="006C7252">
        <w:tc>
          <w:tcPr>
            <w:tcW w:w="2392" w:type="dxa"/>
          </w:tcPr>
          <w:p w:rsidR="006C7252" w:rsidRDefault="006C7252" w:rsidP="00551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Адм. МО Запорожское сельское поселение</w:t>
            </w:r>
          </w:p>
        </w:tc>
        <w:tc>
          <w:tcPr>
            <w:tcW w:w="2393" w:type="dxa"/>
          </w:tcPr>
          <w:p w:rsidR="006C7252" w:rsidRPr="00337F86" w:rsidRDefault="006C7252" w:rsidP="00551D57">
            <w:pPr>
              <w:jc w:val="center"/>
              <w:rPr>
                <w:sz w:val="18"/>
                <w:szCs w:val="18"/>
              </w:rPr>
            </w:pPr>
            <w:r w:rsidRPr="00337F86">
              <w:rPr>
                <w:sz w:val="18"/>
                <w:szCs w:val="18"/>
              </w:rPr>
              <w:t>9</w:t>
            </w:r>
          </w:p>
        </w:tc>
        <w:tc>
          <w:tcPr>
            <w:tcW w:w="2393" w:type="dxa"/>
          </w:tcPr>
          <w:p w:rsidR="006C7252" w:rsidRPr="00337F86" w:rsidRDefault="006C7252" w:rsidP="00551D57">
            <w:pPr>
              <w:jc w:val="center"/>
              <w:rPr>
                <w:sz w:val="18"/>
                <w:szCs w:val="18"/>
              </w:rPr>
            </w:pPr>
            <w:r w:rsidRPr="00337F86">
              <w:rPr>
                <w:sz w:val="18"/>
                <w:szCs w:val="18"/>
              </w:rPr>
              <w:t>2</w:t>
            </w:r>
          </w:p>
        </w:tc>
        <w:tc>
          <w:tcPr>
            <w:tcW w:w="2393" w:type="dxa"/>
          </w:tcPr>
          <w:p w:rsidR="006C7252" w:rsidRDefault="006C7252" w:rsidP="00675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2 596,5</w:t>
            </w:r>
          </w:p>
        </w:tc>
      </w:tr>
      <w:tr w:rsidR="006C7252">
        <w:tc>
          <w:tcPr>
            <w:tcW w:w="2392" w:type="dxa"/>
          </w:tcPr>
          <w:p w:rsidR="006C7252" w:rsidRDefault="006C7252" w:rsidP="00551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МУК Запорожское клубное объединение служащих</w:t>
            </w:r>
          </w:p>
        </w:tc>
        <w:tc>
          <w:tcPr>
            <w:tcW w:w="2393" w:type="dxa"/>
          </w:tcPr>
          <w:p w:rsidR="006C7252" w:rsidRPr="00337F86" w:rsidRDefault="006C7252" w:rsidP="00551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6C7252" w:rsidRPr="00337F86" w:rsidRDefault="006C7252" w:rsidP="00551D57">
            <w:pPr>
              <w:jc w:val="center"/>
              <w:rPr>
                <w:sz w:val="18"/>
                <w:szCs w:val="18"/>
              </w:rPr>
            </w:pPr>
            <w:r w:rsidRPr="00337F86">
              <w:rPr>
                <w:sz w:val="18"/>
                <w:szCs w:val="18"/>
              </w:rPr>
              <w:t>11</w:t>
            </w:r>
          </w:p>
        </w:tc>
        <w:tc>
          <w:tcPr>
            <w:tcW w:w="2393" w:type="dxa"/>
          </w:tcPr>
          <w:p w:rsidR="006C7252" w:rsidRDefault="006C7252" w:rsidP="00675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2 759,7</w:t>
            </w:r>
          </w:p>
        </w:tc>
      </w:tr>
      <w:tr w:rsidR="006C7252">
        <w:tc>
          <w:tcPr>
            <w:tcW w:w="2392" w:type="dxa"/>
          </w:tcPr>
          <w:p w:rsidR="006C7252" w:rsidRDefault="006C7252" w:rsidP="00551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2393" w:type="dxa"/>
          </w:tcPr>
          <w:p w:rsidR="006C7252" w:rsidRDefault="006C7252" w:rsidP="00551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93" w:type="dxa"/>
          </w:tcPr>
          <w:p w:rsidR="006C7252" w:rsidRDefault="006C7252" w:rsidP="00551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93" w:type="dxa"/>
          </w:tcPr>
          <w:p w:rsidR="006C7252" w:rsidRDefault="006C7252" w:rsidP="00675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5 356,2</w:t>
            </w:r>
          </w:p>
        </w:tc>
      </w:tr>
    </w:tbl>
    <w:p w:rsidR="006C7252" w:rsidRDefault="006C7252" w:rsidP="002C1E9B">
      <w:pPr>
        <w:jc w:val="right"/>
        <w:rPr>
          <w:sz w:val="18"/>
          <w:szCs w:val="18"/>
        </w:rPr>
      </w:pPr>
    </w:p>
    <w:p w:rsidR="006C7252" w:rsidRPr="001B7BC6" w:rsidRDefault="006C7252" w:rsidP="007324FC">
      <w:pPr>
        <w:jc w:val="center"/>
        <w:rPr>
          <w:sz w:val="18"/>
          <w:szCs w:val="18"/>
        </w:rPr>
      </w:pPr>
    </w:p>
    <w:sectPr w:rsidR="006C7252" w:rsidRPr="001B7BC6" w:rsidSect="00E50A29">
      <w:pgSz w:w="11906" w:h="16838"/>
      <w:pgMar w:top="567" w:right="851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A5D"/>
    <w:rsid w:val="0000551D"/>
    <w:rsid w:val="00023D3C"/>
    <w:rsid w:val="0002444E"/>
    <w:rsid w:val="00036E8D"/>
    <w:rsid w:val="00037451"/>
    <w:rsid w:val="0004211E"/>
    <w:rsid w:val="00042211"/>
    <w:rsid w:val="0005620A"/>
    <w:rsid w:val="00056AD3"/>
    <w:rsid w:val="00060EC0"/>
    <w:rsid w:val="00067D6C"/>
    <w:rsid w:val="00082490"/>
    <w:rsid w:val="0009001C"/>
    <w:rsid w:val="000B2FEF"/>
    <w:rsid w:val="000B42FE"/>
    <w:rsid w:val="000C0993"/>
    <w:rsid w:val="000C16F5"/>
    <w:rsid w:val="000D4D02"/>
    <w:rsid w:val="000D6B10"/>
    <w:rsid w:val="000E20F8"/>
    <w:rsid w:val="000E5FEB"/>
    <w:rsid w:val="00100620"/>
    <w:rsid w:val="001109FA"/>
    <w:rsid w:val="00135EC0"/>
    <w:rsid w:val="00137B50"/>
    <w:rsid w:val="001420D8"/>
    <w:rsid w:val="00147E34"/>
    <w:rsid w:val="0015033C"/>
    <w:rsid w:val="00156287"/>
    <w:rsid w:val="00160917"/>
    <w:rsid w:val="001709D5"/>
    <w:rsid w:val="00173E65"/>
    <w:rsid w:val="00175050"/>
    <w:rsid w:val="001779A3"/>
    <w:rsid w:val="001802A6"/>
    <w:rsid w:val="0018495C"/>
    <w:rsid w:val="0018784F"/>
    <w:rsid w:val="00192A8F"/>
    <w:rsid w:val="001A35F7"/>
    <w:rsid w:val="001B1237"/>
    <w:rsid w:val="001B7BC6"/>
    <w:rsid w:val="001D3B62"/>
    <w:rsid w:val="001D511C"/>
    <w:rsid w:val="001E5E40"/>
    <w:rsid w:val="001F1645"/>
    <w:rsid w:val="00200FFF"/>
    <w:rsid w:val="002057D5"/>
    <w:rsid w:val="0020673F"/>
    <w:rsid w:val="002109CB"/>
    <w:rsid w:val="00223243"/>
    <w:rsid w:val="00232E53"/>
    <w:rsid w:val="00245D79"/>
    <w:rsid w:val="0025457D"/>
    <w:rsid w:val="002607E8"/>
    <w:rsid w:val="00270C00"/>
    <w:rsid w:val="002711BA"/>
    <w:rsid w:val="00272D89"/>
    <w:rsid w:val="0028108E"/>
    <w:rsid w:val="002A4826"/>
    <w:rsid w:val="002B54D0"/>
    <w:rsid w:val="002B7FB7"/>
    <w:rsid w:val="002C1E9B"/>
    <w:rsid w:val="002C5DFD"/>
    <w:rsid w:val="002C748E"/>
    <w:rsid w:val="002E2F08"/>
    <w:rsid w:val="0030250D"/>
    <w:rsid w:val="00304E8C"/>
    <w:rsid w:val="00307FEB"/>
    <w:rsid w:val="0031278F"/>
    <w:rsid w:val="00314CA1"/>
    <w:rsid w:val="00315A7A"/>
    <w:rsid w:val="00327C9D"/>
    <w:rsid w:val="00337F86"/>
    <w:rsid w:val="00350EE0"/>
    <w:rsid w:val="00363CD8"/>
    <w:rsid w:val="00365E33"/>
    <w:rsid w:val="00376BA7"/>
    <w:rsid w:val="00377FD3"/>
    <w:rsid w:val="00385476"/>
    <w:rsid w:val="00387C9D"/>
    <w:rsid w:val="003967D4"/>
    <w:rsid w:val="003A5507"/>
    <w:rsid w:val="003B1D72"/>
    <w:rsid w:val="003B4C5D"/>
    <w:rsid w:val="003B5E1C"/>
    <w:rsid w:val="003B6E67"/>
    <w:rsid w:val="003C1A40"/>
    <w:rsid w:val="003C762F"/>
    <w:rsid w:val="003D7A90"/>
    <w:rsid w:val="003E75C3"/>
    <w:rsid w:val="003E78E8"/>
    <w:rsid w:val="003F390C"/>
    <w:rsid w:val="003F4018"/>
    <w:rsid w:val="00406D11"/>
    <w:rsid w:val="00412CDD"/>
    <w:rsid w:val="00414C1C"/>
    <w:rsid w:val="004250FD"/>
    <w:rsid w:val="00426242"/>
    <w:rsid w:val="00432D76"/>
    <w:rsid w:val="00432F81"/>
    <w:rsid w:val="00453B79"/>
    <w:rsid w:val="00461B58"/>
    <w:rsid w:val="004631E1"/>
    <w:rsid w:val="00465E62"/>
    <w:rsid w:val="00472B71"/>
    <w:rsid w:val="00472BD2"/>
    <w:rsid w:val="00474B28"/>
    <w:rsid w:val="00477C9A"/>
    <w:rsid w:val="0048764D"/>
    <w:rsid w:val="004A19D5"/>
    <w:rsid w:val="004A24DF"/>
    <w:rsid w:val="004A408F"/>
    <w:rsid w:val="004C391D"/>
    <w:rsid w:val="004D1F7D"/>
    <w:rsid w:val="004E136F"/>
    <w:rsid w:val="004E39C2"/>
    <w:rsid w:val="004E5DD0"/>
    <w:rsid w:val="004F3DAA"/>
    <w:rsid w:val="004F57FE"/>
    <w:rsid w:val="00502070"/>
    <w:rsid w:val="005038ED"/>
    <w:rsid w:val="00504B41"/>
    <w:rsid w:val="005115A5"/>
    <w:rsid w:val="0051671A"/>
    <w:rsid w:val="00525193"/>
    <w:rsid w:val="00526D99"/>
    <w:rsid w:val="00536521"/>
    <w:rsid w:val="00540458"/>
    <w:rsid w:val="00540DB6"/>
    <w:rsid w:val="00550B34"/>
    <w:rsid w:val="00551D57"/>
    <w:rsid w:val="00557774"/>
    <w:rsid w:val="00561052"/>
    <w:rsid w:val="00566CCC"/>
    <w:rsid w:val="005679D0"/>
    <w:rsid w:val="00575019"/>
    <w:rsid w:val="00576A54"/>
    <w:rsid w:val="00576FF9"/>
    <w:rsid w:val="00577A54"/>
    <w:rsid w:val="005846A9"/>
    <w:rsid w:val="0058529D"/>
    <w:rsid w:val="00585400"/>
    <w:rsid w:val="0059023B"/>
    <w:rsid w:val="005A4DCB"/>
    <w:rsid w:val="005B08E7"/>
    <w:rsid w:val="005C3C44"/>
    <w:rsid w:val="005C7791"/>
    <w:rsid w:val="005D3561"/>
    <w:rsid w:val="005E05C7"/>
    <w:rsid w:val="005E64E2"/>
    <w:rsid w:val="005F5FE9"/>
    <w:rsid w:val="00626E1C"/>
    <w:rsid w:val="00651D1F"/>
    <w:rsid w:val="006577B0"/>
    <w:rsid w:val="006579B9"/>
    <w:rsid w:val="00675959"/>
    <w:rsid w:val="00682A36"/>
    <w:rsid w:val="00684A42"/>
    <w:rsid w:val="00685277"/>
    <w:rsid w:val="00686291"/>
    <w:rsid w:val="006A63A8"/>
    <w:rsid w:val="006C1CC5"/>
    <w:rsid w:val="006C7252"/>
    <w:rsid w:val="006C7253"/>
    <w:rsid w:val="006D6A42"/>
    <w:rsid w:val="006E35C8"/>
    <w:rsid w:val="006F4DCC"/>
    <w:rsid w:val="00701FAE"/>
    <w:rsid w:val="007138E4"/>
    <w:rsid w:val="00723F52"/>
    <w:rsid w:val="00725E22"/>
    <w:rsid w:val="00726918"/>
    <w:rsid w:val="007305CA"/>
    <w:rsid w:val="007324FC"/>
    <w:rsid w:val="00743933"/>
    <w:rsid w:val="00747DED"/>
    <w:rsid w:val="00762C48"/>
    <w:rsid w:val="00776083"/>
    <w:rsid w:val="0077734E"/>
    <w:rsid w:val="0077773B"/>
    <w:rsid w:val="00780AED"/>
    <w:rsid w:val="00787202"/>
    <w:rsid w:val="00793F45"/>
    <w:rsid w:val="007956B9"/>
    <w:rsid w:val="007A275A"/>
    <w:rsid w:val="007A33C9"/>
    <w:rsid w:val="007A432F"/>
    <w:rsid w:val="007B1C86"/>
    <w:rsid w:val="007C787E"/>
    <w:rsid w:val="007D5B81"/>
    <w:rsid w:val="007D60A1"/>
    <w:rsid w:val="007E7626"/>
    <w:rsid w:val="007F3781"/>
    <w:rsid w:val="008056E9"/>
    <w:rsid w:val="00817421"/>
    <w:rsid w:val="00820ECF"/>
    <w:rsid w:val="008247CE"/>
    <w:rsid w:val="0082510F"/>
    <w:rsid w:val="0083007B"/>
    <w:rsid w:val="008309B2"/>
    <w:rsid w:val="00832838"/>
    <w:rsid w:val="0084503E"/>
    <w:rsid w:val="00847CF8"/>
    <w:rsid w:val="00856EC1"/>
    <w:rsid w:val="0086130C"/>
    <w:rsid w:val="008840E6"/>
    <w:rsid w:val="00886CB4"/>
    <w:rsid w:val="00890462"/>
    <w:rsid w:val="008A4ABA"/>
    <w:rsid w:val="008B2502"/>
    <w:rsid w:val="008B41F2"/>
    <w:rsid w:val="008C7EFC"/>
    <w:rsid w:val="008D3918"/>
    <w:rsid w:val="008D3EEC"/>
    <w:rsid w:val="008E2403"/>
    <w:rsid w:val="008F7364"/>
    <w:rsid w:val="009106D5"/>
    <w:rsid w:val="00923036"/>
    <w:rsid w:val="00923CDB"/>
    <w:rsid w:val="00924ED3"/>
    <w:rsid w:val="0092521D"/>
    <w:rsid w:val="009424D4"/>
    <w:rsid w:val="009425D9"/>
    <w:rsid w:val="00947FBB"/>
    <w:rsid w:val="00950560"/>
    <w:rsid w:val="00956624"/>
    <w:rsid w:val="00966140"/>
    <w:rsid w:val="0098312A"/>
    <w:rsid w:val="009A06D2"/>
    <w:rsid w:val="009A176A"/>
    <w:rsid w:val="009A5138"/>
    <w:rsid w:val="009B23E5"/>
    <w:rsid w:val="009B727D"/>
    <w:rsid w:val="009C4AB3"/>
    <w:rsid w:val="009E2147"/>
    <w:rsid w:val="009E32AC"/>
    <w:rsid w:val="009E601B"/>
    <w:rsid w:val="009F0CE4"/>
    <w:rsid w:val="009F21C9"/>
    <w:rsid w:val="009F7610"/>
    <w:rsid w:val="009F7814"/>
    <w:rsid w:val="00A0033B"/>
    <w:rsid w:val="00A01BE1"/>
    <w:rsid w:val="00A02F0B"/>
    <w:rsid w:val="00A06DF8"/>
    <w:rsid w:val="00A13104"/>
    <w:rsid w:val="00A23888"/>
    <w:rsid w:val="00A24965"/>
    <w:rsid w:val="00A27A90"/>
    <w:rsid w:val="00A405A0"/>
    <w:rsid w:val="00A53793"/>
    <w:rsid w:val="00A566F8"/>
    <w:rsid w:val="00A60AC2"/>
    <w:rsid w:val="00A73EC5"/>
    <w:rsid w:val="00A73F9A"/>
    <w:rsid w:val="00A75A55"/>
    <w:rsid w:val="00A8732E"/>
    <w:rsid w:val="00A87CFE"/>
    <w:rsid w:val="00A953B6"/>
    <w:rsid w:val="00AA7C0B"/>
    <w:rsid w:val="00AD0BD4"/>
    <w:rsid w:val="00AD385B"/>
    <w:rsid w:val="00AD4D06"/>
    <w:rsid w:val="00AE3183"/>
    <w:rsid w:val="00AE59AC"/>
    <w:rsid w:val="00AF0919"/>
    <w:rsid w:val="00AF09B4"/>
    <w:rsid w:val="00AF1320"/>
    <w:rsid w:val="00B012D8"/>
    <w:rsid w:val="00B05681"/>
    <w:rsid w:val="00B058A3"/>
    <w:rsid w:val="00B1593F"/>
    <w:rsid w:val="00B241EA"/>
    <w:rsid w:val="00B257A4"/>
    <w:rsid w:val="00B26F98"/>
    <w:rsid w:val="00B50E08"/>
    <w:rsid w:val="00B517C3"/>
    <w:rsid w:val="00B551E1"/>
    <w:rsid w:val="00B645C7"/>
    <w:rsid w:val="00B74EC1"/>
    <w:rsid w:val="00B77EB1"/>
    <w:rsid w:val="00B8017F"/>
    <w:rsid w:val="00B82ABD"/>
    <w:rsid w:val="00B92217"/>
    <w:rsid w:val="00B94F85"/>
    <w:rsid w:val="00B955C4"/>
    <w:rsid w:val="00BA59AE"/>
    <w:rsid w:val="00BB0ECF"/>
    <w:rsid w:val="00BB3C0E"/>
    <w:rsid w:val="00BC659B"/>
    <w:rsid w:val="00BD4696"/>
    <w:rsid w:val="00BD6A18"/>
    <w:rsid w:val="00BD6A5D"/>
    <w:rsid w:val="00BE161B"/>
    <w:rsid w:val="00BE5DC6"/>
    <w:rsid w:val="00BF2822"/>
    <w:rsid w:val="00BF42C8"/>
    <w:rsid w:val="00C02851"/>
    <w:rsid w:val="00C0453C"/>
    <w:rsid w:val="00C220C0"/>
    <w:rsid w:val="00C30A2A"/>
    <w:rsid w:val="00C34589"/>
    <w:rsid w:val="00C45DF9"/>
    <w:rsid w:val="00C52B1C"/>
    <w:rsid w:val="00C66FB4"/>
    <w:rsid w:val="00C674B5"/>
    <w:rsid w:val="00C86742"/>
    <w:rsid w:val="00C86E76"/>
    <w:rsid w:val="00C90F5A"/>
    <w:rsid w:val="00C937DF"/>
    <w:rsid w:val="00C96C06"/>
    <w:rsid w:val="00CA215F"/>
    <w:rsid w:val="00CB0446"/>
    <w:rsid w:val="00CB45C4"/>
    <w:rsid w:val="00CC00C4"/>
    <w:rsid w:val="00CC037E"/>
    <w:rsid w:val="00CD2C37"/>
    <w:rsid w:val="00CD3402"/>
    <w:rsid w:val="00CE2099"/>
    <w:rsid w:val="00CF2D74"/>
    <w:rsid w:val="00CF2E4B"/>
    <w:rsid w:val="00D01501"/>
    <w:rsid w:val="00D032D2"/>
    <w:rsid w:val="00D03484"/>
    <w:rsid w:val="00D0677D"/>
    <w:rsid w:val="00D06BF1"/>
    <w:rsid w:val="00D136F5"/>
    <w:rsid w:val="00D17BCF"/>
    <w:rsid w:val="00D21ECD"/>
    <w:rsid w:val="00D23A03"/>
    <w:rsid w:val="00D33C80"/>
    <w:rsid w:val="00D37180"/>
    <w:rsid w:val="00D40C0A"/>
    <w:rsid w:val="00D46986"/>
    <w:rsid w:val="00D47340"/>
    <w:rsid w:val="00D51640"/>
    <w:rsid w:val="00D727EA"/>
    <w:rsid w:val="00D766F7"/>
    <w:rsid w:val="00D805EE"/>
    <w:rsid w:val="00D806A1"/>
    <w:rsid w:val="00D83EF4"/>
    <w:rsid w:val="00D87360"/>
    <w:rsid w:val="00D92AF9"/>
    <w:rsid w:val="00D952A6"/>
    <w:rsid w:val="00D955D1"/>
    <w:rsid w:val="00DA0AD8"/>
    <w:rsid w:val="00DA1729"/>
    <w:rsid w:val="00DC25CD"/>
    <w:rsid w:val="00DD256F"/>
    <w:rsid w:val="00DD40D9"/>
    <w:rsid w:val="00DD5360"/>
    <w:rsid w:val="00DE06F1"/>
    <w:rsid w:val="00E052A4"/>
    <w:rsid w:val="00E12F9F"/>
    <w:rsid w:val="00E23055"/>
    <w:rsid w:val="00E24632"/>
    <w:rsid w:val="00E350F8"/>
    <w:rsid w:val="00E43C4E"/>
    <w:rsid w:val="00E45F83"/>
    <w:rsid w:val="00E50A29"/>
    <w:rsid w:val="00E547ED"/>
    <w:rsid w:val="00E57CB6"/>
    <w:rsid w:val="00E63DE4"/>
    <w:rsid w:val="00E94AB3"/>
    <w:rsid w:val="00EA0184"/>
    <w:rsid w:val="00EA4F57"/>
    <w:rsid w:val="00EA5007"/>
    <w:rsid w:val="00EA7444"/>
    <w:rsid w:val="00EB0895"/>
    <w:rsid w:val="00EB7D56"/>
    <w:rsid w:val="00ED1463"/>
    <w:rsid w:val="00ED787E"/>
    <w:rsid w:val="00EE360F"/>
    <w:rsid w:val="00EE52B6"/>
    <w:rsid w:val="00EE7534"/>
    <w:rsid w:val="00EE7D8A"/>
    <w:rsid w:val="00EF5183"/>
    <w:rsid w:val="00EF7C6D"/>
    <w:rsid w:val="00F030F8"/>
    <w:rsid w:val="00F12B3E"/>
    <w:rsid w:val="00F16043"/>
    <w:rsid w:val="00F20B32"/>
    <w:rsid w:val="00F20BD8"/>
    <w:rsid w:val="00F2727B"/>
    <w:rsid w:val="00F32439"/>
    <w:rsid w:val="00F41B6E"/>
    <w:rsid w:val="00F42582"/>
    <w:rsid w:val="00F4771C"/>
    <w:rsid w:val="00F52EE7"/>
    <w:rsid w:val="00F6160B"/>
    <w:rsid w:val="00F66946"/>
    <w:rsid w:val="00F73C91"/>
    <w:rsid w:val="00F94038"/>
    <w:rsid w:val="00F96BD1"/>
    <w:rsid w:val="00FB2BDD"/>
    <w:rsid w:val="00FB4E6A"/>
    <w:rsid w:val="00FB52FA"/>
    <w:rsid w:val="00FD438B"/>
    <w:rsid w:val="00FD4B3F"/>
    <w:rsid w:val="00FD722E"/>
    <w:rsid w:val="00FD7B9C"/>
    <w:rsid w:val="00FF1A5D"/>
    <w:rsid w:val="00F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5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7F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7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9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1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43</Pages>
  <Words>13041</Words>
  <Characters>-32766</Characters>
  <Application>Microsoft Office Outlook</Application>
  <DocSecurity>0</DocSecurity>
  <Lines>0</Lines>
  <Paragraphs>0</Paragraphs>
  <ScaleCrop>false</ScaleCrop>
  <Company>Раздолье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dc:description/>
  <cp:lastModifiedBy>Victor</cp:lastModifiedBy>
  <cp:revision>2</cp:revision>
  <cp:lastPrinted>2015-07-22T07:17:00Z</cp:lastPrinted>
  <dcterms:created xsi:type="dcterms:W3CDTF">2015-09-06T20:49:00Z</dcterms:created>
  <dcterms:modified xsi:type="dcterms:W3CDTF">2015-09-06T20:49:00Z</dcterms:modified>
</cp:coreProperties>
</file>