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3B" w:rsidRPr="00FF1A5D" w:rsidRDefault="0090623B" w:rsidP="00847CF8">
      <w:pPr>
        <w:jc w:val="center"/>
        <w:rPr>
          <w:noProof/>
        </w:rPr>
      </w:pPr>
    </w:p>
    <w:p w:rsidR="0090623B" w:rsidRPr="00FF1A5D" w:rsidRDefault="0090623B" w:rsidP="00FF1A5D">
      <w:pPr>
        <w:jc w:val="center"/>
      </w:pPr>
    </w:p>
    <w:p w:rsidR="0090623B" w:rsidRPr="00FF1A5D" w:rsidRDefault="0090623B" w:rsidP="00575019">
      <w:pPr>
        <w:ind w:firstLine="708"/>
      </w:pPr>
      <w:r w:rsidRPr="00FF1A5D">
        <w:t xml:space="preserve">Администрация муниципального образования </w:t>
      </w:r>
      <w:r>
        <w:t>Запорожское</w:t>
      </w:r>
      <w:r w:rsidRPr="00FF1A5D">
        <w:t xml:space="preserve"> сельское поселение</w:t>
      </w:r>
    </w:p>
    <w:p w:rsidR="0090623B" w:rsidRPr="00FF1A5D" w:rsidRDefault="0090623B" w:rsidP="00FF1A5D">
      <w:r w:rsidRPr="00FF1A5D">
        <w:t>муниципального образования Приозерский муниципальный район Ленинградской области</w:t>
      </w:r>
    </w:p>
    <w:p w:rsidR="0090623B" w:rsidRPr="00FF1A5D" w:rsidRDefault="0090623B" w:rsidP="00FF1A5D">
      <w:pPr>
        <w:jc w:val="center"/>
      </w:pPr>
    </w:p>
    <w:p w:rsidR="0090623B" w:rsidRPr="00FF1A5D" w:rsidRDefault="0090623B" w:rsidP="00FF1A5D">
      <w:pPr>
        <w:jc w:val="center"/>
      </w:pPr>
    </w:p>
    <w:p w:rsidR="0090623B" w:rsidRPr="00575019" w:rsidRDefault="0090623B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90623B" w:rsidRDefault="0090623B" w:rsidP="00956624">
      <w:pPr>
        <w:rPr>
          <w:sz w:val="28"/>
          <w:szCs w:val="28"/>
        </w:rPr>
      </w:pPr>
    </w:p>
    <w:p w:rsidR="0090623B" w:rsidRPr="00575019" w:rsidRDefault="0090623B" w:rsidP="00956624">
      <w:pPr>
        <w:rPr>
          <w:sz w:val="28"/>
          <w:szCs w:val="28"/>
        </w:rPr>
      </w:pPr>
      <w:r>
        <w:rPr>
          <w:sz w:val="28"/>
          <w:szCs w:val="28"/>
        </w:rPr>
        <w:t>15 апреля 2016 года</w:t>
      </w:r>
      <w:r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0A2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30A2A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  <w:r w:rsidRPr="00575019">
        <w:rPr>
          <w:sz w:val="28"/>
          <w:szCs w:val="28"/>
        </w:rPr>
        <w:t xml:space="preserve">                 </w:t>
      </w:r>
    </w:p>
    <w:p w:rsidR="0090623B" w:rsidRDefault="0090623B" w:rsidP="00FF1A5D">
      <w:pPr>
        <w:rPr>
          <w:sz w:val="28"/>
          <w:szCs w:val="28"/>
        </w:rPr>
      </w:pPr>
    </w:p>
    <w:p w:rsidR="0090623B" w:rsidRPr="00575019" w:rsidRDefault="0090623B" w:rsidP="00FF1A5D">
      <w:pPr>
        <w:rPr>
          <w:sz w:val="28"/>
          <w:szCs w:val="28"/>
        </w:rPr>
      </w:pPr>
    </w:p>
    <w:p w:rsidR="0090623B" w:rsidRPr="00575019" w:rsidRDefault="0090623B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90623B" w:rsidRPr="00575019" w:rsidRDefault="0090623B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бюджета МО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90623B" w:rsidRPr="00575019" w:rsidRDefault="0090623B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>
        <w:rPr>
          <w:sz w:val="28"/>
          <w:szCs w:val="28"/>
        </w:rPr>
        <w:t>1 квартал 2016</w:t>
      </w:r>
      <w:r w:rsidRPr="005750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0623B" w:rsidRDefault="0090623B" w:rsidP="00FF1A5D">
      <w:pPr>
        <w:rPr>
          <w:sz w:val="28"/>
          <w:szCs w:val="28"/>
        </w:rPr>
      </w:pPr>
    </w:p>
    <w:p w:rsidR="0090623B" w:rsidRPr="00575019" w:rsidRDefault="0090623B" w:rsidP="00FF1A5D">
      <w:pPr>
        <w:rPr>
          <w:sz w:val="28"/>
          <w:szCs w:val="28"/>
        </w:rPr>
      </w:pPr>
    </w:p>
    <w:p w:rsidR="0090623B" w:rsidRPr="00575019" w:rsidRDefault="0090623B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Рассмотрев итоги исполнения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1</w:t>
      </w:r>
      <w:r w:rsidRPr="0057501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575019">
        <w:rPr>
          <w:sz w:val="28"/>
          <w:szCs w:val="28"/>
        </w:rPr>
        <w:t xml:space="preserve"> года, администрация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Pr="00575019">
        <w:rPr>
          <w:b/>
          <w:sz w:val="28"/>
          <w:szCs w:val="28"/>
        </w:rPr>
        <w:t>ПОСТАНОВЛЯЕТ</w:t>
      </w:r>
      <w:r w:rsidRPr="00575019">
        <w:rPr>
          <w:sz w:val="28"/>
          <w:szCs w:val="28"/>
        </w:rPr>
        <w:t>:</w:t>
      </w:r>
    </w:p>
    <w:p w:rsidR="0090623B" w:rsidRPr="00575019" w:rsidRDefault="0090623B" w:rsidP="0005620A">
      <w:pPr>
        <w:jc w:val="both"/>
        <w:rPr>
          <w:sz w:val="28"/>
          <w:szCs w:val="28"/>
        </w:rPr>
      </w:pPr>
    </w:p>
    <w:p w:rsidR="0090623B" w:rsidRPr="00575019" w:rsidRDefault="0090623B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Утвердить отчет об исполнении бюджета муниципального образования </w:t>
      </w:r>
      <w:r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>
        <w:rPr>
          <w:sz w:val="28"/>
          <w:szCs w:val="28"/>
        </w:rPr>
        <w:t>1</w:t>
      </w:r>
      <w:r w:rsidRPr="0057501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575019">
        <w:rPr>
          <w:sz w:val="28"/>
          <w:szCs w:val="28"/>
        </w:rPr>
        <w:t xml:space="preserve"> года:</w:t>
      </w:r>
    </w:p>
    <w:p w:rsidR="0090623B" w:rsidRPr="00575019" w:rsidRDefault="0090623B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 4 556,7</w:t>
      </w:r>
      <w:r w:rsidRPr="00575019">
        <w:rPr>
          <w:sz w:val="28"/>
          <w:szCs w:val="28"/>
        </w:rPr>
        <w:t xml:space="preserve"> тыс. руб. </w:t>
      </w:r>
    </w:p>
    <w:p w:rsidR="0090623B" w:rsidRDefault="0090623B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 xml:space="preserve">4 367,3 </w:t>
      </w:r>
      <w:r w:rsidRPr="00575019">
        <w:rPr>
          <w:sz w:val="28"/>
          <w:szCs w:val="28"/>
        </w:rPr>
        <w:t xml:space="preserve">тыс. руб. </w:t>
      </w:r>
    </w:p>
    <w:p w:rsidR="0090623B" w:rsidRPr="00575019" w:rsidRDefault="0090623B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профицит бюджета в сумме  189,4 тыс. руб. </w:t>
      </w:r>
    </w:p>
    <w:p w:rsidR="0090623B" w:rsidRDefault="0090623B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>
        <w:rPr>
          <w:sz w:val="28"/>
          <w:szCs w:val="28"/>
        </w:rPr>
        <w:t>ы на их содержание.</w:t>
      </w:r>
    </w:p>
    <w:p w:rsidR="0090623B" w:rsidRDefault="0090623B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Направить отчет об исполнении бюджета МО Запорожское сельское поселение за 1 квартал 2016 года в контрольно-счетный орган и совет депутатов муниципального образования Запорожское сельское поселение.</w:t>
      </w:r>
    </w:p>
    <w:p w:rsidR="0090623B" w:rsidRDefault="0090623B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доходы бюджета за 1 квартал 2016 года согласно Приложению 1.</w:t>
      </w:r>
    </w:p>
    <w:p w:rsidR="0090623B" w:rsidRDefault="0090623B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за 1 квартал 2016 года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2.</w:t>
      </w:r>
    </w:p>
    <w:p w:rsidR="0090623B" w:rsidRDefault="0090623B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расходы бюджета за 1 квартал 2016 года по разделам и подразделам,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Приложению 3.</w:t>
      </w:r>
    </w:p>
    <w:p w:rsidR="0090623B" w:rsidRDefault="0090623B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4D0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ведомственную структуру расходов бюджета за 1 квартал 2016 года согласно Приложению 4.</w:t>
      </w:r>
    </w:p>
    <w:p w:rsidR="0090623B" w:rsidRDefault="0090623B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финансирования дефицита бюджета за 1 квартал 2016 года согласно Приложению 5.</w:t>
      </w:r>
    </w:p>
    <w:p w:rsidR="0090623B" w:rsidRPr="00AD4D06" w:rsidRDefault="0090623B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за 1 квартал 2016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90623B" w:rsidRDefault="0090623B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официальному опубликованию в газете «Красная звезда».</w:t>
      </w:r>
    </w:p>
    <w:p w:rsidR="0090623B" w:rsidRPr="00575019" w:rsidRDefault="0090623B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</w:t>
      </w:r>
      <w:r w:rsidRPr="005750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</w:t>
      </w:r>
      <w:r w:rsidRPr="00575019">
        <w:rPr>
          <w:sz w:val="28"/>
          <w:szCs w:val="28"/>
        </w:rPr>
        <w:t xml:space="preserve">следующий день после </w:t>
      </w:r>
      <w:r>
        <w:rPr>
          <w:sz w:val="28"/>
          <w:szCs w:val="28"/>
        </w:rPr>
        <w:t xml:space="preserve">его </w:t>
      </w:r>
      <w:r w:rsidRPr="00575019">
        <w:rPr>
          <w:sz w:val="28"/>
          <w:szCs w:val="28"/>
        </w:rPr>
        <w:t>официального опубликования.</w:t>
      </w:r>
    </w:p>
    <w:p w:rsidR="0090623B" w:rsidRPr="00575019" w:rsidRDefault="0090623B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90623B" w:rsidRPr="00575019" w:rsidRDefault="0090623B" w:rsidP="00FF1A5D">
      <w:pPr>
        <w:rPr>
          <w:sz w:val="28"/>
          <w:szCs w:val="28"/>
        </w:rPr>
      </w:pPr>
    </w:p>
    <w:p w:rsidR="0090623B" w:rsidRDefault="0090623B" w:rsidP="00FF1A5D">
      <w:pPr>
        <w:rPr>
          <w:sz w:val="28"/>
          <w:szCs w:val="28"/>
        </w:rPr>
      </w:pPr>
    </w:p>
    <w:p w:rsidR="0090623B" w:rsidRPr="00575019" w:rsidRDefault="0090623B" w:rsidP="00FF1A5D">
      <w:pPr>
        <w:rPr>
          <w:sz w:val="28"/>
          <w:szCs w:val="28"/>
        </w:rPr>
      </w:pPr>
    </w:p>
    <w:p w:rsidR="0090623B" w:rsidRDefault="0090623B" w:rsidP="00FF1A5D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57501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Л.С.Шуткина</w:t>
      </w:r>
    </w:p>
    <w:p w:rsidR="0090623B" w:rsidRPr="00FF1A5D" w:rsidRDefault="0090623B" w:rsidP="00FF1A5D"/>
    <w:p w:rsidR="0090623B" w:rsidRDefault="0090623B" w:rsidP="00FF1A5D"/>
    <w:p w:rsidR="0090623B" w:rsidRPr="00FF1A5D" w:rsidRDefault="0090623B" w:rsidP="00FF1A5D"/>
    <w:p w:rsidR="0090623B" w:rsidRDefault="0090623B" w:rsidP="00FF1A5D"/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Default="0090623B" w:rsidP="00D37180">
      <w:pPr>
        <w:rPr>
          <w:sz w:val="16"/>
          <w:szCs w:val="16"/>
        </w:rPr>
      </w:pPr>
    </w:p>
    <w:p w:rsidR="0090623B" w:rsidRPr="00D37180" w:rsidRDefault="0090623B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90623B" w:rsidRPr="00D37180" w:rsidRDefault="0090623B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90623B" w:rsidRPr="00D37180" w:rsidRDefault="0090623B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90623B" w:rsidRDefault="0090623B" w:rsidP="00FF1A5D">
      <w:pPr>
        <w:rPr>
          <w:sz w:val="18"/>
          <w:szCs w:val="18"/>
        </w:rPr>
      </w:pPr>
    </w:p>
    <w:p w:rsidR="0090623B" w:rsidRDefault="0090623B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90623B" w:rsidRDefault="0090623B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23B" w:rsidRDefault="0090623B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0623B" w:rsidRDefault="0090623B" w:rsidP="00847CF8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15</w:t>
      </w:r>
      <w:r w:rsidRPr="00A537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апреля 2016 года  № 119  </w:t>
      </w:r>
    </w:p>
    <w:p w:rsidR="0090623B" w:rsidRDefault="0090623B" w:rsidP="00465E62">
      <w:pPr>
        <w:jc w:val="center"/>
        <w:rPr>
          <w:sz w:val="18"/>
          <w:szCs w:val="18"/>
        </w:rPr>
      </w:pPr>
    </w:p>
    <w:p w:rsidR="0090623B" w:rsidRDefault="0090623B" w:rsidP="00377FD3">
      <w:pPr>
        <w:rPr>
          <w:sz w:val="18"/>
          <w:szCs w:val="18"/>
        </w:rPr>
      </w:pPr>
    </w:p>
    <w:p w:rsidR="0090623B" w:rsidRDefault="0090623B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ДОХОДЫ БЮДЖЕТА</w:t>
      </w:r>
    </w:p>
    <w:p w:rsidR="0090623B" w:rsidRDefault="0090623B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Запорожское сельское поселение </w:t>
      </w:r>
    </w:p>
    <w:p w:rsidR="0090623B" w:rsidRDefault="0090623B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Приозерский муниципальный район Ленинградской области </w:t>
      </w:r>
    </w:p>
    <w:p w:rsidR="0090623B" w:rsidRDefault="0090623B" w:rsidP="00465E62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01.04.2016 года</w:t>
      </w:r>
    </w:p>
    <w:p w:rsidR="0090623B" w:rsidRDefault="0090623B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Style w:val="TableGrid"/>
        <w:tblW w:w="0" w:type="auto"/>
        <w:tblLook w:val="01E0"/>
      </w:tblPr>
      <w:tblGrid>
        <w:gridCol w:w="2808"/>
        <w:gridCol w:w="4320"/>
        <w:gridCol w:w="2340"/>
      </w:tblGrid>
      <w:tr w:rsidR="0090623B">
        <w:tc>
          <w:tcPr>
            <w:tcW w:w="2808" w:type="dxa"/>
          </w:tcPr>
          <w:p w:rsidR="0090623B" w:rsidRDefault="0090623B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  <w:p w:rsidR="0090623B" w:rsidRDefault="0090623B" w:rsidP="00795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90623B" w:rsidRDefault="0090623B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дохода</w:t>
            </w:r>
          </w:p>
        </w:tc>
        <w:tc>
          <w:tcPr>
            <w:tcW w:w="2340" w:type="dxa"/>
          </w:tcPr>
          <w:p w:rsidR="0090623B" w:rsidRDefault="0090623B" w:rsidP="00795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0 00 00000 00 0000 000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40" w:type="dxa"/>
          </w:tcPr>
          <w:p w:rsidR="0090623B" w:rsidRPr="00EA5007" w:rsidRDefault="0090623B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2 717,9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2340" w:type="dxa"/>
          </w:tcPr>
          <w:p w:rsidR="0090623B" w:rsidRPr="0083007B" w:rsidRDefault="0090623B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475,5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0 01 02000 01 0000 000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475,5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1 03 00000 01 0000 110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340" w:type="dxa"/>
          </w:tcPr>
          <w:p w:rsidR="0090623B" w:rsidRPr="008B41F2" w:rsidRDefault="0090623B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801,9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801,9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340" w:type="dxa"/>
          </w:tcPr>
          <w:p w:rsidR="0090623B" w:rsidRPr="00CE2099" w:rsidRDefault="0090623B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1 399,5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1 288,9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40" w:type="dxa"/>
          </w:tcPr>
          <w:p w:rsidR="0090623B" w:rsidRPr="00CE2099" w:rsidRDefault="0090623B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</w:tr>
      <w:tr w:rsidR="0090623B">
        <w:trPr>
          <w:trHeight w:val="356"/>
        </w:trPr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 w:rsidRPr="00067D6C">
              <w:rPr>
                <w:sz w:val="18"/>
                <w:szCs w:val="18"/>
              </w:rPr>
              <w:t>ДОХОДЫ ОТ ИСПОЛЬЗОВАНИЯ ИМУЩЕСТВА,</w:t>
            </w:r>
            <w:r>
              <w:rPr>
                <w:sz w:val="18"/>
                <w:szCs w:val="18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340" w:type="dxa"/>
          </w:tcPr>
          <w:p w:rsidR="0090623B" w:rsidRPr="00CE2099" w:rsidRDefault="0090623B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31,2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40" w:type="dxa"/>
          </w:tcPr>
          <w:p w:rsidR="0090623B" w:rsidRPr="00CE2099" w:rsidRDefault="0090623B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</w:tcPr>
          <w:p w:rsidR="0090623B" w:rsidRPr="00377FD3" w:rsidRDefault="0090623B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90623B" w:rsidRPr="00377FD3" w:rsidRDefault="0090623B" w:rsidP="00D952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0623B" w:rsidRPr="008B41F2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340" w:type="dxa"/>
          </w:tcPr>
          <w:p w:rsidR="0090623B" w:rsidRPr="00377FD3" w:rsidRDefault="0090623B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90623B" w:rsidRPr="008B41F2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340" w:type="dxa"/>
          </w:tcPr>
          <w:p w:rsidR="0090623B" w:rsidRPr="00377FD3" w:rsidRDefault="0090623B" w:rsidP="00D952A6">
            <w:pPr>
              <w:jc w:val="right"/>
              <w:rPr>
                <w:sz w:val="18"/>
                <w:szCs w:val="18"/>
              </w:rPr>
            </w:pPr>
          </w:p>
        </w:tc>
      </w:tr>
      <w:tr w:rsidR="0090623B" w:rsidRPr="00CE2099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40" w:type="dxa"/>
          </w:tcPr>
          <w:p w:rsidR="0090623B" w:rsidRPr="00CE2099" w:rsidRDefault="0090623B" w:rsidP="009B23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1 838,8</w:t>
            </w:r>
          </w:p>
        </w:tc>
      </w:tr>
      <w:tr w:rsidR="0090623B" w:rsidRPr="00CE2099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40" w:type="dxa"/>
          </w:tcPr>
          <w:p w:rsidR="0090623B" w:rsidRPr="00646926" w:rsidRDefault="0090623B" w:rsidP="009B23E5">
            <w:pPr>
              <w:jc w:val="right"/>
              <w:rPr>
                <w:sz w:val="18"/>
                <w:szCs w:val="18"/>
              </w:rPr>
            </w:pPr>
            <w:r w:rsidRPr="00646926">
              <w:rPr>
                <w:sz w:val="18"/>
                <w:szCs w:val="18"/>
              </w:rPr>
              <w:t>941,8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</w:tr>
      <w:tr w:rsidR="0090623B">
        <w:tc>
          <w:tcPr>
            <w:tcW w:w="2808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4320" w:type="dxa"/>
          </w:tcPr>
          <w:p w:rsidR="0090623B" w:rsidRDefault="0090623B" w:rsidP="00A249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2340" w:type="dxa"/>
          </w:tcPr>
          <w:p w:rsidR="0090623B" w:rsidRDefault="0090623B" w:rsidP="00D952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</w:tr>
      <w:tr w:rsidR="0090623B">
        <w:tc>
          <w:tcPr>
            <w:tcW w:w="2808" w:type="dxa"/>
          </w:tcPr>
          <w:p w:rsidR="0090623B" w:rsidRDefault="0090623B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4320" w:type="dxa"/>
          </w:tcPr>
          <w:p w:rsidR="0090623B" w:rsidRDefault="0090623B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40" w:type="dxa"/>
          </w:tcPr>
          <w:p w:rsidR="0090623B" w:rsidRDefault="0090623B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799,7</w:t>
            </w:r>
          </w:p>
        </w:tc>
      </w:tr>
      <w:tr w:rsidR="0090623B">
        <w:tc>
          <w:tcPr>
            <w:tcW w:w="2808" w:type="dxa"/>
          </w:tcPr>
          <w:p w:rsidR="0090623B" w:rsidRDefault="0090623B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4320" w:type="dxa"/>
          </w:tcPr>
          <w:p w:rsidR="0090623B" w:rsidRDefault="0090623B" w:rsidP="00B26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</w:tcPr>
          <w:p w:rsidR="0090623B" w:rsidRDefault="0090623B" w:rsidP="00B26F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- 75,0</w:t>
            </w:r>
          </w:p>
        </w:tc>
      </w:tr>
      <w:tr w:rsidR="0090623B" w:rsidRPr="00EF5183">
        <w:tc>
          <w:tcPr>
            <w:tcW w:w="2808" w:type="dxa"/>
          </w:tcPr>
          <w:p w:rsidR="0090623B" w:rsidRPr="00EF5183" w:rsidRDefault="0090623B" w:rsidP="00A2496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90623B" w:rsidRPr="00EF5183" w:rsidRDefault="0090623B" w:rsidP="00A24965">
            <w:pPr>
              <w:jc w:val="both"/>
              <w:rPr>
                <w:b/>
                <w:sz w:val="18"/>
                <w:szCs w:val="18"/>
              </w:rPr>
            </w:pPr>
            <w:r w:rsidRPr="00EF5183">
              <w:rPr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2340" w:type="dxa"/>
          </w:tcPr>
          <w:p w:rsidR="0090623B" w:rsidRPr="00EF5183" w:rsidRDefault="0090623B" w:rsidP="00D952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4 556,7</w:t>
            </w:r>
          </w:p>
        </w:tc>
      </w:tr>
    </w:tbl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</w:p>
    <w:p w:rsidR="0090623B" w:rsidRDefault="0090623B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90623B" w:rsidRDefault="0090623B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23B" w:rsidRDefault="0090623B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0623B" w:rsidRDefault="0090623B" w:rsidP="00847CF8">
      <w:pPr>
        <w:jc w:val="right"/>
        <w:rPr>
          <w:sz w:val="18"/>
          <w:szCs w:val="18"/>
        </w:rPr>
      </w:pPr>
      <w:r w:rsidRPr="009E2147">
        <w:rPr>
          <w:sz w:val="18"/>
          <w:szCs w:val="18"/>
        </w:rPr>
        <w:t xml:space="preserve">от </w:t>
      </w:r>
      <w:r>
        <w:rPr>
          <w:sz w:val="18"/>
          <w:szCs w:val="18"/>
        </w:rPr>
        <w:t>15</w:t>
      </w:r>
      <w:r w:rsidRPr="009E2147">
        <w:rPr>
          <w:sz w:val="18"/>
          <w:szCs w:val="18"/>
        </w:rPr>
        <w:t xml:space="preserve"> апреля 20</w:t>
      </w:r>
      <w:r>
        <w:rPr>
          <w:sz w:val="18"/>
          <w:szCs w:val="18"/>
        </w:rPr>
        <w:t>16</w:t>
      </w:r>
      <w:r w:rsidRPr="009E2147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 xml:space="preserve">119  </w:t>
      </w:r>
    </w:p>
    <w:p w:rsidR="0090623B" w:rsidRDefault="0090623B" w:rsidP="007324FC">
      <w:pPr>
        <w:jc w:val="right"/>
        <w:rPr>
          <w:sz w:val="18"/>
          <w:szCs w:val="18"/>
        </w:rPr>
      </w:pPr>
    </w:p>
    <w:tbl>
      <w:tblPr>
        <w:tblW w:w="10504" w:type="dxa"/>
        <w:tblInd w:w="-252" w:type="dxa"/>
        <w:tblLayout w:type="fixed"/>
        <w:tblLook w:val="0000"/>
      </w:tblPr>
      <w:tblGrid>
        <w:gridCol w:w="5896"/>
        <w:gridCol w:w="1664"/>
        <w:gridCol w:w="700"/>
        <w:gridCol w:w="740"/>
        <w:gridCol w:w="1440"/>
        <w:gridCol w:w="64"/>
      </w:tblGrid>
      <w:tr w:rsidR="0090623B" w:rsidRPr="0086130C">
        <w:trPr>
          <w:gridAfter w:val="1"/>
          <w:wAfter w:w="64" w:type="dxa"/>
          <w:trHeight w:val="31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23B" w:rsidRDefault="0090623B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01.04.2016 года</w:t>
            </w:r>
          </w:p>
          <w:p w:rsidR="0090623B" w:rsidRDefault="0090623B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   (муниципальным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>сельское поселение       муниципального образования Приозерский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90623B" w:rsidRPr="0086130C" w:rsidRDefault="0090623B" w:rsidP="009A51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623B" w:rsidRPr="00537377">
        <w:tblPrEx>
          <w:tblLook w:val="00A0"/>
        </w:tblPrEx>
        <w:trPr>
          <w:trHeight w:val="61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Рз, ПР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537377">
              <w:rPr>
                <w:b/>
                <w:bCs/>
              </w:rPr>
              <w:t>, тыс.руб.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</w:pPr>
            <w:r w:rsidRPr="00537377"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</w:pPr>
            <w:r w:rsidRPr="00537377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</w:pPr>
            <w:r w:rsidRPr="00537377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jc w:val="center"/>
            </w:pPr>
            <w:r w:rsidRPr="00537377"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537377" w:rsidRDefault="0090623B" w:rsidP="00CC59F3">
            <w:pPr>
              <w:ind w:hanging="261"/>
              <w:jc w:val="center"/>
            </w:pPr>
            <w:r w:rsidRPr="00537377">
              <w:t>5</w:t>
            </w:r>
          </w:p>
        </w:tc>
      </w:tr>
      <w:tr w:rsidR="0090623B" w:rsidRPr="00537377">
        <w:tblPrEx>
          <w:tblLook w:val="00A0"/>
        </w:tblPrEx>
        <w:trPr>
          <w:trHeight w:val="9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4367,3</w:t>
            </w:r>
          </w:p>
        </w:tc>
      </w:tr>
      <w:tr w:rsidR="0090623B" w:rsidRPr="00537377">
        <w:tblPrEx>
          <w:tblLook w:val="00A0"/>
        </w:tblPrEx>
        <w:trPr>
          <w:trHeight w:val="6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561,6</w:t>
            </w:r>
          </w:p>
        </w:tc>
      </w:tr>
      <w:tr w:rsidR="0090623B" w:rsidRPr="00537377">
        <w:tblPrEx>
          <w:tblLook w:val="00A0"/>
        </w:tblPrEx>
        <w:trPr>
          <w:trHeight w:val="7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431,7</w:t>
            </w:r>
          </w:p>
        </w:tc>
      </w:tr>
      <w:tr w:rsidR="0090623B" w:rsidRPr="00537377">
        <w:tblPrEx>
          <w:tblLook w:val="00A0"/>
        </w:tblPrEx>
        <w:trPr>
          <w:trHeight w:val="4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"Развитие культурно-досуговой деятельности"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431,7</w:t>
            </w:r>
          </w:p>
        </w:tc>
      </w:tr>
      <w:tr w:rsidR="0090623B" w:rsidRPr="00537377">
        <w:tblPrEx>
          <w:tblLook w:val="00A0"/>
        </w:tblPrEx>
        <w:trPr>
          <w:trHeight w:val="4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деятельности муниципальных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431,7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 xml:space="preserve">Фонд оплаты труда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290,8</w:t>
            </w:r>
          </w:p>
        </w:tc>
      </w:tr>
      <w:tr w:rsidR="0090623B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290,8</w:t>
            </w:r>
          </w:p>
        </w:tc>
      </w:tr>
      <w:tr w:rsidR="0090623B" w:rsidRPr="00537377">
        <w:tblPrEx>
          <w:tblLook w:val="00A0"/>
        </w:tblPrEx>
        <w:trPr>
          <w:trHeight w:val="7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77,1</w:t>
            </w:r>
          </w:p>
        </w:tc>
      </w:tr>
      <w:tr w:rsidR="0090623B" w:rsidRPr="00537377">
        <w:tblPrEx>
          <w:tblLook w:val="00A0"/>
        </w:tblPrEx>
        <w:trPr>
          <w:trHeight w:val="26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77,1</w:t>
            </w:r>
          </w:p>
        </w:tc>
      </w:tr>
      <w:tr w:rsidR="0090623B" w:rsidRPr="00537377">
        <w:tblPrEx>
          <w:tblLook w:val="00A0"/>
        </w:tblPrEx>
        <w:trPr>
          <w:trHeight w:val="32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63,8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63,8</w:t>
            </w:r>
          </w:p>
        </w:tc>
      </w:tr>
      <w:tr w:rsidR="0090623B" w:rsidRPr="00537377">
        <w:tblPrEx>
          <w:tblLook w:val="00A0"/>
        </w:tblPrEx>
        <w:trPr>
          <w:trHeight w:val="38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61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</w:tr>
      <w:tr w:rsidR="0090623B" w:rsidRPr="00537377">
        <w:tblPrEx>
          <w:tblLook w:val="00A0"/>
        </w:tblPrEx>
        <w:trPr>
          <w:trHeight w:val="13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83,0</w:t>
            </w:r>
          </w:p>
        </w:tc>
      </w:tr>
      <w:tr w:rsidR="0090623B" w:rsidRPr="00537377">
        <w:tblPrEx>
          <w:tblLook w:val="00A0"/>
        </w:tblPrEx>
        <w:trPr>
          <w:trHeight w:val="29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деятельности муниципальных 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83,0</w:t>
            </w:r>
          </w:p>
        </w:tc>
      </w:tr>
      <w:tr w:rsidR="0090623B" w:rsidRPr="00537377">
        <w:tblPrEx>
          <w:tblLook w:val="00A0"/>
        </w:tblPrEx>
        <w:trPr>
          <w:trHeight w:val="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Фонд оплаты труда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66,5</w:t>
            </w:r>
          </w:p>
        </w:tc>
      </w:tr>
      <w:tr w:rsidR="0090623B" w:rsidRPr="00537377">
        <w:tblPrEx>
          <w:tblLook w:val="00A0"/>
        </w:tblPrEx>
        <w:trPr>
          <w:trHeight w:val="16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66,5</w:t>
            </w:r>
          </w:p>
        </w:tc>
      </w:tr>
      <w:tr w:rsidR="0090623B" w:rsidRPr="00537377">
        <w:tblPrEx>
          <w:tblLook w:val="00A0"/>
        </w:tblPrEx>
        <w:trPr>
          <w:trHeight w:val="59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16,5</w:t>
            </w:r>
          </w:p>
        </w:tc>
      </w:tr>
      <w:tr w:rsidR="0090623B" w:rsidRPr="00537377">
        <w:tblPrEx>
          <w:tblLook w:val="00A0"/>
        </w:tblPrEx>
        <w:trPr>
          <w:trHeight w:val="10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16,5</w:t>
            </w:r>
          </w:p>
        </w:tc>
      </w:tr>
      <w:tr w:rsidR="0090623B" w:rsidRPr="00537377">
        <w:tblPrEx>
          <w:tblLook w:val="00A0"/>
        </w:tblPrEx>
        <w:trPr>
          <w:trHeight w:val="18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0801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63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537377">
        <w:tblPrEx>
          <w:tblLook w:val="00A0"/>
        </w:tblPrEx>
        <w:trPr>
          <w:trHeight w:val="5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46,9</w:t>
            </w:r>
          </w:p>
        </w:tc>
      </w:tr>
      <w:tr w:rsidR="0090623B" w:rsidRPr="00537377">
        <w:tblPrEx>
          <w:tblLook w:val="00A0"/>
        </w:tblPrEx>
        <w:trPr>
          <w:trHeight w:val="23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 xml:space="preserve">Обеспечение деятельности муниципальных  казенных учреждений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46,9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Фонд оплаты труда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38,0</w:t>
            </w:r>
          </w:p>
        </w:tc>
      </w:tr>
      <w:tr w:rsidR="0090623B" w:rsidRPr="00537377">
        <w:tblPrEx>
          <w:tblLook w:val="00A0"/>
        </w:tblPrEx>
        <w:trPr>
          <w:trHeight w:val="1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Физическая 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38,0</w:t>
            </w:r>
          </w:p>
        </w:tc>
      </w:tr>
      <w:tr w:rsidR="0090623B" w:rsidRPr="00537377">
        <w:tblPrEx>
          <w:tblLook w:val="00A0"/>
        </w:tblPrEx>
        <w:trPr>
          <w:trHeight w:val="7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8,9</w:t>
            </w:r>
          </w:p>
        </w:tc>
      </w:tr>
      <w:tr w:rsidR="0090623B" w:rsidRPr="00537377">
        <w:tblPrEx>
          <w:tblLook w:val="00A0"/>
        </w:tblPrEx>
        <w:trPr>
          <w:trHeight w:val="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Физическая культура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1101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8,9</w:t>
            </w:r>
          </w:p>
        </w:tc>
      </w:tr>
      <w:tr w:rsidR="0090623B" w:rsidRPr="00537377">
        <w:tblPrEx>
          <w:tblLook w:val="00A0"/>
        </w:tblPrEx>
        <w:trPr>
          <w:trHeight w:val="66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571,0</w:t>
            </w:r>
          </w:p>
        </w:tc>
      </w:tr>
      <w:tr w:rsidR="0090623B" w:rsidRPr="00537377">
        <w:tblPrEx>
          <w:tblLook w:val="00A0"/>
        </w:tblPrEx>
        <w:trPr>
          <w:trHeight w:val="6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571,0</w:t>
            </w:r>
          </w:p>
        </w:tc>
      </w:tr>
      <w:tr w:rsidR="0090623B" w:rsidRPr="00537377">
        <w:tblPrEx>
          <w:tblLook w:val="00A0"/>
        </w:tblPrEx>
        <w:trPr>
          <w:trHeight w:val="106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571,0</w:t>
            </w:r>
          </w:p>
        </w:tc>
      </w:tr>
      <w:tr w:rsidR="0090623B" w:rsidRPr="00537377">
        <w:tblPrEx>
          <w:tblLook w:val="00A0"/>
        </w:tblPrEx>
        <w:trPr>
          <w:trHeight w:val="9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мероприятийпо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40617B" w:rsidRDefault="0090623B" w:rsidP="00CC59F3">
            <w:pPr>
              <w:ind w:hanging="261"/>
              <w:jc w:val="center"/>
              <w:rPr>
                <w:bCs/>
              </w:rPr>
            </w:pPr>
            <w:r w:rsidRPr="0040617B">
              <w:rPr>
                <w:bCs/>
              </w:rPr>
              <w:t>571,0</w:t>
            </w:r>
          </w:p>
        </w:tc>
      </w:tr>
      <w:tr w:rsidR="0090623B" w:rsidRPr="00537377">
        <w:tblPrEx>
          <w:tblLook w:val="00A0"/>
        </w:tblPrEx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40617B" w:rsidRDefault="0090623B" w:rsidP="00CC59F3">
            <w:pPr>
              <w:ind w:hanging="261"/>
              <w:jc w:val="center"/>
              <w:rPr>
                <w:bCs/>
              </w:rPr>
            </w:pPr>
            <w:r w:rsidRPr="0040617B">
              <w:rPr>
                <w:bCs/>
              </w:rPr>
              <w:t>571,0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571,0</w:t>
            </w:r>
          </w:p>
        </w:tc>
      </w:tr>
      <w:tr w:rsidR="0090623B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7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 xml:space="preserve">24 2 01 </w:t>
            </w:r>
            <w:r>
              <w:rPr>
                <w:lang w:val="en-US"/>
              </w:rPr>
              <w:t>S</w:t>
            </w:r>
            <w:r w:rsidRPr="00537377">
              <w:t>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65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131,8</w:t>
            </w:r>
          </w:p>
        </w:tc>
      </w:tr>
      <w:tr w:rsidR="0090623B" w:rsidRPr="00537377">
        <w:tblPrEx>
          <w:tblLook w:val="00A0"/>
        </w:tblPrEx>
        <w:trPr>
          <w:trHeight w:val="26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"Организация газоснабжения"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Мероприятие по газификации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3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6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25 2 01 </w:t>
            </w:r>
            <w:r>
              <w:t>S</w:t>
            </w:r>
            <w:r w:rsidRPr="00537377"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90623B" w:rsidRPr="00537377">
        <w:tblPrEx>
          <w:tblLook w:val="00A0"/>
        </w:tblPrEx>
        <w:trPr>
          <w:trHeight w:val="5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t>о</w:t>
            </w:r>
            <w:r w:rsidRPr="00537377">
              <w:t>тведения"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75,0</w:t>
            </w:r>
          </w:p>
        </w:tc>
      </w:tr>
      <w:tr w:rsidR="0090623B" w:rsidRPr="00537377">
        <w:tblPrEx>
          <w:tblLook w:val="00A0"/>
        </w:tblPrEx>
        <w:trPr>
          <w:trHeight w:val="4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75,0</w:t>
            </w:r>
          </w:p>
        </w:tc>
      </w:tr>
      <w:tr w:rsidR="0090623B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75,0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75,0</w:t>
            </w:r>
          </w:p>
        </w:tc>
      </w:tr>
      <w:tr w:rsidR="0090623B" w:rsidRPr="00537377">
        <w:tblPrEx>
          <w:tblLook w:val="00A0"/>
        </w:tblPrEx>
        <w:trPr>
          <w:trHeight w:val="8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</w:tc>
      </w:tr>
      <w:tr w:rsidR="0090623B" w:rsidRPr="00537377">
        <w:tblPrEx>
          <w:tblLook w:val="00A0"/>
        </w:tblPrEx>
        <w:trPr>
          <w:trHeight w:val="12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"Обеспечение бытового обслуживания населения"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56,8</w:t>
            </w:r>
          </w:p>
        </w:tc>
      </w:tr>
      <w:tr w:rsidR="0090623B" w:rsidRPr="00537377">
        <w:tblPrEx>
          <w:tblLook w:val="00A0"/>
        </w:tblPrEx>
        <w:trPr>
          <w:trHeight w:val="65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56,8</w:t>
            </w:r>
          </w:p>
        </w:tc>
      </w:tr>
      <w:tr w:rsidR="0090623B" w:rsidRPr="00537377">
        <w:tblPrEx>
          <w:tblLook w:val="00A0"/>
        </w:tblPrEx>
        <w:trPr>
          <w:trHeight w:val="7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56,8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56,8</w:t>
            </w:r>
          </w:p>
        </w:tc>
      </w:tr>
      <w:tr w:rsidR="0090623B" w:rsidRPr="00537377">
        <w:tblPrEx>
          <w:tblLook w:val="00A0"/>
        </w:tblPrEx>
        <w:trPr>
          <w:trHeight w:val="6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512,5</w:t>
            </w:r>
          </w:p>
        </w:tc>
      </w:tr>
      <w:tr w:rsidR="0090623B" w:rsidRPr="00537377">
        <w:tblPrEx>
          <w:tblLook w:val="00A0"/>
        </w:tblPrEx>
        <w:trPr>
          <w:trHeight w:val="5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512,5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280,7</w:t>
            </w:r>
          </w:p>
        </w:tc>
      </w:tr>
      <w:tr w:rsidR="0090623B" w:rsidRPr="00537377">
        <w:tblPrEx>
          <w:tblLook w:val="00A0"/>
        </w:tblPrEx>
        <w:trPr>
          <w:trHeight w:val="3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280,7</w:t>
            </w:r>
          </w:p>
        </w:tc>
      </w:tr>
      <w:tr w:rsidR="0090623B" w:rsidRPr="00537377">
        <w:tblPrEx>
          <w:tblLook w:val="00A0"/>
        </w:tblPrEx>
        <w:trPr>
          <w:trHeight w:val="1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280,7</w:t>
            </w:r>
          </w:p>
        </w:tc>
      </w:tr>
      <w:tr w:rsidR="0090623B" w:rsidRPr="00537377">
        <w:tblPrEx>
          <w:tblLook w:val="00A0"/>
        </w:tblPrEx>
        <w:trPr>
          <w:trHeight w:val="18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214,0</w:t>
            </w:r>
          </w:p>
        </w:tc>
      </w:tr>
      <w:tr w:rsidR="0090623B" w:rsidRPr="00537377">
        <w:tblPrEx>
          <w:tblLook w:val="00A0"/>
        </w:tblPrEx>
        <w:trPr>
          <w:trHeight w:val="24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214,0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214,0</w:t>
            </w:r>
          </w:p>
        </w:tc>
      </w:tr>
      <w:tr w:rsidR="0090623B" w:rsidRPr="00537377">
        <w:tblPrEx>
          <w:tblLook w:val="00A0"/>
        </w:tblPrEx>
        <w:trPr>
          <w:trHeight w:val="11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17,8</w:t>
            </w:r>
          </w:p>
        </w:tc>
      </w:tr>
      <w:tr w:rsidR="0090623B" w:rsidRPr="00537377">
        <w:tblPrEx>
          <w:tblLook w:val="00A0"/>
        </w:tblPrEx>
        <w:trPr>
          <w:trHeight w:val="37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17,8</w:t>
            </w:r>
          </w:p>
        </w:tc>
      </w:tr>
      <w:tr w:rsidR="0090623B" w:rsidRPr="00537377">
        <w:tblPrEx>
          <w:tblLook w:val="00A0"/>
        </w:tblPrEx>
        <w:trPr>
          <w:trHeight w:val="17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17,8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"Охрана окружающей среды"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2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0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26 0 02 42540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6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407C7A" w:rsidRDefault="0090623B" w:rsidP="00CC59F3">
            <w:pPr>
              <w:ind w:hanging="26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90623B" w:rsidRPr="00537377">
        <w:tblPrEx>
          <w:tblLook w:val="00A0"/>
        </w:tblPrEx>
        <w:trPr>
          <w:trHeight w:val="1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"Содержание автомобильных дорог"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407C7A" w:rsidRDefault="0090623B" w:rsidP="00CC59F3">
            <w:pPr>
              <w:ind w:hanging="261"/>
              <w:jc w:val="center"/>
            </w:pPr>
            <w:r>
              <w:t>240,0</w:t>
            </w:r>
          </w:p>
        </w:tc>
      </w:tr>
      <w:tr w:rsidR="0090623B" w:rsidRPr="00537377">
        <w:tblPrEx>
          <w:tblLook w:val="00A0"/>
        </w:tblPrEx>
        <w:trPr>
          <w:trHeight w:val="1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Мероприятия по содержанию автомобильных дорог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240,0</w:t>
            </w:r>
          </w:p>
        </w:tc>
      </w:tr>
      <w:tr w:rsidR="0090623B" w:rsidRPr="00537377">
        <w:tblPrEx>
          <w:tblLook w:val="00A0"/>
        </w:tblPrEx>
        <w:trPr>
          <w:trHeight w:val="36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240,0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Дорожное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240,0</w:t>
            </w:r>
          </w:p>
        </w:tc>
      </w:tr>
      <w:tr w:rsidR="0090623B" w:rsidRPr="00537377">
        <w:tblPrEx>
          <w:tblLook w:val="00A0"/>
        </w:tblPrEx>
        <w:trPr>
          <w:trHeight w:val="407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706,0</w:t>
            </w:r>
          </w:p>
        </w:tc>
      </w:tr>
      <w:tr w:rsidR="0090623B" w:rsidRPr="00537377">
        <w:tblPrEx>
          <w:tblLook w:val="00A0"/>
        </w:tblPrEx>
        <w:trPr>
          <w:trHeight w:val="273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706,0</w:t>
            </w:r>
          </w:p>
        </w:tc>
      </w:tr>
      <w:tr w:rsidR="0090623B" w:rsidRPr="00537377">
        <w:tblPrEx>
          <w:tblLook w:val="00A0"/>
        </w:tblPrEx>
        <w:trPr>
          <w:trHeight w:val="32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706,0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706,0</w:t>
            </w:r>
          </w:p>
        </w:tc>
      </w:tr>
      <w:tr w:rsidR="0090623B" w:rsidRPr="00537377">
        <w:tblPrEx>
          <w:tblLook w:val="00A0"/>
        </w:tblPrEx>
        <w:trPr>
          <w:trHeight w:val="313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9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339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31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06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 xml:space="preserve">28 0 02 </w:t>
            </w:r>
            <w:r>
              <w:rPr>
                <w:lang w:val="en-US"/>
              </w:rPr>
              <w:t>S</w:t>
            </w:r>
            <w:r w:rsidRPr="00537377">
              <w:t>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8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1644,4</w:t>
            </w:r>
          </w:p>
        </w:tc>
      </w:tr>
      <w:tr w:rsidR="0090623B" w:rsidRPr="00537377">
        <w:tblPrEx>
          <w:tblLook w:val="00A0"/>
        </w:tblPrEx>
        <w:trPr>
          <w:trHeight w:val="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1360,8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Непрограммные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1360,8</w:t>
            </w:r>
          </w:p>
        </w:tc>
      </w:tr>
      <w:tr w:rsidR="0090623B" w:rsidRPr="00537377">
        <w:tblPrEx>
          <w:tblLook w:val="00A0"/>
        </w:tblPrEx>
        <w:trPr>
          <w:trHeight w:val="12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903,8</w:t>
            </w:r>
          </w:p>
        </w:tc>
      </w:tr>
      <w:tr w:rsidR="0090623B" w:rsidRPr="00537377">
        <w:tblPrEx>
          <w:tblLook w:val="00A0"/>
        </w:tblPrEx>
        <w:trPr>
          <w:trHeight w:val="10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578,4</w:t>
            </w:r>
          </w:p>
        </w:tc>
      </w:tr>
      <w:tr w:rsidR="0090623B" w:rsidRPr="00537377">
        <w:tblPrEx>
          <w:tblLook w:val="00A0"/>
        </w:tblPrEx>
        <w:trPr>
          <w:trHeight w:val="61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578,4</w:t>
            </w:r>
          </w:p>
        </w:tc>
      </w:tr>
      <w:tr w:rsidR="0090623B" w:rsidRPr="00537377">
        <w:tblPrEx>
          <w:tblLook w:val="00A0"/>
        </w:tblPrEx>
        <w:trPr>
          <w:trHeight w:val="58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139,1</w:t>
            </w:r>
          </w:p>
        </w:tc>
      </w:tr>
      <w:tr w:rsidR="0090623B" w:rsidRPr="00537377">
        <w:tblPrEx>
          <w:tblLook w:val="00A0"/>
        </w:tblPrEx>
        <w:trPr>
          <w:trHeight w:val="36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>129</w:t>
            </w: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139,1</w:t>
            </w:r>
          </w:p>
        </w:tc>
      </w:tr>
      <w:tr w:rsidR="0090623B" w:rsidRPr="00537377">
        <w:tblPrEx>
          <w:tblLook w:val="00A0"/>
        </w:tblPrEx>
        <w:trPr>
          <w:trHeight w:val="63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186,3</w:t>
            </w:r>
          </w:p>
        </w:tc>
      </w:tr>
      <w:tr w:rsidR="0090623B" w:rsidRPr="00537377">
        <w:tblPrEx>
          <w:tblLook w:val="00A0"/>
        </w:tblPrEx>
        <w:trPr>
          <w:trHeight w:val="16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186,3</w:t>
            </w:r>
          </w:p>
        </w:tc>
      </w:tr>
      <w:tr w:rsidR="0090623B" w:rsidRPr="00537377">
        <w:tblPrEx>
          <w:tblLook w:val="00A0"/>
        </w:tblPrEx>
        <w:trPr>
          <w:trHeight w:val="7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Уплата прочих налогов, сборов и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8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46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95,2</w:t>
            </w:r>
          </w:p>
        </w:tc>
      </w:tr>
      <w:tr w:rsidR="0090623B" w:rsidRPr="00537377">
        <w:tblPrEx>
          <w:tblLook w:val="00A0"/>
        </w:tblPrEx>
        <w:trPr>
          <w:trHeight w:val="35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77,5</w:t>
            </w:r>
          </w:p>
        </w:tc>
      </w:tr>
      <w:tr w:rsidR="0090623B" w:rsidRPr="00537377">
        <w:tblPrEx>
          <w:tblLook w:val="00A0"/>
        </w:tblPrEx>
        <w:trPr>
          <w:trHeight w:val="104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77,5</w:t>
            </w:r>
          </w:p>
        </w:tc>
      </w:tr>
      <w:tr w:rsidR="0090623B" w:rsidRPr="00537377">
        <w:tblPrEx>
          <w:tblLook w:val="00A0"/>
        </w:tblPrEx>
        <w:trPr>
          <w:trHeight w:val="6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17,7</w:t>
            </w:r>
          </w:p>
        </w:tc>
      </w:tr>
      <w:tr w:rsidR="0090623B" w:rsidRPr="00537377">
        <w:tblPrEx>
          <w:tblLook w:val="00A0"/>
        </w:tblPrEx>
        <w:trPr>
          <w:trHeight w:val="7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17,7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деятельности  Главы администрации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161,8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Фонд оплаты труда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130,5</w:t>
            </w:r>
          </w:p>
        </w:tc>
      </w:tr>
      <w:tr w:rsidR="0090623B" w:rsidRPr="00537377">
        <w:tblPrEx>
          <w:tblLook w:val="00A0"/>
        </w:tblPrEx>
        <w:trPr>
          <w:trHeight w:val="52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130,5</w:t>
            </w:r>
          </w:p>
        </w:tc>
      </w:tr>
      <w:tr w:rsidR="0090623B" w:rsidRPr="00537377">
        <w:tblPrEx>
          <w:tblLook w:val="00A0"/>
        </w:tblPrEx>
        <w:trPr>
          <w:trHeight w:val="6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31,3</w:t>
            </w:r>
          </w:p>
        </w:tc>
      </w:tr>
      <w:tr w:rsidR="0090623B" w:rsidRPr="00537377">
        <w:tblPrEx>
          <w:tblLook w:val="00A0"/>
        </w:tblPrEx>
        <w:trPr>
          <w:trHeight w:val="82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31,3</w:t>
            </w:r>
          </w:p>
        </w:tc>
      </w:tr>
      <w:tr w:rsidR="0090623B" w:rsidRPr="00537377">
        <w:tblPrEx>
          <w:tblLook w:val="00A0"/>
        </w:tblPrEx>
        <w:trPr>
          <w:trHeight w:val="25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19,4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19,4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19,4</w:t>
            </w:r>
          </w:p>
        </w:tc>
      </w:tr>
      <w:tr w:rsidR="0090623B" w:rsidRPr="00537377">
        <w:tblPrEx>
          <w:tblLook w:val="00A0"/>
        </w:tblPrEx>
        <w:trPr>
          <w:trHeight w:val="33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68,4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68,4</w:t>
            </w:r>
          </w:p>
        </w:tc>
      </w:tr>
      <w:tr w:rsidR="0090623B" w:rsidRPr="00537377">
        <w:tblPrEx>
          <w:tblLook w:val="00A0"/>
        </w:tblPrEx>
        <w:trPr>
          <w:trHeight w:val="3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0106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68,4</w:t>
            </w:r>
          </w:p>
        </w:tc>
      </w:tr>
      <w:tr w:rsidR="0090623B" w:rsidRPr="00537377">
        <w:tblPrEx>
          <w:tblLook w:val="00A0"/>
        </w:tblPrEx>
        <w:trPr>
          <w:trHeight w:val="7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12,0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12,0</w:t>
            </w:r>
          </w:p>
        </w:tc>
      </w:tr>
      <w:tr w:rsidR="0090623B" w:rsidRPr="00537377">
        <w:tblPrEx>
          <w:tblLook w:val="00A0"/>
        </w:tblPrEx>
        <w:trPr>
          <w:trHeight w:val="94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12,0</w:t>
            </w:r>
          </w:p>
        </w:tc>
      </w:tr>
      <w:tr w:rsidR="0090623B" w:rsidRPr="00537377">
        <w:tblPrEx>
          <w:tblLook w:val="00A0"/>
        </w:tblPrEx>
        <w:trPr>
          <w:trHeight w:val="7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0,7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0,7</w:t>
            </w:r>
          </w:p>
        </w:tc>
      </w:tr>
      <w:tr w:rsidR="0090623B" w:rsidRPr="00537377">
        <w:tblPrEx>
          <w:tblLook w:val="00A0"/>
        </w:tblPrEx>
        <w:trPr>
          <w:trHeight w:val="48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0,7</w:t>
            </w:r>
          </w:p>
        </w:tc>
      </w:tr>
      <w:tr w:rsidR="0090623B" w:rsidRPr="00537377">
        <w:tblPrEx>
          <w:tblLook w:val="00A0"/>
        </w:tblPrEx>
        <w:trPr>
          <w:trHeight w:val="6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66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44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0,7</w:t>
            </w:r>
          </w:p>
        </w:tc>
      </w:tr>
      <w:tr w:rsidR="0090623B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0,7</w:t>
            </w:r>
          </w:p>
        </w:tc>
      </w:tr>
      <w:tr w:rsidR="0090623B" w:rsidRPr="00537377">
        <w:tblPrEx>
          <w:tblLook w:val="00A0"/>
        </w:tblPrEx>
        <w:trPr>
          <w:trHeight w:val="72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0104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0,7</w:t>
            </w:r>
          </w:p>
        </w:tc>
      </w:tr>
      <w:tr w:rsidR="0090623B" w:rsidRPr="00537377">
        <w:tblPrEx>
          <w:tblLook w:val="00A0"/>
        </w:tblPrEx>
        <w:trPr>
          <w:trHeight w:val="32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98,8</w:t>
            </w:r>
          </w:p>
        </w:tc>
      </w:tr>
      <w:tr w:rsidR="0090623B" w:rsidRPr="00537377">
        <w:tblPrEx>
          <w:tblLook w:val="00A0"/>
        </w:tblPrEx>
        <w:trPr>
          <w:trHeight w:val="20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Фонд оплаты труда муниципальных служащих администрации 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77,1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77,1</w:t>
            </w:r>
          </w:p>
        </w:tc>
      </w:tr>
      <w:tr w:rsidR="0090623B" w:rsidRPr="00537377">
        <w:tblPrEx>
          <w:tblLook w:val="00A0"/>
        </w:tblPrEx>
        <w:trPr>
          <w:trHeight w:val="26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21,7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21,7</w:t>
            </w:r>
          </w:p>
        </w:tc>
      </w:tr>
      <w:tr w:rsidR="0090623B" w:rsidRPr="00537377">
        <w:tblPrEx>
          <w:tblLook w:val="00A0"/>
        </w:tblPrEx>
        <w:trPr>
          <w:trHeight w:val="5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29 3 00 00000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283,6</w:t>
            </w:r>
          </w:p>
        </w:tc>
      </w:tr>
      <w:tr w:rsidR="0090623B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Непрограммные расходы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9A205A" w:rsidRDefault="0090623B" w:rsidP="00CC59F3">
            <w:pPr>
              <w:ind w:hanging="261"/>
              <w:jc w:val="center"/>
            </w:pPr>
            <w:r>
              <w:rPr>
                <w:lang w:val="en-US"/>
              </w:rPr>
              <w:t>283</w:t>
            </w:r>
            <w:r>
              <w:t>,6</w:t>
            </w:r>
          </w:p>
        </w:tc>
      </w:tr>
      <w:tr w:rsidR="0090623B" w:rsidRPr="00537377">
        <w:tblPrEx>
          <w:tblLook w:val="00A0"/>
        </w:tblPrEx>
        <w:trPr>
          <w:trHeight w:val="29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 xml:space="preserve">Резервный фонд администрации муниципального образования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8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Резервные фонды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5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Резервные средства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0111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98,6</w:t>
            </w:r>
          </w:p>
        </w:tc>
      </w:tr>
      <w:tr w:rsidR="0090623B" w:rsidRPr="00537377">
        <w:tblPrEx>
          <w:tblLook w:val="00A0"/>
        </w:tblPrEx>
        <w:trPr>
          <w:trHeight w:val="4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98,6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98,6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6,0</w:t>
            </w:r>
          </w:p>
        </w:tc>
      </w:tr>
      <w:tr w:rsidR="0090623B" w:rsidRPr="00537377">
        <w:tblPrEx>
          <w:tblLook w:val="00A0"/>
        </w:tblPrEx>
        <w:trPr>
          <w:trHeight w:val="44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6,0</w:t>
            </w:r>
          </w:p>
        </w:tc>
      </w:tr>
      <w:tr w:rsidR="0090623B" w:rsidRPr="00537377">
        <w:tblPrEx>
          <w:tblLook w:val="00A0"/>
        </w:tblPrEx>
        <w:trPr>
          <w:trHeight w:val="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6,0</w:t>
            </w:r>
          </w:p>
        </w:tc>
      </w:tr>
      <w:tr w:rsidR="0090623B" w:rsidRPr="00537377">
        <w:tblPrEx>
          <w:tblLook w:val="00A0"/>
        </w:tblPrEx>
        <w:trPr>
          <w:trHeight w:val="12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Иные обязательства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111,2</w:t>
            </w:r>
          </w:p>
        </w:tc>
      </w:tr>
      <w:tr w:rsidR="0090623B" w:rsidRPr="00537377">
        <w:tblPrEx>
          <w:tblLook w:val="00A0"/>
        </w:tblPrEx>
        <w:trPr>
          <w:trHeight w:val="38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111,2</w:t>
            </w:r>
          </w:p>
        </w:tc>
      </w:tr>
      <w:tr w:rsidR="0090623B" w:rsidRPr="00537377">
        <w:tblPrEx>
          <w:tblLook w:val="00A0"/>
        </w:tblPrEx>
        <w:trPr>
          <w:trHeight w:val="18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111,2</w:t>
            </w:r>
          </w:p>
        </w:tc>
      </w:tr>
      <w:tr w:rsidR="0090623B" w:rsidRPr="00537377">
        <w:tblPrEx>
          <w:tblLook w:val="00A0"/>
        </w:tblPrEx>
        <w:trPr>
          <w:trHeight w:val="44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3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общегосударственные вопросы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0113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4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93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Обеспечение пожарной безопасности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0310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49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51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0309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3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Мероприятия в области строительства, архитектуры и градостроительства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9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7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Мероприятия по землеустройству и землепользованию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7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216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Мероприятия по поддержке малого и среднего предпринимательства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1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49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Другие вопросы в области национальной экономики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0412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3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Уплата иных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8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Коммунальное хозяйство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34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52,6</w:t>
            </w:r>
          </w:p>
        </w:tc>
      </w:tr>
      <w:tr w:rsidR="0090623B" w:rsidRPr="00537377">
        <w:tblPrEx>
          <w:tblLook w:val="00A0"/>
        </w:tblPrEx>
        <w:trPr>
          <w:trHeight w:val="501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52,6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Пенсионное обеспечение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1001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52,6</w:t>
            </w:r>
          </w:p>
        </w:tc>
      </w:tr>
      <w:tr w:rsidR="0090623B" w:rsidRPr="00537377">
        <w:tblPrEx>
          <w:tblLook w:val="00A0"/>
        </w:tblPrEx>
        <w:trPr>
          <w:trHeight w:val="127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15,2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 xml:space="preserve">Фонд оплаты труда государственных (муниципальных) органов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11,7</w:t>
            </w: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11,7</w:t>
            </w:r>
          </w:p>
        </w:tc>
      </w:tr>
      <w:tr w:rsidR="0090623B" w:rsidRPr="00537377">
        <w:tblPrEx>
          <w:tblLook w:val="00A0"/>
        </w:tblPrEx>
        <w:trPr>
          <w:trHeight w:val="828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3,5</w:t>
            </w:r>
          </w:p>
        </w:tc>
      </w:tr>
      <w:tr w:rsidR="0090623B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>0</w:t>
            </w:r>
            <w:r w:rsidRPr="00537377">
              <w:t>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  <w:r>
              <w:t>3,5</w:t>
            </w:r>
          </w:p>
        </w:tc>
      </w:tr>
      <w:tr w:rsidR="0090623B" w:rsidRPr="00537377">
        <w:tblPrEx>
          <w:tblLook w:val="00A0"/>
        </w:tblPrEx>
        <w:trPr>
          <w:trHeight w:val="58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Мобилизационная и вневойсковая подготовка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0203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12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pPr>
              <w:rPr>
                <w:b/>
                <w:bCs/>
              </w:rPr>
            </w:pPr>
            <w:r w:rsidRPr="00537377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  <w:rPr>
                <w:b/>
                <w:bCs/>
              </w:rPr>
            </w:pPr>
            <w:r w:rsidRPr="00537377">
              <w:rPr>
                <w:b/>
                <w:bCs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4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>
              <w:t>30 1 01 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004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5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126"/>
        </w:trPr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Дорожное хозяйство (дорожные фонды)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0409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  <w:tr w:rsidR="0090623B" w:rsidRPr="00537377">
        <w:tblPrEx>
          <w:tblLook w:val="00A0"/>
        </w:tblPrEx>
        <w:trPr>
          <w:trHeight w:val="31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537377" w:rsidRDefault="0090623B" w:rsidP="00CC59F3">
            <w:r w:rsidRPr="00537377">
              <w:t>Благоустройство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 xml:space="preserve">30 1 01 </w:t>
            </w:r>
            <w:r>
              <w:t>S</w:t>
            </w:r>
            <w:r w:rsidRPr="00537377">
              <w:t>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jc w:val="center"/>
            </w:pPr>
            <w:r w:rsidRPr="00537377">
              <w:t>0503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537377" w:rsidRDefault="0090623B" w:rsidP="00CC59F3">
            <w:pPr>
              <w:ind w:hanging="261"/>
              <w:jc w:val="center"/>
            </w:pPr>
          </w:p>
        </w:tc>
      </w:tr>
    </w:tbl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  <w:lang w:val="en-US"/>
        </w:rPr>
      </w:pPr>
    </w:p>
    <w:p w:rsidR="0090623B" w:rsidRPr="00173444" w:rsidRDefault="0090623B" w:rsidP="00365E33">
      <w:pPr>
        <w:rPr>
          <w:sz w:val="18"/>
          <w:szCs w:val="18"/>
          <w:lang w:val="en-US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365E33">
      <w:pPr>
        <w:rPr>
          <w:sz w:val="18"/>
          <w:szCs w:val="18"/>
        </w:rPr>
      </w:pPr>
    </w:p>
    <w:p w:rsidR="0090623B" w:rsidRDefault="0090623B" w:rsidP="007324FC">
      <w:pPr>
        <w:jc w:val="center"/>
        <w:rPr>
          <w:sz w:val="18"/>
          <w:szCs w:val="18"/>
        </w:rPr>
      </w:pPr>
    </w:p>
    <w:p w:rsidR="0090623B" w:rsidRDefault="0090623B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90623B" w:rsidRDefault="0090623B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23B" w:rsidRDefault="0090623B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0623B" w:rsidRDefault="0090623B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15 апреля 2016 года  № 119  </w:t>
      </w:r>
    </w:p>
    <w:p w:rsidR="0090623B" w:rsidRDefault="0090623B" w:rsidP="00B8017F">
      <w:pPr>
        <w:jc w:val="right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tbl>
      <w:tblPr>
        <w:tblW w:w="10698" w:type="dxa"/>
        <w:tblInd w:w="-432" w:type="dxa"/>
        <w:tblLayout w:type="fixed"/>
        <w:tblLook w:val="0000"/>
      </w:tblPr>
      <w:tblGrid>
        <w:gridCol w:w="5220"/>
        <w:gridCol w:w="1134"/>
        <w:gridCol w:w="1824"/>
        <w:gridCol w:w="993"/>
        <w:gridCol w:w="1527"/>
      </w:tblGrid>
      <w:tr w:rsidR="0090623B" w:rsidRPr="00314CA1">
        <w:trPr>
          <w:trHeight w:val="1650"/>
        </w:trPr>
        <w:tc>
          <w:tcPr>
            <w:tcW w:w="10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23B" w:rsidRPr="00314CA1" w:rsidRDefault="0090623B" w:rsidP="00A13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01.04.2016 года</w:t>
            </w:r>
            <w:r w:rsidRPr="00314CA1">
              <w:rPr>
                <w:b/>
                <w:bCs/>
              </w:rPr>
              <w:br/>
              <w:t>по  разделам и  подразделам,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>группам и подгруппам</w:t>
            </w:r>
            <w:r>
              <w:rPr>
                <w:b/>
                <w:bCs/>
              </w:rPr>
              <w:t xml:space="preserve"> </w:t>
            </w:r>
            <w:r w:rsidRPr="00314CA1">
              <w:rPr>
                <w:b/>
                <w:bCs/>
              </w:rPr>
              <w:t xml:space="preserve">видов расходов, целевым статьям (муниципальным программам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314CA1">
              <w:rPr>
                <w:b/>
                <w:bCs/>
              </w:rPr>
              <w:t xml:space="preserve">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90623B" w:rsidRPr="00314CA1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Рз, ПР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4F3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1E554E">
              <w:rPr>
                <w:b/>
                <w:bCs/>
              </w:rPr>
              <w:t>, тыс.руб.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</w:pPr>
            <w:r w:rsidRPr="001E554E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</w:pPr>
            <w:r w:rsidRPr="001E554E"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</w:pPr>
            <w:r w:rsidRPr="001E554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7D30BA">
            <w:pPr>
              <w:jc w:val="center"/>
            </w:pPr>
            <w:r w:rsidRPr="001E554E"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7D30BA">
            <w:pPr>
              <w:ind w:hanging="261"/>
              <w:jc w:val="center"/>
            </w:pPr>
            <w:r w:rsidRPr="001E554E">
              <w:t>5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4367,3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1576,6</w:t>
            </w:r>
          </w:p>
        </w:tc>
      </w:tr>
      <w:tr w:rsidR="0090623B" w:rsidRPr="00314CA1">
        <w:trPr>
          <w:trHeight w:val="5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1174,2</w:t>
            </w:r>
          </w:p>
        </w:tc>
      </w:tr>
      <w:tr w:rsidR="0090623B" w:rsidRPr="00540458">
        <w:trPr>
          <w:trHeight w:val="3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1174,2</w:t>
            </w:r>
          </w:p>
        </w:tc>
      </w:tr>
      <w:tr w:rsidR="0090623B" w:rsidRPr="0051671A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1174,2</w:t>
            </w:r>
          </w:p>
        </w:tc>
      </w:tr>
      <w:tr w:rsidR="0090623B" w:rsidRPr="0051671A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1174,2</w:t>
            </w:r>
          </w:p>
        </w:tc>
      </w:tr>
      <w:tr w:rsidR="0090623B" w:rsidRPr="00314CA1">
        <w:trPr>
          <w:trHeight w:val="70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903,8</w:t>
            </w:r>
          </w:p>
        </w:tc>
      </w:tr>
      <w:tr w:rsidR="0090623B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578,4</w:t>
            </w:r>
          </w:p>
        </w:tc>
      </w:tr>
      <w:tr w:rsidR="0090623B" w:rsidRPr="00314CA1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139,1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186,3</w:t>
            </w:r>
          </w:p>
        </w:tc>
      </w:tr>
      <w:tr w:rsidR="0090623B" w:rsidRPr="00314CA1">
        <w:trPr>
          <w:trHeight w:val="3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95,2</w:t>
            </w:r>
          </w:p>
        </w:tc>
      </w:tr>
      <w:tr w:rsidR="0090623B" w:rsidRPr="00314CA1">
        <w:trPr>
          <w:trHeight w:val="19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77,5</w:t>
            </w:r>
          </w:p>
        </w:tc>
      </w:tr>
      <w:tr w:rsidR="0090623B" w:rsidRPr="00314CA1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17,7</w:t>
            </w:r>
          </w:p>
        </w:tc>
      </w:tr>
      <w:tr w:rsidR="0090623B" w:rsidRPr="00314CA1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 Главы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161,8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130,5</w:t>
            </w:r>
          </w:p>
        </w:tc>
      </w:tr>
      <w:tr w:rsidR="0090623B" w:rsidRPr="00314CA1">
        <w:trPr>
          <w:trHeight w:val="2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29 2 01 22040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31,3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 xml:space="preserve"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12,0</w:t>
            </w:r>
          </w:p>
        </w:tc>
      </w:tr>
      <w:tr w:rsidR="0090623B" w:rsidRPr="00314CA1">
        <w:trPr>
          <w:trHeight w:val="30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12,0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0,7</w:t>
            </w:r>
          </w:p>
        </w:tc>
      </w:tr>
      <w:tr w:rsidR="0090623B" w:rsidRPr="00314CA1">
        <w:trPr>
          <w:trHeight w:val="2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0,7</w:t>
            </w:r>
          </w:p>
        </w:tc>
      </w:tr>
      <w:tr w:rsidR="0090623B" w:rsidRPr="00314CA1">
        <w:trPr>
          <w:trHeight w:val="53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1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0,7</w:t>
            </w:r>
          </w:p>
        </w:tc>
      </w:tr>
      <w:tr w:rsidR="0090623B" w:rsidRPr="00314CA1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0,7</w:t>
            </w:r>
          </w:p>
        </w:tc>
      </w:tr>
      <w:tr w:rsidR="0090623B" w:rsidRPr="00314CA1">
        <w:trPr>
          <w:trHeight w:val="2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87,8</w:t>
            </w:r>
          </w:p>
        </w:tc>
      </w:tr>
      <w:tr w:rsidR="0090623B" w:rsidRPr="00314CA1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87,8</w:t>
            </w:r>
          </w:p>
        </w:tc>
      </w:tr>
      <w:tr w:rsidR="0090623B" w:rsidRPr="00314CA1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87,8</w:t>
            </w:r>
          </w:p>
        </w:tc>
      </w:tr>
      <w:tr w:rsidR="0090623B" w:rsidRPr="00314CA1">
        <w:trPr>
          <w:trHeight w:val="9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87,8</w:t>
            </w:r>
          </w:p>
        </w:tc>
      </w:tr>
      <w:tr w:rsidR="0090623B" w:rsidRPr="00314CA1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19,4</w:t>
            </w:r>
          </w:p>
        </w:tc>
      </w:tr>
      <w:tr w:rsidR="0090623B" w:rsidRPr="00314CA1">
        <w:trPr>
          <w:trHeight w:val="1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19,4</w:t>
            </w:r>
          </w:p>
        </w:tc>
      </w:tr>
      <w:tr w:rsidR="0090623B" w:rsidRPr="00314CA1">
        <w:trPr>
          <w:trHeight w:val="3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68,4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68,4</w:t>
            </w:r>
          </w:p>
        </w:tc>
      </w:tr>
      <w:tr w:rsidR="0090623B" w:rsidRPr="00314CA1">
        <w:trPr>
          <w:trHeight w:val="14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1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1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314,6</w:t>
            </w:r>
          </w:p>
        </w:tc>
      </w:tr>
      <w:tr w:rsidR="0090623B" w:rsidRPr="00314CA1">
        <w:trPr>
          <w:trHeight w:val="2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314,6</w:t>
            </w:r>
          </w:p>
        </w:tc>
      </w:tr>
      <w:tr w:rsidR="0090623B" w:rsidRPr="00314CA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314,6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98,8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98,8</w:t>
            </w:r>
          </w:p>
        </w:tc>
      </w:tr>
      <w:tr w:rsidR="0090623B" w:rsidRPr="00314CA1">
        <w:trPr>
          <w:trHeight w:val="3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77,1</w:t>
            </w:r>
          </w:p>
        </w:tc>
      </w:tr>
      <w:tr w:rsidR="0090623B" w:rsidRPr="00314CA1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29 2 01 71340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21,7</w:t>
            </w:r>
          </w:p>
        </w:tc>
      </w:tr>
      <w:tr w:rsidR="0090623B" w:rsidRPr="00314CA1">
        <w:trPr>
          <w:trHeight w:val="6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215,8</w:t>
            </w:r>
          </w:p>
        </w:tc>
      </w:tr>
      <w:tr w:rsidR="0090623B" w:rsidRPr="00314CA1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215,8</w:t>
            </w:r>
          </w:p>
        </w:tc>
      </w:tr>
      <w:tr w:rsidR="0090623B" w:rsidRPr="00314CA1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98,6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98,6</w:t>
            </w:r>
          </w:p>
        </w:tc>
      </w:tr>
      <w:tr w:rsidR="0090623B" w:rsidRPr="00314CA1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6,0</w:t>
            </w:r>
          </w:p>
        </w:tc>
      </w:tr>
      <w:tr w:rsidR="0090623B" w:rsidRPr="00314CA1">
        <w:trPr>
          <w:trHeight w:val="1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6,0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 xml:space="preserve">Иные обязательства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111,2</w:t>
            </w:r>
          </w:p>
        </w:tc>
      </w:tr>
      <w:tr w:rsidR="0090623B" w:rsidRPr="00314CA1">
        <w:trPr>
          <w:trHeight w:val="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111,2</w:t>
            </w:r>
          </w:p>
        </w:tc>
      </w:tr>
      <w:tr w:rsidR="0090623B" w:rsidRPr="00314CA1">
        <w:trPr>
          <w:trHeight w:val="1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2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90623B" w:rsidRPr="00314CA1">
        <w:trPr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90623B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15,2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15,2</w:t>
            </w:r>
          </w:p>
        </w:tc>
      </w:tr>
      <w:tr w:rsidR="0090623B" w:rsidRPr="00314CA1">
        <w:trPr>
          <w:trHeight w:val="1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15,2</w:t>
            </w:r>
          </w:p>
        </w:tc>
      </w:tr>
      <w:tr w:rsidR="0090623B" w:rsidRPr="00314CA1">
        <w:trPr>
          <w:trHeight w:val="7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15,2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11,7</w:t>
            </w:r>
          </w:p>
        </w:tc>
      </w:tr>
      <w:tr w:rsidR="0090623B" w:rsidRPr="00314CA1">
        <w:trPr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3,5</w:t>
            </w:r>
          </w:p>
        </w:tc>
      </w:tr>
      <w:tr w:rsidR="0090623B" w:rsidRPr="00314CA1">
        <w:trPr>
          <w:trHeight w:val="1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6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5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5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4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2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1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1517,0</w:t>
            </w:r>
          </w:p>
        </w:tc>
      </w:tr>
      <w:tr w:rsidR="0090623B" w:rsidRPr="00314CA1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946,0</w:t>
            </w:r>
          </w:p>
        </w:tc>
      </w:tr>
      <w:tr w:rsidR="0090623B" w:rsidRPr="00314CA1">
        <w:trPr>
          <w:trHeight w:val="83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28 0 00 00000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946,0</w:t>
            </w:r>
          </w:p>
        </w:tc>
      </w:tr>
      <w:tr w:rsidR="0090623B" w:rsidRPr="00314CA1">
        <w:trPr>
          <w:trHeight w:val="2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Основное мероприятие "Содержание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240,0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28 0 01 42260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240,0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28 0 01 42260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240,0</w:t>
            </w:r>
          </w:p>
        </w:tc>
      </w:tr>
      <w:tr w:rsidR="0090623B" w:rsidRPr="00314CA1">
        <w:trPr>
          <w:trHeight w:val="9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706,0</w:t>
            </w:r>
          </w:p>
        </w:tc>
      </w:tr>
      <w:tr w:rsidR="0090623B" w:rsidRPr="00314CA1">
        <w:trPr>
          <w:trHeight w:val="4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706,0</w:t>
            </w:r>
          </w:p>
        </w:tc>
      </w:tr>
      <w:tr w:rsidR="0090623B" w:rsidRPr="00314CA1">
        <w:trPr>
          <w:trHeight w:val="1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28 0 02 42270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706,0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28 0 02 70140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5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68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30 1 00 00000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30 1 01 00000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4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5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8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6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2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9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24 0 00 00000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7D30BA">
            <w:pPr>
              <w:ind w:hanging="26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571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90623B" w:rsidRPr="00314CA1">
        <w:trPr>
          <w:trHeight w:val="4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7D30BA">
            <w:pPr>
              <w:ind w:hanging="261"/>
              <w:jc w:val="center"/>
            </w:pPr>
            <w:r>
              <w:rPr>
                <w:lang w:val="en-US"/>
              </w:rPr>
              <w:t>571,0</w:t>
            </w:r>
          </w:p>
        </w:tc>
      </w:tr>
      <w:tr w:rsidR="0090623B" w:rsidRPr="00314CA1">
        <w:trPr>
          <w:trHeight w:val="1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7D30BA">
            <w:pPr>
              <w:ind w:hanging="261"/>
              <w:jc w:val="center"/>
            </w:pPr>
            <w:r>
              <w:rPr>
                <w:lang w:val="en-US"/>
              </w:rPr>
              <w:t>571</w:t>
            </w:r>
            <w:r>
              <w:t>,0</w:t>
            </w:r>
          </w:p>
        </w:tc>
      </w:tr>
      <w:tr w:rsidR="0090623B" w:rsidRPr="00314CA1">
        <w:trPr>
          <w:trHeight w:val="3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Обеспечение мероприятий</w:t>
            </w:r>
            <w:r>
              <w:t xml:space="preserve"> </w:t>
            </w:r>
            <w:r w:rsidRPr="001E554E"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24 2 01 42430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7D30BA">
            <w:pPr>
              <w:ind w:hanging="261"/>
              <w:jc w:val="center"/>
            </w:pPr>
            <w:r>
              <w:rPr>
                <w:lang w:val="en-US"/>
              </w:rPr>
              <w:t>571</w:t>
            </w:r>
            <w:r>
              <w:t>,0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24 2 01 42430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7D30BA">
            <w:pPr>
              <w:ind w:hanging="261"/>
              <w:jc w:val="center"/>
            </w:pPr>
            <w:r>
              <w:rPr>
                <w:lang w:val="en-US"/>
              </w:rPr>
              <w:t>571</w:t>
            </w:r>
            <w:r>
              <w:t>,0</w:t>
            </w:r>
          </w:p>
        </w:tc>
      </w:tr>
      <w:tr w:rsidR="0090623B" w:rsidRPr="00314CA1">
        <w:trPr>
          <w:trHeight w:val="8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25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644,3</w:t>
            </w:r>
          </w:p>
        </w:tc>
      </w:tr>
      <w:tr w:rsidR="0090623B" w:rsidRPr="00314CA1">
        <w:trPr>
          <w:trHeight w:val="2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3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3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2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4F3B70" w:rsidRDefault="0090623B" w:rsidP="007D30BA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131,8</w:t>
            </w:r>
          </w:p>
        </w:tc>
      </w:tr>
      <w:tr w:rsidR="0090623B" w:rsidRPr="00314CA1">
        <w:trPr>
          <w:trHeight w:val="141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131,8</w:t>
            </w:r>
          </w:p>
        </w:tc>
      </w:tr>
      <w:tr w:rsidR="0090623B" w:rsidRPr="00314CA1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25 2 00 00000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1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Основное мероприятие "Организация газоснабжения"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Мероприятие по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4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25 2 01 42480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5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"Обеспечение населения коммунальными ресурсами (услугами) холодного водоснабжения и водотведения"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75,0</w:t>
            </w:r>
          </w:p>
        </w:tc>
      </w:tr>
      <w:tr w:rsidR="0090623B" w:rsidRPr="00314CA1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75,0</w:t>
            </w:r>
          </w:p>
        </w:tc>
      </w:tr>
      <w:tr w:rsidR="0090623B" w:rsidRPr="00314CA1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25 3 01 42490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75,0</w:t>
            </w:r>
          </w:p>
        </w:tc>
      </w:tr>
      <w:tr w:rsidR="0090623B" w:rsidRPr="00314CA1">
        <w:trPr>
          <w:trHeight w:val="13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</w:tc>
      </w:tr>
      <w:tr w:rsidR="0090623B" w:rsidRPr="00314CA1">
        <w:trPr>
          <w:trHeight w:val="4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Основное мероприятие "Обеспечение бытового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56,8</w:t>
            </w:r>
          </w:p>
        </w:tc>
      </w:tr>
      <w:tr w:rsidR="0090623B" w:rsidRPr="00314CA1">
        <w:trPr>
          <w:trHeight w:val="3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25 4 01 46010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56,8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25 4 01 46010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56,8</w:t>
            </w:r>
          </w:p>
        </w:tc>
      </w:tr>
      <w:tr w:rsidR="0090623B" w:rsidRPr="00314CA1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4F3B70" w:rsidRDefault="0090623B" w:rsidP="007D30BA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jc w:val="center"/>
            </w:pPr>
            <w:r w:rsidRPr="004F3B70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jc w:val="center"/>
            </w:pPr>
            <w:r w:rsidRPr="004F3B70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512,5</w:t>
            </w:r>
          </w:p>
        </w:tc>
      </w:tr>
      <w:tr w:rsidR="0090623B" w:rsidRPr="00314CA1">
        <w:trPr>
          <w:trHeight w:val="5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512,5</w:t>
            </w:r>
          </w:p>
        </w:tc>
      </w:tr>
      <w:tr w:rsidR="0090623B" w:rsidRPr="00314CA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3B" w:rsidRPr="001E554E" w:rsidRDefault="0090623B" w:rsidP="007D30BA">
            <w:r w:rsidRPr="001E554E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512,5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280,7</w:t>
            </w:r>
          </w:p>
        </w:tc>
      </w:tr>
      <w:tr w:rsidR="0090623B" w:rsidRPr="00314CA1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26 0 01 42510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280,7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214,0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26 0 01 42520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214,0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26 0 01 42530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17,8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26 0 02 00000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26 0 02 42540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30 1 00 00000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3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30 1 01 00000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514,7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514,7</w:t>
            </w:r>
          </w:p>
        </w:tc>
      </w:tr>
      <w:tr w:rsidR="0090623B" w:rsidRPr="00314CA1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514,7</w:t>
            </w:r>
          </w:p>
        </w:tc>
      </w:tr>
      <w:tr w:rsidR="0090623B" w:rsidRPr="00314CA1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431,7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431,7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431,7</w:t>
            </w:r>
          </w:p>
        </w:tc>
      </w:tr>
      <w:tr w:rsidR="0090623B" w:rsidRPr="00314CA1">
        <w:trPr>
          <w:trHeight w:val="1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 xml:space="preserve">Фонд оплаты труда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290,8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77,1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63,8</w:t>
            </w:r>
          </w:p>
        </w:tc>
      </w:tr>
      <w:tr w:rsidR="0090623B" w:rsidRPr="00314CA1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23 1 01 22060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83,0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Обеспечение деятельности муниципальных 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83,0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66,5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  <w:r>
              <w:t>16,5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23 3 01 22060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ind w:hanging="261"/>
              <w:jc w:val="center"/>
            </w:pP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90623B" w:rsidRPr="00314CA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90623B" w:rsidRPr="00314CA1">
        <w:trPr>
          <w:trHeight w:val="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52,6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23B" w:rsidRDefault="0090623B" w:rsidP="00B24D33">
            <w:pPr>
              <w:jc w:val="center"/>
            </w:pPr>
            <w:r w:rsidRPr="00A00476">
              <w:t>52,6</w:t>
            </w:r>
          </w:p>
        </w:tc>
      </w:tr>
      <w:tr w:rsidR="0090623B" w:rsidRPr="00314CA1">
        <w:trPr>
          <w:trHeight w:val="1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Default="0090623B" w:rsidP="00B24D33">
            <w:pPr>
              <w:jc w:val="center"/>
            </w:pPr>
            <w:r w:rsidRPr="00A00476">
              <w:t>52,6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29 3 01 43010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321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Default="0090623B" w:rsidP="00B24D33">
            <w:pPr>
              <w:jc w:val="center"/>
            </w:pPr>
            <w:r w:rsidRPr="00A00476">
              <w:t>52,6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314CA1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314CA1">
        <w:trPr>
          <w:trHeight w:val="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Подпрограмма "Развитие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314CA1">
        <w:trPr>
          <w:trHeight w:val="4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314CA1">
        <w:trPr>
          <w:trHeight w:val="1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 xml:space="preserve">Обеспечение деятельности муниципальных 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46,9</w:t>
            </w:r>
          </w:p>
        </w:tc>
      </w:tr>
      <w:tr w:rsidR="0090623B" w:rsidRPr="00314CA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38,0</w:t>
            </w:r>
          </w:p>
        </w:tc>
      </w:tr>
      <w:tr w:rsidR="0090623B" w:rsidRPr="00314CA1">
        <w:trPr>
          <w:trHeight w:val="4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7D30BA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23 4 01 22060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7D30BA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8,9</w:t>
            </w:r>
          </w:p>
        </w:tc>
      </w:tr>
    </w:tbl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C30A2A">
      <w:pPr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90623B" w:rsidRDefault="0090623B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23B" w:rsidRDefault="0090623B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0623B" w:rsidRDefault="0090623B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от 15 апреля 2016 года  № 119</w:t>
      </w:r>
    </w:p>
    <w:p w:rsidR="0090623B" w:rsidRDefault="0090623B" w:rsidP="009A5138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tbl>
      <w:tblPr>
        <w:tblW w:w="10482" w:type="dxa"/>
        <w:tblInd w:w="-318" w:type="dxa"/>
        <w:tblLayout w:type="fixed"/>
        <w:tblLook w:val="0000"/>
      </w:tblPr>
      <w:tblGrid>
        <w:gridCol w:w="576"/>
        <w:gridCol w:w="9906"/>
      </w:tblGrid>
      <w:tr w:rsidR="0090623B" w:rsidRPr="00056AD3">
        <w:trPr>
          <w:trHeight w:val="7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23B" w:rsidRPr="00056AD3" w:rsidRDefault="0090623B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:rsidR="0090623B" w:rsidRPr="00056AD3" w:rsidRDefault="0090623B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90623B" w:rsidRPr="00056AD3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23B" w:rsidRPr="00056AD3" w:rsidRDefault="0090623B" w:rsidP="00CB0446">
            <w:pPr>
              <w:rPr>
                <w:rFonts w:cs="Arial"/>
                <w:szCs w:val="20"/>
              </w:rPr>
            </w:pP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23B" w:rsidRPr="00056AD3" w:rsidRDefault="0090623B" w:rsidP="00B24D33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01.04.2016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</w:tbl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tbl>
      <w:tblPr>
        <w:tblW w:w="10809" w:type="dxa"/>
        <w:tblInd w:w="-612" w:type="dxa"/>
        <w:tblLayout w:type="fixed"/>
        <w:tblLook w:val="0000"/>
      </w:tblPr>
      <w:tblGrid>
        <w:gridCol w:w="720"/>
        <w:gridCol w:w="5220"/>
        <w:gridCol w:w="798"/>
        <w:gridCol w:w="1824"/>
        <w:gridCol w:w="720"/>
        <w:gridCol w:w="1527"/>
      </w:tblGrid>
      <w:tr w:rsidR="0090623B" w:rsidRPr="001E554E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Рз, ПР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ВР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1E554E">
              <w:rPr>
                <w:b/>
                <w:bCs/>
              </w:rPr>
              <w:t>, тыс.руб.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021FE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021FE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021FE3">
            <w:pPr>
              <w:jc w:val="center"/>
            </w:pPr>
            <w:r w:rsidRPr="001E554E"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021FE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021FE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021FE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4367,3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C31921" w:rsidRDefault="0090623B" w:rsidP="00021FE3">
            <w:pPr>
              <w:jc w:val="center"/>
              <w:rPr>
                <w:b/>
                <w:bCs/>
                <w:color w:val="000000"/>
              </w:rPr>
            </w:pPr>
            <w:r w:rsidRPr="00C31921">
              <w:rPr>
                <w:b/>
                <w:bCs/>
                <w:color w:val="000000"/>
              </w:rPr>
              <w:t>028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3B" w:rsidRPr="00966140" w:rsidRDefault="0090623B" w:rsidP="00021FE3">
            <w:pPr>
              <w:jc w:val="both"/>
              <w:rPr>
                <w:b/>
                <w:bCs/>
              </w:rPr>
            </w:pPr>
            <w:r w:rsidRPr="00966140">
              <w:rPr>
                <w:b/>
                <w:bCs/>
              </w:rPr>
              <w:t xml:space="preserve">Администрация МО </w:t>
            </w:r>
            <w:r>
              <w:rPr>
                <w:b/>
                <w:bCs/>
              </w:rPr>
              <w:t>Запорожское</w:t>
            </w:r>
            <w:r w:rsidRPr="00966140">
              <w:rPr>
                <w:b/>
                <w:bCs/>
              </w:rPr>
              <w:t xml:space="preserve"> сельское поселение Приозерский муниципальный район Ленинградской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1576,6</w:t>
            </w:r>
          </w:p>
        </w:tc>
      </w:tr>
      <w:tr w:rsidR="0090623B" w:rsidRPr="001E554E">
        <w:trPr>
          <w:trHeight w:val="5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1174,2</w:t>
            </w:r>
          </w:p>
        </w:tc>
      </w:tr>
      <w:tr w:rsidR="0090623B" w:rsidRPr="001E554E">
        <w:trPr>
          <w:trHeight w:val="3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1174,2</w:t>
            </w:r>
          </w:p>
        </w:tc>
      </w:tr>
      <w:tr w:rsidR="0090623B" w:rsidRPr="001E554E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1174,2</w:t>
            </w:r>
          </w:p>
        </w:tc>
      </w:tr>
      <w:tr w:rsidR="0090623B" w:rsidRPr="001E554E">
        <w:trPr>
          <w:trHeight w:val="2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1174,2</w:t>
            </w:r>
          </w:p>
        </w:tc>
      </w:tr>
      <w:tr w:rsidR="0090623B" w:rsidRPr="001E554E">
        <w:trPr>
          <w:trHeight w:val="7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903,8</w:t>
            </w:r>
          </w:p>
        </w:tc>
      </w:tr>
      <w:tr w:rsidR="0090623B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578,4</w:t>
            </w:r>
          </w:p>
        </w:tc>
      </w:tr>
      <w:tr w:rsidR="0090623B" w:rsidRPr="001E554E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139,1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государственных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186,3</w:t>
            </w:r>
          </w:p>
        </w:tc>
      </w:tr>
      <w:tr w:rsidR="0090623B" w:rsidRPr="001E554E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95,2</w:t>
            </w:r>
          </w:p>
        </w:tc>
      </w:tr>
      <w:tr w:rsidR="0090623B" w:rsidRPr="001E554E">
        <w:trPr>
          <w:trHeight w:val="1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77,5</w:t>
            </w:r>
          </w:p>
        </w:tc>
      </w:tr>
      <w:tr w:rsidR="0090623B" w:rsidRPr="001E554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17,7</w:t>
            </w:r>
          </w:p>
        </w:tc>
      </w:tr>
      <w:tr w:rsidR="0090623B" w:rsidRPr="001E554E">
        <w:trPr>
          <w:trHeight w:val="3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 Главы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161,8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130,5</w:t>
            </w:r>
          </w:p>
        </w:tc>
      </w:tr>
      <w:tr w:rsidR="0090623B" w:rsidRPr="001E554E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29 2 01 22040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31,3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 xml:space="preserve"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12,0</w:t>
            </w:r>
          </w:p>
        </w:tc>
      </w:tr>
      <w:tr w:rsidR="0090623B" w:rsidRPr="001E554E">
        <w:trPr>
          <w:trHeight w:val="3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12,0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0,7</w:t>
            </w:r>
          </w:p>
        </w:tc>
      </w:tr>
      <w:tr w:rsidR="0090623B" w:rsidRPr="001E554E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0,7</w:t>
            </w:r>
          </w:p>
        </w:tc>
      </w:tr>
      <w:tr w:rsidR="0090623B" w:rsidRPr="001E554E">
        <w:trPr>
          <w:trHeight w:val="5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1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0,7</w:t>
            </w:r>
          </w:p>
        </w:tc>
      </w:tr>
      <w:tr w:rsidR="0090623B" w:rsidRPr="001E554E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0,7</w:t>
            </w:r>
          </w:p>
        </w:tc>
      </w:tr>
      <w:tr w:rsidR="0090623B" w:rsidRPr="001E554E">
        <w:trPr>
          <w:trHeight w:val="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87,8</w:t>
            </w:r>
          </w:p>
        </w:tc>
      </w:tr>
      <w:tr w:rsidR="0090623B" w:rsidRPr="001E554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87,8</w:t>
            </w:r>
          </w:p>
        </w:tc>
      </w:tr>
      <w:tr w:rsidR="0090623B" w:rsidRPr="001E554E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87,8</w:t>
            </w:r>
          </w:p>
        </w:tc>
      </w:tr>
      <w:tr w:rsidR="0090623B" w:rsidRPr="001E554E">
        <w:trPr>
          <w:trHeight w:val="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87,8</w:t>
            </w:r>
          </w:p>
        </w:tc>
      </w:tr>
      <w:tr w:rsidR="0090623B" w:rsidRPr="001E554E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19,4</w:t>
            </w:r>
          </w:p>
        </w:tc>
      </w:tr>
      <w:tr w:rsidR="0090623B" w:rsidRPr="001E554E">
        <w:trPr>
          <w:trHeight w:val="1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19,4</w:t>
            </w:r>
          </w:p>
        </w:tc>
      </w:tr>
      <w:tr w:rsidR="0090623B" w:rsidRPr="001E554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68,4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68,4</w:t>
            </w:r>
          </w:p>
        </w:tc>
      </w:tr>
      <w:tr w:rsidR="0090623B" w:rsidRPr="001E554E">
        <w:trPr>
          <w:trHeight w:val="1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Резервный фонд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Резервные средства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870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314,6</w:t>
            </w:r>
          </w:p>
        </w:tc>
      </w:tr>
      <w:tr w:rsidR="0090623B" w:rsidRPr="001E554E">
        <w:trPr>
          <w:trHeight w:val="2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314,6</w:t>
            </w:r>
          </w:p>
        </w:tc>
      </w:tr>
      <w:tr w:rsidR="0090623B" w:rsidRPr="001E554E">
        <w:trPr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314,6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98,8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98,8</w:t>
            </w:r>
          </w:p>
        </w:tc>
      </w:tr>
      <w:tr w:rsidR="0090623B" w:rsidRPr="001E554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77,1</w:t>
            </w:r>
          </w:p>
        </w:tc>
      </w:tr>
      <w:tr w:rsidR="0090623B" w:rsidRPr="001E554E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29 2 01 71340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21,7</w:t>
            </w:r>
          </w:p>
        </w:tc>
      </w:tr>
      <w:tr w:rsidR="0090623B" w:rsidRPr="001E554E">
        <w:trPr>
          <w:trHeight w:val="6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215,8</w:t>
            </w:r>
          </w:p>
        </w:tc>
      </w:tr>
      <w:tr w:rsidR="0090623B" w:rsidRPr="001E554E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215,8</w:t>
            </w:r>
          </w:p>
        </w:tc>
      </w:tr>
      <w:tr w:rsidR="0090623B" w:rsidRPr="001E554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98,6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98,6</w:t>
            </w:r>
          </w:p>
        </w:tc>
      </w:tr>
      <w:tr w:rsidR="0090623B" w:rsidRPr="001E554E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6,0</w:t>
            </w:r>
          </w:p>
        </w:tc>
      </w:tr>
      <w:tr w:rsidR="0090623B" w:rsidRPr="001E554E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6,0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 xml:space="preserve">Иные обязательства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111,2</w:t>
            </w:r>
          </w:p>
        </w:tc>
      </w:tr>
      <w:tr w:rsidR="0090623B" w:rsidRPr="001E554E">
        <w:trPr>
          <w:trHeight w:val="5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111,2</w:t>
            </w:r>
          </w:p>
        </w:tc>
      </w:tr>
      <w:tr w:rsidR="0090623B" w:rsidRPr="001E554E">
        <w:trPr>
          <w:trHeight w:val="1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0113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2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90623B" w:rsidRPr="001E554E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</w:tr>
      <w:tr w:rsidR="0090623B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15,2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15,2</w:t>
            </w:r>
          </w:p>
        </w:tc>
      </w:tr>
      <w:tr w:rsidR="0090623B" w:rsidRPr="001E554E">
        <w:trPr>
          <w:trHeight w:val="1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15,2</w:t>
            </w:r>
          </w:p>
        </w:tc>
      </w:tr>
      <w:tr w:rsidR="0090623B" w:rsidRPr="001E554E">
        <w:trPr>
          <w:trHeight w:val="7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15,2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11,7</w:t>
            </w:r>
          </w:p>
        </w:tc>
      </w:tr>
      <w:tr w:rsidR="0090623B" w:rsidRPr="001E554E">
        <w:trPr>
          <w:trHeight w:val="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3,5</w:t>
            </w:r>
          </w:p>
        </w:tc>
      </w:tr>
      <w:tr w:rsidR="0090623B" w:rsidRPr="001E554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0203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6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5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1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1517,0</w:t>
            </w:r>
          </w:p>
        </w:tc>
      </w:tr>
      <w:tr w:rsidR="0090623B" w:rsidRPr="001E554E">
        <w:trPr>
          <w:trHeight w:val="2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946,0</w:t>
            </w:r>
          </w:p>
        </w:tc>
      </w:tr>
      <w:tr w:rsidR="0090623B" w:rsidRPr="001E554E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946,0</w:t>
            </w:r>
          </w:p>
        </w:tc>
      </w:tr>
      <w:tr w:rsidR="0090623B" w:rsidRPr="001E554E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Основное мероприятие "Содержание автомобильных дорог"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240,0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Мероприятия по содержанию автомобильных дорог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28 0 01 42260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240,0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28 0 01 42260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240,0</w:t>
            </w:r>
          </w:p>
        </w:tc>
      </w:tr>
      <w:tr w:rsidR="0090623B" w:rsidRPr="001E554E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706,0</w:t>
            </w:r>
          </w:p>
        </w:tc>
      </w:tr>
      <w:tr w:rsidR="0090623B" w:rsidRPr="001E554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28 0 02 42270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706,0</w:t>
            </w:r>
          </w:p>
        </w:tc>
      </w:tr>
      <w:tr w:rsidR="0090623B" w:rsidRPr="001E554E">
        <w:trPr>
          <w:trHeight w:val="1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28 0 02 42270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706,0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28 0 02 70140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28 0 02 70140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28 0 02 </w:t>
            </w:r>
            <w:r>
              <w:t>S</w:t>
            </w:r>
            <w:r w:rsidRPr="001E554E">
              <w:t>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6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30 1 00 00000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30 1 01 00000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4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5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8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6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Мероприятия в области строительства, архитектуры и градостроительства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Мероприятия по землеустройству и землепользованию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Мероприятия по поддержке малого и среднего предпринимательства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A24A3E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B24D33">
            <w:pPr>
              <w:ind w:hanging="26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571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90623B" w:rsidRPr="00A24A3E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B24D33">
            <w:pPr>
              <w:ind w:hanging="261"/>
              <w:jc w:val="center"/>
            </w:pPr>
            <w:r>
              <w:rPr>
                <w:lang w:val="en-US"/>
              </w:rPr>
              <w:t>571,0</w:t>
            </w:r>
          </w:p>
        </w:tc>
      </w:tr>
      <w:tr w:rsidR="0090623B" w:rsidRPr="00A24A3E">
        <w:trPr>
          <w:trHeight w:val="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B24D33">
            <w:pPr>
              <w:ind w:hanging="261"/>
              <w:jc w:val="center"/>
            </w:pPr>
            <w:r>
              <w:rPr>
                <w:lang w:val="en-US"/>
              </w:rPr>
              <w:t>571</w:t>
            </w:r>
            <w:r>
              <w:t>,0</w:t>
            </w:r>
          </w:p>
        </w:tc>
      </w:tr>
      <w:tr w:rsidR="0090623B" w:rsidRPr="00A24A3E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Обеспечение мероприятий</w:t>
            </w:r>
            <w:r>
              <w:t xml:space="preserve"> </w:t>
            </w:r>
            <w:r w:rsidRPr="001E554E"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24 2 01 42430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B24D33">
            <w:pPr>
              <w:ind w:hanging="261"/>
              <w:jc w:val="center"/>
            </w:pPr>
            <w:r>
              <w:rPr>
                <w:lang w:val="en-US"/>
              </w:rPr>
              <w:t>571</w:t>
            </w:r>
            <w:r>
              <w:t>,0</w:t>
            </w:r>
          </w:p>
        </w:tc>
      </w:tr>
      <w:tr w:rsidR="0090623B" w:rsidRPr="00A24A3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24 2 01 42430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A24A3E" w:rsidRDefault="0090623B" w:rsidP="00B24D33">
            <w:pPr>
              <w:ind w:hanging="261"/>
              <w:jc w:val="center"/>
            </w:pPr>
            <w:r>
              <w:rPr>
                <w:lang w:val="en-US"/>
              </w:rPr>
              <w:t>571</w:t>
            </w:r>
            <w:r>
              <w:t>,0</w:t>
            </w:r>
          </w:p>
        </w:tc>
      </w:tr>
      <w:tr w:rsidR="0090623B" w:rsidRPr="001E554E">
        <w:trPr>
          <w:trHeight w:val="8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0412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24 2 01 </w:t>
            </w:r>
            <w:r>
              <w:t>S</w:t>
            </w:r>
            <w:r w:rsidRPr="001E554E">
              <w:t>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2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644,3</w:t>
            </w:r>
          </w:p>
        </w:tc>
      </w:tr>
      <w:tr w:rsidR="0090623B" w:rsidRPr="001E554E">
        <w:trPr>
          <w:trHeight w:val="2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3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2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4F3B70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4F3B70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4F3B70" w:rsidRDefault="0090623B" w:rsidP="00B24D33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131,8</w:t>
            </w:r>
          </w:p>
        </w:tc>
      </w:tr>
      <w:tr w:rsidR="0090623B" w:rsidRPr="001E554E">
        <w:trPr>
          <w:trHeight w:val="1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131,8</w:t>
            </w:r>
          </w:p>
        </w:tc>
      </w:tr>
      <w:tr w:rsidR="0090623B" w:rsidRPr="001E554E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1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Основное мероприятие "Организация газоснабжения"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Мероприятие по газификации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25 2 01 42480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4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25 2 01 42480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5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25 2 01 </w:t>
            </w:r>
            <w:r>
              <w:t>S</w:t>
            </w:r>
            <w:r w:rsidRPr="001E554E"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414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"Обеспечение населения коммунальными ресурсами (услугами) холодного водоснабжения и водотведения"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75,0</w:t>
            </w:r>
          </w:p>
        </w:tc>
      </w:tr>
      <w:tr w:rsidR="0090623B" w:rsidRPr="001E554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25 3 01 42490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75,0</w:t>
            </w:r>
          </w:p>
        </w:tc>
      </w:tr>
      <w:tr w:rsidR="0090623B" w:rsidRPr="001E554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25 3 01 42490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75,0</w:t>
            </w:r>
          </w:p>
        </w:tc>
      </w:tr>
      <w:tr w:rsidR="0090623B" w:rsidRPr="001E554E">
        <w:trPr>
          <w:trHeight w:val="1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56,8</w:t>
            </w:r>
          </w:p>
        </w:tc>
      </w:tr>
      <w:tr w:rsidR="0090623B" w:rsidRPr="001E554E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Основное мероприятие "Обеспечение бытового обслуживания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56,8</w:t>
            </w:r>
          </w:p>
        </w:tc>
      </w:tr>
      <w:tr w:rsidR="0090623B" w:rsidRPr="001E554E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25 4 01 46010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56,8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25 4 01 46010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810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56,8</w:t>
            </w:r>
          </w:p>
        </w:tc>
      </w:tr>
      <w:tr w:rsidR="0090623B" w:rsidRPr="004F3B70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4F3B70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4F3B70" w:rsidRDefault="0090623B" w:rsidP="00B24D33">
            <w:pPr>
              <w:rPr>
                <w:b/>
                <w:bCs/>
              </w:rPr>
            </w:pPr>
            <w:r w:rsidRPr="004F3B70">
              <w:rPr>
                <w:b/>
                <w:bCs/>
              </w:rPr>
              <w:t>Благоустройство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jc w:val="center"/>
              <w:rPr>
                <w:b/>
                <w:bCs/>
              </w:rPr>
            </w:pPr>
            <w:r w:rsidRPr="004F3B70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jc w:val="center"/>
            </w:pPr>
            <w:r w:rsidRPr="004F3B70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jc w:val="center"/>
            </w:pPr>
            <w:r w:rsidRPr="004F3B70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23B" w:rsidRPr="004F3B70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512,5</w:t>
            </w:r>
          </w:p>
        </w:tc>
      </w:tr>
      <w:tr w:rsidR="0090623B" w:rsidRPr="001E554E">
        <w:trPr>
          <w:trHeight w:val="5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512,5</w:t>
            </w:r>
          </w:p>
        </w:tc>
      </w:tr>
      <w:tr w:rsidR="0090623B" w:rsidRPr="001E554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23B" w:rsidRPr="001E554E" w:rsidRDefault="0090623B" w:rsidP="00B24D33"/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23B" w:rsidRPr="001E554E" w:rsidRDefault="0090623B" w:rsidP="00B24D33">
            <w:r w:rsidRPr="001E554E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26 0 01 00000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512,5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280,7</w:t>
            </w:r>
          </w:p>
        </w:tc>
      </w:tr>
      <w:tr w:rsidR="0090623B" w:rsidRPr="001E554E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26 0 01 42510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280,7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214,0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26 0 01 42520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214,0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26 0 01 42530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26 0 01 42530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17,8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"Охрана окружающей среды"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26 0 02 42540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26 0 02 42540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30 0 00 00000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30 1 00 00000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30 1 01 00000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 xml:space="preserve">30 1 01 </w:t>
            </w:r>
            <w:r>
              <w:t>S</w:t>
            </w:r>
            <w:r w:rsidRPr="001E554E">
              <w:t>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514,7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514,7</w:t>
            </w:r>
          </w:p>
        </w:tc>
      </w:tr>
      <w:tr w:rsidR="0090623B" w:rsidRPr="001E554E">
        <w:trPr>
          <w:trHeight w:val="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514,7</w:t>
            </w:r>
          </w:p>
        </w:tc>
      </w:tr>
      <w:tr w:rsidR="0090623B" w:rsidRPr="001E554E">
        <w:trPr>
          <w:trHeight w:val="4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431,7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"Развитие культурно-досуговой деятельности"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431,7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Обеспечение деятельности муниципальных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431,7</w:t>
            </w:r>
          </w:p>
        </w:tc>
      </w:tr>
      <w:tr w:rsidR="0090623B" w:rsidRPr="001E554E">
        <w:trPr>
          <w:trHeight w:val="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 xml:space="preserve">Фонд оплаты труда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290,8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77,1</w:t>
            </w:r>
          </w:p>
        </w:tc>
      </w:tr>
      <w:tr w:rsidR="0090623B" w:rsidRPr="001E554E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63,8</w:t>
            </w:r>
          </w:p>
        </w:tc>
      </w:tr>
      <w:tr w:rsidR="0090623B" w:rsidRPr="001E554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Уплата прочих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23 1 01 22060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852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83,0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Обеспечение деятельности муниципальных 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83,0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66,5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16,5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0801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23 3 01 22060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90623B" w:rsidRPr="001E554E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90623B" w:rsidRPr="001E554E">
        <w:trPr>
          <w:trHeight w:val="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52,6</w:t>
            </w:r>
          </w:p>
        </w:tc>
      </w:tr>
      <w:tr w:rsidR="0090623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23B" w:rsidRDefault="0090623B" w:rsidP="00B24D33">
            <w:pPr>
              <w:jc w:val="center"/>
            </w:pPr>
            <w:r w:rsidRPr="00A00476">
              <w:t>52,6</w:t>
            </w:r>
          </w:p>
        </w:tc>
      </w:tr>
      <w:tr w:rsidR="0090623B">
        <w:trPr>
          <w:trHeight w:val="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Default="0090623B" w:rsidP="00B24D33">
            <w:pPr>
              <w:jc w:val="center"/>
            </w:pPr>
            <w:r w:rsidRPr="00A00476">
              <w:t>52,6</w:t>
            </w:r>
          </w:p>
        </w:tc>
      </w:tr>
      <w:tr w:rsidR="0090623B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1001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29 3 01 43010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321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Default="0090623B" w:rsidP="00B24D33">
            <w:pPr>
              <w:jc w:val="center"/>
            </w:pPr>
            <w:r w:rsidRPr="00A00476">
              <w:t>52,6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1E554E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pPr>
              <w:rPr>
                <w:b/>
                <w:bCs/>
              </w:rPr>
            </w:pPr>
            <w:r w:rsidRPr="001E554E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1E554E">
        <w:trPr>
          <w:trHeight w:val="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Подпрограмма "Развитие физической культуры в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1E554E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23 4 01 00000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  <w:rPr>
                <w:b/>
                <w:bCs/>
              </w:rPr>
            </w:pPr>
            <w:r w:rsidRPr="001E554E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90623B" w:rsidRPr="001E554E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 xml:space="preserve">Обеспечение деятельности муниципальных  казенных учреждений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46,9</w:t>
            </w:r>
          </w:p>
        </w:tc>
      </w:tr>
      <w:tr w:rsidR="0090623B" w:rsidRPr="001E554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Фонд оплаты труда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38,0</w:t>
            </w:r>
          </w:p>
        </w:tc>
      </w:tr>
      <w:tr w:rsidR="0090623B" w:rsidRPr="001E554E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23B" w:rsidRPr="001E554E" w:rsidRDefault="0090623B" w:rsidP="00B24D3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23B" w:rsidRPr="001E554E" w:rsidRDefault="0090623B" w:rsidP="00B24D33">
            <w:r w:rsidRPr="001E554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23 4 01 22060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jc w:val="center"/>
            </w:pPr>
            <w:r w:rsidRPr="001E554E"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23B" w:rsidRPr="001E554E" w:rsidRDefault="0090623B" w:rsidP="00B24D33">
            <w:pPr>
              <w:ind w:hanging="261"/>
              <w:jc w:val="center"/>
            </w:pPr>
            <w:r>
              <w:t>8,9</w:t>
            </w:r>
          </w:p>
        </w:tc>
      </w:tr>
    </w:tbl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9A6F29">
      <w:pPr>
        <w:rPr>
          <w:sz w:val="18"/>
          <w:szCs w:val="18"/>
        </w:rPr>
      </w:pPr>
    </w:p>
    <w:p w:rsidR="0090623B" w:rsidRDefault="0090623B" w:rsidP="009A6F29">
      <w:pPr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272D89">
      <w:pPr>
        <w:jc w:val="right"/>
        <w:rPr>
          <w:sz w:val="18"/>
          <w:szCs w:val="18"/>
        </w:rPr>
      </w:pPr>
    </w:p>
    <w:p w:rsidR="0090623B" w:rsidRDefault="0090623B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90623B" w:rsidRDefault="0090623B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23B" w:rsidRDefault="0090623B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0623B" w:rsidRDefault="0090623B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15 апреля 2016 года  №119  </w:t>
      </w: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4226"/>
        <w:gridCol w:w="2115"/>
      </w:tblGrid>
      <w:tr w:rsidR="009062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 01.04.201</w:t>
            </w:r>
            <w:r>
              <w:rPr>
                <w:color w:val="000000"/>
              </w:rPr>
              <w:t>6</w:t>
            </w:r>
            <w:r w:rsidRPr="005A4DCB">
              <w:rPr>
                <w:color w:val="000000"/>
              </w:rPr>
              <w:t xml:space="preserve"> года</w:t>
            </w: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90623B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- 189,4</w:t>
            </w:r>
          </w:p>
        </w:tc>
      </w:tr>
      <w:tr w:rsidR="0090623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3B" w:rsidRPr="005A4DCB" w:rsidRDefault="0090623B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-189,4</w:t>
            </w:r>
          </w:p>
        </w:tc>
      </w:tr>
    </w:tbl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B8017F">
      <w:pPr>
        <w:jc w:val="center"/>
        <w:rPr>
          <w:sz w:val="18"/>
          <w:szCs w:val="18"/>
        </w:rPr>
      </w:pPr>
    </w:p>
    <w:p w:rsidR="0090623B" w:rsidRDefault="0090623B" w:rsidP="00EB0895">
      <w:pPr>
        <w:rPr>
          <w:sz w:val="18"/>
          <w:szCs w:val="18"/>
        </w:rPr>
      </w:pPr>
    </w:p>
    <w:p w:rsidR="0090623B" w:rsidRDefault="0090623B" w:rsidP="00EB0895">
      <w:pPr>
        <w:rPr>
          <w:sz w:val="18"/>
          <w:szCs w:val="18"/>
        </w:rPr>
      </w:pPr>
    </w:p>
    <w:p w:rsidR="0090623B" w:rsidRDefault="0090623B" w:rsidP="00EB0895">
      <w:pPr>
        <w:rPr>
          <w:sz w:val="18"/>
          <w:szCs w:val="18"/>
        </w:rPr>
      </w:pPr>
    </w:p>
    <w:p w:rsidR="0090623B" w:rsidRDefault="0090623B" w:rsidP="007324FC">
      <w:pPr>
        <w:jc w:val="center"/>
        <w:rPr>
          <w:sz w:val="18"/>
          <w:szCs w:val="18"/>
        </w:rPr>
      </w:pPr>
    </w:p>
    <w:p w:rsidR="0090623B" w:rsidRDefault="0090623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90623B" w:rsidRDefault="0090623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23B" w:rsidRDefault="0090623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90623B" w:rsidRDefault="0090623B" w:rsidP="00847C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15 апреля 2016 года  №119  </w:t>
      </w:r>
    </w:p>
    <w:p w:rsidR="0090623B" w:rsidRDefault="0090623B" w:rsidP="002C1E9B">
      <w:pPr>
        <w:jc w:val="right"/>
        <w:rPr>
          <w:sz w:val="18"/>
          <w:szCs w:val="18"/>
        </w:rPr>
      </w:pPr>
    </w:p>
    <w:p w:rsidR="0090623B" w:rsidRDefault="0090623B" w:rsidP="002C1E9B">
      <w:pPr>
        <w:jc w:val="right"/>
        <w:rPr>
          <w:sz w:val="18"/>
          <w:szCs w:val="18"/>
        </w:rPr>
      </w:pPr>
    </w:p>
    <w:p w:rsidR="0090623B" w:rsidRDefault="0090623B" w:rsidP="00D955D1">
      <w:pPr>
        <w:jc w:val="center"/>
      </w:pPr>
      <w:r>
        <w:t xml:space="preserve">ОТЧЕТ </w:t>
      </w:r>
    </w:p>
    <w:p w:rsidR="0090623B" w:rsidRDefault="0090623B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90623B" w:rsidRDefault="0090623B" w:rsidP="00D955D1">
      <w:pPr>
        <w:jc w:val="center"/>
      </w:pPr>
      <w:r>
        <w:t>за 1 квартал 2016 год.</w:t>
      </w:r>
    </w:p>
    <w:p w:rsidR="0090623B" w:rsidRDefault="0090623B" w:rsidP="002C1E9B">
      <w:pPr>
        <w:jc w:val="right"/>
        <w:rPr>
          <w:sz w:val="18"/>
          <w:szCs w:val="18"/>
        </w:rPr>
      </w:pPr>
    </w:p>
    <w:p w:rsidR="0090623B" w:rsidRDefault="0090623B" w:rsidP="002C1E9B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0623B">
        <w:tc>
          <w:tcPr>
            <w:tcW w:w="2392" w:type="dxa"/>
          </w:tcPr>
          <w:p w:rsidR="0090623B" w:rsidRDefault="0090623B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</w:tcPr>
          <w:p w:rsidR="0090623B" w:rsidRDefault="0090623B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90623B" w:rsidRDefault="0090623B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</w:tcPr>
          <w:p w:rsidR="0090623B" w:rsidRDefault="0090623B" w:rsidP="006C72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90623B">
        <w:tc>
          <w:tcPr>
            <w:tcW w:w="2392" w:type="dxa"/>
          </w:tcPr>
          <w:p w:rsidR="0090623B" w:rsidRDefault="0090623B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Адм. МО Запорожское сельское поселение</w:t>
            </w:r>
          </w:p>
        </w:tc>
        <w:tc>
          <w:tcPr>
            <w:tcW w:w="2393" w:type="dxa"/>
          </w:tcPr>
          <w:p w:rsidR="0090623B" w:rsidRPr="00337F86" w:rsidRDefault="0090623B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90623B" w:rsidRPr="00337F86" w:rsidRDefault="0090623B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90623B" w:rsidRDefault="0090623B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1 174,2</w:t>
            </w:r>
          </w:p>
        </w:tc>
      </w:tr>
      <w:tr w:rsidR="0090623B">
        <w:tc>
          <w:tcPr>
            <w:tcW w:w="2392" w:type="dxa"/>
          </w:tcPr>
          <w:p w:rsidR="0090623B" w:rsidRDefault="0090623B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МУК Запорожское клубное объединение служащих</w:t>
            </w:r>
          </w:p>
        </w:tc>
        <w:tc>
          <w:tcPr>
            <w:tcW w:w="2393" w:type="dxa"/>
          </w:tcPr>
          <w:p w:rsidR="0090623B" w:rsidRPr="00337F86" w:rsidRDefault="0090623B" w:rsidP="00551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90623B" w:rsidRPr="00337F86" w:rsidRDefault="0090623B" w:rsidP="00551D57">
            <w:pPr>
              <w:jc w:val="center"/>
              <w:rPr>
                <w:sz w:val="18"/>
                <w:szCs w:val="18"/>
              </w:rPr>
            </w:pPr>
            <w:r w:rsidRPr="00337F86">
              <w:rPr>
                <w:sz w:val="18"/>
                <w:szCs w:val="18"/>
              </w:rPr>
              <w:t>11</w:t>
            </w:r>
          </w:p>
        </w:tc>
        <w:tc>
          <w:tcPr>
            <w:tcW w:w="2393" w:type="dxa"/>
          </w:tcPr>
          <w:p w:rsidR="0090623B" w:rsidRDefault="0090623B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561,6</w:t>
            </w:r>
          </w:p>
        </w:tc>
      </w:tr>
      <w:tr w:rsidR="0090623B">
        <w:tc>
          <w:tcPr>
            <w:tcW w:w="2392" w:type="dxa"/>
          </w:tcPr>
          <w:p w:rsidR="0090623B" w:rsidRDefault="0090623B" w:rsidP="00551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</w:tcPr>
          <w:p w:rsidR="0090623B" w:rsidRDefault="0090623B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:rsidR="0090623B" w:rsidRDefault="0090623B" w:rsidP="00551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3" w:type="dxa"/>
          </w:tcPr>
          <w:p w:rsidR="0090623B" w:rsidRDefault="0090623B" w:rsidP="00675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1 735,8</w:t>
            </w:r>
          </w:p>
        </w:tc>
      </w:tr>
    </w:tbl>
    <w:p w:rsidR="0090623B" w:rsidRDefault="0090623B" w:rsidP="002C1E9B">
      <w:pPr>
        <w:jc w:val="right"/>
        <w:rPr>
          <w:sz w:val="18"/>
          <w:szCs w:val="18"/>
        </w:rPr>
      </w:pPr>
    </w:p>
    <w:p w:rsidR="0090623B" w:rsidRPr="001B7BC6" w:rsidRDefault="0090623B" w:rsidP="007324FC">
      <w:pPr>
        <w:jc w:val="center"/>
        <w:rPr>
          <w:sz w:val="18"/>
          <w:szCs w:val="18"/>
        </w:rPr>
      </w:pPr>
    </w:p>
    <w:sectPr w:rsidR="0090623B" w:rsidRPr="001B7BC6" w:rsidSect="00B24D33">
      <w:pgSz w:w="11906" w:h="16838"/>
      <w:pgMar w:top="540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5D"/>
    <w:rsid w:val="0000551D"/>
    <w:rsid w:val="00021FE3"/>
    <w:rsid w:val="0002444E"/>
    <w:rsid w:val="00036E8D"/>
    <w:rsid w:val="00037451"/>
    <w:rsid w:val="0004211E"/>
    <w:rsid w:val="0005620A"/>
    <w:rsid w:val="00056AD3"/>
    <w:rsid w:val="00060EC0"/>
    <w:rsid w:val="00067D6C"/>
    <w:rsid w:val="00082490"/>
    <w:rsid w:val="0009001C"/>
    <w:rsid w:val="000B42FE"/>
    <w:rsid w:val="000C0993"/>
    <w:rsid w:val="000C16F5"/>
    <w:rsid w:val="000D4D02"/>
    <w:rsid w:val="000E20F8"/>
    <w:rsid w:val="00100620"/>
    <w:rsid w:val="001109FA"/>
    <w:rsid w:val="00135EC0"/>
    <w:rsid w:val="00137B50"/>
    <w:rsid w:val="00147E34"/>
    <w:rsid w:val="0015033C"/>
    <w:rsid w:val="00160917"/>
    <w:rsid w:val="00173444"/>
    <w:rsid w:val="00173E65"/>
    <w:rsid w:val="00175050"/>
    <w:rsid w:val="001779A3"/>
    <w:rsid w:val="001802A6"/>
    <w:rsid w:val="0018495C"/>
    <w:rsid w:val="0018784F"/>
    <w:rsid w:val="00192A8F"/>
    <w:rsid w:val="001A35F7"/>
    <w:rsid w:val="001B1237"/>
    <w:rsid w:val="001B7BC6"/>
    <w:rsid w:val="001D3B62"/>
    <w:rsid w:val="001D511C"/>
    <w:rsid w:val="001E554E"/>
    <w:rsid w:val="001F1645"/>
    <w:rsid w:val="00200FFF"/>
    <w:rsid w:val="002057D5"/>
    <w:rsid w:val="0020673F"/>
    <w:rsid w:val="00223243"/>
    <w:rsid w:val="00232E53"/>
    <w:rsid w:val="00245D79"/>
    <w:rsid w:val="0025457D"/>
    <w:rsid w:val="002607E8"/>
    <w:rsid w:val="002711BA"/>
    <w:rsid w:val="00272D89"/>
    <w:rsid w:val="0028108E"/>
    <w:rsid w:val="002A4826"/>
    <w:rsid w:val="002B54D0"/>
    <w:rsid w:val="002B7FB7"/>
    <w:rsid w:val="002C1E9B"/>
    <w:rsid w:val="002C5DFD"/>
    <w:rsid w:val="002C748E"/>
    <w:rsid w:val="002E2F08"/>
    <w:rsid w:val="0030250D"/>
    <w:rsid w:val="00304E8C"/>
    <w:rsid w:val="00307FEB"/>
    <w:rsid w:val="0031278F"/>
    <w:rsid w:val="00314CA1"/>
    <w:rsid w:val="00315A7A"/>
    <w:rsid w:val="00327C9D"/>
    <w:rsid w:val="00337F86"/>
    <w:rsid w:val="00350EE0"/>
    <w:rsid w:val="00363CD8"/>
    <w:rsid w:val="00365E33"/>
    <w:rsid w:val="00376BA7"/>
    <w:rsid w:val="00377FD3"/>
    <w:rsid w:val="00385476"/>
    <w:rsid w:val="00387C9D"/>
    <w:rsid w:val="003967D4"/>
    <w:rsid w:val="003A5507"/>
    <w:rsid w:val="003B1D72"/>
    <w:rsid w:val="003B4C5D"/>
    <w:rsid w:val="003B5E1C"/>
    <w:rsid w:val="003C1A40"/>
    <w:rsid w:val="003C762F"/>
    <w:rsid w:val="003D7A90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32D76"/>
    <w:rsid w:val="00432F81"/>
    <w:rsid w:val="00453B79"/>
    <w:rsid w:val="00461B58"/>
    <w:rsid w:val="004631E1"/>
    <w:rsid w:val="00465E62"/>
    <w:rsid w:val="00472BD2"/>
    <w:rsid w:val="00474B28"/>
    <w:rsid w:val="00477C9A"/>
    <w:rsid w:val="0048764D"/>
    <w:rsid w:val="004A19D5"/>
    <w:rsid w:val="004A24DF"/>
    <w:rsid w:val="004A408F"/>
    <w:rsid w:val="004C391D"/>
    <w:rsid w:val="004D1F7D"/>
    <w:rsid w:val="004E136F"/>
    <w:rsid w:val="004E5DD0"/>
    <w:rsid w:val="004F3385"/>
    <w:rsid w:val="004F3B70"/>
    <w:rsid w:val="004F3DAA"/>
    <w:rsid w:val="004F57FE"/>
    <w:rsid w:val="00502070"/>
    <w:rsid w:val="005038ED"/>
    <w:rsid w:val="00504B41"/>
    <w:rsid w:val="005115A5"/>
    <w:rsid w:val="0051671A"/>
    <w:rsid w:val="00525193"/>
    <w:rsid w:val="00526D99"/>
    <w:rsid w:val="00536521"/>
    <w:rsid w:val="00537377"/>
    <w:rsid w:val="00540458"/>
    <w:rsid w:val="00540DB6"/>
    <w:rsid w:val="00550B34"/>
    <w:rsid w:val="00551D57"/>
    <w:rsid w:val="00557774"/>
    <w:rsid w:val="00561052"/>
    <w:rsid w:val="00566CCC"/>
    <w:rsid w:val="005679D0"/>
    <w:rsid w:val="00575019"/>
    <w:rsid w:val="00576A54"/>
    <w:rsid w:val="00576FF9"/>
    <w:rsid w:val="00577A54"/>
    <w:rsid w:val="005846A9"/>
    <w:rsid w:val="0058529D"/>
    <w:rsid w:val="00585400"/>
    <w:rsid w:val="0059023B"/>
    <w:rsid w:val="005A4DCB"/>
    <w:rsid w:val="005B08E7"/>
    <w:rsid w:val="005C7791"/>
    <w:rsid w:val="005D3561"/>
    <w:rsid w:val="005E05C7"/>
    <w:rsid w:val="005E64E2"/>
    <w:rsid w:val="005F5FE9"/>
    <w:rsid w:val="00646926"/>
    <w:rsid w:val="00651D1F"/>
    <w:rsid w:val="006577B0"/>
    <w:rsid w:val="006579B9"/>
    <w:rsid w:val="00675959"/>
    <w:rsid w:val="00682A36"/>
    <w:rsid w:val="00684A42"/>
    <w:rsid w:val="00685277"/>
    <w:rsid w:val="00686291"/>
    <w:rsid w:val="006A63A8"/>
    <w:rsid w:val="006C1CC5"/>
    <w:rsid w:val="006C7253"/>
    <w:rsid w:val="006D6A42"/>
    <w:rsid w:val="00701FAE"/>
    <w:rsid w:val="00723F52"/>
    <w:rsid w:val="00725E22"/>
    <w:rsid w:val="00726918"/>
    <w:rsid w:val="007305CA"/>
    <w:rsid w:val="007324FC"/>
    <w:rsid w:val="00743933"/>
    <w:rsid w:val="00747DED"/>
    <w:rsid w:val="00762C48"/>
    <w:rsid w:val="00776083"/>
    <w:rsid w:val="0077734E"/>
    <w:rsid w:val="0077773B"/>
    <w:rsid w:val="00787202"/>
    <w:rsid w:val="00793F45"/>
    <w:rsid w:val="007956B9"/>
    <w:rsid w:val="007A275A"/>
    <w:rsid w:val="007A33C9"/>
    <w:rsid w:val="007A432F"/>
    <w:rsid w:val="007B1C86"/>
    <w:rsid w:val="007C787E"/>
    <w:rsid w:val="007D30BA"/>
    <w:rsid w:val="007D5B81"/>
    <w:rsid w:val="007E7626"/>
    <w:rsid w:val="007F3781"/>
    <w:rsid w:val="008056E9"/>
    <w:rsid w:val="00817421"/>
    <w:rsid w:val="00820ECF"/>
    <w:rsid w:val="0083007B"/>
    <w:rsid w:val="008309B2"/>
    <w:rsid w:val="00832838"/>
    <w:rsid w:val="0084503E"/>
    <w:rsid w:val="00847A90"/>
    <w:rsid w:val="00847CF8"/>
    <w:rsid w:val="00856EC1"/>
    <w:rsid w:val="00860F5F"/>
    <w:rsid w:val="0086130C"/>
    <w:rsid w:val="00886CB4"/>
    <w:rsid w:val="00890462"/>
    <w:rsid w:val="008A4ABA"/>
    <w:rsid w:val="008B2502"/>
    <w:rsid w:val="008B41F2"/>
    <w:rsid w:val="008C7EFC"/>
    <w:rsid w:val="008D3918"/>
    <w:rsid w:val="008D3EEC"/>
    <w:rsid w:val="008E2403"/>
    <w:rsid w:val="008F7364"/>
    <w:rsid w:val="0090623B"/>
    <w:rsid w:val="009106D5"/>
    <w:rsid w:val="00923CDB"/>
    <w:rsid w:val="00924ED3"/>
    <w:rsid w:val="00947FBB"/>
    <w:rsid w:val="00950560"/>
    <w:rsid w:val="00956624"/>
    <w:rsid w:val="00966140"/>
    <w:rsid w:val="0098312A"/>
    <w:rsid w:val="009A06D2"/>
    <w:rsid w:val="009A176A"/>
    <w:rsid w:val="009A205A"/>
    <w:rsid w:val="009A5138"/>
    <w:rsid w:val="009A6F29"/>
    <w:rsid w:val="009B23E5"/>
    <w:rsid w:val="009B727D"/>
    <w:rsid w:val="009C4AB3"/>
    <w:rsid w:val="009E2147"/>
    <w:rsid w:val="009E32AC"/>
    <w:rsid w:val="009E601B"/>
    <w:rsid w:val="009F0CE4"/>
    <w:rsid w:val="009F21C9"/>
    <w:rsid w:val="009F7814"/>
    <w:rsid w:val="00A0033B"/>
    <w:rsid w:val="00A00476"/>
    <w:rsid w:val="00A01BE1"/>
    <w:rsid w:val="00A06DF8"/>
    <w:rsid w:val="00A13104"/>
    <w:rsid w:val="00A13B7E"/>
    <w:rsid w:val="00A23888"/>
    <w:rsid w:val="00A24965"/>
    <w:rsid w:val="00A24A3E"/>
    <w:rsid w:val="00A27A90"/>
    <w:rsid w:val="00A405A0"/>
    <w:rsid w:val="00A440DB"/>
    <w:rsid w:val="00A53793"/>
    <w:rsid w:val="00A566F8"/>
    <w:rsid w:val="00A60AC2"/>
    <w:rsid w:val="00A73EC5"/>
    <w:rsid w:val="00A73F9A"/>
    <w:rsid w:val="00A75A55"/>
    <w:rsid w:val="00A8732E"/>
    <w:rsid w:val="00A87CFE"/>
    <w:rsid w:val="00A953B6"/>
    <w:rsid w:val="00AB5995"/>
    <w:rsid w:val="00AD0BD4"/>
    <w:rsid w:val="00AD385B"/>
    <w:rsid w:val="00AD4D06"/>
    <w:rsid w:val="00AE3183"/>
    <w:rsid w:val="00AE59AC"/>
    <w:rsid w:val="00AF0919"/>
    <w:rsid w:val="00AF09B4"/>
    <w:rsid w:val="00AF1320"/>
    <w:rsid w:val="00B012D8"/>
    <w:rsid w:val="00B05681"/>
    <w:rsid w:val="00B058A3"/>
    <w:rsid w:val="00B1593F"/>
    <w:rsid w:val="00B241EA"/>
    <w:rsid w:val="00B24D33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A59AE"/>
    <w:rsid w:val="00BB0ECF"/>
    <w:rsid w:val="00BB3C0E"/>
    <w:rsid w:val="00BC659B"/>
    <w:rsid w:val="00BD4696"/>
    <w:rsid w:val="00BD6A18"/>
    <w:rsid w:val="00BD6A5D"/>
    <w:rsid w:val="00BE161B"/>
    <w:rsid w:val="00BE5DC6"/>
    <w:rsid w:val="00BF2822"/>
    <w:rsid w:val="00BF42C8"/>
    <w:rsid w:val="00C02851"/>
    <w:rsid w:val="00C0453C"/>
    <w:rsid w:val="00C21F78"/>
    <w:rsid w:val="00C30A2A"/>
    <w:rsid w:val="00C31921"/>
    <w:rsid w:val="00C34589"/>
    <w:rsid w:val="00C45DF9"/>
    <w:rsid w:val="00C52B1C"/>
    <w:rsid w:val="00C66FB4"/>
    <w:rsid w:val="00C674B5"/>
    <w:rsid w:val="00C86E76"/>
    <w:rsid w:val="00C90F5A"/>
    <w:rsid w:val="00C937DF"/>
    <w:rsid w:val="00C96C06"/>
    <w:rsid w:val="00CA215F"/>
    <w:rsid w:val="00CB0446"/>
    <w:rsid w:val="00CB45C4"/>
    <w:rsid w:val="00CB4D4A"/>
    <w:rsid w:val="00CC00C4"/>
    <w:rsid w:val="00CC037E"/>
    <w:rsid w:val="00CC59F3"/>
    <w:rsid w:val="00CD2C37"/>
    <w:rsid w:val="00CD3402"/>
    <w:rsid w:val="00CE2099"/>
    <w:rsid w:val="00CF2D74"/>
    <w:rsid w:val="00CF2E4B"/>
    <w:rsid w:val="00D032D2"/>
    <w:rsid w:val="00D03484"/>
    <w:rsid w:val="00D0677D"/>
    <w:rsid w:val="00D136F5"/>
    <w:rsid w:val="00D17BCF"/>
    <w:rsid w:val="00D21ECD"/>
    <w:rsid w:val="00D23A03"/>
    <w:rsid w:val="00D33C80"/>
    <w:rsid w:val="00D37180"/>
    <w:rsid w:val="00D40C0A"/>
    <w:rsid w:val="00D47340"/>
    <w:rsid w:val="00D51640"/>
    <w:rsid w:val="00D727EA"/>
    <w:rsid w:val="00D766F7"/>
    <w:rsid w:val="00D805EE"/>
    <w:rsid w:val="00D806A1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E052A4"/>
    <w:rsid w:val="00E12F9F"/>
    <w:rsid w:val="00E23055"/>
    <w:rsid w:val="00E24632"/>
    <w:rsid w:val="00E350F8"/>
    <w:rsid w:val="00E35CF1"/>
    <w:rsid w:val="00E43C4E"/>
    <w:rsid w:val="00E43DAB"/>
    <w:rsid w:val="00E45F83"/>
    <w:rsid w:val="00E547ED"/>
    <w:rsid w:val="00E57CB6"/>
    <w:rsid w:val="00E63DE4"/>
    <w:rsid w:val="00E676B1"/>
    <w:rsid w:val="00E94AB3"/>
    <w:rsid w:val="00EA4F57"/>
    <w:rsid w:val="00EA5007"/>
    <w:rsid w:val="00EB0895"/>
    <w:rsid w:val="00EB7D56"/>
    <w:rsid w:val="00ED787E"/>
    <w:rsid w:val="00EE52B6"/>
    <w:rsid w:val="00EE7534"/>
    <w:rsid w:val="00EE7D8A"/>
    <w:rsid w:val="00EF5183"/>
    <w:rsid w:val="00EF7C6D"/>
    <w:rsid w:val="00F030F8"/>
    <w:rsid w:val="00F12B3E"/>
    <w:rsid w:val="00F16043"/>
    <w:rsid w:val="00F20B32"/>
    <w:rsid w:val="00F20BD8"/>
    <w:rsid w:val="00F2727B"/>
    <w:rsid w:val="00F41B6E"/>
    <w:rsid w:val="00F42582"/>
    <w:rsid w:val="00F4771C"/>
    <w:rsid w:val="00F52EE7"/>
    <w:rsid w:val="00F66946"/>
    <w:rsid w:val="00F73C91"/>
    <w:rsid w:val="00F96BD1"/>
    <w:rsid w:val="00FA6ACF"/>
    <w:rsid w:val="00FB2BDD"/>
    <w:rsid w:val="00FB4E6A"/>
    <w:rsid w:val="00FB52FA"/>
    <w:rsid w:val="00FC6C65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E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31</Pages>
  <Words>10019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Victor</cp:lastModifiedBy>
  <cp:revision>2</cp:revision>
  <cp:lastPrinted>2016-04-20T10:29:00Z</cp:lastPrinted>
  <dcterms:created xsi:type="dcterms:W3CDTF">2016-06-19T10:50:00Z</dcterms:created>
  <dcterms:modified xsi:type="dcterms:W3CDTF">2016-06-19T10:50:00Z</dcterms:modified>
</cp:coreProperties>
</file>