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5F" w:rsidRPr="00275265" w:rsidRDefault="0084005F" w:rsidP="00610A7B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75265">
        <w:rPr>
          <w:rFonts w:ascii="Times New Roman" w:hAnsi="Times New Roman"/>
          <w:sz w:val="24"/>
          <w:szCs w:val="24"/>
          <w:lang w:eastAsia="ru-RU"/>
        </w:rPr>
        <w:t>Администрация муниципального образования Запорожское сельское поселение</w:t>
      </w:r>
    </w:p>
    <w:p w:rsidR="0084005F" w:rsidRPr="00275265" w:rsidRDefault="0084005F" w:rsidP="00610A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5265">
        <w:rPr>
          <w:rFonts w:ascii="Times New Roman" w:hAnsi="Times New Roman"/>
          <w:sz w:val="24"/>
          <w:szCs w:val="24"/>
          <w:lang w:eastAsia="ru-RU"/>
        </w:rPr>
        <w:t>муниципального образования Приозерский муниципальный район Ленинградской области</w:t>
      </w:r>
    </w:p>
    <w:p w:rsidR="0084005F" w:rsidRPr="00275265" w:rsidRDefault="0084005F" w:rsidP="00610A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4005F" w:rsidRPr="00275265" w:rsidRDefault="0084005F" w:rsidP="00610A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4005F" w:rsidRPr="00275265" w:rsidRDefault="0084005F" w:rsidP="00610A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5265">
        <w:rPr>
          <w:rFonts w:ascii="Times New Roman" w:hAnsi="Times New Roman"/>
          <w:b/>
          <w:sz w:val="24"/>
          <w:szCs w:val="24"/>
          <w:lang w:eastAsia="ru-RU"/>
        </w:rPr>
        <w:t>П О С Т А Н О В Л Е Н И Е</w:t>
      </w:r>
    </w:p>
    <w:p w:rsidR="0084005F" w:rsidRPr="00275265" w:rsidRDefault="0084005F" w:rsidP="00610A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005F" w:rsidRDefault="0084005F" w:rsidP="00610A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29 марта</w:t>
      </w:r>
      <w:r w:rsidRPr="00275265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eastAsia="ru-RU"/>
        </w:rPr>
        <w:t xml:space="preserve">7 </w:t>
      </w:r>
      <w:r w:rsidRPr="00275265">
        <w:rPr>
          <w:rFonts w:ascii="Times New Roman" w:hAnsi="Times New Roman"/>
          <w:sz w:val="24"/>
          <w:szCs w:val="24"/>
          <w:lang w:eastAsia="ru-RU"/>
        </w:rPr>
        <w:t xml:space="preserve">года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Pr="00275265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EB6AB9">
        <w:rPr>
          <w:rFonts w:ascii="Times New Roman" w:hAnsi="Times New Roman"/>
          <w:sz w:val="24"/>
          <w:szCs w:val="24"/>
          <w:lang w:eastAsia="ru-RU"/>
        </w:rPr>
        <w:t>№ 68</w:t>
      </w:r>
      <w:r w:rsidRPr="00275265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</w:p>
    <w:p w:rsidR="0084005F" w:rsidRPr="005E3D7B" w:rsidRDefault="0084005F" w:rsidP="00610A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3C6C">
        <w:rPr>
          <w:rFonts w:ascii="Times New Roman" w:hAnsi="Times New Roman"/>
          <w:sz w:val="28"/>
          <w:szCs w:val="28"/>
        </w:rPr>
        <w:t xml:space="preserve">       </w:t>
      </w:r>
    </w:p>
    <w:p w:rsidR="0084005F" w:rsidRPr="005E3D7B" w:rsidRDefault="0084005F" w:rsidP="00610A7B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hAnsi="Times New Roman"/>
          <w:sz w:val="24"/>
          <w:szCs w:val="24"/>
        </w:rPr>
      </w:pPr>
      <w:r w:rsidRPr="005E3D7B">
        <w:rPr>
          <w:rFonts w:ascii="Times New Roman" w:hAnsi="Times New Roman"/>
          <w:sz w:val="24"/>
          <w:szCs w:val="24"/>
        </w:rPr>
        <w:t xml:space="preserve">Об утверждении отчета о реализации </w:t>
      </w:r>
      <w:r>
        <w:rPr>
          <w:rFonts w:ascii="Times New Roman" w:hAnsi="Times New Roman"/>
          <w:sz w:val="24"/>
          <w:szCs w:val="24"/>
        </w:rPr>
        <w:t xml:space="preserve">и оценке эффективности </w:t>
      </w:r>
      <w:r w:rsidRPr="005E3D7B">
        <w:rPr>
          <w:rFonts w:ascii="Times New Roman" w:hAnsi="Times New Roman"/>
          <w:sz w:val="24"/>
          <w:szCs w:val="24"/>
        </w:rPr>
        <w:t>муниципальной программы «</w:t>
      </w:r>
      <w:r w:rsidRPr="00610A7B">
        <w:rPr>
          <w:rFonts w:ascii="Times New Roman" w:hAnsi="Times New Roman"/>
          <w:sz w:val="24"/>
          <w:szCs w:val="24"/>
        </w:rPr>
        <w:t>Обеспечение устойчивого функционирования и развития коммунальной инфраструктуры и повышение энергоэффективности в  муниципальном образовании  Запорожское сельское поселение на 2014-2016 годы</w:t>
      </w:r>
      <w:r w:rsidRPr="005E3D7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за 2016 год</w:t>
      </w:r>
    </w:p>
    <w:p w:rsidR="0084005F" w:rsidRDefault="0084005F" w:rsidP="00610A7B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hAnsi="Times New Roman"/>
          <w:sz w:val="28"/>
          <w:szCs w:val="28"/>
        </w:rPr>
      </w:pPr>
    </w:p>
    <w:p w:rsidR="0084005F" w:rsidRDefault="0084005F" w:rsidP="00610A7B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hAnsi="Times New Roman"/>
          <w:sz w:val="28"/>
          <w:szCs w:val="28"/>
        </w:rPr>
      </w:pPr>
    </w:p>
    <w:p w:rsidR="0084005F" w:rsidRPr="005E3D7B" w:rsidRDefault="0084005F" w:rsidP="00610A7B">
      <w:pPr>
        <w:tabs>
          <w:tab w:val="left" w:pos="142"/>
        </w:tabs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5E3D7B">
        <w:rPr>
          <w:rFonts w:ascii="Times New Roman" w:hAnsi="Times New Roman"/>
          <w:sz w:val="24"/>
          <w:szCs w:val="24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</w:t>
      </w:r>
      <w:r w:rsidRPr="005E3D7B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</w:t>
      </w:r>
      <w:r w:rsidRPr="005E3D7B">
        <w:rPr>
          <w:rFonts w:ascii="Times New Roman" w:hAnsi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/>
          <w:sz w:val="24"/>
          <w:szCs w:val="24"/>
        </w:rPr>
        <w:t>от 21.02.2014 года № 27</w:t>
      </w:r>
      <w:r w:rsidRPr="005E3D7B">
        <w:rPr>
          <w:rFonts w:ascii="Times New Roman" w:hAnsi="Times New Roman"/>
          <w:sz w:val="24"/>
          <w:szCs w:val="24"/>
        </w:rPr>
        <w:t xml:space="preserve"> «</w:t>
      </w:r>
      <w:r w:rsidRPr="00F21085">
        <w:rPr>
          <w:rFonts w:ascii="Times New Roman" w:hAnsi="Times New Roman"/>
          <w:sz w:val="24"/>
          <w:szCs w:val="24"/>
        </w:rPr>
        <w:t xml:space="preserve">Об утверждении Порядка разработки </w:t>
      </w:r>
      <w:r>
        <w:rPr>
          <w:rFonts w:ascii="Times New Roman" w:hAnsi="Times New Roman"/>
          <w:sz w:val="24"/>
          <w:szCs w:val="24"/>
        </w:rPr>
        <w:t xml:space="preserve">и методики оценки эффективности реализации </w:t>
      </w:r>
      <w:r w:rsidRPr="005E3D7B">
        <w:rPr>
          <w:rFonts w:ascii="Times New Roman" w:hAnsi="Times New Roman"/>
          <w:sz w:val="24"/>
          <w:szCs w:val="24"/>
        </w:rPr>
        <w:t xml:space="preserve">муниципальных программ 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</w:t>
      </w:r>
      <w:r w:rsidRPr="005E3D7B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области», </w:t>
      </w:r>
      <w:r w:rsidRPr="005E3D7B">
        <w:rPr>
          <w:rFonts w:ascii="Times New Roman" w:hAnsi="Times New Roman"/>
          <w:sz w:val="24"/>
          <w:szCs w:val="24"/>
          <w:lang w:eastAsia="ar-SA"/>
        </w:rPr>
        <w:t xml:space="preserve">администрация </w:t>
      </w:r>
      <w:r w:rsidRPr="005E3D7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  <w:lang w:eastAsia="ar-SA"/>
        </w:rPr>
        <w:t>Запорожское</w:t>
      </w:r>
      <w:r w:rsidRPr="005E3D7B">
        <w:rPr>
          <w:rFonts w:ascii="Times New Roman" w:hAnsi="Times New Roman"/>
          <w:sz w:val="24"/>
          <w:szCs w:val="24"/>
          <w:lang w:eastAsia="ar-SA"/>
        </w:rPr>
        <w:t xml:space="preserve"> сельское поселение ПОСТАНОВЛЯЕТ:</w:t>
      </w:r>
    </w:p>
    <w:p w:rsidR="0084005F" w:rsidRPr="005E3D7B" w:rsidRDefault="0084005F" w:rsidP="00610A7B">
      <w:pPr>
        <w:pStyle w:val="a0"/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/>
          <w:b/>
          <w:sz w:val="24"/>
          <w:szCs w:val="24"/>
        </w:rPr>
      </w:pPr>
      <w:r w:rsidRPr="005E3D7B">
        <w:rPr>
          <w:rFonts w:ascii="Times New Roman" w:hAnsi="Times New Roman"/>
          <w:sz w:val="24"/>
          <w:szCs w:val="24"/>
        </w:rPr>
        <w:t>1. Утвердить   отчет о   реализации   муниципальной    программы «</w:t>
      </w:r>
      <w:r w:rsidRPr="00610A7B">
        <w:rPr>
          <w:rFonts w:ascii="Times New Roman" w:hAnsi="Times New Roman"/>
          <w:sz w:val="24"/>
          <w:szCs w:val="24"/>
        </w:rPr>
        <w:t>Обеспечение устойчивого функционирования и развития коммунальной инфраструктуры и повышение энергоэффективности в  муниципальном образовании  Запорожское сельское поселение на 2014-2016 годы</w:t>
      </w:r>
      <w:r w:rsidRPr="005E3D7B">
        <w:rPr>
          <w:rFonts w:ascii="Times New Roman" w:hAnsi="Times New Roman"/>
          <w:sz w:val="24"/>
          <w:szCs w:val="24"/>
        </w:rPr>
        <w:t xml:space="preserve">», утвержденной постановлением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</w:t>
      </w:r>
      <w:r w:rsidRPr="005E3D7B">
        <w:rPr>
          <w:rFonts w:ascii="Times New Roman" w:hAnsi="Times New Roman"/>
          <w:sz w:val="24"/>
          <w:szCs w:val="24"/>
        </w:rPr>
        <w:t xml:space="preserve"> сельское </w:t>
      </w:r>
      <w:r w:rsidRPr="00F21085">
        <w:rPr>
          <w:rFonts w:ascii="Times New Roman" w:hAnsi="Times New Roman"/>
          <w:sz w:val="24"/>
          <w:szCs w:val="24"/>
        </w:rPr>
        <w:t xml:space="preserve">поселение </w:t>
      </w:r>
      <w:r>
        <w:rPr>
          <w:rFonts w:ascii="Times New Roman" w:hAnsi="Times New Roman"/>
          <w:sz w:val="24"/>
          <w:szCs w:val="24"/>
        </w:rPr>
        <w:t>25.11.2013</w:t>
      </w:r>
      <w:r w:rsidRPr="00F21085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206</w:t>
      </w:r>
      <w:r w:rsidRPr="00F21085">
        <w:rPr>
          <w:rFonts w:ascii="Times New Roman" w:hAnsi="Times New Roman"/>
          <w:sz w:val="24"/>
          <w:szCs w:val="24"/>
        </w:rPr>
        <w:t xml:space="preserve"> </w:t>
      </w:r>
      <w:r w:rsidRPr="00EB6AB9">
        <w:rPr>
          <w:rFonts w:ascii="Times New Roman" w:hAnsi="Times New Roman"/>
          <w:sz w:val="24"/>
          <w:szCs w:val="24"/>
        </w:rPr>
        <w:t>(с изменениями, внесенными постановлениями № 64 от 14.04.2014 г., № 293 от 11.11.2014 г., № 372 от 30.12.2014 г., № 502 от 30.12.2015 г., № 410 от 12.12.2016 г.) за 2016 год, согласно приложению к настоящему постановлению.</w:t>
      </w:r>
    </w:p>
    <w:p w:rsidR="0084005F" w:rsidRPr="005E3D7B" w:rsidRDefault="0084005F" w:rsidP="00610A7B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/>
          <w:b/>
          <w:sz w:val="24"/>
          <w:szCs w:val="24"/>
        </w:rPr>
      </w:pPr>
    </w:p>
    <w:p w:rsidR="0084005F" w:rsidRPr="00610A7B" w:rsidRDefault="0084005F" w:rsidP="00610A7B">
      <w:pPr>
        <w:pStyle w:val="a0"/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/>
          <w:b/>
          <w:sz w:val="24"/>
          <w:szCs w:val="24"/>
        </w:rPr>
      </w:pPr>
      <w:r w:rsidRPr="00610A7B">
        <w:rPr>
          <w:rFonts w:ascii="Times New Roman" w:hAnsi="Times New Roman"/>
          <w:sz w:val="24"/>
          <w:szCs w:val="24"/>
        </w:rPr>
        <w:t>2. Настоящее постановление подлежит опубликованию в средствах массовой информации и на сайте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области.</w:t>
      </w:r>
    </w:p>
    <w:p w:rsidR="0084005F" w:rsidRPr="00FB43E7" w:rsidRDefault="0084005F" w:rsidP="00610A7B">
      <w:pPr>
        <w:tabs>
          <w:tab w:val="left" w:pos="142"/>
          <w:tab w:val="left" w:pos="9356"/>
        </w:tabs>
        <w:spacing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84005F" w:rsidRDefault="0084005F" w:rsidP="00610A7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4005F" w:rsidRDefault="0084005F" w:rsidP="00610A7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4005F" w:rsidRPr="005E3D7B" w:rsidRDefault="0084005F" w:rsidP="00610A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Глава</w:t>
      </w:r>
      <w:r w:rsidRPr="005E3D7B">
        <w:rPr>
          <w:rFonts w:ascii="Times New Roman" w:hAnsi="Times New Roman"/>
          <w:sz w:val="24"/>
          <w:szCs w:val="24"/>
        </w:rPr>
        <w:t xml:space="preserve">  администрации           </w:t>
      </w:r>
      <w:r w:rsidRPr="005E3D7B">
        <w:rPr>
          <w:rFonts w:ascii="Times New Roman" w:hAnsi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5E3D7B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А.В.Гапоненков</w:t>
      </w:r>
    </w:p>
    <w:p w:rsidR="0084005F" w:rsidRDefault="0084005F" w:rsidP="00610A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4005F" w:rsidRDefault="0084005F" w:rsidP="00610A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4005F" w:rsidRDefault="0084005F" w:rsidP="00610A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4005F" w:rsidRDefault="0084005F" w:rsidP="00610A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4005F" w:rsidRPr="00FB43E7" w:rsidRDefault="0084005F" w:rsidP="00610A7B">
      <w:pPr>
        <w:spacing w:line="240" w:lineRule="auto"/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Е.А.Шишла</w:t>
      </w:r>
      <w:r w:rsidRPr="00FB43E7">
        <w:rPr>
          <w:rFonts w:ascii="Times New Roman" w:hAnsi="Times New Roman"/>
          <w:sz w:val="20"/>
        </w:rPr>
        <w:t xml:space="preserve"> тел. 8 (813 79) </w:t>
      </w:r>
      <w:r>
        <w:rPr>
          <w:rFonts w:ascii="Times New Roman" w:hAnsi="Times New Roman"/>
          <w:sz w:val="20"/>
        </w:rPr>
        <w:t>66 334</w:t>
      </w:r>
    </w:p>
    <w:p w:rsidR="0084005F" w:rsidRDefault="0084005F" w:rsidP="00610A7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275265">
        <w:rPr>
          <w:rFonts w:ascii="Times New Roman" w:hAnsi="Times New Roman"/>
          <w:sz w:val="16"/>
          <w:szCs w:val="16"/>
          <w:lang w:eastAsia="ru-RU"/>
        </w:rPr>
        <w:t>Разослано: дело-2, прокуратура-1, КСО-1, совет депутатов МО Запорожское сельское поселение-1, бухгалтерия- 1.</w:t>
      </w:r>
    </w:p>
    <w:p w:rsidR="0084005F" w:rsidRDefault="0084005F" w:rsidP="00610A7B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84005F" w:rsidRPr="005E3D7B" w:rsidRDefault="0084005F" w:rsidP="00610A7B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5E3D7B">
        <w:rPr>
          <w:rFonts w:ascii="Times New Roman" w:hAnsi="Times New Roman"/>
          <w:sz w:val="18"/>
          <w:szCs w:val="18"/>
          <w:lang w:eastAsia="ru-RU"/>
        </w:rPr>
        <w:t>Приложение 1</w:t>
      </w:r>
    </w:p>
    <w:p w:rsidR="0084005F" w:rsidRPr="005E3D7B" w:rsidRDefault="0084005F" w:rsidP="00610A7B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5E3D7B">
        <w:rPr>
          <w:rFonts w:ascii="Times New Roman" w:hAnsi="Times New Roman"/>
          <w:sz w:val="18"/>
          <w:szCs w:val="18"/>
          <w:lang w:eastAsia="ru-RU"/>
        </w:rPr>
        <w:t>к постановлению администрации</w:t>
      </w:r>
    </w:p>
    <w:p w:rsidR="0084005F" w:rsidRPr="005E3D7B" w:rsidRDefault="0084005F" w:rsidP="00610A7B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5E3D7B">
        <w:rPr>
          <w:rFonts w:ascii="Times New Roman" w:hAnsi="Times New Roman"/>
          <w:sz w:val="18"/>
          <w:szCs w:val="18"/>
          <w:lang w:eastAsia="ru-RU"/>
        </w:rPr>
        <w:t>МО Запорожское  сельское поселение</w:t>
      </w:r>
    </w:p>
    <w:p w:rsidR="0084005F" w:rsidRPr="005E3D7B" w:rsidRDefault="0084005F" w:rsidP="00610A7B">
      <w:pPr>
        <w:suppressAutoHyphens/>
        <w:jc w:val="right"/>
        <w:rPr>
          <w:rFonts w:ascii="Times New Roman" w:hAnsi="Times New Roman"/>
          <w:sz w:val="26"/>
          <w:szCs w:val="26"/>
          <w:lang w:eastAsia="zh-CN"/>
        </w:rPr>
      </w:pPr>
      <w:r w:rsidRPr="005E3D7B">
        <w:rPr>
          <w:rFonts w:ascii="Times New Roman" w:hAnsi="Times New Roman"/>
          <w:sz w:val="18"/>
          <w:szCs w:val="18"/>
          <w:lang w:eastAsia="ru-RU"/>
        </w:rPr>
        <w:t xml:space="preserve">От </w:t>
      </w:r>
      <w:r>
        <w:rPr>
          <w:rFonts w:ascii="Times New Roman" w:hAnsi="Times New Roman"/>
          <w:sz w:val="18"/>
          <w:szCs w:val="18"/>
          <w:lang w:eastAsia="ru-RU"/>
        </w:rPr>
        <w:t>29 марта 2017</w:t>
      </w:r>
      <w:r w:rsidRPr="005E3D7B">
        <w:rPr>
          <w:rFonts w:ascii="Times New Roman" w:hAnsi="Times New Roman"/>
          <w:sz w:val="18"/>
          <w:szCs w:val="18"/>
          <w:lang w:eastAsia="ru-RU"/>
        </w:rPr>
        <w:t xml:space="preserve"> года  №</w:t>
      </w:r>
      <w:r>
        <w:rPr>
          <w:rFonts w:ascii="Times New Roman" w:hAnsi="Times New Roman"/>
          <w:sz w:val="18"/>
          <w:szCs w:val="18"/>
          <w:lang w:eastAsia="ru-RU"/>
        </w:rPr>
        <w:t xml:space="preserve"> 68</w:t>
      </w:r>
    </w:p>
    <w:p w:rsidR="0084005F" w:rsidRPr="005E3D7B" w:rsidRDefault="0084005F" w:rsidP="00610A7B">
      <w:pPr>
        <w:suppressAutoHyphens/>
        <w:rPr>
          <w:rFonts w:ascii="Times New Roman" w:hAnsi="Times New Roman"/>
          <w:sz w:val="26"/>
          <w:szCs w:val="26"/>
          <w:lang w:eastAsia="zh-CN"/>
        </w:rPr>
      </w:pPr>
    </w:p>
    <w:p w:rsidR="0084005F" w:rsidRPr="005E3D7B" w:rsidRDefault="0084005F" w:rsidP="00610A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84005F" w:rsidRPr="005E3D7B" w:rsidRDefault="0084005F" w:rsidP="00610A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84005F" w:rsidRPr="005E3D7B" w:rsidRDefault="0084005F" w:rsidP="00610A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84005F" w:rsidRPr="005E3D7B" w:rsidRDefault="0084005F" w:rsidP="00610A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84005F" w:rsidRPr="005E3D7B" w:rsidRDefault="0084005F" w:rsidP="00610A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84005F" w:rsidRPr="005E3D7B" w:rsidRDefault="0084005F" w:rsidP="00610A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84005F" w:rsidRPr="005E3D7B" w:rsidRDefault="0084005F" w:rsidP="00610A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84005F" w:rsidRPr="005E3D7B" w:rsidRDefault="0084005F" w:rsidP="00610A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84005F" w:rsidRPr="005E3D7B" w:rsidRDefault="0084005F" w:rsidP="00610A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5E3D7B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ГОДОВОЙ ОТЧЕТ </w:t>
      </w:r>
    </w:p>
    <w:p w:rsidR="0084005F" w:rsidRPr="005E3D7B" w:rsidRDefault="0084005F" w:rsidP="00610A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5E3D7B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ПО ИСПОЛНЕНИЮ МУНИЦИПАЛЬНОЙ ПРОГРАММЫ за </w:t>
      </w:r>
      <w:smartTag w:uri="urn:schemas-microsoft-com:office:smarttags" w:element="metricconverter">
        <w:smartTagPr>
          <w:attr w:name="ProductID" w:val="2016 г"/>
        </w:smartTagPr>
        <w:r w:rsidRPr="005E3D7B">
          <w:rPr>
            <w:rFonts w:ascii="Times New Roman" w:hAnsi="Times New Roman"/>
            <w:color w:val="000000"/>
            <w:sz w:val="28"/>
            <w:szCs w:val="24"/>
            <w:lang w:eastAsia="ru-RU"/>
          </w:rPr>
          <w:t>201</w:t>
        </w:r>
        <w:r>
          <w:rPr>
            <w:rFonts w:ascii="Times New Roman" w:hAnsi="Times New Roman"/>
            <w:color w:val="000000"/>
            <w:sz w:val="28"/>
            <w:szCs w:val="24"/>
            <w:lang w:eastAsia="ru-RU"/>
          </w:rPr>
          <w:t>6</w:t>
        </w:r>
        <w:r w:rsidRPr="005E3D7B">
          <w:rPr>
            <w:rFonts w:ascii="Times New Roman" w:hAnsi="Times New Roman"/>
            <w:color w:val="000000"/>
            <w:sz w:val="28"/>
            <w:szCs w:val="24"/>
            <w:lang w:eastAsia="ru-RU"/>
          </w:rPr>
          <w:t xml:space="preserve"> г</w:t>
        </w:r>
      </w:smartTag>
    </w:p>
    <w:p w:rsidR="0084005F" w:rsidRPr="005E3D7B" w:rsidRDefault="0084005F" w:rsidP="00610A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84005F" w:rsidRPr="005E3D7B" w:rsidRDefault="0084005F" w:rsidP="00610A7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5E3D7B">
        <w:rPr>
          <w:rFonts w:ascii="Times New Roman" w:hAnsi="Times New Roman"/>
          <w:sz w:val="24"/>
          <w:szCs w:val="24"/>
        </w:rPr>
        <w:t>«</w:t>
      </w:r>
      <w:r w:rsidRPr="00610A7B">
        <w:rPr>
          <w:rFonts w:ascii="Times New Roman" w:hAnsi="Times New Roman"/>
          <w:sz w:val="24"/>
          <w:szCs w:val="24"/>
        </w:rPr>
        <w:t>Обеспечение устойчивого функционирования и развития коммунальной инфраструктуры и повышение энергоэффективности в  муниципальном образовании  Запорожское сельское поселение на 2014-2016 годы</w:t>
      </w:r>
      <w:r w:rsidRPr="005E3D7B">
        <w:rPr>
          <w:rFonts w:ascii="Times New Roman" w:hAnsi="Times New Roman"/>
          <w:sz w:val="24"/>
          <w:szCs w:val="24"/>
        </w:rPr>
        <w:t>»</w:t>
      </w:r>
    </w:p>
    <w:p w:rsidR="0084005F" w:rsidRPr="005E3D7B" w:rsidRDefault="0084005F" w:rsidP="00610A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84005F" w:rsidRPr="005E3D7B" w:rsidRDefault="0084005F" w:rsidP="00610A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84005F" w:rsidRPr="005E3D7B" w:rsidRDefault="0084005F" w:rsidP="00610A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84005F" w:rsidRDefault="0084005F" w:rsidP="00610A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84005F" w:rsidRPr="005E3D7B" w:rsidRDefault="0084005F" w:rsidP="00610A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84005F" w:rsidRPr="005E3D7B" w:rsidRDefault="0084005F" w:rsidP="00610A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84005F" w:rsidRPr="005E3D7B" w:rsidRDefault="0084005F" w:rsidP="00610A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84005F" w:rsidRPr="00F21085" w:rsidRDefault="0084005F" w:rsidP="00610A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0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«Согласовано»</w:t>
      </w:r>
    </w:p>
    <w:p w:rsidR="0084005F" w:rsidRPr="00F21085" w:rsidRDefault="0084005F" w:rsidP="00610A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085">
        <w:rPr>
          <w:rFonts w:ascii="Times New Roman" w:hAnsi="Times New Roman"/>
          <w:color w:val="000000"/>
          <w:sz w:val="24"/>
          <w:szCs w:val="24"/>
          <w:lang w:eastAsia="ru-RU"/>
        </w:rPr>
        <w:t>_______________</w:t>
      </w:r>
    </w:p>
    <w:p w:rsidR="0084005F" w:rsidRPr="00F21085" w:rsidRDefault="0084005F" w:rsidP="00610A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4005F" w:rsidRPr="00F21085" w:rsidRDefault="0084005F" w:rsidP="00610A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0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Заместитель главы администрации </w:t>
      </w:r>
    </w:p>
    <w:p w:rsidR="0084005F" w:rsidRPr="00F21085" w:rsidRDefault="0084005F" w:rsidP="00610A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085">
        <w:rPr>
          <w:rFonts w:ascii="Times New Roman" w:hAnsi="Times New Roman"/>
          <w:color w:val="000000"/>
          <w:sz w:val="24"/>
          <w:szCs w:val="24"/>
          <w:lang w:eastAsia="ru-RU"/>
        </w:rPr>
        <w:t>МО Запорожское сельское поселение</w:t>
      </w:r>
    </w:p>
    <w:p w:rsidR="0084005F" w:rsidRPr="00F21085" w:rsidRDefault="0084005F" w:rsidP="00610A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0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 Приозерский муниципальный</w:t>
      </w:r>
    </w:p>
    <w:p w:rsidR="0084005F" w:rsidRPr="00F21085" w:rsidRDefault="0084005F" w:rsidP="00610A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085">
        <w:rPr>
          <w:rFonts w:ascii="Times New Roman" w:hAnsi="Times New Roman"/>
          <w:color w:val="000000"/>
          <w:sz w:val="24"/>
          <w:szCs w:val="24"/>
          <w:lang w:eastAsia="ru-RU"/>
        </w:rPr>
        <w:t>район Ленинградской области</w:t>
      </w:r>
    </w:p>
    <w:p w:rsidR="0084005F" w:rsidRPr="005E3D7B" w:rsidRDefault="0084005F" w:rsidP="00610A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Максимова О.Ю.</w:t>
      </w:r>
    </w:p>
    <w:p w:rsidR="0084005F" w:rsidRPr="005E3D7B" w:rsidRDefault="0084005F" w:rsidP="00610A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84005F" w:rsidRPr="005E3D7B" w:rsidRDefault="0084005F" w:rsidP="00610A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84005F" w:rsidRPr="005E3D7B" w:rsidRDefault="0084005F" w:rsidP="00610A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84005F" w:rsidRPr="005E3D7B" w:rsidRDefault="0084005F" w:rsidP="00610A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84005F" w:rsidRPr="005E3D7B" w:rsidRDefault="0084005F" w:rsidP="00610A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84005F" w:rsidRPr="005E3D7B" w:rsidRDefault="0084005F" w:rsidP="00610A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84005F" w:rsidRPr="005E3D7B" w:rsidRDefault="0084005F" w:rsidP="00610A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84005F" w:rsidRDefault="0084005F" w:rsidP="00610A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84005F" w:rsidRDefault="0084005F" w:rsidP="00610A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84005F" w:rsidRPr="005E3D7B" w:rsidRDefault="0084005F" w:rsidP="00610A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84005F" w:rsidRPr="005E3D7B" w:rsidRDefault="0084005F" w:rsidP="00610A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84005F" w:rsidRPr="005E3D7B" w:rsidRDefault="0084005F" w:rsidP="00610A7B">
      <w:pPr>
        <w:keepNext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5E3D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ос.Запорожское </w:t>
      </w:r>
    </w:p>
    <w:p w:rsidR="0084005F" w:rsidRPr="005E3D7B" w:rsidRDefault="0084005F" w:rsidP="00610A7B">
      <w:pPr>
        <w:keepNext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29.03.2017</w:t>
      </w:r>
      <w:r w:rsidRPr="00F210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</w:t>
      </w:r>
    </w:p>
    <w:p w:rsidR="0084005F" w:rsidRPr="005E3D7B" w:rsidRDefault="0084005F" w:rsidP="00610A7B">
      <w:pPr>
        <w:keepNext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Исполнитель</w:t>
      </w:r>
      <w:r w:rsidRPr="005E3D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начальник сектора экономики и финансов – Шишла Екатерина Александровна</w:t>
      </w:r>
      <w:r w:rsidRPr="005E3D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тел.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66 334</w:t>
      </w:r>
      <w:r w:rsidRPr="005E3D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эл.почта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zaporojskoe</w:t>
      </w:r>
      <w:r w:rsidRPr="005E3D7B">
        <w:rPr>
          <w:rFonts w:ascii="Times New Roman" w:hAnsi="Times New Roman"/>
          <w:color w:val="000000"/>
          <w:sz w:val="24"/>
          <w:szCs w:val="24"/>
          <w:lang w:eastAsia="ru-RU"/>
        </w:rPr>
        <w:t>@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yandex</w:t>
      </w:r>
      <w:r w:rsidRPr="005E3D7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5E3D7B">
        <w:rPr>
          <w:rFonts w:ascii="Times New Roman" w:hAnsi="Times New Roman"/>
          <w:color w:val="000000"/>
          <w:sz w:val="24"/>
          <w:szCs w:val="24"/>
          <w:lang w:val="en-US" w:eastAsia="ru-RU"/>
        </w:rPr>
        <w:t>ru</w:t>
      </w:r>
    </w:p>
    <w:p w:rsidR="0084005F" w:rsidRDefault="0084005F" w:rsidP="00DC66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005F" w:rsidRPr="00943DF3" w:rsidRDefault="0084005F" w:rsidP="00DC66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43DF3">
        <w:rPr>
          <w:rFonts w:ascii="Times New Roman" w:hAnsi="Times New Roman"/>
          <w:sz w:val="24"/>
          <w:szCs w:val="24"/>
        </w:rPr>
        <w:t>ОТЧЕТ</w:t>
      </w:r>
    </w:p>
    <w:p w:rsidR="0084005F" w:rsidRPr="00610A7B" w:rsidRDefault="0084005F" w:rsidP="00DC66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sz w:val="24"/>
          <w:szCs w:val="24"/>
        </w:rPr>
        <w:t xml:space="preserve"> О РЕАЛИЗАЦИИ МУНИЦИПАЛЬНОЙ ПРОГРАММЫ </w:t>
      </w:r>
    </w:p>
    <w:p w:rsidR="0084005F" w:rsidRPr="00610A7B" w:rsidRDefault="0084005F" w:rsidP="00DC66FA">
      <w:pPr>
        <w:jc w:val="center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sz w:val="24"/>
          <w:szCs w:val="24"/>
        </w:rPr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ЗАПОРОЖСКОЕ СЕЛЬСКОЕ ПОСЕЛЕНИЕ НА 2014-2016 ГОД»</w:t>
      </w:r>
    </w:p>
    <w:p w:rsidR="0084005F" w:rsidRPr="00610A7B" w:rsidRDefault="0084005F" w:rsidP="00761A8B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sz w:val="24"/>
          <w:szCs w:val="24"/>
        </w:rPr>
        <w:t xml:space="preserve">   </w:t>
      </w:r>
      <w:r w:rsidRPr="00116666">
        <w:rPr>
          <w:rFonts w:ascii="Times New Roman" w:hAnsi="Times New Roman"/>
          <w:sz w:val="24"/>
          <w:szCs w:val="24"/>
        </w:rPr>
        <w:t>Муниципальная программа «Обеспечение устойчивого функционирования и развития коммунальной инфраструктуры и повышение энергоэффективности в муниципальном образовании на 2014 – 2016 год» утверждена постановлением администрации муниципального образования Запорожское сельское поселение № 206 от 23.11.2013 года. В муниципальную программу вносились изменения, утвержденные постановлениями № 64 от 14.04.2014 г., № 293 от 11.11.2014 г., № 372 от 30.12.2014 г., № 502 от 30.12.2015 г., № 410 от 12.12.2016 г.</w:t>
      </w:r>
    </w:p>
    <w:p w:rsidR="0084005F" w:rsidRPr="00610A7B" w:rsidRDefault="0084005F" w:rsidP="00761A8B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sz w:val="24"/>
          <w:szCs w:val="24"/>
        </w:rPr>
        <w:t xml:space="preserve">  Целью Программы является:</w:t>
      </w:r>
    </w:p>
    <w:p w:rsidR="0084005F" w:rsidRPr="00610A7B" w:rsidRDefault="0084005F" w:rsidP="00761A8B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sz w:val="24"/>
          <w:szCs w:val="24"/>
        </w:rPr>
        <w:t>- создание комфортных условий жизнедеятельности в сельской местности;</w:t>
      </w:r>
    </w:p>
    <w:p w:rsidR="0084005F" w:rsidRPr="00610A7B" w:rsidRDefault="0084005F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sz w:val="24"/>
          <w:szCs w:val="24"/>
        </w:rPr>
        <w:t>- обеспечение населения природным газом;</w:t>
      </w:r>
    </w:p>
    <w:p w:rsidR="0084005F" w:rsidRDefault="0084005F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sz w:val="24"/>
          <w:szCs w:val="24"/>
        </w:rPr>
        <w:t>- обеспечение населения муниципального образования чистой водой отвечающей требованиями СНиП;</w:t>
      </w:r>
    </w:p>
    <w:p w:rsidR="0084005F" w:rsidRPr="00610A7B" w:rsidRDefault="0084005F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подачи бесперебойного теплоснабжения.</w:t>
      </w:r>
    </w:p>
    <w:p w:rsidR="0084005F" w:rsidRPr="007538B1" w:rsidRDefault="0084005F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sz w:val="24"/>
          <w:szCs w:val="24"/>
        </w:rPr>
        <w:t xml:space="preserve"> </w:t>
      </w:r>
      <w:r w:rsidRPr="007538B1">
        <w:rPr>
          <w:rFonts w:ascii="Times New Roman" w:hAnsi="Times New Roman"/>
          <w:sz w:val="24"/>
          <w:szCs w:val="24"/>
        </w:rPr>
        <w:t>В качестве задач Программы определены:</w:t>
      </w:r>
    </w:p>
    <w:p w:rsidR="0084005F" w:rsidRPr="007538B1" w:rsidRDefault="0084005F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538B1">
        <w:rPr>
          <w:rFonts w:ascii="Times New Roman" w:hAnsi="Times New Roman"/>
          <w:sz w:val="24"/>
          <w:szCs w:val="24"/>
        </w:rPr>
        <w:t>- замена котлов в котельной пос.Запорожское;</w:t>
      </w:r>
    </w:p>
    <w:p w:rsidR="0084005F" w:rsidRPr="007538B1" w:rsidRDefault="0084005F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538B1">
        <w:rPr>
          <w:rFonts w:ascii="Times New Roman" w:hAnsi="Times New Roman"/>
          <w:sz w:val="24"/>
          <w:szCs w:val="24"/>
        </w:rPr>
        <w:t>-  замена канализационной сети в пос.Запорожское;</w:t>
      </w:r>
    </w:p>
    <w:p w:rsidR="0084005F" w:rsidRPr="007538B1" w:rsidRDefault="0084005F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538B1">
        <w:rPr>
          <w:rFonts w:ascii="Times New Roman" w:hAnsi="Times New Roman"/>
          <w:sz w:val="24"/>
          <w:szCs w:val="24"/>
        </w:rPr>
        <w:t>- строительство распределительного газопровода пос.Пятиречье и пос.Запорожское;</w:t>
      </w:r>
    </w:p>
    <w:p w:rsidR="0084005F" w:rsidRPr="007538B1" w:rsidRDefault="0084005F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538B1">
        <w:rPr>
          <w:rFonts w:ascii="Times New Roman" w:hAnsi="Times New Roman"/>
          <w:sz w:val="24"/>
          <w:szCs w:val="24"/>
        </w:rPr>
        <w:t>- лабораторные исследования воды;</w:t>
      </w:r>
    </w:p>
    <w:p w:rsidR="0084005F" w:rsidRPr="00610A7B" w:rsidRDefault="0084005F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538B1">
        <w:rPr>
          <w:rFonts w:ascii="Times New Roman" w:hAnsi="Times New Roman"/>
          <w:sz w:val="24"/>
          <w:szCs w:val="24"/>
        </w:rPr>
        <w:t>- субсидия юридическому лицу оказывающему жилищно – коммунальные услуги, на компенсацию части затрат при оказании услуг по тарифам не обеспечивающим возмещение издержек.</w:t>
      </w:r>
    </w:p>
    <w:p w:rsidR="0084005F" w:rsidRPr="00610A7B" w:rsidRDefault="0084005F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sz w:val="24"/>
          <w:szCs w:val="24"/>
        </w:rPr>
        <w:t xml:space="preserve">   Источником финансирования  Программы является бюджет муниципального образования Запорожское сельское поселение и бюджет Ленинградской области.</w:t>
      </w:r>
    </w:p>
    <w:p w:rsidR="0084005F" w:rsidRPr="00610A7B" w:rsidRDefault="0084005F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sz w:val="24"/>
          <w:szCs w:val="24"/>
        </w:rPr>
        <w:t xml:space="preserve">   В Программе на финансирование мероприятий в 201</w:t>
      </w:r>
      <w:r>
        <w:rPr>
          <w:rFonts w:ascii="Times New Roman" w:hAnsi="Times New Roman"/>
          <w:sz w:val="24"/>
          <w:szCs w:val="24"/>
        </w:rPr>
        <w:t>6</w:t>
      </w:r>
      <w:r w:rsidRPr="00610A7B">
        <w:rPr>
          <w:rFonts w:ascii="Times New Roman" w:hAnsi="Times New Roman"/>
          <w:sz w:val="24"/>
          <w:szCs w:val="24"/>
        </w:rPr>
        <w:t xml:space="preserve"> году предусмотрено </w:t>
      </w:r>
      <w:r w:rsidRPr="007538B1">
        <w:rPr>
          <w:rFonts w:ascii="Times New Roman" w:hAnsi="Times New Roman"/>
          <w:sz w:val="24"/>
          <w:szCs w:val="24"/>
        </w:rPr>
        <w:t>71 </w:t>
      </w:r>
      <w:r>
        <w:rPr>
          <w:rFonts w:ascii="Times New Roman" w:hAnsi="Times New Roman"/>
          <w:sz w:val="24"/>
          <w:szCs w:val="24"/>
        </w:rPr>
        <w:t>625,8</w:t>
      </w:r>
      <w:r w:rsidRPr="00610A7B">
        <w:rPr>
          <w:rFonts w:ascii="Times New Roman" w:hAnsi="Times New Roman"/>
          <w:sz w:val="24"/>
          <w:szCs w:val="24"/>
        </w:rPr>
        <w:t xml:space="preserve"> тысячи рублей, в т. ч. за счет:</w:t>
      </w:r>
    </w:p>
    <w:p w:rsidR="0084005F" w:rsidRPr="00610A7B" w:rsidRDefault="0084005F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sz w:val="24"/>
          <w:szCs w:val="24"/>
        </w:rPr>
        <w:t xml:space="preserve">- бюджета муниципального образования </w:t>
      </w:r>
      <w:r>
        <w:rPr>
          <w:rFonts w:ascii="Times New Roman" w:hAnsi="Times New Roman"/>
          <w:sz w:val="24"/>
          <w:szCs w:val="24"/>
        </w:rPr>
        <w:t>–</w:t>
      </w:r>
      <w:r w:rsidRPr="00610A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2 936,8 </w:t>
      </w:r>
      <w:r w:rsidRPr="00610A7B">
        <w:rPr>
          <w:rFonts w:ascii="Times New Roman" w:hAnsi="Times New Roman"/>
          <w:sz w:val="24"/>
          <w:szCs w:val="24"/>
        </w:rPr>
        <w:t>тысяч рублей,</w:t>
      </w:r>
    </w:p>
    <w:p w:rsidR="0084005F" w:rsidRPr="00610A7B" w:rsidRDefault="0084005F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sz w:val="24"/>
          <w:szCs w:val="24"/>
        </w:rPr>
        <w:t xml:space="preserve">- бюджета Ленинградской области – </w:t>
      </w:r>
      <w:r>
        <w:rPr>
          <w:rFonts w:ascii="Times New Roman" w:hAnsi="Times New Roman"/>
          <w:sz w:val="24"/>
          <w:szCs w:val="24"/>
        </w:rPr>
        <w:t xml:space="preserve">68 689,0 </w:t>
      </w:r>
      <w:r w:rsidRPr="00610A7B">
        <w:rPr>
          <w:rFonts w:ascii="Times New Roman" w:hAnsi="Times New Roman"/>
          <w:sz w:val="24"/>
          <w:szCs w:val="24"/>
        </w:rPr>
        <w:t>тысяч рублей.</w:t>
      </w:r>
    </w:p>
    <w:p w:rsidR="0084005F" w:rsidRPr="00610A7B" w:rsidRDefault="0084005F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sz w:val="24"/>
          <w:szCs w:val="24"/>
        </w:rPr>
        <w:t xml:space="preserve">  Профинансировано </w:t>
      </w:r>
      <w:r>
        <w:rPr>
          <w:rFonts w:ascii="Times New Roman" w:hAnsi="Times New Roman"/>
          <w:sz w:val="24"/>
          <w:szCs w:val="24"/>
        </w:rPr>
        <w:t xml:space="preserve">4 053,7 </w:t>
      </w:r>
      <w:r w:rsidRPr="00610A7B">
        <w:rPr>
          <w:rFonts w:ascii="Times New Roman" w:hAnsi="Times New Roman"/>
          <w:sz w:val="24"/>
          <w:szCs w:val="24"/>
        </w:rPr>
        <w:t>тысяч рублей, в т. ч. за счет:</w:t>
      </w:r>
    </w:p>
    <w:p w:rsidR="0084005F" w:rsidRPr="00610A7B" w:rsidRDefault="0084005F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sz w:val="24"/>
          <w:szCs w:val="24"/>
        </w:rPr>
        <w:t xml:space="preserve">- бюджета муниципального образования – </w:t>
      </w:r>
      <w:r>
        <w:rPr>
          <w:rFonts w:ascii="Times New Roman" w:hAnsi="Times New Roman"/>
          <w:sz w:val="24"/>
          <w:szCs w:val="24"/>
        </w:rPr>
        <w:t>1 437,5</w:t>
      </w:r>
      <w:r w:rsidRPr="00610A7B">
        <w:rPr>
          <w:rFonts w:ascii="Times New Roman" w:hAnsi="Times New Roman"/>
          <w:sz w:val="24"/>
          <w:szCs w:val="24"/>
        </w:rPr>
        <w:t xml:space="preserve"> тысяч рублей;</w:t>
      </w:r>
    </w:p>
    <w:p w:rsidR="0084005F" w:rsidRPr="00610A7B" w:rsidRDefault="0084005F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sz w:val="24"/>
          <w:szCs w:val="24"/>
        </w:rPr>
        <w:t xml:space="preserve">- бюджета Ленинградской области – </w:t>
      </w:r>
      <w:r>
        <w:rPr>
          <w:rFonts w:ascii="Times New Roman" w:hAnsi="Times New Roman"/>
          <w:sz w:val="24"/>
          <w:szCs w:val="24"/>
        </w:rPr>
        <w:t>2 616,2</w:t>
      </w:r>
      <w:r w:rsidRPr="00610A7B">
        <w:rPr>
          <w:rFonts w:ascii="Times New Roman" w:hAnsi="Times New Roman"/>
          <w:sz w:val="24"/>
          <w:szCs w:val="24"/>
        </w:rPr>
        <w:t xml:space="preserve"> тысяч рублей.</w:t>
      </w:r>
    </w:p>
    <w:p w:rsidR="0084005F" w:rsidRPr="00610A7B" w:rsidRDefault="0084005F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sz w:val="24"/>
          <w:szCs w:val="24"/>
        </w:rPr>
        <w:t xml:space="preserve">   Информация о степени выполнения мероприятий Программы за 201</w:t>
      </w:r>
      <w:r>
        <w:rPr>
          <w:rFonts w:ascii="Times New Roman" w:hAnsi="Times New Roman"/>
          <w:sz w:val="24"/>
          <w:szCs w:val="24"/>
        </w:rPr>
        <w:t>6</w:t>
      </w:r>
      <w:r w:rsidRPr="00610A7B">
        <w:rPr>
          <w:rFonts w:ascii="Times New Roman" w:hAnsi="Times New Roman"/>
          <w:sz w:val="24"/>
          <w:szCs w:val="24"/>
        </w:rPr>
        <w:t xml:space="preserve"> год отражена в </w:t>
      </w:r>
      <w:r w:rsidRPr="00610A7B">
        <w:rPr>
          <w:rFonts w:ascii="Times New Roman" w:hAnsi="Times New Roman"/>
          <w:b/>
          <w:sz w:val="24"/>
          <w:szCs w:val="24"/>
        </w:rPr>
        <w:t>Приложении 1</w:t>
      </w:r>
      <w:r w:rsidRPr="00610A7B">
        <w:rPr>
          <w:rFonts w:ascii="Times New Roman" w:hAnsi="Times New Roman"/>
          <w:sz w:val="24"/>
          <w:szCs w:val="24"/>
        </w:rPr>
        <w:t xml:space="preserve"> к настоящему отчету.</w:t>
      </w:r>
    </w:p>
    <w:p w:rsidR="0084005F" w:rsidRPr="00610A7B" w:rsidRDefault="0084005F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sz w:val="24"/>
          <w:szCs w:val="24"/>
        </w:rPr>
        <w:t xml:space="preserve">   В 201</w:t>
      </w:r>
      <w:r>
        <w:rPr>
          <w:rFonts w:ascii="Times New Roman" w:hAnsi="Times New Roman"/>
          <w:sz w:val="24"/>
          <w:szCs w:val="24"/>
        </w:rPr>
        <w:t>6</w:t>
      </w:r>
      <w:r w:rsidRPr="00610A7B">
        <w:rPr>
          <w:rFonts w:ascii="Times New Roman" w:hAnsi="Times New Roman"/>
          <w:sz w:val="24"/>
          <w:szCs w:val="24"/>
        </w:rPr>
        <w:t xml:space="preserve"> году в рамках Программы выполнялись следующие мероприятия:</w:t>
      </w:r>
    </w:p>
    <w:p w:rsidR="0084005F" w:rsidRPr="00610A7B" w:rsidRDefault="0084005F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b/>
          <w:sz w:val="24"/>
          <w:szCs w:val="24"/>
        </w:rPr>
        <w:t>Подпрограмма</w:t>
      </w:r>
      <w:r w:rsidRPr="00610A7B">
        <w:rPr>
          <w:rFonts w:ascii="Times New Roman" w:hAnsi="Times New Roman"/>
          <w:sz w:val="24"/>
          <w:szCs w:val="24"/>
        </w:rPr>
        <w:t xml:space="preserve"> «Энергоснабжение и повышение энергетической эффективности муниципального образования Запорожское сельское поселение»:</w:t>
      </w:r>
    </w:p>
    <w:p w:rsidR="0084005F" w:rsidRPr="00610A7B" w:rsidRDefault="0084005F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замена котлов в котельной пос.Запорожское</w:t>
      </w:r>
      <w:r w:rsidRPr="00610A7B">
        <w:rPr>
          <w:rFonts w:ascii="Times New Roman" w:hAnsi="Times New Roman"/>
          <w:sz w:val="24"/>
          <w:szCs w:val="24"/>
        </w:rPr>
        <w:t>.</w:t>
      </w:r>
    </w:p>
    <w:p w:rsidR="0084005F" w:rsidRPr="00610A7B" w:rsidRDefault="0084005F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b/>
          <w:sz w:val="24"/>
          <w:szCs w:val="24"/>
        </w:rPr>
        <w:t>Подпрограмма</w:t>
      </w:r>
      <w:r w:rsidRPr="00610A7B">
        <w:rPr>
          <w:rFonts w:ascii="Times New Roman" w:hAnsi="Times New Roman"/>
          <w:sz w:val="24"/>
          <w:szCs w:val="24"/>
        </w:rPr>
        <w:t xml:space="preserve"> «Газификация муниципального образования Запорожское сельское поселение»:</w:t>
      </w:r>
    </w:p>
    <w:p w:rsidR="0084005F" w:rsidRDefault="0084005F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b/>
          <w:sz w:val="24"/>
          <w:szCs w:val="24"/>
        </w:rPr>
        <w:t>-</w:t>
      </w:r>
      <w:r w:rsidRPr="00610A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строительство</w:t>
      </w:r>
      <w:r w:rsidRPr="00610A7B">
        <w:rPr>
          <w:rFonts w:ascii="Times New Roman" w:hAnsi="Times New Roman"/>
          <w:sz w:val="24"/>
          <w:szCs w:val="24"/>
        </w:rPr>
        <w:t xml:space="preserve"> по объект</w:t>
      </w:r>
      <w:r>
        <w:rPr>
          <w:rFonts w:ascii="Times New Roman" w:hAnsi="Times New Roman"/>
          <w:sz w:val="24"/>
          <w:szCs w:val="24"/>
        </w:rPr>
        <w:t>ам:</w:t>
      </w:r>
      <w:r w:rsidRPr="00610A7B">
        <w:rPr>
          <w:rFonts w:ascii="Times New Roman" w:hAnsi="Times New Roman"/>
          <w:sz w:val="24"/>
          <w:szCs w:val="24"/>
        </w:rPr>
        <w:t xml:space="preserve"> </w:t>
      </w:r>
    </w:p>
    <w:p w:rsidR="0084005F" w:rsidRDefault="0084005F" w:rsidP="00E76C8C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Распределительный г</w:t>
      </w:r>
      <w:r w:rsidRPr="00E76C8C">
        <w:rPr>
          <w:rFonts w:ascii="Times New Roman" w:hAnsi="Times New Roman"/>
          <w:sz w:val="24"/>
          <w:szCs w:val="24"/>
        </w:rPr>
        <w:t>азопровод пос.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C8C">
        <w:rPr>
          <w:rFonts w:ascii="Times New Roman" w:hAnsi="Times New Roman"/>
          <w:sz w:val="24"/>
          <w:szCs w:val="24"/>
        </w:rPr>
        <w:t>Запорожское;</w:t>
      </w:r>
    </w:p>
    <w:p w:rsidR="0084005F" w:rsidRDefault="0084005F" w:rsidP="0067221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Распределительный газопровод пос.Пятиречье. </w:t>
      </w:r>
    </w:p>
    <w:p w:rsidR="0084005F" w:rsidRDefault="0084005F" w:rsidP="00672216">
      <w:pPr>
        <w:tabs>
          <w:tab w:val="left" w:pos="0"/>
        </w:tabs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</w:p>
    <w:p w:rsidR="0084005F" w:rsidRDefault="0084005F" w:rsidP="00672216">
      <w:pPr>
        <w:tabs>
          <w:tab w:val="left" w:pos="0"/>
        </w:tabs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 w:rsidRPr="00822E31">
        <w:rPr>
          <w:rFonts w:ascii="Times New Roman" w:hAnsi="Times New Roman"/>
          <w:sz w:val="24"/>
          <w:szCs w:val="24"/>
        </w:rPr>
        <w:t>- определение поставщика на право заключения муниципального контракта на строительство по объектам:</w:t>
      </w:r>
    </w:p>
    <w:p w:rsidR="0084005F" w:rsidRDefault="0084005F" w:rsidP="00672216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Распределительный г</w:t>
      </w:r>
      <w:r w:rsidRPr="00E76C8C">
        <w:rPr>
          <w:rFonts w:ascii="Times New Roman" w:hAnsi="Times New Roman"/>
          <w:sz w:val="24"/>
          <w:szCs w:val="24"/>
        </w:rPr>
        <w:t>азопровод пос.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C8C">
        <w:rPr>
          <w:rFonts w:ascii="Times New Roman" w:hAnsi="Times New Roman"/>
          <w:sz w:val="24"/>
          <w:szCs w:val="24"/>
        </w:rPr>
        <w:t>Запорожское;</w:t>
      </w:r>
    </w:p>
    <w:p w:rsidR="0084005F" w:rsidRDefault="0084005F" w:rsidP="00672216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Распределительный газопровод пос.Пятиречье. </w:t>
      </w:r>
    </w:p>
    <w:p w:rsidR="0084005F" w:rsidRPr="00610A7B" w:rsidRDefault="0084005F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b/>
          <w:sz w:val="24"/>
          <w:szCs w:val="24"/>
        </w:rPr>
        <w:t xml:space="preserve">Подпрограмма </w:t>
      </w:r>
      <w:r w:rsidRPr="00610A7B">
        <w:rPr>
          <w:rFonts w:ascii="Times New Roman" w:hAnsi="Times New Roman"/>
          <w:sz w:val="24"/>
          <w:szCs w:val="24"/>
        </w:rPr>
        <w:t>«Водоснабжение и водоотведение муниципального образования Запорожское сельское поселение»:</w:t>
      </w:r>
    </w:p>
    <w:p w:rsidR="0084005F" w:rsidRDefault="0084005F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корректировка и экспертиза сметной документации на капитальный ремонт</w:t>
      </w:r>
      <w:r w:rsidRPr="006722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канализационной сети;</w:t>
      </w:r>
    </w:p>
    <w:p w:rsidR="0084005F" w:rsidRDefault="0084005F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капитальный ремонт канализационной сети в пос. Запорожское;</w:t>
      </w:r>
    </w:p>
    <w:p w:rsidR="0084005F" w:rsidRDefault="0084005F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строительный контроль на объекте: капитальный ремонт канализационной сети;</w:t>
      </w:r>
    </w:p>
    <w:p w:rsidR="0084005F" w:rsidRDefault="0084005F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актуализация схемы водоотведения;</w:t>
      </w:r>
    </w:p>
    <w:p w:rsidR="0084005F" w:rsidRDefault="0084005F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исследования воды;</w:t>
      </w:r>
    </w:p>
    <w:p w:rsidR="0084005F" w:rsidRPr="00610A7B" w:rsidRDefault="0084005F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b/>
          <w:sz w:val="24"/>
          <w:szCs w:val="24"/>
        </w:rPr>
        <w:t>Подпрограмма</w:t>
      </w:r>
      <w:r w:rsidRPr="00610A7B">
        <w:rPr>
          <w:rFonts w:ascii="Times New Roman" w:hAnsi="Times New Roman"/>
          <w:sz w:val="24"/>
          <w:szCs w:val="24"/>
        </w:rPr>
        <w:t xml:space="preserve"> «Поддержка преобразований в жилищно – 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Запорожское сельское поселение»:</w:t>
      </w:r>
    </w:p>
    <w:p w:rsidR="0084005F" w:rsidRPr="00610A7B" w:rsidRDefault="0084005F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sz w:val="24"/>
          <w:szCs w:val="24"/>
        </w:rPr>
        <w:t xml:space="preserve">- субсидия юридическому лицу, оказывающему жилищно – коммунальные услуги, на компенсацию части затрат при оказании услуг по тарифам не обеспечивающим возмещение издержек. </w:t>
      </w:r>
    </w:p>
    <w:p w:rsidR="0084005F" w:rsidRPr="00610A7B" w:rsidRDefault="0084005F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sz w:val="24"/>
          <w:szCs w:val="24"/>
        </w:rPr>
        <w:t xml:space="preserve">   По итогам 201</w:t>
      </w:r>
      <w:r>
        <w:rPr>
          <w:rFonts w:ascii="Times New Roman" w:hAnsi="Times New Roman"/>
          <w:sz w:val="24"/>
          <w:szCs w:val="24"/>
        </w:rPr>
        <w:t>6</w:t>
      </w:r>
      <w:r w:rsidRPr="00610A7B">
        <w:rPr>
          <w:rFonts w:ascii="Times New Roman" w:hAnsi="Times New Roman"/>
          <w:sz w:val="24"/>
          <w:szCs w:val="24"/>
        </w:rPr>
        <w:t xml:space="preserve"> года Программа выполнена </w:t>
      </w:r>
      <w:r w:rsidRPr="00BD703C">
        <w:rPr>
          <w:rFonts w:ascii="Times New Roman" w:hAnsi="Times New Roman"/>
          <w:sz w:val="24"/>
          <w:szCs w:val="24"/>
        </w:rPr>
        <w:t>на 5,7 % от запланированного результата.</w:t>
      </w:r>
      <w:r w:rsidRPr="00610A7B">
        <w:rPr>
          <w:rFonts w:ascii="Times New Roman" w:hAnsi="Times New Roman"/>
          <w:sz w:val="24"/>
          <w:szCs w:val="24"/>
        </w:rPr>
        <w:t xml:space="preserve"> Финансирование осуществлялось</w:t>
      </w:r>
      <w:r>
        <w:rPr>
          <w:rFonts w:ascii="Times New Roman" w:hAnsi="Times New Roman"/>
          <w:sz w:val="24"/>
          <w:szCs w:val="24"/>
        </w:rPr>
        <w:t xml:space="preserve"> по всем мероприятиям.</w:t>
      </w:r>
    </w:p>
    <w:p w:rsidR="0084005F" w:rsidRPr="00610A7B" w:rsidRDefault="0084005F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sz w:val="24"/>
          <w:szCs w:val="24"/>
        </w:rPr>
        <w:t xml:space="preserve">   Информация об использовании финансовых средств на реализацию Программы за 201</w:t>
      </w:r>
      <w:r>
        <w:rPr>
          <w:rFonts w:ascii="Times New Roman" w:hAnsi="Times New Roman"/>
          <w:sz w:val="24"/>
          <w:szCs w:val="24"/>
        </w:rPr>
        <w:t xml:space="preserve">6 </w:t>
      </w:r>
      <w:r w:rsidRPr="00610A7B">
        <w:rPr>
          <w:rFonts w:ascii="Times New Roman" w:hAnsi="Times New Roman"/>
          <w:sz w:val="24"/>
          <w:szCs w:val="24"/>
        </w:rPr>
        <w:t xml:space="preserve">год отражена в </w:t>
      </w:r>
      <w:r w:rsidRPr="00610A7B">
        <w:rPr>
          <w:rFonts w:ascii="Times New Roman" w:hAnsi="Times New Roman"/>
          <w:b/>
          <w:sz w:val="24"/>
          <w:szCs w:val="24"/>
        </w:rPr>
        <w:t>Приложении 2</w:t>
      </w:r>
      <w:r w:rsidRPr="00610A7B">
        <w:rPr>
          <w:rFonts w:ascii="Times New Roman" w:hAnsi="Times New Roman"/>
          <w:sz w:val="24"/>
          <w:szCs w:val="24"/>
        </w:rPr>
        <w:t xml:space="preserve"> к настоящему отчету.</w:t>
      </w:r>
    </w:p>
    <w:p w:rsidR="0084005F" w:rsidRPr="00074069" w:rsidRDefault="0084005F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sz w:val="24"/>
          <w:szCs w:val="24"/>
        </w:rPr>
        <w:t xml:space="preserve">      </w:t>
      </w:r>
      <w:r w:rsidRPr="00074069">
        <w:rPr>
          <w:rFonts w:ascii="Times New Roman" w:hAnsi="Times New Roman"/>
          <w:sz w:val="24"/>
          <w:szCs w:val="24"/>
        </w:rPr>
        <w:t>Оценка объема и эффективности реализации мер по обеспечению Программы осуществлялась на основе следующих индикаторов:</w:t>
      </w:r>
    </w:p>
    <w:p w:rsidR="0084005F" w:rsidRPr="00074069" w:rsidRDefault="0084005F" w:rsidP="0089479A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074069">
        <w:rPr>
          <w:rFonts w:ascii="Times New Roman" w:hAnsi="Times New Roman"/>
          <w:sz w:val="24"/>
          <w:szCs w:val="24"/>
        </w:rPr>
        <w:t>- количество котлов, требующих замены (шт.)</w:t>
      </w:r>
    </w:p>
    <w:p w:rsidR="0084005F" w:rsidRPr="00074069" w:rsidRDefault="0084005F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074069">
        <w:rPr>
          <w:rFonts w:ascii="Times New Roman" w:hAnsi="Times New Roman"/>
          <w:sz w:val="24"/>
          <w:szCs w:val="24"/>
        </w:rPr>
        <w:t>- строительство распределительного газопровода (% готовности объекта);</w:t>
      </w:r>
    </w:p>
    <w:p w:rsidR="0084005F" w:rsidRPr="00074069" w:rsidRDefault="0084005F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074069">
        <w:rPr>
          <w:rFonts w:ascii="Times New Roman" w:hAnsi="Times New Roman"/>
          <w:sz w:val="24"/>
          <w:szCs w:val="24"/>
        </w:rPr>
        <w:t>- капитальный ремонт канализационной сети (% готовности объекта);</w:t>
      </w:r>
    </w:p>
    <w:p w:rsidR="0084005F" w:rsidRDefault="0084005F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074069">
        <w:rPr>
          <w:rFonts w:ascii="Times New Roman" w:hAnsi="Times New Roman"/>
          <w:sz w:val="24"/>
          <w:szCs w:val="24"/>
        </w:rPr>
        <w:t>- актуализация схем водоотведения (ед.)</w:t>
      </w:r>
      <w:r>
        <w:rPr>
          <w:rFonts w:ascii="Times New Roman" w:hAnsi="Times New Roman"/>
          <w:sz w:val="24"/>
          <w:szCs w:val="24"/>
        </w:rPr>
        <w:t>;</w:t>
      </w:r>
    </w:p>
    <w:p w:rsidR="0084005F" w:rsidRPr="00074069" w:rsidRDefault="0084005F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74069">
        <w:rPr>
          <w:rFonts w:ascii="Times New Roman" w:hAnsi="Times New Roman"/>
          <w:sz w:val="24"/>
          <w:szCs w:val="24"/>
        </w:rPr>
        <w:t>Количество услуг, предоставляемых населению</w:t>
      </w:r>
      <w:r>
        <w:rPr>
          <w:rFonts w:ascii="Times New Roman" w:hAnsi="Times New Roman"/>
          <w:sz w:val="24"/>
          <w:szCs w:val="24"/>
        </w:rPr>
        <w:t xml:space="preserve"> (ед.).</w:t>
      </w:r>
    </w:p>
    <w:p w:rsidR="0084005F" w:rsidRPr="00610A7B" w:rsidRDefault="0084005F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074069">
        <w:rPr>
          <w:rFonts w:ascii="Times New Roman" w:hAnsi="Times New Roman"/>
          <w:sz w:val="24"/>
          <w:szCs w:val="24"/>
        </w:rPr>
        <w:t xml:space="preserve">   По итогам отчетного года значение показателей Программы достигнуто не в полном объеме. Информация о достижении значений показателей отражена в </w:t>
      </w:r>
      <w:r w:rsidRPr="00074069">
        <w:rPr>
          <w:rFonts w:ascii="Times New Roman" w:hAnsi="Times New Roman"/>
          <w:b/>
          <w:sz w:val="24"/>
          <w:szCs w:val="24"/>
        </w:rPr>
        <w:t>Приложение № 3</w:t>
      </w:r>
      <w:r w:rsidRPr="00074069">
        <w:rPr>
          <w:rFonts w:ascii="Times New Roman" w:hAnsi="Times New Roman"/>
          <w:sz w:val="24"/>
          <w:szCs w:val="24"/>
        </w:rPr>
        <w:t xml:space="preserve"> к настоящему отчету.</w:t>
      </w:r>
    </w:p>
    <w:p w:rsidR="0084005F" w:rsidRDefault="0084005F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84005F" w:rsidRDefault="0084005F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84005F" w:rsidRDefault="0084005F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84005F" w:rsidRDefault="0084005F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84005F" w:rsidRDefault="0084005F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84005F" w:rsidRDefault="0084005F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84005F" w:rsidRDefault="0084005F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84005F" w:rsidRDefault="0084005F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84005F" w:rsidRDefault="0084005F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84005F" w:rsidRDefault="0084005F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84005F" w:rsidRDefault="0084005F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84005F" w:rsidRDefault="0084005F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84005F" w:rsidRDefault="0084005F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84005F" w:rsidRDefault="0084005F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84005F" w:rsidRDefault="0084005F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84005F" w:rsidRPr="0089479A" w:rsidRDefault="0084005F" w:rsidP="005C2221">
      <w:pPr>
        <w:spacing w:after="0"/>
        <w:ind w:left="-567"/>
        <w:jc w:val="right"/>
        <w:rPr>
          <w:rFonts w:ascii="Times New Roman" w:hAnsi="Times New Roman"/>
          <w:sz w:val="28"/>
          <w:szCs w:val="28"/>
        </w:rPr>
      </w:pPr>
      <w:r w:rsidRPr="0089479A">
        <w:rPr>
          <w:rFonts w:ascii="Times New Roman" w:hAnsi="Times New Roman"/>
          <w:b/>
          <w:sz w:val="20"/>
          <w:szCs w:val="20"/>
        </w:rPr>
        <w:t>Приложение 1</w:t>
      </w:r>
    </w:p>
    <w:p w:rsidR="0084005F" w:rsidRPr="0089479A" w:rsidRDefault="0084005F" w:rsidP="00325C5F">
      <w:pPr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89479A">
        <w:rPr>
          <w:rFonts w:ascii="Times New Roman" w:hAnsi="Times New Roman"/>
          <w:b/>
          <w:sz w:val="20"/>
          <w:szCs w:val="20"/>
        </w:rPr>
        <w:t>СВЕДЕНИЯ</w:t>
      </w:r>
    </w:p>
    <w:p w:rsidR="0084005F" w:rsidRDefault="0084005F" w:rsidP="00074069">
      <w:pPr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89479A">
        <w:rPr>
          <w:rFonts w:ascii="Times New Roman" w:hAnsi="Times New Roman"/>
          <w:b/>
          <w:sz w:val="20"/>
          <w:szCs w:val="20"/>
        </w:rPr>
        <w:t>О СТЕПЕНИ ВЫПОЛНЕНИЯ МЕРОПРИЯТИЙ МУНИЦИПАЛЬНОЙ ПРОГРАММЫ «ОБЕСПЕЧЕНИЕ УСТОЙЧИВОГО ФУНКЦИОНИРОВАНИЯ И РАЗВИТИЯ КОММУНАЛЬНОЙ ИНФРАСТРУКТУРЫ И ПОВЫШЕНИЕ ЭНЕРГОЭФФЕКТИВНОСТИ В МУНИЦИПАЛЬНОМ ОБРАЗОВАНИИ ЗАПОРОЖСКОЕ СЕЛЬСКОЕ ПОСЕЛЕНИЕ НА 2014-2016 ГОД»</w:t>
      </w:r>
    </w:p>
    <w:p w:rsidR="0084005F" w:rsidRPr="0089479A" w:rsidRDefault="0084005F" w:rsidP="00112FAE">
      <w:pPr>
        <w:spacing w:after="0"/>
        <w:ind w:left="-567"/>
        <w:jc w:val="right"/>
        <w:rPr>
          <w:rFonts w:ascii="Times New Roman" w:hAnsi="Times New Roman"/>
          <w:b/>
          <w:sz w:val="20"/>
          <w:szCs w:val="20"/>
        </w:rPr>
      </w:pPr>
      <w:r w:rsidRPr="0089479A">
        <w:rPr>
          <w:rFonts w:ascii="Times New Roman" w:hAnsi="Times New Roman"/>
          <w:b/>
          <w:sz w:val="20"/>
          <w:szCs w:val="20"/>
        </w:rPr>
        <w:t>тыс. руб.</w:t>
      </w:r>
    </w:p>
    <w:tbl>
      <w:tblPr>
        <w:tblW w:w="108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85"/>
        <w:gridCol w:w="1985"/>
        <w:gridCol w:w="1894"/>
        <w:gridCol w:w="1275"/>
        <w:gridCol w:w="1134"/>
        <w:gridCol w:w="1962"/>
      </w:tblGrid>
      <w:tr w:rsidR="0084005F" w:rsidRPr="00074069">
        <w:trPr>
          <w:trHeight w:val="600"/>
        </w:trPr>
        <w:tc>
          <w:tcPr>
            <w:tcW w:w="567" w:type="dxa"/>
            <w:vMerge w:val="restart"/>
          </w:tcPr>
          <w:p w:rsidR="0084005F" w:rsidRPr="00074069" w:rsidRDefault="0084005F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06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</w:tcPr>
          <w:p w:rsidR="0084005F" w:rsidRPr="00074069" w:rsidRDefault="0084005F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069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84005F" w:rsidRPr="00074069" w:rsidRDefault="0084005F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069">
              <w:rPr>
                <w:rFonts w:ascii="Times New Roman" w:hAnsi="Times New Roman"/>
                <w:sz w:val="20"/>
                <w:szCs w:val="20"/>
              </w:rPr>
              <w:t>Разработчик муниципальной программы, соисполнитель</w:t>
            </w:r>
          </w:p>
        </w:tc>
        <w:tc>
          <w:tcPr>
            <w:tcW w:w="1894" w:type="dxa"/>
            <w:vMerge w:val="restart"/>
          </w:tcPr>
          <w:p w:rsidR="0084005F" w:rsidRPr="00074069" w:rsidRDefault="0084005F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069">
              <w:rPr>
                <w:rFonts w:ascii="Times New Roman" w:hAnsi="Times New Roman"/>
                <w:sz w:val="20"/>
                <w:szCs w:val="20"/>
              </w:rPr>
              <w:t>Фактически проведенное мероприятие</w:t>
            </w:r>
          </w:p>
        </w:tc>
        <w:tc>
          <w:tcPr>
            <w:tcW w:w="2409" w:type="dxa"/>
            <w:gridSpan w:val="2"/>
          </w:tcPr>
          <w:p w:rsidR="0084005F" w:rsidRPr="00074069" w:rsidRDefault="0084005F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069">
              <w:rPr>
                <w:rFonts w:ascii="Times New Roman" w:hAnsi="Times New Roman"/>
                <w:sz w:val="20"/>
                <w:szCs w:val="20"/>
              </w:rPr>
              <w:t>Результаты</w:t>
            </w:r>
          </w:p>
          <w:p w:rsidR="0084005F" w:rsidRPr="00074069" w:rsidRDefault="0084005F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2" w:type="dxa"/>
            <w:vMerge w:val="restart"/>
          </w:tcPr>
          <w:p w:rsidR="0084005F" w:rsidRPr="00074069" w:rsidRDefault="0084005F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069">
              <w:rPr>
                <w:rFonts w:ascii="Times New Roman" w:hAnsi="Times New Roman"/>
                <w:sz w:val="20"/>
                <w:szCs w:val="20"/>
              </w:rPr>
              <w:t>Проблемы возникшие в ходе реализации Программы</w:t>
            </w:r>
          </w:p>
        </w:tc>
      </w:tr>
      <w:tr w:rsidR="0084005F" w:rsidRPr="00074069">
        <w:trPr>
          <w:trHeight w:val="495"/>
        </w:trPr>
        <w:tc>
          <w:tcPr>
            <w:tcW w:w="567" w:type="dxa"/>
            <w:vMerge/>
          </w:tcPr>
          <w:p w:rsidR="0084005F" w:rsidRPr="00074069" w:rsidRDefault="0084005F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:rsidR="0084005F" w:rsidRPr="00074069" w:rsidRDefault="0084005F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:rsidR="0084005F" w:rsidRPr="00074069" w:rsidRDefault="0084005F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94" w:type="dxa"/>
            <w:vMerge/>
          </w:tcPr>
          <w:p w:rsidR="0084005F" w:rsidRPr="00074069" w:rsidRDefault="0084005F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84005F" w:rsidRPr="00074069" w:rsidRDefault="0084005F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069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:rsidR="0084005F" w:rsidRPr="00074069" w:rsidRDefault="0084005F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069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962" w:type="dxa"/>
            <w:vMerge/>
          </w:tcPr>
          <w:p w:rsidR="0084005F" w:rsidRPr="00074069" w:rsidRDefault="0084005F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4005F" w:rsidRPr="00074069">
        <w:trPr>
          <w:trHeight w:val="315"/>
        </w:trPr>
        <w:tc>
          <w:tcPr>
            <w:tcW w:w="10802" w:type="dxa"/>
            <w:gridSpan w:val="7"/>
          </w:tcPr>
          <w:p w:rsidR="0084005F" w:rsidRPr="00074069" w:rsidRDefault="0084005F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74069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муниципального образования Запорожское сельское поселение»</w:t>
            </w:r>
          </w:p>
        </w:tc>
      </w:tr>
      <w:tr w:rsidR="0084005F" w:rsidRPr="00074069" w:rsidTr="00074069">
        <w:trPr>
          <w:trHeight w:val="1913"/>
        </w:trPr>
        <w:tc>
          <w:tcPr>
            <w:tcW w:w="567" w:type="dxa"/>
          </w:tcPr>
          <w:p w:rsidR="0084005F" w:rsidRPr="00074069" w:rsidRDefault="0084005F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84005F" w:rsidRPr="00074069" w:rsidRDefault="0084005F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069">
              <w:rPr>
                <w:rFonts w:ascii="Times New Roman" w:hAnsi="Times New Roman"/>
                <w:sz w:val="20"/>
                <w:szCs w:val="20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985" w:type="dxa"/>
          </w:tcPr>
          <w:p w:rsidR="0084005F" w:rsidRPr="00074069" w:rsidRDefault="0084005F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069">
              <w:rPr>
                <w:rFonts w:ascii="Times New Roman" w:hAnsi="Times New Roman"/>
                <w:sz w:val="20"/>
                <w:szCs w:val="20"/>
              </w:rPr>
              <w:t>Зам. главы администрации – Шуткина Л.С.</w:t>
            </w:r>
          </w:p>
        </w:tc>
        <w:tc>
          <w:tcPr>
            <w:tcW w:w="1894" w:type="dxa"/>
          </w:tcPr>
          <w:p w:rsidR="0084005F" w:rsidRPr="00074069" w:rsidRDefault="0084005F" w:rsidP="001907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069">
              <w:rPr>
                <w:rFonts w:ascii="Times New Roman" w:hAnsi="Times New Roman"/>
                <w:sz w:val="20"/>
                <w:szCs w:val="20"/>
              </w:rPr>
              <w:t>Замена котлов в котельной и строительный контроль</w:t>
            </w:r>
          </w:p>
        </w:tc>
        <w:tc>
          <w:tcPr>
            <w:tcW w:w="1275" w:type="dxa"/>
          </w:tcPr>
          <w:p w:rsidR="0084005F" w:rsidRPr="00074069" w:rsidRDefault="0084005F" w:rsidP="00FF1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069">
              <w:rPr>
                <w:rFonts w:ascii="Times New Roman" w:hAnsi="Times New Roman"/>
                <w:sz w:val="20"/>
                <w:szCs w:val="20"/>
              </w:rPr>
              <w:t>2372,0</w:t>
            </w:r>
          </w:p>
        </w:tc>
        <w:tc>
          <w:tcPr>
            <w:tcW w:w="1134" w:type="dxa"/>
          </w:tcPr>
          <w:p w:rsidR="0084005F" w:rsidRPr="00074069" w:rsidRDefault="0084005F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069">
              <w:rPr>
                <w:rFonts w:ascii="Times New Roman" w:hAnsi="Times New Roman"/>
                <w:sz w:val="20"/>
                <w:szCs w:val="20"/>
              </w:rPr>
              <w:t>1739,4</w:t>
            </w:r>
          </w:p>
        </w:tc>
        <w:tc>
          <w:tcPr>
            <w:tcW w:w="1962" w:type="dxa"/>
          </w:tcPr>
          <w:p w:rsidR="0084005F" w:rsidRPr="00074069" w:rsidRDefault="0084005F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069">
              <w:rPr>
                <w:rFonts w:ascii="Times New Roman" w:hAnsi="Times New Roman"/>
                <w:sz w:val="20"/>
                <w:szCs w:val="20"/>
              </w:rPr>
              <w:t>Экономия средств по итогам аукциона</w:t>
            </w:r>
          </w:p>
          <w:p w:rsidR="0084005F" w:rsidRPr="00074069" w:rsidRDefault="0084005F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05F" w:rsidRPr="00074069" w:rsidRDefault="0084005F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05F" w:rsidRPr="00074069" w:rsidRDefault="0084005F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05F" w:rsidRPr="00074069" w:rsidRDefault="0084005F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5F" w:rsidRPr="00074069" w:rsidTr="00074069">
        <w:trPr>
          <w:trHeight w:val="253"/>
        </w:trPr>
        <w:tc>
          <w:tcPr>
            <w:tcW w:w="10802" w:type="dxa"/>
            <w:gridSpan w:val="7"/>
          </w:tcPr>
          <w:p w:rsidR="0084005F" w:rsidRPr="00074069" w:rsidRDefault="0084005F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74069">
              <w:rPr>
                <w:rFonts w:ascii="Times New Roman" w:hAnsi="Times New Roman"/>
                <w:sz w:val="20"/>
                <w:szCs w:val="20"/>
              </w:rPr>
              <w:t>Подпрограмма «Газификация муниципального образования Запорожское сельское поселение»</w:t>
            </w:r>
          </w:p>
        </w:tc>
      </w:tr>
      <w:tr w:rsidR="0084005F" w:rsidRPr="00074069" w:rsidTr="00074069">
        <w:trPr>
          <w:trHeight w:val="1519"/>
        </w:trPr>
        <w:tc>
          <w:tcPr>
            <w:tcW w:w="567" w:type="dxa"/>
          </w:tcPr>
          <w:p w:rsidR="0084005F" w:rsidRPr="00074069" w:rsidRDefault="0084005F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84005F" w:rsidRPr="00074069" w:rsidRDefault="0084005F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069">
              <w:rPr>
                <w:rFonts w:ascii="Times New Roman" w:hAnsi="Times New Roman"/>
                <w:sz w:val="20"/>
                <w:szCs w:val="20"/>
              </w:rPr>
              <w:t>Мероприятия по реализации мероприятий по газификации муниципального образования</w:t>
            </w:r>
          </w:p>
        </w:tc>
        <w:tc>
          <w:tcPr>
            <w:tcW w:w="1985" w:type="dxa"/>
          </w:tcPr>
          <w:p w:rsidR="0084005F" w:rsidRPr="00074069" w:rsidRDefault="0084005F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069">
              <w:rPr>
                <w:rFonts w:ascii="Times New Roman" w:hAnsi="Times New Roman"/>
                <w:sz w:val="20"/>
                <w:szCs w:val="20"/>
              </w:rPr>
              <w:t>Зам. главы администрации – Шуткина Л.С.</w:t>
            </w:r>
          </w:p>
        </w:tc>
        <w:tc>
          <w:tcPr>
            <w:tcW w:w="1894" w:type="dxa"/>
          </w:tcPr>
          <w:p w:rsidR="0084005F" w:rsidRPr="00074069" w:rsidRDefault="0084005F" w:rsidP="00074069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074069">
              <w:rPr>
                <w:rFonts w:ascii="Times New Roman" w:hAnsi="Times New Roman"/>
                <w:sz w:val="20"/>
                <w:szCs w:val="20"/>
              </w:rPr>
              <w:t>-Строительство газопровода в пос.Запорожское и Пятиречье</w:t>
            </w:r>
          </w:p>
        </w:tc>
        <w:tc>
          <w:tcPr>
            <w:tcW w:w="1275" w:type="dxa"/>
          </w:tcPr>
          <w:p w:rsidR="0084005F" w:rsidRPr="00074069" w:rsidRDefault="0084005F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069">
              <w:rPr>
                <w:rFonts w:ascii="Times New Roman" w:hAnsi="Times New Roman"/>
                <w:sz w:val="20"/>
                <w:szCs w:val="20"/>
              </w:rPr>
              <w:t>67017,9</w:t>
            </w:r>
          </w:p>
        </w:tc>
        <w:tc>
          <w:tcPr>
            <w:tcW w:w="1134" w:type="dxa"/>
          </w:tcPr>
          <w:p w:rsidR="0084005F" w:rsidRPr="00074069" w:rsidRDefault="0084005F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069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1962" w:type="dxa"/>
          </w:tcPr>
          <w:p w:rsidR="0084005F" w:rsidRPr="00074069" w:rsidRDefault="0084005F" w:rsidP="001907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069">
              <w:rPr>
                <w:rFonts w:ascii="Times New Roman" w:hAnsi="Times New Roman"/>
                <w:sz w:val="20"/>
                <w:szCs w:val="20"/>
              </w:rPr>
              <w:t>Приостановка выполнения работ по решению суда</w:t>
            </w:r>
          </w:p>
        </w:tc>
      </w:tr>
      <w:tr w:rsidR="0084005F" w:rsidRPr="00074069">
        <w:trPr>
          <w:trHeight w:val="315"/>
        </w:trPr>
        <w:tc>
          <w:tcPr>
            <w:tcW w:w="10802" w:type="dxa"/>
            <w:gridSpan w:val="7"/>
          </w:tcPr>
          <w:p w:rsidR="0084005F" w:rsidRPr="00074069" w:rsidRDefault="0084005F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74069">
              <w:rPr>
                <w:rFonts w:ascii="Times New Roman" w:hAnsi="Times New Roman"/>
                <w:sz w:val="20"/>
                <w:szCs w:val="20"/>
              </w:rPr>
              <w:t>Подпрограмма «Водоснабжение и водоотведение муниципального образования Запорожское сельское поселение»</w:t>
            </w:r>
          </w:p>
        </w:tc>
      </w:tr>
      <w:tr w:rsidR="0084005F" w:rsidRPr="00074069">
        <w:trPr>
          <w:trHeight w:val="170"/>
        </w:trPr>
        <w:tc>
          <w:tcPr>
            <w:tcW w:w="567" w:type="dxa"/>
          </w:tcPr>
          <w:p w:rsidR="0084005F" w:rsidRPr="00074069" w:rsidRDefault="0084005F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84005F" w:rsidRPr="00074069" w:rsidRDefault="0084005F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069">
              <w:rPr>
                <w:rFonts w:ascii="Times New Roman" w:hAnsi="Times New Roman"/>
                <w:sz w:val="20"/>
                <w:szCs w:val="20"/>
              </w:rPr>
              <w:t>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985" w:type="dxa"/>
          </w:tcPr>
          <w:p w:rsidR="0084005F" w:rsidRPr="00074069" w:rsidRDefault="0084005F" w:rsidP="00DF3353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074069">
              <w:rPr>
                <w:rFonts w:ascii="Times New Roman" w:hAnsi="Times New Roman"/>
                <w:sz w:val="20"/>
                <w:szCs w:val="20"/>
              </w:rPr>
              <w:t>Зам. главы администрации – Шуткина Л.С.</w:t>
            </w:r>
          </w:p>
        </w:tc>
        <w:tc>
          <w:tcPr>
            <w:tcW w:w="1894" w:type="dxa"/>
          </w:tcPr>
          <w:p w:rsidR="0084005F" w:rsidRPr="00074069" w:rsidRDefault="0084005F" w:rsidP="00E249BA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74069">
              <w:rPr>
                <w:rFonts w:ascii="Times New Roman" w:hAnsi="Times New Roman"/>
                <w:sz w:val="20"/>
                <w:szCs w:val="20"/>
              </w:rPr>
              <w:t>актуализация схемы водоотведения, лабораторные исследования воды, экспертиза сметной документации на реконструкцию канализационной сети, реконструкция канализационной сети</w:t>
            </w:r>
          </w:p>
        </w:tc>
        <w:tc>
          <w:tcPr>
            <w:tcW w:w="1275" w:type="dxa"/>
          </w:tcPr>
          <w:p w:rsidR="0084005F" w:rsidRPr="00074069" w:rsidRDefault="0084005F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069">
              <w:rPr>
                <w:rFonts w:ascii="Times New Roman" w:hAnsi="Times New Roman"/>
                <w:sz w:val="20"/>
                <w:szCs w:val="20"/>
              </w:rPr>
              <w:t>1635,9</w:t>
            </w:r>
          </w:p>
        </w:tc>
        <w:tc>
          <w:tcPr>
            <w:tcW w:w="1134" w:type="dxa"/>
          </w:tcPr>
          <w:p w:rsidR="0084005F" w:rsidRPr="00074069" w:rsidRDefault="0084005F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069">
              <w:rPr>
                <w:rFonts w:ascii="Times New Roman" w:hAnsi="Times New Roman"/>
                <w:sz w:val="20"/>
                <w:szCs w:val="20"/>
              </w:rPr>
              <w:t>1629,2</w:t>
            </w:r>
          </w:p>
        </w:tc>
        <w:tc>
          <w:tcPr>
            <w:tcW w:w="1962" w:type="dxa"/>
          </w:tcPr>
          <w:p w:rsidR="0084005F" w:rsidRPr="00074069" w:rsidRDefault="0084005F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84005F" w:rsidRPr="00074069" w:rsidRDefault="0084005F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84005F" w:rsidRPr="00074069" w:rsidRDefault="0084005F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84005F" w:rsidRPr="00074069" w:rsidRDefault="0084005F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06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4005F" w:rsidRPr="00074069" w:rsidRDefault="0084005F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05F" w:rsidRPr="00074069" w:rsidRDefault="0084005F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05F" w:rsidRPr="00074069" w:rsidRDefault="0084005F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05F" w:rsidRPr="00074069" w:rsidRDefault="0084005F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05F" w:rsidRPr="00074069" w:rsidRDefault="0084005F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05F" w:rsidRPr="00074069" w:rsidRDefault="0084005F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06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4005F" w:rsidRPr="00074069" w:rsidRDefault="0084005F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05F" w:rsidRPr="00074069" w:rsidRDefault="0084005F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05F" w:rsidRPr="00074069" w:rsidRDefault="0084005F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05F" w:rsidRPr="00074069" w:rsidRDefault="0084005F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05F" w:rsidRPr="00074069" w:rsidRDefault="0084005F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06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4005F" w:rsidRPr="00074069" w:rsidRDefault="0084005F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4005F" w:rsidRPr="00074069">
        <w:trPr>
          <w:trHeight w:val="285"/>
        </w:trPr>
        <w:tc>
          <w:tcPr>
            <w:tcW w:w="10802" w:type="dxa"/>
            <w:gridSpan w:val="7"/>
          </w:tcPr>
          <w:p w:rsidR="0084005F" w:rsidRPr="00074069" w:rsidRDefault="0084005F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74069">
              <w:rPr>
                <w:rFonts w:ascii="Times New Roman" w:hAnsi="Times New Roman"/>
                <w:sz w:val="20"/>
                <w:szCs w:val="20"/>
              </w:rPr>
              <w:t>Подпрограмма «Поддержка преобразований в жилищно – 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</w:tr>
      <w:tr w:rsidR="0084005F" w:rsidRPr="00074069" w:rsidTr="00074069">
        <w:trPr>
          <w:trHeight w:val="2826"/>
        </w:trPr>
        <w:tc>
          <w:tcPr>
            <w:tcW w:w="567" w:type="dxa"/>
          </w:tcPr>
          <w:p w:rsidR="0084005F" w:rsidRPr="00074069" w:rsidRDefault="0084005F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84005F" w:rsidRPr="00074069" w:rsidRDefault="0084005F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069">
              <w:rPr>
                <w:rFonts w:ascii="Times New Roman" w:hAnsi="Times New Roman"/>
                <w:sz w:val="20"/>
                <w:szCs w:val="20"/>
              </w:rPr>
              <w:t>Субсидия юридическому лицу оказывающему жилищно – 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985" w:type="dxa"/>
          </w:tcPr>
          <w:p w:rsidR="0084005F" w:rsidRPr="00074069" w:rsidRDefault="0084005F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069">
              <w:rPr>
                <w:rFonts w:ascii="Times New Roman" w:hAnsi="Times New Roman"/>
                <w:sz w:val="20"/>
                <w:szCs w:val="20"/>
              </w:rPr>
              <w:t>Зам. главы администрации – Шуткина Л.С.</w:t>
            </w:r>
          </w:p>
        </w:tc>
        <w:tc>
          <w:tcPr>
            <w:tcW w:w="1894" w:type="dxa"/>
          </w:tcPr>
          <w:p w:rsidR="0084005F" w:rsidRPr="00074069" w:rsidRDefault="0084005F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069">
              <w:rPr>
                <w:rFonts w:ascii="Times New Roman" w:hAnsi="Times New Roman"/>
                <w:sz w:val="20"/>
                <w:szCs w:val="20"/>
              </w:rPr>
              <w:t>Субсидия</w:t>
            </w:r>
          </w:p>
          <w:p w:rsidR="0084005F" w:rsidRPr="00074069" w:rsidRDefault="0084005F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069">
              <w:rPr>
                <w:rFonts w:ascii="Times New Roman" w:hAnsi="Times New Roman"/>
                <w:sz w:val="20"/>
                <w:szCs w:val="20"/>
              </w:rPr>
              <w:t>на компенсацию затрат по муниципальной бане</w:t>
            </w:r>
          </w:p>
        </w:tc>
        <w:tc>
          <w:tcPr>
            <w:tcW w:w="1275" w:type="dxa"/>
          </w:tcPr>
          <w:p w:rsidR="0084005F" w:rsidRPr="00074069" w:rsidRDefault="0084005F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069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84005F" w:rsidRPr="00074069" w:rsidRDefault="0084005F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069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962" w:type="dxa"/>
          </w:tcPr>
          <w:p w:rsidR="0084005F" w:rsidRPr="00074069" w:rsidRDefault="0084005F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06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84005F" w:rsidRPr="00074069" w:rsidRDefault="0084005F" w:rsidP="00DC66FA">
      <w:pPr>
        <w:jc w:val="both"/>
        <w:rPr>
          <w:rFonts w:ascii="Times New Roman" w:hAnsi="Times New Roman"/>
          <w:sz w:val="20"/>
          <w:szCs w:val="20"/>
        </w:rPr>
      </w:pPr>
    </w:p>
    <w:p w:rsidR="0084005F" w:rsidRDefault="0084005F" w:rsidP="00DC66FA">
      <w:pPr>
        <w:jc w:val="both"/>
        <w:rPr>
          <w:rFonts w:ascii="Times New Roman" w:hAnsi="Times New Roman"/>
          <w:sz w:val="28"/>
          <w:szCs w:val="28"/>
        </w:rPr>
      </w:pPr>
    </w:p>
    <w:p w:rsidR="0084005F" w:rsidRDefault="0084005F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  <w:sectPr w:rsidR="0084005F" w:rsidSect="00610A7B">
          <w:pgSz w:w="11906" w:h="16838"/>
          <w:pgMar w:top="539" w:right="850" w:bottom="719" w:left="1701" w:header="708" w:footer="708" w:gutter="0"/>
          <w:cols w:space="708"/>
          <w:docGrid w:linePitch="360"/>
        </w:sectPr>
      </w:pPr>
    </w:p>
    <w:p w:rsidR="0084005F" w:rsidRDefault="0084005F" w:rsidP="00F277A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2</w:t>
      </w:r>
    </w:p>
    <w:p w:rsidR="0084005F" w:rsidRPr="007328C8" w:rsidRDefault="0084005F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328C8">
        <w:rPr>
          <w:rFonts w:ascii="Times New Roman" w:hAnsi="Times New Roman"/>
          <w:b/>
          <w:sz w:val="20"/>
          <w:szCs w:val="20"/>
        </w:rPr>
        <w:t xml:space="preserve">ОТЧЕТ </w:t>
      </w:r>
    </w:p>
    <w:p w:rsidR="0084005F" w:rsidRDefault="0084005F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328C8">
        <w:rPr>
          <w:rFonts w:ascii="Times New Roman" w:hAnsi="Times New Roman"/>
          <w:b/>
          <w:sz w:val="20"/>
          <w:szCs w:val="20"/>
        </w:rPr>
        <w:t xml:space="preserve">ОБ ИСПОЛЬЗОВАНИИ ФИНАНСОВЫХ СРЕДСТВ ЗА СЧЕТ ВСЕХ ИСТОЧНИКОВ НА РЕАЛИЗАЦИЮ МУНИЦИПАЛЬНОЙ ПРОГРАММЫ </w:t>
      </w:r>
      <w:r w:rsidRPr="00EE13CE">
        <w:rPr>
          <w:rFonts w:ascii="Times New Roman" w:hAnsi="Times New Roman"/>
          <w:b/>
          <w:sz w:val="20"/>
          <w:szCs w:val="20"/>
        </w:rPr>
        <w:t xml:space="preserve">«ОБЕСПЕЧЕНИЕ УСТОЙЧИВОГО ФУНКЦИОНИРОВАНИЯ И РАЗВИТИЯ КОММУНАЛЬНОЙ ИНФРАСТРУКТУРЫ И ПОВЫШЕНИЕ ЭНЕРГОЭФФЕКТИВНОСТИ В МУНИЦИПАЛЬНОМ ОБРАЗОВАНИИ </w:t>
      </w:r>
      <w:r>
        <w:rPr>
          <w:rFonts w:ascii="Times New Roman" w:hAnsi="Times New Roman"/>
          <w:b/>
          <w:sz w:val="20"/>
          <w:szCs w:val="20"/>
        </w:rPr>
        <w:t>ЗАПОРОЖСКОЕ</w:t>
      </w:r>
      <w:r w:rsidRPr="00EE13CE">
        <w:rPr>
          <w:rFonts w:ascii="Times New Roman" w:hAnsi="Times New Roman"/>
          <w:b/>
          <w:sz w:val="20"/>
          <w:szCs w:val="20"/>
        </w:rPr>
        <w:t xml:space="preserve"> СЕЛЬСКОЕ ПОСЕЛЕНИЕ НА 2014-2016 ГОД»</w:t>
      </w:r>
    </w:p>
    <w:p w:rsidR="0084005F" w:rsidRDefault="0084005F" w:rsidP="00B615AA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W w:w="155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0"/>
        <w:gridCol w:w="1602"/>
        <w:gridCol w:w="2178"/>
        <w:gridCol w:w="1116"/>
        <w:gridCol w:w="1044"/>
        <w:gridCol w:w="37"/>
        <w:gridCol w:w="993"/>
        <w:gridCol w:w="1134"/>
        <w:gridCol w:w="992"/>
        <w:gridCol w:w="1216"/>
        <w:gridCol w:w="1052"/>
        <w:gridCol w:w="1134"/>
        <w:gridCol w:w="992"/>
        <w:gridCol w:w="851"/>
        <w:gridCol w:w="870"/>
      </w:tblGrid>
      <w:tr w:rsidR="0084005F" w:rsidRPr="00DF3353">
        <w:trPr>
          <w:trHeight w:val="270"/>
        </w:trPr>
        <w:tc>
          <w:tcPr>
            <w:tcW w:w="360" w:type="dxa"/>
            <w:vMerge w:val="restart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02" w:type="dxa"/>
            <w:vMerge w:val="restart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2178" w:type="dxa"/>
            <w:vMerge w:val="restart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5316" w:type="dxa"/>
            <w:gridSpan w:val="6"/>
          </w:tcPr>
          <w:p w:rsidR="0084005F" w:rsidRPr="00DF3353" w:rsidRDefault="0084005F" w:rsidP="009340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Предусмотрено паспортом МП на 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F335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245" w:type="dxa"/>
            <w:gridSpan w:val="5"/>
          </w:tcPr>
          <w:p w:rsidR="0084005F" w:rsidRPr="00DF3353" w:rsidRDefault="0084005F" w:rsidP="009340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Исполнено за 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F335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70" w:type="dxa"/>
            <w:vMerge w:val="restart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84005F" w:rsidRPr="00DF3353">
        <w:trPr>
          <w:trHeight w:val="240"/>
        </w:trPr>
        <w:tc>
          <w:tcPr>
            <w:tcW w:w="360" w:type="dxa"/>
            <w:vMerge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8" w:type="dxa"/>
            <w:vMerge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200" w:type="dxa"/>
            <w:gridSpan w:val="5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216" w:type="dxa"/>
            <w:vMerge w:val="restart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029" w:type="dxa"/>
            <w:gridSpan w:val="4"/>
          </w:tcPr>
          <w:p w:rsidR="0084005F" w:rsidRPr="00DF3353" w:rsidRDefault="0084005F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870" w:type="dxa"/>
            <w:vMerge/>
          </w:tcPr>
          <w:p w:rsidR="0084005F" w:rsidRPr="00DF3353" w:rsidRDefault="0084005F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5F" w:rsidRPr="00DF3353">
        <w:trPr>
          <w:trHeight w:val="205"/>
        </w:trPr>
        <w:tc>
          <w:tcPr>
            <w:tcW w:w="360" w:type="dxa"/>
            <w:vMerge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8" w:type="dxa"/>
            <w:vMerge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2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216" w:type="dxa"/>
            <w:vMerge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870" w:type="dxa"/>
            <w:vMerge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5F" w:rsidRPr="00DF3353">
        <w:trPr>
          <w:trHeight w:val="205"/>
        </w:trPr>
        <w:tc>
          <w:tcPr>
            <w:tcW w:w="14701" w:type="dxa"/>
            <w:gridSpan w:val="14"/>
          </w:tcPr>
          <w:p w:rsidR="0084005F" w:rsidRPr="0058427A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8427A">
              <w:rPr>
                <w:rFonts w:ascii="Times New Roman" w:hAnsi="Times New Roman"/>
                <w:i/>
                <w:sz w:val="20"/>
                <w:szCs w:val="20"/>
              </w:rPr>
              <w:t>Подпрограмма «Энергосбережение и повышение энергетической эффективности муниципального образования Запорожское сельское поселение»</w:t>
            </w:r>
          </w:p>
        </w:tc>
        <w:tc>
          <w:tcPr>
            <w:tcW w:w="870" w:type="dxa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5F" w:rsidRPr="00DF3353">
        <w:trPr>
          <w:trHeight w:val="2385"/>
        </w:trPr>
        <w:tc>
          <w:tcPr>
            <w:tcW w:w="360" w:type="dxa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2" w:type="dxa"/>
          </w:tcPr>
          <w:p w:rsidR="0084005F" w:rsidRPr="00DF3353" w:rsidRDefault="0084005F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2178" w:type="dxa"/>
          </w:tcPr>
          <w:p w:rsidR="0084005F" w:rsidRPr="00DF3353" w:rsidRDefault="0084005F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котлов  в котельной пос. Запорожское</w:t>
            </w:r>
          </w:p>
          <w:p w:rsidR="0084005F" w:rsidRPr="00DF3353" w:rsidRDefault="0084005F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84005F" w:rsidRPr="005B0F79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F79">
              <w:rPr>
                <w:rFonts w:ascii="Times New Roman" w:hAnsi="Times New Roman"/>
                <w:sz w:val="20"/>
                <w:szCs w:val="20"/>
              </w:rPr>
              <w:t>2372,0</w:t>
            </w:r>
          </w:p>
        </w:tc>
        <w:tc>
          <w:tcPr>
            <w:tcW w:w="1081" w:type="dxa"/>
            <w:gridSpan w:val="2"/>
          </w:tcPr>
          <w:p w:rsidR="0084005F" w:rsidRPr="005B0F79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4005F" w:rsidRPr="005B0F79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F79">
              <w:rPr>
                <w:rFonts w:ascii="Times New Roman" w:hAnsi="Times New Roman"/>
                <w:sz w:val="20"/>
                <w:szCs w:val="20"/>
              </w:rPr>
              <w:t>2218,5</w:t>
            </w:r>
          </w:p>
        </w:tc>
        <w:tc>
          <w:tcPr>
            <w:tcW w:w="1134" w:type="dxa"/>
          </w:tcPr>
          <w:p w:rsidR="0084005F" w:rsidRPr="005B0F79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F79">
              <w:rPr>
                <w:rFonts w:ascii="Times New Roman" w:hAnsi="Times New Roman"/>
                <w:sz w:val="20"/>
                <w:szCs w:val="20"/>
              </w:rPr>
              <w:t>153,5</w:t>
            </w:r>
          </w:p>
        </w:tc>
        <w:tc>
          <w:tcPr>
            <w:tcW w:w="992" w:type="dxa"/>
          </w:tcPr>
          <w:p w:rsidR="0084005F" w:rsidRPr="005B0F79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84005F" w:rsidRPr="005B0F79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F79">
              <w:rPr>
                <w:rFonts w:ascii="Times New Roman" w:hAnsi="Times New Roman"/>
                <w:sz w:val="20"/>
                <w:szCs w:val="20"/>
              </w:rPr>
              <w:t>1739,4</w:t>
            </w:r>
          </w:p>
        </w:tc>
        <w:tc>
          <w:tcPr>
            <w:tcW w:w="1052" w:type="dxa"/>
          </w:tcPr>
          <w:p w:rsidR="0084005F" w:rsidRPr="005B0F79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005F" w:rsidRPr="005B0F79" w:rsidRDefault="0084005F" w:rsidP="005B0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F79">
              <w:rPr>
                <w:rFonts w:ascii="Times New Roman" w:hAnsi="Times New Roman"/>
                <w:sz w:val="20"/>
                <w:szCs w:val="20"/>
              </w:rPr>
              <w:t>1 586,0</w:t>
            </w:r>
          </w:p>
        </w:tc>
        <w:tc>
          <w:tcPr>
            <w:tcW w:w="992" w:type="dxa"/>
          </w:tcPr>
          <w:p w:rsidR="0084005F" w:rsidRPr="005B0F79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F79">
              <w:rPr>
                <w:rFonts w:ascii="Times New Roman" w:hAnsi="Times New Roman"/>
                <w:sz w:val="20"/>
                <w:szCs w:val="20"/>
              </w:rPr>
              <w:t>153,4</w:t>
            </w:r>
          </w:p>
        </w:tc>
        <w:tc>
          <w:tcPr>
            <w:tcW w:w="851" w:type="dxa"/>
          </w:tcPr>
          <w:p w:rsidR="0084005F" w:rsidRPr="0093400C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0" w:type="dxa"/>
          </w:tcPr>
          <w:p w:rsidR="0084005F" w:rsidRPr="0093400C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B0F79">
              <w:rPr>
                <w:rFonts w:ascii="Times New Roman" w:hAnsi="Times New Roman"/>
                <w:sz w:val="20"/>
                <w:szCs w:val="20"/>
              </w:rPr>
              <w:t>73,3</w:t>
            </w:r>
          </w:p>
        </w:tc>
      </w:tr>
      <w:tr w:rsidR="0084005F" w:rsidRPr="00DF3353">
        <w:trPr>
          <w:trHeight w:val="233"/>
        </w:trPr>
        <w:tc>
          <w:tcPr>
            <w:tcW w:w="360" w:type="dxa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84005F" w:rsidRPr="00DF3353" w:rsidRDefault="0084005F" w:rsidP="00DF33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178" w:type="dxa"/>
          </w:tcPr>
          <w:p w:rsidR="0084005F" w:rsidRPr="00DF3353" w:rsidRDefault="0084005F" w:rsidP="00DF33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84005F" w:rsidRPr="005B0F79" w:rsidRDefault="0084005F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F79">
              <w:rPr>
                <w:rFonts w:ascii="Times New Roman" w:hAnsi="Times New Roman"/>
                <w:b/>
                <w:sz w:val="20"/>
                <w:szCs w:val="20"/>
              </w:rPr>
              <w:t>2372,0</w:t>
            </w:r>
          </w:p>
        </w:tc>
        <w:tc>
          <w:tcPr>
            <w:tcW w:w="1081" w:type="dxa"/>
            <w:gridSpan w:val="2"/>
          </w:tcPr>
          <w:p w:rsidR="0084005F" w:rsidRPr="005B0F79" w:rsidRDefault="0084005F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4005F" w:rsidRPr="005B0F79" w:rsidRDefault="0084005F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F79">
              <w:rPr>
                <w:rFonts w:ascii="Times New Roman" w:hAnsi="Times New Roman"/>
                <w:b/>
                <w:sz w:val="20"/>
                <w:szCs w:val="20"/>
              </w:rPr>
              <w:t>2218,5</w:t>
            </w:r>
          </w:p>
        </w:tc>
        <w:tc>
          <w:tcPr>
            <w:tcW w:w="1134" w:type="dxa"/>
          </w:tcPr>
          <w:p w:rsidR="0084005F" w:rsidRPr="005B0F79" w:rsidRDefault="0084005F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F79">
              <w:rPr>
                <w:rFonts w:ascii="Times New Roman" w:hAnsi="Times New Roman"/>
                <w:b/>
                <w:sz w:val="20"/>
                <w:szCs w:val="20"/>
              </w:rPr>
              <w:t>153,5</w:t>
            </w:r>
          </w:p>
        </w:tc>
        <w:tc>
          <w:tcPr>
            <w:tcW w:w="992" w:type="dxa"/>
          </w:tcPr>
          <w:p w:rsidR="0084005F" w:rsidRPr="005B0F79" w:rsidRDefault="0084005F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</w:tcPr>
          <w:p w:rsidR="0084005F" w:rsidRPr="005B0F79" w:rsidRDefault="0084005F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F79">
              <w:rPr>
                <w:rFonts w:ascii="Times New Roman" w:hAnsi="Times New Roman"/>
                <w:b/>
                <w:sz w:val="20"/>
                <w:szCs w:val="20"/>
              </w:rPr>
              <w:t>1739,4</w:t>
            </w:r>
          </w:p>
        </w:tc>
        <w:tc>
          <w:tcPr>
            <w:tcW w:w="1052" w:type="dxa"/>
          </w:tcPr>
          <w:p w:rsidR="0084005F" w:rsidRPr="005B0F79" w:rsidRDefault="0084005F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005F" w:rsidRPr="005B0F79" w:rsidRDefault="0084005F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F79">
              <w:rPr>
                <w:rFonts w:ascii="Times New Roman" w:hAnsi="Times New Roman"/>
                <w:b/>
                <w:sz w:val="20"/>
                <w:szCs w:val="20"/>
              </w:rPr>
              <w:t>1 586,0</w:t>
            </w:r>
          </w:p>
        </w:tc>
        <w:tc>
          <w:tcPr>
            <w:tcW w:w="992" w:type="dxa"/>
          </w:tcPr>
          <w:p w:rsidR="0084005F" w:rsidRPr="005B0F79" w:rsidRDefault="0084005F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F79">
              <w:rPr>
                <w:rFonts w:ascii="Times New Roman" w:hAnsi="Times New Roman"/>
                <w:b/>
                <w:sz w:val="20"/>
                <w:szCs w:val="20"/>
              </w:rPr>
              <w:t>153,4</w:t>
            </w:r>
          </w:p>
        </w:tc>
        <w:tc>
          <w:tcPr>
            <w:tcW w:w="851" w:type="dxa"/>
          </w:tcPr>
          <w:p w:rsidR="0084005F" w:rsidRPr="005B0F79" w:rsidRDefault="0084005F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70" w:type="dxa"/>
          </w:tcPr>
          <w:p w:rsidR="0084005F" w:rsidRPr="005B0F79" w:rsidRDefault="0084005F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5B0F79">
              <w:rPr>
                <w:rFonts w:ascii="Times New Roman" w:hAnsi="Times New Roman"/>
                <w:b/>
                <w:sz w:val="20"/>
                <w:szCs w:val="20"/>
              </w:rPr>
              <w:t>73,3</w:t>
            </w:r>
          </w:p>
        </w:tc>
      </w:tr>
      <w:tr w:rsidR="0084005F" w:rsidRPr="00DF3353">
        <w:trPr>
          <w:trHeight w:val="175"/>
        </w:trPr>
        <w:tc>
          <w:tcPr>
            <w:tcW w:w="14701" w:type="dxa"/>
            <w:gridSpan w:val="14"/>
          </w:tcPr>
          <w:p w:rsidR="0084005F" w:rsidRPr="0058427A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8427A">
              <w:rPr>
                <w:rFonts w:ascii="Times New Roman" w:hAnsi="Times New Roman"/>
                <w:i/>
                <w:sz w:val="20"/>
                <w:szCs w:val="20"/>
              </w:rPr>
              <w:t>Подпрограмма «Газификация муниципального образования Запорожское сельское поселение»</w:t>
            </w:r>
          </w:p>
        </w:tc>
        <w:tc>
          <w:tcPr>
            <w:tcW w:w="870" w:type="dxa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5F" w:rsidRPr="00DF3353">
        <w:trPr>
          <w:trHeight w:val="172"/>
        </w:trPr>
        <w:tc>
          <w:tcPr>
            <w:tcW w:w="360" w:type="dxa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2" w:type="dxa"/>
          </w:tcPr>
          <w:p w:rsidR="0084005F" w:rsidRPr="00DF3353" w:rsidRDefault="0084005F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Мероприятия по реализации мероприятий по газификации муниципального образования</w:t>
            </w:r>
          </w:p>
        </w:tc>
        <w:tc>
          <w:tcPr>
            <w:tcW w:w="2178" w:type="dxa"/>
          </w:tcPr>
          <w:p w:rsidR="0084005F" w:rsidRPr="00DF3353" w:rsidRDefault="0084005F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газопровода;</w:t>
            </w:r>
          </w:p>
          <w:p w:rsidR="0084005F" w:rsidRDefault="0084005F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Строительный контроль;</w:t>
            </w:r>
          </w:p>
          <w:p w:rsidR="0084005F" w:rsidRPr="00DF3353" w:rsidRDefault="0084005F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аукционов.</w:t>
            </w:r>
          </w:p>
        </w:tc>
        <w:tc>
          <w:tcPr>
            <w:tcW w:w="1116" w:type="dxa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67017,9</w:t>
            </w:r>
          </w:p>
        </w:tc>
        <w:tc>
          <w:tcPr>
            <w:tcW w:w="1081" w:type="dxa"/>
            <w:gridSpan w:val="2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65440,4</w:t>
            </w:r>
          </w:p>
        </w:tc>
        <w:tc>
          <w:tcPr>
            <w:tcW w:w="1134" w:type="dxa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1577,5</w:t>
            </w:r>
          </w:p>
        </w:tc>
        <w:tc>
          <w:tcPr>
            <w:tcW w:w="992" w:type="dxa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1052" w:type="dxa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851" w:type="dxa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</w:tr>
      <w:tr w:rsidR="0084005F" w:rsidRPr="00DF3353">
        <w:trPr>
          <w:trHeight w:val="360"/>
        </w:trPr>
        <w:tc>
          <w:tcPr>
            <w:tcW w:w="360" w:type="dxa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84005F" w:rsidRPr="00DF3353" w:rsidRDefault="0084005F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178" w:type="dxa"/>
          </w:tcPr>
          <w:p w:rsidR="0084005F" w:rsidRPr="00DF3353" w:rsidRDefault="0084005F" w:rsidP="00DF33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84005F" w:rsidRPr="005B0F79" w:rsidRDefault="0084005F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F79">
              <w:rPr>
                <w:rFonts w:ascii="Times New Roman" w:hAnsi="Times New Roman"/>
                <w:b/>
                <w:sz w:val="20"/>
                <w:szCs w:val="20"/>
              </w:rPr>
              <w:t>67017,9</w:t>
            </w:r>
          </w:p>
        </w:tc>
        <w:tc>
          <w:tcPr>
            <w:tcW w:w="1081" w:type="dxa"/>
            <w:gridSpan w:val="2"/>
          </w:tcPr>
          <w:p w:rsidR="0084005F" w:rsidRPr="005B0F79" w:rsidRDefault="0084005F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4005F" w:rsidRPr="005B0F79" w:rsidRDefault="0084005F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F79">
              <w:rPr>
                <w:rFonts w:ascii="Times New Roman" w:hAnsi="Times New Roman"/>
                <w:b/>
                <w:sz w:val="20"/>
                <w:szCs w:val="20"/>
              </w:rPr>
              <w:t>65440,4</w:t>
            </w:r>
          </w:p>
        </w:tc>
        <w:tc>
          <w:tcPr>
            <w:tcW w:w="1134" w:type="dxa"/>
          </w:tcPr>
          <w:p w:rsidR="0084005F" w:rsidRPr="005B0F79" w:rsidRDefault="0084005F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F79">
              <w:rPr>
                <w:rFonts w:ascii="Times New Roman" w:hAnsi="Times New Roman"/>
                <w:b/>
                <w:sz w:val="20"/>
                <w:szCs w:val="20"/>
              </w:rPr>
              <w:t>1577,5</w:t>
            </w:r>
          </w:p>
        </w:tc>
        <w:tc>
          <w:tcPr>
            <w:tcW w:w="992" w:type="dxa"/>
          </w:tcPr>
          <w:p w:rsidR="0084005F" w:rsidRPr="005B0F79" w:rsidRDefault="0084005F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</w:tcPr>
          <w:p w:rsidR="0084005F" w:rsidRPr="005B0F79" w:rsidRDefault="0084005F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F79">
              <w:rPr>
                <w:rFonts w:ascii="Times New Roman" w:hAnsi="Times New Roman"/>
                <w:b/>
                <w:sz w:val="20"/>
                <w:szCs w:val="20"/>
              </w:rPr>
              <w:t>85,0</w:t>
            </w:r>
          </w:p>
        </w:tc>
        <w:tc>
          <w:tcPr>
            <w:tcW w:w="1052" w:type="dxa"/>
          </w:tcPr>
          <w:p w:rsidR="0084005F" w:rsidRPr="005B0F79" w:rsidRDefault="0084005F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005F" w:rsidRPr="005B0F79" w:rsidRDefault="0084005F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4005F" w:rsidRPr="005B0F79" w:rsidRDefault="0084005F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F79">
              <w:rPr>
                <w:rFonts w:ascii="Times New Roman" w:hAnsi="Times New Roman"/>
                <w:b/>
                <w:sz w:val="20"/>
                <w:szCs w:val="20"/>
              </w:rPr>
              <w:t>85,0</w:t>
            </w:r>
          </w:p>
        </w:tc>
        <w:tc>
          <w:tcPr>
            <w:tcW w:w="851" w:type="dxa"/>
          </w:tcPr>
          <w:p w:rsidR="0084005F" w:rsidRPr="005B0F79" w:rsidRDefault="0084005F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84005F" w:rsidRPr="005B0F79" w:rsidRDefault="0084005F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F79">
              <w:rPr>
                <w:rFonts w:ascii="Times New Roman" w:hAnsi="Times New Roman"/>
                <w:b/>
                <w:sz w:val="20"/>
                <w:szCs w:val="20"/>
              </w:rPr>
              <w:t>0,13</w:t>
            </w:r>
          </w:p>
        </w:tc>
      </w:tr>
      <w:tr w:rsidR="0084005F" w:rsidRPr="00DF3353">
        <w:trPr>
          <w:trHeight w:val="176"/>
        </w:trPr>
        <w:tc>
          <w:tcPr>
            <w:tcW w:w="15571" w:type="dxa"/>
            <w:gridSpan w:val="15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CF">
              <w:rPr>
                <w:rFonts w:ascii="Times New Roman" w:hAnsi="Times New Roman"/>
                <w:i/>
                <w:sz w:val="20"/>
                <w:szCs w:val="20"/>
              </w:rPr>
              <w:t>Подпрограмма «Водоснабжение и водоотведение муниципального образования Запорожское сельское поселение»</w:t>
            </w:r>
          </w:p>
        </w:tc>
      </w:tr>
      <w:tr w:rsidR="0084005F" w:rsidRPr="00DF3353" w:rsidTr="00584F4C">
        <w:trPr>
          <w:trHeight w:val="983"/>
        </w:trPr>
        <w:tc>
          <w:tcPr>
            <w:tcW w:w="360" w:type="dxa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02" w:type="dxa"/>
          </w:tcPr>
          <w:p w:rsidR="0084005F" w:rsidRPr="00DF3353" w:rsidRDefault="0084005F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2178" w:type="dxa"/>
          </w:tcPr>
          <w:p w:rsidR="0084005F" w:rsidRDefault="0084005F" w:rsidP="00E75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лабораторные исследования воды;</w:t>
            </w:r>
          </w:p>
          <w:p w:rsidR="0084005F" w:rsidRDefault="0084005F" w:rsidP="00E75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разработка сметной документации по реконструкции канализационной сети;</w:t>
            </w:r>
          </w:p>
          <w:p w:rsidR="0084005F" w:rsidRPr="00DF3353" w:rsidRDefault="0084005F" w:rsidP="005B0F7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-проверка сметной документации по реконструкции канализационной сети;                                    - реконструкция канализационной сети;                              - актуализация схемы водоотведения;                   ремонт и покупка насосов в котельную.</w:t>
            </w:r>
          </w:p>
        </w:tc>
        <w:tc>
          <w:tcPr>
            <w:tcW w:w="1116" w:type="dxa"/>
          </w:tcPr>
          <w:p w:rsidR="0084005F" w:rsidRPr="00DF3353" w:rsidRDefault="0084005F" w:rsidP="00841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1635,9</w:t>
            </w:r>
          </w:p>
        </w:tc>
        <w:tc>
          <w:tcPr>
            <w:tcW w:w="1044" w:type="dxa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2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1030,2</w:t>
            </w:r>
          </w:p>
        </w:tc>
        <w:tc>
          <w:tcPr>
            <w:tcW w:w="1134" w:type="dxa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605,7</w:t>
            </w:r>
          </w:p>
        </w:tc>
        <w:tc>
          <w:tcPr>
            <w:tcW w:w="992" w:type="dxa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1629,2</w:t>
            </w:r>
          </w:p>
        </w:tc>
        <w:tc>
          <w:tcPr>
            <w:tcW w:w="1052" w:type="dxa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1030,2</w:t>
            </w:r>
          </w:p>
        </w:tc>
        <w:tc>
          <w:tcPr>
            <w:tcW w:w="992" w:type="dxa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599,0</w:t>
            </w:r>
          </w:p>
        </w:tc>
        <w:tc>
          <w:tcPr>
            <w:tcW w:w="851" w:type="dxa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84005F" w:rsidRPr="00DF3353">
        <w:trPr>
          <w:trHeight w:val="213"/>
        </w:trPr>
        <w:tc>
          <w:tcPr>
            <w:tcW w:w="360" w:type="dxa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84005F" w:rsidRPr="00DF3353" w:rsidRDefault="0084005F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178" w:type="dxa"/>
          </w:tcPr>
          <w:p w:rsidR="0084005F" w:rsidRPr="00DF3353" w:rsidRDefault="0084005F" w:rsidP="00DF33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84005F" w:rsidRPr="00584F4C" w:rsidRDefault="0084005F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4F4C">
              <w:rPr>
                <w:rFonts w:ascii="Times New Roman" w:hAnsi="Times New Roman"/>
                <w:b/>
                <w:sz w:val="20"/>
                <w:szCs w:val="20"/>
              </w:rPr>
              <w:t>1635,9</w:t>
            </w:r>
          </w:p>
        </w:tc>
        <w:tc>
          <w:tcPr>
            <w:tcW w:w="1081" w:type="dxa"/>
            <w:gridSpan w:val="2"/>
          </w:tcPr>
          <w:p w:rsidR="0084005F" w:rsidRPr="00584F4C" w:rsidRDefault="0084005F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4005F" w:rsidRPr="00584F4C" w:rsidRDefault="0084005F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4F4C">
              <w:rPr>
                <w:rFonts w:ascii="Times New Roman" w:hAnsi="Times New Roman"/>
                <w:b/>
                <w:sz w:val="20"/>
                <w:szCs w:val="20"/>
              </w:rPr>
              <w:t>1030,2</w:t>
            </w:r>
          </w:p>
        </w:tc>
        <w:tc>
          <w:tcPr>
            <w:tcW w:w="1134" w:type="dxa"/>
          </w:tcPr>
          <w:p w:rsidR="0084005F" w:rsidRPr="00584F4C" w:rsidRDefault="0084005F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4F4C">
              <w:rPr>
                <w:rFonts w:ascii="Times New Roman" w:hAnsi="Times New Roman"/>
                <w:b/>
                <w:sz w:val="20"/>
                <w:szCs w:val="20"/>
              </w:rPr>
              <w:t>605,7</w:t>
            </w:r>
          </w:p>
        </w:tc>
        <w:tc>
          <w:tcPr>
            <w:tcW w:w="992" w:type="dxa"/>
          </w:tcPr>
          <w:p w:rsidR="0084005F" w:rsidRPr="00584F4C" w:rsidRDefault="0084005F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</w:tcPr>
          <w:p w:rsidR="0084005F" w:rsidRPr="00584F4C" w:rsidRDefault="0084005F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4F4C">
              <w:rPr>
                <w:rFonts w:ascii="Times New Roman" w:hAnsi="Times New Roman"/>
                <w:b/>
                <w:sz w:val="20"/>
                <w:szCs w:val="20"/>
              </w:rPr>
              <w:t>1629,2</w:t>
            </w:r>
          </w:p>
        </w:tc>
        <w:tc>
          <w:tcPr>
            <w:tcW w:w="1052" w:type="dxa"/>
          </w:tcPr>
          <w:p w:rsidR="0084005F" w:rsidRPr="00584F4C" w:rsidRDefault="0084005F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005F" w:rsidRPr="00584F4C" w:rsidRDefault="0084005F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4F4C">
              <w:rPr>
                <w:rFonts w:ascii="Times New Roman" w:hAnsi="Times New Roman"/>
                <w:b/>
                <w:sz w:val="20"/>
                <w:szCs w:val="20"/>
              </w:rPr>
              <w:t>1030,2</w:t>
            </w:r>
          </w:p>
        </w:tc>
        <w:tc>
          <w:tcPr>
            <w:tcW w:w="992" w:type="dxa"/>
          </w:tcPr>
          <w:p w:rsidR="0084005F" w:rsidRPr="00584F4C" w:rsidRDefault="0084005F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4F4C">
              <w:rPr>
                <w:rFonts w:ascii="Times New Roman" w:hAnsi="Times New Roman"/>
                <w:b/>
                <w:sz w:val="20"/>
                <w:szCs w:val="20"/>
              </w:rPr>
              <w:t>599,0</w:t>
            </w:r>
          </w:p>
        </w:tc>
        <w:tc>
          <w:tcPr>
            <w:tcW w:w="851" w:type="dxa"/>
          </w:tcPr>
          <w:p w:rsidR="0084005F" w:rsidRPr="00584F4C" w:rsidRDefault="0084005F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84005F" w:rsidRPr="00584F4C" w:rsidRDefault="0084005F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4F4C">
              <w:rPr>
                <w:rFonts w:ascii="Times New Roman" w:hAnsi="Times New Roman"/>
                <w:b/>
                <w:sz w:val="20"/>
                <w:szCs w:val="20"/>
              </w:rPr>
              <w:t>99,6</w:t>
            </w:r>
          </w:p>
        </w:tc>
      </w:tr>
      <w:tr w:rsidR="0084005F" w:rsidRPr="00DF3353">
        <w:trPr>
          <w:trHeight w:val="255"/>
        </w:trPr>
        <w:tc>
          <w:tcPr>
            <w:tcW w:w="15571" w:type="dxa"/>
            <w:gridSpan w:val="15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CD">
              <w:rPr>
                <w:rFonts w:ascii="Times New Roman" w:hAnsi="Times New Roman"/>
                <w:i/>
                <w:sz w:val="20"/>
                <w:szCs w:val="20"/>
              </w:rPr>
              <w:t>Подпрограмма «Поддержка преобразований в жилищно – 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</w:tr>
      <w:tr w:rsidR="0084005F" w:rsidRPr="00DF3353">
        <w:trPr>
          <w:trHeight w:val="885"/>
        </w:trPr>
        <w:tc>
          <w:tcPr>
            <w:tcW w:w="360" w:type="dxa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02" w:type="dxa"/>
          </w:tcPr>
          <w:p w:rsidR="0084005F" w:rsidRPr="00DF3353" w:rsidRDefault="0084005F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Субсидия юридическому лицу оказывающему жилищно – 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2178" w:type="dxa"/>
          </w:tcPr>
          <w:p w:rsidR="0084005F" w:rsidRPr="00DF3353" w:rsidRDefault="0084005F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Субсидия</w:t>
            </w:r>
          </w:p>
          <w:p w:rsidR="0084005F" w:rsidRPr="00DF3353" w:rsidRDefault="0084005F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на компенсацию затрат по муниципальной бане</w:t>
            </w:r>
          </w:p>
        </w:tc>
        <w:tc>
          <w:tcPr>
            <w:tcW w:w="1116" w:type="dxa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081" w:type="dxa"/>
            <w:gridSpan w:val="2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005F" w:rsidRPr="00DF3353" w:rsidRDefault="0084005F" w:rsidP="005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052" w:type="dxa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4005F" w:rsidRPr="00DF3353">
        <w:trPr>
          <w:trHeight w:val="176"/>
        </w:trPr>
        <w:tc>
          <w:tcPr>
            <w:tcW w:w="360" w:type="dxa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84005F" w:rsidRPr="00DF3353" w:rsidRDefault="0084005F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178" w:type="dxa"/>
          </w:tcPr>
          <w:p w:rsidR="0084005F" w:rsidRPr="00DF3353" w:rsidRDefault="0084005F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84005F" w:rsidRPr="00584F4C" w:rsidRDefault="0084005F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4F4C">
              <w:rPr>
                <w:rFonts w:ascii="Times New Roman" w:hAnsi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1081" w:type="dxa"/>
            <w:gridSpan w:val="2"/>
          </w:tcPr>
          <w:p w:rsidR="0084005F" w:rsidRPr="00584F4C" w:rsidRDefault="0084005F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4005F" w:rsidRPr="00584F4C" w:rsidRDefault="0084005F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005F" w:rsidRPr="00584F4C" w:rsidRDefault="0084005F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4F4C">
              <w:rPr>
                <w:rFonts w:ascii="Times New Roman" w:hAnsi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992" w:type="dxa"/>
          </w:tcPr>
          <w:p w:rsidR="0084005F" w:rsidRPr="00584F4C" w:rsidRDefault="0084005F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</w:tcPr>
          <w:p w:rsidR="0084005F" w:rsidRPr="00584F4C" w:rsidRDefault="0084005F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4F4C">
              <w:rPr>
                <w:rFonts w:ascii="Times New Roman" w:hAnsi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1052" w:type="dxa"/>
          </w:tcPr>
          <w:p w:rsidR="0084005F" w:rsidRPr="00584F4C" w:rsidRDefault="0084005F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005F" w:rsidRPr="00584F4C" w:rsidRDefault="0084005F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4005F" w:rsidRPr="00584F4C" w:rsidRDefault="0084005F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4F4C">
              <w:rPr>
                <w:rFonts w:ascii="Times New Roman" w:hAnsi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851" w:type="dxa"/>
          </w:tcPr>
          <w:p w:rsidR="0084005F" w:rsidRPr="00584F4C" w:rsidRDefault="0084005F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84005F" w:rsidRPr="00584F4C" w:rsidRDefault="0084005F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4F4C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84005F" w:rsidRPr="00DF3353">
        <w:tc>
          <w:tcPr>
            <w:tcW w:w="360" w:type="dxa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</w:tcPr>
          <w:p w:rsidR="0084005F" w:rsidRPr="00DF3353" w:rsidRDefault="0084005F" w:rsidP="00DF33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>ИТОГО по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МП</w:t>
            </w:r>
          </w:p>
        </w:tc>
        <w:tc>
          <w:tcPr>
            <w:tcW w:w="2178" w:type="dxa"/>
          </w:tcPr>
          <w:p w:rsidR="0084005F" w:rsidRPr="00DF3353" w:rsidRDefault="0084005F" w:rsidP="00DF33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84005F" w:rsidRPr="00E249BA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71625,8</w:t>
            </w:r>
          </w:p>
        </w:tc>
        <w:tc>
          <w:tcPr>
            <w:tcW w:w="1081" w:type="dxa"/>
            <w:gridSpan w:val="2"/>
          </w:tcPr>
          <w:p w:rsidR="0084005F" w:rsidRPr="00E249BA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4005F" w:rsidRPr="00E249BA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68689,1</w:t>
            </w:r>
          </w:p>
        </w:tc>
        <w:tc>
          <w:tcPr>
            <w:tcW w:w="1134" w:type="dxa"/>
          </w:tcPr>
          <w:p w:rsidR="0084005F" w:rsidRPr="00E249BA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2936,7</w:t>
            </w:r>
          </w:p>
        </w:tc>
        <w:tc>
          <w:tcPr>
            <w:tcW w:w="992" w:type="dxa"/>
          </w:tcPr>
          <w:p w:rsidR="0084005F" w:rsidRPr="00E249BA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</w:tcPr>
          <w:p w:rsidR="0084005F" w:rsidRPr="00E249BA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4053,6</w:t>
            </w:r>
          </w:p>
        </w:tc>
        <w:tc>
          <w:tcPr>
            <w:tcW w:w="1052" w:type="dxa"/>
          </w:tcPr>
          <w:p w:rsidR="0084005F" w:rsidRPr="00E249BA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005F" w:rsidRPr="00E249BA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2616,2</w:t>
            </w:r>
          </w:p>
        </w:tc>
        <w:tc>
          <w:tcPr>
            <w:tcW w:w="992" w:type="dxa"/>
          </w:tcPr>
          <w:p w:rsidR="0084005F" w:rsidRPr="00E249BA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1437,4</w:t>
            </w:r>
          </w:p>
        </w:tc>
        <w:tc>
          <w:tcPr>
            <w:tcW w:w="851" w:type="dxa"/>
          </w:tcPr>
          <w:p w:rsidR="0084005F" w:rsidRPr="00E249BA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84005F" w:rsidRPr="00E249BA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5,7</w:t>
            </w:r>
          </w:p>
        </w:tc>
      </w:tr>
    </w:tbl>
    <w:p w:rsidR="0084005F" w:rsidRDefault="0084005F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  <w:sectPr w:rsidR="0084005F" w:rsidSect="00FF7ACD">
          <w:pgSz w:w="16838" w:h="11906" w:orient="landscape"/>
          <w:pgMar w:top="540" w:right="1134" w:bottom="360" w:left="1134" w:header="709" w:footer="709" w:gutter="0"/>
          <w:cols w:space="708"/>
          <w:docGrid w:linePitch="360"/>
        </w:sectPr>
      </w:pPr>
    </w:p>
    <w:p w:rsidR="0084005F" w:rsidRDefault="0084005F" w:rsidP="00F277A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3</w:t>
      </w:r>
    </w:p>
    <w:p w:rsidR="0084005F" w:rsidRDefault="0084005F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СВЕДЕНИЯ</w:t>
      </w:r>
    </w:p>
    <w:p w:rsidR="0084005F" w:rsidRDefault="0084005F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 ДОСТИЖЕНИИ ЗНАЧЕНИЙ ПОКАЗАТЕЛЕЙ МУНИЦИПАЛЬНОЙ ПРОГРАММЫ</w:t>
      </w:r>
    </w:p>
    <w:p w:rsidR="0084005F" w:rsidRDefault="0084005F" w:rsidP="00795A8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E13CE">
        <w:rPr>
          <w:rFonts w:ascii="Times New Roman" w:hAnsi="Times New Roman"/>
          <w:b/>
          <w:sz w:val="20"/>
          <w:szCs w:val="20"/>
        </w:rPr>
        <w:t xml:space="preserve">«ОБЕСПЕЧЕНИЕ УСТОЙЧИВОГО ФУНКЦИОНИРОВАНИЯ И РАЗВИТИЯ КОММУНАЛЬНОЙ ИНФРАСТРУКТУРЫ И ПОВЫШЕНИЕ ЭНЕРГОЭФФЕКТИВНОСТИ В МУНИЦИПАЛЬНОМ ОБРАЗОВАНИИ </w:t>
      </w:r>
      <w:r>
        <w:rPr>
          <w:rFonts w:ascii="Times New Roman" w:hAnsi="Times New Roman"/>
          <w:b/>
          <w:sz w:val="20"/>
          <w:szCs w:val="20"/>
        </w:rPr>
        <w:t>ЗАПОРОЖСКОЕ</w:t>
      </w:r>
      <w:r w:rsidRPr="00EE13CE">
        <w:rPr>
          <w:rFonts w:ascii="Times New Roman" w:hAnsi="Times New Roman"/>
          <w:b/>
          <w:sz w:val="20"/>
          <w:szCs w:val="20"/>
        </w:rPr>
        <w:t xml:space="preserve"> СЕЛЬСКОЕ ПОСЕЛЕНИЕ НА 2014-2016 ГОД»</w:t>
      </w:r>
    </w:p>
    <w:p w:rsidR="0084005F" w:rsidRDefault="0084005F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4005F" w:rsidRDefault="0084005F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2"/>
        <w:gridCol w:w="2600"/>
        <w:gridCol w:w="1380"/>
        <w:gridCol w:w="1763"/>
        <w:gridCol w:w="75"/>
        <w:gridCol w:w="719"/>
        <w:gridCol w:w="819"/>
        <w:gridCol w:w="1612"/>
      </w:tblGrid>
      <w:tr w:rsidR="0084005F" w:rsidRPr="00DF3353" w:rsidTr="0093400C">
        <w:trPr>
          <w:trHeight w:val="780"/>
        </w:trPr>
        <w:tc>
          <w:tcPr>
            <w:tcW w:w="602" w:type="dxa"/>
            <w:vMerge w:val="restart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00" w:type="dxa"/>
            <w:vMerge w:val="restart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>Показатель (индикатор)</w:t>
            </w:r>
          </w:p>
        </w:tc>
        <w:tc>
          <w:tcPr>
            <w:tcW w:w="1380" w:type="dxa"/>
            <w:vMerge w:val="restart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3376" w:type="dxa"/>
            <w:gridSpan w:val="4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>Значение показателей (индикаторов) муниципальной программы</w:t>
            </w:r>
          </w:p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  <w:vMerge w:val="restart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>Обоснование отклонений значений показателя (индикатора) на конец отчетного года</w:t>
            </w:r>
          </w:p>
        </w:tc>
      </w:tr>
      <w:tr w:rsidR="0084005F" w:rsidRPr="00DF3353" w:rsidTr="0093400C">
        <w:trPr>
          <w:trHeight w:val="240"/>
        </w:trPr>
        <w:tc>
          <w:tcPr>
            <w:tcW w:w="602" w:type="dxa"/>
            <w:vMerge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0" w:type="dxa"/>
            <w:vMerge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vMerge w:val="restart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>год, предшествующий отчетному</w:t>
            </w:r>
          </w:p>
        </w:tc>
        <w:tc>
          <w:tcPr>
            <w:tcW w:w="1538" w:type="dxa"/>
            <w:gridSpan w:val="2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>отчетный год</w:t>
            </w:r>
          </w:p>
        </w:tc>
        <w:tc>
          <w:tcPr>
            <w:tcW w:w="1612" w:type="dxa"/>
            <w:vMerge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005F" w:rsidRPr="00DF3353" w:rsidTr="0093400C">
        <w:trPr>
          <w:trHeight w:val="105"/>
        </w:trPr>
        <w:tc>
          <w:tcPr>
            <w:tcW w:w="602" w:type="dxa"/>
            <w:vMerge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0" w:type="dxa"/>
            <w:vMerge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vMerge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19" w:type="dxa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612" w:type="dxa"/>
            <w:vMerge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005F" w:rsidRPr="00DF3353" w:rsidTr="0093400C">
        <w:trPr>
          <w:trHeight w:val="210"/>
        </w:trPr>
        <w:tc>
          <w:tcPr>
            <w:tcW w:w="9570" w:type="dxa"/>
            <w:gridSpan w:val="8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«Энергосбережение и повышение энергетической эффективности муниципального образования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Запорожское</w:t>
            </w: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 xml:space="preserve"> сельское поселение»</w:t>
            </w:r>
          </w:p>
        </w:tc>
      </w:tr>
      <w:tr w:rsidR="0084005F" w:rsidRPr="00DF3353" w:rsidTr="0093400C">
        <w:trPr>
          <w:trHeight w:val="705"/>
        </w:trPr>
        <w:tc>
          <w:tcPr>
            <w:tcW w:w="602" w:type="dxa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00" w:type="dxa"/>
          </w:tcPr>
          <w:p w:rsidR="0084005F" w:rsidRPr="00DF3353" w:rsidRDefault="0084005F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котлов, требующих замены</w:t>
            </w:r>
          </w:p>
        </w:tc>
        <w:tc>
          <w:tcPr>
            <w:tcW w:w="1380" w:type="dxa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38" w:type="dxa"/>
            <w:gridSpan w:val="2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9" w:type="dxa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12" w:type="dxa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</w:tr>
      <w:tr w:rsidR="0084005F" w:rsidRPr="00DF3353" w:rsidTr="0093400C">
        <w:tc>
          <w:tcPr>
            <w:tcW w:w="9570" w:type="dxa"/>
            <w:gridSpan w:val="8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«Газификация муниципального образования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Запорожское</w:t>
            </w: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 xml:space="preserve"> сельское поселение»</w:t>
            </w:r>
          </w:p>
        </w:tc>
      </w:tr>
      <w:tr w:rsidR="0084005F" w:rsidRPr="00DF3353" w:rsidTr="0093400C">
        <w:tc>
          <w:tcPr>
            <w:tcW w:w="602" w:type="dxa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00" w:type="dxa"/>
          </w:tcPr>
          <w:p w:rsidR="0084005F" w:rsidRPr="00DF3353" w:rsidRDefault="0084005F" w:rsidP="00934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DF3353">
              <w:rPr>
                <w:rFonts w:ascii="Times New Roman" w:hAnsi="Times New Roman"/>
                <w:sz w:val="20"/>
                <w:szCs w:val="20"/>
              </w:rPr>
              <w:t>троительств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DF3353">
              <w:rPr>
                <w:rFonts w:ascii="Times New Roman" w:hAnsi="Times New Roman"/>
                <w:sz w:val="20"/>
                <w:szCs w:val="20"/>
              </w:rPr>
              <w:t xml:space="preserve">распределительного газопровода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DF3353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ос. Запорожское</w:t>
            </w:r>
            <w:r w:rsidRPr="00DF3353">
              <w:rPr>
                <w:rFonts w:ascii="Times New Roman" w:hAnsi="Times New Roman"/>
                <w:sz w:val="20"/>
                <w:szCs w:val="20"/>
              </w:rPr>
              <w:t>, п</w:t>
            </w:r>
            <w:r>
              <w:rPr>
                <w:rFonts w:ascii="Times New Roman" w:hAnsi="Times New Roman"/>
                <w:sz w:val="20"/>
                <w:szCs w:val="20"/>
              </w:rPr>
              <w:t>ос. Пятиречье</w:t>
            </w:r>
          </w:p>
        </w:tc>
        <w:tc>
          <w:tcPr>
            <w:tcW w:w="1380" w:type="dxa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  <w:tc>
          <w:tcPr>
            <w:tcW w:w="1838" w:type="dxa"/>
            <w:gridSpan w:val="2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19" w:type="dxa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2" w:type="dxa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</w:tr>
      <w:tr w:rsidR="0084005F" w:rsidRPr="00DF3353" w:rsidTr="0093400C">
        <w:tc>
          <w:tcPr>
            <w:tcW w:w="9570" w:type="dxa"/>
            <w:gridSpan w:val="8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«Водоснабжение и водоотведение муниципального образования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Запорожское</w:t>
            </w: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 xml:space="preserve"> сельское поселение»</w:t>
            </w:r>
          </w:p>
        </w:tc>
      </w:tr>
      <w:tr w:rsidR="0084005F" w:rsidRPr="00DF3353" w:rsidTr="0093400C">
        <w:tc>
          <w:tcPr>
            <w:tcW w:w="602" w:type="dxa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00" w:type="dxa"/>
          </w:tcPr>
          <w:p w:rsidR="0084005F" w:rsidRPr="0093400C" w:rsidRDefault="0084005F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44E43">
              <w:rPr>
                <w:rFonts w:ascii="Times New Roman" w:hAnsi="Times New Roman"/>
                <w:sz w:val="20"/>
                <w:szCs w:val="20"/>
              </w:rPr>
              <w:t>Реконструкция канализационной сети</w:t>
            </w:r>
          </w:p>
        </w:tc>
        <w:tc>
          <w:tcPr>
            <w:tcW w:w="1380" w:type="dxa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% готовности объекта</w:t>
            </w:r>
          </w:p>
        </w:tc>
        <w:tc>
          <w:tcPr>
            <w:tcW w:w="1763" w:type="dxa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19" w:type="dxa"/>
          </w:tcPr>
          <w:p w:rsidR="0084005F" w:rsidRPr="00DF3353" w:rsidRDefault="0084005F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12" w:type="dxa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</w:tr>
      <w:tr w:rsidR="0084005F" w:rsidRPr="00DF3353" w:rsidTr="0093400C">
        <w:tc>
          <w:tcPr>
            <w:tcW w:w="602" w:type="dxa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00" w:type="dxa"/>
          </w:tcPr>
          <w:p w:rsidR="0084005F" w:rsidRDefault="0084005F" w:rsidP="005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Актуализация схемы водоотведения</w:t>
            </w:r>
          </w:p>
        </w:tc>
        <w:tc>
          <w:tcPr>
            <w:tcW w:w="1380" w:type="dxa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</w:p>
        </w:tc>
        <w:tc>
          <w:tcPr>
            <w:tcW w:w="1763" w:type="dxa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</w:tcPr>
          <w:p w:rsidR="0084005F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9" w:type="dxa"/>
          </w:tcPr>
          <w:p w:rsidR="0084005F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2" w:type="dxa"/>
          </w:tcPr>
          <w:p w:rsidR="0084005F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</w:tr>
      <w:tr w:rsidR="0084005F" w:rsidRPr="00DF3353" w:rsidTr="0093400C">
        <w:tc>
          <w:tcPr>
            <w:tcW w:w="9570" w:type="dxa"/>
            <w:gridSpan w:val="8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>Подпрограмма «Поддержка преобразований в жилищно – 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</w:tr>
      <w:tr w:rsidR="0084005F" w:rsidRPr="00DF3353" w:rsidTr="0093400C">
        <w:tc>
          <w:tcPr>
            <w:tcW w:w="602" w:type="dxa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0" w:type="dxa"/>
          </w:tcPr>
          <w:p w:rsidR="0084005F" w:rsidRPr="00DF3353" w:rsidRDefault="0084005F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услуг, предоставляемых населению </w:t>
            </w:r>
          </w:p>
        </w:tc>
        <w:tc>
          <w:tcPr>
            <w:tcW w:w="1380" w:type="dxa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005F" w:rsidRPr="00DF3353" w:rsidRDefault="0084005F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4005F" w:rsidRDefault="0084005F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4005F" w:rsidRPr="00BB17D0" w:rsidRDefault="0084005F" w:rsidP="00C9560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Оценка результативности реализации подпрограмм за 201</w:t>
      </w:r>
      <w:r>
        <w:rPr>
          <w:rFonts w:ascii="Times New Roman" w:hAnsi="Times New Roman"/>
          <w:bCs/>
          <w:sz w:val="24"/>
          <w:szCs w:val="24"/>
        </w:rPr>
        <w:t>6</w:t>
      </w:r>
      <w:r w:rsidRPr="00BB17D0">
        <w:rPr>
          <w:rFonts w:ascii="Times New Roman" w:hAnsi="Times New Roman"/>
          <w:bCs/>
          <w:sz w:val="24"/>
          <w:szCs w:val="24"/>
        </w:rPr>
        <w:t xml:space="preserve"> год:</w:t>
      </w:r>
    </w:p>
    <w:p w:rsidR="0084005F" w:rsidRPr="001E3F04" w:rsidRDefault="0084005F" w:rsidP="00016905">
      <w:pPr>
        <w:spacing w:after="0"/>
        <w:rPr>
          <w:rFonts w:ascii="Times New Roman" w:hAnsi="Times New Roman"/>
          <w:sz w:val="24"/>
          <w:szCs w:val="24"/>
        </w:rPr>
      </w:pPr>
      <w:r w:rsidRPr="001E3F04">
        <w:rPr>
          <w:rFonts w:ascii="Times New Roman" w:hAnsi="Times New Roman"/>
          <w:sz w:val="24"/>
          <w:szCs w:val="24"/>
        </w:rPr>
        <w:t>1.</w:t>
      </w:r>
      <w:r w:rsidRPr="001E3F04">
        <w:rPr>
          <w:rFonts w:ascii="Times New Roman" w:hAnsi="Times New Roman"/>
          <w:sz w:val="24"/>
          <w:szCs w:val="24"/>
        </w:rPr>
        <w:tab/>
        <w:t>Подпрограмма 1 «Энергосбережение и повышение энергетической эффективности муниципального образования Запорожское сельское поселение»:</w:t>
      </w:r>
    </w:p>
    <w:p w:rsidR="0084005F" w:rsidRPr="001E3F04" w:rsidRDefault="0084005F" w:rsidP="00016905">
      <w:pPr>
        <w:spacing w:after="0"/>
        <w:rPr>
          <w:rFonts w:ascii="Times New Roman" w:hAnsi="Times New Roman"/>
          <w:sz w:val="24"/>
          <w:szCs w:val="24"/>
        </w:rPr>
      </w:pPr>
      <w:r w:rsidRPr="001E3F04">
        <w:rPr>
          <w:rFonts w:ascii="Times New Roman" w:hAnsi="Times New Roman"/>
          <w:sz w:val="24"/>
          <w:szCs w:val="24"/>
        </w:rPr>
        <w:t>1. Индекс результативности подпрограммы в разрезе проведенных мероприятий:</w:t>
      </w:r>
    </w:p>
    <w:p w:rsidR="0084005F" w:rsidRPr="00074069" w:rsidRDefault="0084005F" w:rsidP="00016905">
      <w:pPr>
        <w:spacing w:after="0"/>
        <w:rPr>
          <w:rFonts w:ascii="Times New Roman" w:hAnsi="Times New Roman"/>
        </w:rPr>
      </w:pPr>
      <w:r w:rsidRPr="00074069">
        <w:rPr>
          <w:rFonts w:ascii="Times New Roman" w:hAnsi="Times New Roman"/>
        </w:rPr>
        <w:t xml:space="preserve">1.1. Количество котлов, требующих замены (шт.): </w:t>
      </w:r>
    </w:p>
    <w:p w:rsidR="0084005F" w:rsidRPr="00074069" w:rsidRDefault="0084005F" w:rsidP="001E3F04">
      <w:pPr>
        <w:spacing w:after="0" w:line="240" w:lineRule="auto"/>
        <w:rPr>
          <w:rFonts w:ascii="Times New Roman" w:hAnsi="Times New Roman"/>
        </w:rPr>
      </w:pPr>
      <w:r w:rsidRPr="00074069">
        <w:rPr>
          <w:rFonts w:ascii="Times New Roman" w:hAnsi="Times New Roman"/>
        </w:rPr>
        <w:t xml:space="preserve">                                        Пфit     2   </w:t>
      </w:r>
    </w:p>
    <w:p w:rsidR="0084005F" w:rsidRPr="00074069" w:rsidRDefault="0084005F" w:rsidP="001E3F04">
      <w:pPr>
        <w:spacing w:after="0" w:line="240" w:lineRule="auto"/>
        <w:rPr>
          <w:rFonts w:ascii="Times New Roman" w:hAnsi="Times New Roman"/>
        </w:rPr>
      </w:pPr>
      <w:r w:rsidRPr="00074069">
        <w:rPr>
          <w:rFonts w:ascii="Times New Roman" w:hAnsi="Times New Roman"/>
        </w:rPr>
        <w:t xml:space="preserve">                                Рit = ------ = ----- = 1</w:t>
      </w:r>
    </w:p>
    <w:p w:rsidR="0084005F" w:rsidRPr="00074069" w:rsidRDefault="0084005F" w:rsidP="001E3F04">
      <w:pPr>
        <w:spacing w:after="0" w:line="240" w:lineRule="auto"/>
        <w:rPr>
          <w:rFonts w:ascii="Times New Roman" w:hAnsi="Times New Roman"/>
        </w:rPr>
      </w:pPr>
      <w:r w:rsidRPr="00074069">
        <w:rPr>
          <w:rFonts w:ascii="Times New Roman" w:hAnsi="Times New Roman"/>
        </w:rPr>
        <w:t xml:space="preserve">                                        Ппit    2     </w:t>
      </w:r>
    </w:p>
    <w:p w:rsidR="0084005F" w:rsidRPr="001E3F04" w:rsidRDefault="0084005F" w:rsidP="001E3F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3F04">
        <w:rPr>
          <w:rFonts w:ascii="Times New Roman" w:hAnsi="Times New Roman"/>
          <w:sz w:val="24"/>
          <w:szCs w:val="24"/>
        </w:rPr>
        <w:t>2. Интегральная оценка результативности подпрограммы:</w:t>
      </w:r>
    </w:p>
    <w:p w:rsidR="0084005F" w:rsidRPr="00074069" w:rsidRDefault="0084005F" w:rsidP="001E3F04">
      <w:pPr>
        <w:spacing w:after="0" w:line="240" w:lineRule="auto"/>
        <w:rPr>
          <w:rFonts w:ascii="Times New Roman" w:hAnsi="Times New Roman"/>
        </w:rPr>
      </w:pPr>
      <w:r w:rsidRPr="00074069">
        <w:rPr>
          <w:rFonts w:ascii="Times New Roman" w:hAnsi="Times New Roman"/>
        </w:rPr>
        <w:t xml:space="preserve">                                  m</w:t>
      </w:r>
    </w:p>
    <w:p w:rsidR="0084005F" w:rsidRPr="00074069" w:rsidRDefault="0084005F" w:rsidP="001E3F04">
      <w:pPr>
        <w:spacing w:after="0" w:line="240" w:lineRule="auto"/>
        <w:rPr>
          <w:rFonts w:ascii="Times New Roman" w:hAnsi="Times New Roman"/>
        </w:rPr>
      </w:pPr>
      <w:r w:rsidRPr="00074069">
        <w:rPr>
          <w:rFonts w:ascii="Times New Roman" w:hAnsi="Times New Roman"/>
        </w:rPr>
        <w:t xml:space="preserve">                                 SUM Рit           </w:t>
      </w:r>
    </w:p>
    <w:p w:rsidR="0084005F" w:rsidRPr="00074069" w:rsidRDefault="0084005F" w:rsidP="001E3F04">
      <w:pPr>
        <w:spacing w:after="0" w:line="240" w:lineRule="auto"/>
        <w:rPr>
          <w:rFonts w:ascii="Times New Roman" w:hAnsi="Times New Roman"/>
        </w:rPr>
      </w:pPr>
      <w:r w:rsidRPr="00074069">
        <w:rPr>
          <w:rFonts w:ascii="Times New Roman" w:hAnsi="Times New Roman"/>
        </w:rPr>
        <w:t xml:space="preserve">                                        1                    1</w:t>
      </w:r>
    </w:p>
    <w:p w:rsidR="0084005F" w:rsidRPr="00074069" w:rsidRDefault="0084005F" w:rsidP="001E3F04">
      <w:pPr>
        <w:spacing w:after="0" w:line="240" w:lineRule="auto"/>
        <w:rPr>
          <w:rFonts w:ascii="Times New Roman" w:hAnsi="Times New Roman"/>
        </w:rPr>
      </w:pPr>
      <w:r w:rsidRPr="00074069">
        <w:rPr>
          <w:rFonts w:ascii="Times New Roman" w:hAnsi="Times New Roman"/>
        </w:rPr>
        <w:t xml:space="preserve">                            Ht = ------- x 100 =  ---х 100 = 100</w:t>
      </w:r>
    </w:p>
    <w:p w:rsidR="0084005F" w:rsidRPr="00074069" w:rsidRDefault="0084005F" w:rsidP="001E3F04">
      <w:pPr>
        <w:spacing w:after="0" w:line="240" w:lineRule="auto"/>
        <w:rPr>
          <w:rFonts w:ascii="Times New Roman" w:hAnsi="Times New Roman"/>
        </w:rPr>
      </w:pPr>
      <w:r w:rsidRPr="00074069">
        <w:rPr>
          <w:rFonts w:ascii="Times New Roman" w:hAnsi="Times New Roman"/>
        </w:rPr>
        <w:t xml:space="preserve">                                      M                    1</w:t>
      </w:r>
    </w:p>
    <w:p w:rsidR="0084005F" w:rsidRPr="00074069" w:rsidRDefault="0084005F" w:rsidP="001E3F04">
      <w:pPr>
        <w:spacing w:after="0" w:line="240" w:lineRule="auto"/>
        <w:rPr>
          <w:rFonts w:ascii="Times New Roman" w:hAnsi="Times New Roman"/>
        </w:rPr>
      </w:pPr>
    </w:p>
    <w:p w:rsidR="0084005F" w:rsidRPr="001E3F04" w:rsidRDefault="0084005F" w:rsidP="001E3F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3F04">
        <w:rPr>
          <w:rFonts w:ascii="Times New Roman" w:hAnsi="Times New Roman"/>
          <w:sz w:val="24"/>
          <w:szCs w:val="24"/>
        </w:rPr>
        <w:t>3. Эффективность реализации подпрограммы:</w:t>
      </w:r>
    </w:p>
    <w:p w:rsidR="0084005F" w:rsidRPr="00074069" w:rsidRDefault="0084005F" w:rsidP="001E3F04">
      <w:pPr>
        <w:spacing w:after="0" w:line="240" w:lineRule="auto"/>
        <w:rPr>
          <w:rFonts w:ascii="Times New Roman" w:hAnsi="Times New Roman"/>
        </w:rPr>
      </w:pPr>
      <w:r w:rsidRPr="00074069">
        <w:rPr>
          <w:rFonts w:ascii="Times New Roman" w:hAnsi="Times New Roman"/>
        </w:rPr>
        <w:t xml:space="preserve">                                       Ht               100   </w:t>
      </w:r>
    </w:p>
    <w:p w:rsidR="0084005F" w:rsidRPr="00074069" w:rsidRDefault="0084005F" w:rsidP="001E3F04">
      <w:pPr>
        <w:spacing w:after="0" w:line="240" w:lineRule="auto"/>
        <w:rPr>
          <w:rFonts w:ascii="Times New Roman" w:hAnsi="Times New Roman"/>
        </w:rPr>
      </w:pPr>
      <w:r w:rsidRPr="00074069">
        <w:rPr>
          <w:rFonts w:ascii="Times New Roman" w:hAnsi="Times New Roman"/>
        </w:rPr>
        <w:t xml:space="preserve">                              Эt = ---- x 100 = ----- х 100 = 136 %</w:t>
      </w:r>
    </w:p>
    <w:p w:rsidR="0084005F" w:rsidRPr="00074069" w:rsidRDefault="0084005F" w:rsidP="001E3F04">
      <w:pPr>
        <w:spacing w:after="0" w:line="240" w:lineRule="auto"/>
        <w:rPr>
          <w:rFonts w:ascii="Times New Roman" w:hAnsi="Times New Roman"/>
        </w:rPr>
      </w:pPr>
      <w:r w:rsidRPr="00074069">
        <w:rPr>
          <w:rFonts w:ascii="Times New Roman" w:hAnsi="Times New Roman"/>
        </w:rPr>
        <w:t xml:space="preserve">                                       St               73,3</w:t>
      </w:r>
    </w:p>
    <w:p w:rsidR="0084005F" w:rsidRDefault="0084005F" w:rsidP="00016905">
      <w:pPr>
        <w:spacing w:after="0"/>
        <w:rPr>
          <w:rFonts w:ascii="Times New Roman" w:hAnsi="Times New Roman"/>
          <w:sz w:val="24"/>
          <w:szCs w:val="24"/>
        </w:rPr>
      </w:pPr>
    </w:p>
    <w:p w:rsidR="0084005F" w:rsidRPr="001E3F04" w:rsidRDefault="0084005F" w:rsidP="000740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3F04">
        <w:rPr>
          <w:rFonts w:ascii="Times New Roman" w:hAnsi="Times New Roman"/>
          <w:sz w:val="24"/>
          <w:szCs w:val="24"/>
        </w:rPr>
        <w:t xml:space="preserve">Вывод: эффективность реализации Подпрограммы 1 «Энергосбережение и повышение энергетической эффективности муниципального образования Запорожское сельское поселения» составляет </w:t>
      </w:r>
      <w:r>
        <w:rPr>
          <w:rFonts w:ascii="Times New Roman" w:hAnsi="Times New Roman"/>
          <w:sz w:val="24"/>
          <w:szCs w:val="24"/>
        </w:rPr>
        <w:t xml:space="preserve">136 </w:t>
      </w:r>
      <w:r w:rsidRPr="001E3F04">
        <w:rPr>
          <w:rFonts w:ascii="Times New Roman" w:hAnsi="Times New Roman"/>
          <w:sz w:val="24"/>
          <w:szCs w:val="24"/>
        </w:rPr>
        <w:t>% - реализация подпрограммы соответствует запланированным результатам при запланированном объеме расходов - запланированная эффективность реализации подпрограммы</w:t>
      </w:r>
    </w:p>
    <w:p w:rsidR="0084005F" w:rsidRDefault="0084005F" w:rsidP="000740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005F" w:rsidRPr="00C9560C" w:rsidRDefault="0084005F" w:rsidP="00016905">
      <w:pPr>
        <w:pStyle w:val="a0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560C">
        <w:rPr>
          <w:rFonts w:ascii="Times New Roman" w:hAnsi="Times New Roman"/>
          <w:sz w:val="24"/>
          <w:szCs w:val="24"/>
        </w:rPr>
        <w:t>Подпрограмма 2 «Газификация муниципального образования Запорожское сельское поселение»:</w:t>
      </w:r>
    </w:p>
    <w:p w:rsidR="0084005F" w:rsidRPr="00EB6AB9" w:rsidRDefault="0084005F" w:rsidP="00016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6AB9">
        <w:rPr>
          <w:rFonts w:ascii="Times New Roman" w:hAnsi="Times New Roman"/>
          <w:sz w:val="24"/>
          <w:szCs w:val="24"/>
        </w:rPr>
        <w:t>1. Индекс результативности подпрограммы в разрезе проведенных мероприятий:</w:t>
      </w:r>
    </w:p>
    <w:p w:rsidR="0084005F" w:rsidRPr="00E45563" w:rsidRDefault="0084005F" w:rsidP="00016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5563">
        <w:rPr>
          <w:rFonts w:ascii="Times New Roman" w:hAnsi="Times New Roman"/>
          <w:sz w:val="24"/>
          <w:szCs w:val="24"/>
        </w:rPr>
        <w:t xml:space="preserve">1.1. Строительство распределительного газопровода (%): </w:t>
      </w:r>
    </w:p>
    <w:p w:rsidR="0084005F" w:rsidRPr="00074069" w:rsidRDefault="0084005F" w:rsidP="00016905">
      <w:pPr>
        <w:spacing w:after="0"/>
        <w:jc w:val="both"/>
        <w:rPr>
          <w:rFonts w:ascii="Times New Roman" w:hAnsi="Times New Roman"/>
        </w:rPr>
      </w:pPr>
      <w:r w:rsidRPr="00074069">
        <w:rPr>
          <w:rFonts w:ascii="Times New Roman" w:hAnsi="Times New Roman"/>
        </w:rPr>
        <w:t xml:space="preserve">                                       </w:t>
      </w:r>
    </w:p>
    <w:p w:rsidR="0084005F" w:rsidRPr="00074069" w:rsidRDefault="0084005F" w:rsidP="00016905">
      <w:pPr>
        <w:spacing w:after="0"/>
        <w:jc w:val="both"/>
        <w:rPr>
          <w:rFonts w:ascii="Times New Roman" w:hAnsi="Times New Roman"/>
        </w:rPr>
      </w:pPr>
      <w:r w:rsidRPr="00074069">
        <w:rPr>
          <w:rFonts w:ascii="Times New Roman" w:hAnsi="Times New Roman"/>
        </w:rPr>
        <w:t xml:space="preserve">                                         Пфit    0     </w:t>
      </w:r>
    </w:p>
    <w:p w:rsidR="0084005F" w:rsidRPr="00074069" w:rsidRDefault="0084005F" w:rsidP="00016905">
      <w:pPr>
        <w:spacing w:after="0"/>
        <w:jc w:val="both"/>
        <w:rPr>
          <w:rFonts w:ascii="Times New Roman" w:hAnsi="Times New Roman"/>
        </w:rPr>
      </w:pPr>
      <w:r w:rsidRPr="00074069">
        <w:rPr>
          <w:rFonts w:ascii="Times New Roman" w:hAnsi="Times New Roman"/>
        </w:rPr>
        <w:t xml:space="preserve">                                Рit = ------ = --- = 0</w:t>
      </w:r>
    </w:p>
    <w:p w:rsidR="0084005F" w:rsidRPr="00074069" w:rsidRDefault="0084005F" w:rsidP="00016905">
      <w:pPr>
        <w:spacing w:after="0"/>
        <w:jc w:val="both"/>
        <w:rPr>
          <w:rFonts w:ascii="Times New Roman" w:hAnsi="Times New Roman"/>
        </w:rPr>
      </w:pPr>
      <w:r w:rsidRPr="00074069">
        <w:rPr>
          <w:rFonts w:ascii="Times New Roman" w:hAnsi="Times New Roman"/>
        </w:rPr>
        <w:t xml:space="preserve">                                        Ппit     50    </w:t>
      </w:r>
    </w:p>
    <w:p w:rsidR="0084005F" w:rsidRPr="00E45563" w:rsidRDefault="0084005F" w:rsidP="00016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5563">
        <w:rPr>
          <w:rFonts w:ascii="Times New Roman" w:hAnsi="Times New Roman"/>
          <w:sz w:val="24"/>
          <w:szCs w:val="24"/>
        </w:rPr>
        <w:t>2. Интегральная оценка результативности подпрограммы:</w:t>
      </w:r>
    </w:p>
    <w:p w:rsidR="0084005F" w:rsidRPr="00074069" w:rsidRDefault="0084005F" w:rsidP="00016905">
      <w:pPr>
        <w:spacing w:after="0"/>
        <w:jc w:val="both"/>
        <w:rPr>
          <w:rFonts w:ascii="Times New Roman" w:hAnsi="Times New Roman"/>
        </w:rPr>
      </w:pPr>
      <w:r w:rsidRPr="00074069">
        <w:rPr>
          <w:rFonts w:ascii="Times New Roman" w:hAnsi="Times New Roman"/>
        </w:rPr>
        <w:t xml:space="preserve">                                  m</w:t>
      </w:r>
    </w:p>
    <w:p w:rsidR="0084005F" w:rsidRPr="00074069" w:rsidRDefault="0084005F" w:rsidP="00016905">
      <w:pPr>
        <w:spacing w:after="0"/>
        <w:jc w:val="both"/>
        <w:rPr>
          <w:rFonts w:ascii="Times New Roman" w:hAnsi="Times New Roman"/>
        </w:rPr>
      </w:pPr>
      <w:r w:rsidRPr="00074069">
        <w:rPr>
          <w:rFonts w:ascii="Times New Roman" w:hAnsi="Times New Roman"/>
        </w:rPr>
        <w:t xml:space="preserve">                                 SUM Рit           </w:t>
      </w:r>
    </w:p>
    <w:p w:rsidR="0084005F" w:rsidRPr="00074069" w:rsidRDefault="0084005F" w:rsidP="00016905">
      <w:pPr>
        <w:spacing w:after="0"/>
        <w:jc w:val="both"/>
        <w:rPr>
          <w:rFonts w:ascii="Times New Roman" w:hAnsi="Times New Roman"/>
        </w:rPr>
      </w:pPr>
      <w:r w:rsidRPr="00074069">
        <w:rPr>
          <w:rFonts w:ascii="Times New Roman" w:hAnsi="Times New Roman"/>
        </w:rPr>
        <w:t xml:space="preserve">                                  1                          0</w:t>
      </w:r>
    </w:p>
    <w:p w:rsidR="0084005F" w:rsidRPr="00074069" w:rsidRDefault="0084005F" w:rsidP="00016905">
      <w:pPr>
        <w:spacing w:after="0"/>
        <w:jc w:val="both"/>
        <w:rPr>
          <w:rFonts w:ascii="Times New Roman" w:hAnsi="Times New Roman"/>
        </w:rPr>
      </w:pPr>
      <w:r w:rsidRPr="00074069">
        <w:rPr>
          <w:rFonts w:ascii="Times New Roman" w:hAnsi="Times New Roman"/>
        </w:rPr>
        <w:t xml:space="preserve">                            Ht = ------- x 100 =  ---- х 100 = 0</w:t>
      </w:r>
    </w:p>
    <w:p w:rsidR="0084005F" w:rsidRPr="00074069" w:rsidRDefault="0084005F" w:rsidP="00016905">
      <w:pPr>
        <w:spacing w:after="0"/>
        <w:jc w:val="both"/>
        <w:rPr>
          <w:rFonts w:ascii="Times New Roman" w:hAnsi="Times New Roman"/>
        </w:rPr>
      </w:pPr>
      <w:r w:rsidRPr="00074069">
        <w:rPr>
          <w:rFonts w:ascii="Times New Roman" w:hAnsi="Times New Roman"/>
        </w:rPr>
        <w:t xml:space="preserve">                                      M                     1</w:t>
      </w:r>
    </w:p>
    <w:p w:rsidR="0084005F" w:rsidRPr="00EB6AB9" w:rsidRDefault="0084005F" w:rsidP="00016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6AB9">
        <w:rPr>
          <w:rFonts w:ascii="Times New Roman" w:hAnsi="Times New Roman"/>
          <w:sz w:val="24"/>
          <w:szCs w:val="24"/>
        </w:rPr>
        <w:t>3. Эффективность реализации подпрограммы:</w:t>
      </w:r>
    </w:p>
    <w:p w:rsidR="0084005F" w:rsidRPr="00074069" w:rsidRDefault="0084005F" w:rsidP="00016905">
      <w:pPr>
        <w:spacing w:after="0"/>
        <w:jc w:val="both"/>
        <w:rPr>
          <w:rFonts w:ascii="Times New Roman" w:hAnsi="Times New Roman"/>
        </w:rPr>
      </w:pPr>
      <w:r w:rsidRPr="00074069">
        <w:rPr>
          <w:rFonts w:ascii="Times New Roman" w:hAnsi="Times New Roman"/>
        </w:rPr>
        <w:t xml:space="preserve">                                       Ht                0 </w:t>
      </w:r>
    </w:p>
    <w:p w:rsidR="0084005F" w:rsidRPr="00074069" w:rsidRDefault="0084005F" w:rsidP="00016905">
      <w:pPr>
        <w:spacing w:after="0"/>
        <w:jc w:val="both"/>
        <w:rPr>
          <w:rFonts w:ascii="Times New Roman" w:hAnsi="Times New Roman"/>
        </w:rPr>
      </w:pPr>
      <w:r w:rsidRPr="00074069">
        <w:rPr>
          <w:rFonts w:ascii="Times New Roman" w:hAnsi="Times New Roman"/>
        </w:rPr>
        <w:t xml:space="preserve">                              Эt = ---- x 100 =  ----- х 100 = 0%</w:t>
      </w:r>
    </w:p>
    <w:p w:rsidR="0084005F" w:rsidRPr="00074069" w:rsidRDefault="0084005F" w:rsidP="00016905">
      <w:pPr>
        <w:spacing w:after="0"/>
        <w:jc w:val="both"/>
        <w:rPr>
          <w:rFonts w:ascii="Times New Roman" w:hAnsi="Times New Roman"/>
        </w:rPr>
      </w:pPr>
      <w:r w:rsidRPr="00074069">
        <w:rPr>
          <w:rFonts w:ascii="Times New Roman" w:hAnsi="Times New Roman"/>
        </w:rPr>
        <w:t xml:space="preserve">                                       St               0,13</w:t>
      </w:r>
    </w:p>
    <w:p w:rsidR="0084005F" w:rsidRDefault="0084005F" w:rsidP="00016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60C">
        <w:rPr>
          <w:rFonts w:ascii="Times New Roman" w:hAnsi="Times New Roman"/>
          <w:sz w:val="24"/>
          <w:szCs w:val="24"/>
        </w:rPr>
        <w:t xml:space="preserve">Вывод: эффективность реализации Подпрограммы 2 «Газификация муниципального образования Запорожское сельское поселение» составляет 0% - реализация подпрограммы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C9560C">
        <w:rPr>
          <w:rFonts w:ascii="Times New Roman" w:hAnsi="Times New Roman"/>
          <w:sz w:val="24"/>
          <w:szCs w:val="24"/>
        </w:rPr>
        <w:t>соответствует запланированным результатам при запланированном объеме расходов</w:t>
      </w:r>
      <w:r>
        <w:rPr>
          <w:rFonts w:ascii="Times New Roman" w:hAnsi="Times New Roman"/>
          <w:sz w:val="24"/>
          <w:szCs w:val="24"/>
        </w:rPr>
        <w:t xml:space="preserve"> в связи с приостановкой работ по решению суда.</w:t>
      </w:r>
    </w:p>
    <w:p w:rsidR="0084005F" w:rsidRDefault="0084005F" w:rsidP="000169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005F" w:rsidRPr="00C9560C" w:rsidRDefault="0084005F" w:rsidP="00016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60C">
        <w:rPr>
          <w:rFonts w:ascii="Times New Roman" w:hAnsi="Times New Roman"/>
          <w:sz w:val="24"/>
          <w:szCs w:val="24"/>
        </w:rPr>
        <w:t>3.</w:t>
      </w:r>
      <w:r w:rsidRPr="00C9560C">
        <w:rPr>
          <w:rFonts w:ascii="Times New Roman" w:hAnsi="Times New Roman"/>
          <w:sz w:val="24"/>
          <w:szCs w:val="24"/>
        </w:rPr>
        <w:tab/>
        <w:t>Подпрограмма 3 «Водоснабжение и водоотведение муниципального образования Запорожское сельское поселение»:</w:t>
      </w:r>
    </w:p>
    <w:p w:rsidR="0084005F" w:rsidRPr="00C9560C" w:rsidRDefault="0084005F" w:rsidP="00016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60C">
        <w:rPr>
          <w:rFonts w:ascii="Times New Roman" w:hAnsi="Times New Roman"/>
          <w:sz w:val="24"/>
          <w:szCs w:val="24"/>
        </w:rPr>
        <w:t>1. Индекс результативности подпрограммы в разрезе проведенных мероприятий:</w:t>
      </w:r>
    </w:p>
    <w:p w:rsidR="0084005F" w:rsidRPr="00C9560C" w:rsidRDefault="0084005F" w:rsidP="00016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60C"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>Реконструкция канализационной сети</w:t>
      </w:r>
      <w:r w:rsidRPr="00C9560C">
        <w:rPr>
          <w:rFonts w:ascii="Times New Roman" w:hAnsi="Times New Roman"/>
          <w:sz w:val="24"/>
          <w:szCs w:val="24"/>
        </w:rPr>
        <w:t xml:space="preserve"> (%): </w:t>
      </w:r>
    </w:p>
    <w:p w:rsidR="0084005F" w:rsidRPr="00C9560C" w:rsidRDefault="0084005F" w:rsidP="00016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60C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84005F" w:rsidRPr="00074069" w:rsidRDefault="0084005F" w:rsidP="00C9560C">
      <w:pPr>
        <w:spacing w:after="0" w:line="240" w:lineRule="auto"/>
        <w:jc w:val="both"/>
        <w:rPr>
          <w:rFonts w:ascii="Times New Roman" w:hAnsi="Times New Roman"/>
        </w:rPr>
      </w:pPr>
      <w:r w:rsidRPr="00074069">
        <w:rPr>
          <w:rFonts w:ascii="Times New Roman" w:hAnsi="Times New Roman"/>
        </w:rPr>
        <w:t xml:space="preserve">                                         Пфit    100     </w:t>
      </w:r>
    </w:p>
    <w:p w:rsidR="0084005F" w:rsidRPr="00074069" w:rsidRDefault="0084005F" w:rsidP="00C9560C">
      <w:pPr>
        <w:spacing w:after="0" w:line="240" w:lineRule="auto"/>
        <w:jc w:val="both"/>
        <w:rPr>
          <w:rFonts w:ascii="Times New Roman" w:hAnsi="Times New Roman"/>
        </w:rPr>
      </w:pPr>
      <w:r w:rsidRPr="00074069">
        <w:rPr>
          <w:rFonts w:ascii="Times New Roman" w:hAnsi="Times New Roman"/>
        </w:rPr>
        <w:t xml:space="preserve">                                Рit = ------ = --- = 1</w:t>
      </w:r>
    </w:p>
    <w:p w:rsidR="0084005F" w:rsidRPr="00074069" w:rsidRDefault="0084005F" w:rsidP="00C9560C">
      <w:pPr>
        <w:spacing w:after="0" w:line="240" w:lineRule="auto"/>
        <w:jc w:val="both"/>
        <w:rPr>
          <w:rFonts w:ascii="Times New Roman" w:hAnsi="Times New Roman"/>
        </w:rPr>
      </w:pPr>
      <w:r w:rsidRPr="00074069">
        <w:rPr>
          <w:rFonts w:ascii="Times New Roman" w:hAnsi="Times New Roman"/>
        </w:rPr>
        <w:t xml:space="preserve">                                        Ппit     100    </w:t>
      </w:r>
    </w:p>
    <w:p w:rsidR="0084005F" w:rsidRDefault="0084005F" w:rsidP="00C95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Актуализация схемы водоотведения (ед.)</w:t>
      </w:r>
    </w:p>
    <w:p w:rsidR="0084005F" w:rsidRDefault="0084005F" w:rsidP="00C95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05F" w:rsidRPr="00074069" w:rsidRDefault="0084005F" w:rsidP="00C9560C">
      <w:pPr>
        <w:spacing w:after="0" w:line="240" w:lineRule="auto"/>
        <w:jc w:val="both"/>
        <w:rPr>
          <w:rFonts w:ascii="Times New Roman" w:hAnsi="Times New Roman"/>
        </w:rPr>
      </w:pPr>
      <w:r w:rsidRPr="00074069">
        <w:rPr>
          <w:rFonts w:ascii="Times New Roman" w:hAnsi="Times New Roman"/>
        </w:rPr>
        <w:t xml:space="preserve">                                        Пфit       1     </w:t>
      </w:r>
    </w:p>
    <w:p w:rsidR="0084005F" w:rsidRPr="00074069" w:rsidRDefault="0084005F" w:rsidP="00C9560C">
      <w:pPr>
        <w:spacing w:after="0" w:line="240" w:lineRule="auto"/>
        <w:jc w:val="both"/>
        <w:rPr>
          <w:rFonts w:ascii="Times New Roman" w:hAnsi="Times New Roman"/>
        </w:rPr>
      </w:pPr>
      <w:r w:rsidRPr="00074069">
        <w:rPr>
          <w:rFonts w:ascii="Times New Roman" w:hAnsi="Times New Roman"/>
        </w:rPr>
        <w:t xml:space="preserve">                                Рit = ------ = --- = 1</w:t>
      </w:r>
    </w:p>
    <w:p w:rsidR="0084005F" w:rsidRPr="00074069" w:rsidRDefault="0084005F" w:rsidP="00C9560C">
      <w:pPr>
        <w:spacing w:after="0" w:line="240" w:lineRule="auto"/>
        <w:jc w:val="both"/>
        <w:rPr>
          <w:rFonts w:ascii="Times New Roman" w:hAnsi="Times New Roman"/>
        </w:rPr>
      </w:pPr>
      <w:r w:rsidRPr="00074069">
        <w:rPr>
          <w:rFonts w:ascii="Times New Roman" w:hAnsi="Times New Roman"/>
        </w:rPr>
        <w:t xml:space="preserve">                                        Ппit        1    </w:t>
      </w:r>
    </w:p>
    <w:p w:rsidR="0084005F" w:rsidRPr="00C9560C" w:rsidRDefault="0084005F" w:rsidP="00016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60C">
        <w:rPr>
          <w:rFonts w:ascii="Times New Roman" w:hAnsi="Times New Roman"/>
          <w:sz w:val="24"/>
          <w:szCs w:val="24"/>
        </w:rPr>
        <w:t>2. Интегральная оценка результативности подпрограммы:</w:t>
      </w:r>
    </w:p>
    <w:p w:rsidR="0084005F" w:rsidRPr="00074069" w:rsidRDefault="0084005F" w:rsidP="00016905">
      <w:pPr>
        <w:spacing w:after="0"/>
        <w:jc w:val="both"/>
        <w:rPr>
          <w:rFonts w:ascii="Times New Roman" w:hAnsi="Times New Roman"/>
        </w:rPr>
      </w:pPr>
      <w:r w:rsidRPr="00074069">
        <w:rPr>
          <w:rFonts w:ascii="Times New Roman" w:hAnsi="Times New Roman"/>
        </w:rPr>
        <w:t xml:space="preserve">                                  m</w:t>
      </w:r>
    </w:p>
    <w:p w:rsidR="0084005F" w:rsidRPr="00074069" w:rsidRDefault="0084005F" w:rsidP="00016905">
      <w:pPr>
        <w:spacing w:after="0"/>
        <w:jc w:val="both"/>
        <w:rPr>
          <w:rFonts w:ascii="Times New Roman" w:hAnsi="Times New Roman"/>
        </w:rPr>
      </w:pPr>
      <w:r w:rsidRPr="00074069">
        <w:rPr>
          <w:rFonts w:ascii="Times New Roman" w:hAnsi="Times New Roman"/>
        </w:rPr>
        <w:t xml:space="preserve">                                 SUM Рit           </w:t>
      </w:r>
    </w:p>
    <w:p w:rsidR="0084005F" w:rsidRPr="00074069" w:rsidRDefault="0084005F" w:rsidP="00016905">
      <w:pPr>
        <w:spacing w:after="0"/>
        <w:jc w:val="both"/>
        <w:rPr>
          <w:rFonts w:ascii="Times New Roman" w:hAnsi="Times New Roman"/>
        </w:rPr>
      </w:pPr>
      <w:r w:rsidRPr="00074069">
        <w:rPr>
          <w:rFonts w:ascii="Times New Roman" w:hAnsi="Times New Roman"/>
        </w:rPr>
        <w:t xml:space="preserve">                                  1                         2</w:t>
      </w:r>
    </w:p>
    <w:p w:rsidR="0084005F" w:rsidRPr="00074069" w:rsidRDefault="0084005F" w:rsidP="00016905">
      <w:pPr>
        <w:spacing w:after="0"/>
        <w:jc w:val="both"/>
        <w:rPr>
          <w:rFonts w:ascii="Times New Roman" w:hAnsi="Times New Roman"/>
        </w:rPr>
      </w:pPr>
      <w:r w:rsidRPr="00074069">
        <w:rPr>
          <w:rFonts w:ascii="Times New Roman" w:hAnsi="Times New Roman"/>
        </w:rPr>
        <w:t xml:space="preserve">                            Ht = ------- x 100 =  ---- х 100 = 100</w:t>
      </w:r>
    </w:p>
    <w:p w:rsidR="0084005F" w:rsidRPr="00074069" w:rsidRDefault="0084005F" w:rsidP="00016905">
      <w:pPr>
        <w:spacing w:after="0"/>
        <w:jc w:val="both"/>
        <w:rPr>
          <w:rFonts w:ascii="Times New Roman" w:hAnsi="Times New Roman"/>
        </w:rPr>
      </w:pPr>
      <w:r w:rsidRPr="00074069">
        <w:rPr>
          <w:rFonts w:ascii="Times New Roman" w:hAnsi="Times New Roman"/>
        </w:rPr>
        <w:t xml:space="preserve">                                      M                    2</w:t>
      </w:r>
    </w:p>
    <w:p w:rsidR="0084005F" w:rsidRPr="00C9560C" w:rsidRDefault="0084005F" w:rsidP="00016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60C">
        <w:rPr>
          <w:rFonts w:ascii="Times New Roman" w:hAnsi="Times New Roman"/>
          <w:sz w:val="24"/>
          <w:szCs w:val="24"/>
        </w:rPr>
        <w:t>3. Эффективность реализации подпрограммы:</w:t>
      </w:r>
    </w:p>
    <w:p w:rsidR="0084005F" w:rsidRPr="00074069" w:rsidRDefault="0084005F" w:rsidP="00016905">
      <w:pPr>
        <w:spacing w:after="0"/>
        <w:jc w:val="both"/>
        <w:rPr>
          <w:rFonts w:ascii="Times New Roman" w:hAnsi="Times New Roman"/>
        </w:rPr>
      </w:pPr>
      <w:r w:rsidRPr="00074069">
        <w:rPr>
          <w:rFonts w:ascii="Times New Roman" w:hAnsi="Times New Roman"/>
        </w:rPr>
        <w:t xml:space="preserve">                                       Ht                100  </w:t>
      </w:r>
    </w:p>
    <w:p w:rsidR="0084005F" w:rsidRPr="00074069" w:rsidRDefault="0084005F" w:rsidP="00016905">
      <w:pPr>
        <w:spacing w:after="0"/>
        <w:jc w:val="both"/>
        <w:rPr>
          <w:rFonts w:ascii="Times New Roman" w:hAnsi="Times New Roman"/>
        </w:rPr>
      </w:pPr>
      <w:r w:rsidRPr="00074069">
        <w:rPr>
          <w:rFonts w:ascii="Times New Roman" w:hAnsi="Times New Roman"/>
        </w:rPr>
        <w:t xml:space="preserve">                              Эt = ---- x 100 = ----- х 100 = 100,4 %</w:t>
      </w:r>
    </w:p>
    <w:p w:rsidR="0084005F" w:rsidRPr="00074069" w:rsidRDefault="0084005F" w:rsidP="00016905">
      <w:pPr>
        <w:spacing w:after="0"/>
        <w:jc w:val="both"/>
        <w:rPr>
          <w:rFonts w:ascii="Times New Roman" w:hAnsi="Times New Roman"/>
        </w:rPr>
      </w:pPr>
      <w:r w:rsidRPr="00074069">
        <w:rPr>
          <w:rFonts w:ascii="Times New Roman" w:hAnsi="Times New Roman"/>
        </w:rPr>
        <w:t xml:space="preserve">                                       St               99,6</w:t>
      </w:r>
    </w:p>
    <w:p w:rsidR="0084005F" w:rsidRPr="00E44E43" w:rsidRDefault="0084005F" w:rsidP="00E44E43">
      <w:pPr>
        <w:autoSpaceDE w:val="0"/>
        <w:autoSpaceDN w:val="0"/>
        <w:adjustRightInd w:val="0"/>
        <w:jc w:val="both"/>
        <w:rPr>
          <w:u w:val="single"/>
        </w:rPr>
      </w:pPr>
      <w:r w:rsidRPr="00C9560C">
        <w:rPr>
          <w:rFonts w:ascii="Times New Roman" w:hAnsi="Times New Roman"/>
          <w:sz w:val="24"/>
          <w:szCs w:val="24"/>
        </w:rPr>
        <w:t xml:space="preserve">Вывод: эффективность реализации Подпрограммы 2 «Водоснабжение и водоотведение муниципального образования Запорожское сельское поселение» составляет </w:t>
      </w:r>
      <w:r>
        <w:rPr>
          <w:rFonts w:ascii="Times New Roman" w:hAnsi="Times New Roman"/>
          <w:sz w:val="24"/>
          <w:szCs w:val="24"/>
        </w:rPr>
        <w:t xml:space="preserve">100,4 </w:t>
      </w:r>
      <w:r w:rsidRPr="00C9560C">
        <w:rPr>
          <w:rFonts w:ascii="Times New Roman" w:hAnsi="Times New Roman"/>
          <w:sz w:val="24"/>
          <w:szCs w:val="24"/>
        </w:rPr>
        <w:t xml:space="preserve">% - </w:t>
      </w:r>
      <w:r w:rsidRPr="00AB4396">
        <w:rPr>
          <w:rFonts w:ascii="Times New Roman" w:hAnsi="Times New Roman"/>
          <w:sz w:val="24"/>
          <w:szCs w:val="24"/>
        </w:rPr>
        <w:t>реализация мероприятий соответствует запланированным результатам при запланированном объеме расходов - запланированная эффективность реализации подпрограммы.</w:t>
      </w:r>
      <w:r w:rsidRPr="00C9560C">
        <w:rPr>
          <w:rFonts w:ascii="Times New Roman" w:hAnsi="Times New Roman"/>
          <w:sz w:val="24"/>
          <w:szCs w:val="24"/>
        </w:rPr>
        <w:t xml:space="preserve"> </w:t>
      </w:r>
    </w:p>
    <w:p w:rsidR="0084005F" w:rsidRPr="00F277A8" w:rsidRDefault="0084005F" w:rsidP="00CB3B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77A8">
        <w:rPr>
          <w:rFonts w:ascii="Times New Roman" w:hAnsi="Times New Roman"/>
          <w:sz w:val="24"/>
          <w:szCs w:val="24"/>
        </w:rPr>
        <w:t>4. Подпрограмма 4 «Поддержка преобразований в жилищно – 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обслуживания»:</w:t>
      </w:r>
    </w:p>
    <w:p w:rsidR="0084005F" w:rsidRPr="00F277A8" w:rsidRDefault="0084005F" w:rsidP="00CB3B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77A8">
        <w:rPr>
          <w:rFonts w:ascii="Times New Roman" w:hAnsi="Times New Roman"/>
          <w:sz w:val="24"/>
          <w:szCs w:val="24"/>
        </w:rPr>
        <w:t>1. Индекс результативности подпрограммы (%)</w:t>
      </w:r>
    </w:p>
    <w:p w:rsidR="0084005F" w:rsidRPr="00074069" w:rsidRDefault="0084005F" w:rsidP="00CB3B6D">
      <w:pPr>
        <w:spacing w:after="0"/>
        <w:jc w:val="both"/>
        <w:rPr>
          <w:rFonts w:ascii="Times New Roman" w:hAnsi="Times New Roman"/>
        </w:rPr>
      </w:pPr>
      <w:r w:rsidRPr="00074069">
        <w:rPr>
          <w:rFonts w:ascii="Times New Roman" w:hAnsi="Times New Roman"/>
        </w:rPr>
        <w:t xml:space="preserve">                                        Пфit     1    </w:t>
      </w:r>
    </w:p>
    <w:p w:rsidR="0084005F" w:rsidRPr="00074069" w:rsidRDefault="0084005F" w:rsidP="00CB3B6D">
      <w:pPr>
        <w:spacing w:after="0"/>
        <w:jc w:val="both"/>
        <w:rPr>
          <w:rFonts w:ascii="Times New Roman" w:hAnsi="Times New Roman"/>
        </w:rPr>
      </w:pPr>
      <w:r w:rsidRPr="00074069">
        <w:rPr>
          <w:rFonts w:ascii="Times New Roman" w:hAnsi="Times New Roman"/>
        </w:rPr>
        <w:t xml:space="preserve">                                Рit = ------ = --- = 1</w:t>
      </w:r>
    </w:p>
    <w:p w:rsidR="0084005F" w:rsidRPr="00074069" w:rsidRDefault="0084005F" w:rsidP="00CB3B6D">
      <w:pPr>
        <w:spacing w:after="0"/>
        <w:jc w:val="both"/>
        <w:rPr>
          <w:rFonts w:ascii="Times New Roman" w:hAnsi="Times New Roman"/>
        </w:rPr>
      </w:pPr>
      <w:r w:rsidRPr="00074069">
        <w:rPr>
          <w:rFonts w:ascii="Times New Roman" w:hAnsi="Times New Roman"/>
        </w:rPr>
        <w:t xml:space="preserve">                                        Ппit     1     </w:t>
      </w:r>
    </w:p>
    <w:p w:rsidR="0084005F" w:rsidRPr="00F277A8" w:rsidRDefault="0084005F" w:rsidP="00CB3B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77A8">
        <w:rPr>
          <w:rFonts w:ascii="Times New Roman" w:hAnsi="Times New Roman"/>
          <w:sz w:val="24"/>
          <w:szCs w:val="24"/>
        </w:rPr>
        <w:t xml:space="preserve"> </w:t>
      </w:r>
    </w:p>
    <w:p w:rsidR="0084005F" w:rsidRPr="00F277A8" w:rsidRDefault="0084005F" w:rsidP="00CB3B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77A8">
        <w:rPr>
          <w:rFonts w:ascii="Times New Roman" w:hAnsi="Times New Roman"/>
          <w:sz w:val="24"/>
          <w:szCs w:val="24"/>
        </w:rPr>
        <w:t>2. Интегральная оценка результативности подпрограммы:</w:t>
      </w:r>
    </w:p>
    <w:p w:rsidR="0084005F" w:rsidRPr="00074069" w:rsidRDefault="0084005F" w:rsidP="00CB3B6D">
      <w:pPr>
        <w:spacing w:after="0"/>
        <w:jc w:val="both"/>
        <w:rPr>
          <w:rFonts w:ascii="Times New Roman" w:hAnsi="Times New Roman"/>
        </w:rPr>
      </w:pPr>
      <w:r w:rsidRPr="00074069">
        <w:rPr>
          <w:rFonts w:ascii="Times New Roman" w:hAnsi="Times New Roman"/>
        </w:rPr>
        <w:t xml:space="preserve">                                  m</w:t>
      </w:r>
    </w:p>
    <w:p w:rsidR="0084005F" w:rsidRPr="00074069" w:rsidRDefault="0084005F" w:rsidP="00CB3B6D">
      <w:pPr>
        <w:spacing w:after="0"/>
        <w:jc w:val="both"/>
        <w:rPr>
          <w:rFonts w:ascii="Times New Roman" w:hAnsi="Times New Roman"/>
        </w:rPr>
      </w:pPr>
      <w:r w:rsidRPr="00074069">
        <w:rPr>
          <w:rFonts w:ascii="Times New Roman" w:hAnsi="Times New Roman"/>
        </w:rPr>
        <w:t xml:space="preserve">                                 SUM Рit           </w:t>
      </w:r>
    </w:p>
    <w:p w:rsidR="0084005F" w:rsidRPr="00074069" w:rsidRDefault="0084005F" w:rsidP="00CB3B6D">
      <w:pPr>
        <w:spacing w:after="0"/>
        <w:jc w:val="both"/>
        <w:rPr>
          <w:rFonts w:ascii="Times New Roman" w:hAnsi="Times New Roman"/>
        </w:rPr>
      </w:pPr>
      <w:r w:rsidRPr="00074069">
        <w:rPr>
          <w:rFonts w:ascii="Times New Roman" w:hAnsi="Times New Roman"/>
        </w:rPr>
        <w:t xml:space="preserve">                                  1                          1</w:t>
      </w:r>
    </w:p>
    <w:p w:rsidR="0084005F" w:rsidRPr="00074069" w:rsidRDefault="0084005F" w:rsidP="00CB3B6D">
      <w:pPr>
        <w:spacing w:after="0"/>
        <w:jc w:val="both"/>
        <w:rPr>
          <w:rFonts w:ascii="Times New Roman" w:hAnsi="Times New Roman"/>
        </w:rPr>
      </w:pPr>
      <w:r w:rsidRPr="00074069">
        <w:rPr>
          <w:rFonts w:ascii="Times New Roman" w:hAnsi="Times New Roman"/>
        </w:rPr>
        <w:t xml:space="preserve">                            Ht = ------- x 100 =  --- х 100 = 100</w:t>
      </w:r>
    </w:p>
    <w:p w:rsidR="0084005F" w:rsidRPr="00074069" w:rsidRDefault="0084005F" w:rsidP="00CB3B6D">
      <w:pPr>
        <w:spacing w:after="0"/>
        <w:jc w:val="both"/>
        <w:rPr>
          <w:rFonts w:ascii="Times New Roman" w:hAnsi="Times New Roman"/>
        </w:rPr>
      </w:pPr>
      <w:r w:rsidRPr="00074069">
        <w:rPr>
          <w:rFonts w:ascii="Times New Roman" w:hAnsi="Times New Roman"/>
        </w:rPr>
        <w:t xml:space="preserve">                                      M                     1</w:t>
      </w:r>
    </w:p>
    <w:p w:rsidR="0084005F" w:rsidRDefault="0084005F" w:rsidP="00CB3B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005F" w:rsidRPr="00F277A8" w:rsidRDefault="0084005F" w:rsidP="00CB3B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77A8">
        <w:rPr>
          <w:rFonts w:ascii="Times New Roman" w:hAnsi="Times New Roman"/>
          <w:sz w:val="24"/>
          <w:szCs w:val="24"/>
        </w:rPr>
        <w:t>3. Эффективность реализации подпрограммы:</w:t>
      </w:r>
    </w:p>
    <w:p w:rsidR="0084005F" w:rsidRPr="00074069" w:rsidRDefault="0084005F" w:rsidP="00CB3B6D">
      <w:pPr>
        <w:spacing w:after="0"/>
        <w:jc w:val="both"/>
        <w:rPr>
          <w:rFonts w:ascii="Times New Roman" w:hAnsi="Times New Roman"/>
        </w:rPr>
      </w:pPr>
      <w:r w:rsidRPr="00074069">
        <w:rPr>
          <w:rFonts w:ascii="Times New Roman" w:hAnsi="Times New Roman"/>
        </w:rPr>
        <w:t xml:space="preserve">                                       Ht               100   </w:t>
      </w:r>
    </w:p>
    <w:p w:rsidR="0084005F" w:rsidRPr="00074069" w:rsidRDefault="0084005F" w:rsidP="00CB3B6D">
      <w:pPr>
        <w:spacing w:after="0"/>
        <w:jc w:val="both"/>
        <w:rPr>
          <w:rFonts w:ascii="Times New Roman" w:hAnsi="Times New Roman"/>
        </w:rPr>
      </w:pPr>
      <w:r w:rsidRPr="00074069">
        <w:rPr>
          <w:rFonts w:ascii="Times New Roman" w:hAnsi="Times New Roman"/>
        </w:rPr>
        <w:t xml:space="preserve">                              Эt = ---- x 100 = ----- х 100 = 100 %</w:t>
      </w:r>
    </w:p>
    <w:p w:rsidR="0084005F" w:rsidRPr="00074069" w:rsidRDefault="0084005F" w:rsidP="00CB3B6D">
      <w:pPr>
        <w:spacing w:after="0"/>
        <w:jc w:val="both"/>
        <w:rPr>
          <w:rFonts w:ascii="Times New Roman" w:hAnsi="Times New Roman"/>
        </w:rPr>
      </w:pPr>
      <w:r w:rsidRPr="00074069">
        <w:rPr>
          <w:rFonts w:ascii="Times New Roman" w:hAnsi="Times New Roman"/>
        </w:rPr>
        <w:t xml:space="preserve">                                       St               100</w:t>
      </w:r>
    </w:p>
    <w:p w:rsidR="0084005F" w:rsidRDefault="0084005F" w:rsidP="009A3A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6AB9">
        <w:rPr>
          <w:rFonts w:ascii="Times New Roman" w:hAnsi="Times New Roman"/>
          <w:sz w:val="24"/>
          <w:szCs w:val="24"/>
        </w:rPr>
        <w:t>Вывод: эффективность реализации Подпрограммы 1 «Поддержка преобразований в жилищно – 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 составляет 100% - реализация подпрограммы соответствует запланированным результатам при запланированном объеме расходов - запланированная эффективность реализации подпрограммы.</w:t>
      </w:r>
    </w:p>
    <w:p w:rsidR="0084005F" w:rsidRDefault="0084005F" w:rsidP="009A3A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005F" w:rsidRPr="00F277A8" w:rsidRDefault="0084005F" w:rsidP="00F277A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277A8">
        <w:rPr>
          <w:rFonts w:ascii="Times New Roman" w:hAnsi="Times New Roman"/>
          <w:sz w:val="24"/>
          <w:szCs w:val="24"/>
        </w:rPr>
        <w:t>Оценка социально-экономической</w:t>
      </w:r>
    </w:p>
    <w:p w:rsidR="0084005F" w:rsidRPr="00F277A8" w:rsidRDefault="0084005F" w:rsidP="00F277A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277A8">
        <w:rPr>
          <w:rFonts w:ascii="Times New Roman" w:hAnsi="Times New Roman"/>
          <w:sz w:val="24"/>
          <w:szCs w:val="24"/>
        </w:rPr>
        <w:t>эффективности от реализации муниципальной программы.</w:t>
      </w:r>
    </w:p>
    <w:p w:rsidR="0084005F" w:rsidRPr="00F277A8" w:rsidRDefault="0084005F" w:rsidP="00B811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005F" w:rsidRPr="00F277A8" w:rsidRDefault="0084005F" w:rsidP="00B811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77A8">
        <w:rPr>
          <w:rFonts w:ascii="Times New Roman" w:hAnsi="Times New Roman"/>
          <w:sz w:val="24"/>
          <w:szCs w:val="24"/>
        </w:rPr>
        <w:t>Эффективность Программы оценивается по следующим показателям:</w:t>
      </w:r>
    </w:p>
    <w:p w:rsidR="0084005F" w:rsidRPr="00F277A8" w:rsidRDefault="0084005F" w:rsidP="00B811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77A8">
        <w:rPr>
          <w:rFonts w:ascii="Times New Roman" w:hAnsi="Times New Roman"/>
          <w:sz w:val="24"/>
          <w:szCs w:val="24"/>
        </w:rPr>
        <w:t>Оценка эффективности реализации Программы осуществляется по критерии финансовых вложений (Кфв) – отражает увеличение объемов финансовых вложений на обеспечение устойчивого функционирования и развития коммунальной инфраструктуры, и повышение энергоэффективности на территории муниципального образования Запорожское сельское поселение в расчете на одного жителя:</w:t>
      </w:r>
    </w:p>
    <w:p w:rsidR="0084005F" w:rsidRPr="00F277A8" w:rsidRDefault="0084005F" w:rsidP="00B811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219" w:type="dxa"/>
        <w:tblLook w:val="01E0"/>
      </w:tblPr>
      <w:tblGrid>
        <w:gridCol w:w="900"/>
        <w:gridCol w:w="540"/>
        <w:gridCol w:w="236"/>
        <w:gridCol w:w="540"/>
        <w:gridCol w:w="1872"/>
      </w:tblGrid>
      <w:tr w:rsidR="0084005F" w:rsidRPr="00AB4396" w:rsidTr="00074069">
        <w:tc>
          <w:tcPr>
            <w:tcW w:w="900" w:type="dxa"/>
          </w:tcPr>
          <w:p w:rsidR="0084005F" w:rsidRPr="00AB4396" w:rsidRDefault="0084005F" w:rsidP="00074069">
            <w:pPr>
              <w:spacing w:before="120"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  <w:r w:rsidRPr="00AB4396">
              <w:rPr>
                <w:rFonts w:ascii="Times New Roman" w:hAnsi="Times New Roman"/>
                <w:sz w:val="24"/>
                <w:szCs w:val="24"/>
              </w:rPr>
              <w:t>К</w:t>
            </w:r>
            <w:r w:rsidRPr="00AB439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фв </w:t>
            </w:r>
            <w:r w:rsidRPr="00AB4396">
              <w:rPr>
                <w:rFonts w:ascii="Times New Roman" w:hAnsi="Times New Roman"/>
                <w:sz w:val="24"/>
                <w:szCs w:val="24"/>
              </w:rPr>
              <w:t>= (</w:t>
            </w:r>
          </w:p>
        </w:tc>
        <w:tc>
          <w:tcPr>
            <w:tcW w:w="540" w:type="dxa"/>
          </w:tcPr>
          <w:p w:rsidR="0084005F" w:rsidRPr="00AB4396" w:rsidRDefault="0084005F" w:rsidP="00074069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AB4396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AB439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84005F" w:rsidRPr="00AB4396" w:rsidRDefault="0084005F" w:rsidP="00074069">
            <w:pPr>
              <w:rPr>
                <w:rFonts w:ascii="Times New Roman" w:hAnsi="Times New Roman"/>
                <w:sz w:val="24"/>
                <w:szCs w:val="24"/>
              </w:rPr>
            </w:pPr>
            <w:r w:rsidRPr="00AB4396">
              <w:rPr>
                <w:rFonts w:ascii="Times New Roman" w:hAnsi="Times New Roman"/>
                <w:sz w:val="24"/>
                <w:szCs w:val="24"/>
              </w:rPr>
              <w:t>Ч</w:t>
            </w:r>
            <w:r w:rsidRPr="00AB439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36" w:type="dxa"/>
          </w:tcPr>
          <w:p w:rsidR="0084005F" w:rsidRPr="00AB4396" w:rsidRDefault="0084005F" w:rsidP="00074069">
            <w:pPr>
              <w:spacing w:before="120"/>
              <w:ind w:right="-180" w:hanging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39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0" w:type="dxa"/>
          </w:tcPr>
          <w:p w:rsidR="0084005F" w:rsidRPr="00AB4396" w:rsidRDefault="0084005F" w:rsidP="00074069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AB4396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AB4396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  <w:p w:rsidR="0084005F" w:rsidRPr="00AB4396" w:rsidRDefault="0084005F" w:rsidP="00074069">
            <w:pPr>
              <w:rPr>
                <w:rFonts w:ascii="Times New Roman" w:hAnsi="Times New Roman"/>
                <w:sz w:val="24"/>
                <w:szCs w:val="24"/>
              </w:rPr>
            </w:pPr>
            <w:r w:rsidRPr="00AB4396">
              <w:rPr>
                <w:rFonts w:ascii="Times New Roman" w:hAnsi="Times New Roman"/>
                <w:sz w:val="24"/>
                <w:szCs w:val="24"/>
              </w:rPr>
              <w:t>Ч</w:t>
            </w:r>
            <w:r w:rsidRPr="00AB4396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72" w:type="dxa"/>
          </w:tcPr>
          <w:p w:rsidR="0084005F" w:rsidRPr="00AB4396" w:rsidRDefault="0084005F" w:rsidP="00074069">
            <w:pPr>
              <w:spacing w:before="120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AB4396">
              <w:rPr>
                <w:rFonts w:ascii="Times New Roman" w:hAnsi="Times New Roman"/>
                <w:sz w:val="24"/>
                <w:szCs w:val="24"/>
              </w:rPr>
              <w:t>) х 100%, где:</w:t>
            </w:r>
          </w:p>
        </w:tc>
      </w:tr>
    </w:tbl>
    <w:p w:rsidR="0084005F" w:rsidRPr="00F277A8" w:rsidRDefault="0084005F" w:rsidP="00B811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77A8">
        <w:rPr>
          <w:rFonts w:ascii="Times New Roman" w:hAnsi="Times New Roman"/>
          <w:sz w:val="24"/>
          <w:szCs w:val="24"/>
        </w:rPr>
        <w:t xml:space="preserve">О1 – фактический объем финансовых вложений муниципального образования в обеспечение устойчивого функционирования и развития коммунальной инфраструктуры, и повышение энергоэффективности в предыдущем году; </w:t>
      </w:r>
    </w:p>
    <w:p w:rsidR="0084005F" w:rsidRPr="00F277A8" w:rsidRDefault="0084005F" w:rsidP="00B811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77A8">
        <w:rPr>
          <w:rFonts w:ascii="Times New Roman" w:hAnsi="Times New Roman"/>
          <w:sz w:val="24"/>
          <w:szCs w:val="24"/>
        </w:rPr>
        <w:t xml:space="preserve">О2 – фактический объем финансовых вложений муниципального образования в обеспечение устойчивого функционирования и развития коммунальной инфраструктуры, и повышение энергоэффективности в отчетном году; </w:t>
      </w:r>
    </w:p>
    <w:p w:rsidR="0084005F" w:rsidRPr="00F277A8" w:rsidRDefault="0084005F" w:rsidP="00B811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77A8">
        <w:rPr>
          <w:rFonts w:ascii="Times New Roman" w:hAnsi="Times New Roman"/>
          <w:sz w:val="24"/>
          <w:szCs w:val="24"/>
        </w:rPr>
        <w:t xml:space="preserve">Ч1 – численность жителей муниципального образования   в предыдущем году; </w:t>
      </w:r>
    </w:p>
    <w:p w:rsidR="0084005F" w:rsidRPr="00F277A8" w:rsidRDefault="0084005F" w:rsidP="00B811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77A8">
        <w:rPr>
          <w:rFonts w:ascii="Times New Roman" w:hAnsi="Times New Roman"/>
          <w:sz w:val="24"/>
          <w:szCs w:val="24"/>
        </w:rPr>
        <w:t xml:space="preserve">Ч2 – численность жителей муниципального образования в отчетном году; </w:t>
      </w:r>
    </w:p>
    <w:p w:rsidR="0084005F" w:rsidRPr="00F277A8" w:rsidRDefault="0084005F" w:rsidP="00B811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005F" w:rsidRPr="00E249BA" w:rsidRDefault="0084005F" w:rsidP="00B811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9BA">
        <w:rPr>
          <w:rFonts w:ascii="Times New Roman" w:hAnsi="Times New Roman"/>
          <w:sz w:val="24"/>
          <w:szCs w:val="24"/>
        </w:rPr>
        <w:t>Кфв = (</w:t>
      </w:r>
      <w:r w:rsidRPr="00E249BA">
        <w:rPr>
          <w:rFonts w:ascii="Times New Roman" w:hAnsi="Times New Roman"/>
          <w:sz w:val="24"/>
          <w:szCs w:val="24"/>
          <w:u w:val="single"/>
        </w:rPr>
        <w:t>4053648</w:t>
      </w:r>
      <w:r w:rsidRPr="00E249BA">
        <w:rPr>
          <w:rFonts w:ascii="Times New Roman" w:hAnsi="Times New Roman"/>
          <w:sz w:val="24"/>
          <w:szCs w:val="24"/>
        </w:rPr>
        <w:t xml:space="preserve"> / </w:t>
      </w:r>
      <w:r w:rsidRPr="00E249BA">
        <w:rPr>
          <w:rFonts w:ascii="Times New Roman" w:hAnsi="Times New Roman"/>
          <w:sz w:val="24"/>
          <w:szCs w:val="24"/>
          <w:u w:val="single"/>
        </w:rPr>
        <w:t>14297934</w:t>
      </w:r>
      <w:r w:rsidRPr="00E249BA">
        <w:rPr>
          <w:rFonts w:ascii="Times New Roman" w:hAnsi="Times New Roman"/>
          <w:sz w:val="24"/>
          <w:szCs w:val="24"/>
        </w:rPr>
        <w:t>) х 100% = 28,7 %</w:t>
      </w:r>
    </w:p>
    <w:p w:rsidR="0084005F" w:rsidRPr="00E249BA" w:rsidRDefault="0084005F" w:rsidP="00B811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9BA">
        <w:rPr>
          <w:rFonts w:ascii="Times New Roman" w:hAnsi="Times New Roman"/>
          <w:sz w:val="24"/>
          <w:szCs w:val="24"/>
        </w:rPr>
        <w:t xml:space="preserve">              2736             2770</w:t>
      </w:r>
    </w:p>
    <w:p w:rsidR="0084005F" w:rsidRPr="00E249BA" w:rsidRDefault="0084005F" w:rsidP="00B811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9BA">
        <w:rPr>
          <w:rFonts w:ascii="Times New Roman" w:hAnsi="Times New Roman"/>
          <w:sz w:val="24"/>
          <w:szCs w:val="24"/>
        </w:rPr>
        <w:t xml:space="preserve"> За 2016 год объем финансовых вложений на обеспечение устойчивого функционирования и развития коммунальной инфраструктуры, и повышение энергоэффективности на территории муниципального образования Запорожское сельское поселение в расчете на одного жителя составил 28,7 %. </w:t>
      </w:r>
    </w:p>
    <w:p w:rsidR="0084005F" w:rsidRPr="00F277A8" w:rsidRDefault="0084005F" w:rsidP="00074069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249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24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Финансирование муниципальной программы «Обеспечение устойчивого функционирования и развития коммунальной инфраструктуры и повышение энергоэффективности в муниципальном образовании на 2014 – 2016 год» в 2016 году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закончено. Утверждена новая муниципальная программа «</w:t>
      </w:r>
      <w:r w:rsidRPr="00E249BA">
        <w:rPr>
          <w:rFonts w:ascii="Times New Roman" w:hAnsi="Times New Roman"/>
          <w:color w:val="000000"/>
          <w:sz w:val="24"/>
          <w:szCs w:val="24"/>
          <w:lang w:eastAsia="ru-RU"/>
        </w:rPr>
        <w:t>Обеспечение устойчивого функционирования и развития коммунальной инфраструктуры и повышение энергоэффективности в 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униципальном образовании на 2017 – 2019</w:t>
      </w:r>
      <w:r w:rsidRPr="00E24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</w:p>
    <w:p w:rsidR="0084005F" w:rsidRPr="00F277A8" w:rsidRDefault="0084005F" w:rsidP="006B3C6C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4005F" w:rsidRPr="00F277A8" w:rsidRDefault="0084005F" w:rsidP="004246A0">
      <w:pPr>
        <w:spacing w:after="0"/>
        <w:rPr>
          <w:rFonts w:ascii="Times New Roman" w:hAnsi="Times New Roman"/>
          <w:sz w:val="24"/>
          <w:szCs w:val="24"/>
        </w:rPr>
      </w:pPr>
      <w:r w:rsidRPr="00F277A8">
        <w:rPr>
          <w:rFonts w:ascii="Times New Roman" w:hAnsi="Times New Roman"/>
          <w:sz w:val="24"/>
          <w:szCs w:val="24"/>
        </w:rPr>
        <w:t xml:space="preserve">Ответственный исполнитель программы: </w:t>
      </w:r>
    </w:p>
    <w:p w:rsidR="0084005F" w:rsidRPr="00F277A8" w:rsidRDefault="0084005F" w:rsidP="004246A0">
      <w:pPr>
        <w:spacing w:after="0"/>
        <w:rPr>
          <w:rFonts w:ascii="Times New Roman" w:hAnsi="Times New Roman"/>
          <w:sz w:val="24"/>
          <w:szCs w:val="24"/>
        </w:rPr>
      </w:pPr>
      <w:r w:rsidRPr="00F277A8">
        <w:rPr>
          <w:rFonts w:ascii="Times New Roman" w:hAnsi="Times New Roman"/>
          <w:sz w:val="24"/>
          <w:szCs w:val="24"/>
        </w:rPr>
        <w:t>Заместитель главы администрация муниципального образования Запорожское</w:t>
      </w:r>
      <w:r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84005F" w:rsidRPr="00F277A8" w:rsidRDefault="0084005F" w:rsidP="004246A0">
      <w:pPr>
        <w:spacing w:after="0"/>
        <w:rPr>
          <w:rFonts w:ascii="Times New Roman" w:hAnsi="Times New Roman"/>
          <w:sz w:val="24"/>
          <w:szCs w:val="24"/>
        </w:rPr>
      </w:pPr>
      <w:r w:rsidRPr="00F277A8">
        <w:rPr>
          <w:rFonts w:ascii="Times New Roman" w:hAnsi="Times New Roman"/>
          <w:sz w:val="24"/>
          <w:szCs w:val="24"/>
        </w:rPr>
        <w:t xml:space="preserve">тел. (8-813-79) </w:t>
      </w:r>
      <w:r>
        <w:rPr>
          <w:rFonts w:ascii="Times New Roman" w:hAnsi="Times New Roman"/>
          <w:sz w:val="24"/>
          <w:szCs w:val="24"/>
        </w:rPr>
        <w:t>66319</w:t>
      </w:r>
      <w:r w:rsidRPr="00F277A8">
        <w:rPr>
          <w:rFonts w:ascii="Times New Roman" w:hAnsi="Times New Roman"/>
          <w:sz w:val="24"/>
          <w:szCs w:val="24"/>
        </w:rPr>
        <w:t xml:space="preserve"> </w:t>
      </w:r>
    </w:p>
    <w:p w:rsidR="0084005F" w:rsidRPr="00F277A8" w:rsidRDefault="0084005F" w:rsidP="004246A0">
      <w:pPr>
        <w:spacing w:after="0"/>
        <w:rPr>
          <w:rFonts w:ascii="Times New Roman" w:hAnsi="Times New Roman"/>
          <w:sz w:val="24"/>
          <w:szCs w:val="24"/>
        </w:rPr>
      </w:pPr>
      <w:r w:rsidRPr="00F277A8">
        <w:rPr>
          <w:rFonts w:ascii="Times New Roman" w:hAnsi="Times New Roman"/>
          <w:sz w:val="24"/>
          <w:szCs w:val="24"/>
        </w:rPr>
        <w:t xml:space="preserve">эл.адрес:  </w:t>
      </w:r>
      <w:r>
        <w:rPr>
          <w:rFonts w:ascii="Times New Roman" w:hAnsi="Times New Roman"/>
          <w:sz w:val="24"/>
          <w:szCs w:val="24"/>
          <w:lang w:val="en-US"/>
        </w:rPr>
        <w:t>zaporojskoe</w:t>
      </w:r>
      <w:r w:rsidRPr="00F277A8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yandex</w:t>
      </w:r>
      <w:r w:rsidRPr="00F277A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84005F" w:rsidRPr="00F277A8" w:rsidRDefault="0084005F" w:rsidP="004246A0">
      <w:pPr>
        <w:spacing w:after="0"/>
        <w:rPr>
          <w:rFonts w:ascii="Times New Roman" w:hAnsi="Times New Roman"/>
          <w:sz w:val="24"/>
          <w:szCs w:val="24"/>
        </w:rPr>
      </w:pPr>
    </w:p>
    <w:p w:rsidR="0084005F" w:rsidRPr="00F277A8" w:rsidRDefault="0084005F" w:rsidP="004246A0">
      <w:pPr>
        <w:spacing w:after="0"/>
        <w:rPr>
          <w:rFonts w:ascii="Times New Roman" w:hAnsi="Times New Roman"/>
          <w:sz w:val="24"/>
          <w:szCs w:val="24"/>
        </w:rPr>
      </w:pPr>
      <w:r w:rsidRPr="00F277A8">
        <w:rPr>
          <w:rFonts w:ascii="Times New Roman" w:hAnsi="Times New Roman"/>
          <w:sz w:val="24"/>
          <w:szCs w:val="24"/>
        </w:rPr>
        <w:t>Подпись_______________________</w:t>
      </w:r>
    </w:p>
    <w:sectPr w:rsidR="0084005F" w:rsidRPr="00F277A8" w:rsidSect="00F277A8">
      <w:pgSz w:w="11906" w:h="16838"/>
      <w:pgMar w:top="719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3161"/>
    <w:multiLevelType w:val="hybridMultilevel"/>
    <w:tmpl w:val="3C62E876"/>
    <w:lvl w:ilvl="0" w:tplc="04190007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17C80680"/>
    <w:multiLevelType w:val="hybridMultilevel"/>
    <w:tmpl w:val="2BB04556"/>
    <w:lvl w:ilvl="0" w:tplc="04190007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64456B83"/>
    <w:multiLevelType w:val="hybridMultilevel"/>
    <w:tmpl w:val="7946176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635"/>
    <w:rsid w:val="00016652"/>
    <w:rsid w:val="00016905"/>
    <w:rsid w:val="0002374A"/>
    <w:rsid w:val="00054530"/>
    <w:rsid w:val="000564A6"/>
    <w:rsid w:val="00074069"/>
    <w:rsid w:val="00086CD8"/>
    <w:rsid w:val="000C61BA"/>
    <w:rsid w:val="000D67E0"/>
    <w:rsid w:val="00112FAE"/>
    <w:rsid w:val="00116666"/>
    <w:rsid w:val="00185024"/>
    <w:rsid w:val="00190776"/>
    <w:rsid w:val="001D1CE0"/>
    <w:rsid w:val="001E3F04"/>
    <w:rsid w:val="00275265"/>
    <w:rsid w:val="00277FAB"/>
    <w:rsid w:val="002A00D3"/>
    <w:rsid w:val="002C3A0E"/>
    <w:rsid w:val="002D6AD2"/>
    <w:rsid w:val="002E105A"/>
    <w:rsid w:val="003007A1"/>
    <w:rsid w:val="00325C5F"/>
    <w:rsid w:val="00362E52"/>
    <w:rsid w:val="003A6F77"/>
    <w:rsid w:val="004005A7"/>
    <w:rsid w:val="004173F3"/>
    <w:rsid w:val="004246A0"/>
    <w:rsid w:val="00424D47"/>
    <w:rsid w:val="00474C90"/>
    <w:rsid w:val="00476917"/>
    <w:rsid w:val="00477647"/>
    <w:rsid w:val="004A2F21"/>
    <w:rsid w:val="004A31A0"/>
    <w:rsid w:val="004D6961"/>
    <w:rsid w:val="004E66D4"/>
    <w:rsid w:val="004F0B53"/>
    <w:rsid w:val="00506608"/>
    <w:rsid w:val="005216B4"/>
    <w:rsid w:val="00525A13"/>
    <w:rsid w:val="00530C1E"/>
    <w:rsid w:val="00567417"/>
    <w:rsid w:val="0058427A"/>
    <w:rsid w:val="00584F4C"/>
    <w:rsid w:val="005B0F79"/>
    <w:rsid w:val="005C1AE6"/>
    <w:rsid w:val="005C2221"/>
    <w:rsid w:val="005E3D7B"/>
    <w:rsid w:val="00610A7B"/>
    <w:rsid w:val="006478AF"/>
    <w:rsid w:val="00672216"/>
    <w:rsid w:val="006B3C6C"/>
    <w:rsid w:val="006C11CF"/>
    <w:rsid w:val="006E1365"/>
    <w:rsid w:val="006F1F84"/>
    <w:rsid w:val="0070423B"/>
    <w:rsid w:val="0070797A"/>
    <w:rsid w:val="007328C8"/>
    <w:rsid w:val="00745DF4"/>
    <w:rsid w:val="0075306C"/>
    <w:rsid w:val="007538B1"/>
    <w:rsid w:val="00754810"/>
    <w:rsid w:val="00761A8B"/>
    <w:rsid w:val="00783892"/>
    <w:rsid w:val="00795A86"/>
    <w:rsid w:val="00797902"/>
    <w:rsid w:val="007C79D9"/>
    <w:rsid w:val="007D6896"/>
    <w:rsid w:val="00822E31"/>
    <w:rsid w:val="0084005F"/>
    <w:rsid w:val="00841CD2"/>
    <w:rsid w:val="00871C40"/>
    <w:rsid w:val="00871C4C"/>
    <w:rsid w:val="008867FD"/>
    <w:rsid w:val="00891AA1"/>
    <w:rsid w:val="0089479A"/>
    <w:rsid w:val="008A5BD8"/>
    <w:rsid w:val="008C2AFC"/>
    <w:rsid w:val="008D7F58"/>
    <w:rsid w:val="008E4499"/>
    <w:rsid w:val="008E5635"/>
    <w:rsid w:val="00907090"/>
    <w:rsid w:val="0093400C"/>
    <w:rsid w:val="00943DF3"/>
    <w:rsid w:val="0098573A"/>
    <w:rsid w:val="009A11AF"/>
    <w:rsid w:val="009A3AED"/>
    <w:rsid w:val="009B3DB0"/>
    <w:rsid w:val="009E56F0"/>
    <w:rsid w:val="00A22516"/>
    <w:rsid w:val="00A32DAE"/>
    <w:rsid w:val="00A4686C"/>
    <w:rsid w:val="00A65F50"/>
    <w:rsid w:val="00A73FD1"/>
    <w:rsid w:val="00AA04A6"/>
    <w:rsid w:val="00AB1D24"/>
    <w:rsid w:val="00AB4396"/>
    <w:rsid w:val="00B1362C"/>
    <w:rsid w:val="00B615AA"/>
    <w:rsid w:val="00B61C1B"/>
    <w:rsid w:val="00B8115D"/>
    <w:rsid w:val="00B9401E"/>
    <w:rsid w:val="00BB17D0"/>
    <w:rsid w:val="00BD703C"/>
    <w:rsid w:val="00C232B7"/>
    <w:rsid w:val="00C261AF"/>
    <w:rsid w:val="00C806BD"/>
    <w:rsid w:val="00C93F91"/>
    <w:rsid w:val="00C9560C"/>
    <w:rsid w:val="00CB3B6D"/>
    <w:rsid w:val="00CB6F0F"/>
    <w:rsid w:val="00D35E49"/>
    <w:rsid w:val="00D4595D"/>
    <w:rsid w:val="00D760D3"/>
    <w:rsid w:val="00D82933"/>
    <w:rsid w:val="00DA3353"/>
    <w:rsid w:val="00DA4D2E"/>
    <w:rsid w:val="00DC4662"/>
    <w:rsid w:val="00DC66FA"/>
    <w:rsid w:val="00DF3353"/>
    <w:rsid w:val="00DF722F"/>
    <w:rsid w:val="00E249BA"/>
    <w:rsid w:val="00E3693E"/>
    <w:rsid w:val="00E44E43"/>
    <w:rsid w:val="00E45563"/>
    <w:rsid w:val="00E75DCF"/>
    <w:rsid w:val="00E76C8C"/>
    <w:rsid w:val="00E773EB"/>
    <w:rsid w:val="00E91A6D"/>
    <w:rsid w:val="00EB6AB9"/>
    <w:rsid w:val="00EE13CE"/>
    <w:rsid w:val="00F21085"/>
    <w:rsid w:val="00F2187C"/>
    <w:rsid w:val="00F277A8"/>
    <w:rsid w:val="00F56D3D"/>
    <w:rsid w:val="00F615CA"/>
    <w:rsid w:val="00F904D4"/>
    <w:rsid w:val="00FB43E7"/>
    <w:rsid w:val="00FC0E67"/>
    <w:rsid w:val="00FF1280"/>
    <w:rsid w:val="00FF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A86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5C5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/>
      <w:sz w:val="20"/>
      <w:szCs w:val="20"/>
      <w:lang w:val="en-GB"/>
    </w:rPr>
  </w:style>
  <w:style w:type="paragraph" w:customStyle="1" w:styleId="a0">
    <w:name w:val="Абзац списка"/>
    <w:basedOn w:val="Normal"/>
    <w:uiPriority w:val="99"/>
    <w:rsid w:val="008A5BD8"/>
    <w:pPr>
      <w:ind w:left="720"/>
      <w:contextualSpacing/>
    </w:pPr>
  </w:style>
  <w:style w:type="paragraph" w:styleId="BalloonText">
    <w:name w:val="Balloon Text"/>
    <w:basedOn w:val="Normal"/>
    <w:link w:val="BalloonTextChar1"/>
    <w:uiPriority w:val="99"/>
    <w:semiHidden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933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A22516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11</Pages>
  <Words>3230</Words>
  <Characters>18415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Запорожское сельское поселение</dc:title>
  <dc:subject/>
  <dc:creator>User</dc:creator>
  <cp:keywords/>
  <dc:description/>
  <cp:lastModifiedBy>Victor</cp:lastModifiedBy>
  <cp:revision>2</cp:revision>
  <cp:lastPrinted>2017-03-30T09:25:00Z</cp:lastPrinted>
  <dcterms:created xsi:type="dcterms:W3CDTF">2017-04-15T07:30:00Z</dcterms:created>
  <dcterms:modified xsi:type="dcterms:W3CDTF">2017-04-15T07:30:00Z</dcterms:modified>
</cp:coreProperties>
</file>