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3" w:rsidRPr="00275265" w:rsidRDefault="00997CC3" w:rsidP="00EA4C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 Запорожское сельское поселение</w:t>
      </w: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997CC3" w:rsidRPr="00275265" w:rsidRDefault="00997CC3" w:rsidP="00EA4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7CC3" w:rsidRPr="00275265" w:rsidRDefault="00997CC3" w:rsidP="00EA4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7CC3" w:rsidRPr="00275265" w:rsidRDefault="00997CC3" w:rsidP="00EA4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5265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марта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№ 67</w:t>
      </w:r>
      <w:r w:rsidRPr="00275265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</w:tblGrid>
      <w:tr w:rsidR="00997CC3" w:rsidRPr="00AB4396" w:rsidTr="00AB4396">
        <w:tc>
          <w:tcPr>
            <w:tcW w:w="5268" w:type="dxa"/>
          </w:tcPr>
          <w:p w:rsidR="00997CC3" w:rsidRPr="00AB4396" w:rsidRDefault="00997CC3" w:rsidP="00AB4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Об утверждении отчета о реализации и оценке эффективности 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2014 - 2016 год» за 2016 год</w:t>
            </w:r>
          </w:p>
        </w:tc>
      </w:tr>
    </w:tbl>
    <w:p w:rsidR="00997CC3" w:rsidRPr="00275265" w:rsidRDefault="00997CC3" w:rsidP="00EA4C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Запорожское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Запорожское сельское поселение от </w:t>
      </w:r>
      <w:r>
        <w:rPr>
          <w:rFonts w:ascii="Times New Roman" w:hAnsi="Times New Roman"/>
          <w:sz w:val="24"/>
          <w:szCs w:val="24"/>
        </w:rPr>
        <w:t>21.02.2014 года № 27</w:t>
      </w:r>
      <w:r w:rsidRPr="005E3D7B">
        <w:rPr>
          <w:rFonts w:ascii="Times New Roman" w:hAnsi="Times New Roman"/>
          <w:sz w:val="24"/>
          <w:szCs w:val="24"/>
        </w:rPr>
        <w:t xml:space="preserve"> «</w:t>
      </w:r>
      <w:r w:rsidRPr="00F21085">
        <w:rPr>
          <w:rFonts w:ascii="Times New Roman" w:hAnsi="Times New Roman"/>
          <w:sz w:val="24"/>
          <w:szCs w:val="24"/>
        </w:rPr>
        <w:t xml:space="preserve">Об утверждении Порядка разработки </w:t>
      </w:r>
      <w:r>
        <w:rPr>
          <w:rFonts w:ascii="Times New Roman" w:hAnsi="Times New Roman"/>
          <w:sz w:val="24"/>
          <w:szCs w:val="24"/>
        </w:rPr>
        <w:t xml:space="preserve">и методики оценки эффективности реализации </w:t>
      </w:r>
      <w:r w:rsidRPr="005E3D7B">
        <w:rPr>
          <w:rFonts w:ascii="Times New Roman" w:hAnsi="Times New Roman"/>
          <w:sz w:val="24"/>
          <w:szCs w:val="24"/>
        </w:rPr>
        <w:t xml:space="preserve">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E3D7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Pr="00275265">
        <w:rPr>
          <w:rFonts w:ascii="Times New Roman" w:hAnsi="Times New Roman"/>
          <w:sz w:val="24"/>
          <w:szCs w:val="24"/>
        </w:rPr>
        <w:t>», администрация муниципального образования Запорожское сельское поселение ПОСТАНОВЛЯЕТ:</w:t>
      </w:r>
    </w:p>
    <w:p w:rsidR="00997CC3" w:rsidRPr="00275265" w:rsidRDefault="00997CC3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 xml:space="preserve">1. Утвердить отчет о реализации 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– 2016 год», утвержденной постановлением администрации муниципального образования Запорожское сельское </w:t>
      </w:r>
      <w:r w:rsidRPr="009B35F5">
        <w:rPr>
          <w:rFonts w:ascii="Times New Roman" w:hAnsi="Times New Roman"/>
          <w:sz w:val="24"/>
          <w:szCs w:val="24"/>
        </w:rPr>
        <w:t xml:space="preserve">поселение № 227 от 17.12.2013г. </w:t>
      </w:r>
      <w:r w:rsidRPr="00B92EA0">
        <w:rPr>
          <w:rFonts w:ascii="Times New Roman" w:hAnsi="Times New Roman"/>
          <w:sz w:val="24"/>
          <w:szCs w:val="24"/>
        </w:rPr>
        <w:t>(с изменениями, внесенными постановлениями № 63 от 14.04.2014г., № 290 от 11.11.2014 г., № 371 от 30.12.2014 г., № 510 от 30.12.2015г.,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EA0">
        <w:rPr>
          <w:rFonts w:ascii="Times New Roman" w:hAnsi="Times New Roman"/>
          <w:sz w:val="24"/>
          <w:szCs w:val="24"/>
        </w:rPr>
        <w:t>415 от 12.12.2016 г.) за 2016 год, согласно приложению к настоящему постановлению.</w:t>
      </w:r>
    </w:p>
    <w:p w:rsidR="00997CC3" w:rsidRPr="00275265" w:rsidRDefault="00997CC3" w:rsidP="00EA4C27">
      <w:pPr>
        <w:jc w:val="both"/>
        <w:rPr>
          <w:rFonts w:ascii="Times New Roman" w:hAnsi="Times New Roman"/>
          <w:sz w:val="24"/>
          <w:szCs w:val="24"/>
        </w:rPr>
      </w:pPr>
      <w:r w:rsidRPr="00275265">
        <w:rPr>
          <w:rFonts w:ascii="Times New Roman" w:hAnsi="Times New Roman"/>
          <w:sz w:val="24"/>
          <w:szCs w:val="24"/>
        </w:rPr>
        <w:t>2. Настоящее постановление подлежит опубликованию в средствах массовой информации и на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</w:t>
      </w:r>
    </w:p>
    <w:p w:rsidR="00997CC3" w:rsidRDefault="00997CC3" w:rsidP="00EA4C27">
      <w:pPr>
        <w:rPr>
          <w:rFonts w:ascii="Times New Roman" w:hAnsi="Times New Roman"/>
          <w:sz w:val="26"/>
          <w:szCs w:val="26"/>
        </w:rPr>
      </w:pPr>
    </w:p>
    <w:p w:rsidR="00997CC3" w:rsidRPr="005D69C9" w:rsidRDefault="00997CC3" w:rsidP="00EA4C27">
      <w:pPr>
        <w:rPr>
          <w:rFonts w:ascii="Times New Roman" w:hAnsi="Times New Roman"/>
          <w:sz w:val="26"/>
          <w:szCs w:val="26"/>
        </w:rPr>
      </w:pPr>
    </w:p>
    <w:p w:rsidR="00997CC3" w:rsidRPr="00275265" w:rsidRDefault="00997CC3" w:rsidP="00EA4C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27526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А.В.Гапоненков</w:t>
      </w:r>
    </w:p>
    <w:p w:rsidR="00997CC3" w:rsidRPr="005D69C9" w:rsidRDefault="00997CC3" w:rsidP="00EA4C27">
      <w:pPr>
        <w:rPr>
          <w:rFonts w:ascii="Times New Roman" w:hAnsi="Times New Roman"/>
          <w:sz w:val="26"/>
          <w:szCs w:val="26"/>
        </w:rPr>
      </w:pPr>
    </w:p>
    <w:p w:rsidR="00997CC3" w:rsidRDefault="00997CC3" w:rsidP="00EA4C27">
      <w:pPr>
        <w:rPr>
          <w:rFonts w:ascii="Times New Roman" w:hAnsi="Times New Roman"/>
          <w:sz w:val="26"/>
          <w:szCs w:val="26"/>
        </w:rPr>
      </w:pP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Е.А.Шишла</w:t>
      </w: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 xml:space="preserve"> 66-649</w:t>
      </w:r>
    </w:p>
    <w:p w:rsidR="00997CC3" w:rsidRPr="00275265" w:rsidRDefault="00997CC3" w:rsidP="00EA4C2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275265">
        <w:rPr>
          <w:rFonts w:ascii="Times New Roman" w:hAnsi="Times New Roman"/>
          <w:sz w:val="16"/>
          <w:szCs w:val="16"/>
          <w:lang w:eastAsia="ru-RU"/>
        </w:rPr>
        <w:t>Разослано: дело-2, прокуратура-1, КСО-1, совет депутатов МО Запорожское сельское поселение-1, бухгалтерия- 1.</w:t>
      </w:r>
    </w:p>
    <w:p w:rsidR="00997CC3" w:rsidRDefault="00997CC3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7CC3" w:rsidRDefault="00997CC3" w:rsidP="00DC66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7CC3" w:rsidRPr="00BB17D0" w:rsidRDefault="00997CC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997CC3" w:rsidRPr="00BB17D0" w:rsidRDefault="00997CC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997CC3" w:rsidRPr="00BB17D0" w:rsidRDefault="00997CC3" w:rsidP="00EA4C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МО Запорожское  сельское поселение</w:t>
      </w:r>
    </w:p>
    <w:p w:rsidR="00997CC3" w:rsidRPr="005D69C9" w:rsidRDefault="00997CC3" w:rsidP="00EA4C27">
      <w:pPr>
        <w:jc w:val="right"/>
        <w:rPr>
          <w:rFonts w:ascii="Times New Roman" w:hAnsi="Times New Roman"/>
          <w:sz w:val="26"/>
          <w:szCs w:val="26"/>
        </w:rPr>
      </w:pPr>
      <w:r w:rsidRPr="00BB17D0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29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марта 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201</w:t>
      </w:r>
      <w:r>
        <w:rPr>
          <w:rFonts w:ascii="Times New Roman" w:hAnsi="Times New Roman"/>
          <w:sz w:val="18"/>
          <w:szCs w:val="18"/>
          <w:lang w:eastAsia="ru-RU"/>
        </w:rPr>
        <w:t>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года  №</w:t>
      </w:r>
      <w:r>
        <w:rPr>
          <w:rFonts w:ascii="Times New Roman" w:hAnsi="Times New Roman"/>
          <w:sz w:val="18"/>
          <w:szCs w:val="18"/>
          <w:lang w:eastAsia="ru-RU"/>
        </w:rPr>
        <w:t xml:space="preserve"> 67</w:t>
      </w:r>
      <w:r w:rsidRPr="00BB17D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997CC3" w:rsidRDefault="00997CC3" w:rsidP="00EA4C27">
      <w:pPr>
        <w:rPr>
          <w:rFonts w:ascii="Times New Roman" w:hAnsi="Times New Roman"/>
          <w:sz w:val="26"/>
          <w:szCs w:val="26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ГОДОВОЙ ОТЧЕТ </w:t>
      </w: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A5F7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ПО ИСПОЛНЕНИЮ МУНИЦИПАЛЬНОЙ ПРОГРАММЫ за </w:t>
      </w:r>
      <w:smartTag w:uri="urn:schemas-microsoft-com:office:smarttags" w:element="metricconverter">
        <w:smartTagPr>
          <w:attr w:name="ProductID" w:val="2016 г"/>
        </w:smartTagP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201</w:t>
        </w: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6 </w:t>
        </w:r>
        <w:r w:rsidRPr="001A5F73">
          <w:rPr>
            <w:rFonts w:ascii="Times New Roman" w:hAnsi="Times New Roman"/>
            <w:color w:val="000000"/>
            <w:sz w:val="28"/>
            <w:szCs w:val="24"/>
            <w:lang w:eastAsia="ru-RU"/>
          </w:rPr>
          <w:t>г</w:t>
        </w:r>
      </w:smartTag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275265">
        <w:rPr>
          <w:rFonts w:ascii="Times New Roman" w:hAnsi="Times New Roman"/>
          <w:sz w:val="24"/>
          <w:szCs w:val="24"/>
        </w:rPr>
        <w:t>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2014 - 2016 год»</w:t>
      </w:r>
    </w:p>
    <w:p w:rsidR="00997CC3" w:rsidRPr="001A5F73" w:rsidRDefault="00997CC3" w:rsidP="00EA4C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1A5F7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«Согласовано»</w:t>
      </w: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_______________</w:t>
      </w: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Заместитель главы администрации </w:t>
      </w: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МО Запорожское сельское поселение</w:t>
      </w: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 Приозерский муниципальный</w:t>
      </w:r>
    </w:p>
    <w:p w:rsidR="00997CC3" w:rsidRPr="00F21085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>район Ленинградской области</w:t>
      </w:r>
    </w:p>
    <w:p w:rsidR="00997CC3" w:rsidRPr="005E3D7B" w:rsidRDefault="00997CC3" w:rsidP="00EA4C27">
      <w:pPr>
        <w:keepNext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Максимова О.Ю.</w:t>
      </w: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997CC3" w:rsidRPr="005E3D7B" w:rsidRDefault="00997CC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ос.Запорожское </w:t>
      </w:r>
    </w:p>
    <w:p w:rsidR="00997CC3" w:rsidRPr="005E3D7B" w:rsidRDefault="00997CC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29.03.2017</w:t>
      </w:r>
      <w:r w:rsidRPr="00F210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</w:p>
    <w:p w:rsidR="00997CC3" w:rsidRPr="005E3D7B" w:rsidRDefault="00997CC3" w:rsidP="00EA4C27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Исполнитель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сектора экономики и финансов – Шишла Екатерина Александровна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66 334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эл.почта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zaporojskoe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yandex</w:t>
      </w:r>
      <w:r w:rsidRPr="005E3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E3D7B">
        <w:rPr>
          <w:rFonts w:ascii="Times New Roman" w:hAnsi="Times New Roman"/>
          <w:color w:val="000000"/>
          <w:sz w:val="24"/>
          <w:szCs w:val="24"/>
          <w:lang w:val="en-US" w:eastAsia="ru-RU"/>
        </w:rPr>
        <w:t>ru</w:t>
      </w:r>
    </w:p>
    <w:p w:rsidR="00997CC3" w:rsidRPr="00741F62" w:rsidRDefault="00997CC3" w:rsidP="00EA4C27">
      <w:pPr>
        <w:spacing w:after="0"/>
        <w:rPr>
          <w:rFonts w:ascii="Times New Roman" w:hAnsi="Times New Roman"/>
          <w:sz w:val="24"/>
          <w:szCs w:val="24"/>
        </w:rPr>
      </w:pPr>
    </w:p>
    <w:p w:rsidR="00997CC3" w:rsidRPr="005F26F4" w:rsidRDefault="00997CC3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ОТЧЕТ</w:t>
      </w:r>
    </w:p>
    <w:p w:rsidR="00997CC3" w:rsidRPr="005F26F4" w:rsidRDefault="00997CC3" w:rsidP="00DC66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О РЕАЛИЗАЦИИ МУНИЦИПАЛЬНОЙ ПРОГРАММЫ </w:t>
      </w:r>
    </w:p>
    <w:p w:rsidR="00997CC3" w:rsidRPr="005F26F4" w:rsidRDefault="00997CC3" w:rsidP="00DC66FA">
      <w:pPr>
        <w:jc w:val="center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«БЛАГОУСТРОЙСТО И РАЗВИТИЕ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997CC3" w:rsidRPr="005F26F4" w:rsidRDefault="00997CC3" w:rsidP="00DC66FA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Муниципальная программа «Благоустройство и развитие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2014-2016 год» утверждена постановлением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9B35F5">
        <w:rPr>
          <w:rFonts w:ascii="Times New Roman" w:hAnsi="Times New Roman"/>
          <w:sz w:val="24"/>
          <w:szCs w:val="24"/>
        </w:rPr>
        <w:t xml:space="preserve">№ 227 от 17.12.2013г. </w:t>
      </w:r>
      <w:r w:rsidRPr="00B92EA0">
        <w:rPr>
          <w:rFonts w:ascii="Times New Roman" w:hAnsi="Times New Roman"/>
          <w:sz w:val="24"/>
          <w:szCs w:val="24"/>
        </w:rPr>
        <w:t>(с изменениями, внесенными постановлениями № 63 от 14.04.2014г., № 290 от 11.11.2014 г., № 371 от 30.12.2014 г., № 510 от 30.12.2015г., №415 от 12.12.2016 г.)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Целью Программы является Совершенст</w:t>
      </w:r>
      <w:r>
        <w:rPr>
          <w:rFonts w:ascii="Times New Roman" w:hAnsi="Times New Roman"/>
          <w:sz w:val="24"/>
          <w:szCs w:val="24"/>
        </w:rPr>
        <w:t>вование системы комплексно</w:t>
      </w:r>
      <w:r w:rsidRPr="005F26F4">
        <w:rPr>
          <w:rFonts w:ascii="Times New Roman" w:hAnsi="Times New Roman"/>
          <w:sz w:val="24"/>
          <w:szCs w:val="24"/>
        </w:rPr>
        <w:t>го благо</w:t>
      </w:r>
      <w:r>
        <w:rPr>
          <w:rFonts w:ascii="Times New Roman" w:hAnsi="Times New Roman"/>
          <w:sz w:val="24"/>
          <w:szCs w:val="24"/>
        </w:rPr>
        <w:t>устройства  муниципального обра</w:t>
      </w:r>
      <w:r w:rsidRPr="005F26F4">
        <w:rPr>
          <w:rFonts w:ascii="Times New Roman" w:hAnsi="Times New Roman"/>
          <w:sz w:val="24"/>
          <w:szCs w:val="24"/>
        </w:rPr>
        <w:t>зования Запорожское сельское поселение муниципального образования Приозерский муниц</w:t>
      </w:r>
      <w:r>
        <w:rPr>
          <w:rFonts w:ascii="Times New Roman" w:hAnsi="Times New Roman"/>
          <w:sz w:val="24"/>
          <w:szCs w:val="24"/>
        </w:rPr>
        <w:t>ипальный район Ленинградской об</w:t>
      </w:r>
      <w:r w:rsidRPr="005F26F4">
        <w:rPr>
          <w:rFonts w:ascii="Times New Roman" w:hAnsi="Times New Roman"/>
          <w:sz w:val="24"/>
          <w:szCs w:val="24"/>
        </w:rPr>
        <w:t xml:space="preserve">ласти, </w:t>
      </w:r>
      <w:r>
        <w:rPr>
          <w:rFonts w:ascii="Times New Roman" w:hAnsi="Times New Roman"/>
          <w:sz w:val="24"/>
          <w:szCs w:val="24"/>
        </w:rPr>
        <w:t>создание комфортных условий про</w:t>
      </w:r>
      <w:r w:rsidRPr="005F26F4">
        <w:rPr>
          <w:rFonts w:ascii="Times New Roman" w:hAnsi="Times New Roman"/>
          <w:sz w:val="24"/>
          <w:szCs w:val="24"/>
        </w:rPr>
        <w:t>живания и отдыха населения, повышение качества предоставляемых коммунальных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качестве задач Программы определены: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обслуживание  уличного освещения; 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благоустройство и озеленение территории муниципального образования; 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прочие мероприятия по благоустройству</w:t>
      </w:r>
      <w:r>
        <w:rPr>
          <w:rFonts w:ascii="Times New Roman" w:hAnsi="Times New Roman"/>
          <w:sz w:val="24"/>
          <w:szCs w:val="24"/>
        </w:rPr>
        <w:t>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Источником финансирования  Программы является бюджет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и бюджет Ленинградской области</w:t>
      </w:r>
      <w:r w:rsidRPr="005F26F4">
        <w:rPr>
          <w:rFonts w:ascii="Times New Roman" w:hAnsi="Times New Roman"/>
          <w:sz w:val="24"/>
          <w:szCs w:val="24"/>
        </w:rPr>
        <w:t>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Программе на финансирование мероприятий в 201</w:t>
      </w:r>
      <w:r>
        <w:rPr>
          <w:rFonts w:ascii="Times New Roman" w:hAnsi="Times New Roman"/>
          <w:sz w:val="24"/>
          <w:szCs w:val="24"/>
        </w:rPr>
        <w:t>6</w:t>
      </w:r>
      <w:r w:rsidRPr="005F26F4">
        <w:rPr>
          <w:rFonts w:ascii="Times New Roman" w:hAnsi="Times New Roman"/>
          <w:sz w:val="24"/>
          <w:szCs w:val="24"/>
        </w:rPr>
        <w:t xml:space="preserve"> году за счет бюджета муниципального </w:t>
      </w:r>
      <w:r w:rsidRPr="00B92EA0">
        <w:rPr>
          <w:rFonts w:ascii="Times New Roman" w:hAnsi="Times New Roman"/>
          <w:sz w:val="24"/>
          <w:szCs w:val="24"/>
        </w:rPr>
        <w:t>образования предусмотрено 3941,2 тысяч рублей, профинансировано в объеме 3833,9 тысяч рублей.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 степени выполнения мероприятий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5F26F4">
        <w:rPr>
          <w:rFonts w:ascii="Times New Roman" w:hAnsi="Times New Roman"/>
          <w:sz w:val="24"/>
          <w:szCs w:val="24"/>
        </w:rPr>
        <w:t xml:space="preserve"> год отражена в </w:t>
      </w:r>
      <w:r w:rsidRPr="005F26F4">
        <w:rPr>
          <w:rFonts w:ascii="Times New Roman" w:hAnsi="Times New Roman"/>
          <w:b/>
          <w:sz w:val="24"/>
          <w:szCs w:val="24"/>
        </w:rPr>
        <w:t>Приложении 1</w:t>
      </w:r>
      <w:r w:rsidRPr="005F26F4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В 201</w:t>
      </w:r>
      <w:r>
        <w:rPr>
          <w:rFonts w:ascii="Times New Roman" w:hAnsi="Times New Roman"/>
          <w:sz w:val="24"/>
          <w:szCs w:val="24"/>
        </w:rPr>
        <w:t>6</w:t>
      </w:r>
      <w:r w:rsidRPr="005F26F4">
        <w:rPr>
          <w:rFonts w:ascii="Times New Roman" w:hAnsi="Times New Roman"/>
          <w:sz w:val="24"/>
          <w:szCs w:val="24"/>
        </w:rPr>
        <w:t xml:space="preserve"> году в рамках Программы выполнялись следующие мероприятия: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обслуживание уличного освещения;</w:t>
      </w:r>
    </w:p>
    <w:p w:rsidR="00997CC3" w:rsidRPr="005F26F4" w:rsidRDefault="00997CC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прочие мероприятия по благоустройству: </w:t>
      </w:r>
    </w:p>
    <w:p w:rsidR="00997CC3" w:rsidRPr="005F26F4" w:rsidRDefault="00997CC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уборка ТБО, </w:t>
      </w:r>
    </w:p>
    <w:p w:rsidR="00997CC3" w:rsidRPr="005F26F4" w:rsidRDefault="00997CC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- уборка территории привлекаемыми рабочими (школьная бригада), </w:t>
      </w:r>
    </w:p>
    <w:p w:rsidR="00997CC3" w:rsidRPr="005F26F4" w:rsidRDefault="00997CC3" w:rsidP="005F26F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проведение мероприятий у мест ма</w:t>
      </w:r>
      <w:r>
        <w:rPr>
          <w:rFonts w:ascii="Times New Roman" w:hAnsi="Times New Roman"/>
          <w:sz w:val="24"/>
          <w:szCs w:val="24"/>
        </w:rPr>
        <w:t>ссового отдыха населения у воды.</w:t>
      </w:r>
    </w:p>
    <w:p w:rsidR="00997CC3" w:rsidRPr="005F26F4" w:rsidRDefault="00997CC3" w:rsidP="000B1D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По итогам 201</w:t>
      </w:r>
      <w:r>
        <w:rPr>
          <w:rFonts w:ascii="Times New Roman" w:hAnsi="Times New Roman"/>
          <w:sz w:val="24"/>
          <w:szCs w:val="24"/>
        </w:rPr>
        <w:t>6</w:t>
      </w:r>
      <w:r w:rsidRPr="005F26F4">
        <w:rPr>
          <w:rFonts w:ascii="Times New Roman" w:hAnsi="Times New Roman"/>
          <w:sz w:val="24"/>
          <w:szCs w:val="24"/>
        </w:rPr>
        <w:t xml:space="preserve"> года Программа выполнена </w:t>
      </w:r>
      <w:r w:rsidRPr="00B92EA0">
        <w:rPr>
          <w:rFonts w:ascii="Times New Roman" w:hAnsi="Times New Roman"/>
          <w:sz w:val="24"/>
          <w:szCs w:val="24"/>
        </w:rPr>
        <w:t>на 97,3 %</w:t>
      </w:r>
      <w:r w:rsidRPr="005F26F4">
        <w:rPr>
          <w:rFonts w:ascii="Times New Roman" w:hAnsi="Times New Roman"/>
          <w:sz w:val="24"/>
          <w:szCs w:val="24"/>
        </w:rPr>
        <w:t xml:space="preserve"> от запланированного результата. Финансирование осуществлялось по всем мероприятиям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Информация об использовании финансовых средств за счет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Запорожское</w:t>
      </w:r>
      <w:r w:rsidRPr="005F26F4">
        <w:rPr>
          <w:rFonts w:ascii="Times New Roman" w:hAnsi="Times New Roman"/>
          <w:sz w:val="24"/>
          <w:szCs w:val="24"/>
        </w:rPr>
        <w:t xml:space="preserve"> сельское поселение на реализацию Программы за 201</w:t>
      </w:r>
      <w:r>
        <w:rPr>
          <w:rFonts w:ascii="Times New Roman" w:hAnsi="Times New Roman"/>
          <w:sz w:val="24"/>
          <w:szCs w:val="24"/>
        </w:rPr>
        <w:t>6</w:t>
      </w:r>
      <w:r w:rsidRPr="005F26F4">
        <w:rPr>
          <w:rFonts w:ascii="Times New Roman" w:hAnsi="Times New Roman"/>
          <w:sz w:val="24"/>
          <w:szCs w:val="24"/>
        </w:rPr>
        <w:t xml:space="preserve"> год отражена в </w:t>
      </w:r>
      <w:r w:rsidRPr="005F26F4">
        <w:rPr>
          <w:rFonts w:ascii="Times New Roman" w:hAnsi="Times New Roman"/>
          <w:b/>
          <w:sz w:val="24"/>
          <w:szCs w:val="24"/>
        </w:rPr>
        <w:t>Приложении 2</w:t>
      </w:r>
      <w:r w:rsidRPr="005F26F4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Реализация Программы осуществлялась путем заключения муниципальных контрактов с подрядными организациями в соответствии с Гражданским кодексом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6F4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Оценка объема и эффективности реализации мер по обеспечению Программы осуществлялась на основе следующих индикаторов:</w:t>
      </w: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техническое обслуживание сетей уличного обслуживания (</w:t>
      </w:r>
      <w:r>
        <w:rPr>
          <w:rFonts w:ascii="Times New Roman" w:hAnsi="Times New Roman"/>
          <w:sz w:val="24"/>
          <w:szCs w:val="24"/>
        </w:rPr>
        <w:t>м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ТБО (м³);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>- площадь территории муниципального образования по санитарной очистке (</w:t>
      </w:r>
      <w:r>
        <w:rPr>
          <w:rFonts w:ascii="Times New Roman" w:hAnsi="Times New Roman"/>
          <w:sz w:val="24"/>
          <w:szCs w:val="24"/>
        </w:rPr>
        <w:t>м²</w:t>
      </w:r>
      <w:r w:rsidRPr="005F26F4">
        <w:rPr>
          <w:rFonts w:ascii="Times New Roman" w:hAnsi="Times New Roman"/>
          <w:sz w:val="24"/>
          <w:szCs w:val="24"/>
        </w:rPr>
        <w:t>);</w:t>
      </w: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B4073B">
        <w:rPr>
          <w:rFonts w:ascii="Times New Roman" w:hAnsi="Times New Roman"/>
          <w:sz w:val="24"/>
          <w:szCs w:val="24"/>
        </w:rPr>
        <w:t>- количество прочих мероприятий по благоустройству (шт.</w:t>
      </w:r>
      <w:r>
        <w:rPr>
          <w:rFonts w:ascii="Times New Roman" w:hAnsi="Times New Roman"/>
          <w:sz w:val="24"/>
          <w:szCs w:val="24"/>
        </w:rPr>
        <w:t>);</w:t>
      </w:r>
    </w:p>
    <w:p w:rsidR="00997CC3" w:rsidRPr="005F26F4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мероприятий по подготовке мест массового отдыха у воды (ед.).</w:t>
      </w: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5F26F4">
        <w:rPr>
          <w:rFonts w:ascii="Times New Roman" w:hAnsi="Times New Roman"/>
          <w:sz w:val="24"/>
          <w:szCs w:val="24"/>
        </w:rPr>
        <w:t xml:space="preserve">   </w:t>
      </w:r>
      <w:r w:rsidRPr="00B4073B">
        <w:rPr>
          <w:rFonts w:ascii="Times New Roman" w:hAnsi="Times New Roman"/>
          <w:sz w:val="24"/>
          <w:szCs w:val="24"/>
        </w:rPr>
        <w:t>По итогам отчетного года значение показателей Программы достигнуто практически в полном объеме. Информация о достижении значений показателей отражена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073B">
        <w:rPr>
          <w:rFonts w:ascii="Times New Roman" w:hAnsi="Times New Roman"/>
          <w:sz w:val="24"/>
          <w:szCs w:val="24"/>
        </w:rPr>
        <w:t>3 к настоящему отчету.</w:t>
      </w: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Default="00997CC3" w:rsidP="00AB1D24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97CC3" w:rsidRPr="005F26F4" w:rsidRDefault="00997CC3" w:rsidP="00A738EB">
      <w:pPr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Приложение 1</w:t>
      </w:r>
    </w:p>
    <w:p w:rsidR="00997CC3" w:rsidRPr="00325C5F" w:rsidRDefault="00997CC3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>СВЕДЕНИЯ</w:t>
      </w:r>
    </w:p>
    <w:p w:rsidR="00997CC3" w:rsidRDefault="00997CC3" w:rsidP="00325C5F">
      <w:pPr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325C5F">
        <w:rPr>
          <w:rFonts w:ascii="Times New Roman" w:hAnsi="Times New Roman"/>
          <w:b/>
          <w:sz w:val="20"/>
          <w:szCs w:val="20"/>
        </w:rPr>
        <w:t xml:space="preserve">О СТЕПЕНИ ВЫПОЛНЕНИЯ МЕРОПРИЯТИЙ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325C5F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 2014-2016 ГОД»</w:t>
      </w:r>
    </w:p>
    <w:p w:rsidR="00997CC3" w:rsidRPr="00325C5F" w:rsidRDefault="00997CC3" w:rsidP="00112FAE">
      <w:pPr>
        <w:spacing w:after="0"/>
        <w:ind w:left="-567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4"/>
        <w:gridCol w:w="1985"/>
        <w:gridCol w:w="1843"/>
        <w:gridCol w:w="1275"/>
        <w:gridCol w:w="1116"/>
        <w:gridCol w:w="1724"/>
      </w:tblGrid>
      <w:tr w:rsidR="00997CC3" w:rsidRPr="0001223D" w:rsidTr="00B50747">
        <w:trPr>
          <w:trHeight w:val="600"/>
        </w:trPr>
        <w:tc>
          <w:tcPr>
            <w:tcW w:w="567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программы, соисполнитель</w:t>
            </w:r>
          </w:p>
        </w:tc>
        <w:tc>
          <w:tcPr>
            <w:tcW w:w="1843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Фактически проведенное мероприятие</w:t>
            </w:r>
          </w:p>
        </w:tc>
        <w:tc>
          <w:tcPr>
            <w:tcW w:w="2391" w:type="dxa"/>
            <w:gridSpan w:val="2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Проблемы возникшие в ходе реализации Программы</w:t>
            </w:r>
          </w:p>
        </w:tc>
      </w:tr>
      <w:tr w:rsidR="00997CC3" w:rsidRPr="0001223D" w:rsidTr="00B50747">
        <w:trPr>
          <w:trHeight w:val="495"/>
        </w:trPr>
        <w:tc>
          <w:tcPr>
            <w:tcW w:w="567" w:type="dxa"/>
            <w:vMerge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16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24" w:type="dxa"/>
            <w:vMerge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CC3" w:rsidRPr="0001223D" w:rsidTr="00B50747">
        <w:trPr>
          <w:trHeight w:val="1050"/>
        </w:trPr>
        <w:tc>
          <w:tcPr>
            <w:tcW w:w="567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985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сетей уличного обслуживания </w:t>
            </w:r>
          </w:p>
        </w:tc>
        <w:tc>
          <w:tcPr>
            <w:tcW w:w="1275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1362,8</w:t>
            </w:r>
          </w:p>
        </w:tc>
        <w:tc>
          <w:tcPr>
            <w:tcW w:w="1116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1362,8</w:t>
            </w:r>
          </w:p>
        </w:tc>
        <w:tc>
          <w:tcPr>
            <w:tcW w:w="172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CC3" w:rsidRPr="0001223D" w:rsidTr="00B50747">
        <w:tc>
          <w:tcPr>
            <w:tcW w:w="567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985" w:type="dxa"/>
          </w:tcPr>
          <w:p w:rsidR="00997CC3" w:rsidRPr="0001223D" w:rsidRDefault="00997CC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7CC3" w:rsidRPr="0001223D" w:rsidRDefault="00997CC3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ТБО, подготовка мест массового отдыха у воды, покупка контейнеров ТБО</w:t>
            </w:r>
          </w:p>
        </w:tc>
        <w:tc>
          <w:tcPr>
            <w:tcW w:w="1275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1116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2153,4</w:t>
            </w:r>
          </w:p>
        </w:tc>
        <w:tc>
          <w:tcPr>
            <w:tcW w:w="172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CC3" w:rsidRPr="0001223D" w:rsidTr="00B50747">
        <w:tc>
          <w:tcPr>
            <w:tcW w:w="567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985" w:type="dxa"/>
          </w:tcPr>
          <w:p w:rsidR="00997CC3" w:rsidRPr="0001223D" w:rsidRDefault="00997CC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CC3" w:rsidRPr="0001223D" w:rsidRDefault="00997CC3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очистка территории, прочее</w:t>
            </w:r>
          </w:p>
        </w:tc>
        <w:tc>
          <w:tcPr>
            <w:tcW w:w="1275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116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172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97CC3" w:rsidRPr="0001223D" w:rsidTr="00B50747">
        <w:tc>
          <w:tcPr>
            <w:tcW w:w="567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4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985" w:type="dxa"/>
          </w:tcPr>
          <w:p w:rsidR="00997CC3" w:rsidRPr="0001223D" w:rsidRDefault="00997CC3" w:rsidP="00B5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223D"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– </w:t>
            </w:r>
            <w:r>
              <w:rPr>
                <w:rFonts w:ascii="Times New Roman" w:hAnsi="Times New Roman"/>
                <w:sz w:val="24"/>
                <w:szCs w:val="24"/>
              </w:rPr>
              <w:t>Шуткина Л.С.</w:t>
            </w:r>
          </w:p>
          <w:p w:rsidR="00997CC3" w:rsidRPr="0001223D" w:rsidRDefault="00997CC3" w:rsidP="005F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7CC3" w:rsidRDefault="00997CC3" w:rsidP="000B1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75" w:type="dxa"/>
          </w:tcPr>
          <w:p w:rsidR="00997CC3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</w:tcPr>
          <w:p w:rsidR="00997CC3" w:rsidRDefault="00997CC3" w:rsidP="00012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24" w:type="dxa"/>
          </w:tcPr>
          <w:p w:rsidR="00997CC3" w:rsidRPr="0001223D" w:rsidRDefault="00997CC3" w:rsidP="0001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CC3" w:rsidRDefault="00997CC3" w:rsidP="00DC66FA">
      <w:pPr>
        <w:jc w:val="both"/>
        <w:rPr>
          <w:rFonts w:ascii="Times New Roman" w:hAnsi="Times New Roman"/>
          <w:sz w:val="28"/>
          <w:szCs w:val="28"/>
        </w:rPr>
      </w:pP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  <w:sectPr w:rsidR="00997CC3" w:rsidSect="00EA4C27">
          <w:pgSz w:w="11906" w:h="16838"/>
          <w:pgMar w:top="539" w:right="566" w:bottom="540" w:left="1620" w:header="708" w:footer="708" w:gutter="0"/>
          <w:cols w:space="708"/>
          <w:docGrid w:linePitch="360"/>
        </w:sectPr>
      </w:pPr>
    </w:p>
    <w:p w:rsidR="00997CC3" w:rsidRDefault="00997CC3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2</w:t>
      </w:r>
    </w:p>
    <w:p w:rsidR="00997CC3" w:rsidRPr="007328C8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ОТЧЕТ </w:t>
      </w: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28C8">
        <w:rPr>
          <w:rFonts w:ascii="Times New Roman" w:hAnsi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«БЛАГОУСТРОЙСТВО И РАЗВИТИЕ ТЕРРИТОРИИ МУНИЦИПАЛЬНОГО ОБРАЗОВАНИЯ </w:t>
      </w:r>
      <w:r>
        <w:rPr>
          <w:rFonts w:ascii="Times New Roman" w:hAnsi="Times New Roman"/>
          <w:b/>
          <w:sz w:val="20"/>
          <w:szCs w:val="20"/>
        </w:rPr>
        <w:t>ЗАПОРОЖСКОЕ</w:t>
      </w:r>
      <w:r w:rsidRPr="007328C8">
        <w:rPr>
          <w:rFonts w:ascii="Times New Roman" w:hAnsi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ЛЕНИНГРАДСКОЙ ОБЛАСТИ НА 2014-2016 год»</w:t>
      </w:r>
    </w:p>
    <w:p w:rsidR="00997CC3" w:rsidRDefault="00997CC3" w:rsidP="00B615AA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"/>
        <w:gridCol w:w="2159"/>
        <w:gridCol w:w="1712"/>
        <w:gridCol w:w="921"/>
        <w:gridCol w:w="963"/>
        <w:gridCol w:w="914"/>
        <w:gridCol w:w="1045"/>
        <w:gridCol w:w="916"/>
        <w:gridCol w:w="915"/>
        <w:gridCol w:w="914"/>
        <w:gridCol w:w="914"/>
        <w:gridCol w:w="1306"/>
        <w:gridCol w:w="1046"/>
        <w:gridCol w:w="1365"/>
      </w:tblGrid>
      <w:tr w:rsidR="00997CC3" w:rsidRPr="0001223D" w:rsidTr="00B50747">
        <w:trPr>
          <w:trHeight w:val="254"/>
        </w:trPr>
        <w:tc>
          <w:tcPr>
            <w:tcW w:w="469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12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4759" w:type="dxa"/>
            <w:gridSpan w:val="5"/>
          </w:tcPr>
          <w:p w:rsidR="00997CC3" w:rsidRPr="0001223D" w:rsidRDefault="00997CC3" w:rsidP="00E0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Предусмотрено паспортом МП на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22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095" w:type="dxa"/>
            <w:gridSpan w:val="5"/>
          </w:tcPr>
          <w:p w:rsidR="00997CC3" w:rsidRPr="0001223D" w:rsidRDefault="00997CC3" w:rsidP="00E06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223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97CC3" w:rsidRPr="0001223D" w:rsidTr="00B50747">
        <w:trPr>
          <w:trHeight w:val="226"/>
        </w:trPr>
        <w:tc>
          <w:tcPr>
            <w:tcW w:w="46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38" w:type="dxa"/>
            <w:gridSpan w:val="4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5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997CC3" w:rsidRPr="0001223D" w:rsidTr="00B50747">
        <w:trPr>
          <w:trHeight w:val="193"/>
        </w:trPr>
        <w:tc>
          <w:tcPr>
            <w:tcW w:w="46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5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7CC3" w:rsidRPr="0001223D" w:rsidTr="00B50747">
        <w:trPr>
          <w:trHeight w:val="636"/>
        </w:trPr>
        <w:tc>
          <w:tcPr>
            <w:tcW w:w="469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1712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Обслуживание уличного освещения</w:t>
            </w:r>
          </w:p>
        </w:tc>
        <w:tc>
          <w:tcPr>
            <w:tcW w:w="921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1362,8</w:t>
            </w: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1362,8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1362,8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1362,8</w:t>
            </w: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CC3" w:rsidRPr="0001223D" w:rsidTr="00B50747">
        <w:trPr>
          <w:trHeight w:val="650"/>
        </w:trPr>
        <w:tc>
          <w:tcPr>
            <w:tcW w:w="469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1712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Благоустройство и озеленение</w:t>
            </w:r>
          </w:p>
        </w:tc>
        <w:tc>
          <w:tcPr>
            <w:tcW w:w="921" w:type="dxa"/>
          </w:tcPr>
          <w:p w:rsidR="00997CC3" w:rsidRPr="0001223D" w:rsidRDefault="00997CC3" w:rsidP="00B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</w:t>
            </w: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2154,2</w:t>
            </w: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7CC3" w:rsidRPr="0001223D" w:rsidTr="00B50747">
        <w:trPr>
          <w:trHeight w:val="650"/>
        </w:trPr>
        <w:tc>
          <w:tcPr>
            <w:tcW w:w="469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12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21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324,2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7CC3" w:rsidRPr="0001223D" w:rsidRDefault="00997CC3" w:rsidP="0092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316,9</w:t>
            </w: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</w:tr>
      <w:tr w:rsidR="00997CC3" w:rsidRPr="0001223D" w:rsidTr="00B50747">
        <w:trPr>
          <w:trHeight w:val="650"/>
        </w:trPr>
        <w:tc>
          <w:tcPr>
            <w:tcW w:w="469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712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921" w:type="dxa"/>
          </w:tcPr>
          <w:p w:rsidR="00997CC3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7CC3" w:rsidRPr="0001223D" w:rsidTr="00B50747">
        <w:trPr>
          <w:trHeight w:val="438"/>
        </w:trPr>
        <w:tc>
          <w:tcPr>
            <w:tcW w:w="469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223D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712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3941,2</w:t>
            </w:r>
          </w:p>
        </w:tc>
        <w:tc>
          <w:tcPr>
            <w:tcW w:w="963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</w:tcPr>
          <w:p w:rsidR="00997CC3" w:rsidRPr="0001223D" w:rsidRDefault="00997CC3" w:rsidP="00B50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3941,2</w:t>
            </w:r>
          </w:p>
        </w:tc>
        <w:tc>
          <w:tcPr>
            <w:tcW w:w="9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3833,9</w:t>
            </w: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3833,9</w:t>
            </w:r>
          </w:p>
        </w:tc>
        <w:tc>
          <w:tcPr>
            <w:tcW w:w="104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</w:tbl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97CC3" w:rsidRPr="007D4E6C" w:rsidRDefault="00997CC3" w:rsidP="007D4E6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7CC3" w:rsidRDefault="00997CC3" w:rsidP="00B961D0">
      <w:pPr>
        <w:spacing w:after="0"/>
        <w:rPr>
          <w:rFonts w:ascii="Times New Roman" w:hAnsi="Times New Roman"/>
          <w:b/>
          <w:sz w:val="20"/>
          <w:szCs w:val="20"/>
        </w:rPr>
        <w:sectPr w:rsidR="00997CC3" w:rsidSect="007D4E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7CC3" w:rsidRDefault="00997CC3" w:rsidP="00A738E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997CC3" w:rsidRDefault="00997CC3" w:rsidP="00B961D0">
      <w:pPr>
        <w:tabs>
          <w:tab w:val="left" w:pos="5445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</w:t>
      </w: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«БЛАГОУСТРОЙСТВО И РАЗВИТИЕ ТЕРРИТОРИИ МУНИЦИПАЛЬНОГО ОБРАЗОВАНИЯ ЗАПОРОЖСКОЕ СЕЛЬСКОЕ ПОСЕЛЕНИЕ</w:t>
      </w: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МУНИЦИПАЛЬНОГО ОБРАЗОВАНИЯ ПРИОЗЕРСКИЙ МУНИЦИПАЛЬНЫЙ РАЙОН ЛЕНИНГРАДСКОЙ ОБЛАСТИ НА 2014-2016 ГОД»</w:t>
      </w: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97CC3" w:rsidRDefault="00997CC3" w:rsidP="007328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"/>
        <w:gridCol w:w="2149"/>
        <w:gridCol w:w="1306"/>
        <w:gridCol w:w="1838"/>
        <w:gridCol w:w="866"/>
        <w:gridCol w:w="816"/>
        <w:gridCol w:w="610"/>
        <w:gridCol w:w="1460"/>
      </w:tblGrid>
      <w:tr w:rsidR="00997CC3" w:rsidRPr="0001223D" w:rsidTr="00A370C5">
        <w:trPr>
          <w:trHeight w:val="780"/>
        </w:trPr>
        <w:tc>
          <w:tcPr>
            <w:tcW w:w="525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49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306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30" w:type="dxa"/>
            <w:gridSpan w:val="4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997CC3" w:rsidRPr="0001223D" w:rsidTr="00A370C5">
        <w:trPr>
          <w:trHeight w:val="240"/>
        </w:trPr>
        <w:tc>
          <w:tcPr>
            <w:tcW w:w="525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2292" w:type="dxa"/>
            <w:gridSpan w:val="3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460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CC3" w:rsidRPr="0001223D" w:rsidTr="00A370C5">
        <w:trPr>
          <w:trHeight w:val="105"/>
        </w:trPr>
        <w:tc>
          <w:tcPr>
            <w:tcW w:w="525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1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60" w:type="dxa"/>
            <w:vMerge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CC3" w:rsidRPr="0001223D" w:rsidTr="00A370C5">
        <w:tc>
          <w:tcPr>
            <w:tcW w:w="52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Техническое обслуживание сетей уличного обслуживания</w:t>
            </w: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1838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86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8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15300</w:t>
            </w:r>
          </w:p>
        </w:tc>
        <w:tc>
          <w:tcPr>
            <w:tcW w:w="61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997CC3" w:rsidRPr="0001223D" w:rsidTr="00A370C5">
        <w:tc>
          <w:tcPr>
            <w:tcW w:w="52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:rsidR="00997CC3" w:rsidRPr="00B961D0" w:rsidRDefault="00997CC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Объем твердых бытовых отходов</w:t>
            </w:r>
          </w:p>
        </w:tc>
        <w:tc>
          <w:tcPr>
            <w:tcW w:w="1306" w:type="dxa"/>
          </w:tcPr>
          <w:p w:rsidR="00997CC3" w:rsidRPr="00B961D0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м³</w:t>
            </w:r>
          </w:p>
        </w:tc>
        <w:tc>
          <w:tcPr>
            <w:tcW w:w="1838" w:type="dxa"/>
          </w:tcPr>
          <w:p w:rsidR="00997CC3" w:rsidRPr="00600E53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53">
              <w:rPr>
                <w:rFonts w:ascii="Times New Roman" w:hAnsi="Times New Roman"/>
                <w:b/>
                <w:sz w:val="20"/>
                <w:szCs w:val="20"/>
              </w:rPr>
              <w:t>3849,0</w:t>
            </w:r>
          </w:p>
        </w:tc>
        <w:tc>
          <w:tcPr>
            <w:tcW w:w="866" w:type="dxa"/>
          </w:tcPr>
          <w:p w:rsidR="00997CC3" w:rsidRPr="00600E53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53">
              <w:rPr>
                <w:rFonts w:ascii="Times New Roman" w:hAnsi="Times New Roman"/>
                <w:b/>
                <w:sz w:val="20"/>
                <w:szCs w:val="20"/>
              </w:rPr>
              <w:t>1160,25</w:t>
            </w:r>
          </w:p>
        </w:tc>
        <w:tc>
          <w:tcPr>
            <w:tcW w:w="816" w:type="dxa"/>
          </w:tcPr>
          <w:p w:rsidR="00997CC3" w:rsidRPr="00600E53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53">
              <w:rPr>
                <w:rFonts w:ascii="Times New Roman" w:hAnsi="Times New Roman"/>
                <w:b/>
                <w:sz w:val="20"/>
                <w:szCs w:val="20"/>
              </w:rPr>
              <w:t>4202,0</w:t>
            </w:r>
          </w:p>
        </w:tc>
        <w:tc>
          <w:tcPr>
            <w:tcW w:w="610" w:type="dxa"/>
          </w:tcPr>
          <w:p w:rsidR="00997CC3" w:rsidRPr="00600E53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E53"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1460" w:type="dxa"/>
          </w:tcPr>
          <w:p w:rsidR="00997CC3" w:rsidRPr="00B961D0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D0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997CC3" w:rsidRPr="0001223D" w:rsidTr="00A370C5">
        <w:tc>
          <w:tcPr>
            <w:tcW w:w="525" w:type="dxa"/>
          </w:tcPr>
          <w:p w:rsidR="00997CC3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:rsidR="00997CC3" w:rsidRPr="0001223D" w:rsidRDefault="00997CC3" w:rsidP="00DC24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мероприятий по подготовке мест массового отдыха у воды</w:t>
            </w:r>
          </w:p>
        </w:tc>
        <w:tc>
          <w:tcPr>
            <w:tcW w:w="1306" w:type="dxa"/>
          </w:tcPr>
          <w:p w:rsidR="00997CC3" w:rsidRPr="0001223D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997CC3" w:rsidRPr="0059459E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997CC3" w:rsidRPr="0059459E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997CC3" w:rsidRPr="0059459E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:rsidR="00997CC3" w:rsidRPr="0059459E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997CC3" w:rsidRPr="0001223D" w:rsidRDefault="00997CC3" w:rsidP="00DC2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7CC3" w:rsidRPr="0001223D" w:rsidTr="00A370C5">
        <w:tc>
          <w:tcPr>
            <w:tcW w:w="52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4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Площадь территории муниципального образования по санитарной очистке</w:t>
            </w: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м²</w:t>
            </w:r>
          </w:p>
        </w:tc>
        <w:tc>
          <w:tcPr>
            <w:tcW w:w="1838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86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81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463320</w:t>
            </w:r>
          </w:p>
        </w:tc>
        <w:tc>
          <w:tcPr>
            <w:tcW w:w="61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  <w:tr w:rsidR="00997CC3" w:rsidRPr="0001223D" w:rsidTr="00A370C5">
        <w:tc>
          <w:tcPr>
            <w:tcW w:w="525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49" w:type="dxa"/>
          </w:tcPr>
          <w:p w:rsidR="00997CC3" w:rsidRPr="0001223D" w:rsidRDefault="00997CC3" w:rsidP="000122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Количество прочих мероприятий по благоустройству</w:t>
            </w:r>
          </w:p>
        </w:tc>
        <w:tc>
          <w:tcPr>
            <w:tcW w:w="1306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</w:p>
        </w:tc>
        <w:tc>
          <w:tcPr>
            <w:tcW w:w="1838" w:type="dxa"/>
          </w:tcPr>
          <w:p w:rsidR="00997CC3" w:rsidRPr="0059459E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6" w:type="dxa"/>
          </w:tcPr>
          <w:p w:rsidR="00997CC3" w:rsidRPr="0059459E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59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997CC3" w:rsidRPr="0059459E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60" w:type="dxa"/>
          </w:tcPr>
          <w:p w:rsidR="00997CC3" w:rsidRPr="0001223D" w:rsidRDefault="00997CC3" w:rsidP="00012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23D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</w:tr>
    </w:tbl>
    <w:p w:rsidR="00997CC3" w:rsidRDefault="00997CC3" w:rsidP="009A3AED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97CC3" w:rsidRPr="00AB4396" w:rsidRDefault="00997CC3" w:rsidP="00CC7989">
      <w:pPr>
        <w:pStyle w:val="BodyText"/>
        <w:spacing w:line="276" w:lineRule="auto"/>
        <w:ind w:left="360"/>
        <w:rPr>
          <w:u w:val="single"/>
        </w:rPr>
      </w:pPr>
      <w:r w:rsidRPr="00AB4396">
        <w:rPr>
          <w:u w:val="single"/>
        </w:rPr>
        <w:t>1. Мероприятия «Обслуживание уличного освещения»:</w:t>
      </w:r>
    </w:p>
    <w:p w:rsidR="00997CC3" w:rsidRPr="00AB4396" w:rsidRDefault="00997CC3" w:rsidP="00CC7989">
      <w:pPr>
        <w:pStyle w:val="BodyText"/>
        <w:spacing w:line="276" w:lineRule="auto"/>
        <w:ind w:left="360"/>
      </w:pPr>
      <w:r w:rsidRPr="00AB4396">
        <w:t>1.1. Индекс результативности мероприятий:</w:t>
      </w:r>
    </w:p>
    <w:p w:rsidR="00997CC3" w:rsidRPr="00AB4396" w:rsidRDefault="00997CC3" w:rsidP="00CC7989">
      <w:pPr>
        <w:pStyle w:val="BodyText"/>
        <w:spacing w:line="276" w:lineRule="auto"/>
        <w:ind w:left="360" w:firstLine="491"/>
      </w:pPr>
      <w:r w:rsidRPr="00AB4396">
        <w:t xml:space="preserve">1.1. по техническому обслуживанию, содержанию уличного освещения (м): 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Пфit      </w:t>
      </w:r>
      <w:r>
        <w:rPr>
          <w:rFonts w:ascii="Times New Roman" w:hAnsi="Times New Roman"/>
          <w:sz w:val="20"/>
          <w:szCs w:val="20"/>
        </w:rPr>
        <w:t>15300</w:t>
      </w:r>
      <w:r w:rsidRPr="00AE0A05">
        <w:rPr>
          <w:rFonts w:ascii="Times New Roman" w:hAnsi="Times New Roman"/>
          <w:sz w:val="20"/>
          <w:szCs w:val="20"/>
        </w:rPr>
        <w:t xml:space="preserve">  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Рit =</w:t>
      </w:r>
      <w:r>
        <w:rPr>
          <w:rFonts w:ascii="Times New Roman" w:hAnsi="Times New Roman"/>
          <w:sz w:val="20"/>
          <w:szCs w:val="20"/>
        </w:rPr>
        <w:t xml:space="preserve"> ------ = --------</w:t>
      </w:r>
      <w:r w:rsidRPr="00AE0A05">
        <w:rPr>
          <w:rFonts w:ascii="Times New Roman" w:hAnsi="Times New Roman"/>
          <w:sz w:val="20"/>
          <w:szCs w:val="20"/>
        </w:rPr>
        <w:t>- = 1</w:t>
      </w:r>
    </w:p>
    <w:p w:rsidR="00997CC3" w:rsidRDefault="00997CC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 Ппit      </w:t>
      </w:r>
      <w:r>
        <w:rPr>
          <w:rFonts w:ascii="Times New Roman" w:hAnsi="Times New Roman"/>
          <w:sz w:val="20"/>
          <w:szCs w:val="20"/>
        </w:rPr>
        <w:t>15300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firstLine="493"/>
        <w:jc w:val="both"/>
        <w:rPr>
          <w:rFonts w:ascii="Times New Roman" w:hAnsi="Times New Roman"/>
          <w:sz w:val="20"/>
          <w:szCs w:val="20"/>
        </w:rPr>
      </w:pP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    2. Интегральная оценка результативности мероприятий: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m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SUM</w:t>
      </w:r>
      <w:r w:rsidRPr="00AE0A05">
        <w:rPr>
          <w:rFonts w:ascii="Times New Roman" w:hAnsi="Times New Roman"/>
          <w:sz w:val="20"/>
          <w:szCs w:val="20"/>
        </w:rPr>
        <w:t xml:space="preserve"> Р</w:t>
      </w:r>
      <w:r w:rsidRPr="00AE0A05">
        <w:rPr>
          <w:rFonts w:ascii="Times New Roman" w:hAnsi="Times New Roman"/>
          <w:sz w:val="20"/>
          <w:szCs w:val="20"/>
          <w:lang w:val="en-US"/>
        </w:rPr>
        <w:t>it</w:t>
      </w:r>
      <w:r w:rsidRPr="00AE0A05">
        <w:rPr>
          <w:rFonts w:ascii="Times New Roman" w:hAnsi="Times New Roman"/>
          <w:sz w:val="20"/>
          <w:szCs w:val="20"/>
        </w:rPr>
        <w:t xml:space="preserve">           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1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r w:rsidRPr="00AE0A05">
        <w:rPr>
          <w:rFonts w:ascii="Times New Roman" w:hAnsi="Times New Roman"/>
          <w:sz w:val="20"/>
          <w:szCs w:val="20"/>
        </w:rPr>
        <w:t xml:space="preserve"> = -------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=  </w:t>
      </w:r>
      <w:r w:rsidRPr="00AE0A05">
        <w:rPr>
          <w:rFonts w:ascii="Times New Roman" w:hAnsi="Times New Roman"/>
          <w:sz w:val="20"/>
          <w:szCs w:val="20"/>
          <w:u w:val="single"/>
        </w:rPr>
        <w:t xml:space="preserve">1 </w:t>
      </w:r>
      <w:r w:rsidRPr="00AE0A05">
        <w:rPr>
          <w:rFonts w:ascii="Times New Roman" w:hAnsi="Times New Roman"/>
          <w:sz w:val="20"/>
          <w:szCs w:val="20"/>
        </w:rPr>
        <w:t>х 100 = 100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M                      1</w:t>
      </w:r>
    </w:p>
    <w:p w:rsidR="00997CC3" w:rsidRPr="00AB4396" w:rsidRDefault="00997CC3" w:rsidP="00CC7989">
      <w:p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Ht</w:t>
      </w:r>
      <w:r w:rsidRPr="00AE0A05">
        <w:rPr>
          <w:rFonts w:ascii="Times New Roman" w:hAnsi="Times New Roman"/>
          <w:sz w:val="20"/>
          <w:szCs w:val="20"/>
        </w:rPr>
        <w:t xml:space="preserve">                100    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Э</w:t>
      </w:r>
      <w:r w:rsidRPr="00AE0A05">
        <w:rPr>
          <w:rFonts w:ascii="Times New Roman" w:hAnsi="Times New Roman"/>
          <w:sz w:val="20"/>
          <w:szCs w:val="20"/>
          <w:lang w:val="en-US"/>
        </w:rPr>
        <w:t>t</w:t>
      </w:r>
      <w:r w:rsidRPr="00AE0A05">
        <w:rPr>
          <w:rFonts w:ascii="Times New Roman" w:hAnsi="Times New Roman"/>
          <w:sz w:val="20"/>
          <w:szCs w:val="20"/>
        </w:rPr>
        <w:t xml:space="preserve"> = ---- </w:t>
      </w:r>
      <w:r w:rsidRPr="00AE0A05">
        <w:rPr>
          <w:rFonts w:ascii="Times New Roman" w:hAnsi="Times New Roman"/>
          <w:sz w:val="20"/>
          <w:szCs w:val="20"/>
          <w:lang w:val="en-US"/>
        </w:rPr>
        <w:t>x</w:t>
      </w:r>
      <w:r w:rsidRPr="00AE0A05">
        <w:rPr>
          <w:rFonts w:ascii="Times New Roman" w:hAnsi="Times New Roman"/>
          <w:sz w:val="20"/>
          <w:szCs w:val="20"/>
        </w:rPr>
        <w:t xml:space="preserve"> 100 = ----- х 100 = </w:t>
      </w:r>
      <w:r>
        <w:rPr>
          <w:rFonts w:ascii="Times New Roman" w:hAnsi="Times New Roman"/>
          <w:sz w:val="20"/>
          <w:szCs w:val="20"/>
        </w:rPr>
        <w:t xml:space="preserve">100 </w:t>
      </w:r>
      <w:r w:rsidRPr="00AE0A05">
        <w:rPr>
          <w:rFonts w:ascii="Times New Roman" w:hAnsi="Times New Roman"/>
          <w:sz w:val="20"/>
          <w:szCs w:val="20"/>
        </w:rPr>
        <w:t>%</w:t>
      </w:r>
    </w:p>
    <w:p w:rsidR="00997CC3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E0A05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AE0A05">
        <w:rPr>
          <w:rFonts w:ascii="Times New Roman" w:hAnsi="Times New Roman"/>
          <w:sz w:val="20"/>
          <w:szCs w:val="20"/>
          <w:lang w:val="en-US"/>
        </w:rPr>
        <w:t>St</w:t>
      </w:r>
      <w:r w:rsidRPr="00AE0A0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100</w:t>
      </w:r>
    </w:p>
    <w:p w:rsidR="00997CC3" w:rsidRPr="00AE0A05" w:rsidRDefault="00997CC3" w:rsidP="008E76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0"/>
          <w:szCs w:val="20"/>
        </w:rPr>
      </w:pP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>эффективность реализации мероприятия 1 «Уличное освещение» составляет 100 %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997CC3" w:rsidRPr="00AB4396" w:rsidRDefault="00997CC3" w:rsidP="00CC7989">
      <w:pPr>
        <w:pStyle w:val="BodyText"/>
        <w:spacing w:line="276" w:lineRule="auto"/>
        <w:rPr>
          <w:u w:val="single"/>
        </w:rPr>
      </w:pPr>
    </w:p>
    <w:p w:rsidR="00997CC3" w:rsidRPr="00AB4396" w:rsidRDefault="00997CC3" w:rsidP="00CC7989">
      <w:pPr>
        <w:pStyle w:val="BodyText"/>
        <w:spacing w:line="276" w:lineRule="auto"/>
        <w:rPr>
          <w:u w:val="single"/>
        </w:rPr>
      </w:pPr>
      <w:r w:rsidRPr="00AB4396">
        <w:rPr>
          <w:u w:val="single"/>
        </w:rPr>
        <w:t>2. Мероприятия «Благоустройство и озеленение»:</w:t>
      </w:r>
    </w:p>
    <w:p w:rsidR="00997CC3" w:rsidRPr="00AB4396" w:rsidRDefault="00997CC3" w:rsidP="00CC7989">
      <w:pPr>
        <w:pStyle w:val="BodyText"/>
        <w:spacing w:line="276" w:lineRule="auto"/>
      </w:pPr>
      <w:r w:rsidRPr="00AB4396">
        <w:t>1. Индекс результативности мероприятий:</w:t>
      </w:r>
    </w:p>
    <w:p w:rsidR="00997CC3" w:rsidRPr="00AB4396" w:rsidRDefault="00997CC3" w:rsidP="00943DDD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1"/>
          <w:szCs w:val="21"/>
        </w:rPr>
        <w:t xml:space="preserve">      </w:t>
      </w:r>
      <w:r w:rsidRPr="000B09BB">
        <w:rPr>
          <w:sz w:val="21"/>
          <w:szCs w:val="21"/>
        </w:rPr>
        <w:t xml:space="preserve"> </w:t>
      </w:r>
      <w:r w:rsidRPr="00943DDD">
        <w:rPr>
          <w:rFonts w:ascii="Times New Roman" w:hAnsi="Times New Roman"/>
          <w:sz w:val="21"/>
          <w:szCs w:val="21"/>
        </w:rPr>
        <w:t>1.1</w:t>
      </w:r>
      <w:r w:rsidRPr="000B09BB">
        <w:rPr>
          <w:sz w:val="21"/>
          <w:szCs w:val="21"/>
        </w:rPr>
        <w:t>.</w:t>
      </w:r>
      <w:r w:rsidRPr="00943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DDD">
        <w:rPr>
          <w:rFonts w:ascii="Times New Roman" w:hAnsi="Times New Roman"/>
          <w:sz w:val="21"/>
          <w:szCs w:val="21"/>
        </w:rPr>
        <w:t>объем ТБО (м³):</w:t>
      </w:r>
      <w:r w:rsidRPr="00AB4396">
        <w:rPr>
          <w:rFonts w:ascii="Times New Roman" w:hAnsi="Times New Roman"/>
          <w:sz w:val="24"/>
          <w:szCs w:val="24"/>
        </w:rPr>
        <w:t xml:space="preserve"> </w:t>
      </w:r>
    </w:p>
    <w:p w:rsidR="00997CC3" w:rsidRPr="00C43CDC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</w:t>
      </w:r>
      <w:r>
        <w:rPr>
          <w:rFonts w:ascii="Times New Roman" w:hAnsi="Times New Roman"/>
          <w:sz w:val="21"/>
          <w:szCs w:val="21"/>
        </w:rPr>
        <w:t xml:space="preserve">                   </w:t>
      </w:r>
      <w:r w:rsidRPr="00C43CDC">
        <w:rPr>
          <w:rFonts w:ascii="Times New Roman" w:hAnsi="Times New Roman"/>
          <w:sz w:val="21"/>
          <w:szCs w:val="21"/>
        </w:rPr>
        <w:t xml:space="preserve">  Пфit     </w:t>
      </w:r>
      <w:r>
        <w:rPr>
          <w:rFonts w:ascii="Times New Roman" w:hAnsi="Times New Roman"/>
          <w:sz w:val="21"/>
          <w:szCs w:val="21"/>
        </w:rPr>
        <w:t>4202,00</w:t>
      </w:r>
    </w:p>
    <w:p w:rsidR="00997CC3" w:rsidRPr="00C43CDC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</w:t>
      </w:r>
      <w:r w:rsidRPr="00C43CDC">
        <w:rPr>
          <w:rFonts w:ascii="Times New Roman" w:hAnsi="Times New Roman"/>
          <w:sz w:val="21"/>
          <w:szCs w:val="21"/>
        </w:rPr>
        <w:t xml:space="preserve">  Рit = ------ = </w:t>
      </w:r>
      <w:r>
        <w:rPr>
          <w:rFonts w:ascii="Times New Roman" w:hAnsi="Times New Roman"/>
          <w:sz w:val="21"/>
          <w:szCs w:val="21"/>
        </w:rPr>
        <w:t>------------</w:t>
      </w:r>
      <w:r w:rsidRPr="00C43CDC">
        <w:rPr>
          <w:rFonts w:ascii="Times New Roman" w:hAnsi="Times New Roman"/>
          <w:sz w:val="21"/>
          <w:szCs w:val="21"/>
        </w:rPr>
        <w:t xml:space="preserve">= </w:t>
      </w:r>
      <w:r>
        <w:rPr>
          <w:rFonts w:ascii="Times New Roman" w:hAnsi="Times New Roman"/>
          <w:sz w:val="21"/>
          <w:szCs w:val="21"/>
        </w:rPr>
        <w:t>3,6</w:t>
      </w:r>
    </w:p>
    <w:p w:rsidR="00997CC3" w:rsidRPr="00943DDD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</w:t>
      </w:r>
      <w:r>
        <w:rPr>
          <w:rFonts w:ascii="Times New Roman" w:hAnsi="Times New Roman"/>
          <w:sz w:val="21"/>
          <w:szCs w:val="21"/>
        </w:rPr>
        <w:t xml:space="preserve">                              </w:t>
      </w:r>
      <w:r w:rsidRPr="00C43CDC">
        <w:rPr>
          <w:rFonts w:ascii="Times New Roman" w:hAnsi="Times New Roman"/>
          <w:sz w:val="21"/>
          <w:szCs w:val="21"/>
        </w:rPr>
        <w:t xml:space="preserve">  Ппit     </w:t>
      </w:r>
      <w:r>
        <w:rPr>
          <w:rFonts w:ascii="Times New Roman" w:hAnsi="Times New Roman"/>
          <w:sz w:val="21"/>
          <w:szCs w:val="21"/>
        </w:rPr>
        <w:t xml:space="preserve"> 1160,25</w:t>
      </w:r>
    </w:p>
    <w:p w:rsidR="00997CC3" w:rsidRDefault="00997CC3" w:rsidP="00CC7989">
      <w:pPr>
        <w:pStyle w:val="BodyText"/>
        <w:spacing w:line="276" w:lineRule="auto"/>
        <w:ind w:left="360"/>
        <w:rPr>
          <w:sz w:val="21"/>
          <w:szCs w:val="21"/>
        </w:rPr>
      </w:pPr>
    </w:p>
    <w:p w:rsidR="00997CC3" w:rsidRDefault="00997CC3" w:rsidP="00943DDD">
      <w:pPr>
        <w:pStyle w:val="BodyTex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    1.2. по количеству (ед.)</w:t>
      </w:r>
    </w:p>
    <w:p w:rsidR="00997CC3" w:rsidRDefault="00997CC3" w:rsidP="00943DDD">
      <w:pPr>
        <w:pStyle w:val="BodyText"/>
        <w:spacing w:line="276" w:lineRule="auto"/>
        <w:ind w:left="360"/>
        <w:rPr>
          <w:sz w:val="21"/>
          <w:szCs w:val="21"/>
        </w:rPr>
      </w:pP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2</w:t>
      </w: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Рit = ------ = --- = </w:t>
      </w:r>
      <w:r>
        <w:rPr>
          <w:rFonts w:ascii="Times New Roman" w:hAnsi="Times New Roman"/>
          <w:sz w:val="21"/>
          <w:szCs w:val="21"/>
        </w:rPr>
        <w:t>1</w:t>
      </w:r>
    </w:p>
    <w:p w:rsidR="00997CC3" w:rsidRPr="00943DDD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</w:t>
      </w:r>
      <w:r>
        <w:rPr>
          <w:rFonts w:ascii="Times New Roman" w:hAnsi="Times New Roman"/>
          <w:sz w:val="21"/>
          <w:szCs w:val="21"/>
        </w:rPr>
        <w:t xml:space="preserve"> 2</w:t>
      </w: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2. Интегральная оценка результативности мероприятий:</w:t>
      </w:r>
    </w:p>
    <w:p w:rsidR="00997CC3" w:rsidRPr="00E22710" w:rsidRDefault="00997CC3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m</w:t>
      </w:r>
    </w:p>
    <w:p w:rsidR="00997CC3" w:rsidRPr="00E22710" w:rsidRDefault="00997CC3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SUM</w:t>
      </w:r>
      <w:r w:rsidRPr="00E22710">
        <w:rPr>
          <w:rFonts w:ascii="Times New Roman" w:hAnsi="Times New Roman"/>
          <w:sz w:val="21"/>
          <w:szCs w:val="21"/>
        </w:rPr>
        <w:t xml:space="preserve"> Р</w:t>
      </w:r>
      <w:r w:rsidRPr="00E22710">
        <w:rPr>
          <w:rFonts w:ascii="Times New Roman" w:hAnsi="Times New Roman"/>
          <w:sz w:val="21"/>
          <w:szCs w:val="21"/>
          <w:lang w:val="en-US"/>
        </w:rPr>
        <w:t>it</w:t>
      </w:r>
      <w:r w:rsidRPr="00E22710">
        <w:rPr>
          <w:rFonts w:ascii="Times New Roman" w:hAnsi="Times New Roman"/>
          <w:sz w:val="21"/>
          <w:szCs w:val="21"/>
        </w:rPr>
        <w:t xml:space="preserve">           </w:t>
      </w:r>
    </w:p>
    <w:p w:rsidR="00997CC3" w:rsidRPr="00E22710" w:rsidRDefault="00997CC3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1</w:t>
      </w:r>
    </w:p>
    <w:p w:rsidR="00997CC3" w:rsidRDefault="00997CC3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</w:t>
      </w:r>
      <w:r w:rsidRPr="00E22710">
        <w:rPr>
          <w:rFonts w:ascii="Times New Roman" w:hAnsi="Times New Roman"/>
          <w:sz w:val="21"/>
          <w:szCs w:val="21"/>
          <w:lang w:val="en-US"/>
        </w:rPr>
        <w:t>Ht</w:t>
      </w:r>
      <w:r w:rsidRPr="00E22710">
        <w:rPr>
          <w:rFonts w:ascii="Times New Roman" w:hAnsi="Times New Roman"/>
          <w:sz w:val="21"/>
          <w:szCs w:val="21"/>
        </w:rPr>
        <w:t xml:space="preserve"> = ------- </w:t>
      </w:r>
      <w:r w:rsidRPr="00E22710">
        <w:rPr>
          <w:rFonts w:ascii="Times New Roman" w:hAnsi="Times New Roman"/>
          <w:sz w:val="21"/>
          <w:szCs w:val="21"/>
          <w:lang w:val="en-US"/>
        </w:rPr>
        <w:t>x</w:t>
      </w:r>
      <w:r w:rsidRPr="00E22710">
        <w:rPr>
          <w:rFonts w:ascii="Times New Roman" w:hAnsi="Times New Roman"/>
          <w:sz w:val="21"/>
          <w:szCs w:val="21"/>
        </w:rPr>
        <w:t xml:space="preserve"> 100 = </w:t>
      </w:r>
      <w:r>
        <w:rPr>
          <w:rFonts w:ascii="Times New Roman" w:hAnsi="Times New Roman"/>
          <w:sz w:val="21"/>
          <w:szCs w:val="21"/>
          <w:u w:val="single"/>
        </w:rPr>
        <w:t>1+3,6</w:t>
      </w:r>
      <w:r w:rsidRPr="00E22710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E22710">
        <w:rPr>
          <w:rFonts w:ascii="Times New Roman" w:hAnsi="Times New Roman"/>
          <w:sz w:val="21"/>
          <w:szCs w:val="21"/>
        </w:rPr>
        <w:t xml:space="preserve">х 100 = </w:t>
      </w:r>
      <w:r>
        <w:rPr>
          <w:rFonts w:ascii="Times New Roman" w:hAnsi="Times New Roman"/>
          <w:sz w:val="21"/>
          <w:szCs w:val="21"/>
        </w:rPr>
        <w:t>230</w:t>
      </w:r>
    </w:p>
    <w:p w:rsidR="00997CC3" w:rsidRPr="00E22710" w:rsidRDefault="00997CC3" w:rsidP="00532AA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E22710">
        <w:rPr>
          <w:rFonts w:ascii="Times New Roman" w:hAnsi="Times New Roman"/>
          <w:sz w:val="21"/>
          <w:szCs w:val="21"/>
        </w:rPr>
        <w:t xml:space="preserve">                                     M                   </w:t>
      </w:r>
      <w:r>
        <w:rPr>
          <w:rFonts w:ascii="Times New Roman" w:hAnsi="Times New Roman"/>
          <w:sz w:val="21"/>
          <w:szCs w:val="21"/>
        </w:rPr>
        <w:t xml:space="preserve">   2</w:t>
      </w: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мероприятий:</w:t>
      </w:r>
    </w:p>
    <w:p w:rsidR="00997CC3" w:rsidRPr="00C43CDC" w:rsidRDefault="00997CC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C43CDC">
        <w:rPr>
          <w:rFonts w:ascii="Times New Roman" w:hAnsi="Times New Roman"/>
          <w:sz w:val="21"/>
          <w:szCs w:val="21"/>
          <w:lang w:val="en-US"/>
        </w:rPr>
        <w:t>Ht</w:t>
      </w:r>
      <w:r w:rsidRPr="00C43CDC">
        <w:rPr>
          <w:rFonts w:ascii="Times New Roman" w:hAnsi="Times New Roman"/>
          <w:sz w:val="21"/>
          <w:szCs w:val="21"/>
        </w:rPr>
        <w:t xml:space="preserve">               </w:t>
      </w:r>
      <w:r>
        <w:rPr>
          <w:rFonts w:ascii="Times New Roman" w:hAnsi="Times New Roman"/>
          <w:sz w:val="21"/>
          <w:szCs w:val="21"/>
        </w:rPr>
        <w:t>230</w:t>
      </w:r>
      <w:r w:rsidRPr="00C43CDC">
        <w:rPr>
          <w:rFonts w:ascii="Times New Roman" w:hAnsi="Times New Roman"/>
          <w:sz w:val="21"/>
          <w:szCs w:val="21"/>
        </w:rPr>
        <w:t xml:space="preserve">   </w:t>
      </w:r>
    </w:p>
    <w:p w:rsidR="00997CC3" w:rsidRPr="00C43CDC" w:rsidRDefault="00997CC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C43CDC">
        <w:rPr>
          <w:rFonts w:ascii="Times New Roman" w:hAnsi="Times New Roman"/>
          <w:sz w:val="21"/>
          <w:szCs w:val="21"/>
          <w:lang w:val="en-US"/>
        </w:rPr>
        <w:t>t</w:t>
      </w:r>
      <w:r w:rsidRPr="00C43CDC">
        <w:rPr>
          <w:rFonts w:ascii="Times New Roman" w:hAnsi="Times New Roman"/>
          <w:sz w:val="21"/>
          <w:szCs w:val="21"/>
        </w:rPr>
        <w:t xml:space="preserve"> = ---- </w:t>
      </w:r>
      <w:r w:rsidRPr="00C43CDC">
        <w:rPr>
          <w:rFonts w:ascii="Times New Roman" w:hAnsi="Times New Roman"/>
          <w:sz w:val="21"/>
          <w:szCs w:val="21"/>
          <w:lang w:val="en-US"/>
        </w:rPr>
        <w:t>x</w:t>
      </w:r>
      <w:r w:rsidRPr="00C43CDC">
        <w:rPr>
          <w:rFonts w:ascii="Times New Roman" w:hAnsi="Times New Roman"/>
          <w:sz w:val="21"/>
          <w:szCs w:val="21"/>
        </w:rPr>
        <w:t xml:space="preserve"> 100 = ----- х 100 = </w:t>
      </w:r>
      <w:r>
        <w:rPr>
          <w:rFonts w:ascii="Times New Roman" w:hAnsi="Times New Roman"/>
          <w:sz w:val="21"/>
          <w:szCs w:val="21"/>
        </w:rPr>
        <w:t xml:space="preserve">230 </w:t>
      </w:r>
      <w:r w:rsidRPr="00C43CDC">
        <w:rPr>
          <w:rFonts w:ascii="Times New Roman" w:hAnsi="Times New Roman"/>
          <w:sz w:val="21"/>
          <w:szCs w:val="21"/>
        </w:rPr>
        <w:t>%</w:t>
      </w:r>
    </w:p>
    <w:p w:rsidR="00997CC3" w:rsidRPr="00C43CDC" w:rsidRDefault="00997CC3" w:rsidP="00C43CD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  <w:r w:rsidRPr="00C43CDC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C43CDC">
        <w:rPr>
          <w:rFonts w:ascii="Times New Roman" w:hAnsi="Times New Roman"/>
          <w:sz w:val="21"/>
          <w:szCs w:val="21"/>
          <w:lang w:val="en-US"/>
        </w:rPr>
        <w:t>St</w:t>
      </w:r>
      <w:r w:rsidRPr="00C43CDC">
        <w:rPr>
          <w:rFonts w:ascii="Times New Roman" w:hAnsi="Times New Roman"/>
          <w:sz w:val="21"/>
          <w:szCs w:val="21"/>
        </w:rPr>
        <w:t xml:space="preserve">                100</w:t>
      </w:r>
    </w:p>
    <w:p w:rsidR="00997CC3" w:rsidRPr="00AB4396" w:rsidRDefault="00997CC3" w:rsidP="00943DDD">
      <w:pPr>
        <w:autoSpaceDE w:val="0"/>
        <w:autoSpaceDN w:val="0"/>
        <w:adjustRightInd w:val="0"/>
        <w:jc w:val="both"/>
        <w:rPr>
          <w:u w:val="single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 xml:space="preserve">эффективность реализации мероприятия 2 «Благоустройство и озеленение» составляет </w:t>
      </w:r>
      <w:r>
        <w:rPr>
          <w:rFonts w:ascii="Times New Roman" w:hAnsi="Times New Roman"/>
          <w:sz w:val="24"/>
          <w:szCs w:val="24"/>
        </w:rPr>
        <w:t>230</w:t>
      </w:r>
      <w:r w:rsidRPr="00AB4396">
        <w:rPr>
          <w:rFonts w:ascii="Times New Roman" w:hAnsi="Times New Roman"/>
          <w:sz w:val="24"/>
          <w:szCs w:val="24"/>
        </w:rPr>
        <w:t xml:space="preserve"> 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997CC3" w:rsidRPr="00AB4396" w:rsidRDefault="00997CC3" w:rsidP="00CC7989">
      <w:pPr>
        <w:pStyle w:val="BodyText"/>
        <w:spacing w:line="276" w:lineRule="auto"/>
        <w:rPr>
          <w:u w:val="single"/>
        </w:rPr>
      </w:pPr>
      <w:r w:rsidRPr="00AB4396">
        <w:rPr>
          <w:u w:val="single"/>
        </w:rPr>
        <w:t>3. «Прочие мероприятия»:</w:t>
      </w:r>
    </w:p>
    <w:p w:rsidR="00997CC3" w:rsidRPr="00AB4396" w:rsidRDefault="00997CC3" w:rsidP="00CC7989">
      <w:pPr>
        <w:pStyle w:val="BodyText"/>
        <w:spacing w:line="276" w:lineRule="auto"/>
      </w:pPr>
      <w:r w:rsidRPr="00AB4396">
        <w:t>1. Индекс результативности мероприятий:</w:t>
      </w:r>
    </w:p>
    <w:p w:rsidR="00997CC3" w:rsidRDefault="00997CC3" w:rsidP="00943DDD">
      <w:pPr>
        <w:pStyle w:val="BodyTex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 xml:space="preserve">1.1. </w:t>
      </w:r>
      <w:r w:rsidRPr="000B09BB">
        <w:rPr>
          <w:sz w:val="21"/>
          <w:szCs w:val="21"/>
        </w:rPr>
        <w:t xml:space="preserve">по </w:t>
      </w:r>
      <w:r>
        <w:rPr>
          <w:sz w:val="21"/>
          <w:szCs w:val="21"/>
        </w:rPr>
        <w:t>площади (м²</w:t>
      </w:r>
      <w:r w:rsidRPr="000B09BB">
        <w:rPr>
          <w:sz w:val="21"/>
          <w:szCs w:val="21"/>
        </w:rPr>
        <w:t xml:space="preserve">): </w:t>
      </w:r>
    </w:p>
    <w:p w:rsidR="00997CC3" w:rsidRPr="008E7697" w:rsidRDefault="00997CC3" w:rsidP="00943DDD">
      <w:pPr>
        <w:pStyle w:val="BodyText"/>
        <w:spacing w:line="276" w:lineRule="auto"/>
        <w:ind w:left="360"/>
        <w:rPr>
          <w:sz w:val="21"/>
          <w:szCs w:val="21"/>
        </w:rPr>
      </w:pP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463320</w:t>
      </w: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Рit = ------ = ----------- = 1</w:t>
      </w:r>
    </w:p>
    <w:p w:rsidR="00997CC3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 </w:t>
      </w:r>
      <w:r>
        <w:rPr>
          <w:rFonts w:ascii="Times New Roman" w:hAnsi="Times New Roman"/>
          <w:sz w:val="21"/>
          <w:szCs w:val="21"/>
        </w:rPr>
        <w:t>463320</w:t>
      </w: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997CC3" w:rsidRDefault="00997CC3" w:rsidP="00943DDD">
      <w:pPr>
        <w:pStyle w:val="BodyText"/>
        <w:spacing w:line="276" w:lineRule="auto"/>
        <w:ind w:left="360"/>
        <w:rPr>
          <w:sz w:val="21"/>
          <w:szCs w:val="21"/>
        </w:rPr>
      </w:pPr>
      <w:r>
        <w:rPr>
          <w:sz w:val="21"/>
          <w:szCs w:val="21"/>
        </w:rPr>
        <w:t>1.2. по количеству (шт.)</w:t>
      </w:r>
    </w:p>
    <w:p w:rsidR="00997CC3" w:rsidRDefault="00997CC3" w:rsidP="00943DDD">
      <w:pPr>
        <w:pStyle w:val="BodyText"/>
        <w:spacing w:line="276" w:lineRule="auto"/>
        <w:ind w:left="360"/>
        <w:rPr>
          <w:sz w:val="21"/>
          <w:szCs w:val="21"/>
        </w:rPr>
      </w:pP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Пфit      </w:t>
      </w:r>
      <w:r>
        <w:rPr>
          <w:rFonts w:ascii="Times New Roman" w:hAnsi="Times New Roman"/>
          <w:sz w:val="21"/>
          <w:szCs w:val="21"/>
        </w:rPr>
        <w:t>3</w:t>
      </w:r>
    </w:p>
    <w:p w:rsidR="00997CC3" w:rsidRPr="008E7697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 xml:space="preserve"> </w:t>
      </w:r>
      <w:r w:rsidRPr="008E7697">
        <w:rPr>
          <w:rFonts w:ascii="Times New Roman" w:hAnsi="Times New Roman"/>
          <w:sz w:val="21"/>
          <w:szCs w:val="21"/>
        </w:rPr>
        <w:t xml:space="preserve"> Рit = ------ = --- = 1</w:t>
      </w:r>
    </w:p>
    <w:p w:rsidR="00997CC3" w:rsidRDefault="00997CC3" w:rsidP="0094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E7697">
        <w:rPr>
          <w:rFonts w:ascii="Times New Roman" w:hAnsi="Times New Roman"/>
          <w:sz w:val="21"/>
          <w:szCs w:val="21"/>
        </w:rPr>
        <w:t xml:space="preserve">                                        Ппit      </w:t>
      </w:r>
      <w:r>
        <w:rPr>
          <w:rFonts w:ascii="Times New Roman" w:hAnsi="Times New Roman"/>
          <w:sz w:val="21"/>
          <w:szCs w:val="21"/>
        </w:rPr>
        <w:t>3</w:t>
      </w: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2. Интегральная оценка результативности Программы:</w:t>
      </w:r>
    </w:p>
    <w:p w:rsidR="00997CC3" w:rsidRPr="002A3F91" w:rsidRDefault="00997CC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m</w:t>
      </w:r>
    </w:p>
    <w:p w:rsidR="00997CC3" w:rsidRPr="002A3F91" w:rsidRDefault="00997CC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SUM</w:t>
      </w:r>
      <w:r w:rsidRPr="002A3F91">
        <w:rPr>
          <w:rFonts w:ascii="Times New Roman" w:hAnsi="Times New Roman"/>
          <w:sz w:val="21"/>
          <w:szCs w:val="21"/>
        </w:rPr>
        <w:t xml:space="preserve"> Р</w:t>
      </w:r>
      <w:r w:rsidRPr="002A3F91">
        <w:rPr>
          <w:rFonts w:ascii="Times New Roman" w:hAnsi="Times New Roman"/>
          <w:sz w:val="21"/>
          <w:szCs w:val="21"/>
          <w:lang w:val="en-US"/>
        </w:rPr>
        <w:t>it</w:t>
      </w:r>
      <w:r w:rsidRPr="002A3F91">
        <w:rPr>
          <w:rFonts w:ascii="Times New Roman" w:hAnsi="Times New Roman"/>
          <w:sz w:val="21"/>
          <w:szCs w:val="21"/>
        </w:rPr>
        <w:t xml:space="preserve">           </w:t>
      </w:r>
    </w:p>
    <w:p w:rsidR="00997CC3" w:rsidRPr="002A3F91" w:rsidRDefault="00997CC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      1</w:t>
      </w:r>
      <w:r>
        <w:rPr>
          <w:rFonts w:ascii="Times New Roman" w:hAnsi="Times New Roman"/>
          <w:sz w:val="21"/>
          <w:szCs w:val="21"/>
        </w:rPr>
        <w:t xml:space="preserve">                        2</w:t>
      </w:r>
    </w:p>
    <w:p w:rsidR="00997CC3" w:rsidRPr="002A3F91" w:rsidRDefault="00997CC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 </w:t>
      </w:r>
      <w:r w:rsidRPr="002A3F91">
        <w:rPr>
          <w:rFonts w:ascii="Times New Roman" w:hAnsi="Times New Roman"/>
          <w:sz w:val="21"/>
          <w:szCs w:val="21"/>
          <w:lang w:val="en-US"/>
        </w:rPr>
        <w:t>Ht</w:t>
      </w:r>
      <w:r w:rsidRPr="002A3F91">
        <w:rPr>
          <w:rFonts w:ascii="Times New Roman" w:hAnsi="Times New Roman"/>
          <w:sz w:val="21"/>
          <w:szCs w:val="21"/>
        </w:rPr>
        <w:t xml:space="preserve"> = ------- </w:t>
      </w:r>
      <w:r w:rsidRPr="002A3F91">
        <w:rPr>
          <w:rFonts w:ascii="Times New Roman" w:hAnsi="Times New Roman"/>
          <w:sz w:val="21"/>
          <w:szCs w:val="21"/>
          <w:lang w:val="en-US"/>
        </w:rPr>
        <w:t>x</w:t>
      </w:r>
      <w:r w:rsidRPr="002A3F91">
        <w:rPr>
          <w:rFonts w:ascii="Times New Roman" w:hAnsi="Times New Roman"/>
          <w:sz w:val="21"/>
          <w:szCs w:val="21"/>
        </w:rPr>
        <w:t xml:space="preserve"> 100 =</w:t>
      </w:r>
      <w:r>
        <w:rPr>
          <w:rFonts w:ascii="Times New Roman" w:hAnsi="Times New Roman"/>
          <w:sz w:val="21"/>
          <w:szCs w:val="21"/>
        </w:rPr>
        <w:t xml:space="preserve"> ------</w:t>
      </w:r>
      <w:r w:rsidRPr="002A3F91">
        <w:rPr>
          <w:rFonts w:ascii="Times New Roman" w:hAnsi="Times New Roman"/>
          <w:sz w:val="21"/>
          <w:szCs w:val="21"/>
        </w:rPr>
        <w:t xml:space="preserve"> х 100 = </w:t>
      </w:r>
      <w:r>
        <w:rPr>
          <w:rFonts w:ascii="Times New Roman" w:hAnsi="Times New Roman"/>
          <w:sz w:val="21"/>
          <w:szCs w:val="21"/>
        </w:rPr>
        <w:t>1</w:t>
      </w:r>
      <w:r w:rsidRPr="002A3F91">
        <w:rPr>
          <w:rFonts w:ascii="Times New Roman" w:hAnsi="Times New Roman"/>
          <w:sz w:val="21"/>
          <w:szCs w:val="21"/>
        </w:rPr>
        <w:t xml:space="preserve">00 </w:t>
      </w:r>
    </w:p>
    <w:p w:rsidR="00997CC3" w:rsidRPr="002A3F91" w:rsidRDefault="00997CC3" w:rsidP="002A3F91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2A3F91">
        <w:rPr>
          <w:rFonts w:ascii="Times New Roman" w:hAnsi="Times New Roman"/>
          <w:sz w:val="21"/>
          <w:szCs w:val="21"/>
        </w:rPr>
        <w:t xml:space="preserve">                           </w:t>
      </w:r>
      <w:r>
        <w:rPr>
          <w:rFonts w:ascii="Times New Roman" w:hAnsi="Times New Roman"/>
          <w:sz w:val="21"/>
          <w:szCs w:val="21"/>
        </w:rPr>
        <w:t xml:space="preserve">         M                     2</w:t>
      </w:r>
    </w:p>
    <w:p w:rsidR="00997CC3" w:rsidRPr="00AB4396" w:rsidRDefault="00997CC3" w:rsidP="00CC798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3. Эффективность реализации Программы:</w:t>
      </w:r>
    </w:p>
    <w:p w:rsidR="00997CC3" w:rsidRPr="00D15FDB" w:rsidRDefault="00997CC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D15FDB">
        <w:rPr>
          <w:rFonts w:ascii="Times New Roman" w:hAnsi="Times New Roman"/>
          <w:sz w:val="21"/>
          <w:szCs w:val="21"/>
          <w:lang w:val="en-US"/>
        </w:rPr>
        <w:t>Ht</w:t>
      </w:r>
      <w:r>
        <w:rPr>
          <w:rFonts w:ascii="Times New Roman" w:hAnsi="Times New Roman"/>
          <w:sz w:val="21"/>
          <w:szCs w:val="21"/>
        </w:rPr>
        <w:t xml:space="preserve">              1</w:t>
      </w:r>
      <w:r w:rsidRPr="00D15FDB">
        <w:rPr>
          <w:rFonts w:ascii="Times New Roman" w:hAnsi="Times New Roman"/>
          <w:sz w:val="21"/>
          <w:szCs w:val="21"/>
        </w:rPr>
        <w:t xml:space="preserve">00    </w:t>
      </w:r>
    </w:p>
    <w:p w:rsidR="00997CC3" w:rsidRPr="00D15FDB" w:rsidRDefault="00997CC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Э</w:t>
      </w:r>
      <w:r w:rsidRPr="00D15FDB">
        <w:rPr>
          <w:rFonts w:ascii="Times New Roman" w:hAnsi="Times New Roman"/>
          <w:sz w:val="21"/>
          <w:szCs w:val="21"/>
          <w:lang w:val="en-US"/>
        </w:rPr>
        <w:t>t</w:t>
      </w:r>
      <w:r w:rsidRPr="00D15FDB">
        <w:rPr>
          <w:rFonts w:ascii="Times New Roman" w:hAnsi="Times New Roman"/>
          <w:sz w:val="21"/>
          <w:szCs w:val="21"/>
        </w:rPr>
        <w:t xml:space="preserve"> = ---- </w:t>
      </w:r>
      <w:r w:rsidRPr="00D15FDB">
        <w:rPr>
          <w:rFonts w:ascii="Times New Roman" w:hAnsi="Times New Roman"/>
          <w:sz w:val="21"/>
          <w:szCs w:val="21"/>
          <w:lang w:val="en-US"/>
        </w:rPr>
        <w:t>x</w:t>
      </w:r>
      <w:r>
        <w:rPr>
          <w:rFonts w:ascii="Times New Roman" w:hAnsi="Times New Roman"/>
          <w:sz w:val="21"/>
          <w:szCs w:val="21"/>
        </w:rPr>
        <w:t xml:space="preserve"> 100 = ----- х 100 = 102 %</w:t>
      </w:r>
    </w:p>
    <w:p w:rsidR="00997CC3" w:rsidRDefault="00997CC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1"/>
          <w:szCs w:val="21"/>
        </w:rPr>
      </w:pPr>
      <w:r w:rsidRPr="00D15FDB">
        <w:rPr>
          <w:rFonts w:ascii="Times New Roman" w:hAnsi="Times New Roman"/>
          <w:sz w:val="21"/>
          <w:szCs w:val="21"/>
        </w:rPr>
        <w:t xml:space="preserve">                                       </w:t>
      </w:r>
      <w:r w:rsidRPr="00D15FDB">
        <w:rPr>
          <w:rFonts w:ascii="Times New Roman" w:hAnsi="Times New Roman"/>
          <w:sz w:val="21"/>
          <w:szCs w:val="21"/>
          <w:lang w:val="en-US"/>
        </w:rPr>
        <w:t>St</w:t>
      </w:r>
      <w:r w:rsidRPr="00D15FDB">
        <w:rPr>
          <w:rFonts w:ascii="Times New Roman" w:hAnsi="Times New Roman"/>
          <w:sz w:val="21"/>
          <w:szCs w:val="21"/>
        </w:rPr>
        <w:t xml:space="preserve">               </w:t>
      </w:r>
      <w:r>
        <w:rPr>
          <w:rFonts w:ascii="Times New Roman" w:hAnsi="Times New Roman"/>
          <w:sz w:val="21"/>
          <w:szCs w:val="21"/>
        </w:rPr>
        <w:t>97,8</w:t>
      </w:r>
    </w:p>
    <w:p w:rsidR="00997CC3" w:rsidRPr="00D15FDB" w:rsidRDefault="00997CC3" w:rsidP="00D15FDB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b/>
          <w:sz w:val="21"/>
          <w:szCs w:val="21"/>
        </w:rPr>
      </w:pPr>
    </w:p>
    <w:p w:rsidR="00997CC3" w:rsidRPr="00AB4396" w:rsidRDefault="00997CC3" w:rsidP="00B92EA0">
      <w:pPr>
        <w:autoSpaceDE w:val="0"/>
        <w:autoSpaceDN w:val="0"/>
        <w:adjustRightInd w:val="0"/>
        <w:jc w:val="both"/>
        <w:rPr>
          <w:u w:val="single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Вывод: </w:t>
      </w:r>
      <w:r w:rsidRPr="00AB4396">
        <w:rPr>
          <w:rFonts w:ascii="Times New Roman" w:hAnsi="Times New Roman"/>
          <w:sz w:val="24"/>
          <w:szCs w:val="24"/>
        </w:rPr>
        <w:t xml:space="preserve">эффективность реализации мероприятия 3 «Прочие мероприятия» составляет </w:t>
      </w:r>
      <w:r>
        <w:rPr>
          <w:rFonts w:ascii="Times New Roman" w:hAnsi="Times New Roman"/>
          <w:sz w:val="24"/>
          <w:szCs w:val="24"/>
        </w:rPr>
        <w:t>102</w:t>
      </w:r>
      <w:r w:rsidRPr="00AB4396">
        <w:rPr>
          <w:rFonts w:ascii="Times New Roman" w:hAnsi="Times New Roman"/>
          <w:sz w:val="24"/>
          <w:szCs w:val="24"/>
        </w:rPr>
        <w:t xml:space="preserve"> % - реализация мероприятий соответствует запланированным результатам при запланированном объеме расходов - запланированная эффективность реализации подпрограммы.</w:t>
      </w:r>
    </w:p>
    <w:p w:rsidR="00997CC3" w:rsidRPr="00AB4396" w:rsidRDefault="00997CC3" w:rsidP="001C5A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Оценка социально-экономической </w:t>
      </w:r>
    </w:p>
    <w:p w:rsidR="00997CC3" w:rsidRPr="00AB4396" w:rsidRDefault="00997CC3" w:rsidP="001C5AB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эффективности от реализации муниципальной программы. </w:t>
      </w:r>
    </w:p>
    <w:p w:rsidR="00997CC3" w:rsidRPr="00AB4396" w:rsidRDefault="00997CC3" w:rsidP="009A3A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Эффективность Программы оценивается по следующим показателям:</w:t>
      </w:r>
    </w:p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критерии финансовых вложений (Кфв) – отражает увеличение объемов финансовых вложений на благоустройство и развития  территории муниципального образования Запорожское сельское поселение  в расчете на одного жителя:</w:t>
      </w:r>
    </w:p>
    <w:tbl>
      <w:tblPr>
        <w:tblW w:w="0" w:type="auto"/>
        <w:tblInd w:w="2219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997CC3" w:rsidRPr="00AB4396">
        <w:tc>
          <w:tcPr>
            <w:tcW w:w="900" w:type="dxa"/>
          </w:tcPr>
          <w:p w:rsidR="00997CC3" w:rsidRPr="00AB4396" w:rsidRDefault="00997CC3" w:rsidP="009A3AED">
            <w:pPr>
              <w:spacing w:before="120" w:line="36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К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фв </w:t>
            </w:r>
            <w:r w:rsidRPr="00AB4396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540" w:type="dxa"/>
          </w:tcPr>
          <w:p w:rsidR="00997CC3" w:rsidRPr="00AB4396" w:rsidRDefault="00997CC3" w:rsidP="009A3AE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997CC3" w:rsidRPr="00AB4396" w:rsidRDefault="00997CC3" w:rsidP="009A3AED">
            <w:pPr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6" w:type="dxa"/>
          </w:tcPr>
          <w:p w:rsidR="00997CC3" w:rsidRPr="00AB4396" w:rsidRDefault="00997CC3" w:rsidP="009A3AED">
            <w:pPr>
              <w:spacing w:before="120"/>
              <w:ind w:right="-180" w:hanging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0" w:type="dxa"/>
          </w:tcPr>
          <w:p w:rsidR="00997CC3" w:rsidRPr="00AB4396" w:rsidRDefault="00997CC3" w:rsidP="009A3AED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AB4396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997CC3" w:rsidRPr="00AB4396" w:rsidRDefault="00997CC3" w:rsidP="009A3AED">
            <w:pPr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Ч</w:t>
            </w:r>
            <w:r w:rsidRPr="00AB439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72" w:type="dxa"/>
          </w:tcPr>
          <w:p w:rsidR="00997CC3" w:rsidRPr="00AB4396" w:rsidRDefault="00997CC3" w:rsidP="009A3AED">
            <w:pPr>
              <w:spacing w:before="120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AB4396">
              <w:rPr>
                <w:rFonts w:ascii="Times New Roman" w:hAnsi="Times New Roman"/>
                <w:sz w:val="24"/>
                <w:szCs w:val="24"/>
              </w:rPr>
              <w:t>) х 100%, где:</w:t>
            </w:r>
          </w:p>
        </w:tc>
      </w:tr>
    </w:tbl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О1 – фактический объем финансовых вложений муниципального образования в развитие и благоустройство территории муниципального образования в предыдущем году; </w:t>
      </w:r>
    </w:p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О2 – фактический объем финансовых вложений муниципального образования в развитие и благоустройство территории муниципального образования в отчетном году; </w:t>
      </w:r>
    </w:p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Ч1 – численность жителей муниципального образования   в предыдущем году; </w:t>
      </w:r>
    </w:p>
    <w:p w:rsidR="00997CC3" w:rsidRPr="00AB4396" w:rsidRDefault="00997CC3" w:rsidP="009A3A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Ч2 – численность жителей муниципального образования в отчетном году; </w:t>
      </w:r>
    </w:p>
    <w:p w:rsidR="00997CC3" w:rsidRPr="00AB4396" w:rsidRDefault="00997CC3" w:rsidP="009A3AED">
      <w:pPr>
        <w:spacing w:after="0"/>
        <w:rPr>
          <w:rFonts w:ascii="Times New Roman" w:hAnsi="Times New Roman"/>
          <w:sz w:val="24"/>
          <w:szCs w:val="24"/>
        </w:rPr>
      </w:pPr>
    </w:p>
    <w:p w:rsidR="00997CC3" w:rsidRPr="00AB4396" w:rsidRDefault="00997CC3" w:rsidP="009A3AED">
      <w:pPr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Кфв = (</w:t>
      </w:r>
      <w:r>
        <w:rPr>
          <w:rFonts w:ascii="Times New Roman" w:hAnsi="Times New Roman"/>
          <w:sz w:val="24"/>
          <w:szCs w:val="24"/>
          <w:u w:val="single"/>
        </w:rPr>
        <w:t>3 833 900</w:t>
      </w:r>
      <w:r w:rsidRPr="00AB4396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>4 259 979</w:t>
      </w:r>
      <w:r w:rsidRPr="00AB4396">
        <w:rPr>
          <w:rFonts w:ascii="Times New Roman" w:hAnsi="Times New Roman"/>
          <w:sz w:val="24"/>
          <w:szCs w:val="24"/>
        </w:rPr>
        <w:t xml:space="preserve">)х 100% = </w:t>
      </w:r>
      <w:r>
        <w:rPr>
          <w:rFonts w:ascii="Times New Roman" w:hAnsi="Times New Roman"/>
          <w:sz w:val="24"/>
          <w:szCs w:val="24"/>
        </w:rPr>
        <w:t>91,1</w:t>
      </w:r>
    </w:p>
    <w:p w:rsidR="00997CC3" w:rsidRPr="00AB4396" w:rsidRDefault="00997CC3" w:rsidP="009A3AED">
      <w:pPr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              27</w:t>
      </w:r>
      <w:r>
        <w:rPr>
          <w:rFonts w:ascii="Times New Roman" w:hAnsi="Times New Roman"/>
          <w:sz w:val="24"/>
          <w:szCs w:val="24"/>
        </w:rPr>
        <w:t>36</w:t>
      </w:r>
      <w:r w:rsidRPr="00AB4396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2770</w:t>
      </w:r>
    </w:p>
    <w:p w:rsidR="00997CC3" w:rsidRPr="00AB4396" w:rsidRDefault="00997CC3" w:rsidP="001C5AB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6</w:t>
      </w:r>
      <w:r w:rsidRPr="00AB4396">
        <w:rPr>
          <w:rFonts w:ascii="Times New Roman" w:hAnsi="Times New Roman"/>
          <w:sz w:val="24"/>
          <w:szCs w:val="24"/>
        </w:rPr>
        <w:t xml:space="preserve"> год объем финансовых вложений на благоустройство и развития территории муниципального образования Запорожское сельское поселение в расчете на одного жителя составил </w:t>
      </w:r>
      <w:r>
        <w:rPr>
          <w:rFonts w:ascii="Times New Roman" w:hAnsi="Times New Roman"/>
          <w:sz w:val="24"/>
          <w:szCs w:val="24"/>
        </w:rPr>
        <w:t xml:space="preserve">91,1 </w:t>
      </w:r>
      <w:r w:rsidRPr="00AB4396">
        <w:rPr>
          <w:rFonts w:ascii="Times New Roman" w:hAnsi="Times New Roman"/>
          <w:sz w:val="24"/>
          <w:szCs w:val="24"/>
        </w:rPr>
        <w:t xml:space="preserve">%. </w:t>
      </w:r>
    </w:p>
    <w:p w:rsidR="00997CC3" w:rsidRPr="00AB4396" w:rsidRDefault="00997CC3" w:rsidP="008A5B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  <w:lang w:eastAsia="ru-RU"/>
        </w:rPr>
        <w:t xml:space="preserve">    Планомерное выполнение мероприятий муниципальной программы позволило </w:t>
      </w:r>
      <w:r w:rsidRPr="00AB4396">
        <w:rPr>
          <w:rFonts w:ascii="Times New Roman" w:hAnsi="Times New Roman"/>
          <w:sz w:val="24"/>
          <w:szCs w:val="24"/>
        </w:rPr>
        <w:t>существенно улучшить санитарную и экологическую обстановку на </w:t>
      </w:r>
      <w:bookmarkStart w:id="0" w:name="YANDEX_36"/>
      <w:bookmarkEnd w:id="0"/>
      <w:r w:rsidRPr="00AB4396">
        <w:rPr>
          <w:rFonts w:ascii="Times New Roman" w:hAnsi="Times New Roman"/>
          <w:sz w:val="24"/>
          <w:szCs w:val="24"/>
        </w:rPr>
        <w:t> территории  </w:t>
      </w:r>
      <w:bookmarkStart w:id="1" w:name="YANDEX_37"/>
      <w:bookmarkEnd w:id="1"/>
      <w:r w:rsidRPr="00AB4396">
        <w:rPr>
          <w:rFonts w:ascii="Times New Roman" w:hAnsi="Times New Roman"/>
          <w:sz w:val="24"/>
          <w:szCs w:val="24"/>
        </w:rPr>
        <w:t> поселения, повысить привлекательность и качество проживания населения.</w:t>
      </w:r>
    </w:p>
    <w:p w:rsidR="00997CC3" w:rsidRPr="00AB4396" w:rsidRDefault="00997CC3" w:rsidP="006B3C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b/>
          <w:sz w:val="24"/>
          <w:szCs w:val="24"/>
        </w:rPr>
        <w:t xml:space="preserve">   </w:t>
      </w:r>
      <w:r w:rsidRPr="00AB4396">
        <w:rPr>
          <w:rFonts w:ascii="Times New Roman" w:hAnsi="Times New Roman"/>
          <w:sz w:val="24"/>
          <w:szCs w:val="24"/>
          <w:lang w:eastAsia="ru-RU"/>
        </w:rPr>
        <w:t xml:space="preserve">Срок реализации Программы составляет 3 года: 2014 – 2016 годы. </w:t>
      </w:r>
    </w:p>
    <w:p w:rsidR="00997CC3" w:rsidRPr="00AB4396" w:rsidRDefault="00997CC3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sz w:val="24"/>
          <w:szCs w:val="24"/>
        </w:rPr>
        <w:t>По результатам оценки эффективности реализации Программы можно сделать вывод об исполнении</w:t>
      </w:r>
      <w:r>
        <w:rPr>
          <w:rFonts w:ascii="Times New Roman" w:hAnsi="Times New Roman"/>
          <w:sz w:val="24"/>
          <w:szCs w:val="24"/>
        </w:rPr>
        <w:t xml:space="preserve"> почти</w:t>
      </w:r>
      <w:r w:rsidRPr="00AB4396">
        <w:rPr>
          <w:rFonts w:ascii="Times New Roman" w:hAnsi="Times New Roman"/>
          <w:sz w:val="24"/>
          <w:szCs w:val="24"/>
        </w:rPr>
        <w:t xml:space="preserve"> всех поставленных задач и целевых значений за </w:t>
      </w:r>
      <w:r w:rsidRPr="00AB4396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AB4396">
        <w:rPr>
          <w:rFonts w:ascii="Times New Roman" w:hAnsi="Times New Roman"/>
          <w:color w:val="000000"/>
          <w:sz w:val="24"/>
          <w:szCs w:val="24"/>
          <w:lang w:eastAsia="ru-RU"/>
        </w:rPr>
        <w:t>год.</w:t>
      </w:r>
    </w:p>
    <w:p w:rsidR="00997CC3" w:rsidRPr="00AB4396" w:rsidRDefault="00997CC3" w:rsidP="00532AA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Финансирование муниципальной программы «Благоустройство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2014-2016 год»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закончено. Утверждена новая муниципальная программа «</w:t>
      </w:r>
      <w:r w:rsidRPr="00AB4396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Благоустройство и развитие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7-2019</w:t>
      </w:r>
      <w:r w:rsidRPr="00AB439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ы».</w:t>
      </w:r>
    </w:p>
    <w:p w:rsidR="00997CC3" w:rsidRPr="00AB4396" w:rsidRDefault="00997CC3" w:rsidP="006B3C6C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7CC3" w:rsidRDefault="00997CC3" w:rsidP="00B92EA0">
      <w:pPr>
        <w:tabs>
          <w:tab w:val="left" w:pos="2760"/>
        </w:tabs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Ответственный исполнитель программы:</w:t>
      </w:r>
    </w:p>
    <w:p w:rsidR="00997CC3" w:rsidRPr="00AB4396" w:rsidRDefault="00997CC3" w:rsidP="00B92EA0">
      <w:pPr>
        <w:tabs>
          <w:tab w:val="left" w:pos="2760"/>
        </w:tabs>
        <w:spacing w:after="0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Заместитель главы администрации муниципального образования Запорожское сельское поселение, курирующий вопросы жилищно-коммунального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997CC3" w:rsidRPr="00AB4396" w:rsidRDefault="00997CC3" w:rsidP="00B92E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>тел. (8-813-79) 66-319</w:t>
      </w:r>
    </w:p>
    <w:p w:rsidR="00997CC3" w:rsidRDefault="00997CC3" w:rsidP="0042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396">
        <w:rPr>
          <w:rFonts w:ascii="Times New Roman" w:hAnsi="Times New Roman"/>
          <w:sz w:val="24"/>
          <w:szCs w:val="24"/>
        </w:rPr>
        <w:t xml:space="preserve">эл.адрес:  </w:t>
      </w:r>
      <w:hyperlink r:id="rId5" w:history="1">
        <w:r w:rsidRPr="00AB4396">
          <w:rPr>
            <w:rStyle w:val="Hyperlink"/>
            <w:rFonts w:ascii="Times New Roman" w:hAnsi="Times New Roman"/>
            <w:sz w:val="24"/>
            <w:szCs w:val="24"/>
            <w:lang w:val="en-US"/>
          </w:rPr>
          <w:t>zaporojskoe</w:t>
        </w:r>
        <w:r w:rsidRPr="00AB439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AB4396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AB439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B4396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97CC3" w:rsidRPr="00B92EA0" w:rsidRDefault="00997CC3" w:rsidP="00427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CC3" w:rsidRPr="007328C8" w:rsidRDefault="00997CC3" w:rsidP="00B92EA0">
      <w:pPr>
        <w:rPr>
          <w:rFonts w:ascii="Times New Roman" w:hAnsi="Times New Roman"/>
          <w:b/>
          <w:sz w:val="20"/>
          <w:szCs w:val="20"/>
        </w:rPr>
      </w:pPr>
      <w:r w:rsidRPr="00AB4396">
        <w:rPr>
          <w:rFonts w:ascii="Times New Roman" w:hAnsi="Times New Roman"/>
          <w:sz w:val="24"/>
          <w:szCs w:val="24"/>
        </w:rPr>
        <w:t>Подпись_______________________</w:t>
      </w:r>
    </w:p>
    <w:sectPr w:rsidR="00997CC3" w:rsidRPr="007328C8" w:rsidSect="00532AAD">
      <w:pgSz w:w="11906" w:h="16838"/>
      <w:pgMar w:top="70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635"/>
    <w:rsid w:val="0001223D"/>
    <w:rsid w:val="00016652"/>
    <w:rsid w:val="0002374A"/>
    <w:rsid w:val="00026122"/>
    <w:rsid w:val="00054530"/>
    <w:rsid w:val="000564A6"/>
    <w:rsid w:val="00086E31"/>
    <w:rsid w:val="000B09BB"/>
    <w:rsid w:val="000B1D5A"/>
    <w:rsid w:val="00112FAE"/>
    <w:rsid w:val="001A5F73"/>
    <w:rsid w:val="001C5AB0"/>
    <w:rsid w:val="002559FE"/>
    <w:rsid w:val="002620EE"/>
    <w:rsid w:val="00275265"/>
    <w:rsid w:val="002A3F91"/>
    <w:rsid w:val="002C79D8"/>
    <w:rsid w:val="00325C5F"/>
    <w:rsid w:val="003A6F77"/>
    <w:rsid w:val="00427F15"/>
    <w:rsid w:val="00430EB3"/>
    <w:rsid w:val="0047110A"/>
    <w:rsid w:val="004C4F03"/>
    <w:rsid w:val="004F0B53"/>
    <w:rsid w:val="00506608"/>
    <w:rsid w:val="005216B4"/>
    <w:rsid w:val="00532AAD"/>
    <w:rsid w:val="0054290F"/>
    <w:rsid w:val="0059459E"/>
    <w:rsid w:val="005D69C9"/>
    <w:rsid w:val="005E01F4"/>
    <w:rsid w:val="005E3D7B"/>
    <w:rsid w:val="005F26F4"/>
    <w:rsid w:val="00600E53"/>
    <w:rsid w:val="00613A1A"/>
    <w:rsid w:val="006A6EF5"/>
    <w:rsid w:val="006B2F79"/>
    <w:rsid w:val="006B3C6C"/>
    <w:rsid w:val="006E5012"/>
    <w:rsid w:val="0070423B"/>
    <w:rsid w:val="00730B7B"/>
    <w:rsid w:val="007328C8"/>
    <w:rsid w:val="00741F62"/>
    <w:rsid w:val="007522E9"/>
    <w:rsid w:val="00754810"/>
    <w:rsid w:val="00797902"/>
    <w:rsid w:val="007D4E6C"/>
    <w:rsid w:val="007F235B"/>
    <w:rsid w:val="008A3C3B"/>
    <w:rsid w:val="008A5BD8"/>
    <w:rsid w:val="008E5635"/>
    <w:rsid w:val="008E7697"/>
    <w:rsid w:val="00924E9B"/>
    <w:rsid w:val="00943DDD"/>
    <w:rsid w:val="0098573A"/>
    <w:rsid w:val="00997CC3"/>
    <w:rsid w:val="009A3AED"/>
    <w:rsid w:val="009B35F5"/>
    <w:rsid w:val="009B3DB0"/>
    <w:rsid w:val="009E56F0"/>
    <w:rsid w:val="00A22516"/>
    <w:rsid w:val="00A2755F"/>
    <w:rsid w:val="00A370C5"/>
    <w:rsid w:val="00A738EB"/>
    <w:rsid w:val="00A93512"/>
    <w:rsid w:val="00AA04A6"/>
    <w:rsid w:val="00AB1D24"/>
    <w:rsid w:val="00AB4396"/>
    <w:rsid w:val="00AB51D8"/>
    <w:rsid w:val="00AE0A05"/>
    <w:rsid w:val="00AF66BD"/>
    <w:rsid w:val="00B4073B"/>
    <w:rsid w:val="00B50747"/>
    <w:rsid w:val="00B615AA"/>
    <w:rsid w:val="00B92EA0"/>
    <w:rsid w:val="00B961D0"/>
    <w:rsid w:val="00BB17D0"/>
    <w:rsid w:val="00C261AF"/>
    <w:rsid w:val="00C43CDC"/>
    <w:rsid w:val="00CB6F0F"/>
    <w:rsid w:val="00CC7989"/>
    <w:rsid w:val="00D15FDB"/>
    <w:rsid w:val="00D760D3"/>
    <w:rsid w:val="00D82933"/>
    <w:rsid w:val="00DA4D2E"/>
    <w:rsid w:val="00DC2407"/>
    <w:rsid w:val="00DC66FA"/>
    <w:rsid w:val="00E0609D"/>
    <w:rsid w:val="00E22710"/>
    <w:rsid w:val="00E3693E"/>
    <w:rsid w:val="00E44A08"/>
    <w:rsid w:val="00EA4C27"/>
    <w:rsid w:val="00EE568D"/>
    <w:rsid w:val="00F21085"/>
    <w:rsid w:val="00F2187C"/>
    <w:rsid w:val="00F41DC2"/>
    <w:rsid w:val="00F52607"/>
    <w:rsid w:val="00F56D3D"/>
    <w:rsid w:val="00F6022A"/>
    <w:rsid w:val="00F615CA"/>
    <w:rsid w:val="00FB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C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customStyle="1" w:styleId="a0">
    <w:name w:val="Абзац списка"/>
    <w:basedOn w:val="Normal"/>
    <w:uiPriority w:val="99"/>
    <w:rsid w:val="008A5BD8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B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A22516"/>
    <w:rPr>
      <w:rFonts w:ascii="Tahoma" w:hAnsi="Tahoma"/>
      <w:sz w:val="16"/>
    </w:rPr>
  </w:style>
  <w:style w:type="paragraph" w:styleId="BodyText">
    <w:name w:val="Body Text"/>
    <w:basedOn w:val="Normal"/>
    <w:link w:val="BodyTextChar1"/>
    <w:uiPriority w:val="99"/>
    <w:rsid w:val="00CC7989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AB3"/>
    <w:rPr>
      <w:rFonts w:eastAsia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C7989"/>
    <w:rPr>
      <w:rFonts w:ascii="Times New Roman" w:eastAsia="Times New Roman" w:hAnsi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1C5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roj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2371</Words>
  <Characters>13518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User</dc:creator>
  <cp:keywords/>
  <dc:description/>
  <cp:lastModifiedBy>Victor</cp:lastModifiedBy>
  <cp:revision>2</cp:revision>
  <cp:lastPrinted>2017-03-30T08:37:00Z</cp:lastPrinted>
  <dcterms:created xsi:type="dcterms:W3CDTF">2017-04-15T07:29:00Z</dcterms:created>
  <dcterms:modified xsi:type="dcterms:W3CDTF">2017-04-15T07:29:00Z</dcterms:modified>
</cp:coreProperties>
</file>