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E1" w:rsidRDefault="005E6BE1" w:rsidP="00A15569">
      <w:pPr>
        <w:shd w:val="clear" w:color="auto" w:fill="FFFFFF"/>
        <w:jc w:val="center"/>
        <w:rPr>
          <w:b/>
        </w:rPr>
      </w:pPr>
    </w:p>
    <w:p w:rsidR="005E6BE1" w:rsidRDefault="005E6BE1" w:rsidP="00A15569">
      <w:pPr>
        <w:shd w:val="clear" w:color="auto" w:fill="FFFFFF"/>
        <w:jc w:val="center"/>
        <w:rPr>
          <w:b/>
        </w:rPr>
      </w:pPr>
      <w:r w:rsidRPr="00A15569">
        <w:rPr>
          <w:b/>
        </w:rPr>
        <w:t>А</w:t>
      </w:r>
      <w:r>
        <w:rPr>
          <w:b/>
        </w:rPr>
        <w:t xml:space="preserve"> Д М И Н И С Т РА Ц И Я</w:t>
      </w:r>
      <w:r w:rsidRPr="00A15569">
        <w:rPr>
          <w:b/>
        </w:rPr>
        <w:t xml:space="preserve"> </w:t>
      </w:r>
    </w:p>
    <w:p w:rsidR="005E6BE1" w:rsidRDefault="005E6BE1" w:rsidP="00A15569">
      <w:pPr>
        <w:shd w:val="clear" w:color="auto" w:fill="FFFFFF"/>
        <w:jc w:val="center"/>
        <w:rPr>
          <w:b/>
        </w:rPr>
      </w:pPr>
    </w:p>
    <w:p w:rsidR="005E6BE1" w:rsidRDefault="005E6BE1" w:rsidP="00A15569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Запорожское</w:t>
      </w:r>
      <w:r w:rsidRPr="00A15569">
        <w:rPr>
          <w:b/>
        </w:rPr>
        <w:t xml:space="preserve"> сельское поселение </w:t>
      </w:r>
    </w:p>
    <w:p w:rsidR="005E6BE1" w:rsidRPr="00A15569" w:rsidRDefault="005E6BE1" w:rsidP="00A15569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</w:t>
      </w:r>
      <w:r w:rsidRPr="00A15569">
        <w:rPr>
          <w:b/>
        </w:rPr>
        <w:t>Приозерский муниципальный район</w:t>
      </w:r>
    </w:p>
    <w:p w:rsidR="005E6BE1" w:rsidRDefault="005E6BE1" w:rsidP="00A15569">
      <w:pPr>
        <w:shd w:val="clear" w:color="auto" w:fill="FFFFFF"/>
        <w:jc w:val="center"/>
        <w:rPr>
          <w:b/>
        </w:rPr>
      </w:pPr>
      <w:r w:rsidRPr="00A15569">
        <w:rPr>
          <w:b/>
        </w:rPr>
        <w:t>Ленинградской области</w:t>
      </w:r>
    </w:p>
    <w:p w:rsidR="005E6BE1" w:rsidRPr="00A15569" w:rsidRDefault="005E6BE1" w:rsidP="00A15569">
      <w:pPr>
        <w:shd w:val="clear" w:color="auto" w:fill="FFFFFF"/>
        <w:jc w:val="center"/>
        <w:rPr>
          <w:b/>
        </w:rPr>
      </w:pPr>
    </w:p>
    <w:p w:rsidR="005E6BE1" w:rsidRDefault="005E6BE1" w:rsidP="00A15569">
      <w:pPr>
        <w:shd w:val="clear" w:color="auto" w:fill="FFFFFF"/>
        <w:jc w:val="center"/>
      </w:pPr>
      <w:r w:rsidRPr="00A15569">
        <w:rPr>
          <w:b/>
        </w:rPr>
        <w:t>П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С</w:t>
      </w:r>
      <w:r>
        <w:rPr>
          <w:b/>
        </w:rPr>
        <w:t xml:space="preserve"> </w:t>
      </w:r>
      <w:r w:rsidRPr="00A15569">
        <w:rPr>
          <w:b/>
        </w:rPr>
        <w:t>Т</w:t>
      </w:r>
      <w:r>
        <w:rPr>
          <w:b/>
        </w:rPr>
        <w:t xml:space="preserve"> </w:t>
      </w:r>
      <w:r w:rsidRPr="00A15569">
        <w:rPr>
          <w:b/>
        </w:rPr>
        <w:t>А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В</w:t>
      </w:r>
      <w:r>
        <w:rPr>
          <w:b/>
        </w:rPr>
        <w:t xml:space="preserve"> </w:t>
      </w:r>
      <w:r w:rsidRPr="00A15569">
        <w:rPr>
          <w:b/>
        </w:rPr>
        <w:t>Л</w:t>
      </w:r>
      <w:r>
        <w:rPr>
          <w:b/>
        </w:rPr>
        <w:t xml:space="preserve"> </w:t>
      </w:r>
      <w:r w:rsidRPr="00A15569">
        <w:rPr>
          <w:b/>
        </w:rPr>
        <w:t>Е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И</w:t>
      </w:r>
      <w:r>
        <w:rPr>
          <w:b/>
        </w:rPr>
        <w:t xml:space="preserve"> </w:t>
      </w:r>
      <w:r w:rsidRPr="00A15569">
        <w:rPr>
          <w:b/>
        </w:rPr>
        <w:t>Е</w:t>
      </w:r>
      <w:r>
        <w:t xml:space="preserve"> </w:t>
      </w:r>
    </w:p>
    <w:p w:rsidR="005E6BE1" w:rsidRDefault="005E6BE1" w:rsidP="00A15569">
      <w:pPr>
        <w:shd w:val="clear" w:color="auto" w:fill="FFFFFF"/>
        <w:jc w:val="center"/>
      </w:pPr>
    </w:p>
    <w:p w:rsidR="005E6BE1" w:rsidRPr="00A15569" w:rsidRDefault="005E6BE1">
      <w:pPr>
        <w:shd w:val="clear" w:color="auto" w:fill="FFFFFF"/>
        <w:rPr>
          <w:b/>
        </w:rPr>
      </w:pPr>
      <w:r>
        <w:rPr>
          <w:b/>
        </w:rPr>
        <w:t>от 20</w:t>
      </w:r>
      <w:r w:rsidRPr="00A15569">
        <w:rPr>
          <w:b/>
        </w:rPr>
        <w:t xml:space="preserve"> января 2014 года</w:t>
      </w:r>
      <w:r w:rsidRPr="00A15569">
        <w:rPr>
          <w:rFonts w:ascii="Arial" w:hAnsi="Arial" w:cs="Arial"/>
          <w:b/>
        </w:rPr>
        <w:t xml:space="preserve">                     </w:t>
      </w:r>
      <w:r w:rsidRPr="00A15569">
        <w:rPr>
          <w:b/>
        </w:rPr>
        <w:t>№</w:t>
      </w:r>
      <w:r>
        <w:rPr>
          <w:b/>
        </w:rPr>
        <w:t xml:space="preserve">  05</w:t>
      </w:r>
    </w:p>
    <w:p w:rsidR="005E6BE1" w:rsidRPr="00A15569" w:rsidRDefault="005E6BE1">
      <w:pPr>
        <w:shd w:val="clear" w:color="auto" w:fill="FFFFFF"/>
        <w:rPr>
          <w:b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</w:tblGrid>
      <w:tr w:rsidR="005E6BE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6BE1" w:rsidRDefault="005E6BE1" w:rsidP="00F3419D">
            <w:pPr>
              <w:shd w:val="clear" w:color="auto" w:fill="FFFFFF"/>
              <w:jc w:val="both"/>
            </w:pPr>
            <w:r>
              <w:t>О внесении изменений в Постановление администрации муниципального образования Запорожское сельское поселение от 08.11.2012 г. № 220 «Об утверждении состава и порядка деятельности Комиссии по подготовке проекта Правил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      </w:r>
          </w:p>
        </w:tc>
      </w:tr>
    </w:tbl>
    <w:p w:rsidR="005E6BE1" w:rsidRDefault="005E6BE1">
      <w:pPr>
        <w:shd w:val="clear" w:color="auto" w:fill="FFFFFF"/>
      </w:pPr>
    </w:p>
    <w:p w:rsidR="005E6BE1" w:rsidRDefault="005E6BE1" w:rsidP="00A62F0B">
      <w:pPr>
        <w:shd w:val="clear" w:color="auto" w:fill="FFFFFF"/>
        <w:jc w:val="both"/>
      </w:pPr>
      <w:r>
        <w:t xml:space="preserve"> </w:t>
      </w:r>
      <w:r>
        <w:tab/>
      </w: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  <w:r>
        <w:tab/>
        <w:t>В соответствии с Федеральным законом № 190-ФЗ от 29.12.2004 г. «Градостроительный кодекс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5E6BE1" w:rsidRDefault="005E6BE1" w:rsidP="00A62F0B">
      <w:pPr>
        <w:shd w:val="clear" w:color="auto" w:fill="FFFFFF"/>
        <w:jc w:val="both"/>
      </w:pPr>
    </w:p>
    <w:p w:rsidR="005E6BE1" w:rsidRDefault="005E6BE1" w:rsidP="00A62F0B">
      <w:pPr>
        <w:shd w:val="clear" w:color="auto" w:fill="FFFFFF"/>
        <w:jc w:val="both"/>
      </w:pPr>
      <w:r>
        <w:t>1. В Постановление администрации муниципального образования Запорожское сельское поселение от 08.11.2012 г. № 220 «Об утверждении состава и порядка деятельности Комиссии по подготовке проекта Правил землепользования и застройки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97308D">
        <w:t xml:space="preserve"> </w:t>
      </w:r>
      <w:r>
        <w:t>в</w:t>
      </w:r>
      <w:r w:rsidRPr="0097308D">
        <w:t>нести изменения</w:t>
      </w:r>
      <w:r>
        <w:t xml:space="preserve"> в состав Комиссии.</w:t>
      </w:r>
    </w:p>
    <w:p w:rsidR="005E6BE1" w:rsidRPr="00C32839" w:rsidRDefault="005E6BE1" w:rsidP="00C32839">
      <w:pPr>
        <w:shd w:val="clear" w:color="auto" w:fill="FFFFFF"/>
        <w:jc w:val="both"/>
      </w:pPr>
      <w:r>
        <w:t>1.1 Приложение № 2 к Постановлению администрации муниципального образования Запорожское сельское поселение от 08.11.2012 г. № 220 изложить в редакции, согласно Приложению к настоящему постановлению.</w:t>
      </w:r>
    </w:p>
    <w:p w:rsidR="005E6BE1" w:rsidRDefault="005E6BE1" w:rsidP="00AC0B7C">
      <w:pPr>
        <w:spacing w:line="276" w:lineRule="auto"/>
        <w:jc w:val="both"/>
      </w:pPr>
      <w:r>
        <w:t>2.</w:t>
      </w:r>
      <w:r w:rsidRPr="00A15569">
        <w:t xml:space="preserve"> </w:t>
      </w:r>
      <w:r>
        <w:t xml:space="preserve">Опубликовать  настоящее  постановление  в  газете  «Красная звезда»  и  разместить  на официальном сайте поселения  </w:t>
      </w:r>
      <w:hyperlink r:id="rId5" w:history="1">
        <w:r w:rsidRPr="00E975B4">
          <w:rPr>
            <w:rStyle w:val="Hyperlink"/>
            <w:bCs/>
            <w:lang w:val="en-US"/>
          </w:rPr>
          <w:t>www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zaporojskoe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spblenobl</w:t>
        </w:r>
        <w:r w:rsidRPr="00E975B4">
          <w:rPr>
            <w:rStyle w:val="Hyperlink"/>
            <w:bCs/>
          </w:rPr>
          <w:t>.</w:t>
        </w:r>
        <w:r w:rsidRPr="00E975B4">
          <w:rPr>
            <w:rStyle w:val="Hyperlink"/>
            <w:bCs/>
            <w:lang w:val="en-US"/>
          </w:rPr>
          <w:t>ru</w:t>
        </w:r>
      </w:hyperlink>
      <w:r w:rsidRPr="00E42E49">
        <w:t>.</w:t>
      </w:r>
    </w:p>
    <w:p w:rsidR="005E6BE1" w:rsidRDefault="005E6BE1" w:rsidP="00AC0B7C">
      <w:pPr>
        <w:shd w:val="clear" w:color="auto" w:fill="FFFFFF"/>
        <w:jc w:val="both"/>
      </w:pPr>
      <w:r>
        <w:t>3.  Постановление вступает в силу в силу с момента опубликования.</w:t>
      </w:r>
    </w:p>
    <w:p w:rsidR="005E6BE1" w:rsidRDefault="005E6BE1" w:rsidP="00AC0B7C">
      <w:pPr>
        <w:shd w:val="clear" w:color="auto" w:fill="FFFFFF"/>
        <w:jc w:val="both"/>
      </w:pPr>
      <w:r>
        <w:t>4. Контроль за исполнением настоящего постановления оставляю за собой.</w:t>
      </w:r>
    </w:p>
    <w:p w:rsidR="005E6BE1" w:rsidRDefault="005E6BE1">
      <w:pPr>
        <w:shd w:val="clear" w:color="auto" w:fill="FFFFFF"/>
      </w:pPr>
    </w:p>
    <w:p w:rsidR="005E6BE1" w:rsidRDefault="005E6BE1">
      <w:pPr>
        <w:shd w:val="clear" w:color="auto" w:fill="FFFFFF"/>
      </w:pPr>
    </w:p>
    <w:p w:rsidR="005E6BE1" w:rsidRDefault="005E6BE1">
      <w:pPr>
        <w:shd w:val="clear" w:color="auto" w:fill="FFFFFF"/>
      </w:pPr>
    </w:p>
    <w:p w:rsidR="005E6BE1" w:rsidRDefault="005E6BE1">
      <w:pPr>
        <w:shd w:val="clear" w:color="auto" w:fill="FFFFFF"/>
      </w:pPr>
    </w:p>
    <w:p w:rsidR="005E6BE1" w:rsidRDefault="005E6BE1">
      <w:pPr>
        <w:shd w:val="clear" w:color="auto" w:fill="FFFFFF"/>
      </w:pPr>
    </w:p>
    <w:p w:rsidR="005E6BE1" w:rsidRDefault="005E6BE1">
      <w:pPr>
        <w:shd w:val="clear" w:color="auto" w:fill="FFFFFF"/>
      </w:pPr>
      <w:r>
        <w:t>Глава администрации                                       В.В. Лестникова</w:t>
      </w:r>
    </w:p>
    <w:p w:rsidR="005E6BE1" w:rsidRDefault="005E6BE1">
      <w:pPr>
        <w:shd w:val="clear" w:color="auto" w:fill="FFFFFF"/>
      </w:pPr>
    </w:p>
    <w:p w:rsidR="005E6BE1" w:rsidRDefault="005E6BE1">
      <w:pPr>
        <w:shd w:val="clear" w:color="auto" w:fill="FFFFFF"/>
        <w:rPr>
          <w:sz w:val="18"/>
          <w:szCs w:val="18"/>
        </w:rPr>
      </w:pPr>
    </w:p>
    <w:p w:rsidR="005E6BE1" w:rsidRDefault="005E6BE1">
      <w:pPr>
        <w:shd w:val="clear" w:color="auto" w:fill="FFFFFF"/>
        <w:rPr>
          <w:sz w:val="18"/>
          <w:szCs w:val="18"/>
        </w:rPr>
      </w:pPr>
    </w:p>
    <w:p w:rsidR="005E6BE1" w:rsidRDefault="005E6BE1">
      <w:pPr>
        <w:shd w:val="clear" w:color="auto" w:fill="FFFFFF"/>
        <w:rPr>
          <w:sz w:val="18"/>
          <w:szCs w:val="18"/>
        </w:rPr>
      </w:pPr>
    </w:p>
    <w:p w:rsidR="005E6BE1" w:rsidRDefault="005E6BE1">
      <w:pPr>
        <w:shd w:val="clear" w:color="auto" w:fill="FFFFFF"/>
        <w:rPr>
          <w:sz w:val="18"/>
          <w:szCs w:val="18"/>
        </w:rPr>
      </w:pPr>
    </w:p>
    <w:p w:rsidR="005E6BE1" w:rsidRDefault="005E6BE1">
      <w:pPr>
        <w:shd w:val="clear" w:color="auto" w:fill="FFFFFF"/>
        <w:rPr>
          <w:sz w:val="18"/>
          <w:szCs w:val="18"/>
        </w:rPr>
      </w:pPr>
    </w:p>
    <w:p w:rsidR="005E6BE1" w:rsidRPr="0084160C" w:rsidRDefault="005E6BE1">
      <w:pPr>
        <w:shd w:val="clear" w:color="auto" w:fill="FFFFFF"/>
        <w:rPr>
          <w:sz w:val="18"/>
          <w:szCs w:val="18"/>
        </w:rPr>
      </w:pPr>
      <w:r w:rsidRPr="0084160C">
        <w:rPr>
          <w:sz w:val="18"/>
          <w:szCs w:val="18"/>
        </w:rPr>
        <w:t>Исполнитель: Флейшман О.А. /т. 8 813 79 66 331/</w:t>
      </w:r>
    </w:p>
    <w:p w:rsidR="005E6BE1" w:rsidRPr="0084160C" w:rsidRDefault="005E6BE1">
      <w:pPr>
        <w:shd w:val="clear" w:color="auto" w:fill="FFFFFF"/>
        <w:rPr>
          <w:sz w:val="18"/>
          <w:szCs w:val="18"/>
        </w:rPr>
      </w:pPr>
      <w:r w:rsidRPr="0084160C">
        <w:rPr>
          <w:sz w:val="18"/>
          <w:szCs w:val="18"/>
        </w:rPr>
        <w:t xml:space="preserve">Разослано: дело - </w:t>
      </w:r>
      <w:r>
        <w:rPr>
          <w:sz w:val="18"/>
          <w:szCs w:val="18"/>
        </w:rPr>
        <w:t>1</w:t>
      </w:r>
      <w:r w:rsidRPr="0084160C">
        <w:rPr>
          <w:sz w:val="18"/>
          <w:szCs w:val="18"/>
        </w:rPr>
        <w:t xml:space="preserve">, прокуратура - 1, архитектура </w:t>
      </w:r>
      <w:r>
        <w:rPr>
          <w:sz w:val="18"/>
          <w:szCs w:val="18"/>
        </w:rPr>
        <w:t>–</w:t>
      </w:r>
      <w:r w:rsidRPr="0084160C">
        <w:rPr>
          <w:sz w:val="18"/>
          <w:szCs w:val="18"/>
        </w:rPr>
        <w:t xml:space="preserve"> </w:t>
      </w:r>
      <w:r>
        <w:rPr>
          <w:sz w:val="18"/>
          <w:szCs w:val="18"/>
        </w:rPr>
        <w:t>1, Красн</w:t>
      </w:r>
      <w:r w:rsidRPr="0084160C">
        <w:rPr>
          <w:sz w:val="18"/>
          <w:szCs w:val="18"/>
        </w:rPr>
        <w:t>ая звезда – 1</w:t>
      </w:r>
    </w:p>
    <w:p w:rsidR="005E6BE1" w:rsidRPr="008C3465" w:rsidRDefault="005E6BE1" w:rsidP="00C32839">
      <w:pPr>
        <w:pStyle w:val="text1cl"/>
        <w:spacing w:before="0" w:after="0"/>
        <w:ind w:left="5760"/>
        <w:jc w:val="right"/>
        <w:rPr>
          <w:sz w:val="20"/>
          <w:szCs w:val="20"/>
        </w:rPr>
      </w:pPr>
      <w:r w:rsidRPr="008C3465">
        <w:rPr>
          <w:sz w:val="20"/>
          <w:szCs w:val="20"/>
        </w:rPr>
        <w:t>Приложение 2</w:t>
      </w:r>
    </w:p>
    <w:p w:rsidR="005E6BE1" w:rsidRPr="008C3465" w:rsidRDefault="005E6BE1" w:rsidP="00C32839">
      <w:pPr>
        <w:pStyle w:val="text1cl"/>
        <w:spacing w:before="0" w:after="0"/>
        <w:ind w:left="5760"/>
        <w:jc w:val="right"/>
        <w:rPr>
          <w:sz w:val="20"/>
          <w:szCs w:val="20"/>
        </w:rPr>
      </w:pPr>
      <w:r w:rsidRPr="008C3465">
        <w:rPr>
          <w:sz w:val="20"/>
          <w:szCs w:val="20"/>
        </w:rPr>
        <w:t>к постановлению главы администрации</w:t>
      </w:r>
    </w:p>
    <w:p w:rsidR="005E6BE1" w:rsidRPr="008C3465" w:rsidRDefault="005E6BE1" w:rsidP="00C32839">
      <w:pPr>
        <w:pStyle w:val="text1cl"/>
        <w:spacing w:before="0" w:after="0"/>
        <w:ind w:left="5760"/>
        <w:jc w:val="right"/>
        <w:rPr>
          <w:sz w:val="20"/>
          <w:szCs w:val="20"/>
        </w:rPr>
      </w:pPr>
      <w:r w:rsidRPr="008C3465">
        <w:rPr>
          <w:sz w:val="20"/>
          <w:szCs w:val="20"/>
        </w:rPr>
        <w:t>муниципального образования</w:t>
      </w:r>
      <w:r w:rsidRPr="008C3465">
        <w:rPr>
          <w:sz w:val="20"/>
          <w:szCs w:val="20"/>
        </w:rPr>
        <w:br/>
        <w:t xml:space="preserve"> Запорожское сельское поселение</w:t>
      </w:r>
    </w:p>
    <w:p w:rsidR="005E6BE1" w:rsidRDefault="005E6BE1" w:rsidP="00C32839">
      <w:pPr>
        <w:pStyle w:val="text1cl"/>
        <w:spacing w:before="0" w:after="0"/>
        <w:ind w:left="5760"/>
        <w:jc w:val="right"/>
        <w:rPr>
          <w:sz w:val="20"/>
          <w:szCs w:val="20"/>
        </w:rPr>
      </w:pPr>
      <w:r w:rsidRPr="008C3465">
        <w:rPr>
          <w:sz w:val="20"/>
          <w:szCs w:val="20"/>
        </w:rPr>
        <w:t>от  08 ноября  2012 года № 220</w:t>
      </w:r>
    </w:p>
    <w:p w:rsidR="005E6BE1" w:rsidRPr="008C3465" w:rsidRDefault="005E6BE1" w:rsidP="00C32839">
      <w:pPr>
        <w:pStyle w:val="text1cl"/>
        <w:spacing w:before="0" w:after="0"/>
        <w:ind w:left="5760"/>
        <w:jc w:val="right"/>
        <w:rPr>
          <w:sz w:val="20"/>
          <w:szCs w:val="20"/>
        </w:rPr>
      </w:pPr>
      <w:r w:rsidRPr="008C3465">
        <w:rPr>
          <w:sz w:val="20"/>
          <w:szCs w:val="20"/>
        </w:rPr>
        <w:t xml:space="preserve"> (в редакции постановления администрации МО Запорожское сельское поселение от 20.01.2014 года № 05)</w:t>
      </w:r>
    </w:p>
    <w:p w:rsidR="005E6BE1" w:rsidRDefault="005E6BE1" w:rsidP="00C32839">
      <w:pPr>
        <w:shd w:val="clear" w:color="auto" w:fill="FFFFFF"/>
        <w:jc w:val="right"/>
      </w:pPr>
    </w:p>
    <w:p w:rsidR="005E6BE1" w:rsidRDefault="005E6BE1" w:rsidP="00A62F0B">
      <w:pPr>
        <w:jc w:val="both"/>
        <w:rPr>
          <w:sz w:val="20"/>
          <w:szCs w:val="20"/>
        </w:rPr>
      </w:pPr>
      <w:r w:rsidRPr="0084160C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5E6BE1" w:rsidRDefault="005E6BE1" w:rsidP="00A62F0B">
      <w:pPr>
        <w:jc w:val="both"/>
        <w:rPr>
          <w:sz w:val="20"/>
          <w:szCs w:val="20"/>
        </w:rPr>
      </w:pPr>
    </w:p>
    <w:p w:rsidR="005E6BE1" w:rsidRPr="00A62F0B" w:rsidRDefault="005E6BE1" w:rsidP="00C32839">
      <w:pPr>
        <w:shd w:val="clear" w:color="auto" w:fill="FFFFFF"/>
        <w:jc w:val="center"/>
        <w:rPr>
          <w:b/>
        </w:rPr>
      </w:pPr>
      <w:r w:rsidRPr="00A62F0B">
        <w:rPr>
          <w:b/>
        </w:rPr>
        <w:t>СОСТАВ</w:t>
      </w:r>
    </w:p>
    <w:p w:rsidR="005E6BE1" w:rsidRPr="00A62F0B" w:rsidRDefault="005E6BE1" w:rsidP="00C32839">
      <w:pPr>
        <w:shd w:val="clear" w:color="auto" w:fill="FFFFFF"/>
        <w:jc w:val="center"/>
        <w:rPr>
          <w:b/>
        </w:rPr>
      </w:pPr>
      <w:r>
        <w:rPr>
          <w:b/>
        </w:rPr>
        <w:t>Комиссии п</w:t>
      </w:r>
      <w:r w:rsidRPr="00A62F0B">
        <w:rPr>
          <w:b/>
        </w:rPr>
        <w:t>о подготовке и внесению изменений в документы территориального планировании муниципального образования Запорожское сельское поселение</w:t>
      </w:r>
    </w:p>
    <w:p w:rsidR="005E6BE1" w:rsidRPr="00A62F0B" w:rsidRDefault="005E6BE1" w:rsidP="00C32839">
      <w:pPr>
        <w:shd w:val="clear" w:color="auto" w:fill="FFFFFF"/>
        <w:jc w:val="both"/>
        <w:rPr>
          <w:b/>
        </w:rPr>
      </w:pPr>
    </w:p>
    <w:p w:rsidR="005E6BE1" w:rsidRDefault="005E6BE1" w:rsidP="00C32839">
      <w:pPr>
        <w:shd w:val="clear" w:color="auto" w:fill="FFFFFF"/>
        <w:jc w:val="both"/>
      </w:pPr>
      <w:r>
        <w:t>Председатель Комиссии</w:t>
      </w:r>
      <w:r>
        <w:rPr>
          <w:smallCaps/>
        </w:rPr>
        <w:t>: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Лестникова Валентина Владимировна</w:t>
      </w:r>
      <w:r>
        <w:t xml:space="preserve"> -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5E6BE1" w:rsidRDefault="005E6BE1" w:rsidP="00C32839">
      <w:pPr>
        <w:shd w:val="clear" w:color="auto" w:fill="FFFFFF"/>
        <w:jc w:val="both"/>
      </w:pPr>
      <w:r>
        <w:t>Заместитель председателя Комиссии: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Степанов Павел Алексеевич</w:t>
      </w:r>
      <w:r>
        <w:t xml:space="preserve"> - глава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5E6BE1" w:rsidRDefault="005E6BE1" w:rsidP="00C32839">
      <w:pPr>
        <w:shd w:val="clear" w:color="auto" w:fill="FFFFFF"/>
        <w:jc w:val="both"/>
      </w:pPr>
      <w:r>
        <w:t>Члены комиссии: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Братчиков Владимир Николаевич</w:t>
      </w:r>
      <w:r>
        <w:t xml:space="preserve"> - заместитель главы администрации муниципального образования Приозерский муниципальный район Ленинградской области  по  управлению имуществом и земельным ресурсам, председатель КУМИ;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Киреев  Михаил  Владимирович</w:t>
      </w:r>
      <w:r>
        <w:t xml:space="preserve"> -  начальник   отдела   по   архитектуре   администрации муниципального   образования    Приозерский    муниципальный    район    Ленинградской области;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Корниенко  Марина  Юрьевна</w:t>
      </w:r>
      <w:r>
        <w:t xml:space="preserve">  -  начальник   отдела   землепользования  администрации муниципального   образования    Приозерский    муниципальный    район    Ленинградской области;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Тарасова Валентина Михайловна</w:t>
      </w:r>
      <w:r>
        <w:t xml:space="preserve"> - депутат Совета депутатов муниципального образования Запорожское сельское поселение муниципального образования Приозерский     муниципальный     район Ленинградской области;</w:t>
      </w:r>
    </w:p>
    <w:p w:rsidR="005E6BE1" w:rsidRDefault="005E6BE1" w:rsidP="00C32839">
      <w:pPr>
        <w:shd w:val="clear" w:color="auto" w:fill="FFFFFF"/>
        <w:jc w:val="both"/>
      </w:pPr>
      <w:r w:rsidRPr="00D61922">
        <w:rPr>
          <w:b/>
        </w:rPr>
        <w:t>Делягин Никита Вячеславович</w:t>
      </w:r>
      <w:r>
        <w:t xml:space="preserve"> - депутат  Совета  депутатов  муниципального образования Запорожское сельское поселение муниципального образования  Приозерский муниципальный район Ленинградской области;</w:t>
      </w:r>
    </w:p>
    <w:p w:rsidR="005E6BE1" w:rsidRDefault="005E6BE1" w:rsidP="00C32839">
      <w:pPr>
        <w:shd w:val="clear" w:color="auto" w:fill="FFFFFF"/>
        <w:jc w:val="both"/>
      </w:pPr>
      <w:r>
        <w:t>Секретарь комиссии:</w:t>
      </w:r>
    </w:p>
    <w:p w:rsidR="005E6BE1" w:rsidRDefault="005E6BE1" w:rsidP="00C32839">
      <w:pPr>
        <w:shd w:val="clear" w:color="auto" w:fill="FFFFFF"/>
        <w:jc w:val="both"/>
      </w:pPr>
      <w:r w:rsidRPr="00F4325A">
        <w:rPr>
          <w:b/>
        </w:rPr>
        <w:t>Флейшман Ольга Александровна</w:t>
      </w:r>
      <w:r>
        <w:t xml:space="preserve"> - ведущий специалист - землеустроитель администрации муниципального образования Запорожское сельское поселение.</w:t>
      </w:r>
    </w:p>
    <w:p w:rsidR="005E6BE1" w:rsidRDefault="005E6BE1" w:rsidP="00A62F0B">
      <w:pPr>
        <w:jc w:val="both"/>
      </w:pPr>
    </w:p>
    <w:p w:rsidR="005E6BE1" w:rsidRPr="00A0418A" w:rsidRDefault="005E6BE1" w:rsidP="00A0418A">
      <w:pPr>
        <w:shd w:val="clear" w:color="auto" w:fill="FFFFFF"/>
        <w:jc w:val="right"/>
        <w:rPr>
          <w:sz w:val="20"/>
          <w:szCs w:val="20"/>
        </w:rPr>
      </w:pPr>
      <w:r>
        <w:rPr>
          <w:rFonts w:ascii="Arial" w:cs="Arial"/>
        </w:rPr>
        <w:t xml:space="preserve">             </w:t>
      </w:r>
    </w:p>
    <w:p w:rsidR="005E6BE1" w:rsidRDefault="005E6BE1" w:rsidP="00A62F0B">
      <w:pPr>
        <w:jc w:val="both"/>
      </w:pPr>
    </w:p>
    <w:sectPr w:rsidR="005E6BE1" w:rsidSect="00C32839">
      <w:pgSz w:w="11906" w:h="16838"/>
      <w:pgMar w:top="540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BF"/>
    <w:rsid w:val="00155A83"/>
    <w:rsid w:val="001942BF"/>
    <w:rsid w:val="001B5A37"/>
    <w:rsid w:val="00214132"/>
    <w:rsid w:val="00284076"/>
    <w:rsid w:val="002F583A"/>
    <w:rsid w:val="003A5633"/>
    <w:rsid w:val="00465AD2"/>
    <w:rsid w:val="004E2E7E"/>
    <w:rsid w:val="005E6BE1"/>
    <w:rsid w:val="00635BD1"/>
    <w:rsid w:val="006D48D4"/>
    <w:rsid w:val="007E21D0"/>
    <w:rsid w:val="00807C82"/>
    <w:rsid w:val="0084160C"/>
    <w:rsid w:val="00843336"/>
    <w:rsid w:val="00897BD5"/>
    <w:rsid w:val="008C3465"/>
    <w:rsid w:val="008E7B2A"/>
    <w:rsid w:val="008F1472"/>
    <w:rsid w:val="00945642"/>
    <w:rsid w:val="0097308D"/>
    <w:rsid w:val="00A0418A"/>
    <w:rsid w:val="00A15569"/>
    <w:rsid w:val="00A62F0B"/>
    <w:rsid w:val="00AC0B7C"/>
    <w:rsid w:val="00AF5040"/>
    <w:rsid w:val="00B42FB7"/>
    <w:rsid w:val="00BF03E3"/>
    <w:rsid w:val="00C32839"/>
    <w:rsid w:val="00CC15A3"/>
    <w:rsid w:val="00CE15A6"/>
    <w:rsid w:val="00D17134"/>
    <w:rsid w:val="00D60FD6"/>
    <w:rsid w:val="00D61922"/>
    <w:rsid w:val="00DC737E"/>
    <w:rsid w:val="00E201F1"/>
    <w:rsid w:val="00E42E49"/>
    <w:rsid w:val="00E975B4"/>
    <w:rsid w:val="00F3419D"/>
    <w:rsid w:val="00F4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569"/>
    <w:pPr>
      <w:keepNext/>
      <w:outlineLvl w:val="2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F74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15569"/>
    <w:rPr>
      <w:b/>
    </w:rPr>
  </w:style>
  <w:style w:type="paragraph" w:customStyle="1" w:styleId="text1cl">
    <w:name w:val="text1cl"/>
    <w:basedOn w:val="Normal"/>
    <w:uiPriority w:val="99"/>
    <w:rsid w:val="00A15569"/>
    <w:pPr>
      <w:spacing w:before="144" w:after="288"/>
      <w:jc w:val="center"/>
    </w:pPr>
  </w:style>
  <w:style w:type="character" w:styleId="Hyperlink">
    <w:name w:val="Hyperlink"/>
    <w:basedOn w:val="DefaultParagraphFont"/>
    <w:uiPriority w:val="99"/>
    <w:semiHidden/>
    <w:rsid w:val="00A15569"/>
    <w:rPr>
      <w:b/>
      <w:color w:val="095197"/>
      <w:u w:val="single"/>
    </w:rPr>
  </w:style>
  <w:style w:type="paragraph" w:customStyle="1" w:styleId="a">
    <w:name w:val="Знак"/>
    <w:basedOn w:val="Normal"/>
    <w:link w:val="DefaultParagraphFont"/>
    <w:uiPriority w:val="99"/>
    <w:rsid w:val="00A15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664</Words>
  <Characters>3787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Root</dc:creator>
  <cp:keywords/>
  <dc:description/>
  <cp:lastModifiedBy>Victor</cp:lastModifiedBy>
  <cp:revision>2</cp:revision>
  <cp:lastPrinted>2014-01-30T11:49:00Z</cp:lastPrinted>
  <dcterms:created xsi:type="dcterms:W3CDTF">2014-02-04T08:55:00Z</dcterms:created>
  <dcterms:modified xsi:type="dcterms:W3CDTF">2014-02-04T08:55:00Z</dcterms:modified>
</cp:coreProperties>
</file>