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AAD" w:rsidRDefault="000C4AAD" w:rsidP="001C51E8">
      <w:pPr>
        <w:rPr>
          <w:rFonts w:ascii="Times New Roman" w:hAnsi="Times New Roman"/>
          <w:sz w:val="28"/>
          <w:szCs w:val="28"/>
        </w:rPr>
      </w:pPr>
    </w:p>
    <w:p w:rsidR="000C4AAD" w:rsidRPr="001C51E8" w:rsidRDefault="000C4AAD" w:rsidP="001C51E8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1C51E8">
        <w:rPr>
          <w:rFonts w:ascii="Times New Roman" w:hAnsi="Times New Roman"/>
          <w:noProof/>
          <w:sz w:val="28"/>
          <w:szCs w:val="28"/>
          <w:lang w:eastAsia="ru-RU"/>
        </w:rPr>
        <w:t>Администрация 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</w:p>
    <w:p w:rsidR="000C4AAD" w:rsidRPr="001C51E8" w:rsidRDefault="000C4AAD" w:rsidP="001C51E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C4AAD" w:rsidRPr="001C51E8" w:rsidRDefault="000C4AAD" w:rsidP="001C51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C51E8">
        <w:rPr>
          <w:rFonts w:ascii="Times New Roman" w:hAnsi="Times New Roman"/>
          <w:b/>
          <w:sz w:val="28"/>
          <w:szCs w:val="28"/>
          <w:lang w:eastAsia="ru-RU"/>
        </w:rPr>
        <w:t>ПОСТАНОВЛЕНИЕ</w:t>
      </w:r>
    </w:p>
    <w:p w:rsidR="000C4AAD" w:rsidRPr="001C51E8" w:rsidRDefault="000C4AAD" w:rsidP="001C51E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0C4AAD" w:rsidRDefault="000C4AAD" w:rsidP="001C51E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C51E8">
        <w:rPr>
          <w:rFonts w:ascii="Times New Roman" w:hAnsi="Times New Roman"/>
          <w:sz w:val="28"/>
          <w:szCs w:val="28"/>
          <w:lang w:eastAsia="ru-RU"/>
        </w:rPr>
        <w:t>0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1C51E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августа</w:t>
      </w:r>
      <w:r w:rsidRPr="001C51E8">
        <w:rPr>
          <w:rFonts w:ascii="Times New Roman" w:hAnsi="Times New Roman"/>
          <w:sz w:val="28"/>
          <w:szCs w:val="28"/>
          <w:lang w:eastAsia="ru-RU"/>
        </w:rPr>
        <w:t xml:space="preserve"> 2015 года                                     № </w:t>
      </w:r>
      <w:r>
        <w:rPr>
          <w:rFonts w:ascii="Times New Roman" w:hAnsi="Times New Roman"/>
          <w:sz w:val="28"/>
          <w:szCs w:val="28"/>
          <w:lang w:eastAsia="ru-RU"/>
        </w:rPr>
        <w:t>251</w:t>
      </w:r>
    </w:p>
    <w:p w:rsidR="000C4AAD" w:rsidRDefault="000C4AAD" w:rsidP="001C51E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C4AAD" w:rsidRDefault="000C4AAD" w:rsidP="001C51E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C4AAD" w:rsidRDefault="000C4AAD" w:rsidP="001C51E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схемы </w:t>
      </w:r>
    </w:p>
    <w:p w:rsidR="000C4AAD" w:rsidRDefault="000C4AAD" w:rsidP="001C51E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теплоснабжения муниципального </w:t>
      </w:r>
    </w:p>
    <w:p w:rsidR="000C4AAD" w:rsidRDefault="000C4AAD" w:rsidP="001C51E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</w:t>
      </w:r>
      <w:r w:rsidRPr="00EA5C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Запорожское </w:t>
      </w:r>
    </w:p>
    <w:p w:rsidR="000C4AAD" w:rsidRDefault="000C4AAD" w:rsidP="001C51E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A5CC9">
        <w:rPr>
          <w:rFonts w:ascii="Times New Roman" w:hAnsi="Times New Roman"/>
          <w:sz w:val="28"/>
          <w:szCs w:val="28"/>
        </w:rPr>
        <w:t xml:space="preserve">сельское поселение </w:t>
      </w:r>
      <w:r>
        <w:rPr>
          <w:rFonts w:ascii="Times New Roman" w:hAnsi="Times New Roman"/>
          <w:sz w:val="28"/>
          <w:szCs w:val="28"/>
        </w:rPr>
        <w:t>муниципального</w:t>
      </w:r>
    </w:p>
    <w:p w:rsidR="000C4AAD" w:rsidRDefault="000C4AAD" w:rsidP="001C51E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Приозерский муниципальный</w:t>
      </w:r>
    </w:p>
    <w:p w:rsidR="000C4AAD" w:rsidRPr="00EA5CC9" w:rsidRDefault="000C4AAD" w:rsidP="001C51E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 Ленинградской области</w:t>
      </w:r>
    </w:p>
    <w:p w:rsidR="000C4AAD" w:rsidRPr="001C51E8" w:rsidRDefault="000C4AAD" w:rsidP="001C51E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C4AAD" w:rsidRPr="00EA5CC9" w:rsidRDefault="000C4AAD" w:rsidP="001C51E8">
      <w:pPr>
        <w:jc w:val="center"/>
        <w:rPr>
          <w:rFonts w:ascii="Times New Roman" w:hAnsi="Times New Roman"/>
          <w:sz w:val="28"/>
          <w:szCs w:val="28"/>
        </w:rPr>
      </w:pPr>
    </w:p>
    <w:p w:rsidR="000C4AAD" w:rsidRPr="000C2271" w:rsidRDefault="000C4AAD" w:rsidP="001C51E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0C2271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27.07.2010 г. № 190-ФЗ «О теплоснабжении», постановлением Правительства Российской Федерации от 22.02.2012 г. № 154 «О требованиях к схемам теплоснабжения, порядку их разработки и утверждения», </w:t>
      </w:r>
      <w:r>
        <w:rPr>
          <w:rFonts w:ascii="Times New Roman" w:hAnsi="Times New Roman"/>
          <w:sz w:val="28"/>
          <w:szCs w:val="28"/>
        </w:rPr>
        <w:t xml:space="preserve">руководствуясь </w:t>
      </w:r>
      <w:r w:rsidRPr="000C2271">
        <w:rPr>
          <w:rFonts w:ascii="Times New Roman" w:hAnsi="Times New Roman"/>
          <w:sz w:val="28"/>
          <w:szCs w:val="28"/>
        </w:rPr>
        <w:t>Уставом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Запорожское сельское поселение администрация муниципального образования Запорожское сельское поселение </w:t>
      </w:r>
      <w:r w:rsidRPr="000C2271">
        <w:rPr>
          <w:rFonts w:ascii="Times New Roman" w:hAnsi="Times New Roman"/>
          <w:b/>
          <w:sz w:val="28"/>
          <w:szCs w:val="28"/>
        </w:rPr>
        <w:t>ПОСТАНОВЛЯЕТ:</w:t>
      </w:r>
    </w:p>
    <w:p w:rsidR="000C4AAD" w:rsidRPr="00EA5CC9" w:rsidRDefault="000C4AAD" w:rsidP="001C51E8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C4AAD" w:rsidRDefault="000C4AAD" w:rsidP="001C51E8">
      <w:pPr>
        <w:numPr>
          <w:ilvl w:val="0"/>
          <w:numId w:val="4"/>
        </w:num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схему теплоснабжения МО Запорожское сельское поселение </w:t>
      </w:r>
      <w:r w:rsidRPr="00437D77">
        <w:rPr>
          <w:rFonts w:ascii="Times New Roman" w:hAnsi="Times New Roman"/>
          <w:color w:val="FF0000"/>
          <w:sz w:val="28"/>
          <w:szCs w:val="28"/>
        </w:rPr>
        <w:t>(приложение).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0C4AAD" w:rsidRDefault="000C4AAD" w:rsidP="001C51E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постановление подлежит официальному опубликованию и   размещению на официальном сайте администрации МО Запорожское сельское поселение </w:t>
      </w:r>
      <w:hyperlink r:id="rId5" w:history="1">
        <w:r w:rsidRPr="001C51E8">
          <w:rPr>
            <w:rStyle w:val="Hyperlink"/>
            <w:rFonts w:ascii="Times New Roman" w:hAnsi="Times New Roman"/>
            <w:color w:val="auto"/>
            <w:sz w:val="28"/>
            <w:szCs w:val="28"/>
            <w:lang w:eastAsia="ru-RU"/>
          </w:rPr>
          <w:t>www.</w:t>
        </w:r>
        <w:r w:rsidRPr="001C51E8">
          <w:rPr>
            <w:rStyle w:val="Hyperlink"/>
            <w:rFonts w:ascii="Times New Roman" w:hAnsi="Times New Roman"/>
            <w:color w:val="auto"/>
            <w:sz w:val="28"/>
            <w:szCs w:val="28"/>
            <w:lang w:val="en-US" w:eastAsia="ru-RU"/>
          </w:rPr>
          <w:t>zaporojskoe</w:t>
        </w:r>
        <w:r w:rsidRPr="001C51E8">
          <w:rPr>
            <w:rStyle w:val="Hyperlink"/>
            <w:rFonts w:ascii="Times New Roman" w:hAnsi="Times New Roman"/>
            <w:color w:val="auto"/>
            <w:sz w:val="28"/>
            <w:szCs w:val="28"/>
            <w:lang w:eastAsia="ru-RU"/>
          </w:rPr>
          <w:t>.</w:t>
        </w:r>
        <w:r w:rsidRPr="001C51E8">
          <w:rPr>
            <w:rStyle w:val="Hyperlink"/>
            <w:rFonts w:ascii="Times New Roman" w:hAnsi="Times New Roman"/>
            <w:color w:val="auto"/>
            <w:sz w:val="28"/>
            <w:szCs w:val="28"/>
            <w:lang w:val="en-US" w:eastAsia="ru-RU"/>
          </w:rPr>
          <w:t>spblenobl</w:t>
        </w:r>
        <w:r w:rsidRPr="001C51E8">
          <w:rPr>
            <w:rStyle w:val="Hyperlink"/>
            <w:rFonts w:ascii="Times New Roman" w:hAnsi="Times New Roman"/>
            <w:color w:val="auto"/>
            <w:sz w:val="28"/>
            <w:szCs w:val="28"/>
            <w:lang w:eastAsia="ru-RU"/>
          </w:rPr>
          <w:t>.</w:t>
        </w:r>
        <w:r w:rsidRPr="001C51E8">
          <w:rPr>
            <w:rStyle w:val="Hyperlink"/>
            <w:rFonts w:ascii="Times New Roman" w:hAnsi="Times New Roman"/>
            <w:color w:val="auto"/>
            <w:sz w:val="28"/>
            <w:szCs w:val="28"/>
            <w:lang w:val="en-US" w:eastAsia="ru-RU"/>
          </w:rPr>
          <w:t>ru</w:t>
        </w:r>
      </w:hyperlink>
      <w:r w:rsidRPr="001C51E8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0C4AAD" w:rsidRPr="00EA5CC9" w:rsidRDefault="000C4AAD" w:rsidP="001C51E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Л.С. Шуткину.</w:t>
      </w:r>
      <w:r w:rsidRPr="00EA5CC9">
        <w:rPr>
          <w:rFonts w:ascii="Times New Roman" w:hAnsi="Times New Roman"/>
          <w:sz w:val="28"/>
          <w:szCs w:val="28"/>
        </w:rPr>
        <w:t xml:space="preserve">  </w:t>
      </w:r>
    </w:p>
    <w:p w:rsidR="000C4AAD" w:rsidRPr="00FA3D15" w:rsidRDefault="000C4AAD" w:rsidP="001C51E8">
      <w:pPr>
        <w:rPr>
          <w:rFonts w:cs="Arial"/>
          <w:szCs w:val="26"/>
        </w:rPr>
      </w:pPr>
    </w:p>
    <w:p w:rsidR="000C4AAD" w:rsidRDefault="000C4AAD" w:rsidP="001C51E8">
      <w:pPr>
        <w:tabs>
          <w:tab w:val="left" w:pos="0"/>
        </w:tabs>
        <w:spacing w:after="0" w:line="240" w:lineRule="auto"/>
        <w:contextualSpacing/>
        <w:jc w:val="both"/>
        <w:rPr>
          <w:rFonts w:cs="Calibri"/>
          <w:sz w:val="28"/>
          <w:szCs w:val="28"/>
          <w:lang w:eastAsia="ru-RU"/>
        </w:rPr>
      </w:pPr>
    </w:p>
    <w:p w:rsidR="000C4AAD" w:rsidRPr="001C51E8" w:rsidRDefault="000C4AAD" w:rsidP="001C51E8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C51E8">
        <w:rPr>
          <w:rFonts w:cs="Calibri"/>
          <w:sz w:val="28"/>
          <w:szCs w:val="28"/>
          <w:lang w:eastAsia="ru-RU"/>
        </w:rPr>
        <w:t xml:space="preserve"> </w:t>
      </w:r>
      <w:r w:rsidRPr="001C51E8">
        <w:rPr>
          <w:rFonts w:ascii="Times New Roman" w:hAnsi="Times New Roman"/>
          <w:sz w:val="28"/>
          <w:szCs w:val="28"/>
          <w:lang w:eastAsia="ru-RU"/>
        </w:rPr>
        <w:t xml:space="preserve">Глава администрации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</w:t>
      </w:r>
      <w:r w:rsidRPr="001C51E8">
        <w:rPr>
          <w:rFonts w:ascii="Times New Roman" w:hAnsi="Times New Roman"/>
          <w:sz w:val="28"/>
          <w:szCs w:val="28"/>
          <w:lang w:eastAsia="ru-RU"/>
        </w:rPr>
        <w:t xml:space="preserve">  В.В. Лестникова</w:t>
      </w:r>
    </w:p>
    <w:p w:rsidR="000C4AAD" w:rsidRPr="001C51E8" w:rsidRDefault="000C4AAD" w:rsidP="001C51E8">
      <w:pPr>
        <w:tabs>
          <w:tab w:val="left" w:pos="0"/>
        </w:tabs>
        <w:spacing w:after="0" w:line="240" w:lineRule="auto"/>
        <w:ind w:left="360" w:right="2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C4AAD" w:rsidRPr="001C51E8" w:rsidRDefault="000C4AAD" w:rsidP="001C51E8">
      <w:pPr>
        <w:tabs>
          <w:tab w:val="left" w:pos="0"/>
        </w:tabs>
        <w:spacing w:after="0" w:line="240" w:lineRule="auto"/>
        <w:ind w:left="360" w:right="2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C4AAD" w:rsidRPr="001C51E8" w:rsidRDefault="000C4AAD" w:rsidP="001C51E8">
      <w:pPr>
        <w:tabs>
          <w:tab w:val="left" w:pos="0"/>
        </w:tabs>
        <w:spacing w:after="0" w:line="240" w:lineRule="auto"/>
        <w:ind w:left="360" w:right="2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C4AAD" w:rsidRPr="001C51E8" w:rsidRDefault="000C4AAD" w:rsidP="001C51E8">
      <w:pPr>
        <w:tabs>
          <w:tab w:val="left" w:pos="0"/>
        </w:tabs>
        <w:spacing w:after="0" w:line="240" w:lineRule="auto"/>
        <w:ind w:left="360" w:right="2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C4AAD" w:rsidRPr="001C51E8" w:rsidRDefault="000C4AAD" w:rsidP="001C51E8">
      <w:pPr>
        <w:tabs>
          <w:tab w:val="left" w:pos="0"/>
        </w:tabs>
        <w:spacing w:after="0" w:line="240" w:lineRule="auto"/>
        <w:ind w:left="360" w:right="2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C4AAD" w:rsidRPr="001C51E8" w:rsidRDefault="000C4AAD" w:rsidP="001C51E8">
      <w:pPr>
        <w:tabs>
          <w:tab w:val="left" w:pos="0"/>
        </w:tabs>
        <w:spacing w:after="0" w:line="240" w:lineRule="auto"/>
        <w:ind w:left="360" w:right="2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C4AAD" w:rsidRPr="001C51E8" w:rsidRDefault="000C4AAD" w:rsidP="001C51E8">
      <w:pPr>
        <w:tabs>
          <w:tab w:val="left" w:pos="0"/>
        </w:tabs>
        <w:spacing w:after="0" w:line="240" w:lineRule="auto"/>
        <w:ind w:right="21"/>
        <w:jc w:val="both"/>
        <w:rPr>
          <w:rFonts w:ascii="Times New Roman" w:hAnsi="Times New Roman"/>
          <w:sz w:val="18"/>
          <w:szCs w:val="18"/>
          <w:lang w:eastAsia="ru-RU"/>
        </w:rPr>
      </w:pPr>
      <w:r w:rsidRPr="001C51E8">
        <w:rPr>
          <w:rFonts w:ascii="Times New Roman" w:hAnsi="Times New Roman"/>
          <w:sz w:val="18"/>
          <w:szCs w:val="18"/>
          <w:lang w:eastAsia="ru-RU"/>
        </w:rPr>
        <w:t xml:space="preserve">Исполнила: </w:t>
      </w:r>
      <w:r>
        <w:rPr>
          <w:rFonts w:ascii="Times New Roman" w:hAnsi="Times New Roman"/>
          <w:sz w:val="18"/>
          <w:szCs w:val="18"/>
          <w:lang w:eastAsia="ru-RU"/>
        </w:rPr>
        <w:t>Л.С. Шуткина</w:t>
      </w:r>
      <w:r w:rsidRPr="001C51E8">
        <w:rPr>
          <w:rFonts w:ascii="Times New Roman" w:hAnsi="Times New Roman"/>
          <w:sz w:val="18"/>
          <w:szCs w:val="18"/>
          <w:lang w:eastAsia="ru-RU"/>
        </w:rPr>
        <w:t>, 8(81379) 66-319</w:t>
      </w:r>
    </w:p>
    <w:p w:rsidR="000C4AAD" w:rsidRPr="001C51E8" w:rsidRDefault="000C4AAD" w:rsidP="001C51E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1C51E8">
        <w:rPr>
          <w:rFonts w:ascii="Times New Roman" w:hAnsi="Times New Roman"/>
          <w:sz w:val="18"/>
          <w:szCs w:val="18"/>
          <w:lang w:eastAsia="ru-RU"/>
        </w:rPr>
        <w:t>Разослано: дело – 2, про</w:t>
      </w:r>
      <w:r>
        <w:rPr>
          <w:rFonts w:ascii="Times New Roman" w:hAnsi="Times New Roman"/>
          <w:sz w:val="18"/>
          <w:szCs w:val="18"/>
          <w:lang w:eastAsia="ru-RU"/>
        </w:rPr>
        <w:t>куратура – 1.</w:t>
      </w:r>
    </w:p>
    <w:p w:rsidR="000C4AAD" w:rsidRPr="001C51E8" w:rsidRDefault="000C4AAD" w:rsidP="001C51E8">
      <w:pPr>
        <w:rPr>
          <w:i/>
        </w:rPr>
      </w:pPr>
    </w:p>
    <w:sectPr w:rsidR="000C4AAD" w:rsidRPr="001C51E8" w:rsidSect="001C51E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02FF" w:usb1="5000205B" w:usb2="00000001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213"/>
    <w:multiLevelType w:val="hybridMultilevel"/>
    <w:tmpl w:val="6A1AD68A"/>
    <w:lvl w:ilvl="0" w:tplc="E388789C">
      <w:start w:val="1"/>
      <w:numFmt w:val="decimal"/>
      <w:lvlText w:val="%1."/>
      <w:lvlJc w:val="left"/>
      <w:pPr>
        <w:tabs>
          <w:tab w:val="num" w:pos="357"/>
        </w:tabs>
        <w:ind w:firstLine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D5471E2"/>
    <w:multiLevelType w:val="hybridMultilevel"/>
    <w:tmpl w:val="4900F3B2"/>
    <w:lvl w:ilvl="0" w:tplc="D4069DE4">
      <w:start w:val="1"/>
      <w:numFmt w:val="decimal"/>
      <w:lvlText w:val="%1."/>
      <w:lvlJc w:val="left"/>
      <w:pPr>
        <w:ind w:left="180" w:hanging="360"/>
      </w:pPr>
      <w:rPr>
        <w:rFonts w:cs="Times New Roman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0270B33"/>
    <w:multiLevelType w:val="hybridMultilevel"/>
    <w:tmpl w:val="F864C6F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4215"/>
    <w:rsid w:val="00027B98"/>
    <w:rsid w:val="000A4A95"/>
    <w:rsid w:val="000C2271"/>
    <w:rsid w:val="000C4AAD"/>
    <w:rsid w:val="000D7B29"/>
    <w:rsid w:val="0011786F"/>
    <w:rsid w:val="001A6AB0"/>
    <w:rsid w:val="001B31FE"/>
    <w:rsid w:val="001C51E8"/>
    <w:rsid w:val="00274127"/>
    <w:rsid w:val="002A08EB"/>
    <w:rsid w:val="002D5D23"/>
    <w:rsid w:val="003744F0"/>
    <w:rsid w:val="003962CC"/>
    <w:rsid w:val="003A0A60"/>
    <w:rsid w:val="00437D77"/>
    <w:rsid w:val="00473906"/>
    <w:rsid w:val="00486332"/>
    <w:rsid w:val="004F2241"/>
    <w:rsid w:val="005435CD"/>
    <w:rsid w:val="00564C86"/>
    <w:rsid w:val="005D281B"/>
    <w:rsid w:val="005F5626"/>
    <w:rsid w:val="00623F89"/>
    <w:rsid w:val="00624F2B"/>
    <w:rsid w:val="0063434B"/>
    <w:rsid w:val="0064731B"/>
    <w:rsid w:val="006B7BB4"/>
    <w:rsid w:val="00774AC9"/>
    <w:rsid w:val="00782583"/>
    <w:rsid w:val="007C1AFA"/>
    <w:rsid w:val="00801611"/>
    <w:rsid w:val="00830EFC"/>
    <w:rsid w:val="00842750"/>
    <w:rsid w:val="00865D17"/>
    <w:rsid w:val="00886EDB"/>
    <w:rsid w:val="008C78D4"/>
    <w:rsid w:val="00A058A5"/>
    <w:rsid w:val="00AA76C7"/>
    <w:rsid w:val="00AD7BAE"/>
    <w:rsid w:val="00B40591"/>
    <w:rsid w:val="00B524F6"/>
    <w:rsid w:val="00B926AF"/>
    <w:rsid w:val="00C234CA"/>
    <w:rsid w:val="00C574D4"/>
    <w:rsid w:val="00D462CA"/>
    <w:rsid w:val="00D63FD8"/>
    <w:rsid w:val="00E00CD6"/>
    <w:rsid w:val="00EA4215"/>
    <w:rsid w:val="00EA5CC9"/>
    <w:rsid w:val="00EC1708"/>
    <w:rsid w:val="00FA3D15"/>
    <w:rsid w:val="00FA4AAB"/>
    <w:rsid w:val="00FC6250"/>
    <w:rsid w:val="00FF1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B7BB4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1"/>
    <w:uiPriority w:val="99"/>
    <w:semiHidden/>
    <w:rsid w:val="00C57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C59"/>
    <w:rPr>
      <w:rFonts w:ascii="Times New Roman" w:eastAsia="Times New Roman" w:hAnsi="Times New Roman"/>
      <w:sz w:val="0"/>
      <w:szCs w:val="0"/>
      <w:lang w:eastAsia="en-US"/>
    </w:rPr>
  </w:style>
  <w:style w:type="character" w:customStyle="1" w:styleId="BalloonTextChar1">
    <w:name w:val="Balloon Text Char1"/>
    <w:link w:val="BalloonText"/>
    <w:uiPriority w:val="99"/>
    <w:semiHidden/>
    <w:locked/>
    <w:rsid w:val="00C574D4"/>
    <w:rPr>
      <w:rFonts w:ascii="Segoe UI" w:hAnsi="Segoe UI"/>
      <w:sz w:val="18"/>
      <w:lang w:eastAsia="en-US"/>
    </w:rPr>
  </w:style>
  <w:style w:type="character" w:styleId="Hyperlink">
    <w:name w:val="Hyperlink"/>
    <w:basedOn w:val="DefaultParagraphFont"/>
    <w:uiPriority w:val="99"/>
    <w:rsid w:val="00AD7BA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AD7BA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semiHidden/>
    <w:rsid w:val="00AD7BA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uiPriority w:val="99"/>
    <w:rsid w:val="00AD7BAE"/>
  </w:style>
  <w:style w:type="character" w:customStyle="1" w:styleId="snippetequal">
    <w:name w:val="snippet_equal"/>
    <w:uiPriority w:val="99"/>
    <w:rsid w:val="00AD7BAE"/>
  </w:style>
  <w:style w:type="paragraph" w:customStyle="1" w:styleId="ConsPlusNormal">
    <w:name w:val="ConsPlusNormal"/>
    <w:uiPriority w:val="99"/>
    <w:rsid w:val="00FC625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615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5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5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5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5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porojskoe.spblen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212</Words>
  <Characters>1214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Запорожское сельское поселение муниципального образования Приозерский муниципальный район Ленинградской области</dc:title>
  <dc:subject/>
  <dc:creator>пользователь</dc:creator>
  <cp:keywords/>
  <dc:description/>
  <cp:lastModifiedBy>Victor</cp:lastModifiedBy>
  <cp:revision>2</cp:revision>
  <cp:lastPrinted>2015-05-19T08:56:00Z</cp:lastPrinted>
  <dcterms:created xsi:type="dcterms:W3CDTF">2015-08-11T07:00:00Z</dcterms:created>
  <dcterms:modified xsi:type="dcterms:W3CDTF">2015-08-11T07:00:00Z</dcterms:modified>
</cp:coreProperties>
</file>