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F8" w:rsidRDefault="007E1CF8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А</w:t>
      </w:r>
      <w:r>
        <w:rPr>
          <w:b/>
        </w:rPr>
        <w:t xml:space="preserve"> Д М И Н И С Т РА Ц И Я</w:t>
      </w:r>
      <w:r w:rsidRPr="00A15569">
        <w:rPr>
          <w:b/>
        </w:rPr>
        <w:t xml:space="preserve"> </w:t>
      </w:r>
    </w:p>
    <w:p w:rsidR="007E1CF8" w:rsidRDefault="007E1CF8" w:rsidP="00741514">
      <w:pPr>
        <w:shd w:val="clear" w:color="auto" w:fill="FFFFFF"/>
        <w:jc w:val="center"/>
        <w:rPr>
          <w:b/>
        </w:rPr>
      </w:pPr>
    </w:p>
    <w:p w:rsidR="007E1CF8" w:rsidRDefault="007E1CF8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муниципального образования</w:t>
      </w:r>
      <w:r>
        <w:rPr>
          <w:b/>
        </w:rPr>
        <w:t xml:space="preserve"> Запорожское</w:t>
      </w:r>
      <w:r w:rsidRPr="00A15569">
        <w:rPr>
          <w:b/>
        </w:rPr>
        <w:t xml:space="preserve"> сельское поселение </w:t>
      </w:r>
    </w:p>
    <w:p w:rsidR="007E1CF8" w:rsidRPr="00A15569" w:rsidRDefault="007E1CF8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муниципального образования</w:t>
      </w:r>
      <w:r>
        <w:rPr>
          <w:b/>
        </w:rPr>
        <w:t xml:space="preserve"> </w:t>
      </w:r>
      <w:r w:rsidRPr="00A15569">
        <w:rPr>
          <w:b/>
        </w:rPr>
        <w:t>Приозерский муниципальный район</w:t>
      </w:r>
    </w:p>
    <w:p w:rsidR="007E1CF8" w:rsidRDefault="007E1CF8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Ленинградской области</w:t>
      </w:r>
    </w:p>
    <w:p w:rsidR="007E1CF8" w:rsidRPr="00A15569" w:rsidRDefault="007E1CF8" w:rsidP="00741514">
      <w:pPr>
        <w:shd w:val="clear" w:color="auto" w:fill="FFFFFF"/>
        <w:jc w:val="center"/>
        <w:rPr>
          <w:b/>
        </w:rPr>
      </w:pPr>
    </w:p>
    <w:p w:rsidR="007E1CF8" w:rsidRDefault="007E1CF8" w:rsidP="00741514">
      <w:pPr>
        <w:shd w:val="clear" w:color="auto" w:fill="FFFFFF"/>
        <w:jc w:val="center"/>
      </w:pPr>
      <w:r w:rsidRPr="00A15569">
        <w:rPr>
          <w:b/>
        </w:rPr>
        <w:t>П</w:t>
      </w:r>
      <w:r>
        <w:rPr>
          <w:b/>
        </w:rPr>
        <w:t xml:space="preserve"> </w:t>
      </w:r>
      <w:r w:rsidRPr="00A15569">
        <w:rPr>
          <w:b/>
        </w:rPr>
        <w:t>О</w:t>
      </w:r>
      <w:r>
        <w:rPr>
          <w:b/>
        </w:rPr>
        <w:t xml:space="preserve"> </w:t>
      </w:r>
      <w:r w:rsidRPr="00A15569">
        <w:rPr>
          <w:b/>
        </w:rPr>
        <w:t>С</w:t>
      </w:r>
      <w:r>
        <w:rPr>
          <w:b/>
        </w:rPr>
        <w:t xml:space="preserve"> </w:t>
      </w:r>
      <w:r w:rsidRPr="00A15569">
        <w:rPr>
          <w:b/>
        </w:rPr>
        <w:t>Т</w:t>
      </w:r>
      <w:r>
        <w:rPr>
          <w:b/>
        </w:rPr>
        <w:t xml:space="preserve"> </w:t>
      </w:r>
      <w:r w:rsidRPr="00A15569">
        <w:rPr>
          <w:b/>
        </w:rPr>
        <w:t>А</w:t>
      </w:r>
      <w:r>
        <w:rPr>
          <w:b/>
        </w:rPr>
        <w:t xml:space="preserve"> </w:t>
      </w:r>
      <w:r w:rsidRPr="00A15569">
        <w:rPr>
          <w:b/>
        </w:rPr>
        <w:t>Н</w:t>
      </w:r>
      <w:r>
        <w:rPr>
          <w:b/>
        </w:rPr>
        <w:t xml:space="preserve"> </w:t>
      </w:r>
      <w:r w:rsidRPr="00A15569">
        <w:rPr>
          <w:b/>
        </w:rPr>
        <w:t>О</w:t>
      </w:r>
      <w:r>
        <w:rPr>
          <w:b/>
        </w:rPr>
        <w:t xml:space="preserve"> </w:t>
      </w:r>
      <w:r w:rsidRPr="00A15569">
        <w:rPr>
          <w:b/>
        </w:rPr>
        <w:t>В</w:t>
      </w:r>
      <w:r>
        <w:rPr>
          <w:b/>
        </w:rPr>
        <w:t xml:space="preserve"> </w:t>
      </w:r>
      <w:r w:rsidRPr="00A15569">
        <w:rPr>
          <w:b/>
        </w:rPr>
        <w:t>Л</w:t>
      </w:r>
      <w:r>
        <w:rPr>
          <w:b/>
        </w:rPr>
        <w:t xml:space="preserve"> </w:t>
      </w:r>
      <w:r w:rsidRPr="00A15569">
        <w:rPr>
          <w:b/>
        </w:rPr>
        <w:t>Е</w:t>
      </w:r>
      <w:r>
        <w:rPr>
          <w:b/>
        </w:rPr>
        <w:t xml:space="preserve"> </w:t>
      </w:r>
      <w:r w:rsidRPr="00A15569">
        <w:rPr>
          <w:b/>
        </w:rPr>
        <w:t>Н</w:t>
      </w:r>
      <w:r>
        <w:rPr>
          <w:b/>
        </w:rPr>
        <w:t xml:space="preserve"> </w:t>
      </w:r>
      <w:r w:rsidRPr="00A15569">
        <w:rPr>
          <w:b/>
        </w:rPr>
        <w:t>И</w:t>
      </w:r>
      <w:r>
        <w:rPr>
          <w:b/>
        </w:rPr>
        <w:t xml:space="preserve"> </w:t>
      </w:r>
      <w:r w:rsidRPr="00A15569">
        <w:rPr>
          <w:b/>
        </w:rPr>
        <w:t>Е</w:t>
      </w:r>
      <w:r>
        <w:t xml:space="preserve"> </w:t>
      </w:r>
    </w:p>
    <w:p w:rsidR="007E1CF8" w:rsidRDefault="007E1CF8" w:rsidP="00741514">
      <w:pPr>
        <w:shd w:val="clear" w:color="auto" w:fill="FFFFFF"/>
        <w:jc w:val="center"/>
      </w:pPr>
    </w:p>
    <w:p w:rsidR="007E1CF8" w:rsidRPr="00A15569" w:rsidRDefault="007E1CF8" w:rsidP="00741514">
      <w:pPr>
        <w:shd w:val="clear" w:color="auto" w:fill="FFFFFF"/>
        <w:rPr>
          <w:b/>
        </w:rPr>
      </w:pPr>
      <w:r>
        <w:rPr>
          <w:b/>
        </w:rPr>
        <w:t>от 29 сентября</w:t>
      </w:r>
      <w:r w:rsidRPr="00A15569">
        <w:rPr>
          <w:b/>
        </w:rPr>
        <w:t xml:space="preserve"> 2014 года</w:t>
      </w:r>
      <w:r w:rsidRPr="00A15569">
        <w:rPr>
          <w:rFonts w:ascii="Arial" w:hAnsi="Arial" w:cs="Arial"/>
          <w:b/>
        </w:rPr>
        <w:t xml:space="preserve">                     </w:t>
      </w:r>
      <w:r w:rsidRPr="00A15569">
        <w:rPr>
          <w:b/>
        </w:rPr>
        <w:t>№</w:t>
      </w:r>
      <w:r>
        <w:rPr>
          <w:b/>
        </w:rPr>
        <w:t xml:space="preserve">  234</w:t>
      </w:r>
    </w:p>
    <w:p w:rsidR="007E1CF8" w:rsidRDefault="007E1CF8" w:rsidP="00741514">
      <w:pPr>
        <w:shd w:val="clear" w:color="auto" w:fill="FFFFFF"/>
        <w:rPr>
          <w:b/>
        </w:rPr>
      </w:pPr>
    </w:p>
    <w:p w:rsidR="007E1CF8" w:rsidRPr="00A15569" w:rsidRDefault="007E1CF8" w:rsidP="00741514">
      <w:pPr>
        <w:shd w:val="clear" w:color="auto" w:fill="FFFFFF"/>
        <w:rPr>
          <w:b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</w:tblGrid>
      <w:tr w:rsidR="007E1CF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E1CF8" w:rsidRDefault="007E1CF8" w:rsidP="00A16EFE">
            <w:pPr>
              <w:shd w:val="clear" w:color="auto" w:fill="FFFFFF"/>
              <w:jc w:val="both"/>
            </w:pPr>
            <w:r>
              <w:t xml:space="preserve">Об отмене ранее изданного постановления администрации муниципального образования Запорожское сельское поселение  муниципального образования Приозерский муниципальный район Ленинградской области от 22.02.2012 г. № 22 «Об утверждении административного регламента предоставления муниципальной услуги «Выдача разрешения на ввод объекта в эксплуатацию» в новой редакции </w:t>
            </w:r>
          </w:p>
        </w:tc>
      </w:tr>
    </w:tbl>
    <w:p w:rsidR="007E1CF8" w:rsidRDefault="007E1CF8" w:rsidP="00A15569">
      <w:pPr>
        <w:shd w:val="clear" w:color="auto" w:fill="FFFFFF"/>
        <w:jc w:val="center"/>
        <w:rPr>
          <w:b/>
        </w:rPr>
      </w:pPr>
    </w:p>
    <w:p w:rsidR="007E1CF8" w:rsidRDefault="007E1CF8" w:rsidP="00A15569">
      <w:pPr>
        <w:shd w:val="clear" w:color="auto" w:fill="FFFFFF"/>
        <w:jc w:val="center"/>
        <w:rPr>
          <w:b/>
        </w:rPr>
      </w:pPr>
    </w:p>
    <w:p w:rsidR="007E1CF8" w:rsidRDefault="007E1CF8" w:rsidP="00A15569">
      <w:pPr>
        <w:shd w:val="clear" w:color="auto" w:fill="FFFFFF"/>
        <w:jc w:val="center"/>
        <w:rPr>
          <w:b/>
        </w:rPr>
      </w:pPr>
    </w:p>
    <w:p w:rsidR="007E1CF8" w:rsidRDefault="007E1CF8" w:rsidP="00A15569">
      <w:pPr>
        <w:shd w:val="clear" w:color="auto" w:fill="FFFFFF"/>
        <w:jc w:val="center"/>
        <w:rPr>
          <w:b/>
        </w:rPr>
      </w:pPr>
    </w:p>
    <w:p w:rsidR="007E1CF8" w:rsidRDefault="007E1CF8" w:rsidP="00A15569">
      <w:pPr>
        <w:shd w:val="clear" w:color="auto" w:fill="FFFFFF"/>
        <w:jc w:val="center"/>
        <w:rPr>
          <w:b/>
        </w:rPr>
      </w:pPr>
    </w:p>
    <w:p w:rsidR="007E1CF8" w:rsidRDefault="007E1CF8" w:rsidP="00A15569">
      <w:pPr>
        <w:shd w:val="clear" w:color="auto" w:fill="FFFFFF"/>
        <w:jc w:val="center"/>
        <w:rPr>
          <w:b/>
        </w:rPr>
      </w:pPr>
    </w:p>
    <w:p w:rsidR="007E1CF8" w:rsidRDefault="007E1CF8" w:rsidP="00A15569">
      <w:pPr>
        <w:shd w:val="clear" w:color="auto" w:fill="FFFFFF"/>
        <w:jc w:val="center"/>
        <w:rPr>
          <w:b/>
        </w:rPr>
      </w:pPr>
    </w:p>
    <w:p w:rsidR="007E1CF8" w:rsidRDefault="007E1CF8" w:rsidP="00A15569">
      <w:pPr>
        <w:shd w:val="clear" w:color="auto" w:fill="FFFFFF"/>
        <w:jc w:val="center"/>
        <w:rPr>
          <w:b/>
        </w:rPr>
      </w:pPr>
    </w:p>
    <w:p w:rsidR="007E1CF8" w:rsidRDefault="007E1CF8" w:rsidP="00A15569">
      <w:pPr>
        <w:shd w:val="clear" w:color="auto" w:fill="FFFFFF"/>
        <w:jc w:val="center"/>
        <w:rPr>
          <w:b/>
        </w:rPr>
      </w:pPr>
    </w:p>
    <w:p w:rsidR="007E1CF8" w:rsidRDefault="007E1CF8" w:rsidP="00A15569">
      <w:pPr>
        <w:shd w:val="clear" w:color="auto" w:fill="FFFFFF"/>
        <w:jc w:val="center"/>
        <w:rPr>
          <w:b/>
        </w:rPr>
      </w:pPr>
    </w:p>
    <w:p w:rsidR="007E1CF8" w:rsidRDefault="007E1CF8" w:rsidP="00A15569">
      <w:pPr>
        <w:shd w:val="clear" w:color="auto" w:fill="FFFFFF"/>
        <w:jc w:val="center"/>
        <w:rPr>
          <w:b/>
        </w:rPr>
      </w:pPr>
    </w:p>
    <w:p w:rsidR="007E1CF8" w:rsidRDefault="007E1CF8" w:rsidP="00A15569">
      <w:pPr>
        <w:shd w:val="clear" w:color="auto" w:fill="FFFFFF"/>
        <w:jc w:val="center"/>
        <w:rPr>
          <w:b/>
        </w:rPr>
      </w:pPr>
    </w:p>
    <w:p w:rsidR="007E1CF8" w:rsidRDefault="007E1CF8" w:rsidP="00741514">
      <w:pPr>
        <w:shd w:val="clear" w:color="auto" w:fill="FFFFFF"/>
        <w:jc w:val="both"/>
      </w:pPr>
      <w:r>
        <w:tab/>
        <w:t>Рассмотрев Протест городской Приозерской прокуроры от 20.09.2014 г. № 07-64 на постановление администрации муниципального образования Запорожское сельское поселение  от 22.02.2012 г. № 22 «Об утверждении административного регламента предоставления муниципальной услуги «Выдача разрешения на ввод объекта в эксплуатацию» в новой редакции»,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ПОСТАНОВЛЯЕТ:</w:t>
      </w:r>
    </w:p>
    <w:p w:rsidR="007E1CF8" w:rsidRDefault="007E1CF8" w:rsidP="00741514">
      <w:pPr>
        <w:shd w:val="clear" w:color="auto" w:fill="FFFFFF"/>
        <w:jc w:val="both"/>
      </w:pPr>
    </w:p>
    <w:p w:rsidR="007E1CF8" w:rsidRDefault="007E1CF8" w:rsidP="00741514">
      <w:pPr>
        <w:shd w:val="clear" w:color="auto" w:fill="FFFFFF"/>
        <w:jc w:val="both"/>
      </w:pPr>
      <w:r>
        <w:t>1. Отменить ранее изданное постановление администрации муниципального образования Запорожское сельское поселение от 22.02.2012 г. № 22 «Об утверждении административного регламента предоставления муниципальной услуги «Выдача разрешения на ввод объекта в эксплуатацию» в новой редакции».</w:t>
      </w:r>
    </w:p>
    <w:p w:rsidR="007E1CF8" w:rsidRDefault="007E1CF8" w:rsidP="00085B97">
      <w:pPr>
        <w:spacing w:line="276" w:lineRule="auto"/>
        <w:jc w:val="both"/>
      </w:pPr>
      <w:r>
        <w:t>3.</w:t>
      </w:r>
      <w:r w:rsidRPr="00A15569">
        <w:t xml:space="preserve"> </w:t>
      </w:r>
      <w:r>
        <w:t xml:space="preserve">Опубликовать  настоящее  постановление  в  газете  «Красная звезда»  и  разместить  на официальном сайте поселения  </w:t>
      </w:r>
      <w:hyperlink r:id="rId5" w:history="1">
        <w:r w:rsidRPr="00E975B4">
          <w:rPr>
            <w:rStyle w:val="Hyperlink"/>
            <w:bCs/>
            <w:lang w:val="en-US"/>
          </w:rPr>
          <w:t>www</w:t>
        </w:r>
        <w:r w:rsidRPr="00E975B4">
          <w:rPr>
            <w:rStyle w:val="Hyperlink"/>
            <w:bCs/>
          </w:rPr>
          <w:t>.</w:t>
        </w:r>
        <w:r w:rsidRPr="00E975B4">
          <w:rPr>
            <w:rStyle w:val="Hyperlink"/>
            <w:bCs/>
            <w:lang w:val="en-US"/>
          </w:rPr>
          <w:t>zaporojskoe</w:t>
        </w:r>
        <w:r w:rsidRPr="00E975B4">
          <w:rPr>
            <w:rStyle w:val="Hyperlink"/>
            <w:bCs/>
          </w:rPr>
          <w:t>.</w:t>
        </w:r>
        <w:r w:rsidRPr="00E975B4">
          <w:rPr>
            <w:rStyle w:val="Hyperlink"/>
            <w:bCs/>
            <w:lang w:val="en-US"/>
          </w:rPr>
          <w:t>spblenobl</w:t>
        </w:r>
        <w:r w:rsidRPr="00E975B4">
          <w:rPr>
            <w:rStyle w:val="Hyperlink"/>
            <w:bCs/>
          </w:rPr>
          <w:t>.</w:t>
        </w:r>
        <w:r w:rsidRPr="00E975B4">
          <w:rPr>
            <w:rStyle w:val="Hyperlink"/>
            <w:bCs/>
            <w:lang w:val="en-US"/>
          </w:rPr>
          <w:t>ru</w:t>
        </w:r>
      </w:hyperlink>
      <w:r w:rsidRPr="00E42E49">
        <w:t>.</w:t>
      </w:r>
    </w:p>
    <w:p w:rsidR="007E1CF8" w:rsidRDefault="007E1CF8" w:rsidP="00085B97">
      <w:pPr>
        <w:shd w:val="clear" w:color="auto" w:fill="FFFFFF"/>
        <w:jc w:val="both"/>
      </w:pPr>
      <w:r>
        <w:t>4.  Постановление вступает в силу с момента его опубликования.</w:t>
      </w:r>
    </w:p>
    <w:p w:rsidR="007E1CF8" w:rsidRDefault="007E1CF8" w:rsidP="00085B97">
      <w:pPr>
        <w:shd w:val="clear" w:color="auto" w:fill="FFFFFF"/>
        <w:jc w:val="both"/>
      </w:pPr>
      <w:r>
        <w:t>5. Контроль за исполнением настоящего постановления оставляю за собой.</w:t>
      </w:r>
    </w:p>
    <w:p w:rsidR="007E1CF8" w:rsidRDefault="007E1CF8" w:rsidP="00085B97">
      <w:pPr>
        <w:shd w:val="clear" w:color="auto" w:fill="FFFFFF"/>
      </w:pPr>
    </w:p>
    <w:p w:rsidR="007E1CF8" w:rsidRDefault="007E1CF8" w:rsidP="00085B97">
      <w:pPr>
        <w:shd w:val="clear" w:color="auto" w:fill="FFFFFF"/>
      </w:pPr>
    </w:p>
    <w:p w:rsidR="007E1CF8" w:rsidRDefault="007E1CF8" w:rsidP="00085B97">
      <w:pPr>
        <w:shd w:val="clear" w:color="auto" w:fill="FFFFFF"/>
      </w:pPr>
    </w:p>
    <w:p w:rsidR="007E1CF8" w:rsidRDefault="007E1CF8" w:rsidP="00085B97">
      <w:pPr>
        <w:shd w:val="clear" w:color="auto" w:fill="FFFFFF"/>
      </w:pPr>
    </w:p>
    <w:p w:rsidR="007E1CF8" w:rsidRDefault="007E1CF8" w:rsidP="00085B97">
      <w:pPr>
        <w:shd w:val="clear" w:color="auto" w:fill="FFFFFF"/>
      </w:pPr>
      <w:r>
        <w:t>И.о. главы администрации                                       Л.С. Шуткина</w:t>
      </w:r>
    </w:p>
    <w:p w:rsidR="007E1CF8" w:rsidRDefault="007E1CF8" w:rsidP="00085B97">
      <w:pPr>
        <w:shd w:val="clear" w:color="auto" w:fill="FFFFFF"/>
      </w:pPr>
    </w:p>
    <w:p w:rsidR="007E1CF8" w:rsidRDefault="007E1CF8" w:rsidP="00085B97">
      <w:pPr>
        <w:shd w:val="clear" w:color="auto" w:fill="FFFFFF"/>
        <w:rPr>
          <w:sz w:val="18"/>
          <w:szCs w:val="18"/>
        </w:rPr>
      </w:pPr>
    </w:p>
    <w:p w:rsidR="007E1CF8" w:rsidRDefault="007E1CF8" w:rsidP="00085B97">
      <w:pPr>
        <w:shd w:val="clear" w:color="auto" w:fill="FFFFFF"/>
        <w:rPr>
          <w:sz w:val="18"/>
          <w:szCs w:val="18"/>
        </w:rPr>
      </w:pPr>
    </w:p>
    <w:p w:rsidR="007E1CF8" w:rsidRDefault="007E1CF8" w:rsidP="00085B97">
      <w:pPr>
        <w:shd w:val="clear" w:color="auto" w:fill="FFFFFF"/>
        <w:rPr>
          <w:sz w:val="18"/>
          <w:szCs w:val="18"/>
        </w:rPr>
      </w:pPr>
    </w:p>
    <w:p w:rsidR="007E1CF8" w:rsidRDefault="007E1CF8" w:rsidP="00085B97">
      <w:pPr>
        <w:shd w:val="clear" w:color="auto" w:fill="FFFFFF"/>
        <w:rPr>
          <w:sz w:val="18"/>
          <w:szCs w:val="18"/>
        </w:rPr>
      </w:pPr>
    </w:p>
    <w:p w:rsidR="007E1CF8" w:rsidRPr="00B129F2" w:rsidRDefault="007E1CF8" w:rsidP="00B129F2">
      <w:pPr>
        <w:shd w:val="clear" w:color="auto" w:fill="FFFFFF"/>
        <w:rPr>
          <w:sz w:val="18"/>
          <w:szCs w:val="18"/>
        </w:rPr>
      </w:pPr>
    </w:p>
    <w:sectPr w:rsidR="007E1CF8" w:rsidRPr="00B129F2" w:rsidSect="00B129F2">
      <w:pgSz w:w="11906" w:h="16838"/>
      <w:pgMar w:top="680" w:right="92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1798"/>
    <w:multiLevelType w:val="hybridMultilevel"/>
    <w:tmpl w:val="839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2BF"/>
    <w:rsid w:val="00085B97"/>
    <w:rsid w:val="00155A83"/>
    <w:rsid w:val="0018098A"/>
    <w:rsid w:val="001942BF"/>
    <w:rsid w:val="001B5A37"/>
    <w:rsid w:val="00214132"/>
    <w:rsid w:val="00284076"/>
    <w:rsid w:val="00295C86"/>
    <w:rsid w:val="002A59D7"/>
    <w:rsid w:val="002F583A"/>
    <w:rsid w:val="003A5633"/>
    <w:rsid w:val="003F5923"/>
    <w:rsid w:val="00441335"/>
    <w:rsid w:val="00465AD2"/>
    <w:rsid w:val="004E2E7E"/>
    <w:rsid w:val="004E6D91"/>
    <w:rsid w:val="00635BD1"/>
    <w:rsid w:val="006A00B2"/>
    <w:rsid w:val="006D48D4"/>
    <w:rsid w:val="00741514"/>
    <w:rsid w:val="007E1CF8"/>
    <w:rsid w:val="007E21D0"/>
    <w:rsid w:val="0084160C"/>
    <w:rsid w:val="00843336"/>
    <w:rsid w:val="008957F1"/>
    <w:rsid w:val="00897BD5"/>
    <w:rsid w:val="008C3465"/>
    <w:rsid w:val="008E7B2A"/>
    <w:rsid w:val="008F1472"/>
    <w:rsid w:val="00926F43"/>
    <w:rsid w:val="00945642"/>
    <w:rsid w:val="0097308D"/>
    <w:rsid w:val="009D6A46"/>
    <w:rsid w:val="00A0418A"/>
    <w:rsid w:val="00A15569"/>
    <w:rsid w:val="00A16EFE"/>
    <w:rsid w:val="00A62F0B"/>
    <w:rsid w:val="00AC0B7C"/>
    <w:rsid w:val="00AF5040"/>
    <w:rsid w:val="00B129F2"/>
    <w:rsid w:val="00B42FB7"/>
    <w:rsid w:val="00BC138B"/>
    <w:rsid w:val="00BD4244"/>
    <w:rsid w:val="00BF03E3"/>
    <w:rsid w:val="00C32839"/>
    <w:rsid w:val="00CC15A3"/>
    <w:rsid w:val="00CD5D23"/>
    <w:rsid w:val="00CE15A6"/>
    <w:rsid w:val="00D07DEA"/>
    <w:rsid w:val="00D17134"/>
    <w:rsid w:val="00D60FD6"/>
    <w:rsid w:val="00D61922"/>
    <w:rsid w:val="00DC737E"/>
    <w:rsid w:val="00E201F1"/>
    <w:rsid w:val="00E42E49"/>
    <w:rsid w:val="00E975B4"/>
    <w:rsid w:val="00F16988"/>
    <w:rsid w:val="00F3419D"/>
    <w:rsid w:val="00F4325A"/>
    <w:rsid w:val="00FB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5569"/>
    <w:pPr>
      <w:keepNext/>
      <w:outlineLvl w:val="2"/>
    </w:pPr>
    <w:rPr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432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A15569"/>
    <w:rPr>
      <w:b/>
    </w:rPr>
  </w:style>
  <w:style w:type="paragraph" w:customStyle="1" w:styleId="text1cl">
    <w:name w:val="text1cl"/>
    <w:basedOn w:val="Normal"/>
    <w:uiPriority w:val="99"/>
    <w:rsid w:val="00A15569"/>
    <w:pPr>
      <w:spacing w:before="144" w:after="288"/>
      <w:jc w:val="center"/>
    </w:pPr>
  </w:style>
  <w:style w:type="character" w:styleId="Hyperlink">
    <w:name w:val="Hyperlink"/>
    <w:basedOn w:val="DefaultParagraphFont"/>
    <w:uiPriority w:val="99"/>
    <w:semiHidden/>
    <w:rsid w:val="00A15569"/>
    <w:rPr>
      <w:b/>
      <w:color w:val="095197"/>
      <w:u w:val="single"/>
    </w:rPr>
  </w:style>
  <w:style w:type="paragraph" w:customStyle="1" w:styleId="a">
    <w:name w:val="Знак"/>
    <w:basedOn w:val="Normal"/>
    <w:link w:val="DefaultParagraphFont"/>
    <w:uiPriority w:val="99"/>
    <w:rsid w:val="00A155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3cl">
    <w:name w:val="text3cl"/>
    <w:basedOn w:val="Normal"/>
    <w:uiPriority w:val="99"/>
    <w:rsid w:val="00926F43"/>
    <w:pPr>
      <w:spacing w:before="144" w:after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318</Words>
  <Characters>1818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Root</dc:creator>
  <cp:keywords/>
  <dc:description/>
  <cp:lastModifiedBy>Victor</cp:lastModifiedBy>
  <cp:revision>2</cp:revision>
  <cp:lastPrinted>2014-09-30T08:23:00Z</cp:lastPrinted>
  <dcterms:created xsi:type="dcterms:W3CDTF">2014-10-04T21:16:00Z</dcterms:created>
  <dcterms:modified xsi:type="dcterms:W3CDTF">2014-10-04T21:16:00Z</dcterms:modified>
</cp:coreProperties>
</file>