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01" w:rsidRDefault="00231A01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А</w:t>
      </w:r>
      <w:r>
        <w:rPr>
          <w:b/>
        </w:rPr>
        <w:t xml:space="preserve"> Д М И Н И С Т РА Ц И Я</w:t>
      </w:r>
      <w:r w:rsidRPr="00A15569">
        <w:rPr>
          <w:b/>
        </w:rPr>
        <w:t xml:space="preserve"> </w:t>
      </w:r>
    </w:p>
    <w:p w:rsidR="00231A01" w:rsidRDefault="00231A01" w:rsidP="00741514">
      <w:pPr>
        <w:shd w:val="clear" w:color="auto" w:fill="FFFFFF"/>
        <w:jc w:val="center"/>
        <w:rPr>
          <w:b/>
        </w:rPr>
      </w:pPr>
    </w:p>
    <w:p w:rsidR="00231A01" w:rsidRDefault="00231A01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Запорожское</w:t>
      </w:r>
      <w:r w:rsidRPr="00A15569">
        <w:rPr>
          <w:b/>
        </w:rPr>
        <w:t xml:space="preserve"> сельское поселение </w:t>
      </w:r>
    </w:p>
    <w:p w:rsidR="00231A01" w:rsidRPr="00A15569" w:rsidRDefault="00231A01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муниципального образования</w:t>
      </w:r>
      <w:r>
        <w:rPr>
          <w:b/>
        </w:rPr>
        <w:t xml:space="preserve"> </w:t>
      </w:r>
      <w:r w:rsidRPr="00A15569">
        <w:rPr>
          <w:b/>
        </w:rPr>
        <w:t>Приозерский муниципальный район</w:t>
      </w:r>
    </w:p>
    <w:p w:rsidR="00231A01" w:rsidRDefault="00231A01" w:rsidP="00741514">
      <w:pPr>
        <w:shd w:val="clear" w:color="auto" w:fill="FFFFFF"/>
        <w:jc w:val="center"/>
        <w:rPr>
          <w:b/>
        </w:rPr>
      </w:pPr>
      <w:r w:rsidRPr="00A15569">
        <w:rPr>
          <w:b/>
        </w:rPr>
        <w:t>Ленинградской области</w:t>
      </w:r>
    </w:p>
    <w:p w:rsidR="00231A01" w:rsidRPr="00A15569" w:rsidRDefault="00231A01" w:rsidP="00741514">
      <w:pPr>
        <w:shd w:val="clear" w:color="auto" w:fill="FFFFFF"/>
        <w:jc w:val="center"/>
        <w:rPr>
          <w:b/>
        </w:rPr>
      </w:pPr>
    </w:p>
    <w:p w:rsidR="00231A01" w:rsidRDefault="00231A01" w:rsidP="00741514">
      <w:pPr>
        <w:shd w:val="clear" w:color="auto" w:fill="FFFFFF"/>
        <w:jc w:val="center"/>
      </w:pPr>
      <w:r w:rsidRPr="00A15569">
        <w:rPr>
          <w:b/>
        </w:rPr>
        <w:t>П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С</w:t>
      </w:r>
      <w:r>
        <w:rPr>
          <w:b/>
        </w:rPr>
        <w:t xml:space="preserve"> </w:t>
      </w:r>
      <w:r w:rsidRPr="00A15569">
        <w:rPr>
          <w:b/>
        </w:rPr>
        <w:t>Т</w:t>
      </w:r>
      <w:r>
        <w:rPr>
          <w:b/>
        </w:rPr>
        <w:t xml:space="preserve"> </w:t>
      </w:r>
      <w:r w:rsidRPr="00A15569">
        <w:rPr>
          <w:b/>
        </w:rPr>
        <w:t>А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О</w:t>
      </w:r>
      <w:r>
        <w:rPr>
          <w:b/>
        </w:rPr>
        <w:t xml:space="preserve"> </w:t>
      </w:r>
      <w:r w:rsidRPr="00A15569">
        <w:rPr>
          <w:b/>
        </w:rPr>
        <w:t>В</w:t>
      </w:r>
      <w:r>
        <w:rPr>
          <w:b/>
        </w:rPr>
        <w:t xml:space="preserve"> </w:t>
      </w:r>
      <w:r w:rsidRPr="00A15569">
        <w:rPr>
          <w:b/>
        </w:rPr>
        <w:t>Л</w:t>
      </w:r>
      <w:r>
        <w:rPr>
          <w:b/>
        </w:rPr>
        <w:t xml:space="preserve"> </w:t>
      </w:r>
      <w:r w:rsidRPr="00A15569">
        <w:rPr>
          <w:b/>
        </w:rPr>
        <w:t>Е</w:t>
      </w:r>
      <w:r>
        <w:rPr>
          <w:b/>
        </w:rPr>
        <w:t xml:space="preserve"> </w:t>
      </w:r>
      <w:r w:rsidRPr="00A15569">
        <w:rPr>
          <w:b/>
        </w:rPr>
        <w:t>Н</w:t>
      </w:r>
      <w:r>
        <w:rPr>
          <w:b/>
        </w:rPr>
        <w:t xml:space="preserve"> </w:t>
      </w:r>
      <w:r w:rsidRPr="00A15569">
        <w:rPr>
          <w:b/>
        </w:rPr>
        <w:t>И</w:t>
      </w:r>
      <w:r>
        <w:rPr>
          <w:b/>
        </w:rPr>
        <w:t xml:space="preserve"> </w:t>
      </w:r>
      <w:r w:rsidRPr="00A15569">
        <w:rPr>
          <w:b/>
        </w:rPr>
        <w:t>Е</w:t>
      </w:r>
      <w:r>
        <w:t xml:space="preserve"> </w:t>
      </w:r>
    </w:p>
    <w:p w:rsidR="00231A01" w:rsidRDefault="00231A01" w:rsidP="00741514">
      <w:pPr>
        <w:shd w:val="clear" w:color="auto" w:fill="FFFFFF"/>
        <w:jc w:val="center"/>
      </w:pPr>
    </w:p>
    <w:p w:rsidR="00231A01" w:rsidRPr="00A15569" w:rsidRDefault="00231A01" w:rsidP="00741514">
      <w:pPr>
        <w:shd w:val="clear" w:color="auto" w:fill="FFFFFF"/>
        <w:rPr>
          <w:b/>
        </w:rPr>
      </w:pPr>
      <w:r>
        <w:rPr>
          <w:b/>
        </w:rPr>
        <w:t>от 26 января 2017</w:t>
      </w:r>
      <w:r w:rsidRPr="00A15569">
        <w:rPr>
          <w:b/>
        </w:rPr>
        <w:t xml:space="preserve"> года</w:t>
      </w:r>
      <w:r w:rsidRPr="00A15569">
        <w:rPr>
          <w:rFonts w:ascii="Arial" w:hAnsi="Arial" w:cs="Arial"/>
          <w:b/>
        </w:rPr>
        <w:t xml:space="preserve">                     </w:t>
      </w:r>
      <w:r w:rsidRPr="00A15569">
        <w:rPr>
          <w:b/>
        </w:rPr>
        <w:t>№</w:t>
      </w:r>
      <w:r>
        <w:rPr>
          <w:b/>
        </w:rPr>
        <w:t xml:space="preserve">  15</w:t>
      </w:r>
    </w:p>
    <w:p w:rsidR="00231A01" w:rsidRDefault="00231A01" w:rsidP="00741514">
      <w:pPr>
        <w:shd w:val="clear" w:color="auto" w:fill="FFFFFF"/>
        <w:rPr>
          <w:b/>
        </w:rPr>
      </w:pPr>
    </w:p>
    <w:p w:rsidR="00231A01" w:rsidRPr="00A15569" w:rsidRDefault="00231A01" w:rsidP="00741514">
      <w:pPr>
        <w:shd w:val="clear" w:color="auto" w:fill="FFFFFF"/>
        <w:rPr>
          <w:b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1"/>
      </w:tblGrid>
      <w:tr w:rsidR="00231A01" w:rsidTr="0016365C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</w:tcPr>
          <w:p w:rsidR="00231A01" w:rsidRDefault="00231A01" w:rsidP="00CC535E">
            <w:pPr>
              <w:shd w:val="clear" w:color="auto" w:fill="FFFFFF"/>
              <w:jc w:val="both"/>
            </w:pPr>
            <w:r>
              <w:t>Об отмене ранее изданных постановлений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области. № 124 от 29.05.2015</w:t>
            </w:r>
            <w:r w:rsidRPr="00BA4BE5">
              <w:t>г</w:t>
            </w:r>
            <w:r>
              <w:t>.</w:t>
            </w:r>
            <w:r w:rsidRPr="00BA4BE5">
              <w:t xml:space="preserve"> </w:t>
            </w:r>
            <w:r>
              <w:t>«</w:t>
            </w:r>
            <w:r w:rsidRPr="00CC535E"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</w:t>
            </w:r>
            <w:r>
              <w:t>» и № 128 от 29.05.2015г. «</w:t>
            </w:r>
            <w:r w:rsidRPr="00CC535E">
      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</w:t>
            </w:r>
            <w:r>
              <w:t>»</w:t>
            </w:r>
          </w:p>
        </w:tc>
      </w:tr>
    </w:tbl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16365C">
      <w:pPr>
        <w:shd w:val="clear" w:color="auto" w:fill="FFFFFF"/>
        <w:rPr>
          <w:b/>
        </w:rPr>
      </w:pPr>
    </w:p>
    <w:p w:rsidR="00231A01" w:rsidRDefault="00231A01" w:rsidP="0016365C">
      <w:pPr>
        <w:shd w:val="clear" w:color="auto" w:fill="FFFFFF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A15569">
      <w:pPr>
        <w:shd w:val="clear" w:color="auto" w:fill="FFFFFF"/>
        <w:jc w:val="center"/>
        <w:rPr>
          <w:b/>
        </w:rPr>
      </w:pPr>
    </w:p>
    <w:p w:rsidR="00231A01" w:rsidRDefault="00231A01" w:rsidP="00741514">
      <w:pPr>
        <w:shd w:val="clear" w:color="auto" w:fill="FFFFFF"/>
        <w:jc w:val="both"/>
      </w:pPr>
      <w:r>
        <w:tab/>
        <w:t>Руководствуясь Федеральным законом от 06.10.2003 года № 131-ФЗ «Об общих принципах организации местного самоуправления в Российской Федерации», н</w:t>
      </w:r>
      <w:r w:rsidRPr="009B0DD0">
        <w:t xml:space="preserve">а основании областного закона Ленинградской области от 22.12.2015 N137-оз "О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отношений", </w:t>
      </w:r>
      <w:r>
        <w:t xml:space="preserve">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9B0DD0">
        <w:t>и в целях приведения нормативно-правовых актов администрации в соответствие с действующим  законодательством</w:t>
      </w:r>
      <w:r>
        <w:t xml:space="preserve">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231A01" w:rsidRDefault="00231A01" w:rsidP="00741514">
      <w:pPr>
        <w:shd w:val="clear" w:color="auto" w:fill="FFFFFF"/>
        <w:jc w:val="both"/>
      </w:pPr>
    </w:p>
    <w:p w:rsidR="00231A01" w:rsidRDefault="00231A01" w:rsidP="00CC535E">
      <w:pPr>
        <w:shd w:val="clear" w:color="auto" w:fill="FFFFFF"/>
        <w:jc w:val="center"/>
      </w:pPr>
      <w:r>
        <w:t>ПОСТАНОВЛЯЕТ:</w:t>
      </w:r>
    </w:p>
    <w:p w:rsidR="00231A01" w:rsidRDefault="00231A01" w:rsidP="00741514">
      <w:pPr>
        <w:shd w:val="clear" w:color="auto" w:fill="FFFFFF"/>
        <w:jc w:val="both"/>
      </w:pPr>
    </w:p>
    <w:p w:rsidR="00231A01" w:rsidRDefault="00231A01" w:rsidP="004764E4">
      <w:pPr>
        <w:shd w:val="clear" w:color="auto" w:fill="FFFFFF"/>
        <w:jc w:val="both"/>
      </w:pPr>
      <w:r>
        <w:t xml:space="preserve">1.Отменить ранее изданные постановления администрации муниципального образования Запорожское сельское поселение </w:t>
      </w:r>
      <w:r w:rsidRPr="00CC535E">
        <w:t>муниципального образования Приозерский муниципаль</w:t>
      </w:r>
      <w:r>
        <w:t>ный район Ленинградской области:</w:t>
      </w:r>
    </w:p>
    <w:p w:rsidR="00231A01" w:rsidRDefault="00231A01" w:rsidP="004764E4">
      <w:pPr>
        <w:shd w:val="clear" w:color="auto" w:fill="FFFFFF"/>
        <w:jc w:val="both"/>
      </w:pPr>
      <w:r w:rsidRPr="00CC535E">
        <w:t xml:space="preserve"> </w:t>
      </w:r>
      <w:r>
        <w:t xml:space="preserve">- </w:t>
      </w:r>
      <w:r w:rsidRPr="00CC535E">
        <w:t>№ 124 от 29.05.2015г.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безвозмездное пользование»</w:t>
      </w:r>
      <w:r>
        <w:t>;</w:t>
      </w:r>
    </w:p>
    <w:p w:rsidR="00231A01" w:rsidRDefault="00231A01" w:rsidP="004764E4">
      <w:pPr>
        <w:shd w:val="clear" w:color="auto" w:fill="FFFFFF"/>
        <w:jc w:val="both"/>
      </w:pPr>
      <w:r>
        <w:t xml:space="preserve"> - </w:t>
      </w:r>
      <w:r w:rsidRPr="00CC535E">
        <w:t>№ 128 от 29.05.2015г.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 и государственная собственность на которые не разграничена, в постоянное (бессрочное) пользование»</w:t>
      </w:r>
    </w:p>
    <w:p w:rsidR="00231A01" w:rsidRDefault="00231A01" w:rsidP="00085B97">
      <w:pPr>
        <w:spacing w:line="276" w:lineRule="auto"/>
        <w:jc w:val="both"/>
      </w:pPr>
      <w:r>
        <w:t>2.</w:t>
      </w:r>
      <w:r w:rsidRPr="00957CAB">
        <w:t xml:space="preserve"> .Настоящее постановление подлежит опубликованию в средствах массовой информации и в сети Интернет на официальном сайте поселения www.zaporojskoe.spblenobl.ru.</w:t>
      </w:r>
    </w:p>
    <w:p w:rsidR="00231A01" w:rsidRDefault="00231A01" w:rsidP="00085B97">
      <w:pPr>
        <w:shd w:val="clear" w:color="auto" w:fill="FFFFFF"/>
        <w:jc w:val="both"/>
      </w:pPr>
      <w:r>
        <w:t>3.  Постановление вступает в силу с момента его опубликования.</w:t>
      </w:r>
    </w:p>
    <w:p w:rsidR="00231A01" w:rsidRDefault="00231A01" w:rsidP="00085B97">
      <w:pPr>
        <w:shd w:val="clear" w:color="auto" w:fill="FFFFFF"/>
        <w:jc w:val="both"/>
      </w:pPr>
      <w:r>
        <w:t>4. Контроль за исполнением настоящего постановления оставляю за собой.</w:t>
      </w:r>
    </w:p>
    <w:p w:rsidR="00231A01" w:rsidRDefault="00231A01" w:rsidP="00085B97">
      <w:pPr>
        <w:shd w:val="clear" w:color="auto" w:fill="FFFFFF"/>
      </w:pPr>
    </w:p>
    <w:p w:rsidR="00231A01" w:rsidRDefault="00231A01" w:rsidP="00085B97">
      <w:pPr>
        <w:shd w:val="clear" w:color="auto" w:fill="FFFFFF"/>
      </w:pPr>
    </w:p>
    <w:p w:rsidR="00231A01" w:rsidRDefault="00231A01" w:rsidP="00085B97">
      <w:pPr>
        <w:shd w:val="clear" w:color="auto" w:fill="FFFFFF"/>
      </w:pPr>
    </w:p>
    <w:p w:rsidR="00231A01" w:rsidRDefault="00231A01" w:rsidP="00085B97">
      <w:pPr>
        <w:shd w:val="clear" w:color="auto" w:fill="FFFFFF"/>
      </w:pPr>
    </w:p>
    <w:p w:rsidR="00231A01" w:rsidRDefault="00231A01" w:rsidP="00085B97">
      <w:pPr>
        <w:shd w:val="clear" w:color="auto" w:fill="FFFFFF"/>
      </w:pPr>
      <w:r>
        <w:t xml:space="preserve">Глава администрации                                      А.В. Гапоненков </w:t>
      </w:r>
    </w:p>
    <w:p w:rsidR="00231A01" w:rsidRDefault="00231A01" w:rsidP="00085B97">
      <w:pPr>
        <w:shd w:val="clear" w:color="auto" w:fill="FFFFFF"/>
      </w:pPr>
    </w:p>
    <w:p w:rsidR="00231A01" w:rsidRDefault="00231A01" w:rsidP="00085B97">
      <w:pPr>
        <w:shd w:val="clear" w:color="auto" w:fill="FFFFFF"/>
        <w:rPr>
          <w:sz w:val="18"/>
          <w:szCs w:val="18"/>
        </w:rPr>
      </w:pPr>
    </w:p>
    <w:p w:rsidR="00231A01" w:rsidRDefault="00231A01" w:rsidP="00085B97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</w:p>
    <w:p w:rsidR="00231A01" w:rsidRDefault="00231A01" w:rsidP="00957CAB">
      <w:p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Исполнил: Тарасов А.В.</w:t>
      </w:r>
      <w:r w:rsidRPr="00957CAB">
        <w:rPr>
          <w:sz w:val="18"/>
          <w:szCs w:val="18"/>
        </w:rPr>
        <w:t xml:space="preserve"> 8(81379) 66-331</w:t>
      </w:r>
    </w:p>
    <w:p w:rsidR="00231A01" w:rsidRDefault="00231A01" w:rsidP="00957CAB">
      <w:pPr>
        <w:shd w:val="clear" w:color="auto" w:fill="FFFFFF"/>
        <w:rPr>
          <w:sz w:val="18"/>
          <w:szCs w:val="18"/>
        </w:rPr>
      </w:pPr>
      <w:r w:rsidRPr="00957CAB">
        <w:rPr>
          <w:sz w:val="18"/>
          <w:szCs w:val="18"/>
        </w:rPr>
        <w:t>Разослано: дело – 2, прокуратура – 1,архитектура-1, газета – 1.</w:t>
      </w:r>
    </w:p>
    <w:p w:rsidR="00231A01" w:rsidRPr="00B129F2" w:rsidRDefault="00231A01" w:rsidP="00B129F2">
      <w:pPr>
        <w:shd w:val="clear" w:color="auto" w:fill="FFFFFF"/>
        <w:rPr>
          <w:sz w:val="18"/>
          <w:szCs w:val="18"/>
        </w:rPr>
      </w:pPr>
    </w:p>
    <w:sectPr w:rsidR="00231A01" w:rsidRPr="00B129F2" w:rsidSect="00B129F2">
      <w:pgSz w:w="11906" w:h="16838"/>
      <w:pgMar w:top="680" w:right="926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3771"/>
    <w:multiLevelType w:val="hybridMultilevel"/>
    <w:tmpl w:val="0E145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F61798"/>
    <w:multiLevelType w:val="hybridMultilevel"/>
    <w:tmpl w:val="8398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2BF"/>
    <w:rsid w:val="00085B97"/>
    <w:rsid w:val="00155A83"/>
    <w:rsid w:val="0016365C"/>
    <w:rsid w:val="0018098A"/>
    <w:rsid w:val="001942BF"/>
    <w:rsid w:val="001B5A37"/>
    <w:rsid w:val="00214132"/>
    <w:rsid w:val="00231A01"/>
    <w:rsid w:val="00284076"/>
    <w:rsid w:val="00295C86"/>
    <w:rsid w:val="002A59D7"/>
    <w:rsid w:val="002F583A"/>
    <w:rsid w:val="003A5633"/>
    <w:rsid w:val="00465AD2"/>
    <w:rsid w:val="004764E4"/>
    <w:rsid w:val="004E2E7E"/>
    <w:rsid w:val="004E6D91"/>
    <w:rsid w:val="00635BD1"/>
    <w:rsid w:val="00694912"/>
    <w:rsid w:val="006A00B2"/>
    <w:rsid w:val="006C6D28"/>
    <w:rsid w:val="006D48D4"/>
    <w:rsid w:val="00721DC0"/>
    <w:rsid w:val="00741514"/>
    <w:rsid w:val="007E21D0"/>
    <w:rsid w:val="0084160C"/>
    <w:rsid w:val="00843336"/>
    <w:rsid w:val="00857BFB"/>
    <w:rsid w:val="008957F1"/>
    <w:rsid w:val="00897BD5"/>
    <w:rsid w:val="008C3465"/>
    <w:rsid w:val="008E7B2A"/>
    <w:rsid w:val="008F1472"/>
    <w:rsid w:val="00926F43"/>
    <w:rsid w:val="00945642"/>
    <w:rsid w:val="00957CAB"/>
    <w:rsid w:val="0097308D"/>
    <w:rsid w:val="009B0DD0"/>
    <w:rsid w:val="00A0418A"/>
    <w:rsid w:val="00A15569"/>
    <w:rsid w:val="00A16EFE"/>
    <w:rsid w:val="00A62F0B"/>
    <w:rsid w:val="00AC0B7C"/>
    <w:rsid w:val="00AF5040"/>
    <w:rsid w:val="00B129F2"/>
    <w:rsid w:val="00B42FB7"/>
    <w:rsid w:val="00BA4BE5"/>
    <w:rsid w:val="00BD4244"/>
    <w:rsid w:val="00BF03E3"/>
    <w:rsid w:val="00C32839"/>
    <w:rsid w:val="00CC15A3"/>
    <w:rsid w:val="00CC535E"/>
    <w:rsid w:val="00CD5D23"/>
    <w:rsid w:val="00CE15A6"/>
    <w:rsid w:val="00D07DEA"/>
    <w:rsid w:val="00D17134"/>
    <w:rsid w:val="00D60FD6"/>
    <w:rsid w:val="00D61922"/>
    <w:rsid w:val="00DC737E"/>
    <w:rsid w:val="00E13611"/>
    <w:rsid w:val="00EA4D0C"/>
    <w:rsid w:val="00F3419D"/>
    <w:rsid w:val="00F4325A"/>
    <w:rsid w:val="00FB4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5569"/>
    <w:pPr>
      <w:keepNext/>
      <w:outlineLvl w:val="2"/>
    </w:pPr>
    <w:rPr>
      <w:szCs w:val="20"/>
    </w:rPr>
  </w:style>
  <w:style w:type="character" w:default="1" w:styleId="DefaultParagraphFont">
    <w:name w:val="Default Paragraph Font"/>
    <w:aliases w:val="Знак Знак1"/>
    <w:link w:val="Style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069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A15569"/>
    <w:rPr>
      <w:b/>
    </w:rPr>
  </w:style>
  <w:style w:type="paragraph" w:customStyle="1" w:styleId="text1cl">
    <w:name w:val="text1cl"/>
    <w:basedOn w:val="Normal"/>
    <w:uiPriority w:val="99"/>
    <w:rsid w:val="00A15569"/>
    <w:pPr>
      <w:spacing w:before="144" w:after="288"/>
      <w:jc w:val="center"/>
    </w:pPr>
  </w:style>
  <w:style w:type="character" w:styleId="Hyperlink">
    <w:name w:val="Hyperlink"/>
    <w:basedOn w:val="DefaultParagraphFont"/>
    <w:uiPriority w:val="99"/>
    <w:semiHidden/>
    <w:rsid w:val="00A15569"/>
    <w:rPr>
      <w:b/>
      <w:color w:val="095197"/>
      <w:u w:val="single"/>
    </w:rPr>
  </w:style>
  <w:style w:type="paragraph" w:customStyle="1" w:styleId="Style">
    <w:name w:val="Style"/>
    <w:basedOn w:val="Normal"/>
    <w:link w:val="DefaultParagraphFont"/>
    <w:uiPriority w:val="99"/>
    <w:rsid w:val="00A155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3cl">
    <w:name w:val="text3cl"/>
    <w:basedOn w:val="Normal"/>
    <w:uiPriority w:val="99"/>
    <w:rsid w:val="00926F43"/>
    <w:pPr>
      <w:spacing w:before="144" w:after="288"/>
    </w:pPr>
  </w:style>
  <w:style w:type="paragraph" w:styleId="BalloonText">
    <w:name w:val="Balloon Text"/>
    <w:basedOn w:val="Normal"/>
    <w:link w:val="BalloonTextChar1"/>
    <w:uiPriority w:val="99"/>
    <w:rsid w:val="00957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17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957CA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470</Words>
  <Characters>2681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Root</dc:creator>
  <cp:keywords/>
  <dc:description/>
  <cp:lastModifiedBy>Victor</cp:lastModifiedBy>
  <cp:revision>2</cp:revision>
  <cp:lastPrinted>2017-01-26T09:18:00Z</cp:lastPrinted>
  <dcterms:created xsi:type="dcterms:W3CDTF">2017-02-18T11:00:00Z</dcterms:created>
  <dcterms:modified xsi:type="dcterms:W3CDTF">2017-02-18T11:00:00Z</dcterms:modified>
</cp:coreProperties>
</file>