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A5" w:rsidRPr="005049D7" w:rsidRDefault="00EA70A5" w:rsidP="005049D7">
      <w:pPr>
        <w:rPr>
          <w:sz w:val="18"/>
          <w:szCs w:val="18"/>
        </w:rPr>
      </w:pPr>
      <w:r>
        <w:rPr>
          <w:sz w:val="28"/>
          <w:szCs w:val="28"/>
        </w:rPr>
        <w:t xml:space="preserve">  </w:t>
      </w:r>
    </w:p>
    <w:p w:rsidR="00EA70A5" w:rsidRDefault="00EA70A5" w:rsidP="005049D7">
      <w:r>
        <w:tab/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EA70A5" w:rsidRDefault="00EA70A5" w:rsidP="005049D7">
      <w:pPr>
        <w:jc w:val="center"/>
        <w:rPr>
          <w:sz w:val="22"/>
          <w:szCs w:val="22"/>
          <w:lang w:eastAsia="en-US"/>
        </w:rPr>
      </w:pPr>
    </w:p>
    <w:p w:rsidR="00EA70A5" w:rsidRDefault="00EA70A5" w:rsidP="005049D7">
      <w:pPr>
        <w:jc w:val="center"/>
        <w:rPr>
          <w:sz w:val="28"/>
          <w:szCs w:val="28"/>
        </w:rPr>
      </w:pPr>
    </w:p>
    <w:p w:rsidR="00EA70A5" w:rsidRDefault="00EA70A5" w:rsidP="005049D7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EA70A5" w:rsidRDefault="00EA70A5" w:rsidP="005049D7">
      <w:pPr>
        <w:jc w:val="center"/>
        <w:rPr>
          <w:sz w:val="28"/>
          <w:szCs w:val="28"/>
        </w:rPr>
      </w:pPr>
    </w:p>
    <w:p w:rsidR="00EA70A5" w:rsidRDefault="00EA70A5" w:rsidP="005049D7">
      <w:pPr>
        <w:jc w:val="both"/>
        <w:rPr>
          <w:sz w:val="28"/>
          <w:szCs w:val="28"/>
        </w:rPr>
      </w:pPr>
    </w:p>
    <w:p w:rsidR="00EA70A5" w:rsidRDefault="00EA70A5" w:rsidP="005049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16 мая 2016 года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№   140</w:t>
      </w:r>
    </w:p>
    <w:p w:rsidR="00EA70A5" w:rsidRDefault="00EA70A5" w:rsidP="00EA0E8D">
      <w:pPr>
        <w:pStyle w:val="NormalWeb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EA70A5" w:rsidRPr="005049D7" w:rsidRDefault="00EA70A5" w:rsidP="005049D7">
      <w:pPr>
        <w:pStyle w:val="NormalWeb"/>
        <w:shd w:val="clear" w:color="auto" w:fill="F9F9F9"/>
        <w:spacing w:before="0" w:beforeAutospacing="0" w:after="240" w:afterAutospacing="0"/>
        <w:ind w:firstLine="708"/>
        <w:jc w:val="both"/>
        <w:textAlignment w:val="baseline"/>
        <w:rPr>
          <w:color w:val="444444"/>
          <w:sz w:val="28"/>
          <w:szCs w:val="28"/>
        </w:rPr>
      </w:pPr>
      <w:r w:rsidRPr="005049D7">
        <w:rPr>
          <w:color w:val="444444"/>
          <w:sz w:val="28"/>
          <w:szCs w:val="28"/>
        </w:rPr>
        <w:t>В соответствии с Федеральном законом от 06.10.2003 № 131-ФЗ «Об общих принципах организации местного самоуправления в Российской Федерации», Федеральным законом от 30.12.2004 № 210-ФЗ «Об основах регулирования тарифов организаций коммунального комплекса» Приказом Минрегиона РФ от 06.05.2011 № 204 «О разработке программ комплексного развития систем коммунальной инфраструктуры муниципальных образований», Постановлением Правительства РФ от 14.06. 2013 №502 «Об утверждении требований к программам комплексного развития систем коммунальной инфраструктуры поселений, городских округов»,</w:t>
      </w:r>
      <w:r w:rsidRPr="00527D2F">
        <w:rPr>
          <w:sz w:val="28"/>
          <w:szCs w:val="28"/>
        </w:rPr>
        <w:t xml:space="preserve"> </w:t>
      </w:r>
      <w:r w:rsidRPr="004304B4">
        <w:rPr>
          <w:sz w:val="28"/>
          <w:szCs w:val="28"/>
        </w:rPr>
        <w:t>администрация муниципального образования Запорожское сельское поселение ПОСТАНОВЛЯЕТ</w:t>
      </w:r>
    </w:p>
    <w:p w:rsidR="00EA70A5" w:rsidRPr="00527D2F" w:rsidRDefault="00EA70A5" w:rsidP="00527D2F">
      <w:pPr>
        <w:pStyle w:val="NormalWeb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ab/>
      </w:r>
      <w:r w:rsidRPr="00527D2F">
        <w:rPr>
          <w:color w:val="444444"/>
          <w:sz w:val="28"/>
          <w:szCs w:val="28"/>
        </w:rPr>
        <w:t xml:space="preserve">1. Утвердить Программу комплексного развития систем коммунальной инфраструктуры муниципального образования </w:t>
      </w:r>
      <w:r>
        <w:rPr>
          <w:color w:val="444444"/>
          <w:sz w:val="28"/>
          <w:szCs w:val="28"/>
        </w:rPr>
        <w:t>Запорожское</w:t>
      </w:r>
      <w:r w:rsidRPr="00527D2F">
        <w:rPr>
          <w:color w:val="444444"/>
          <w:sz w:val="28"/>
          <w:szCs w:val="28"/>
        </w:rPr>
        <w:t xml:space="preserve"> сельское поселение муниципального образования </w:t>
      </w:r>
      <w:r>
        <w:rPr>
          <w:color w:val="444444"/>
          <w:sz w:val="28"/>
          <w:szCs w:val="28"/>
        </w:rPr>
        <w:t>Приозерский</w:t>
      </w:r>
      <w:r w:rsidRPr="00527D2F">
        <w:rPr>
          <w:color w:val="444444"/>
          <w:sz w:val="28"/>
          <w:szCs w:val="28"/>
        </w:rPr>
        <w:t xml:space="preserve"> муниципальный район Ленинградской области на период 2014 — 202</w:t>
      </w:r>
      <w:r>
        <w:rPr>
          <w:color w:val="444444"/>
          <w:sz w:val="28"/>
          <w:szCs w:val="28"/>
        </w:rPr>
        <w:t>9</w:t>
      </w:r>
      <w:r w:rsidRPr="00527D2F">
        <w:rPr>
          <w:color w:val="444444"/>
          <w:sz w:val="28"/>
          <w:szCs w:val="28"/>
        </w:rPr>
        <w:t xml:space="preserve"> год</w:t>
      </w:r>
      <w:r>
        <w:rPr>
          <w:color w:val="444444"/>
          <w:sz w:val="28"/>
          <w:szCs w:val="28"/>
        </w:rPr>
        <w:t>ы (Приложение).</w:t>
      </w:r>
    </w:p>
    <w:p w:rsidR="00EA70A5" w:rsidRPr="00527D2F" w:rsidRDefault="00EA70A5" w:rsidP="00527D2F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27D2F">
        <w:rPr>
          <w:sz w:val="28"/>
          <w:szCs w:val="28"/>
        </w:rPr>
        <w:t xml:space="preserve">Настоящее постановление подлежит официальному опубликованию и   размещению на официальном сайте администрации МО Запорожское сельское поселение  </w:t>
      </w:r>
      <w:hyperlink r:id="rId7" w:history="1">
        <w:r w:rsidRPr="00527D2F">
          <w:rPr>
            <w:sz w:val="28"/>
            <w:szCs w:val="28"/>
          </w:rPr>
          <w:t>www.</w:t>
        </w:r>
      </w:hyperlink>
      <w:r w:rsidRPr="00527D2F">
        <w:rPr>
          <w:sz w:val="28"/>
          <w:szCs w:val="28"/>
          <w:lang w:val="en-US"/>
        </w:rPr>
        <w:t>zaporojskoe</w:t>
      </w:r>
      <w:r w:rsidRPr="00527D2F">
        <w:rPr>
          <w:sz w:val="28"/>
          <w:szCs w:val="28"/>
        </w:rPr>
        <w:t>.</w:t>
      </w:r>
      <w:r w:rsidRPr="00527D2F">
        <w:rPr>
          <w:sz w:val="28"/>
          <w:szCs w:val="28"/>
          <w:lang w:val="en-US"/>
        </w:rPr>
        <w:t>spblenobl</w:t>
      </w:r>
      <w:r w:rsidRPr="00527D2F">
        <w:rPr>
          <w:sz w:val="28"/>
          <w:szCs w:val="28"/>
        </w:rPr>
        <w:t>.</w:t>
      </w:r>
      <w:r w:rsidRPr="00527D2F">
        <w:rPr>
          <w:sz w:val="28"/>
          <w:szCs w:val="28"/>
          <w:lang w:val="en-US"/>
        </w:rPr>
        <w:t>ru</w:t>
      </w:r>
      <w:r w:rsidRPr="00527D2F">
        <w:rPr>
          <w:sz w:val="28"/>
          <w:szCs w:val="28"/>
        </w:rPr>
        <w:t>.</w:t>
      </w:r>
    </w:p>
    <w:p w:rsidR="00EA70A5" w:rsidRDefault="00EA70A5" w:rsidP="00527D2F">
      <w:pPr>
        <w:pStyle w:val="NormalWeb"/>
        <w:shd w:val="clear" w:color="auto" w:fill="F9F9F9"/>
        <w:spacing w:before="0" w:beforeAutospacing="0" w:after="240" w:afterAutospacing="0" w:line="360" w:lineRule="atLeast"/>
        <w:ind w:firstLine="708"/>
        <w:jc w:val="both"/>
        <w:textAlignment w:val="baseline"/>
        <w:rPr>
          <w:color w:val="444444"/>
          <w:sz w:val="28"/>
          <w:szCs w:val="28"/>
        </w:rPr>
      </w:pPr>
      <w:r w:rsidRPr="00527D2F">
        <w:rPr>
          <w:color w:val="444444"/>
          <w:sz w:val="28"/>
          <w:szCs w:val="28"/>
        </w:rPr>
        <w:t xml:space="preserve">3. </w:t>
      </w:r>
      <w:r>
        <w:rPr>
          <w:color w:val="444444"/>
          <w:sz w:val="28"/>
          <w:szCs w:val="28"/>
        </w:rPr>
        <w:t>Постановление вступает в силу с момента его подписания.</w:t>
      </w:r>
    </w:p>
    <w:p w:rsidR="00EA70A5" w:rsidRDefault="00EA70A5" w:rsidP="00527D2F">
      <w:pPr>
        <w:pStyle w:val="NormalWeb"/>
        <w:shd w:val="clear" w:color="auto" w:fill="F9F9F9"/>
        <w:spacing w:before="0" w:beforeAutospacing="0" w:after="240" w:afterAutospacing="0" w:line="360" w:lineRule="atLeast"/>
        <w:ind w:firstLine="708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4. </w:t>
      </w:r>
      <w:r w:rsidRPr="00527D2F">
        <w:rPr>
          <w:color w:val="444444"/>
          <w:sz w:val="28"/>
          <w:szCs w:val="28"/>
        </w:rPr>
        <w:t>Контроль за исполнением настоящего постановления оставляю за собой.</w:t>
      </w:r>
    </w:p>
    <w:p w:rsidR="00EA70A5" w:rsidRPr="00527D2F" w:rsidRDefault="00EA70A5" w:rsidP="00527D2F">
      <w:pPr>
        <w:pStyle w:val="NormalWeb"/>
        <w:shd w:val="clear" w:color="auto" w:fill="F9F9F9"/>
        <w:spacing w:before="0" w:beforeAutospacing="0" w:after="240" w:afterAutospacing="0" w:line="360" w:lineRule="atLeast"/>
        <w:ind w:firstLine="708"/>
        <w:jc w:val="both"/>
        <w:textAlignment w:val="baseline"/>
        <w:rPr>
          <w:color w:val="444444"/>
          <w:sz w:val="28"/>
          <w:szCs w:val="28"/>
        </w:rPr>
      </w:pPr>
    </w:p>
    <w:p w:rsidR="00EA70A5" w:rsidRDefault="00EA70A5" w:rsidP="00E624B5">
      <w:pPr>
        <w:rPr>
          <w:sz w:val="28"/>
          <w:szCs w:val="28"/>
        </w:rPr>
      </w:pPr>
    </w:p>
    <w:p w:rsidR="00EA70A5" w:rsidRDefault="00EA70A5" w:rsidP="005049D7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Л. С. Шуткина</w:t>
      </w:r>
    </w:p>
    <w:p w:rsidR="00EA70A5" w:rsidRDefault="00EA70A5" w:rsidP="005049D7">
      <w:pPr>
        <w:jc w:val="both"/>
        <w:rPr>
          <w:sz w:val="28"/>
          <w:szCs w:val="28"/>
        </w:rPr>
      </w:pPr>
    </w:p>
    <w:p w:rsidR="00EA70A5" w:rsidRDefault="00EA70A5" w:rsidP="005049D7">
      <w:pPr>
        <w:jc w:val="both"/>
        <w:rPr>
          <w:sz w:val="28"/>
          <w:szCs w:val="28"/>
        </w:rPr>
      </w:pPr>
    </w:p>
    <w:p w:rsidR="00EA70A5" w:rsidRDefault="00EA70A5" w:rsidP="005049D7">
      <w:pPr>
        <w:jc w:val="both"/>
        <w:rPr>
          <w:sz w:val="28"/>
          <w:szCs w:val="28"/>
        </w:rPr>
      </w:pPr>
    </w:p>
    <w:p w:rsidR="00EA70A5" w:rsidRDefault="00EA70A5" w:rsidP="005049D7">
      <w:pPr>
        <w:jc w:val="both"/>
        <w:rPr>
          <w:sz w:val="28"/>
          <w:szCs w:val="28"/>
        </w:rPr>
      </w:pPr>
    </w:p>
    <w:p w:rsidR="00EA70A5" w:rsidRDefault="00EA70A5" w:rsidP="005049D7">
      <w:pPr>
        <w:jc w:val="both"/>
        <w:rPr>
          <w:sz w:val="28"/>
          <w:szCs w:val="28"/>
        </w:rPr>
      </w:pPr>
    </w:p>
    <w:p w:rsidR="00EA70A5" w:rsidRDefault="00EA70A5" w:rsidP="005049D7">
      <w:pPr>
        <w:jc w:val="both"/>
        <w:rPr>
          <w:sz w:val="28"/>
          <w:szCs w:val="28"/>
        </w:rPr>
      </w:pPr>
    </w:p>
    <w:p w:rsidR="00EA70A5" w:rsidRDefault="00EA70A5" w:rsidP="005049D7">
      <w:pPr>
        <w:jc w:val="both"/>
        <w:rPr>
          <w:sz w:val="22"/>
          <w:szCs w:val="22"/>
        </w:rPr>
      </w:pPr>
      <w:r>
        <w:t>Исполнила Л. Шуткина (881379)66 – 319</w:t>
      </w:r>
    </w:p>
    <w:p w:rsidR="00EA70A5" w:rsidRDefault="00EA70A5" w:rsidP="005049D7">
      <w:pPr>
        <w:jc w:val="both"/>
      </w:pPr>
      <w:r>
        <w:t>Разослано: дело – 2, прокуратура – 1</w:t>
      </w:r>
    </w:p>
    <w:p w:rsidR="00EA70A5" w:rsidRDefault="00EA70A5" w:rsidP="00E624B5">
      <w:pPr>
        <w:rPr>
          <w:sz w:val="28"/>
          <w:szCs w:val="28"/>
        </w:rPr>
      </w:pPr>
    </w:p>
    <w:p w:rsidR="00EA70A5" w:rsidRDefault="00EA70A5" w:rsidP="00E624B5">
      <w:pPr>
        <w:rPr>
          <w:sz w:val="28"/>
          <w:szCs w:val="28"/>
        </w:rPr>
      </w:pPr>
    </w:p>
    <w:p w:rsidR="00EA70A5" w:rsidRDefault="00EA70A5" w:rsidP="00E624B5">
      <w:pPr>
        <w:rPr>
          <w:sz w:val="28"/>
          <w:szCs w:val="28"/>
        </w:rPr>
      </w:pPr>
    </w:p>
    <w:p w:rsidR="00EA70A5" w:rsidRDefault="00EA70A5" w:rsidP="00E624B5">
      <w:pPr>
        <w:rPr>
          <w:sz w:val="28"/>
          <w:szCs w:val="28"/>
        </w:rPr>
      </w:pPr>
    </w:p>
    <w:p w:rsidR="00EA70A5" w:rsidRDefault="00EA70A5" w:rsidP="00E624B5">
      <w:pPr>
        <w:rPr>
          <w:sz w:val="28"/>
          <w:szCs w:val="28"/>
        </w:rPr>
      </w:pPr>
    </w:p>
    <w:p w:rsidR="00EA70A5" w:rsidRDefault="00EA70A5" w:rsidP="00E624B5">
      <w:pPr>
        <w:rPr>
          <w:sz w:val="28"/>
          <w:szCs w:val="28"/>
        </w:rPr>
      </w:pPr>
    </w:p>
    <w:p w:rsidR="00EA70A5" w:rsidRDefault="00EA70A5" w:rsidP="00E624B5">
      <w:pPr>
        <w:rPr>
          <w:sz w:val="28"/>
          <w:szCs w:val="28"/>
        </w:rPr>
      </w:pPr>
    </w:p>
    <w:p w:rsidR="00EA70A5" w:rsidRDefault="00EA70A5" w:rsidP="00E624B5">
      <w:pPr>
        <w:rPr>
          <w:sz w:val="28"/>
          <w:szCs w:val="28"/>
        </w:rPr>
      </w:pPr>
    </w:p>
    <w:p w:rsidR="00EA70A5" w:rsidRDefault="00EA70A5" w:rsidP="00E624B5">
      <w:pPr>
        <w:rPr>
          <w:sz w:val="28"/>
          <w:szCs w:val="28"/>
        </w:rPr>
      </w:pPr>
    </w:p>
    <w:p w:rsidR="00EA70A5" w:rsidRDefault="00EA70A5" w:rsidP="00E624B5">
      <w:pPr>
        <w:rPr>
          <w:sz w:val="28"/>
          <w:szCs w:val="28"/>
        </w:rPr>
      </w:pPr>
    </w:p>
    <w:p w:rsidR="00EA70A5" w:rsidRDefault="00EA70A5" w:rsidP="00E624B5">
      <w:pPr>
        <w:rPr>
          <w:sz w:val="28"/>
          <w:szCs w:val="28"/>
        </w:rPr>
      </w:pPr>
    </w:p>
    <w:p w:rsidR="00EA70A5" w:rsidRDefault="00EA70A5" w:rsidP="00E624B5">
      <w:pPr>
        <w:rPr>
          <w:sz w:val="28"/>
          <w:szCs w:val="28"/>
        </w:rPr>
      </w:pPr>
    </w:p>
    <w:p w:rsidR="00EA70A5" w:rsidRDefault="00EA70A5" w:rsidP="00E624B5">
      <w:pPr>
        <w:rPr>
          <w:sz w:val="28"/>
          <w:szCs w:val="28"/>
        </w:rPr>
      </w:pPr>
    </w:p>
    <w:p w:rsidR="00EA70A5" w:rsidRDefault="00EA70A5" w:rsidP="00E624B5">
      <w:pPr>
        <w:rPr>
          <w:sz w:val="28"/>
          <w:szCs w:val="28"/>
        </w:rPr>
      </w:pPr>
    </w:p>
    <w:p w:rsidR="00EA70A5" w:rsidRDefault="00EA70A5" w:rsidP="00E624B5">
      <w:pPr>
        <w:rPr>
          <w:sz w:val="28"/>
          <w:szCs w:val="28"/>
        </w:rPr>
      </w:pPr>
    </w:p>
    <w:p w:rsidR="00EA70A5" w:rsidRDefault="00EA70A5" w:rsidP="00E624B5">
      <w:pPr>
        <w:rPr>
          <w:sz w:val="28"/>
          <w:szCs w:val="28"/>
        </w:rPr>
      </w:pPr>
    </w:p>
    <w:p w:rsidR="00EA70A5" w:rsidRDefault="00EA70A5" w:rsidP="00E624B5">
      <w:pPr>
        <w:rPr>
          <w:sz w:val="28"/>
          <w:szCs w:val="28"/>
        </w:rPr>
      </w:pPr>
    </w:p>
    <w:p w:rsidR="00EA70A5" w:rsidRDefault="00EA70A5" w:rsidP="00E624B5">
      <w:pPr>
        <w:rPr>
          <w:sz w:val="28"/>
          <w:szCs w:val="28"/>
        </w:rPr>
      </w:pPr>
    </w:p>
    <w:p w:rsidR="00EA70A5" w:rsidRDefault="00EA70A5" w:rsidP="00E624B5">
      <w:pPr>
        <w:rPr>
          <w:sz w:val="28"/>
          <w:szCs w:val="28"/>
        </w:rPr>
      </w:pPr>
    </w:p>
    <w:p w:rsidR="00EA70A5" w:rsidRDefault="00EA70A5" w:rsidP="004D22E3">
      <w:pPr>
        <w:jc w:val="center"/>
        <w:rPr>
          <w:rFonts w:eastAsia="Times New Roman"/>
          <w:sz w:val="18"/>
          <w:szCs w:val="18"/>
          <w:lang w:eastAsia="en-US"/>
        </w:rPr>
      </w:pPr>
      <w:r>
        <w:tab/>
        <w:t xml:space="preserve"> </w:t>
      </w:r>
    </w:p>
    <w:p w:rsidR="00EA70A5" w:rsidRDefault="00EA70A5" w:rsidP="005049D7">
      <w:pPr>
        <w:jc w:val="center"/>
      </w:pPr>
      <w:r>
        <w:tab/>
        <w:t xml:space="preserve"> </w:t>
      </w:r>
    </w:p>
    <w:p w:rsidR="00EA70A5" w:rsidRPr="005F6FE1" w:rsidRDefault="00EA70A5" w:rsidP="00DD7D03">
      <w:pPr>
        <w:jc w:val="center"/>
        <w:rPr>
          <w:sz w:val="28"/>
          <w:szCs w:val="28"/>
        </w:rPr>
      </w:pPr>
    </w:p>
    <w:sectPr w:rsidR="00EA70A5" w:rsidRPr="005F6FE1" w:rsidSect="005F1F4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0A5" w:rsidRDefault="00EA70A5" w:rsidP="0012711D">
      <w:r>
        <w:separator/>
      </w:r>
    </w:p>
  </w:endnote>
  <w:endnote w:type="continuationSeparator" w:id="0">
    <w:p w:rsidR="00EA70A5" w:rsidRDefault="00EA70A5" w:rsidP="00127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otum">
    <w:altName w:val="µёїт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AFF" w:usb1="5000205B" w:usb2="00000001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0A5" w:rsidRDefault="00EA70A5" w:rsidP="0012711D">
      <w:r>
        <w:separator/>
      </w:r>
    </w:p>
  </w:footnote>
  <w:footnote w:type="continuationSeparator" w:id="0">
    <w:p w:rsidR="00EA70A5" w:rsidRDefault="00EA70A5" w:rsidP="001271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185"/>
    <w:multiLevelType w:val="hybridMultilevel"/>
    <w:tmpl w:val="052E1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D46CC9"/>
    <w:multiLevelType w:val="hybridMultilevel"/>
    <w:tmpl w:val="44503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F96213"/>
    <w:multiLevelType w:val="hybridMultilevel"/>
    <w:tmpl w:val="88FCC48A"/>
    <w:lvl w:ilvl="0" w:tplc="E388789C">
      <w:start w:val="1"/>
      <w:numFmt w:val="decimal"/>
      <w:lvlText w:val="%1."/>
      <w:lvlJc w:val="left"/>
      <w:pPr>
        <w:tabs>
          <w:tab w:val="num" w:pos="357"/>
        </w:tabs>
        <w:ind w:firstLine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D01119A"/>
    <w:multiLevelType w:val="hybridMultilevel"/>
    <w:tmpl w:val="F7E833FE"/>
    <w:lvl w:ilvl="0" w:tplc="E31C6D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CEA299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14AD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8FAF6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C24CD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984A8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984EB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5F6D5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2523A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18FD600B"/>
    <w:multiLevelType w:val="hybridMultilevel"/>
    <w:tmpl w:val="E014FBE0"/>
    <w:lvl w:ilvl="0" w:tplc="E31C6DE2">
      <w:start w:val="4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13F2B12"/>
    <w:multiLevelType w:val="hybridMultilevel"/>
    <w:tmpl w:val="AEC675D0"/>
    <w:lvl w:ilvl="0" w:tplc="9E4C6AE8">
      <w:start w:val="1"/>
      <w:numFmt w:val="decimal"/>
      <w:lvlText w:val="%1."/>
      <w:lvlJc w:val="left"/>
      <w:pPr>
        <w:ind w:left="885" w:hanging="52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85319E"/>
    <w:multiLevelType w:val="hybridMultilevel"/>
    <w:tmpl w:val="434898B2"/>
    <w:lvl w:ilvl="0" w:tplc="1892091E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3B6133A1"/>
    <w:multiLevelType w:val="hybridMultilevel"/>
    <w:tmpl w:val="9536A2DE"/>
    <w:lvl w:ilvl="0" w:tplc="666236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4612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442B6986"/>
    <w:multiLevelType w:val="multilevel"/>
    <w:tmpl w:val="EB14D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82042D1"/>
    <w:multiLevelType w:val="hybridMultilevel"/>
    <w:tmpl w:val="0828217A"/>
    <w:lvl w:ilvl="0" w:tplc="08B8CF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756A8E"/>
    <w:multiLevelType w:val="hybridMultilevel"/>
    <w:tmpl w:val="88FCC48A"/>
    <w:lvl w:ilvl="0" w:tplc="E388789C">
      <w:start w:val="1"/>
      <w:numFmt w:val="decimal"/>
      <w:lvlText w:val="%1."/>
      <w:lvlJc w:val="left"/>
      <w:pPr>
        <w:tabs>
          <w:tab w:val="num" w:pos="357"/>
        </w:tabs>
        <w:ind w:firstLine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4F16E89"/>
    <w:multiLevelType w:val="hybridMultilevel"/>
    <w:tmpl w:val="A288AD36"/>
    <w:lvl w:ilvl="0" w:tplc="0419000F">
      <w:start w:val="2"/>
      <w:numFmt w:val="decimal"/>
      <w:lvlText w:val="%1."/>
      <w:lvlJc w:val="left"/>
      <w:pPr>
        <w:ind w:left="28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13">
    <w:nsid w:val="55445820"/>
    <w:multiLevelType w:val="hybridMultilevel"/>
    <w:tmpl w:val="CD5C0008"/>
    <w:lvl w:ilvl="0" w:tplc="227EB10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AAE1003"/>
    <w:multiLevelType w:val="hybridMultilevel"/>
    <w:tmpl w:val="7D780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B6E6135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610F356E"/>
    <w:multiLevelType w:val="hybridMultilevel"/>
    <w:tmpl w:val="256C0AE0"/>
    <w:lvl w:ilvl="0" w:tplc="5C40754A">
      <w:start w:val="3"/>
      <w:numFmt w:val="decimal"/>
      <w:lvlText w:val="%1."/>
      <w:lvlJc w:val="left"/>
      <w:pPr>
        <w:ind w:left="703" w:hanging="360"/>
      </w:pPr>
      <w:rPr>
        <w:rFonts w:eastAsia="Times New Roman"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17">
    <w:nsid w:val="6536165E"/>
    <w:multiLevelType w:val="hybridMultilevel"/>
    <w:tmpl w:val="03A06334"/>
    <w:lvl w:ilvl="0" w:tplc="9A02D702">
      <w:start w:val="1"/>
      <w:numFmt w:val="decimal"/>
      <w:lvlText w:val="%1."/>
      <w:lvlJc w:val="left"/>
      <w:pPr>
        <w:ind w:left="76" w:hanging="360"/>
      </w:pPr>
      <w:rPr>
        <w:rFonts w:eastAsia="Dotum" w:cs="Times New Roman"/>
        <w:b/>
      </w:rPr>
    </w:lvl>
    <w:lvl w:ilvl="1" w:tplc="0419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8">
    <w:nsid w:val="6D0D4B64"/>
    <w:multiLevelType w:val="hybridMultilevel"/>
    <w:tmpl w:val="8DA0C74A"/>
    <w:lvl w:ilvl="0" w:tplc="4A36833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54F2E05"/>
    <w:multiLevelType w:val="multilevel"/>
    <w:tmpl w:val="62AA8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8C91549"/>
    <w:multiLevelType w:val="hybridMultilevel"/>
    <w:tmpl w:val="6B50557E"/>
    <w:lvl w:ilvl="0" w:tplc="DF86D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</w:num>
  <w:num w:numId="12">
    <w:abstractNumId w:val="15"/>
    <w:lvlOverride w:ilvl="0">
      <w:startOverride w:val="5"/>
    </w:lvlOverride>
  </w:num>
  <w:num w:numId="13">
    <w:abstractNumId w:val="20"/>
  </w:num>
  <w:num w:numId="14">
    <w:abstractNumId w:val="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9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2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F22"/>
    <w:rsid w:val="0002684E"/>
    <w:rsid w:val="0003074F"/>
    <w:rsid w:val="00041C67"/>
    <w:rsid w:val="000440EE"/>
    <w:rsid w:val="00077E0F"/>
    <w:rsid w:val="00085D00"/>
    <w:rsid w:val="00125D94"/>
    <w:rsid w:val="0012711D"/>
    <w:rsid w:val="00151712"/>
    <w:rsid w:val="00181D6F"/>
    <w:rsid w:val="001A1175"/>
    <w:rsid w:val="001A6972"/>
    <w:rsid w:val="001E040A"/>
    <w:rsid w:val="001F216B"/>
    <w:rsid w:val="002051F3"/>
    <w:rsid w:val="0022778A"/>
    <w:rsid w:val="00227B5B"/>
    <w:rsid w:val="00234218"/>
    <w:rsid w:val="00244407"/>
    <w:rsid w:val="00251586"/>
    <w:rsid w:val="00282C07"/>
    <w:rsid w:val="00293E74"/>
    <w:rsid w:val="002D20F2"/>
    <w:rsid w:val="002D34EC"/>
    <w:rsid w:val="002D7D07"/>
    <w:rsid w:val="002D7D3A"/>
    <w:rsid w:val="002F235B"/>
    <w:rsid w:val="002F5A16"/>
    <w:rsid w:val="00324CBD"/>
    <w:rsid w:val="00346543"/>
    <w:rsid w:val="003544D4"/>
    <w:rsid w:val="003629E3"/>
    <w:rsid w:val="003711B7"/>
    <w:rsid w:val="003750C2"/>
    <w:rsid w:val="00386B5A"/>
    <w:rsid w:val="003A042D"/>
    <w:rsid w:val="003A2B8F"/>
    <w:rsid w:val="003A75D9"/>
    <w:rsid w:val="003D1B4D"/>
    <w:rsid w:val="00422292"/>
    <w:rsid w:val="00426D71"/>
    <w:rsid w:val="004304B4"/>
    <w:rsid w:val="00435EFF"/>
    <w:rsid w:val="00457569"/>
    <w:rsid w:val="00471BD4"/>
    <w:rsid w:val="004851D7"/>
    <w:rsid w:val="00497627"/>
    <w:rsid w:val="004B0165"/>
    <w:rsid w:val="004B72F1"/>
    <w:rsid w:val="004C40B4"/>
    <w:rsid w:val="004D0F80"/>
    <w:rsid w:val="004D22E3"/>
    <w:rsid w:val="004E3039"/>
    <w:rsid w:val="004E5274"/>
    <w:rsid w:val="005049D7"/>
    <w:rsid w:val="00504D04"/>
    <w:rsid w:val="00527D2F"/>
    <w:rsid w:val="00555024"/>
    <w:rsid w:val="00555486"/>
    <w:rsid w:val="00580FED"/>
    <w:rsid w:val="00587AEA"/>
    <w:rsid w:val="00593C1F"/>
    <w:rsid w:val="005C0F0D"/>
    <w:rsid w:val="005C355A"/>
    <w:rsid w:val="005D3B4D"/>
    <w:rsid w:val="005F005B"/>
    <w:rsid w:val="005F1F4A"/>
    <w:rsid w:val="005F6FE1"/>
    <w:rsid w:val="006140D4"/>
    <w:rsid w:val="00641A7B"/>
    <w:rsid w:val="0064212B"/>
    <w:rsid w:val="00643B7D"/>
    <w:rsid w:val="00654BF9"/>
    <w:rsid w:val="006711A5"/>
    <w:rsid w:val="00681353"/>
    <w:rsid w:val="00684F22"/>
    <w:rsid w:val="006C691D"/>
    <w:rsid w:val="006D6E6E"/>
    <w:rsid w:val="006E1BC1"/>
    <w:rsid w:val="00717A4B"/>
    <w:rsid w:val="00721EF6"/>
    <w:rsid w:val="00722A12"/>
    <w:rsid w:val="00726BA2"/>
    <w:rsid w:val="00736C54"/>
    <w:rsid w:val="0079226A"/>
    <w:rsid w:val="00793BC9"/>
    <w:rsid w:val="007A10B8"/>
    <w:rsid w:val="007B02BD"/>
    <w:rsid w:val="007E6669"/>
    <w:rsid w:val="007F31AC"/>
    <w:rsid w:val="007F521C"/>
    <w:rsid w:val="00802D66"/>
    <w:rsid w:val="0082585F"/>
    <w:rsid w:val="0082651F"/>
    <w:rsid w:val="008301D9"/>
    <w:rsid w:val="00834CE0"/>
    <w:rsid w:val="0089271E"/>
    <w:rsid w:val="00893538"/>
    <w:rsid w:val="00896361"/>
    <w:rsid w:val="00896D74"/>
    <w:rsid w:val="008A1596"/>
    <w:rsid w:val="008C3FA8"/>
    <w:rsid w:val="008D24CD"/>
    <w:rsid w:val="008E09E1"/>
    <w:rsid w:val="008E774D"/>
    <w:rsid w:val="008F3891"/>
    <w:rsid w:val="008F3B30"/>
    <w:rsid w:val="008F5125"/>
    <w:rsid w:val="00924FF1"/>
    <w:rsid w:val="00947FBD"/>
    <w:rsid w:val="00957F22"/>
    <w:rsid w:val="00962A30"/>
    <w:rsid w:val="00973654"/>
    <w:rsid w:val="00984827"/>
    <w:rsid w:val="00994026"/>
    <w:rsid w:val="009A2746"/>
    <w:rsid w:val="009A5740"/>
    <w:rsid w:val="009A7190"/>
    <w:rsid w:val="009F4461"/>
    <w:rsid w:val="00A30B4F"/>
    <w:rsid w:val="00A45FBD"/>
    <w:rsid w:val="00A665DE"/>
    <w:rsid w:val="00A953FD"/>
    <w:rsid w:val="00AA5628"/>
    <w:rsid w:val="00AB54F4"/>
    <w:rsid w:val="00AC461E"/>
    <w:rsid w:val="00AE63F3"/>
    <w:rsid w:val="00AF685D"/>
    <w:rsid w:val="00B06893"/>
    <w:rsid w:val="00B12246"/>
    <w:rsid w:val="00B1277A"/>
    <w:rsid w:val="00B13669"/>
    <w:rsid w:val="00B2011B"/>
    <w:rsid w:val="00B43A53"/>
    <w:rsid w:val="00B443B3"/>
    <w:rsid w:val="00B52209"/>
    <w:rsid w:val="00B55F6C"/>
    <w:rsid w:val="00B6220C"/>
    <w:rsid w:val="00B92A1F"/>
    <w:rsid w:val="00B96E84"/>
    <w:rsid w:val="00BA62E5"/>
    <w:rsid w:val="00BB03FE"/>
    <w:rsid w:val="00BD3FCB"/>
    <w:rsid w:val="00BF13D0"/>
    <w:rsid w:val="00BF2247"/>
    <w:rsid w:val="00BF40F0"/>
    <w:rsid w:val="00BF5F5A"/>
    <w:rsid w:val="00C03C80"/>
    <w:rsid w:val="00C20F48"/>
    <w:rsid w:val="00C25B45"/>
    <w:rsid w:val="00C500A8"/>
    <w:rsid w:val="00C630DE"/>
    <w:rsid w:val="00C834A7"/>
    <w:rsid w:val="00C837DF"/>
    <w:rsid w:val="00C84A4A"/>
    <w:rsid w:val="00C86CD2"/>
    <w:rsid w:val="00C97DDC"/>
    <w:rsid w:val="00CA7FD4"/>
    <w:rsid w:val="00CB0E16"/>
    <w:rsid w:val="00CB6174"/>
    <w:rsid w:val="00CD25A9"/>
    <w:rsid w:val="00CE1134"/>
    <w:rsid w:val="00D01F85"/>
    <w:rsid w:val="00D17317"/>
    <w:rsid w:val="00D47544"/>
    <w:rsid w:val="00D53B86"/>
    <w:rsid w:val="00D62D9E"/>
    <w:rsid w:val="00D93505"/>
    <w:rsid w:val="00DA30BF"/>
    <w:rsid w:val="00DB07C6"/>
    <w:rsid w:val="00DC2C81"/>
    <w:rsid w:val="00DC6A78"/>
    <w:rsid w:val="00DD7D03"/>
    <w:rsid w:val="00DE1AE7"/>
    <w:rsid w:val="00E024AF"/>
    <w:rsid w:val="00E22038"/>
    <w:rsid w:val="00E33132"/>
    <w:rsid w:val="00E3397A"/>
    <w:rsid w:val="00E46C75"/>
    <w:rsid w:val="00E47675"/>
    <w:rsid w:val="00E54876"/>
    <w:rsid w:val="00E624B5"/>
    <w:rsid w:val="00E65D1F"/>
    <w:rsid w:val="00E73141"/>
    <w:rsid w:val="00E82CA8"/>
    <w:rsid w:val="00E87E36"/>
    <w:rsid w:val="00E91258"/>
    <w:rsid w:val="00EA0E8D"/>
    <w:rsid w:val="00EA49D8"/>
    <w:rsid w:val="00EA70A5"/>
    <w:rsid w:val="00EB68B3"/>
    <w:rsid w:val="00EF0A1F"/>
    <w:rsid w:val="00F01C07"/>
    <w:rsid w:val="00F01D66"/>
    <w:rsid w:val="00F2494B"/>
    <w:rsid w:val="00F563A9"/>
    <w:rsid w:val="00F75DD4"/>
    <w:rsid w:val="00F87012"/>
    <w:rsid w:val="00F958CD"/>
    <w:rsid w:val="00FA4405"/>
    <w:rsid w:val="00FB0408"/>
    <w:rsid w:val="00FC3BDC"/>
    <w:rsid w:val="00FC79F4"/>
    <w:rsid w:val="00FD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F2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973654"/>
    <w:pPr>
      <w:keepNext/>
      <w:jc w:val="both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9736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4C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4C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957F22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TableNormal"/>
    <w:next w:val="TableGrid"/>
    <w:uiPriority w:val="99"/>
    <w:rsid w:val="00896361"/>
    <w:pPr>
      <w:suppressAutoHyphens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4212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rsid w:val="00D93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C31"/>
    <w:rPr>
      <w:rFonts w:ascii="Times New Roman" w:hAnsi="Times New Roman"/>
      <w:sz w:val="0"/>
      <w:szCs w:val="0"/>
    </w:rPr>
  </w:style>
  <w:style w:type="character" w:customStyle="1" w:styleId="BalloonTextChar1">
    <w:name w:val="Balloon Text Char1"/>
    <w:link w:val="BalloonText"/>
    <w:uiPriority w:val="99"/>
    <w:semiHidden/>
    <w:locked/>
    <w:rsid w:val="00D93505"/>
    <w:rPr>
      <w:rFonts w:ascii="Segoe UI" w:eastAsia="Times New Roman" w:hAnsi="Segoe UI"/>
      <w:sz w:val="18"/>
    </w:rPr>
  </w:style>
  <w:style w:type="paragraph" w:customStyle="1" w:styleId="a">
    <w:name w:val="Абзац списка"/>
    <w:basedOn w:val="Normal"/>
    <w:uiPriority w:val="99"/>
    <w:rsid w:val="00B43A5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43A5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uiPriority w:val="99"/>
    <w:rsid w:val="00B43A53"/>
  </w:style>
  <w:style w:type="character" w:customStyle="1" w:styleId="snippetequal">
    <w:name w:val="snippet_equal"/>
    <w:uiPriority w:val="99"/>
    <w:rsid w:val="00B43A53"/>
  </w:style>
  <w:style w:type="character" w:customStyle="1" w:styleId="Heading1Char1">
    <w:name w:val="Heading 1 Char1"/>
    <w:link w:val="Heading1"/>
    <w:uiPriority w:val="99"/>
    <w:locked/>
    <w:rsid w:val="00973654"/>
    <w:rPr>
      <w:rFonts w:ascii="Times New Roman" w:eastAsia="Times New Roman" w:hAnsi="Times New Roman"/>
      <w:sz w:val="28"/>
    </w:rPr>
  </w:style>
  <w:style w:type="character" w:customStyle="1" w:styleId="Heading2Char1">
    <w:name w:val="Heading 2 Char1"/>
    <w:link w:val="Heading2"/>
    <w:uiPriority w:val="99"/>
    <w:semiHidden/>
    <w:locked/>
    <w:rsid w:val="00973654"/>
    <w:rPr>
      <w:rFonts w:ascii="Arial" w:eastAsia="Times New Roman" w:hAnsi="Arial"/>
      <w:b/>
      <w:i/>
      <w:sz w:val="28"/>
    </w:rPr>
  </w:style>
  <w:style w:type="character" w:styleId="Hyperlink">
    <w:name w:val="Hyperlink"/>
    <w:basedOn w:val="DefaultParagraphFont"/>
    <w:uiPriority w:val="99"/>
    <w:rsid w:val="00CB6174"/>
    <w:rPr>
      <w:color w:val="0000FF"/>
      <w:u w:val="single"/>
    </w:rPr>
  </w:style>
  <w:style w:type="paragraph" w:customStyle="1" w:styleId="ConsPlusTitle">
    <w:name w:val="ConsPlusTitle"/>
    <w:uiPriority w:val="99"/>
    <w:rsid w:val="0012711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1"/>
    <w:uiPriority w:val="99"/>
    <w:semiHidden/>
    <w:rsid w:val="001271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4C31"/>
    <w:rPr>
      <w:rFonts w:ascii="Times New Roman" w:hAnsi="Times New Roman"/>
      <w:sz w:val="20"/>
      <w:szCs w:val="20"/>
    </w:rPr>
  </w:style>
  <w:style w:type="character" w:customStyle="1" w:styleId="FootnoteTextChar1">
    <w:name w:val="Footnote Text Char1"/>
    <w:link w:val="FootnoteText"/>
    <w:uiPriority w:val="99"/>
    <w:semiHidden/>
    <w:locked/>
    <w:rsid w:val="0012711D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rsid w:val="0012711D"/>
    <w:rPr>
      <w:vertAlign w:val="superscript"/>
    </w:rPr>
  </w:style>
  <w:style w:type="table" w:customStyle="1" w:styleId="2">
    <w:name w:val="Сетка таблицы2"/>
    <w:basedOn w:val="TableNormal"/>
    <w:next w:val="TableGrid"/>
    <w:uiPriority w:val="99"/>
    <w:rsid w:val="00681353"/>
    <w:pPr>
      <w:suppressAutoHyphens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01F8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odyTextIndent">
    <w:name w:val="Body Text Indent"/>
    <w:basedOn w:val="Normal"/>
    <w:link w:val="BodyTextIndentChar1"/>
    <w:uiPriority w:val="99"/>
    <w:semiHidden/>
    <w:rsid w:val="00793BC9"/>
    <w:pPr>
      <w:ind w:firstLine="567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4C31"/>
    <w:rPr>
      <w:rFonts w:ascii="Times New Roman" w:hAnsi="Times New Roman"/>
      <w:sz w:val="24"/>
      <w:szCs w:val="24"/>
    </w:rPr>
  </w:style>
  <w:style w:type="character" w:customStyle="1" w:styleId="BodyTextIndentChar1">
    <w:name w:val="Body Text Indent Char1"/>
    <w:link w:val="BodyTextIndent"/>
    <w:uiPriority w:val="99"/>
    <w:semiHidden/>
    <w:locked/>
    <w:rsid w:val="00793BC9"/>
    <w:rPr>
      <w:rFonts w:ascii="Times New Roman" w:eastAsia="Times New Roman" w:hAnsi="Times New Roman"/>
      <w:sz w:val="24"/>
    </w:rPr>
  </w:style>
  <w:style w:type="paragraph" w:customStyle="1" w:styleId="a0">
    <w:name w:val="Знак"/>
    <w:basedOn w:val="Normal"/>
    <w:uiPriority w:val="99"/>
    <w:rsid w:val="00896D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">
    <w:name w:val="List"/>
    <w:basedOn w:val="Normal"/>
    <w:uiPriority w:val="99"/>
    <w:semiHidden/>
    <w:rsid w:val="006E1BC1"/>
    <w:pPr>
      <w:ind w:left="283" w:hanging="283"/>
    </w:pPr>
    <w:rPr>
      <w:szCs w:val="20"/>
    </w:rPr>
  </w:style>
  <w:style w:type="paragraph" w:styleId="NormalWeb">
    <w:name w:val="Normal (Web)"/>
    <w:basedOn w:val="Normal"/>
    <w:uiPriority w:val="99"/>
    <w:rsid w:val="00EA0E8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EA0E8D"/>
    <w:rPr>
      <w:b/>
    </w:rPr>
  </w:style>
  <w:style w:type="character" w:styleId="FollowedHyperlink">
    <w:name w:val="FollowedHyperlink"/>
    <w:basedOn w:val="DefaultParagraphFont"/>
    <w:uiPriority w:val="99"/>
    <w:semiHidden/>
    <w:rsid w:val="00DD7D03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1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ingrom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251</Words>
  <Characters>1437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пользователь</dc:creator>
  <cp:keywords/>
  <dc:description/>
  <cp:lastModifiedBy>Victor</cp:lastModifiedBy>
  <cp:revision>2</cp:revision>
  <cp:lastPrinted>2016-04-20T08:58:00Z</cp:lastPrinted>
  <dcterms:created xsi:type="dcterms:W3CDTF">2016-05-28T09:25:00Z</dcterms:created>
  <dcterms:modified xsi:type="dcterms:W3CDTF">2016-05-28T09:25:00Z</dcterms:modified>
</cp:coreProperties>
</file>